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4C" w:rsidRPr="0082411D" w:rsidRDefault="00440CF2">
      <w:pPr>
        <w:rPr>
          <w:rFonts w:ascii="Creepy" w:hAnsi="Creepy"/>
          <w:color w:val="FF0000"/>
          <w:sz w:val="52"/>
          <w:szCs w:val="52"/>
        </w:rPr>
      </w:pPr>
      <w:r w:rsidRPr="0082411D">
        <w:rPr>
          <w:rFonts w:ascii="Creepy" w:hAnsi="Creepy"/>
          <w:color w:val="FF0000"/>
          <w:sz w:val="52"/>
          <w:szCs w:val="52"/>
        </w:rPr>
        <w:t xml:space="preserve">     An Encounter with a Dementor </w:t>
      </w:r>
    </w:p>
    <w:p w:rsidR="00440CF2" w:rsidRPr="0082411D" w:rsidRDefault="00440CF2">
      <w:pPr>
        <w:rPr>
          <w:rFonts w:ascii="Creepy" w:hAnsi="Creepy"/>
          <w:color w:val="FF0000"/>
          <w:sz w:val="52"/>
          <w:szCs w:val="52"/>
        </w:rPr>
      </w:pPr>
      <w:r w:rsidRPr="0082411D">
        <w:rPr>
          <w:rFonts w:ascii="Creepy" w:hAnsi="Creepy"/>
          <w:color w:val="FF0000"/>
          <w:sz w:val="52"/>
          <w:szCs w:val="52"/>
        </w:rPr>
        <w:t xml:space="preserve">The golden snitch had nearly got caught. SWISH!!! A broom flew right past me as I was watching </w:t>
      </w:r>
      <w:r w:rsidR="002A0D20">
        <w:rPr>
          <w:rFonts w:ascii="Creepy" w:hAnsi="Creepy"/>
          <w:color w:val="FF0000"/>
          <w:sz w:val="52"/>
          <w:szCs w:val="52"/>
        </w:rPr>
        <w:t>the game</w:t>
      </w:r>
      <w:r w:rsidRPr="0082411D">
        <w:rPr>
          <w:rFonts w:ascii="Creepy" w:hAnsi="Creepy"/>
          <w:color w:val="FF0000"/>
          <w:sz w:val="52"/>
          <w:szCs w:val="52"/>
        </w:rPr>
        <w:t>. It started to rain.</w:t>
      </w:r>
    </w:p>
    <w:p w:rsidR="00440CF2" w:rsidRPr="0082411D" w:rsidRDefault="00440CF2">
      <w:pPr>
        <w:rPr>
          <w:rFonts w:ascii="Creepy" w:hAnsi="Creepy"/>
          <w:color w:val="FF0000"/>
          <w:sz w:val="52"/>
          <w:szCs w:val="52"/>
        </w:rPr>
      </w:pPr>
      <w:r w:rsidRPr="0082411D">
        <w:rPr>
          <w:rFonts w:ascii="Creepy" w:hAnsi="Creepy"/>
          <w:color w:val="FF0000"/>
          <w:sz w:val="52"/>
          <w:szCs w:val="52"/>
        </w:rPr>
        <w:t>There was a shadow on the pitch. There was a flash of lightning and no one was happy. A dark figure with a dripping cloak flew out of the darkness. Its skin looked like a skeleton covered in ice.</w:t>
      </w:r>
    </w:p>
    <w:p w:rsidR="009A2C74" w:rsidRDefault="00440CF2">
      <w:pPr>
        <w:rPr>
          <w:rFonts w:ascii="Creepy" w:hAnsi="Creepy"/>
          <w:color w:val="FF0000"/>
          <w:sz w:val="52"/>
          <w:szCs w:val="52"/>
        </w:rPr>
      </w:pPr>
      <w:r w:rsidRPr="0082411D">
        <w:rPr>
          <w:rFonts w:ascii="Creepy" w:hAnsi="Creepy"/>
          <w:color w:val="FF0000"/>
          <w:sz w:val="52"/>
          <w:szCs w:val="52"/>
        </w:rPr>
        <w:t>I could see a dark face covered in blood eating a soul. I could not see anything but death and misery. But then I could see a finger getting closer and closer there was one flash of light and everything went black… There were screams of terror</w:t>
      </w:r>
      <w:r w:rsidR="0082411D" w:rsidRPr="0082411D">
        <w:rPr>
          <w:rFonts w:ascii="Creepy" w:hAnsi="Creepy"/>
          <w:color w:val="FF0000"/>
          <w:sz w:val="52"/>
          <w:szCs w:val="52"/>
        </w:rPr>
        <w:t xml:space="preserve"> and rage. </w:t>
      </w:r>
    </w:p>
    <w:p w:rsidR="00440CF2" w:rsidRDefault="0082411D">
      <w:pPr>
        <w:rPr>
          <w:rFonts w:ascii="Creepy" w:hAnsi="Creepy"/>
          <w:color w:val="FF0000"/>
          <w:sz w:val="52"/>
          <w:szCs w:val="52"/>
        </w:rPr>
      </w:pPr>
      <w:bookmarkStart w:id="0" w:name="_GoBack"/>
      <w:bookmarkEnd w:id="0"/>
      <w:r w:rsidRPr="0082411D">
        <w:rPr>
          <w:rFonts w:ascii="Creepy" w:hAnsi="Creepy"/>
          <w:color w:val="FF0000"/>
          <w:sz w:val="52"/>
          <w:szCs w:val="52"/>
        </w:rPr>
        <w:t>I got up the dementor had gone Dumbledore was handing out chocolate.</w:t>
      </w:r>
      <w:r w:rsidR="00440CF2" w:rsidRPr="0082411D">
        <w:rPr>
          <w:rFonts w:ascii="Creepy" w:hAnsi="Creepy"/>
          <w:color w:val="FF0000"/>
          <w:sz w:val="52"/>
          <w:szCs w:val="52"/>
        </w:rPr>
        <w:t xml:space="preserve"> </w:t>
      </w:r>
    </w:p>
    <w:p w:rsidR="002A0D20" w:rsidRPr="0082411D" w:rsidRDefault="002A0D20">
      <w:pPr>
        <w:rPr>
          <w:rFonts w:ascii="Creepy" w:hAnsi="Creepy"/>
          <w:color w:val="FF0000"/>
          <w:sz w:val="52"/>
          <w:szCs w:val="52"/>
        </w:rPr>
      </w:pPr>
      <w:r>
        <w:rPr>
          <w:rFonts w:ascii="Creepy" w:hAnsi="Creepy"/>
          <w:color w:val="FF0000"/>
          <w:sz w:val="52"/>
          <w:szCs w:val="52"/>
        </w:rPr>
        <w:t>Phoenix Gibb</w:t>
      </w:r>
    </w:p>
    <w:sectPr w:rsidR="002A0D20" w:rsidRPr="0082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epy">
    <w:panose1 w:val="04010502060101010303"/>
    <w:charset w:val="00"/>
    <w:family w:val="decorative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F2"/>
    <w:rsid w:val="002A0D20"/>
    <w:rsid w:val="0033780B"/>
    <w:rsid w:val="00440CF2"/>
    <w:rsid w:val="0065123C"/>
    <w:rsid w:val="0082411D"/>
    <w:rsid w:val="009A2C74"/>
    <w:rsid w:val="00C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A629F92C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gibb, phoenix george</dc:creator>
  <cp:lastModifiedBy>brady, gillian</cp:lastModifiedBy>
  <cp:revision>3</cp:revision>
  <dcterms:created xsi:type="dcterms:W3CDTF">2012-10-01T10:29:00Z</dcterms:created>
  <dcterms:modified xsi:type="dcterms:W3CDTF">2012-10-01T16:20:00Z</dcterms:modified>
</cp:coreProperties>
</file>