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0D" w:rsidRPr="008A07E5" w:rsidRDefault="008A07E5">
      <w:pPr>
        <w:rPr>
          <w:rFonts w:ascii="Creepy" w:hAnsi="Creepy"/>
          <w:b/>
          <w:sz w:val="32"/>
          <w:szCs w:val="32"/>
        </w:rPr>
      </w:pPr>
      <w:r w:rsidRPr="008A07E5">
        <w:rPr>
          <w:rFonts w:ascii="Creepy" w:hAnsi="Creepy"/>
          <w:b/>
          <w:sz w:val="32"/>
          <w:szCs w:val="32"/>
        </w:rPr>
        <w:t xml:space="preserve">An Encounter with a </w:t>
      </w:r>
      <w:proofErr w:type="spellStart"/>
      <w:r w:rsidRPr="008A07E5">
        <w:rPr>
          <w:rFonts w:ascii="Creepy" w:hAnsi="Creepy"/>
          <w:b/>
          <w:sz w:val="32"/>
          <w:szCs w:val="32"/>
        </w:rPr>
        <w:t>Dementor</w:t>
      </w:r>
      <w:bookmarkStart w:id="0" w:name="_GoBack"/>
      <w:bookmarkEnd w:id="0"/>
      <w:proofErr w:type="spellEnd"/>
    </w:p>
    <w:p w:rsidR="008A07E5" w:rsidRPr="008A07E5" w:rsidRDefault="008A07E5">
      <w:pPr>
        <w:rPr>
          <w:rFonts w:ascii="Creepy" w:hAnsi="Creepy"/>
          <w:sz w:val="32"/>
          <w:szCs w:val="32"/>
        </w:rPr>
      </w:pPr>
      <w:r w:rsidRPr="008A07E5">
        <w:rPr>
          <w:rFonts w:ascii="Creepy" w:hAnsi="Creepy"/>
          <w:sz w:val="32"/>
          <w:szCs w:val="32"/>
        </w:rPr>
        <w:t xml:space="preserve">Professor </w:t>
      </w:r>
      <w:proofErr w:type="spellStart"/>
      <w:r w:rsidRPr="008A07E5">
        <w:rPr>
          <w:rFonts w:ascii="Creepy" w:hAnsi="Creepy"/>
          <w:sz w:val="32"/>
          <w:szCs w:val="32"/>
        </w:rPr>
        <w:t>Snape</w:t>
      </w:r>
      <w:proofErr w:type="spellEnd"/>
      <w:r w:rsidRPr="008A07E5">
        <w:rPr>
          <w:rFonts w:ascii="Creepy" w:hAnsi="Creepy"/>
          <w:sz w:val="32"/>
          <w:szCs w:val="32"/>
        </w:rPr>
        <w:t xml:space="preserve"> was groaning at us while he spoke about potions. I was so bored he stared at me like a cobra. He started to speak again. The windows battered with the sound of rain.</w:t>
      </w:r>
    </w:p>
    <w:p w:rsidR="008A07E5" w:rsidRPr="008A07E5" w:rsidRDefault="008A07E5">
      <w:pPr>
        <w:rPr>
          <w:rFonts w:ascii="Creepy" w:hAnsi="Creepy"/>
          <w:sz w:val="32"/>
          <w:szCs w:val="32"/>
        </w:rPr>
      </w:pPr>
      <w:proofErr w:type="spellStart"/>
      <w:r w:rsidRPr="008A07E5">
        <w:rPr>
          <w:rFonts w:ascii="Creepy" w:hAnsi="Creepy"/>
          <w:sz w:val="32"/>
          <w:szCs w:val="32"/>
        </w:rPr>
        <w:t>Snape</w:t>
      </w:r>
      <w:proofErr w:type="spellEnd"/>
      <w:r w:rsidRPr="008A07E5">
        <w:rPr>
          <w:rFonts w:ascii="Creepy" w:hAnsi="Creepy"/>
          <w:sz w:val="32"/>
          <w:szCs w:val="32"/>
        </w:rPr>
        <w:t xml:space="preserve"> banged on his desk to wake us up. His giant cloak started to shake as a black shadow peered through the door. It entered the room. It was a hooded monster. We jumped out of our seats then it pushed forwards as blood dripped out of its mouth.</w:t>
      </w:r>
    </w:p>
    <w:p w:rsidR="008A07E5" w:rsidRPr="008A07E5" w:rsidRDefault="008A07E5">
      <w:pPr>
        <w:rPr>
          <w:rFonts w:ascii="Creepy" w:hAnsi="Creepy"/>
          <w:sz w:val="32"/>
          <w:szCs w:val="32"/>
        </w:rPr>
      </w:pPr>
      <w:r w:rsidRPr="008A07E5">
        <w:rPr>
          <w:rFonts w:ascii="Creepy" w:hAnsi="Creepy"/>
          <w:sz w:val="32"/>
          <w:szCs w:val="32"/>
        </w:rPr>
        <w:t>It was black with a cloak. It was hideous. Another two entered the room. Their breath was as cold as ice. They swooped above us like dark ash. While it was gliding, its face stared at me like it knew me.</w:t>
      </w:r>
    </w:p>
    <w:p w:rsidR="008A07E5" w:rsidRPr="008A07E5" w:rsidRDefault="008A07E5">
      <w:pPr>
        <w:rPr>
          <w:rFonts w:ascii="Creepy" w:hAnsi="Creepy"/>
          <w:sz w:val="32"/>
          <w:szCs w:val="32"/>
        </w:rPr>
      </w:pPr>
      <w:r w:rsidRPr="008A07E5">
        <w:rPr>
          <w:rFonts w:ascii="Creepy" w:hAnsi="Creepy"/>
          <w:sz w:val="32"/>
          <w:szCs w:val="32"/>
        </w:rPr>
        <w:t>I felt all the happiness had been drained from my heart. I was so cold I felt like an ice cube. Then I felt weird as it started to suck my soul with its kiss of death.</w:t>
      </w:r>
    </w:p>
    <w:p w:rsidR="008A07E5" w:rsidRPr="008A07E5" w:rsidRDefault="008A07E5">
      <w:pPr>
        <w:rPr>
          <w:rFonts w:ascii="Creepy" w:hAnsi="Creepy"/>
          <w:sz w:val="32"/>
          <w:szCs w:val="32"/>
        </w:rPr>
      </w:pPr>
      <w:r w:rsidRPr="008A07E5">
        <w:rPr>
          <w:rFonts w:ascii="Creepy" w:hAnsi="Creepy"/>
          <w:sz w:val="32"/>
          <w:szCs w:val="32"/>
        </w:rPr>
        <w:t xml:space="preserve">Out of nowhere came Professor </w:t>
      </w:r>
      <w:proofErr w:type="spellStart"/>
      <w:r w:rsidRPr="008A07E5">
        <w:rPr>
          <w:rFonts w:ascii="Creepy" w:hAnsi="Creepy"/>
          <w:sz w:val="32"/>
          <w:szCs w:val="32"/>
        </w:rPr>
        <w:t>Lupin</w:t>
      </w:r>
      <w:proofErr w:type="spellEnd"/>
      <w:r w:rsidRPr="008A07E5">
        <w:rPr>
          <w:rFonts w:ascii="Creepy" w:hAnsi="Creepy"/>
          <w:sz w:val="32"/>
          <w:szCs w:val="32"/>
        </w:rPr>
        <w:t xml:space="preserve">. He shouted </w:t>
      </w:r>
      <w:proofErr w:type="spellStart"/>
      <w:r w:rsidRPr="008A07E5">
        <w:rPr>
          <w:rFonts w:ascii="Creepy" w:hAnsi="Creepy"/>
          <w:sz w:val="32"/>
          <w:szCs w:val="32"/>
        </w:rPr>
        <w:t>Expecto</w:t>
      </w:r>
      <w:proofErr w:type="spellEnd"/>
      <w:r w:rsidRPr="008A07E5">
        <w:rPr>
          <w:rFonts w:ascii="Creepy" w:hAnsi="Creepy"/>
          <w:sz w:val="32"/>
          <w:szCs w:val="32"/>
        </w:rPr>
        <w:t xml:space="preserve"> </w:t>
      </w:r>
      <w:proofErr w:type="spellStart"/>
      <w:r w:rsidRPr="008A07E5">
        <w:rPr>
          <w:rFonts w:ascii="Creepy" w:hAnsi="Creepy"/>
          <w:sz w:val="32"/>
          <w:szCs w:val="32"/>
        </w:rPr>
        <w:t>Patronum</w:t>
      </w:r>
      <w:proofErr w:type="spellEnd"/>
      <w:r w:rsidRPr="008A07E5">
        <w:rPr>
          <w:rFonts w:ascii="Creepy" w:hAnsi="Creepy"/>
          <w:sz w:val="32"/>
          <w:szCs w:val="32"/>
        </w:rPr>
        <w:t xml:space="preserve">! The cloaked creatures left then </w:t>
      </w:r>
      <w:proofErr w:type="spellStart"/>
      <w:r w:rsidRPr="008A07E5">
        <w:rPr>
          <w:rFonts w:ascii="Creepy" w:hAnsi="Creepy"/>
          <w:sz w:val="32"/>
          <w:szCs w:val="32"/>
        </w:rPr>
        <w:t>Lupin</w:t>
      </w:r>
      <w:proofErr w:type="spellEnd"/>
      <w:r w:rsidRPr="008A07E5">
        <w:rPr>
          <w:rFonts w:ascii="Creepy" w:hAnsi="Creepy"/>
          <w:sz w:val="32"/>
          <w:szCs w:val="32"/>
        </w:rPr>
        <w:t xml:space="preserve"> gave us chocolate.</w:t>
      </w:r>
    </w:p>
    <w:p w:rsidR="008A07E5" w:rsidRPr="008A07E5" w:rsidRDefault="008A07E5">
      <w:pPr>
        <w:rPr>
          <w:rFonts w:ascii="Creepy" w:hAnsi="Creepy"/>
          <w:sz w:val="32"/>
          <w:szCs w:val="32"/>
        </w:rPr>
      </w:pPr>
      <w:r w:rsidRPr="008A07E5">
        <w:rPr>
          <w:rFonts w:ascii="Creepy" w:hAnsi="Creepy"/>
          <w:sz w:val="32"/>
          <w:szCs w:val="32"/>
        </w:rPr>
        <w:t>Jordan young</w:t>
      </w:r>
    </w:p>
    <w:sectPr w:rsidR="008A07E5" w:rsidRPr="008A0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reepy">
    <w:panose1 w:val="04010502060101010303"/>
    <w:charset w:val="00"/>
    <w:family w:val="decorative"/>
    <w:pitch w:val="variable"/>
    <w:sig w:usb0="8000002F" w:usb1="00000008"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E5"/>
    <w:rsid w:val="00027B06"/>
    <w:rsid w:val="008A07E5"/>
    <w:rsid w:val="00D5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66310AD</Template>
  <TotalTime>6</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charlie-anne</dc:creator>
  <cp:lastModifiedBy>anderson, charlie-anne</cp:lastModifiedBy>
  <cp:revision>1</cp:revision>
  <dcterms:created xsi:type="dcterms:W3CDTF">2012-10-01T10:05:00Z</dcterms:created>
  <dcterms:modified xsi:type="dcterms:W3CDTF">2012-10-01T10:11:00Z</dcterms:modified>
</cp:coreProperties>
</file>