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C3" w:rsidRDefault="008D687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1870364</wp:posOffset>
                </wp:positionH>
                <wp:positionV relativeFrom="paragraph">
                  <wp:posOffset>4832927</wp:posOffset>
                </wp:positionV>
                <wp:extent cx="2045682" cy="310711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682" cy="3107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871" w:rsidRDefault="008D6871">
                            <w:pP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They have replaced the Fat Lady for now with a knight in shining armour.</w:t>
                            </w:r>
                          </w:p>
                          <w:p w:rsidR="008D6871" w:rsidRPr="008D6871" w:rsidRDefault="008D6871">
                            <w:pP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The question is why Gryffindor? Is it because Harry Potter is in Gryffindor?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25pt;margin-top:380.55pt;width:161.1pt;height:24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" stroked="f">
                <v:textbox>
                  <w:txbxContent>
                    <w:p w:rsidR="008D6871" w:rsidRDefault="008D6871">
                      <w:pPr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They have replaced the Fat Lady for now with a knight in shining armour.</w:t>
                      </w:r>
                    </w:p>
                    <w:p w:rsidR="008D6871" w:rsidRPr="008D6871" w:rsidRDefault="008D6871">
                      <w:pPr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The question is why Gryffindor? Is it because Harry Potter is in Gryffindor?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F52C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B95F08" wp14:editId="307F7E23">
                <wp:simplePos x="0" y="0"/>
                <wp:positionH relativeFrom="column">
                  <wp:posOffset>4114800</wp:posOffset>
                </wp:positionH>
                <wp:positionV relativeFrom="paragraph">
                  <wp:posOffset>4749800</wp:posOffset>
                </wp:positionV>
                <wp:extent cx="2224867" cy="3190240"/>
                <wp:effectExtent l="0" t="0" r="23495" b="1016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4867" cy="3190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324pt;margin-top:374pt;width:175.2pt;height:25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"/>
            </w:pict>
          </mc:Fallback>
        </mc:AlternateContent>
      </w:r>
      <w:bookmarkEnd w:id="0"/>
      <w:r w:rsidR="008172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77EBA" wp14:editId="4C759ECE">
                <wp:simplePos x="0" y="0"/>
                <wp:positionH relativeFrom="column">
                  <wp:posOffset>-415636</wp:posOffset>
                </wp:positionH>
                <wp:positionV relativeFrom="paragraph">
                  <wp:posOffset>1369291</wp:posOffset>
                </wp:positionV>
                <wp:extent cx="2141220" cy="6718935"/>
                <wp:effectExtent l="0" t="0" r="0" b="571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671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EE5" w:rsidRDefault="00E11EE5">
                            <w:pP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By Rachel Brooks</w:t>
                            </w:r>
                          </w:p>
                          <w:p w:rsidR="008D6871" w:rsidRDefault="00E11EE5" w:rsidP="008D6871">
                            <w:pP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On Halloween night </w:t>
                            </w:r>
                            <w:r w:rsidR="008D6871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Sirius Black attacked the Fat Lady portrait (entrance to the Gryffindor common room). </w:t>
                            </w:r>
                          </w:p>
                          <w:p w:rsidR="009D30FB" w:rsidRDefault="008D6871" w:rsidP="008D6871">
                            <w:pP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All students had to sleep in the Great Hall. No one knows how he did it, there are lots of enchantments, spells and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dementors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outside the castle. Teachers were searching all night but found nothing.</w:t>
                            </w:r>
                          </w:p>
                          <w:p w:rsidR="008D6871" w:rsidRDefault="008D6871" w:rsidP="008D6871">
                            <w:pP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Thirteen years ago Sirius Black killed 13 people, 12 wizards and one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muggle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with one curse.</w:t>
                            </w:r>
                          </w:p>
                          <w:p w:rsidR="008D6871" w:rsidRPr="0015481D" w:rsidRDefault="008D6871" w:rsidP="008D6871">
                            <w:pP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The Fat Lady was found in the portrait of the Map of Argyle.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2.75pt;margin-top:107.8pt;width:168.6pt;height:52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" stroked="f" strokecolor="#4bacc6 [3208]">
                <v:textbox>
                  <w:txbxContent>
                    <w:p w:rsidR="00E11EE5" w:rsidRDefault="00E11EE5">
                      <w:pPr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By Rachel Brooks</w:t>
                      </w:r>
                    </w:p>
                    <w:p w:rsidR="008D6871" w:rsidRDefault="00E11EE5" w:rsidP="008D6871">
                      <w:pPr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On Halloween night </w:t>
                      </w:r>
                      <w:r w:rsidR="008D6871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Sirius Black attacked the Fat Lady portrait (entrance to the Gryffindor common room). </w:t>
                      </w:r>
                    </w:p>
                    <w:p w:rsidR="009D30FB" w:rsidRDefault="008D6871" w:rsidP="008D6871">
                      <w:pPr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All students had to sleep in the Great Hall. No one knows how he did it, there are lots of enchantments, spells and </w:t>
                      </w:r>
                      <w:proofErr w:type="spellStart"/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dementors</w:t>
                      </w:r>
                      <w:proofErr w:type="spellEnd"/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outside the castle. Teachers were searching all night but found nothing.</w:t>
                      </w:r>
                    </w:p>
                    <w:p w:rsidR="008D6871" w:rsidRDefault="008D6871" w:rsidP="008D6871">
                      <w:pPr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Thirteen years ago Sirius Black killed 13 people, 12 wizards and one </w:t>
                      </w:r>
                      <w:proofErr w:type="spellStart"/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muggle</w:t>
                      </w:r>
                      <w:proofErr w:type="spellEnd"/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with one curse.</w:t>
                      </w:r>
                    </w:p>
                    <w:p w:rsidR="008D6871" w:rsidRPr="0015481D" w:rsidRDefault="008D6871" w:rsidP="008D6871">
                      <w:pPr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The Fat Lady was found in the portrait of the Map of Argyle.</w:t>
                      </w:r>
                    </w:p>
                  </w:txbxContent>
                </v:textbox>
              </v:shape>
            </w:pict>
          </mc:Fallback>
        </mc:AlternateContent>
      </w:r>
      <w:r w:rsidR="00C44E5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D7DDF8" wp14:editId="396B272B">
                <wp:simplePos x="0" y="0"/>
                <wp:positionH relativeFrom="column">
                  <wp:posOffset>4279900</wp:posOffset>
                </wp:positionH>
                <wp:positionV relativeFrom="paragraph">
                  <wp:posOffset>4070985</wp:posOffset>
                </wp:positionV>
                <wp:extent cx="1934845" cy="677545"/>
                <wp:effectExtent l="0" t="0" r="3175" b="127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EE5" w:rsidRPr="00B56FB0" w:rsidRDefault="00E11EE5" w:rsidP="0016723F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The Fat Lady before the attack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37pt;margin-top:320.55pt;width:152.35pt;height:53.3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" stroked="f">
                <v:textbox style="mso-fit-shape-to-text:t">
                  <w:txbxContent>
                    <w:p w:rsidR="0016723F" w:rsidRPr="00B56FB0" w:rsidRDefault="00C44E5A" w:rsidP="0016723F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The Fat Lady before the attack</w:t>
                      </w:r>
                    </w:p>
                  </w:txbxContent>
                </v:textbox>
              </v:shape>
            </w:pict>
          </mc:Fallback>
        </mc:AlternateContent>
      </w:r>
      <w:r w:rsidR="00C44E5A">
        <w:rPr>
          <w:noProof/>
        </w:rPr>
        <w:drawing>
          <wp:anchor distT="0" distB="0" distL="114300" distR="114300" simplePos="0" relativeHeight="251684864" behindDoc="1" locked="0" layoutInCell="1" allowOverlap="1" wp14:anchorId="5ECA7FAD" wp14:editId="1990EEA2">
            <wp:simplePos x="0" y="0"/>
            <wp:positionH relativeFrom="column">
              <wp:posOffset>4333240</wp:posOffset>
            </wp:positionH>
            <wp:positionV relativeFrom="paragraph">
              <wp:posOffset>2720340</wp:posOffset>
            </wp:positionV>
            <wp:extent cx="1858645" cy="2479675"/>
            <wp:effectExtent l="0" t="0" r="0" b="0"/>
            <wp:wrapTight wrapText="bothSides">
              <wp:wrapPolygon edited="0">
                <wp:start x="0" y="0"/>
                <wp:lineTo x="0" y="21406"/>
                <wp:lineTo x="21475" y="21406"/>
                <wp:lineTo x="21475" y="0"/>
                <wp:lineTo x="0" y="0"/>
              </wp:wrapPolygon>
            </wp:wrapTight>
            <wp:docPr id="2" name="Picture 2" descr="G:\Harry Potter\2012 13\Pictures\DSCF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arry Potter\2012 13\Pictures\DSCF07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E5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6A7FA8" wp14:editId="48B00A1A">
                <wp:simplePos x="0" y="0"/>
                <wp:positionH relativeFrom="column">
                  <wp:posOffset>1847850</wp:posOffset>
                </wp:positionH>
                <wp:positionV relativeFrom="paragraph">
                  <wp:posOffset>4155440</wp:posOffset>
                </wp:positionV>
                <wp:extent cx="1934845" cy="67754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EE5" w:rsidRPr="00B56FB0" w:rsidRDefault="00E11EE5" w:rsidP="00B56FB0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The Destroyed Portrait of the Fat Lady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45.5pt;margin-top:327.2pt;width:152.35pt;height:53.3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" stroked="f">
                <v:textbox style="mso-fit-shape-to-text:t">
                  <w:txbxContent>
                    <w:p w:rsidR="00B56FB0" w:rsidRPr="00B56FB0" w:rsidRDefault="00E5179A" w:rsidP="00B56FB0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The Destroyed Portrait of the Fat Lady </w:t>
                      </w:r>
                    </w:p>
                  </w:txbxContent>
                </v:textbox>
              </v:shape>
            </w:pict>
          </mc:Fallback>
        </mc:AlternateContent>
      </w:r>
      <w:r w:rsidR="00E5179A">
        <w:rPr>
          <w:noProof/>
        </w:rPr>
        <w:drawing>
          <wp:anchor distT="0" distB="0" distL="114300" distR="114300" simplePos="0" relativeHeight="251682816" behindDoc="1" locked="0" layoutInCell="1" allowOverlap="1" wp14:anchorId="24805885" wp14:editId="6AD0AE52">
            <wp:simplePos x="0" y="0"/>
            <wp:positionH relativeFrom="column">
              <wp:posOffset>1722755</wp:posOffset>
            </wp:positionH>
            <wp:positionV relativeFrom="paragraph">
              <wp:posOffset>2722245</wp:posOffset>
            </wp:positionV>
            <wp:extent cx="2198370" cy="2576830"/>
            <wp:effectExtent l="19050" t="0" r="0" b="0"/>
            <wp:wrapTight wrapText="bothSides">
              <wp:wrapPolygon edited="0">
                <wp:start x="-187" y="0"/>
                <wp:lineTo x="-187" y="21398"/>
                <wp:lineTo x="21525" y="21398"/>
                <wp:lineTo x="21525" y="0"/>
                <wp:lineTo x="-187" y="0"/>
              </wp:wrapPolygon>
            </wp:wrapTight>
            <wp:docPr id="5" name="Picture 5" descr="E:\DCIM\100_FUJI\DSCF0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0_FUJI\DSCF09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E5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-561340</wp:posOffset>
                </wp:positionH>
                <wp:positionV relativeFrom="paragraph">
                  <wp:posOffset>528955</wp:posOffset>
                </wp:positionV>
                <wp:extent cx="6898640" cy="768985"/>
                <wp:effectExtent l="635" t="0" r="0" b="381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64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EE5" w:rsidRPr="00B56FB0" w:rsidRDefault="008D6871" w:rsidP="00B56FB0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80"/>
                                <w:szCs w:val="80"/>
                              </w:rPr>
                              <w:t xml:space="preserve">Hogwarts Fat Lady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sz w:val="80"/>
                                <w:szCs w:val="80"/>
                              </w:rPr>
                              <w:t>Attaceked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b/>
                                <w:sz w:val="80"/>
                                <w:szCs w:val="8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44.2pt;margin-top:41.65pt;width:543.2pt;height:6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" stroked="f" strokecolor="black [3213]">
                <v:textbox>
                  <w:txbxContent>
                    <w:p w:rsidR="00E11EE5" w:rsidRPr="00B56FB0" w:rsidRDefault="008D6871" w:rsidP="00B56FB0">
                      <w:pPr>
                        <w:jc w:val="center"/>
                        <w:rPr>
                          <w:rFonts w:ascii="Monotype Corsiva" w:hAnsi="Monotype Corsiva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80"/>
                          <w:szCs w:val="80"/>
                        </w:rPr>
                        <w:t xml:space="preserve">Hogwarts Fat Lady </w:t>
                      </w:r>
                      <w:proofErr w:type="spellStart"/>
                      <w:r>
                        <w:rPr>
                          <w:rFonts w:ascii="Monotype Corsiva" w:hAnsi="Monotype Corsiva"/>
                          <w:b/>
                          <w:sz w:val="80"/>
                          <w:szCs w:val="80"/>
                        </w:rPr>
                        <w:t>Attaceked</w:t>
                      </w:r>
                      <w:proofErr w:type="spellEnd"/>
                      <w:r>
                        <w:rPr>
                          <w:rFonts w:ascii="Monotype Corsiva" w:hAnsi="Monotype Corsiva"/>
                          <w:b/>
                          <w:sz w:val="80"/>
                          <w:szCs w:val="8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62308C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-668655</wp:posOffset>
            </wp:positionH>
            <wp:positionV relativeFrom="paragraph">
              <wp:posOffset>-663575</wp:posOffset>
            </wp:positionV>
            <wp:extent cx="7002780" cy="1810385"/>
            <wp:effectExtent l="19050" t="0" r="7620" b="0"/>
            <wp:wrapTight wrapText="bothSides">
              <wp:wrapPolygon edited="0">
                <wp:start x="-59" y="0"/>
                <wp:lineTo x="-59" y="21365"/>
                <wp:lineTo x="21624" y="21365"/>
                <wp:lineTo x="21624" y="0"/>
                <wp:lineTo x="-59" y="0"/>
              </wp:wrapPolygon>
            </wp:wrapTight>
            <wp:docPr id="1" name="rg_hi" descr="http://t1.gstatic.com/images?q=tbn:ANd9GcR54KRGhBdm2DnivtjnAbS-drHdZugb33KrlvSAfm09wkA3dk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54KRGhBdm2DnivtjnAbS-drHdZugb33KrlvSAfm09wkA3dkL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80" cy="181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E5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5080</wp:posOffset>
                </wp:positionV>
                <wp:extent cx="7005955" cy="41465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EE5" w:rsidRDefault="00E11EE5" w:rsidP="0062308C">
                            <w:r>
                              <w:t>1</w:t>
                            </w:r>
                            <w:r w:rsidRPr="00B56FB0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November 1999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1939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3Knuts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52.65pt;margin-top:.4pt;width:551.65pt;height:32.6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" stroked="f">
                <v:textbox style="mso-fit-shape-to-text:t">
                  <w:txbxContent>
                    <w:p w:rsidR="0088116E" w:rsidRDefault="00B56FB0" w:rsidP="0062308C">
                      <w:r>
                        <w:t>1</w:t>
                      </w:r>
                      <w:r w:rsidRPr="00B56FB0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  <w:r w:rsidR="00770108">
                        <w:t>November</w:t>
                      </w:r>
                      <w:r w:rsidR="00861E77">
                        <w:t xml:space="preserve"> 1999</w:t>
                      </w:r>
                      <w:r w:rsidR="00861E77">
                        <w:tab/>
                      </w:r>
                      <w:r w:rsidR="00861E77">
                        <w:tab/>
                      </w:r>
                      <w:r w:rsidR="00861E77">
                        <w:tab/>
                      </w:r>
                      <w:r w:rsidR="0062308C">
                        <w:tab/>
                      </w:r>
                      <w:r w:rsidR="0062308C">
                        <w:tab/>
                        <w:t>1</w:t>
                      </w:r>
                      <w:r w:rsidR="00770108">
                        <w:t>9</w:t>
                      </w:r>
                      <w:r w:rsidR="0062308C">
                        <w:t>39</w:t>
                      </w:r>
                      <w:r w:rsidR="0062308C">
                        <w:tab/>
                      </w:r>
                      <w:r w:rsidR="0062308C">
                        <w:tab/>
                      </w:r>
                      <w:r w:rsidR="0062308C">
                        <w:tab/>
                      </w:r>
                      <w:r w:rsidR="0062308C">
                        <w:tab/>
                      </w:r>
                      <w:r w:rsidR="0062308C">
                        <w:tab/>
                      </w:r>
                      <w:r w:rsidR="0062308C">
                        <w:tab/>
                      </w:r>
                      <w:r w:rsidR="0062308C">
                        <w:tab/>
                        <w:t>3Knuts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09C3" w:rsidSect="00660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6E"/>
    <w:rsid w:val="000962E1"/>
    <w:rsid w:val="0012249B"/>
    <w:rsid w:val="00145DF3"/>
    <w:rsid w:val="0015023A"/>
    <w:rsid w:val="0015481D"/>
    <w:rsid w:val="0016723F"/>
    <w:rsid w:val="001B2B2C"/>
    <w:rsid w:val="001B4F2A"/>
    <w:rsid w:val="00275242"/>
    <w:rsid w:val="003A003C"/>
    <w:rsid w:val="004937A5"/>
    <w:rsid w:val="0051774B"/>
    <w:rsid w:val="005906CE"/>
    <w:rsid w:val="00593BFE"/>
    <w:rsid w:val="005C432D"/>
    <w:rsid w:val="005C5FC0"/>
    <w:rsid w:val="0062308C"/>
    <w:rsid w:val="006609C3"/>
    <w:rsid w:val="006B6004"/>
    <w:rsid w:val="006C4086"/>
    <w:rsid w:val="006C466D"/>
    <w:rsid w:val="007123BB"/>
    <w:rsid w:val="0074448F"/>
    <w:rsid w:val="00770108"/>
    <w:rsid w:val="007A62FC"/>
    <w:rsid w:val="007E7DF4"/>
    <w:rsid w:val="00800054"/>
    <w:rsid w:val="008172AB"/>
    <w:rsid w:val="00854084"/>
    <w:rsid w:val="00861E77"/>
    <w:rsid w:val="00874B62"/>
    <w:rsid w:val="0088116E"/>
    <w:rsid w:val="0088721E"/>
    <w:rsid w:val="008D6871"/>
    <w:rsid w:val="00906B36"/>
    <w:rsid w:val="009B364D"/>
    <w:rsid w:val="009B5C6A"/>
    <w:rsid w:val="009D30FB"/>
    <w:rsid w:val="009F52C5"/>
    <w:rsid w:val="00A301FD"/>
    <w:rsid w:val="00A65AE1"/>
    <w:rsid w:val="00AD2B08"/>
    <w:rsid w:val="00B56FB0"/>
    <w:rsid w:val="00C44E5A"/>
    <w:rsid w:val="00CA04D8"/>
    <w:rsid w:val="00CA4498"/>
    <w:rsid w:val="00CD5CC9"/>
    <w:rsid w:val="00D80F8A"/>
    <w:rsid w:val="00E11EE5"/>
    <w:rsid w:val="00E5179A"/>
    <w:rsid w:val="00ED2B2F"/>
    <w:rsid w:val="00FC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81CCDABF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brady, gillian</cp:lastModifiedBy>
  <cp:revision>2</cp:revision>
  <cp:lastPrinted>2012-10-03T13:49:00Z</cp:lastPrinted>
  <dcterms:created xsi:type="dcterms:W3CDTF">2012-10-03T13:55:00Z</dcterms:created>
  <dcterms:modified xsi:type="dcterms:W3CDTF">2012-10-03T13:55:00Z</dcterms:modified>
</cp:coreProperties>
</file>