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FBEFA" w14:textId="77777777" w:rsidR="00FA0ED2" w:rsidRPr="002645C4" w:rsidRDefault="00FA0ED2" w:rsidP="00F807BF">
      <w:pPr>
        <w:pStyle w:val="AgendaTitle"/>
        <w:ind w:left="142" w:hanging="142"/>
        <w:rPr>
          <w:rFonts w:cs="Tahoma"/>
          <w:sz w:val="20"/>
          <w:szCs w:val="20"/>
        </w:rPr>
      </w:pPr>
      <w:r w:rsidRPr="002645C4">
        <w:rPr>
          <w:rFonts w:cs="Tahoma"/>
          <w:sz w:val="20"/>
          <w:szCs w:val="20"/>
        </w:rPr>
        <w:t>Muckhart Primary School Parent Council</w:t>
      </w:r>
      <w:r w:rsidR="00A06337" w:rsidRPr="002645C4">
        <w:rPr>
          <w:rFonts w:cs="Tahoma"/>
          <w:sz w:val="20"/>
          <w:szCs w:val="20"/>
        </w:rPr>
        <w:t xml:space="preserve"> - </w:t>
      </w:r>
      <w:r w:rsidRPr="002645C4">
        <w:rPr>
          <w:rFonts w:cs="Tahoma"/>
          <w:sz w:val="20"/>
          <w:szCs w:val="20"/>
        </w:rPr>
        <w:t>Meeting Minutes</w:t>
      </w:r>
    </w:p>
    <w:p w14:paraId="0B1E3219" w14:textId="77777777" w:rsidR="00FA0ED2" w:rsidRPr="002645C4" w:rsidRDefault="00FA0ED2" w:rsidP="00F807BF">
      <w:pPr>
        <w:pStyle w:val="Italic"/>
        <w:ind w:left="142" w:hanging="142"/>
        <w:rPr>
          <w:rFonts w:cs="Tahoma"/>
          <w:sz w:val="20"/>
          <w:szCs w:val="20"/>
        </w:rPr>
      </w:pPr>
    </w:p>
    <w:p w14:paraId="2074A22E" w14:textId="0D3B9EC8" w:rsidR="00FA0ED2" w:rsidRPr="002645C4" w:rsidRDefault="000A40BE" w:rsidP="00F807BF">
      <w:pPr>
        <w:pStyle w:val="Italic"/>
        <w:ind w:left="142" w:hanging="142"/>
        <w:rPr>
          <w:rFonts w:cs="Tahoma"/>
          <w:sz w:val="20"/>
          <w:szCs w:val="20"/>
        </w:rPr>
      </w:pPr>
      <w:r>
        <w:rPr>
          <w:rFonts w:cs="Tahoma"/>
          <w:sz w:val="20"/>
          <w:szCs w:val="20"/>
        </w:rPr>
        <w:t>31</w:t>
      </w:r>
      <w:r w:rsidRPr="000A40BE">
        <w:rPr>
          <w:rFonts w:cs="Tahoma"/>
          <w:sz w:val="20"/>
          <w:szCs w:val="20"/>
          <w:vertAlign w:val="superscript"/>
        </w:rPr>
        <w:t>st</w:t>
      </w:r>
      <w:r>
        <w:rPr>
          <w:rFonts w:cs="Tahoma"/>
          <w:sz w:val="20"/>
          <w:szCs w:val="20"/>
        </w:rPr>
        <w:t xml:space="preserve"> August </w:t>
      </w:r>
      <w:r w:rsidR="006F58C2">
        <w:rPr>
          <w:rFonts w:cs="Tahoma"/>
          <w:sz w:val="20"/>
          <w:szCs w:val="20"/>
        </w:rPr>
        <w:t>2020</w:t>
      </w:r>
    </w:p>
    <w:p w14:paraId="357E81EC" w14:textId="5D6F7F5F" w:rsidR="00FA0ED2" w:rsidRPr="002645C4" w:rsidRDefault="00FA0ED2" w:rsidP="00F807BF">
      <w:pPr>
        <w:pStyle w:val="Italic"/>
        <w:ind w:left="142" w:hanging="142"/>
        <w:rPr>
          <w:rFonts w:cs="Tahoma"/>
          <w:sz w:val="20"/>
          <w:szCs w:val="20"/>
        </w:rPr>
      </w:pPr>
      <w:r w:rsidRPr="002645C4">
        <w:rPr>
          <w:rFonts w:cs="Tahoma"/>
          <w:sz w:val="20"/>
          <w:szCs w:val="20"/>
        </w:rPr>
        <w:t xml:space="preserve">Location: </w:t>
      </w:r>
      <w:r w:rsidR="00FC3AC8">
        <w:rPr>
          <w:rFonts w:cs="Tahoma"/>
          <w:sz w:val="20"/>
          <w:szCs w:val="20"/>
        </w:rPr>
        <w:t>Google Meet</w:t>
      </w:r>
    </w:p>
    <w:p w14:paraId="514B11F3" w14:textId="77777777" w:rsidR="00FA0ED2" w:rsidRPr="002645C4" w:rsidRDefault="00102AFE" w:rsidP="00F807BF">
      <w:pPr>
        <w:ind w:left="142" w:hanging="142"/>
        <w:rPr>
          <w:rFonts w:cs="Tahoma"/>
          <w:sz w:val="20"/>
          <w:szCs w:val="20"/>
        </w:rPr>
      </w:pPr>
      <w:r w:rsidRPr="002645C4">
        <w:rPr>
          <w:rFonts w:cs="Tahoma"/>
          <w:sz w:val="20"/>
          <w:szCs w:val="20"/>
        </w:rPr>
        <w:t>7:00</w:t>
      </w:r>
      <w:r w:rsidR="003E70C8" w:rsidRPr="002645C4">
        <w:rPr>
          <w:rFonts w:cs="Tahoma"/>
          <w:sz w:val="20"/>
          <w:szCs w:val="20"/>
        </w:rPr>
        <w:t xml:space="preserve"> – 8:3</w:t>
      </w:r>
      <w:r w:rsidR="00A733A8" w:rsidRPr="002645C4">
        <w:rPr>
          <w:rFonts w:cs="Tahoma"/>
          <w:sz w:val="20"/>
          <w:szCs w:val="20"/>
        </w:rPr>
        <w:t>0</w:t>
      </w:r>
      <w:r w:rsidR="00FA0ED2" w:rsidRPr="002645C4">
        <w:rPr>
          <w:rFonts w:cs="Tahoma"/>
          <w:sz w:val="20"/>
          <w:szCs w:val="20"/>
        </w:rPr>
        <w:t xml:space="preserve"> P.M.</w:t>
      </w:r>
    </w:p>
    <w:p w14:paraId="3D04C11E" w14:textId="76100121" w:rsidR="00923658" w:rsidRPr="00C4090E" w:rsidRDefault="00186E49" w:rsidP="00F807BF">
      <w:pPr>
        <w:pStyle w:val="Subhead"/>
        <w:ind w:right="-241"/>
        <w:rPr>
          <w:rFonts w:cs="Tahoma"/>
          <w:sz w:val="20"/>
          <w:szCs w:val="20"/>
        </w:rPr>
      </w:pPr>
      <w:r w:rsidRPr="002645C4">
        <w:rPr>
          <w:rFonts w:cs="Tahoma"/>
          <w:sz w:val="20"/>
          <w:szCs w:val="20"/>
        </w:rPr>
        <w:t>In attendance</w:t>
      </w:r>
      <w:r w:rsidR="00923658" w:rsidRPr="002645C4">
        <w:rPr>
          <w:rFonts w:cs="Tahoma"/>
          <w:sz w:val="20"/>
          <w:szCs w:val="20"/>
        </w:rPr>
        <w:t>:</w:t>
      </w:r>
      <w:r w:rsidR="00AB6291" w:rsidRPr="002645C4">
        <w:rPr>
          <w:rFonts w:cs="Tahoma"/>
          <w:sz w:val="20"/>
          <w:szCs w:val="20"/>
        </w:rPr>
        <w:t xml:space="preserve"> </w:t>
      </w:r>
      <w:r w:rsidR="000A40BE">
        <w:rPr>
          <w:rFonts w:cs="Tahoma"/>
          <w:sz w:val="20"/>
          <w:szCs w:val="20"/>
        </w:rPr>
        <w:t xml:space="preserve">  Lesley </w:t>
      </w:r>
      <w:proofErr w:type="spellStart"/>
      <w:r w:rsidR="000A40BE">
        <w:rPr>
          <w:rFonts w:cs="Tahoma"/>
          <w:sz w:val="20"/>
          <w:szCs w:val="20"/>
        </w:rPr>
        <w:t>McGlinchie</w:t>
      </w:r>
      <w:proofErr w:type="spellEnd"/>
      <w:r w:rsidR="000A40BE">
        <w:rPr>
          <w:rFonts w:cs="Tahoma"/>
          <w:sz w:val="20"/>
          <w:szCs w:val="20"/>
        </w:rPr>
        <w:t xml:space="preserve">, Becky Graham, Kirstie Nelson, Alex Monaghan, Jayne Price, Ruth Stewart, Jen Campbell, Katie Bacon, </w:t>
      </w:r>
      <w:proofErr w:type="spellStart"/>
      <w:r w:rsidR="000A40BE">
        <w:rPr>
          <w:rFonts w:cs="Tahoma"/>
          <w:sz w:val="20"/>
          <w:szCs w:val="20"/>
        </w:rPr>
        <w:t>Eilidh</w:t>
      </w:r>
      <w:proofErr w:type="spellEnd"/>
      <w:r w:rsidR="000A40BE">
        <w:rPr>
          <w:rFonts w:cs="Tahoma"/>
          <w:sz w:val="20"/>
          <w:szCs w:val="20"/>
        </w:rPr>
        <w:t xml:space="preserve"> Wallace, Sarah Cunningham, Val Whyte</w:t>
      </w:r>
      <w:r w:rsidR="00960DD9">
        <w:rPr>
          <w:rFonts w:cs="Tahoma"/>
          <w:sz w:val="20"/>
          <w:szCs w:val="20"/>
        </w:rPr>
        <w:t>, Liz Logan,</w:t>
      </w:r>
      <w:r w:rsidR="00F14D53">
        <w:rPr>
          <w:rFonts w:cs="Tahoma"/>
          <w:sz w:val="20"/>
          <w:szCs w:val="20"/>
        </w:rPr>
        <w:t xml:space="preserve"> and Allison </w:t>
      </w:r>
      <w:proofErr w:type="spellStart"/>
      <w:r w:rsidR="00F14D53">
        <w:rPr>
          <w:rFonts w:cs="Tahoma"/>
          <w:sz w:val="20"/>
          <w:szCs w:val="20"/>
        </w:rPr>
        <w:t>Coppock</w:t>
      </w:r>
      <w:proofErr w:type="spellEnd"/>
    </w:p>
    <w:p w14:paraId="7A71835F" w14:textId="77777777" w:rsidR="00A06337" w:rsidRPr="002645C4" w:rsidRDefault="00A06337" w:rsidP="00F807BF">
      <w:pPr>
        <w:pStyle w:val="Bodycopy"/>
        <w:ind w:left="142" w:hanging="142"/>
        <w:rPr>
          <w:rFonts w:cs="Tahoma"/>
          <w:b/>
          <w:sz w:val="20"/>
          <w:szCs w:val="20"/>
        </w:rPr>
      </w:pPr>
    </w:p>
    <w:p w14:paraId="6FC9CDCB" w14:textId="4F878EFE" w:rsidR="00C41880" w:rsidRDefault="00C41880" w:rsidP="00F807BF">
      <w:pPr>
        <w:pStyle w:val="Bodycopy"/>
        <w:ind w:left="142" w:hanging="142"/>
        <w:rPr>
          <w:rFonts w:cs="Tahoma"/>
          <w:b/>
          <w:sz w:val="20"/>
          <w:szCs w:val="20"/>
        </w:rPr>
      </w:pPr>
      <w:r w:rsidRPr="002645C4">
        <w:rPr>
          <w:rFonts w:cs="Tahoma"/>
          <w:b/>
          <w:sz w:val="20"/>
          <w:szCs w:val="20"/>
        </w:rPr>
        <w:t>Welcome &amp; Introduction</w:t>
      </w:r>
      <w:r w:rsidR="001325E8">
        <w:rPr>
          <w:rFonts w:cs="Tahoma"/>
          <w:b/>
          <w:sz w:val="20"/>
          <w:szCs w:val="20"/>
        </w:rPr>
        <w:t xml:space="preserve"> </w:t>
      </w:r>
    </w:p>
    <w:p w14:paraId="7ABD698F" w14:textId="1E85880F" w:rsidR="001325E8" w:rsidRPr="001325E8" w:rsidRDefault="001325E8" w:rsidP="001325E8">
      <w:pPr>
        <w:pStyle w:val="Bodycopy"/>
        <w:rPr>
          <w:rFonts w:cs="Tahoma"/>
          <w:sz w:val="20"/>
          <w:szCs w:val="20"/>
        </w:rPr>
      </w:pPr>
      <w:r>
        <w:rPr>
          <w:rFonts w:cs="Tahoma"/>
          <w:sz w:val="20"/>
          <w:szCs w:val="20"/>
        </w:rPr>
        <w:t xml:space="preserve">Becky Graham welcomed all the attendees and thanked them for their time. A great turn out of attendees. </w:t>
      </w:r>
    </w:p>
    <w:p w14:paraId="0B6FDFB6" w14:textId="77777777" w:rsidR="000A40BE" w:rsidRPr="000A40BE" w:rsidRDefault="000A40BE" w:rsidP="00F807BF">
      <w:pPr>
        <w:pStyle w:val="Bodycopy"/>
        <w:ind w:left="142" w:hanging="142"/>
        <w:rPr>
          <w:rFonts w:cs="Tahoma"/>
          <w:sz w:val="20"/>
          <w:szCs w:val="20"/>
        </w:rPr>
      </w:pPr>
    </w:p>
    <w:p w14:paraId="62209CF5" w14:textId="7A4B211A" w:rsidR="000A40BE" w:rsidRDefault="000A40BE" w:rsidP="000A40BE">
      <w:pPr>
        <w:numPr>
          <w:ilvl w:val="0"/>
          <w:numId w:val="31"/>
        </w:numPr>
        <w:spacing w:after="200" w:line="276" w:lineRule="auto"/>
        <w:contextualSpacing/>
        <w:rPr>
          <w:sz w:val="22"/>
          <w:szCs w:val="22"/>
        </w:rPr>
      </w:pPr>
      <w:r w:rsidRPr="00065A01">
        <w:rPr>
          <w:b/>
          <w:sz w:val="22"/>
          <w:szCs w:val="22"/>
        </w:rPr>
        <w:t>Minutes of meeting on 24.06.20</w:t>
      </w:r>
      <w:r>
        <w:rPr>
          <w:sz w:val="22"/>
          <w:szCs w:val="22"/>
        </w:rPr>
        <w:t xml:space="preserve"> – all approved.</w:t>
      </w:r>
      <w:bookmarkStart w:id="0" w:name="_GoBack"/>
      <w:bookmarkEnd w:id="0"/>
    </w:p>
    <w:p w14:paraId="6D809E70" w14:textId="77777777" w:rsidR="000A40BE" w:rsidRPr="000A40BE" w:rsidRDefault="000A40BE" w:rsidP="000A40BE">
      <w:pPr>
        <w:spacing w:after="200" w:line="276" w:lineRule="auto"/>
        <w:ind w:left="720"/>
        <w:contextualSpacing/>
        <w:rPr>
          <w:sz w:val="22"/>
          <w:szCs w:val="22"/>
        </w:rPr>
      </w:pPr>
    </w:p>
    <w:p w14:paraId="183249E2" w14:textId="77777777" w:rsidR="000A40BE" w:rsidRPr="00F14D53" w:rsidRDefault="000A40BE" w:rsidP="000A40BE">
      <w:pPr>
        <w:numPr>
          <w:ilvl w:val="0"/>
          <w:numId w:val="31"/>
        </w:numPr>
        <w:spacing w:before="40" w:after="40"/>
        <w:rPr>
          <w:b/>
          <w:sz w:val="22"/>
          <w:szCs w:val="22"/>
        </w:rPr>
      </w:pPr>
      <w:r w:rsidRPr="000A40BE">
        <w:rPr>
          <w:b/>
          <w:sz w:val="22"/>
          <w:szCs w:val="22"/>
        </w:rPr>
        <w:t xml:space="preserve">Return to school update – </w:t>
      </w:r>
      <w:proofErr w:type="spellStart"/>
      <w:r w:rsidRPr="000A40BE">
        <w:rPr>
          <w:b/>
          <w:sz w:val="22"/>
          <w:szCs w:val="22"/>
        </w:rPr>
        <w:t>Mrs</w:t>
      </w:r>
      <w:proofErr w:type="spellEnd"/>
      <w:r w:rsidRPr="000A40BE">
        <w:rPr>
          <w:b/>
          <w:sz w:val="22"/>
          <w:szCs w:val="22"/>
        </w:rPr>
        <w:t xml:space="preserve"> </w:t>
      </w:r>
      <w:proofErr w:type="spellStart"/>
      <w:r w:rsidRPr="000A40BE">
        <w:rPr>
          <w:b/>
          <w:sz w:val="22"/>
          <w:szCs w:val="22"/>
        </w:rPr>
        <w:t>McGlinchie</w:t>
      </w:r>
      <w:proofErr w:type="spellEnd"/>
    </w:p>
    <w:p w14:paraId="2F41CA5F" w14:textId="46CB593D" w:rsidR="000A40BE" w:rsidRDefault="000A40BE" w:rsidP="000A40BE">
      <w:pPr>
        <w:spacing w:before="40" w:after="40"/>
        <w:ind w:left="720"/>
        <w:rPr>
          <w:color w:val="A6A6A6" w:themeColor="background1" w:themeShade="A6"/>
          <w:sz w:val="22"/>
          <w:szCs w:val="22"/>
        </w:rPr>
      </w:pPr>
      <w:r>
        <w:rPr>
          <w:sz w:val="22"/>
          <w:szCs w:val="22"/>
        </w:rPr>
        <w:t xml:space="preserve">The children have settled in really well, respecting the </w:t>
      </w:r>
      <w:r w:rsidR="00F14D53">
        <w:rPr>
          <w:sz w:val="22"/>
          <w:szCs w:val="22"/>
        </w:rPr>
        <w:t xml:space="preserve">amended </w:t>
      </w:r>
      <w:r>
        <w:rPr>
          <w:sz w:val="22"/>
          <w:szCs w:val="22"/>
        </w:rPr>
        <w:t xml:space="preserve">rules and following the guidelines. The staggered start and drop off is working really well. </w:t>
      </w:r>
      <w:proofErr w:type="gramStart"/>
      <w:r>
        <w:rPr>
          <w:sz w:val="22"/>
          <w:szCs w:val="22"/>
        </w:rPr>
        <w:t>Bubble’s</w:t>
      </w:r>
      <w:proofErr w:type="gramEnd"/>
      <w:r>
        <w:rPr>
          <w:sz w:val="22"/>
          <w:szCs w:val="22"/>
        </w:rPr>
        <w:t xml:space="preserve"> have been queried considering siblings and children going to the same child minder</w:t>
      </w:r>
      <w:r w:rsidR="00F14D53">
        <w:rPr>
          <w:sz w:val="22"/>
          <w:szCs w:val="22"/>
        </w:rPr>
        <w:t>, however</w:t>
      </w:r>
      <w:r>
        <w:rPr>
          <w:sz w:val="22"/>
          <w:szCs w:val="22"/>
        </w:rPr>
        <w:t xml:space="preserve"> these guidelines need to be followed as best we can to keep the school open. Parents would be reminded that we still need to follow the 2m distancing rule, particularly on the path.</w:t>
      </w:r>
      <w:r w:rsidR="00F14D53">
        <w:rPr>
          <w:sz w:val="22"/>
          <w:szCs w:val="22"/>
        </w:rPr>
        <w:t xml:space="preserve"> </w:t>
      </w:r>
      <w:proofErr w:type="spellStart"/>
      <w:r>
        <w:rPr>
          <w:color w:val="A6A6A6" w:themeColor="background1" w:themeShade="A6"/>
          <w:sz w:val="22"/>
          <w:szCs w:val="22"/>
        </w:rPr>
        <w:t>Mrs</w:t>
      </w:r>
      <w:proofErr w:type="spellEnd"/>
      <w:r>
        <w:rPr>
          <w:color w:val="A6A6A6" w:themeColor="background1" w:themeShade="A6"/>
          <w:sz w:val="22"/>
          <w:szCs w:val="22"/>
        </w:rPr>
        <w:t xml:space="preserve"> </w:t>
      </w:r>
      <w:proofErr w:type="spellStart"/>
      <w:r>
        <w:rPr>
          <w:color w:val="A6A6A6" w:themeColor="background1" w:themeShade="A6"/>
          <w:sz w:val="22"/>
          <w:szCs w:val="22"/>
        </w:rPr>
        <w:t>McGlinchie</w:t>
      </w:r>
      <w:proofErr w:type="spellEnd"/>
      <w:r>
        <w:rPr>
          <w:color w:val="A6A6A6" w:themeColor="background1" w:themeShade="A6"/>
          <w:sz w:val="22"/>
          <w:szCs w:val="22"/>
        </w:rPr>
        <w:t xml:space="preserve"> will contact Health and Safety about getting some markings put out on the driveway just to remind parents of the distance.</w:t>
      </w:r>
    </w:p>
    <w:p w14:paraId="4780C75F" w14:textId="7B70E06D" w:rsidR="000A40BE" w:rsidRPr="000A40BE" w:rsidRDefault="000A40BE" w:rsidP="000A40BE">
      <w:pPr>
        <w:spacing w:before="40" w:after="40"/>
        <w:ind w:left="720"/>
        <w:rPr>
          <w:sz w:val="22"/>
          <w:szCs w:val="22"/>
        </w:rPr>
      </w:pPr>
      <w:r>
        <w:rPr>
          <w:sz w:val="22"/>
          <w:szCs w:val="22"/>
        </w:rPr>
        <w:t xml:space="preserve">Becky thanked </w:t>
      </w:r>
      <w:proofErr w:type="spellStart"/>
      <w:r>
        <w:rPr>
          <w:sz w:val="22"/>
          <w:szCs w:val="22"/>
        </w:rPr>
        <w:t>Mrs</w:t>
      </w:r>
      <w:proofErr w:type="spellEnd"/>
      <w:r>
        <w:rPr>
          <w:sz w:val="22"/>
          <w:szCs w:val="22"/>
        </w:rPr>
        <w:t xml:space="preserve"> </w:t>
      </w:r>
      <w:proofErr w:type="spellStart"/>
      <w:r>
        <w:rPr>
          <w:sz w:val="22"/>
          <w:szCs w:val="22"/>
        </w:rPr>
        <w:t>McGlinchie</w:t>
      </w:r>
      <w:proofErr w:type="spellEnd"/>
      <w:r>
        <w:rPr>
          <w:sz w:val="22"/>
          <w:szCs w:val="22"/>
        </w:rPr>
        <w:t xml:space="preserve"> for all her efforts to keep the children safe and</w:t>
      </w:r>
      <w:r w:rsidR="00F14D53">
        <w:rPr>
          <w:sz w:val="22"/>
          <w:szCs w:val="22"/>
        </w:rPr>
        <w:t xml:space="preserve"> happy on their return </w:t>
      </w:r>
      <w:r>
        <w:rPr>
          <w:sz w:val="22"/>
          <w:szCs w:val="22"/>
        </w:rPr>
        <w:t xml:space="preserve">to </w:t>
      </w:r>
      <w:r w:rsidR="00F14D53">
        <w:rPr>
          <w:sz w:val="22"/>
          <w:szCs w:val="22"/>
        </w:rPr>
        <w:t>s</w:t>
      </w:r>
      <w:r>
        <w:rPr>
          <w:sz w:val="22"/>
          <w:szCs w:val="22"/>
        </w:rPr>
        <w:t>chool</w:t>
      </w:r>
    </w:p>
    <w:p w14:paraId="5C4925A3" w14:textId="77777777" w:rsidR="000A40BE" w:rsidRPr="000A40BE" w:rsidRDefault="000A40BE" w:rsidP="000A40BE">
      <w:pPr>
        <w:spacing w:before="40" w:after="40"/>
        <w:ind w:left="720"/>
        <w:rPr>
          <w:sz w:val="22"/>
          <w:szCs w:val="22"/>
        </w:rPr>
      </w:pPr>
    </w:p>
    <w:p w14:paraId="7D35C371" w14:textId="77777777" w:rsidR="000A40BE" w:rsidRPr="00926889" w:rsidRDefault="000A40BE" w:rsidP="000A40BE">
      <w:pPr>
        <w:numPr>
          <w:ilvl w:val="0"/>
          <w:numId w:val="31"/>
        </w:numPr>
        <w:spacing w:before="40" w:after="40"/>
        <w:rPr>
          <w:b/>
          <w:sz w:val="22"/>
          <w:szCs w:val="22"/>
        </w:rPr>
      </w:pPr>
      <w:r w:rsidRPr="000A40BE">
        <w:rPr>
          <w:b/>
          <w:sz w:val="22"/>
          <w:szCs w:val="22"/>
        </w:rPr>
        <w:t>Financial report and Parent Council money handling– Alex Monaghan</w:t>
      </w:r>
    </w:p>
    <w:p w14:paraId="7925DC49" w14:textId="538653E3" w:rsidR="000A40BE" w:rsidRDefault="000A40BE" w:rsidP="000A40BE">
      <w:pPr>
        <w:spacing w:before="40" w:after="40"/>
        <w:ind w:left="720"/>
        <w:rPr>
          <w:sz w:val="22"/>
          <w:szCs w:val="22"/>
        </w:rPr>
      </w:pPr>
      <w:r>
        <w:rPr>
          <w:sz w:val="22"/>
          <w:szCs w:val="22"/>
        </w:rPr>
        <w:t>Report circulated. Large amount of expenditure later in the year (the marquee and the Christmas tree invoice)</w:t>
      </w:r>
      <w:r w:rsidR="00926889">
        <w:rPr>
          <w:sz w:val="22"/>
          <w:szCs w:val="22"/>
        </w:rPr>
        <w:t>.</w:t>
      </w:r>
      <w:r>
        <w:rPr>
          <w:sz w:val="22"/>
          <w:szCs w:val="22"/>
        </w:rPr>
        <w:t xml:space="preserve"> We are sitting just about £3000</w:t>
      </w:r>
      <w:r w:rsidR="00926889">
        <w:rPr>
          <w:sz w:val="22"/>
          <w:szCs w:val="22"/>
        </w:rPr>
        <w:t xml:space="preserve">. £2700 has been allocated as expected expenditure which leaves only £350 approximately by the end of June so we will need to consider some fundraising. As shown in the financial report, money has been allocated to school trips, Golden Days, Halloween, </w:t>
      </w:r>
      <w:proofErr w:type="spellStart"/>
      <w:r w:rsidR="00926889">
        <w:rPr>
          <w:sz w:val="22"/>
          <w:szCs w:val="22"/>
        </w:rPr>
        <w:t>Maths</w:t>
      </w:r>
      <w:proofErr w:type="spellEnd"/>
      <w:r w:rsidR="00926889">
        <w:rPr>
          <w:sz w:val="22"/>
          <w:szCs w:val="22"/>
        </w:rPr>
        <w:t xml:space="preserve"> resources, </w:t>
      </w:r>
      <w:r w:rsidR="00B62321">
        <w:rPr>
          <w:sz w:val="22"/>
          <w:szCs w:val="22"/>
        </w:rPr>
        <w:t>Lockerbie</w:t>
      </w:r>
      <w:r w:rsidR="00926889">
        <w:rPr>
          <w:sz w:val="22"/>
          <w:szCs w:val="22"/>
        </w:rPr>
        <w:t xml:space="preserve"> etc. Some items that we had planned to spend money on have had to be taken off the list, such as sports kit. This wasn’t considered a priority for this year. </w:t>
      </w:r>
    </w:p>
    <w:p w14:paraId="3A6E18DE" w14:textId="1CE5891C" w:rsidR="00926889" w:rsidRPr="000A40BE" w:rsidRDefault="00926889" w:rsidP="000A40BE">
      <w:pPr>
        <w:spacing w:before="40" w:after="40"/>
        <w:ind w:left="720"/>
        <w:rPr>
          <w:sz w:val="22"/>
          <w:szCs w:val="22"/>
        </w:rPr>
      </w:pPr>
      <w:r>
        <w:rPr>
          <w:sz w:val="22"/>
          <w:szCs w:val="22"/>
        </w:rPr>
        <w:t>Alex has researched the guidance for Parent Council money handling and proposed we use the guidelines provided by CONNECT as it is practical and clear. Alex suggests we have a small discretionary spend of up to £100 that Alex, Becky and Deby could authorize without seeing further approval from Parent Council members</w:t>
      </w:r>
      <w:r w:rsidR="00F14D53">
        <w:rPr>
          <w:sz w:val="22"/>
          <w:szCs w:val="22"/>
        </w:rPr>
        <w:t>. Through discussion there was debate as to whether the one member of the council could have the power to veto an expenditure over £100 – Becky Graham shall research this further when she update</w:t>
      </w:r>
      <w:r w:rsidR="00B62321">
        <w:rPr>
          <w:sz w:val="22"/>
          <w:szCs w:val="22"/>
        </w:rPr>
        <w:t>s</w:t>
      </w:r>
      <w:r w:rsidR="00F14D53">
        <w:rPr>
          <w:sz w:val="22"/>
          <w:szCs w:val="22"/>
        </w:rPr>
        <w:t xml:space="preserve"> our PC’s constitution.</w:t>
      </w:r>
    </w:p>
    <w:p w14:paraId="1297AF1A" w14:textId="77777777" w:rsidR="000A40BE" w:rsidRPr="000A40BE" w:rsidRDefault="000A40BE" w:rsidP="000A40BE">
      <w:pPr>
        <w:spacing w:before="40" w:after="40"/>
        <w:ind w:left="720"/>
        <w:rPr>
          <w:sz w:val="22"/>
          <w:szCs w:val="22"/>
        </w:rPr>
      </w:pPr>
    </w:p>
    <w:p w14:paraId="60254565" w14:textId="77777777" w:rsidR="000A40BE" w:rsidRPr="00B55BF7" w:rsidRDefault="000A40BE" w:rsidP="000A40BE">
      <w:pPr>
        <w:numPr>
          <w:ilvl w:val="0"/>
          <w:numId w:val="31"/>
        </w:numPr>
        <w:spacing w:before="40" w:after="40"/>
        <w:rPr>
          <w:b/>
          <w:sz w:val="22"/>
          <w:szCs w:val="22"/>
        </w:rPr>
      </w:pPr>
      <w:r w:rsidRPr="000A40BE">
        <w:rPr>
          <w:b/>
          <w:sz w:val="22"/>
          <w:szCs w:val="22"/>
        </w:rPr>
        <w:t>Parent contact list and GDPR – Becky Graham</w:t>
      </w:r>
    </w:p>
    <w:p w14:paraId="6F8DE1C0" w14:textId="38EE69EE" w:rsidR="00B55BF7" w:rsidRDefault="00926889" w:rsidP="00B55BF7">
      <w:pPr>
        <w:spacing w:before="40" w:after="40"/>
        <w:ind w:left="720"/>
        <w:rPr>
          <w:sz w:val="22"/>
          <w:szCs w:val="22"/>
        </w:rPr>
      </w:pPr>
      <w:r>
        <w:rPr>
          <w:sz w:val="22"/>
          <w:szCs w:val="22"/>
        </w:rPr>
        <w:lastRenderedPageBreak/>
        <w:t>The Parent contact list historically contained a lot information. This will be amended to just include the e-mail addresses. This information will not be circulated among the parent body. We will have to ensure we have the proper Data Protection policies in place</w:t>
      </w:r>
      <w:r w:rsidR="00B55BF7">
        <w:rPr>
          <w:sz w:val="22"/>
          <w:szCs w:val="22"/>
        </w:rPr>
        <w:t xml:space="preserve">, so our GDPR will be updated and shared on the school website for parent’s perusal. At the beginning of each session we will </w:t>
      </w:r>
      <w:r w:rsidR="00F14D53">
        <w:rPr>
          <w:sz w:val="22"/>
          <w:szCs w:val="22"/>
        </w:rPr>
        <w:t xml:space="preserve">contact </w:t>
      </w:r>
      <w:r w:rsidR="00B55BF7">
        <w:rPr>
          <w:sz w:val="22"/>
          <w:szCs w:val="22"/>
        </w:rPr>
        <w:t>all parents</w:t>
      </w:r>
      <w:r w:rsidR="00F14D53">
        <w:rPr>
          <w:sz w:val="22"/>
          <w:szCs w:val="22"/>
        </w:rPr>
        <w:t xml:space="preserve"> to let them </w:t>
      </w:r>
      <w:proofErr w:type="gramStart"/>
      <w:r w:rsidR="00F14D53">
        <w:rPr>
          <w:sz w:val="22"/>
          <w:szCs w:val="22"/>
        </w:rPr>
        <w:t xml:space="preserve">know </w:t>
      </w:r>
      <w:r w:rsidR="00B55BF7">
        <w:rPr>
          <w:sz w:val="22"/>
          <w:szCs w:val="22"/>
        </w:rPr>
        <w:t xml:space="preserve"> that</w:t>
      </w:r>
      <w:proofErr w:type="gramEnd"/>
      <w:r w:rsidR="00B55BF7">
        <w:rPr>
          <w:sz w:val="22"/>
          <w:szCs w:val="22"/>
        </w:rPr>
        <w:t xml:space="preserve"> hold this information and reminding them that they have a right to choose as to whether they would like </w:t>
      </w:r>
      <w:r w:rsidR="00F14D53">
        <w:rPr>
          <w:sz w:val="22"/>
          <w:szCs w:val="22"/>
        </w:rPr>
        <w:t xml:space="preserve">to opt out. We shall also remind them of how this information is used; so that the Parent Council can communicate by e-mail. </w:t>
      </w:r>
      <w:r w:rsidR="00B55BF7">
        <w:rPr>
          <w:sz w:val="22"/>
          <w:szCs w:val="22"/>
        </w:rPr>
        <w:t xml:space="preserve">Any correspondence will be bcc (blind copied). The e-mail will only be used for disseminating information about Parent Council </w:t>
      </w:r>
      <w:r w:rsidR="00F14D53">
        <w:rPr>
          <w:sz w:val="22"/>
          <w:szCs w:val="22"/>
        </w:rPr>
        <w:t>and to share council issued updates.</w:t>
      </w:r>
    </w:p>
    <w:p w14:paraId="455D5792" w14:textId="50BD51BB" w:rsidR="00B55BF7" w:rsidRDefault="00F14D53" w:rsidP="00B55BF7">
      <w:pPr>
        <w:spacing w:before="40" w:after="40"/>
        <w:ind w:left="720"/>
        <w:rPr>
          <w:sz w:val="22"/>
          <w:szCs w:val="22"/>
        </w:rPr>
      </w:pPr>
      <w:r>
        <w:rPr>
          <w:sz w:val="22"/>
          <w:szCs w:val="22"/>
        </w:rPr>
        <w:t xml:space="preserve">When this </w:t>
      </w:r>
      <w:r w:rsidR="00B55BF7">
        <w:rPr>
          <w:sz w:val="22"/>
          <w:szCs w:val="22"/>
        </w:rPr>
        <w:t xml:space="preserve">e-mail </w:t>
      </w:r>
      <w:r>
        <w:rPr>
          <w:sz w:val="22"/>
          <w:szCs w:val="22"/>
        </w:rPr>
        <w:t xml:space="preserve">is sent out it will be accompanied by a copy of our updated </w:t>
      </w:r>
      <w:r w:rsidR="00B55BF7">
        <w:rPr>
          <w:sz w:val="22"/>
          <w:szCs w:val="22"/>
        </w:rPr>
        <w:t xml:space="preserve">GDPR policy. The Facebook policy is currently being revised by Jayne </w:t>
      </w:r>
      <w:r>
        <w:rPr>
          <w:sz w:val="22"/>
          <w:szCs w:val="22"/>
        </w:rPr>
        <w:t xml:space="preserve">Price </w:t>
      </w:r>
      <w:r w:rsidR="00B55BF7">
        <w:rPr>
          <w:sz w:val="22"/>
          <w:szCs w:val="22"/>
        </w:rPr>
        <w:t xml:space="preserve">and will be reissued soon. </w:t>
      </w:r>
    </w:p>
    <w:p w14:paraId="770D05A9" w14:textId="28F56311" w:rsidR="00B55BF7" w:rsidRPr="000A40BE" w:rsidRDefault="00B55BF7" w:rsidP="00B55BF7">
      <w:pPr>
        <w:spacing w:before="40" w:after="40"/>
        <w:ind w:left="720"/>
        <w:rPr>
          <w:sz w:val="22"/>
          <w:szCs w:val="22"/>
        </w:rPr>
      </w:pPr>
      <w:r>
        <w:rPr>
          <w:sz w:val="22"/>
          <w:szCs w:val="22"/>
        </w:rPr>
        <w:t xml:space="preserve"> </w:t>
      </w:r>
    </w:p>
    <w:p w14:paraId="68E653A6" w14:textId="7A003BFD" w:rsidR="00B55BF7" w:rsidRDefault="000A40BE" w:rsidP="00CF44EF">
      <w:pPr>
        <w:numPr>
          <w:ilvl w:val="0"/>
          <w:numId w:val="31"/>
        </w:numPr>
        <w:spacing w:before="40" w:after="40"/>
        <w:rPr>
          <w:sz w:val="22"/>
          <w:szCs w:val="22"/>
        </w:rPr>
      </w:pPr>
      <w:r w:rsidRPr="000A40BE">
        <w:rPr>
          <w:b/>
          <w:sz w:val="22"/>
          <w:szCs w:val="22"/>
        </w:rPr>
        <w:t>Fundraising</w:t>
      </w:r>
      <w:r w:rsidRPr="000A40BE">
        <w:rPr>
          <w:sz w:val="22"/>
          <w:szCs w:val="22"/>
        </w:rPr>
        <w:t xml:space="preserve"> –</w:t>
      </w:r>
      <w:r w:rsidR="00B55BF7">
        <w:rPr>
          <w:sz w:val="22"/>
          <w:szCs w:val="22"/>
        </w:rPr>
        <w:t xml:space="preserve">This will look a bit different. The Soup and Sweet will sadly not be able to go ahead this year, however there are several ideas: a hamper, a book sale, a pre-loved </w:t>
      </w:r>
      <w:r w:rsidR="00CF44EF">
        <w:rPr>
          <w:sz w:val="22"/>
          <w:szCs w:val="22"/>
        </w:rPr>
        <w:t>buy and sell site, Christmas cards.</w:t>
      </w:r>
    </w:p>
    <w:p w14:paraId="6723E44A" w14:textId="7D2BA25B" w:rsidR="00B55BF7" w:rsidRDefault="00B55BF7" w:rsidP="00B55BF7">
      <w:pPr>
        <w:spacing w:before="40" w:after="40"/>
        <w:ind w:left="720"/>
        <w:rPr>
          <w:color w:val="808080" w:themeColor="background1" w:themeShade="80"/>
          <w:sz w:val="22"/>
          <w:szCs w:val="22"/>
        </w:rPr>
      </w:pPr>
      <w:r w:rsidRPr="00F14D53">
        <w:rPr>
          <w:color w:val="808080" w:themeColor="background1" w:themeShade="80"/>
          <w:sz w:val="22"/>
          <w:szCs w:val="22"/>
        </w:rPr>
        <w:t>J</w:t>
      </w:r>
      <w:r w:rsidRPr="00B55BF7">
        <w:rPr>
          <w:color w:val="808080" w:themeColor="background1" w:themeShade="80"/>
          <w:sz w:val="22"/>
          <w:szCs w:val="22"/>
        </w:rPr>
        <w:t>ayne Price will organize an Usborne book sale</w:t>
      </w:r>
      <w:r>
        <w:rPr>
          <w:color w:val="808080" w:themeColor="background1" w:themeShade="80"/>
          <w:sz w:val="22"/>
          <w:szCs w:val="22"/>
        </w:rPr>
        <w:t xml:space="preserve">. A closed group is set up on </w:t>
      </w:r>
      <w:r w:rsidR="00CF44EF">
        <w:rPr>
          <w:color w:val="808080" w:themeColor="background1" w:themeShade="80"/>
          <w:sz w:val="22"/>
          <w:szCs w:val="22"/>
        </w:rPr>
        <w:t>Facebook</w:t>
      </w:r>
      <w:r>
        <w:rPr>
          <w:color w:val="808080" w:themeColor="background1" w:themeShade="80"/>
          <w:sz w:val="22"/>
          <w:szCs w:val="22"/>
        </w:rPr>
        <w:t xml:space="preserve"> that you have to join, by joining you will be able to access the catalogue and make your orders. These can then be bought </w:t>
      </w:r>
      <w:r w:rsidR="00F14D53">
        <w:rPr>
          <w:color w:val="808080" w:themeColor="background1" w:themeShade="80"/>
          <w:sz w:val="22"/>
          <w:szCs w:val="22"/>
        </w:rPr>
        <w:t xml:space="preserve">online </w:t>
      </w:r>
      <w:r>
        <w:rPr>
          <w:color w:val="808080" w:themeColor="background1" w:themeShade="80"/>
          <w:sz w:val="22"/>
          <w:szCs w:val="22"/>
        </w:rPr>
        <w:t xml:space="preserve">and </w:t>
      </w:r>
      <w:r w:rsidR="00F14D53">
        <w:rPr>
          <w:color w:val="808080" w:themeColor="background1" w:themeShade="80"/>
          <w:sz w:val="22"/>
          <w:szCs w:val="22"/>
        </w:rPr>
        <w:t xml:space="preserve">will then be </w:t>
      </w:r>
      <w:r>
        <w:rPr>
          <w:color w:val="808080" w:themeColor="background1" w:themeShade="80"/>
          <w:sz w:val="22"/>
          <w:szCs w:val="22"/>
        </w:rPr>
        <w:t>delivered</w:t>
      </w:r>
      <w:r w:rsidR="00F14D53">
        <w:rPr>
          <w:color w:val="808080" w:themeColor="background1" w:themeShade="80"/>
          <w:sz w:val="22"/>
          <w:szCs w:val="22"/>
        </w:rPr>
        <w:t xml:space="preserve"> to the school</w:t>
      </w:r>
      <w:r w:rsidR="00CF44EF">
        <w:rPr>
          <w:color w:val="808080" w:themeColor="background1" w:themeShade="80"/>
          <w:sz w:val="22"/>
          <w:szCs w:val="22"/>
        </w:rPr>
        <w:t xml:space="preserve"> and a percentage of the </w:t>
      </w:r>
      <w:r>
        <w:rPr>
          <w:color w:val="808080" w:themeColor="background1" w:themeShade="80"/>
          <w:sz w:val="22"/>
          <w:szCs w:val="22"/>
        </w:rPr>
        <w:t>proceed</w:t>
      </w:r>
      <w:r w:rsidR="00CF44EF">
        <w:rPr>
          <w:color w:val="808080" w:themeColor="background1" w:themeShade="80"/>
          <w:sz w:val="22"/>
          <w:szCs w:val="22"/>
        </w:rPr>
        <w:t>s</w:t>
      </w:r>
      <w:r>
        <w:rPr>
          <w:color w:val="808080" w:themeColor="background1" w:themeShade="80"/>
          <w:sz w:val="22"/>
          <w:szCs w:val="22"/>
        </w:rPr>
        <w:t xml:space="preserve"> will go towards the Parent Council.</w:t>
      </w:r>
    </w:p>
    <w:p w14:paraId="28DCE14A" w14:textId="469EBDA9" w:rsidR="00CF44EF" w:rsidRDefault="00CF44EF" w:rsidP="00B55BF7">
      <w:pPr>
        <w:spacing w:before="40" w:after="40"/>
        <w:ind w:left="720"/>
        <w:rPr>
          <w:color w:val="808080" w:themeColor="background1" w:themeShade="80"/>
          <w:sz w:val="22"/>
          <w:szCs w:val="22"/>
        </w:rPr>
      </w:pPr>
      <w:r w:rsidRPr="00CF44EF">
        <w:rPr>
          <w:color w:val="808080" w:themeColor="background1" w:themeShade="80"/>
          <w:sz w:val="22"/>
          <w:szCs w:val="22"/>
        </w:rPr>
        <w:t>Kirstie Nelson will arrange various hampers</w:t>
      </w:r>
      <w:r>
        <w:rPr>
          <w:color w:val="808080" w:themeColor="background1" w:themeShade="80"/>
          <w:sz w:val="22"/>
          <w:szCs w:val="22"/>
        </w:rPr>
        <w:t>.</w:t>
      </w:r>
    </w:p>
    <w:p w14:paraId="52DEC560" w14:textId="22960FAA" w:rsidR="00CF44EF" w:rsidRDefault="00CF44EF" w:rsidP="00B55BF7">
      <w:pPr>
        <w:spacing w:before="40" w:after="40"/>
        <w:ind w:left="720"/>
        <w:rPr>
          <w:color w:val="808080" w:themeColor="background1" w:themeShade="80"/>
          <w:sz w:val="22"/>
          <w:szCs w:val="22"/>
        </w:rPr>
      </w:pPr>
      <w:r>
        <w:rPr>
          <w:color w:val="808080" w:themeColor="background1" w:themeShade="80"/>
          <w:sz w:val="22"/>
          <w:szCs w:val="22"/>
        </w:rPr>
        <w:t>Ruth Stewart will organize the Christmas cards.</w:t>
      </w:r>
    </w:p>
    <w:p w14:paraId="6B831E34" w14:textId="56C6B701" w:rsidR="00CF44EF" w:rsidRDefault="00CF44EF" w:rsidP="00B55BF7">
      <w:pPr>
        <w:spacing w:before="40" w:after="40"/>
        <w:ind w:left="720"/>
        <w:rPr>
          <w:color w:val="808080" w:themeColor="background1" w:themeShade="80"/>
          <w:sz w:val="22"/>
          <w:szCs w:val="22"/>
        </w:rPr>
      </w:pPr>
      <w:r>
        <w:rPr>
          <w:color w:val="808080" w:themeColor="background1" w:themeShade="80"/>
          <w:sz w:val="22"/>
          <w:szCs w:val="22"/>
        </w:rPr>
        <w:t xml:space="preserve">Jayne Price and Allison </w:t>
      </w:r>
      <w:proofErr w:type="spellStart"/>
      <w:r>
        <w:rPr>
          <w:color w:val="808080" w:themeColor="background1" w:themeShade="80"/>
          <w:sz w:val="22"/>
          <w:szCs w:val="22"/>
        </w:rPr>
        <w:t>Coppock</w:t>
      </w:r>
      <w:proofErr w:type="spellEnd"/>
      <w:r>
        <w:rPr>
          <w:color w:val="808080" w:themeColor="background1" w:themeShade="80"/>
          <w:sz w:val="22"/>
          <w:szCs w:val="22"/>
        </w:rPr>
        <w:t xml:space="preserve"> are happy to organize the Christmas trees with Jonathan Bacon volunteering to help deliver the trees again.</w:t>
      </w:r>
    </w:p>
    <w:p w14:paraId="760A43C1" w14:textId="40966A55" w:rsidR="00CF44EF" w:rsidRPr="00F14D53" w:rsidRDefault="00CF44EF" w:rsidP="00B55BF7">
      <w:pPr>
        <w:spacing w:before="40" w:after="40"/>
        <w:ind w:left="720"/>
        <w:rPr>
          <w:sz w:val="22"/>
          <w:szCs w:val="22"/>
        </w:rPr>
      </w:pPr>
      <w:r>
        <w:rPr>
          <w:color w:val="808080" w:themeColor="background1" w:themeShade="80"/>
          <w:sz w:val="22"/>
          <w:szCs w:val="22"/>
        </w:rPr>
        <w:t xml:space="preserve">Jen Campbell is more than happy to set up a Pre-loved buy and sell website. </w:t>
      </w:r>
      <w:r w:rsidR="00F14D53" w:rsidRPr="00F14D53">
        <w:rPr>
          <w:sz w:val="22"/>
          <w:szCs w:val="22"/>
        </w:rPr>
        <w:t xml:space="preserve">This would involve people using our buying/selling group to sell their pre-loved items and they can choose to donate a portion or all of their proceeds to the Parent Council. </w:t>
      </w:r>
      <w:r>
        <w:rPr>
          <w:color w:val="808080" w:themeColor="background1" w:themeShade="80"/>
          <w:sz w:val="22"/>
          <w:szCs w:val="22"/>
        </w:rPr>
        <w:t xml:space="preserve">Kirstie Nelson will contact </w:t>
      </w:r>
      <w:proofErr w:type="spellStart"/>
      <w:r>
        <w:rPr>
          <w:color w:val="808080" w:themeColor="background1" w:themeShade="80"/>
          <w:sz w:val="22"/>
          <w:szCs w:val="22"/>
        </w:rPr>
        <w:t>Terresa</w:t>
      </w:r>
      <w:proofErr w:type="spellEnd"/>
      <w:r>
        <w:rPr>
          <w:color w:val="808080" w:themeColor="background1" w:themeShade="80"/>
          <w:sz w:val="22"/>
          <w:szCs w:val="22"/>
        </w:rPr>
        <w:t xml:space="preserve"> Geisler as she set up the Dollar </w:t>
      </w:r>
      <w:proofErr w:type="spellStart"/>
      <w:r>
        <w:rPr>
          <w:color w:val="808080" w:themeColor="background1" w:themeShade="80"/>
          <w:sz w:val="22"/>
          <w:szCs w:val="22"/>
        </w:rPr>
        <w:t>Muckhart</w:t>
      </w:r>
      <w:proofErr w:type="spellEnd"/>
      <w:r>
        <w:rPr>
          <w:color w:val="808080" w:themeColor="background1" w:themeShade="80"/>
          <w:sz w:val="22"/>
          <w:szCs w:val="22"/>
        </w:rPr>
        <w:t xml:space="preserve"> Buy and sell site. </w:t>
      </w:r>
      <w:r w:rsidR="00F14D53" w:rsidRPr="00F14D53">
        <w:rPr>
          <w:sz w:val="22"/>
          <w:szCs w:val="22"/>
        </w:rPr>
        <w:t xml:space="preserve">She also suggested reading up on the Gumtree and eBay guidance too. </w:t>
      </w:r>
      <w:r w:rsidRPr="00F14D53">
        <w:rPr>
          <w:sz w:val="22"/>
          <w:szCs w:val="22"/>
        </w:rPr>
        <w:t>Alex Monaghan suggested payment be made directly to the Parent Council bank account which will avoid the exchange of cash.</w:t>
      </w:r>
    </w:p>
    <w:p w14:paraId="26911796" w14:textId="172C3327" w:rsidR="00CF44EF" w:rsidRDefault="00A32CD1" w:rsidP="00B55BF7">
      <w:pPr>
        <w:spacing w:before="40" w:after="40"/>
        <w:ind w:left="720"/>
        <w:rPr>
          <w:sz w:val="22"/>
          <w:szCs w:val="22"/>
        </w:rPr>
      </w:pPr>
      <w:r>
        <w:rPr>
          <w:sz w:val="22"/>
          <w:szCs w:val="22"/>
        </w:rPr>
        <w:t xml:space="preserve">Katie Bacon </w:t>
      </w:r>
      <w:r w:rsidR="00D23628">
        <w:rPr>
          <w:sz w:val="22"/>
          <w:szCs w:val="22"/>
        </w:rPr>
        <w:t>suggested</w:t>
      </w:r>
      <w:r>
        <w:rPr>
          <w:sz w:val="22"/>
          <w:szCs w:val="22"/>
        </w:rPr>
        <w:t xml:space="preserve"> a take-away Soup and Sweet. This is a consideration, however there are a lot of restrictions and guidelines that need to be met, particularly as we would be doing it out of the Coronation Hall as well as the COVID considerations</w:t>
      </w:r>
      <w:r w:rsidR="00F14D53">
        <w:rPr>
          <w:sz w:val="22"/>
          <w:szCs w:val="22"/>
        </w:rPr>
        <w:t xml:space="preserve">. </w:t>
      </w:r>
      <w:r w:rsidR="00CF44EF">
        <w:rPr>
          <w:sz w:val="22"/>
          <w:szCs w:val="22"/>
        </w:rPr>
        <w:t>A MacMillan Coffee morning is being hosted in the village hall in September so we will learn from them in order to consider hosting a take away soup and sweet.</w:t>
      </w:r>
      <w:r>
        <w:rPr>
          <w:sz w:val="22"/>
          <w:szCs w:val="22"/>
        </w:rPr>
        <w:t xml:space="preserve"> </w:t>
      </w:r>
    </w:p>
    <w:p w14:paraId="7A4DB6B3" w14:textId="41BF66EA" w:rsidR="00A32CD1" w:rsidRDefault="00A32CD1" w:rsidP="00B55BF7">
      <w:pPr>
        <w:spacing w:before="40" w:after="40"/>
        <w:ind w:left="720"/>
        <w:rPr>
          <w:sz w:val="22"/>
          <w:szCs w:val="22"/>
        </w:rPr>
      </w:pPr>
      <w:r>
        <w:rPr>
          <w:sz w:val="22"/>
          <w:szCs w:val="22"/>
        </w:rPr>
        <w:t xml:space="preserve">Sarah Cunningham suggested an auction of skills. This has been done in the past, attached to a quiz night and with great success; people could offer different services such as gardening. Alex Monaghan suggested we do an online quiz and roll in the auction with it as well. </w:t>
      </w:r>
      <w:proofErr w:type="spellStart"/>
      <w:proofErr w:type="gramStart"/>
      <w:r w:rsidR="0074395E">
        <w:rPr>
          <w:sz w:val="22"/>
          <w:szCs w:val="22"/>
        </w:rPr>
        <w:t>cahoot</w:t>
      </w:r>
      <w:proofErr w:type="spellEnd"/>
      <w:proofErr w:type="gramEnd"/>
      <w:r w:rsidR="0074395E">
        <w:rPr>
          <w:sz w:val="22"/>
          <w:szCs w:val="22"/>
        </w:rPr>
        <w:t xml:space="preserve">, House party, Zoom or Google Meet </w:t>
      </w:r>
      <w:r>
        <w:rPr>
          <w:sz w:val="22"/>
          <w:szCs w:val="22"/>
        </w:rPr>
        <w:t xml:space="preserve">could be used to run the quiz. </w:t>
      </w:r>
    </w:p>
    <w:p w14:paraId="6107EE59" w14:textId="77777777" w:rsidR="00D23628" w:rsidRDefault="00D23628" w:rsidP="00B55BF7">
      <w:pPr>
        <w:spacing w:before="40" w:after="40"/>
        <w:ind w:left="720"/>
        <w:rPr>
          <w:sz w:val="22"/>
          <w:szCs w:val="22"/>
        </w:rPr>
      </w:pPr>
    </w:p>
    <w:p w14:paraId="77D3DC09" w14:textId="15B31E30" w:rsidR="00D23628" w:rsidRDefault="00D23628" w:rsidP="00B55BF7">
      <w:pPr>
        <w:spacing w:before="40" w:after="40"/>
        <w:ind w:left="720"/>
        <w:rPr>
          <w:sz w:val="22"/>
          <w:szCs w:val="22"/>
        </w:rPr>
      </w:pPr>
      <w:r>
        <w:rPr>
          <w:sz w:val="22"/>
          <w:szCs w:val="22"/>
        </w:rPr>
        <w:lastRenderedPageBreak/>
        <w:t xml:space="preserve">A calendar of proposed fundraising events would look like </w:t>
      </w:r>
      <w:r w:rsidR="00F14D53">
        <w:rPr>
          <w:sz w:val="22"/>
          <w:szCs w:val="22"/>
        </w:rPr>
        <w:t>this:</w:t>
      </w:r>
    </w:p>
    <w:p w14:paraId="684F69DF" w14:textId="1302B94E" w:rsidR="00D23628" w:rsidRDefault="00D23628" w:rsidP="00B55BF7">
      <w:pPr>
        <w:spacing w:before="40" w:after="40"/>
        <w:ind w:left="720"/>
        <w:rPr>
          <w:sz w:val="22"/>
          <w:szCs w:val="22"/>
        </w:rPr>
      </w:pPr>
      <w:r>
        <w:rPr>
          <w:sz w:val="22"/>
          <w:szCs w:val="22"/>
        </w:rPr>
        <w:t>September/October – Usborne book sale</w:t>
      </w:r>
    </w:p>
    <w:p w14:paraId="4270AA27" w14:textId="77777777" w:rsidR="00D23628" w:rsidRDefault="00D23628" w:rsidP="00B55BF7">
      <w:pPr>
        <w:spacing w:before="40" w:after="40"/>
        <w:ind w:left="720"/>
        <w:rPr>
          <w:sz w:val="22"/>
          <w:szCs w:val="22"/>
        </w:rPr>
      </w:pPr>
      <w:r>
        <w:rPr>
          <w:sz w:val="22"/>
          <w:szCs w:val="22"/>
        </w:rPr>
        <w:t>October/early November – Christmas cards</w:t>
      </w:r>
    </w:p>
    <w:p w14:paraId="65B9BCB5" w14:textId="7CCDAA58" w:rsidR="00D23628" w:rsidRDefault="00D23628" w:rsidP="00B55BF7">
      <w:pPr>
        <w:spacing w:before="40" w:after="40"/>
        <w:ind w:left="720"/>
        <w:rPr>
          <w:sz w:val="22"/>
          <w:szCs w:val="22"/>
        </w:rPr>
      </w:pPr>
      <w:r>
        <w:rPr>
          <w:sz w:val="22"/>
          <w:szCs w:val="22"/>
        </w:rPr>
        <w:t>November – hampers</w:t>
      </w:r>
    </w:p>
    <w:p w14:paraId="25C748F8" w14:textId="77777777" w:rsidR="00D23628" w:rsidRDefault="00D23628" w:rsidP="00B55BF7">
      <w:pPr>
        <w:spacing w:before="40" w:after="40"/>
        <w:ind w:left="720"/>
        <w:rPr>
          <w:sz w:val="22"/>
          <w:szCs w:val="22"/>
        </w:rPr>
      </w:pPr>
      <w:r>
        <w:rPr>
          <w:sz w:val="22"/>
          <w:szCs w:val="22"/>
        </w:rPr>
        <w:t>December – Christmas trees</w:t>
      </w:r>
    </w:p>
    <w:p w14:paraId="04F28916" w14:textId="77777777" w:rsidR="00D23628" w:rsidRDefault="00D23628" w:rsidP="00B55BF7">
      <w:pPr>
        <w:spacing w:before="40" w:after="40"/>
        <w:ind w:left="720"/>
        <w:rPr>
          <w:sz w:val="22"/>
          <w:szCs w:val="22"/>
        </w:rPr>
      </w:pPr>
      <w:r>
        <w:rPr>
          <w:sz w:val="22"/>
          <w:szCs w:val="22"/>
        </w:rPr>
        <w:t xml:space="preserve">February - quiz and auction </w:t>
      </w:r>
    </w:p>
    <w:p w14:paraId="139C364C" w14:textId="37026261" w:rsidR="00D23628" w:rsidRDefault="00D23628" w:rsidP="00B55BF7">
      <w:pPr>
        <w:spacing w:before="40" w:after="40"/>
        <w:ind w:left="720"/>
        <w:rPr>
          <w:sz w:val="22"/>
          <w:szCs w:val="22"/>
        </w:rPr>
      </w:pPr>
      <w:r>
        <w:rPr>
          <w:sz w:val="22"/>
          <w:szCs w:val="22"/>
        </w:rPr>
        <w:t xml:space="preserve">April - soup and sweet take away </w:t>
      </w:r>
    </w:p>
    <w:p w14:paraId="6ADBAB0B" w14:textId="77777777" w:rsidR="00D23628" w:rsidRPr="00A32CD1" w:rsidRDefault="00D23628" w:rsidP="00B55BF7">
      <w:pPr>
        <w:spacing w:before="40" w:after="40"/>
        <w:ind w:left="720"/>
        <w:rPr>
          <w:sz w:val="22"/>
          <w:szCs w:val="22"/>
        </w:rPr>
      </w:pPr>
    </w:p>
    <w:p w14:paraId="6615FC26" w14:textId="77777777" w:rsidR="000A40BE" w:rsidRPr="000A40BE" w:rsidRDefault="000A40BE" w:rsidP="000A40BE">
      <w:pPr>
        <w:spacing w:after="200" w:line="276" w:lineRule="auto"/>
        <w:ind w:left="720"/>
        <w:contextualSpacing/>
        <w:rPr>
          <w:rFonts w:asciiTheme="minorHAnsi" w:eastAsiaTheme="minorHAnsi" w:hAnsiTheme="minorHAnsi" w:cstheme="minorBidi"/>
          <w:sz w:val="22"/>
          <w:szCs w:val="22"/>
          <w:lang w:val="en-GB"/>
        </w:rPr>
      </w:pPr>
    </w:p>
    <w:p w14:paraId="747727D3" w14:textId="273D998E" w:rsidR="000A40BE" w:rsidRPr="000A40BE" w:rsidRDefault="000A40BE" w:rsidP="000A40BE">
      <w:pPr>
        <w:numPr>
          <w:ilvl w:val="0"/>
          <w:numId w:val="31"/>
        </w:numPr>
        <w:spacing w:before="40" w:after="40"/>
        <w:rPr>
          <w:sz w:val="22"/>
          <w:szCs w:val="22"/>
        </w:rPr>
      </w:pPr>
      <w:r w:rsidRPr="000A40BE">
        <w:rPr>
          <w:rFonts w:ascii="Arial" w:hAnsi="Arial" w:cs="Arial"/>
          <w:b/>
          <w:color w:val="222222"/>
          <w:sz w:val="22"/>
          <w:szCs w:val="22"/>
          <w:shd w:val="clear" w:color="auto" w:fill="FFFFFF"/>
        </w:rPr>
        <w:t>AOCB</w:t>
      </w:r>
      <w:r w:rsidR="00D23628">
        <w:rPr>
          <w:rFonts w:ascii="Arial" w:hAnsi="Arial" w:cs="Arial"/>
          <w:color w:val="222222"/>
          <w:shd w:val="clear" w:color="auto" w:fill="FFFFFF"/>
        </w:rPr>
        <w:t xml:space="preserve"> – </w:t>
      </w:r>
      <w:r w:rsidR="00D23628" w:rsidRPr="00D23628">
        <w:rPr>
          <w:rFonts w:cs="Tahoma"/>
          <w:color w:val="222222"/>
          <w:sz w:val="22"/>
          <w:szCs w:val="22"/>
          <w:shd w:val="clear" w:color="auto" w:fill="FFFFFF"/>
        </w:rPr>
        <w:t>the Community garden</w:t>
      </w:r>
      <w:r w:rsidR="00D23628">
        <w:rPr>
          <w:rFonts w:cs="Tahoma"/>
          <w:color w:val="222222"/>
          <w:sz w:val="22"/>
          <w:szCs w:val="22"/>
          <w:shd w:val="clear" w:color="auto" w:fill="FFFFFF"/>
        </w:rPr>
        <w:t xml:space="preserve">. Jonathan Bacon has kindly helped to maintain the community garden and is happy to continue to maintain the grounds. Heidi Nelson will continue to manage the vegetable patches. </w:t>
      </w:r>
      <w:r w:rsidRPr="000A40BE">
        <w:rPr>
          <w:rFonts w:cs="Tahoma"/>
          <w:color w:val="222222"/>
          <w:sz w:val="22"/>
          <w:szCs w:val="22"/>
        </w:rPr>
        <w:br/>
      </w:r>
    </w:p>
    <w:p w14:paraId="2BE8CF5F" w14:textId="14334EB8" w:rsidR="00C41880" w:rsidRPr="002645C4" w:rsidRDefault="000A40BE" w:rsidP="000A40BE">
      <w:pPr>
        <w:pStyle w:val="Bodycopy"/>
        <w:ind w:left="142" w:hanging="142"/>
        <w:rPr>
          <w:rFonts w:cs="Tahoma"/>
          <w:b/>
          <w:sz w:val="20"/>
          <w:szCs w:val="20"/>
        </w:rPr>
      </w:pPr>
      <w:r w:rsidRPr="000A40BE">
        <w:rPr>
          <w:sz w:val="22"/>
          <w:szCs w:val="22"/>
        </w:rPr>
        <w:t>Date of next meeting, the AGM</w:t>
      </w:r>
      <w:r w:rsidR="00D23628">
        <w:rPr>
          <w:sz w:val="22"/>
          <w:szCs w:val="22"/>
        </w:rPr>
        <w:t xml:space="preserve"> 2</w:t>
      </w:r>
      <w:r w:rsidR="00D23628" w:rsidRPr="00D23628">
        <w:rPr>
          <w:sz w:val="22"/>
          <w:szCs w:val="22"/>
          <w:vertAlign w:val="superscript"/>
        </w:rPr>
        <w:t>nd</w:t>
      </w:r>
      <w:r w:rsidR="00D23628">
        <w:rPr>
          <w:sz w:val="22"/>
          <w:szCs w:val="22"/>
        </w:rPr>
        <w:t xml:space="preserve"> November</w:t>
      </w:r>
    </w:p>
    <w:sectPr w:rsidR="00C41880" w:rsidRPr="002645C4" w:rsidSect="005168AA">
      <w:headerReference w:type="default" r:id="rId8"/>
      <w:footerReference w:type="default" r:id="rId9"/>
      <w:pgSz w:w="12240" w:h="15840"/>
      <w:pgMar w:top="217" w:right="1183" w:bottom="568" w:left="1800" w:header="1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342C2" w14:textId="77777777" w:rsidR="00FC6085" w:rsidRDefault="00FC6085">
      <w:r>
        <w:separator/>
      </w:r>
    </w:p>
    <w:p w14:paraId="15E4D589" w14:textId="77777777" w:rsidR="00FC6085" w:rsidRDefault="00FC6085"/>
  </w:endnote>
  <w:endnote w:type="continuationSeparator" w:id="0">
    <w:p w14:paraId="726987F6" w14:textId="77777777" w:rsidR="00FC6085" w:rsidRDefault="00FC6085">
      <w:r>
        <w:continuationSeparator/>
      </w:r>
    </w:p>
    <w:p w14:paraId="5591D5C3" w14:textId="77777777" w:rsidR="00FC6085" w:rsidRDefault="00FC6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72F91" w14:textId="77777777" w:rsidR="006B7F5D" w:rsidRDefault="006B7F5D" w:rsidP="00A2401D">
    <w:pPr>
      <w:pStyle w:val="Footer"/>
      <w:jc w:val="center"/>
    </w:pPr>
    <w:r>
      <w:rPr>
        <w:rStyle w:val="PageNumber"/>
      </w:rPr>
      <w:fldChar w:fldCharType="begin"/>
    </w:r>
    <w:r>
      <w:rPr>
        <w:rStyle w:val="PageNumber"/>
      </w:rPr>
      <w:instrText xml:space="preserve"> PAGE </w:instrText>
    </w:r>
    <w:r>
      <w:rPr>
        <w:rStyle w:val="PageNumber"/>
      </w:rPr>
      <w:fldChar w:fldCharType="separate"/>
    </w:r>
    <w:r w:rsidR="00065A01">
      <w:rPr>
        <w:rStyle w:val="PageNumber"/>
        <w:noProof/>
      </w:rPr>
      <w:t>1</w:t>
    </w:r>
    <w:r>
      <w:rPr>
        <w:rStyle w:val="PageNumber"/>
      </w:rPr>
      <w:fldChar w:fldCharType="end"/>
    </w:r>
  </w:p>
  <w:p w14:paraId="56C8875F" w14:textId="77777777" w:rsidR="006B7F5D" w:rsidRDefault="006B7F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37719" w14:textId="77777777" w:rsidR="00FC6085" w:rsidRDefault="00FC6085">
      <w:r>
        <w:separator/>
      </w:r>
    </w:p>
    <w:p w14:paraId="0CDCC217" w14:textId="77777777" w:rsidR="00FC6085" w:rsidRDefault="00FC6085"/>
  </w:footnote>
  <w:footnote w:type="continuationSeparator" w:id="0">
    <w:p w14:paraId="2B49BB32" w14:textId="77777777" w:rsidR="00FC6085" w:rsidRDefault="00FC6085">
      <w:r>
        <w:continuationSeparator/>
      </w:r>
    </w:p>
    <w:p w14:paraId="469F2EF3" w14:textId="77777777" w:rsidR="00FC6085" w:rsidRDefault="00FC60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A9FD0" w14:textId="77777777" w:rsidR="006B7F5D" w:rsidRDefault="006B7F5D" w:rsidP="00FA0ED2">
    <w:pPr>
      <w:pStyle w:val="Minutes"/>
      <w:jc w:val="left"/>
      <w:rPr>
        <w:rFonts w:ascii="Lucida Sans" w:hAnsi="Lucida Sans"/>
        <w:bCs/>
        <w:noProof/>
        <w:color w:val="FFFFFF"/>
        <w:kern w:val="36"/>
        <w:sz w:val="39"/>
        <w:szCs w:val="39"/>
        <w:lang w:val="en-GB" w:eastAsia="en-GB"/>
      </w:rPr>
    </w:pPr>
  </w:p>
  <w:p w14:paraId="56D1B3CC" w14:textId="77777777" w:rsidR="006B7F5D" w:rsidRDefault="006B7F5D" w:rsidP="00FA0ED2">
    <w:pPr>
      <w:pStyle w:val="Minutes"/>
      <w:jc w:val="left"/>
    </w:pPr>
    <w:r>
      <w:rPr>
        <w:rFonts w:ascii="Lucida Sans" w:hAnsi="Lucida Sans"/>
        <w:b w:val="0"/>
        <w:noProof/>
        <w:color w:val="0000FF"/>
        <w:kern w:val="36"/>
        <w:sz w:val="39"/>
        <w:szCs w:val="39"/>
        <w:lang w:val="en-GB" w:eastAsia="en-GB"/>
      </w:rPr>
      <w:drawing>
        <wp:inline distT="0" distB="0" distL="0" distR="0" wp14:anchorId="05E13A32" wp14:editId="2C82442A">
          <wp:extent cx="657225" cy="590550"/>
          <wp:effectExtent l="0" t="0" r="9525" b="0"/>
          <wp:docPr id="1" name="Picture 1" descr="Description: Description: School bad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chool bad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590550"/>
                  </a:xfrm>
                  <a:prstGeom prst="rect">
                    <a:avLst/>
                  </a:prstGeom>
                  <a:noFill/>
                  <a:ln>
                    <a:noFill/>
                  </a:ln>
                </pic:spPr>
              </pic:pic>
            </a:graphicData>
          </a:graphic>
        </wp:inline>
      </w:drawing>
    </w:r>
    <w:r>
      <w:rPr>
        <w:rFonts w:ascii="Lucida Sans" w:hAnsi="Lucida Sans"/>
        <w:b w:val="0"/>
        <w:noProof/>
        <w:color w:val="FFFFFF"/>
        <w:kern w:val="36"/>
        <w:sz w:val="22"/>
        <w:szCs w:val="22"/>
        <w:lang w:val="en-GB" w:eastAsia="en-GB"/>
      </w:rPr>
      <w:drawing>
        <wp:inline distT="0" distB="0" distL="0" distR="0" wp14:anchorId="1C7DDB59" wp14:editId="2354A1E0">
          <wp:extent cx="2771775" cy="371475"/>
          <wp:effectExtent l="0" t="0" r="9525" b="9525"/>
          <wp:docPr id="2" name="Picture 2" descr="Description: Description: Muckhart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uckhart Primary Scho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71775" cy="371475"/>
                  </a:xfrm>
                  <a:prstGeom prst="rect">
                    <a:avLst/>
                  </a:prstGeom>
                  <a:noFill/>
                  <a:ln>
                    <a:noFill/>
                  </a:ln>
                </pic:spPr>
              </pic:pic>
            </a:graphicData>
          </a:graphic>
        </wp:inline>
      </w:drawing>
    </w:r>
    <w:r>
      <w:rPr>
        <w:rFonts w:ascii="Lucida Sans" w:hAnsi="Lucida Sans"/>
        <w:bCs/>
        <w:noProof/>
        <w:color w:val="FFFFFF"/>
        <w:kern w:val="36"/>
        <w:sz w:val="39"/>
        <w:szCs w:val="39"/>
        <w:lang w:val="en-GB" w:eastAsia="en-GB"/>
      </w:rPr>
      <w:t xml:space="preserve">A  </w:t>
    </w:r>
    <w:r>
      <w:t>Minutes</w:t>
    </w:r>
  </w:p>
  <w:p w14:paraId="45EB83A8" w14:textId="77777777" w:rsidR="006B7F5D" w:rsidRDefault="006B7F5D">
    <w:pPr>
      <w:pStyle w:val="Header"/>
    </w:pPr>
  </w:p>
  <w:p w14:paraId="7726A91B" w14:textId="77777777" w:rsidR="006B7F5D" w:rsidRDefault="006B7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6B2"/>
    <w:multiLevelType w:val="hybridMultilevel"/>
    <w:tmpl w:val="0DEC7CA8"/>
    <w:lvl w:ilvl="0" w:tplc="1B2832A6">
      <w:start w:val="1"/>
      <w:numFmt w:val="decimal"/>
      <w:lvlText w:val="%1."/>
      <w:lvlJc w:val="left"/>
      <w:pPr>
        <w:ind w:left="360" w:hanging="360"/>
      </w:pPr>
      <w:rPr>
        <w:rFonts w:ascii="Tahoma" w:eastAsia="Times New Roman" w:hAnsi="Tahom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C20F02"/>
    <w:multiLevelType w:val="hybridMultilevel"/>
    <w:tmpl w:val="402AD8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E3327"/>
    <w:multiLevelType w:val="hybridMultilevel"/>
    <w:tmpl w:val="4F8E5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772F6B"/>
    <w:multiLevelType w:val="hybridMultilevel"/>
    <w:tmpl w:val="FB06B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2334FC"/>
    <w:multiLevelType w:val="hybridMultilevel"/>
    <w:tmpl w:val="CC428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606A3"/>
    <w:multiLevelType w:val="hybridMultilevel"/>
    <w:tmpl w:val="8096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A3CEC"/>
    <w:multiLevelType w:val="hybridMultilevel"/>
    <w:tmpl w:val="D7A2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16F63"/>
    <w:multiLevelType w:val="hybridMultilevel"/>
    <w:tmpl w:val="162CF4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684502"/>
    <w:multiLevelType w:val="hybridMultilevel"/>
    <w:tmpl w:val="2FF67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1318BA"/>
    <w:multiLevelType w:val="hybridMultilevel"/>
    <w:tmpl w:val="9DB4AA22"/>
    <w:lvl w:ilvl="0" w:tplc="670EED56">
      <w:start w:val="1"/>
      <w:numFmt w:val="decimal"/>
      <w:lvlText w:val="%1."/>
      <w:lvlJc w:val="left"/>
      <w:pPr>
        <w:ind w:left="720" w:hanging="360"/>
      </w:pPr>
      <w:rPr>
        <w:rFonts w:ascii="Tahoma" w:eastAsia="Times New Roman"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8244DD"/>
    <w:multiLevelType w:val="hybridMultilevel"/>
    <w:tmpl w:val="18B2DA4C"/>
    <w:lvl w:ilvl="0" w:tplc="1B2832A6">
      <w:start w:val="1"/>
      <w:numFmt w:val="decimal"/>
      <w:lvlText w:val="%1."/>
      <w:lvlJc w:val="left"/>
      <w:pPr>
        <w:ind w:left="360" w:hanging="360"/>
      </w:pPr>
      <w:rPr>
        <w:rFonts w:ascii="Tahoma" w:eastAsia="Times New Roman" w:hAnsi="Tahoma"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695BC7"/>
    <w:multiLevelType w:val="hybridMultilevel"/>
    <w:tmpl w:val="5DF4CB94"/>
    <w:lvl w:ilvl="0" w:tplc="5B8C95E8">
      <w:start w:val="1"/>
      <w:numFmt w:val="bullet"/>
      <w:pStyle w:val="List1"/>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01264"/>
    <w:multiLevelType w:val="hybridMultilevel"/>
    <w:tmpl w:val="BF522C7E"/>
    <w:lvl w:ilvl="0" w:tplc="B96AD090">
      <w:start w:val="1"/>
      <w:numFmt w:val="decimal"/>
      <w:lvlText w:val="%1."/>
      <w:lvlJc w:val="left"/>
      <w:pPr>
        <w:ind w:left="720" w:hanging="360"/>
      </w:pPr>
      <w:rPr>
        <w:rFonts w:ascii="Tahoma" w:eastAsia="Times New Roman"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B975EA"/>
    <w:multiLevelType w:val="hybridMultilevel"/>
    <w:tmpl w:val="AA421726"/>
    <w:lvl w:ilvl="0" w:tplc="A58C69A0">
      <w:start w:val="1"/>
      <w:numFmt w:val="decimal"/>
      <w:lvlText w:val="%1."/>
      <w:lvlJc w:val="left"/>
      <w:pPr>
        <w:ind w:left="720" w:hanging="360"/>
      </w:pPr>
      <w:rPr>
        <w:rFonts w:ascii="Tahoma" w:eastAsia="Times New Roman"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CB2329"/>
    <w:multiLevelType w:val="hybridMultilevel"/>
    <w:tmpl w:val="1620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4A6EC1"/>
    <w:multiLevelType w:val="hybridMultilevel"/>
    <w:tmpl w:val="A9C6B0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852113"/>
    <w:multiLevelType w:val="hybridMultilevel"/>
    <w:tmpl w:val="41E0BA94"/>
    <w:lvl w:ilvl="0" w:tplc="800CC34E">
      <w:start w:val="1"/>
      <w:numFmt w:val="decimal"/>
      <w:lvlText w:val="%1."/>
      <w:lvlJc w:val="left"/>
      <w:pPr>
        <w:ind w:left="720" w:hanging="360"/>
      </w:pPr>
      <w:rPr>
        <w:rFonts w:ascii="Tahoma" w:eastAsia="Times New Roman"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5D48B7"/>
    <w:multiLevelType w:val="hybridMultilevel"/>
    <w:tmpl w:val="EC3AF5FA"/>
    <w:lvl w:ilvl="0" w:tplc="1B2832A6">
      <w:start w:val="1"/>
      <w:numFmt w:val="decimal"/>
      <w:lvlText w:val="%1."/>
      <w:lvlJc w:val="left"/>
      <w:pPr>
        <w:ind w:left="360" w:hanging="360"/>
      </w:pPr>
      <w:rPr>
        <w:rFonts w:ascii="Tahoma" w:eastAsia="Times New Roman" w:hAnsi="Tahom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DCC4AE0"/>
    <w:multiLevelType w:val="multilevel"/>
    <w:tmpl w:val="DFC8A7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A83B60"/>
    <w:multiLevelType w:val="hybridMultilevel"/>
    <w:tmpl w:val="F7F630D0"/>
    <w:lvl w:ilvl="0" w:tplc="6DDE6FA2">
      <w:start w:val="1"/>
      <w:numFmt w:val="decimal"/>
      <w:lvlText w:val="%1."/>
      <w:lvlJc w:val="left"/>
      <w:pPr>
        <w:ind w:left="720" w:hanging="360"/>
      </w:pPr>
      <w:rPr>
        <w:rFonts w:ascii="Tahoma" w:eastAsia="Times New Roman"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23456F"/>
    <w:multiLevelType w:val="hybridMultilevel"/>
    <w:tmpl w:val="E44CD65E"/>
    <w:lvl w:ilvl="0" w:tplc="1B2832A6">
      <w:start w:val="1"/>
      <w:numFmt w:val="decimal"/>
      <w:lvlText w:val="%1."/>
      <w:lvlJc w:val="left"/>
      <w:pPr>
        <w:ind w:left="360" w:hanging="360"/>
      </w:pPr>
      <w:rPr>
        <w:rFonts w:ascii="Tahoma" w:eastAsia="Times New Roman" w:hAnsi="Tahoma"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DB187E"/>
    <w:multiLevelType w:val="hybridMultilevel"/>
    <w:tmpl w:val="9CD8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C6C9E"/>
    <w:multiLevelType w:val="hybridMultilevel"/>
    <w:tmpl w:val="444CA1CC"/>
    <w:lvl w:ilvl="0" w:tplc="C358A7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97054B3"/>
    <w:multiLevelType w:val="hybridMultilevel"/>
    <w:tmpl w:val="4D02C2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B9B146F"/>
    <w:multiLevelType w:val="hybridMultilevel"/>
    <w:tmpl w:val="9320B28A"/>
    <w:lvl w:ilvl="0" w:tplc="1B2832A6">
      <w:start w:val="1"/>
      <w:numFmt w:val="decimal"/>
      <w:lvlText w:val="%1."/>
      <w:lvlJc w:val="left"/>
      <w:pPr>
        <w:ind w:left="720" w:hanging="360"/>
      </w:pPr>
      <w:rPr>
        <w:rFonts w:ascii="Tahoma" w:eastAsia="Times New Roman" w:hAnsi="Tahom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650A9D"/>
    <w:multiLevelType w:val="hybridMultilevel"/>
    <w:tmpl w:val="9038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C181B"/>
    <w:multiLevelType w:val="hybridMultilevel"/>
    <w:tmpl w:val="14508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ABE4328"/>
    <w:multiLevelType w:val="multilevel"/>
    <w:tmpl w:val="34ECC5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FD2808"/>
    <w:multiLevelType w:val="hybridMultilevel"/>
    <w:tmpl w:val="8BC21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9609E5"/>
    <w:multiLevelType w:val="hybridMultilevel"/>
    <w:tmpl w:val="9D90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2F1D12"/>
    <w:multiLevelType w:val="hybridMultilevel"/>
    <w:tmpl w:val="3C5E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2470C"/>
    <w:multiLevelType w:val="hybridMultilevel"/>
    <w:tmpl w:val="D1740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541D06"/>
    <w:multiLevelType w:val="hybridMultilevel"/>
    <w:tmpl w:val="52F0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713C60"/>
    <w:multiLevelType w:val="multilevel"/>
    <w:tmpl w:val="34ECC5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16"/>
  </w:num>
  <w:num w:numId="4">
    <w:abstractNumId w:val="33"/>
  </w:num>
  <w:num w:numId="5">
    <w:abstractNumId w:val="30"/>
  </w:num>
  <w:num w:numId="6">
    <w:abstractNumId w:val="31"/>
  </w:num>
  <w:num w:numId="7">
    <w:abstractNumId w:val="13"/>
  </w:num>
  <w:num w:numId="8">
    <w:abstractNumId w:val="10"/>
  </w:num>
  <w:num w:numId="9">
    <w:abstractNumId w:val="17"/>
  </w:num>
  <w:num w:numId="10">
    <w:abstractNumId w:val="20"/>
  </w:num>
  <w:num w:numId="11">
    <w:abstractNumId w:val="14"/>
  </w:num>
  <w:num w:numId="12">
    <w:abstractNumId w:val="25"/>
  </w:num>
  <w:num w:numId="13">
    <w:abstractNumId w:val="6"/>
  </w:num>
  <w:num w:numId="14">
    <w:abstractNumId w:val="11"/>
  </w:num>
  <w:num w:numId="15">
    <w:abstractNumId w:val="18"/>
  </w:num>
  <w:num w:numId="16">
    <w:abstractNumId w:val="21"/>
  </w:num>
  <w:num w:numId="17">
    <w:abstractNumId w:val="0"/>
  </w:num>
  <w:num w:numId="18">
    <w:abstractNumId w:val="27"/>
  </w:num>
  <w:num w:numId="19">
    <w:abstractNumId w:val="26"/>
  </w:num>
  <w:num w:numId="20">
    <w:abstractNumId w:val="23"/>
  </w:num>
  <w:num w:numId="21">
    <w:abstractNumId w:val="7"/>
  </w:num>
  <w:num w:numId="22">
    <w:abstractNumId w:val="15"/>
  </w:num>
  <w:num w:numId="23">
    <w:abstractNumId w:val="3"/>
  </w:num>
  <w:num w:numId="24">
    <w:abstractNumId w:val="29"/>
  </w:num>
  <w:num w:numId="25">
    <w:abstractNumId w:val="19"/>
  </w:num>
  <w:num w:numId="26">
    <w:abstractNumId w:val="22"/>
  </w:num>
  <w:num w:numId="27">
    <w:abstractNumId w:val="34"/>
  </w:num>
  <w:num w:numId="28">
    <w:abstractNumId w:val="28"/>
  </w:num>
  <w:num w:numId="29">
    <w:abstractNumId w:val="24"/>
  </w:num>
  <w:num w:numId="30">
    <w:abstractNumId w:val="5"/>
  </w:num>
  <w:num w:numId="31">
    <w:abstractNumId w:val="1"/>
  </w:num>
  <w:num w:numId="32">
    <w:abstractNumId w:val="32"/>
  </w:num>
  <w:num w:numId="33">
    <w:abstractNumId w:val="2"/>
  </w:num>
  <w:num w:numId="34">
    <w:abstractNumId w:val="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BA"/>
    <w:rsid w:val="00002BAF"/>
    <w:rsid w:val="00003CEC"/>
    <w:rsid w:val="00004194"/>
    <w:rsid w:val="0000518E"/>
    <w:rsid w:val="00007378"/>
    <w:rsid w:val="00010D6F"/>
    <w:rsid w:val="000152EA"/>
    <w:rsid w:val="00022D38"/>
    <w:rsid w:val="00023AC7"/>
    <w:rsid w:val="00032677"/>
    <w:rsid w:val="00035A03"/>
    <w:rsid w:val="000558D3"/>
    <w:rsid w:val="00055DAB"/>
    <w:rsid w:val="00065407"/>
    <w:rsid w:val="00065A01"/>
    <w:rsid w:val="0007417C"/>
    <w:rsid w:val="0007614F"/>
    <w:rsid w:val="0007711F"/>
    <w:rsid w:val="00082F08"/>
    <w:rsid w:val="000957CF"/>
    <w:rsid w:val="00095D63"/>
    <w:rsid w:val="000A0BE6"/>
    <w:rsid w:val="000A1A54"/>
    <w:rsid w:val="000A40BE"/>
    <w:rsid w:val="000A7414"/>
    <w:rsid w:val="000C7F7C"/>
    <w:rsid w:val="000E2B8A"/>
    <w:rsid w:val="000F04AD"/>
    <w:rsid w:val="000F44B2"/>
    <w:rsid w:val="0010087E"/>
    <w:rsid w:val="00102AFE"/>
    <w:rsid w:val="00123AAE"/>
    <w:rsid w:val="00127A58"/>
    <w:rsid w:val="00127B53"/>
    <w:rsid w:val="001325E8"/>
    <w:rsid w:val="00140B39"/>
    <w:rsid w:val="00145C3E"/>
    <w:rsid w:val="001479E1"/>
    <w:rsid w:val="00153121"/>
    <w:rsid w:val="001560EF"/>
    <w:rsid w:val="00162E52"/>
    <w:rsid w:val="00165399"/>
    <w:rsid w:val="00177614"/>
    <w:rsid w:val="00185C99"/>
    <w:rsid w:val="00186E49"/>
    <w:rsid w:val="0019785C"/>
    <w:rsid w:val="001B0149"/>
    <w:rsid w:val="001B61B7"/>
    <w:rsid w:val="001B7B61"/>
    <w:rsid w:val="001C0DB2"/>
    <w:rsid w:val="001D138A"/>
    <w:rsid w:val="001E22CB"/>
    <w:rsid w:val="001E3A0F"/>
    <w:rsid w:val="001E6152"/>
    <w:rsid w:val="001F5355"/>
    <w:rsid w:val="00202BDA"/>
    <w:rsid w:val="0022092F"/>
    <w:rsid w:val="002252CD"/>
    <w:rsid w:val="00231A2E"/>
    <w:rsid w:val="002364F4"/>
    <w:rsid w:val="002446D6"/>
    <w:rsid w:val="002472EF"/>
    <w:rsid w:val="002645C4"/>
    <w:rsid w:val="00271235"/>
    <w:rsid w:val="0027533B"/>
    <w:rsid w:val="00277A2C"/>
    <w:rsid w:val="00281BBD"/>
    <w:rsid w:val="002918EF"/>
    <w:rsid w:val="002A1F18"/>
    <w:rsid w:val="002A3500"/>
    <w:rsid w:val="002B302C"/>
    <w:rsid w:val="002B396E"/>
    <w:rsid w:val="002B57BF"/>
    <w:rsid w:val="002B77AA"/>
    <w:rsid w:val="002C2A7F"/>
    <w:rsid w:val="002C59A4"/>
    <w:rsid w:val="002D2934"/>
    <w:rsid w:val="002E0C6B"/>
    <w:rsid w:val="002E122F"/>
    <w:rsid w:val="002E64EB"/>
    <w:rsid w:val="002F364C"/>
    <w:rsid w:val="002F5784"/>
    <w:rsid w:val="002F6850"/>
    <w:rsid w:val="002F6BEE"/>
    <w:rsid w:val="00300ABA"/>
    <w:rsid w:val="00301E6B"/>
    <w:rsid w:val="003278C1"/>
    <w:rsid w:val="0034099B"/>
    <w:rsid w:val="003417BD"/>
    <w:rsid w:val="0035492E"/>
    <w:rsid w:val="00355C6A"/>
    <w:rsid w:val="003707F7"/>
    <w:rsid w:val="0037356A"/>
    <w:rsid w:val="00383D53"/>
    <w:rsid w:val="00396FFF"/>
    <w:rsid w:val="003A3F4C"/>
    <w:rsid w:val="003D2591"/>
    <w:rsid w:val="003E3894"/>
    <w:rsid w:val="003E70C8"/>
    <w:rsid w:val="00412CD0"/>
    <w:rsid w:val="00442EB7"/>
    <w:rsid w:val="0044758D"/>
    <w:rsid w:val="00472F56"/>
    <w:rsid w:val="004A2BFA"/>
    <w:rsid w:val="004A3AC4"/>
    <w:rsid w:val="004A7FCF"/>
    <w:rsid w:val="004B4F5A"/>
    <w:rsid w:val="004D071B"/>
    <w:rsid w:val="004D2D11"/>
    <w:rsid w:val="004D582B"/>
    <w:rsid w:val="004F101C"/>
    <w:rsid w:val="005168AA"/>
    <w:rsid w:val="00517C11"/>
    <w:rsid w:val="00520E3A"/>
    <w:rsid w:val="00520F94"/>
    <w:rsid w:val="005309FF"/>
    <w:rsid w:val="00531E5B"/>
    <w:rsid w:val="005337E1"/>
    <w:rsid w:val="00550340"/>
    <w:rsid w:val="00561B67"/>
    <w:rsid w:val="00573454"/>
    <w:rsid w:val="005A1B6C"/>
    <w:rsid w:val="005E0693"/>
    <w:rsid w:val="005F23C2"/>
    <w:rsid w:val="00601DE1"/>
    <w:rsid w:val="00636676"/>
    <w:rsid w:val="006639AA"/>
    <w:rsid w:val="00683B2C"/>
    <w:rsid w:val="00684A75"/>
    <w:rsid w:val="006867DC"/>
    <w:rsid w:val="006B5793"/>
    <w:rsid w:val="006B7F5D"/>
    <w:rsid w:val="006D1949"/>
    <w:rsid w:val="006D1AD4"/>
    <w:rsid w:val="006D4CC4"/>
    <w:rsid w:val="006E4288"/>
    <w:rsid w:val="006E4F06"/>
    <w:rsid w:val="006F0DC0"/>
    <w:rsid w:val="006F1858"/>
    <w:rsid w:val="006F2C3B"/>
    <w:rsid w:val="006F58C2"/>
    <w:rsid w:val="00703434"/>
    <w:rsid w:val="0072068C"/>
    <w:rsid w:val="007258F4"/>
    <w:rsid w:val="00727D8C"/>
    <w:rsid w:val="0073281E"/>
    <w:rsid w:val="00733415"/>
    <w:rsid w:val="00735272"/>
    <w:rsid w:val="00735528"/>
    <w:rsid w:val="00737458"/>
    <w:rsid w:val="0074395E"/>
    <w:rsid w:val="00745D34"/>
    <w:rsid w:val="00752423"/>
    <w:rsid w:val="00763480"/>
    <w:rsid w:val="00765592"/>
    <w:rsid w:val="00782935"/>
    <w:rsid w:val="007A29A7"/>
    <w:rsid w:val="007B1888"/>
    <w:rsid w:val="007B39F0"/>
    <w:rsid w:val="007C6FD0"/>
    <w:rsid w:val="007D17C9"/>
    <w:rsid w:val="007D2F1E"/>
    <w:rsid w:val="007D4FD8"/>
    <w:rsid w:val="007E7B33"/>
    <w:rsid w:val="007F6101"/>
    <w:rsid w:val="00803C42"/>
    <w:rsid w:val="00805842"/>
    <w:rsid w:val="0081615B"/>
    <w:rsid w:val="00824818"/>
    <w:rsid w:val="0083179D"/>
    <w:rsid w:val="00832497"/>
    <w:rsid w:val="0083255C"/>
    <w:rsid w:val="0083399E"/>
    <w:rsid w:val="00853C6D"/>
    <w:rsid w:val="008545B6"/>
    <w:rsid w:val="0086029D"/>
    <w:rsid w:val="00860957"/>
    <w:rsid w:val="008660EF"/>
    <w:rsid w:val="00886A65"/>
    <w:rsid w:val="00890BE5"/>
    <w:rsid w:val="008A618F"/>
    <w:rsid w:val="008B6D1F"/>
    <w:rsid w:val="008E5CC4"/>
    <w:rsid w:val="008F07B9"/>
    <w:rsid w:val="009036D2"/>
    <w:rsid w:val="00923658"/>
    <w:rsid w:val="00924B80"/>
    <w:rsid w:val="00926889"/>
    <w:rsid w:val="009431E7"/>
    <w:rsid w:val="0094701F"/>
    <w:rsid w:val="00950F18"/>
    <w:rsid w:val="00960DD9"/>
    <w:rsid w:val="0097136E"/>
    <w:rsid w:val="00984E97"/>
    <w:rsid w:val="0098637C"/>
    <w:rsid w:val="00987783"/>
    <w:rsid w:val="009A7EB0"/>
    <w:rsid w:val="009B345C"/>
    <w:rsid w:val="009C0F20"/>
    <w:rsid w:val="009C3EAC"/>
    <w:rsid w:val="009D0086"/>
    <w:rsid w:val="009D4F54"/>
    <w:rsid w:val="009E6CDD"/>
    <w:rsid w:val="00A06337"/>
    <w:rsid w:val="00A2401D"/>
    <w:rsid w:val="00A32CD1"/>
    <w:rsid w:val="00A345FC"/>
    <w:rsid w:val="00A4556E"/>
    <w:rsid w:val="00A47882"/>
    <w:rsid w:val="00A57052"/>
    <w:rsid w:val="00A733A8"/>
    <w:rsid w:val="00A87117"/>
    <w:rsid w:val="00A87D64"/>
    <w:rsid w:val="00AB09B4"/>
    <w:rsid w:val="00AB2E41"/>
    <w:rsid w:val="00AB6291"/>
    <w:rsid w:val="00AC2202"/>
    <w:rsid w:val="00AD6AF1"/>
    <w:rsid w:val="00AE466F"/>
    <w:rsid w:val="00AE46C8"/>
    <w:rsid w:val="00B12DC2"/>
    <w:rsid w:val="00B14CEF"/>
    <w:rsid w:val="00B16924"/>
    <w:rsid w:val="00B23603"/>
    <w:rsid w:val="00B236F8"/>
    <w:rsid w:val="00B2385B"/>
    <w:rsid w:val="00B30D49"/>
    <w:rsid w:val="00B32180"/>
    <w:rsid w:val="00B419D5"/>
    <w:rsid w:val="00B4689B"/>
    <w:rsid w:val="00B47893"/>
    <w:rsid w:val="00B533CE"/>
    <w:rsid w:val="00B54B22"/>
    <w:rsid w:val="00B55BF7"/>
    <w:rsid w:val="00B56655"/>
    <w:rsid w:val="00B62321"/>
    <w:rsid w:val="00B72062"/>
    <w:rsid w:val="00B9366C"/>
    <w:rsid w:val="00B958D3"/>
    <w:rsid w:val="00BB79F0"/>
    <w:rsid w:val="00BC20D2"/>
    <w:rsid w:val="00BC5E40"/>
    <w:rsid w:val="00BC61E3"/>
    <w:rsid w:val="00BC76C3"/>
    <w:rsid w:val="00BD2B65"/>
    <w:rsid w:val="00BD5C0F"/>
    <w:rsid w:val="00BF148B"/>
    <w:rsid w:val="00C00375"/>
    <w:rsid w:val="00C0104F"/>
    <w:rsid w:val="00C1153C"/>
    <w:rsid w:val="00C147CD"/>
    <w:rsid w:val="00C14ACB"/>
    <w:rsid w:val="00C24B47"/>
    <w:rsid w:val="00C24FDE"/>
    <w:rsid w:val="00C36FB9"/>
    <w:rsid w:val="00C4090E"/>
    <w:rsid w:val="00C41880"/>
    <w:rsid w:val="00C612B7"/>
    <w:rsid w:val="00C6318C"/>
    <w:rsid w:val="00C6379F"/>
    <w:rsid w:val="00C65623"/>
    <w:rsid w:val="00C7330E"/>
    <w:rsid w:val="00C75577"/>
    <w:rsid w:val="00C818CD"/>
    <w:rsid w:val="00C920D4"/>
    <w:rsid w:val="00CA08F9"/>
    <w:rsid w:val="00CB232D"/>
    <w:rsid w:val="00CB494F"/>
    <w:rsid w:val="00CB6C75"/>
    <w:rsid w:val="00CC11A4"/>
    <w:rsid w:val="00CE240D"/>
    <w:rsid w:val="00CF44EF"/>
    <w:rsid w:val="00CF7B3D"/>
    <w:rsid w:val="00D0502B"/>
    <w:rsid w:val="00D07D8E"/>
    <w:rsid w:val="00D12AED"/>
    <w:rsid w:val="00D12FB3"/>
    <w:rsid w:val="00D23628"/>
    <w:rsid w:val="00D326FF"/>
    <w:rsid w:val="00D45F75"/>
    <w:rsid w:val="00D51236"/>
    <w:rsid w:val="00D55399"/>
    <w:rsid w:val="00D63623"/>
    <w:rsid w:val="00D72937"/>
    <w:rsid w:val="00D72FE7"/>
    <w:rsid w:val="00D810B0"/>
    <w:rsid w:val="00D8316F"/>
    <w:rsid w:val="00DA63AE"/>
    <w:rsid w:val="00DB37BD"/>
    <w:rsid w:val="00DB4D91"/>
    <w:rsid w:val="00DE380A"/>
    <w:rsid w:val="00DF7ECC"/>
    <w:rsid w:val="00E01B0F"/>
    <w:rsid w:val="00E2264C"/>
    <w:rsid w:val="00E25DE8"/>
    <w:rsid w:val="00E34D25"/>
    <w:rsid w:val="00E40A6D"/>
    <w:rsid w:val="00E54C93"/>
    <w:rsid w:val="00E55883"/>
    <w:rsid w:val="00E6092C"/>
    <w:rsid w:val="00E60CCB"/>
    <w:rsid w:val="00E62787"/>
    <w:rsid w:val="00E91571"/>
    <w:rsid w:val="00E954E2"/>
    <w:rsid w:val="00EC0875"/>
    <w:rsid w:val="00EC0F87"/>
    <w:rsid w:val="00ED5B21"/>
    <w:rsid w:val="00ED75A9"/>
    <w:rsid w:val="00EE6FE4"/>
    <w:rsid w:val="00F062CE"/>
    <w:rsid w:val="00F14A8D"/>
    <w:rsid w:val="00F14D53"/>
    <w:rsid w:val="00F173D7"/>
    <w:rsid w:val="00F256A9"/>
    <w:rsid w:val="00F327B4"/>
    <w:rsid w:val="00F33916"/>
    <w:rsid w:val="00F33B0D"/>
    <w:rsid w:val="00F40979"/>
    <w:rsid w:val="00F533CD"/>
    <w:rsid w:val="00F55107"/>
    <w:rsid w:val="00F57DE6"/>
    <w:rsid w:val="00F61045"/>
    <w:rsid w:val="00F62D83"/>
    <w:rsid w:val="00F737DC"/>
    <w:rsid w:val="00F73A9D"/>
    <w:rsid w:val="00F807BF"/>
    <w:rsid w:val="00F8539D"/>
    <w:rsid w:val="00F85524"/>
    <w:rsid w:val="00F96E07"/>
    <w:rsid w:val="00FA0ED2"/>
    <w:rsid w:val="00FA3BE6"/>
    <w:rsid w:val="00FA7CBF"/>
    <w:rsid w:val="00FB2393"/>
    <w:rsid w:val="00FB6181"/>
    <w:rsid w:val="00FC1853"/>
    <w:rsid w:val="00FC3AC8"/>
    <w:rsid w:val="00FC3F6B"/>
    <w:rsid w:val="00FC6085"/>
    <w:rsid w:val="00FE4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A672C"/>
  <w15:docId w15:val="{728B1A06-B6D6-4684-9DD5-324F7DB3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23"/>
    <w:rPr>
      <w:rFonts w:ascii="Tahoma" w:hAnsi="Tahoma"/>
      <w:sz w:val="18"/>
      <w:szCs w:val="24"/>
      <w:lang w:val="en-US" w:eastAsia="en-US"/>
    </w:rPr>
  </w:style>
  <w:style w:type="paragraph" w:styleId="Heading1">
    <w:name w:val="heading 1"/>
    <w:basedOn w:val="Normal"/>
    <w:next w:val="Normal"/>
    <w:link w:val="Heading1Char"/>
    <w:qFormat/>
    <w:rsid w:val="001560EF"/>
    <w:pPr>
      <w:outlineLvl w:val="0"/>
    </w:pPr>
    <w:rPr>
      <w:b/>
      <w:szCs w:val="20"/>
    </w:rPr>
  </w:style>
  <w:style w:type="paragraph" w:styleId="Heading2">
    <w:name w:val="heading 2"/>
    <w:basedOn w:val="Normal"/>
    <w:next w:val="Normal"/>
    <w:qFormat/>
    <w:rsid w:val="001560EF"/>
    <w:pPr>
      <w:keepNext/>
      <w:outlineLvl w:val="1"/>
    </w:pPr>
    <w:rPr>
      <w:rFonts w:cs="Arial"/>
      <w:bCs/>
      <w:i/>
      <w:iCs/>
      <w:szCs w:val="28"/>
    </w:rPr>
  </w:style>
  <w:style w:type="paragraph" w:styleId="Heading3">
    <w:name w:val="heading 3"/>
    <w:basedOn w:val="Normal"/>
    <w:next w:val="Normal"/>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442EB7"/>
    <w:pPr>
      <w:spacing w:before="320" w:after="40"/>
    </w:pPr>
    <w:rPr>
      <w:b/>
    </w:rPr>
  </w:style>
  <w:style w:type="character" w:customStyle="1" w:styleId="Heading1Char">
    <w:name w:val="Heading 1 Char"/>
    <w:basedOn w:val="DefaultParagraphFont"/>
    <w:link w:val="Heading1"/>
    <w:rsid w:val="001560EF"/>
    <w:rPr>
      <w:rFonts w:ascii="Arial" w:hAnsi="Arial"/>
      <w:b/>
      <w:lang w:val="en-US" w:eastAsia="en-US" w:bidi="ar-SA"/>
    </w:rPr>
  </w:style>
  <w:style w:type="paragraph" w:styleId="Header">
    <w:name w:val="header"/>
    <w:basedOn w:val="Normal"/>
    <w:link w:val="HeaderChar"/>
    <w:uiPriority w:val="99"/>
    <w:rsid w:val="00A2401D"/>
    <w:pPr>
      <w:tabs>
        <w:tab w:val="center" w:pos="4320"/>
        <w:tab w:val="right" w:pos="8640"/>
      </w:tabs>
    </w:pPr>
  </w:style>
  <w:style w:type="paragraph" w:styleId="Footer">
    <w:name w:val="footer"/>
    <w:basedOn w:val="Normal"/>
    <w:rsid w:val="00A2401D"/>
    <w:pPr>
      <w:tabs>
        <w:tab w:val="center" w:pos="4320"/>
        <w:tab w:val="right" w:pos="8640"/>
      </w:tabs>
    </w:pPr>
  </w:style>
  <w:style w:type="character" w:styleId="PageNumber">
    <w:name w:val="page number"/>
    <w:basedOn w:val="DefaultParagraphFont"/>
    <w:rsid w:val="00A2401D"/>
  </w:style>
  <w:style w:type="paragraph" w:customStyle="1" w:styleId="Bodycopy">
    <w:name w:val="Body copy"/>
    <w:basedOn w:val="Normal"/>
    <w:rsid w:val="00E34D25"/>
  </w:style>
  <w:style w:type="paragraph" w:customStyle="1" w:styleId="List1">
    <w:name w:val="List 1"/>
    <w:basedOn w:val="Normal"/>
    <w:rsid w:val="00520F94"/>
    <w:pPr>
      <w:numPr>
        <w:numId w:val="2"/>
      </w:numPr>
      <w:spacing w:before="100" w:after="600" w:line="480" w:lineRule="auto"/>
    </w:pPr>
  </w:style>
  <w:style w:type="paragraph" w:styleId="BalloonText">
    <w:name w:val="Balloon Text"/>
    <w:basedOn w:val="Normal"/>
    <w:semiHidden/>
    <w:rsid w:val="006E4288"/>
    <w:rPr>
      <w:rFonts w:cs="Tahoma"/>
      <w:sz w:val="16"/>
      <w:szCs w:val="16"/>
    </w:rPr>
  </w:style>
  <w:style w:type="paragraph" w:customStyle="1" w:styleId="Minutes">
    <w:name w:val="Minutes"/>
    <w:basedOn w:val="Normal"/>
    <w:rsid w:val="00D326FF"/>
    <w:pPr>
      <w:spacing w:after="200"/>
      <w:jc w:val="right"/>
    </w:pPr>
    <w:rPr>
      <w:b/>
      <w:caps/>
      <w:color w:val="C0C0C0"/>
      <w:sz w:val="56"/>
      <w:szCs w:val="56"/>
    </w:rPr>
  </w:style>
  <w:style w:type="paragraph" w:customStyle="1" w:styleId="AgendaTitle">
    <w:name w:val="Agenda Title"/>
    <w:basedOn w:val="Normal"/>
    <w:rsid w:val="00FA0ED2"/>
    <w:pPr>
      <w:outlineLvl w:val="0"/>
    </w:pPr>
    <w:rPr>
      <w:rFonts w:cs="Arial"/>
      <w:b/>
      <w:bCs/>
    </w:rPr>
  </w:style>
  <w:style w:type="paragraph" w:customStyle="1" w:styleId="MinutesTitle">
    <w:name w:val="Minutes Title"/>
    <w:basedOn w:val="Normal"/>
    <w:rsid w:val="002472EF"/>
    <w:pPr>
      <w:outlineLvl w:val="0"/>
    </w:pPr>
    <w:rPr>
      <w:b/>
      <w:szCs w:val="20"/>
    </w:rPr>
  </w:style>
  <w:style w:type="paragraph" w:customStyle="1" w:styleId="italics">
    <w:name w:val="italics"/>
    <w:basedOn w:val="Normal"/>
    <w:rsid w:val="002472EF"/>
    <w:pPr>
      <w:keepNext/>
      <w:outlineLvl w:val="1"/>
    </w:pPr>
    <w:rPr>
      <w:rFonts w:cs="Arial"/>
      <w:bCs/>
      <w:i/>
      <w:iCs/>
      <w:szCs w:val="28"/>
    </w:rPr>
  </w:style>
  <w:style w:type="paragraph" w:customStyle="1" w:styleId="Italic">
    <w:name w:val="Italic"/>
    <w:basedOn w:val="Normal"/>
    <w:rsid w:val="00FA0ED2"/>
    <w:rPr>
      <w:i/>
    </w:rPr>
  </w:style>
  <w:style w:type="character" w:customStyle="1" w:styleId="HeaderChar">
    <w:name w:val="Header Char"/>
    <w:link w:val="Header"/>
    <w:uiPriority w:val="99"/>
    <w:rsid w:val="00FA0ED2"/>
    <w:rPr>
      <w:rFonts w:ascii="Tahoma" w:hAnsi="Tahoma"/>
      <w:sz w:val="18"/>
      <w:szCs w:val="24"/>
      <w:lang w:val="en-US" w:eastAsia="en-US"/>
    </w:rPr>
  </w:style>
  <w:style w:type="character" w:customStyle="1" w:styleId="NumberingSymbols">
    <w:name w:val="Numbering Symbols"/>
    <w:rsid w:val="00FA0ED2"/>
  </w:style>
  <w:style w:type="paragraph" w:styleId="ListParagraph">
    <w:name w:val="List Paragraph"/>
    <w:basedOn w:val="Normal"/>
    <w:uiPriority w:val="34"/>
    <w:qFormat/>
    <w:rsid w:val="00923658"/>
    <w:pPr>
      <w:ind w:left="720"/>
      <w:contextualSpacing/>
    </w:pPr>
  </w:style>
  <w:style w:type="character" w:customStyle="1" w:styleId="apple-converted-space">
    <w:name w:val="apple-converted-space"/>
    <w:basedOn w:val="DefaultParagraphFont"/>
    <w:rsid w:val="004D2D11"/>
  </w:style>
  <w:style w:type="character" w:styleId="Hyperlink">
    <w:name w:val="Hyperlink"/>
    <w:basedOn w:val="DefaultParagraphFont"/>
    <w:unhideWhenUsed/>
    <w:rsid w:val="00DB4D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6342">
      <w:bodyDiv w:val="1"/>
      <w:marLeft w:val="0"/>
      <w:marRight w:val="0"/>
      <w:marTop w:val="0"/>
      <w:marBottom w:val="0"/>
      <w:divBdr>
        <w:top w:val="none" w:sz="0" w:space="0" w:color="auto"/>
        <w:left w:val="none" w:sz="0" w:space="0" w:color="auto"/>
        <w:bottom w:val="none" w:sz="0" w:space="0" w:color="auto"/>
        <w:right w:val="none" w:sz="0" w:space="0" w:color="auto"/>
      </w:divBdr>
    </w:div>
    <w:div w:id="375859489">
      <w:bodyDiv w:val="1"/>
      <w:marLeft w:val="0"/>
      <w:marRight w:val="0"/>
      <w:marTop w:val="0"/>
      <w:marBottom w:val="0"/>
      <w:divBdr>
        <w:top w:val="none" w:sz="0" w:space="0" w:color="auto"/>
        <w:left w:val="none" w:sz="0" w:space="0" w:color="auto"/>
        <w:bottom w:val="none" w:sz="0" w:space="0" w:color="auto"/>
        <w:right w:val="none" w:sz="0" w:space="0" w:color="auto"/>
      </w:divBdr>
      <w:divsChild>
        <w:div w:id="1372026045">
          <w:marLeft w:val="0"/>
          <w:marRight w:val="0"/>
          <w:marTop w:val="0"/>
          <w:marBottom w:val="0"/>
          <w:divBdr>
            <w:top w:val="none" w:sz="0" w:space="0" w:color="auto"/>
            <w:left w:val="none" w:sz="0" w:space="0" w:color="auto"/>
            <w:bottom w:val="none" w:sz="0" w:space="0" w:color="auto"/>
            <w:right w:val="none" w:sz="0" w:space="0" w:color="auto"/>
          </w:divBdr>
          <w:divsChild>
            <w:div w:id="515466052">
              <w:marLeft w:val="0"/>
              <w:marRight w:val="0"/>
              <w:marTop w:val="0"/>
              <w:marBottom w:val="0"/>
              <w:divBdr>
                <w:top w:val="none" w:sz="0" w:space="0" w:color="auto"/>
                <w:left w:val="none" w:sz="0" w:space="0" w:color="auto"/>
                <w:bottom w:val="none" w:sz="0" w:space="0" w:color="auto"/>
                <w:right w:val="none" w:sz="0" w:space="0" w:color="auto"/>
              </w:divBdr>
              <w:divsChild>
                <w:div w:id="911044910">
                  <w:marLeft w:val="0"/>
                  <w:marRight w:val="0"/>
                  <w:marTop w:val="0"/>
                  <w:marBottom w:val="0"/>
                  <w:divBdr>
                    <w:top w:val="none" w:sz="0" w:space="0" w:color="auto"/>
                    <w:left w:val="none" w:sz="0" w:space="0" w:color="auto"/>
                    <w:bottom w:val="none" w:sz="0" w:space="0" w:color="auto"/>
                    <w:right w:val="none" w:sz="0" w:space="0" w:color="auto"/>
                  </w:divBdr>
                  <w:divsChild>
                    <w:div w:id="178966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804292">
                          <w:marLeft w:val="0"/>
                          <w:marRight w:val="0"/>
                          <w:marTop w:val="0"/>
                          <w:marBottom w:val="0"/>
                          <w:divBdr>
                            <w:top w:val="none" w:sz="0" w:space="0" w:color="auto"/>
                            <w:left w:val="none" w:sz="0" w:space="0" w:color="auto"/>
                            <w:bottom w:val="none" w:sz="0" w:space="0" w:color="auto"/>
                            <w:right w:val="none" w:sz="0" w:space="0" w:color="auto"/>
                          </w:divBdr>
                          <w:divsChild>
                            <w:div w:id="863326296">
                              <w:marLeft w:val="0"/>
                              <w:marRight w:val="0"/>
                              <w:marTop w:val="0"/>
                              <w:marBottom w:val="0"/>
                              <w:divBdr>
                                <w:top w:val="none" w:sz="0" w:space="0" w:color="auto"/>
                                <w:left w:val="none" w:sz="0" w:space="0" w:color="auto"/>
                                <w:bottom w:val="none" w:sz="0" w:space="0" w:color="auto"/>
                                <w:right w:val="none" w:sz="0" w:space="0" w:color="auto"/>
                              </w:divBdr>
                              <w:divsChild>
                                <w:div w:id="1271165254">
                                  <w:marLeft w:val="0"/>
                                  <w:marRight w:val="0"/>
                                  <w:marTop w:val="0"/>
                                  <w:marBottom w:val="0"/>
                                  <w:divBdr>
                                    <w:top w:val="none" w:sz="0" w:space="0" w:color="auto"/>
                                    <w:left w:val="none" w:sz="0" w:space="0" w:color="auto"/>
                                    <w:bottom w:val="none" w:sz="0" w:space="0" w:color="auto"/>
                                    <w:right w:val="none" w:sz="0" w:space="0" w:color="auto"/>
                                  </w:divBdr>
                                  <w:divsChild>
                                    <w:div w:id="227424999">
                                      <w:marLeft w:val="0"/>
                                      <w:marRight w:val="0"/>
                                      <w:marTop w:val="0"/>
                                      <w:marBottom w:val="0"/>
                                      <w:divBdr>
                                        <w:top w:val="none" w:sz="0" w:space="0" w:color="auto"/>
                                        <w:left w:val="none" w:sz="0" w:space="0" w:color="auto"/>
                                        <w:bottom w:val="none" w:sz="0" w:space="0" w:color="auto"/>
                                        <w:right w:val="none" w:sz="0" w:space="0" w:color="auto"/>
                                      </w:divBdr>
                                      <w:divsChild>
                                        <w:div w:id="686371287">
                                          <w:marLeft w:val="0"/>
                                          <w:marRight w:val="0"/>
                                          <w:marTop w:val="0"/>
                                          <w:marBottom w:val="0"/>
                                          <w:divBdr>
                                            <w:top w:val="none" w:sz="0" w:space="0" w:color="auto"/>
                                            <w:left w:val="none" w:sz="0" w:space="0" w:color="auto"/>
                                            <w:bottom w:val="none" w:sz="0" w:space="0" w:color="auto"/>
                                            <w:right w:val="none" w:sz="0" w:space="0" w:color="auto"/>
                                          </w:divBdr>
                                          <w:divsChild>
                                            <w:div w:id="2091416345">
                                              <w:marLeft w:val="0"/>
                                              <w:marRight w:val="0"/>
                                              <w:marTop w:val="0"/>
                                              <w:marBottom w:val="0"/>
                                              <w:divBdr>
                                                <w:top w:val="none" w:sz="0" w:space="0" w:color="auto"/>
                                                <w:left w:val="none" w:sz="0" w:space="0" w:color="auto"/>
                                                <w:bottom w:val="none" w:sz="0" w:space="0" w:color="auto"/>
                                                <w:right w:val="none" w:sz="0" w:space="0" w:color="auto"/>
                                              </w:divBdr>
                                              <w:divsChild>
                                                <w:div w:id="392779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816330">
                                                      <w:marLeft w:val="0"/>
                                                      <w:marRight w:val="0"/>
                                                      <w:marTop w:val="0"/>
                                                      <w:marBottom w:val="0"/>
                                                      <w:divBdr>
                                                        <w:top w:val="none" w:sz="0" w:space="0" w:color="auto"/>
                                                        <w:left w:val="none" w:sz="0" w:space="0" w:color="auto"/>
                                                        <w:bottom w:val="none" w:sz="0" w:space="0" w:color="auto"/>
                                                        <w:right w:val="none" w:sz="0" w:space="0" w:color="auto"/>
                                                      </w:divBdr>
                                                      <w:divsChild>
                                                        <w:div w:id="988021530">
                                                          <w:marLeft w:val="0"/>
                                                          <w:marRight w:val="0"/>
                                                          <w:marTop w:val="0"/>
                                                          <w:marBottom w:val="0"/>
                                                          <w:divBdr>
                                                            <w:top w:val="none" w:sz="0" w:space="0" w:color="auto"/>
                                                            <w:left w:val="none" w:sz="0" w:space="0" w:color="auto"/>
                                                            <w:bottom w:val="none" w:sz="0" w:space="0" w:color="auto"/>
                                                            <w:right w:val="none" w:sz="0" w:space="0" w:color="auto"/>
                                                          </w:divBdr>
                                                          <w:divsChild>
                                                            <w:div w:id="1980721648">
                                                              <w:marLeft w:val="0"/>
                                                              <w:marRight w:val="0"/>
                                                              <w:marTop w:val="0"/>
                                                              <w:marBottom w:val="0"/>
                                                              <w:divBdr>
                                                                <w:top w:val="none" w:sz="0" w:space="0" w:color="auto"/>
                                                                <w:left w:val="none" w:sz="0" w:space="0" w:color="auto"/>
                                                                <w:bottom w:val="none" w:sz="0" w:space="0" w:color="auto"/>
                                                                <w:right w:val="none" w:sz="0" w:space="0" w:color="auto"/>
                                                              </w:divBdr>
                                                              <w:divsChild>
                                                                <w:div w:id="20518867">
                                                                  <w:marLeft w:val="0"/>
                                                                  <w:marRight w:val="0"/>
                                                                  <w:marTop w:val="0"/>
                                                                  <w:marBottom w:val="0"/>
                                                                  <w:divBdr>
                                                                    <w:top w:val="none" w:sz="0" w:space="0" w:color="auto"/>
                                                                    <w:left w:val="none" w:sz="0" w:space="0" w:color="auto"/>
                                                                    <w:bottom w:val="none" w:sz="0" w:space="0" w:color="auto"/>
                                                                    <w:right w:val="none" w:sz="0" w:space="0" w:color="auto"/>
                                                                  </w:divBdr>
                                                                </w:div>
                                                                <w:div w:id="2983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9613717">
      <w:bodyDiv w:val="1"/>
      <w:marLeft w:val="0"/>
      <w:marRight w:val="0"/>
      <w:marTop w:val="0"/>
      <w:marBottom w:val="0"/>
      <w:divBdr>
        <w:top w:val="none" w:sz="0" w:space="0" w:color="auto"/>
        <w:left w:val="none" w:sz="0" w:space="0" w:color="auto"/>
        <w:bottom w:val="none" w:sz="0" w:space="0" w:color="auto"/>
        <w:right w:val="none" w:sz="0" w:space="0" w:color="auto"/>
      </w:divBdr>
      <w:divsChild>
        <w:div w:id="1132098162">
          <w:marLeft w:val="0"/>
          <w:marRight w:val="0"/>
          <w:marTop w:val="0"/>
          <w:marBottom w:val="0"/>
          <w:divBdr>
            <w:top w:val="none" w:sz="0" w:space="0" w:color="auto"/>
            <w:left w:val="none" w:sz="0" w:space="0" w:color="auto"/>
            <w:bottom w:val="none" w:sz="0" w:space="0" w:color="auto"/>
            <w:right w:val="none" w:sz="0" w:space="0" w:color="auto"/>
          </w:divBdr>
          <w:divsChild>
            <w:div w:id="524945710">
              <w:marLeft w:val="0"/>
              <w:marRight w:val="0"/>
              <w:marTop w:val="0"/>
              <w:marBottom w:val="0"/>
              <w:divBdr>
                <w:top w:val="none" w:sz="0" w:space="0" w:color="auto"/>
                <w:left w:val="none" w:sz="0" w:space="0" w:color="auto"/>
                <w:bottom w:val="none" w:sz="0" w:space="0" w:color="auto"/>
                <w:right w:val="none" w:sz="0" w:space="0" w:color="auto"/>
              </w:divBdr>
              <w:divsChild>
                <w:div w:id="1808014115">
                  <w:marLeft w:val="0"/>
                  <w:marRight w:val="0"/>
                  <w:marTop w:val="0"/>
                  <w:marBottom w:val="0"/>
                  <w:divBdr>
                    <w:top w:val="none" w:sz="0" w:space="0" w:color="auto"/>
                    <w:left w:val="none" w:sz="0" w:space="0" w:color="auto"/>
                    <w:bottom w:val="none" w:sz="0" w:space="0" w:color="auto"/>
                    <w:right w:val="none" w:sz="0" w:space="0" w:color="auto"/>
                  </w:divBdr>
                  <w:divsChild>
                    <w:div w:id="212310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82036">
                          <w:marLeft w:val="0"/>
                          <w:marRight w:val="0"/>
                          <w:marTop w:val="0"/>
                          <w:marBottom w:val="0"/>
                          <w:divBdr>
                            <w:top w:val="none" w:sz="0" w:space="0" w:color="auto"/>
                            <w:left w:val="none" w:sz="0" w:space="0" w:color="auto"/>
                            <w:bottom w:val="none" w:sz="0" w:space="0" w:color="auto"/>
                            <w:right w:val="none" w:sz="0" w:space="0" w:color="auto"/>
                          </w:divBdr>
                          <w:divsChild>
                            <w:div w:id="540017247">
                              <w:marLeft w:val="0"/>
                              <w:marRight w:val="0"/>
                              <w:marTop w:val="0"/>
                              <w:marBottom w:val="0"/>
                              <w:divBdr>
                                <w:top w:val="none" w:sz="0" w:space="0" w:color="auto"/>
                                <w:left w:val="none" w:sz="0" w:space="0" w:color="auto"/>
                                <w:bottom w:val="none" w:sz="0" w:space="0" w:color="auto"/>
                                <w:right w:val="none" w:sz="0" w:space="0" w:color="auto"/>
                              </w:divBdr>
                              <w:divsChild>
                                <w:div w:id="1506897652">
                                  <w:marLeft w:val="0"/>
                                  <w:marRight w:val="0"/>
                                  <w:marTop w:val="0"/>
                                  <w:marBottom w:val="0"/>
                                  <w:divBdr>
                                    <w:top w:val="none" w:sz="0" w:space="0" w:color="auto"/>
                                    <w:left w:val="none" w:sz="0" w:space="0" w:color="auto"/>
                                    <w:bottom w:val="none" w:sz="0" w:space="0" w:color="auto"/>
                                    <w:right w:val="none" w:sz="0" w:space="0" w:color="auto"/>
                                  </w:divBdr>
                                  <w:divsChild>
                                    <w:div w:id="1495028147">
                                      <w:marLeft w:val="0"/>
                                      <w:marRight w:val="0"/>
                                      <w:marTop w:val="0"/>
                                      <w:marBottom w:val="0"/>
                                      <w:divBdr>
                                        <w:top w:val="none" w:sz="0" w:space="0" w:color="auto"/>
                                        <w:left w:val="none" w:sz="0" w:space="0" w:color="auto"/>
                                        <w:bottom w:val="none" w:sz="0" w:space="0" w:color="auto"/>
                                        <w:right w:val="none" w:sz="0" w:space="0" w:color="auto"/>
                                      </w:divBdr>
                                      <w:divsChild>
                                        <w:div w:id="1485195618">
                                          <w:marLeft w:val="0"/>
                                          <w:marRight w:val="0"/>
                                          <w:marTop w:val="0"/>
                                          <w:marBottom w:val="0"/>
                                          <w:divBdr>
                                            <w:top w:val="none" w:sz="0" w:space="0" w:color="auto"/>
                                            <w:left w:val="none" w:sz="0" w:space="0" w:color="auto"/>
                                            <w:bottom w:val="none" w:sz="0" w:space="0" w:color="auto"/>
                                            <w:right w:val="none" w:sz="0" w:space="0" w:color="auto"/>
                                          </w:divBdr>
                                          <w:divsChild>
                                            <w:div w:id="1778527514">
                                              <w:marLeft w:val="0"/>
                                              <w:marRight w:val="0"/>
                                              <w:marTop w:val="0"/>
                                              <w:marBottom w:val="0"/>
                                              <w:divBdr>
                                                <w:top w:val="none" w:sz="0" w:space="0" w:color="auto"/>
                                                <w:left w:val="none" w:sz="0" w:space="0" w:color="auto"/>
                                                <w:bottom w:val="none" w:sz="0" w:space="0" w:color="auto"/>
                                                <w:right w:val="none" w:sz="0" w:space="0" w:color="auto"/>
                                              </w:divBdr>
                                              <w:divsChild>
                                                <w:div w:id="1648629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476572">
                                                      <w:marLeft w:val="0"/>
                                                      <w:marRight w:val="0"/>
                                                      <w:marTop w:val="0"/>
                                                      <w:marBottom w:val="0"/>
                                                      <w:divBdr>
                                                        <w:top w:val="none" w:sz="0" w:space="0" w:color="auto"/>
                                                        <w:left w:val="none" w:sz="0" w:space="0" w:color="auto"/>
                                                        <w:bottom w:val="none" w:sz="0" w:space="0" w:color="auto"/>
                                                        <w:right w:val="none" w:sz="0" w:space="0" w:color="auto"/>
                                                      </w:divBdr>
                                                      <w:divsChild>
                                                        <w:div w:id="1141113934">
                                                          <w:marLeft w:val="0"/>
                                                          <w:marRight w:val="0"/>
                                                          <w:marTop w:val="0"/>
                                                          <w:marBottom w:val="0"/>
                                                          <w:divBdr>
                                                            <w:top w:val="none" w:sz="0" w:space="0" w:color="auto"/>
                                                            <w:left w:val="none" w:sz="0" w:space="0" w:color="auto"/>
                                                            <w:bottom w:val="none" w:sz="0" w:space="0" w:color="auto"/>
                                                            <w:right w:val="none" w:sz="0" w:space="0" w:color="auto"/>
                                                          </w:divBdr>
                                                          <w:divsChild>
                                                            <w:div w:id="1796095335">
                                                              <w:marLeft w:val="0"/>
                                                              <w:marRight w:val="0"/>
                                                              <w:marTop w:val="0"/>
                                                              <w:marBottom w:val="0"/>
                                                              <w:divBdr>
                                                                <w:top w:val="none" w:sz="0" w:space="0" w:color="auto"/>
                                                                <w:left w:val="none" w:sz="0" w:space="0" w:color="auto"/>
                                                                <w:bottom w:val="none" w:sz="0" w:space="0" w:color="auto"/>
                                                                <w:right w:val="none" w:sz="0" w:space="0" w:color="auto"/>
                                                              </w:divBdr>
                                                              <w:divsChild>
                                                                <w:div w:id="2032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133380">
      <w:bodyDiv w:val="1"/>
      <w:marLeft w:val="0"/>
      <w:marRight w:val="0"/>
      <w:marTop w:val="0"/>
      <w:marBottom w:val="0"/>
      <w:divBdr>
        <w:top w:val="none" w:sz="0" w:space="0" w:color="auto"/>
        <w:left w:val="none" w:sz="0" w:space="0" w:color="auto"/>
        <w:bottom w:val="none" w:sz="0" w:space="0" w:color="auto"/>
        <w:right w:val="none" w:sz="0" w:space="0" w:color="auto"/>
      </w:divBdr>
    </w:div>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1.gif"/><Relationship Id="rId1" Type="http://schemas.openxmlformats.org/officeDocument/2006/relationships/hyperlink" Target="http://www.muckhart.clacks.sch.uk/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do's%20Laptop\AppData\Roaming\Microsoft\Templates\PTA%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FF83-5B65-40A3-B794-A3CFB37B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minutes</Template>
  <TotalTime>92</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Dido's Laptop</dc:creator>
  <cp:lastModifiedBy>Deby Wilcock</cp:lastModifiedBy>
  <cp:revision>8</cp:revision>
  <cp:lastPrinted>2013-09-01T21:30:00Z</cp:lastPrinted>
  <dcterms:created xsi:type="dcterms:W3CDTF">2020-08-31T18:02:00Z</dcterms:created>
  <dcterms:modified xsi:type="dcterms:W3CDTF">2020-09-06T13:00:00Z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