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6" w:rsidRDefault="00FB4D06" w:rsidP="00FB4D06">
      <w:pPr>
        <w:jc w:val="center"/>
        <w:rPr>
          <w:b/>
        </w:rPr>
      </w:pPr>
    </w:p>
    <w:p w:rsidR="00B97D70" w:rsidRDefault="00DE0E10" w:rsidP="00B97D70">
      <w:pPr>
        <w:jc w:val="center"/>
        <w:rPr>
          <w:b/>
        </w:rPr>
      </w:pPr>
      <w:r>
        <w:rPr>
          <w:b/>
        </w:rPr>
        <w:t>Inclusive Education register</w:t>
      </w:r>
    </w:p>
    <w:p w:rsidR="00FB4D06" w:rsidRDefault="00FB4D06"/>
    <w:p w:rsidR="00AA15E5" w:rsidRDefault="00AA15E5">
      <w:r>
        <w:t>Register of Attendance</w:t>
      </w:r>
    </w:p>
    <w:p w:rsidR="009D0612" w:rsidRDefault="009D0612"/>
    <w:p w:rsidR="00FB4D06" w:rsidRDefault="009D0612">
      <w:r>
        <w:t>Name of Establishment:</w:t>
      </w:r>
    </w:p>
    <w:p w:rsidR="00FB4D06" w:rsidRDefault="00FB4D06"/>
    <w:p w:rsidR="00FB4D06" w:rsidRDefault="00FB4D06">
      <w:r>
        <w:t xml:space="preserve">Date of Session </w:t>
      </w:r>
      <w:r w:rsidR="003F2411">
        <w:t xml:space="preserve">: </w:t>
      </w:r>
    </w:p>
    <w:p w:rsidR="00FB4D06" w:rsidRDefault="00FB4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A15E5" w:rsidTr="00AA15E5">
        <w:tc>
          <w:tcPr>
            <w:tcW w:w="4264" w:type="dxa"/>
          </w:tcPr>
          <w:p w:rsidR="00AA15E5" w:rsidRDefault="00AA15E5">
            <w:r>
              <w:t>Print Name</w:t>
            </w:r>
          </w:p>
        </w:tc>
        <w:tc>
          <w:tcPr>
            <w:tcW w:w="4265" w:type="dxa"/>
          </w:tcPr>
          <w:p w:rsidR="00AA15E5" w:rsidRDefault="00AA15E5">
            <w:r>
              <w:t>Signature</w:t>
            </w:r>
          </w:p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</w:tbl>
    <w:p w:rsidR="003C652E" w:rsidRDefault="003C652E"/>
    <w:p w:rsidR="00AA15E5" w:rsidRDefault="00AA15E5"/>
    <w:p w:rsidR="00FB4D06" w:rsidRDefault="00FB4D06">
      <w:r>
        <w:t>Please</w:t>
      </w:r>
      <w:r w:rsidR="0019012F">
        <w:t xml:space="preserve"> scan and</w:t>
      </w:r>
      <w:r>
        <w:t xml:space="preserve"> return to </w:t>
      </w:r>
      <w:r w:rsidR="00DE0E10">
        <w:t>Susan Nichols</w:t>
      </w:r>
    </w:p>
    <w:p w:rsidR="00FB4D06" w:rsidRPr="00FB4D06" w:rsidRDefault="00DE0E10">
      <w:pPr>
        <w:rPr>
          <w:b/>
          <w:u w:val="single"/>
        </w:rPr>
      </w:pPr>
      <w:r>
        <w:rPr>
          <w:b/>
          <w:u w:val="single"/>
        </w:rPr>
        <w:t>snichols</w:t>
      </w:r>
      <w:bookmarkStart w:id="0" w:name="_GoBack"/>
      <w:bookmarkEnd w:id="0"/>
      <w:r w:rsidR="00FB4D06" w:rsidRPr="00FB4D06">
        <w:rPr>
          <w:b/>
          <w:u w:val="single"/>
        </w:rPr>
        <w:t>@clacks.gov.uk</w:t>
      </w:r>
    </w:p>
    <w:sectPr w:rsidR="00FB4D06" w:rsidRPr="00FB4D06" w:rsidSect="00F3423A">
      <w:headerReference w:type="default" r:id="rId8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6" w:rsidRDefault="00FB4D06" w:rsidP="00FB4D06">
      <w:r>
        <w:separator/>
      </w:r>
    </w:p>
  </w:endnote>
  <w:endnote w:type="continuationSeparator" w:id="0">
    <w:p w:rsidR="00FB4D06" w:rsidRDefault="00FB4D06" w:rsidP="00F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6" w:rsidRDefault="00FB4D06" w:rsidP="00FB4D06">
      <w:r>
        <w:separator/>
      </w:r>
    </w:p>
  </w:footnote>
  <w:footnote w:type="continuationSeparator" w:id="0">
    <w:p w:rsidR="00FB4D06" w:rsidRDefault="00FB4D06" w:rsidP="00FB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06" w:rsidRDefault="00FB4D06">
    <w:pPr>
      <w:pStyle w:val="Header"/>
    </w:pPr>
    <w:r>
      <w:rPr>
        <w:noProof/>
        <w:lang w:eastAsia="en-GB"/>
      </w:rPr>
      <w:drawing>
        <wp:inline distT="0" distB="0" distL="0" distR="0" wp14:anchorId="7AD5BE60">
          <wp:extent cx="2395855" cy="7924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461"/>
    <w:multiLevelType w:val="hybridMultilevel"/>
    <w:tmpl w:val="54444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06"/>
    <w:rsid w:val="00105D39"/>
    <w:rsid w:val="0019012F"/>
    <w:rsid w:val="003C652E"/>
    <w:rsid w:val="003F2411"/>
    <w:rsid w:val="00707F22"/>
    <w:rsid w:val="00914851"/>
    <w:rsid w:val="00921BA8"/>
    <w:rsid w:val="009D0612"/>
    <w:rsid w:val="00AA15E5"/>
    <w:rsid w:val="00B97D70"/>
    <w:rsid w:val="00DE0E10"/>
    <w:rsid w:val="00F3423A"/>
    <w:rsid w:val="00F77CB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EBD51732</Template>
  <TotalTime>0</TotalTime>
  <Pages>1</Pages>
  <Words>24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Hills</dc:creator>
  <cp:lastModifiedBy>Helen Munro</cp:lastModifiedBy>
  <cp:revision>2</cp:revision>
  <dcterms:created xsi:type="dcterms:W3CDTF">2021-06-21T11:27:00Z</dcterms:created>
  <dcterms:modified xsi:type="dcterms:W3CDTF">2021-06-21T11:27:00Z</dcterms:modified>
</cp:coreProperties>
</file>