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6" w:rsidRDefault="00FB4D06" w:rsidP="00FB4D06">
      <w:pPr>
        <w:jc w:val="center"/>
        <w:rPr>
          <w:b/>
        </w:rPr>
      </w:pPr>
    </w:p>
    <w:p w:rsidR="00D326F8" w:rsidRDefault="00D326F8" w:rsidP="00D326F8">
      <w:pPr>
        <w:jc w:val="center"/>
        <w:rPr>
          <w:b/>
        </w:rPr>
      </w:pPr>
      <w:r>
        <w:rPr>
          <w:b/>
        </w:rPr>
        <w:t>Workshop to Raise Awareness of Prevent (WRAP)</w:t>
      </w:r>
    </w:p>
    <w:p w:rsidR="00FB4D06" w:rsidRDefault="00FB4D06">
      <w:bookmarkStart w:id="0" w:name="_GoBack"/>
      <w:bookmarkEnd w:id="0"/>
    </w:p>
    <w:p w:rsidR="00AA15E5" w:rsidRDefault="00AA15E5">
      <w:r>
        <w:t>Register of Attendance</w:t>
      </w:r>
    </w:p>
    <w:p w:rsidR="009D0612" w:rsidRDefault="009D0612"/>
    <w:p w:rsidR="00FB4D06" w:rsidRDefault="009D0612">
      <w:r>
        <w:t>Name of Establishment:</w:t>
      </w:r>
    </w:p>
    <w:p w:rsidR="00FB4D06" w:rsidRDefault="00FB4D06"/>
    <w:p w:rsidR="00FB4D06" w:rsidRDefault="00FB4D06">
      <w:r>
        <w:t xml:space="preserve">Date of Session </w:t>
      </w:r>
      <w:r w:rsidR="003F2411">
        <w:t xml:space="preserve">: </w:t>
      </w:r>
    </w:p>
    <w:p w:rsidR="00FB4D06" w:rsidRDefault="00FB4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A15E5" w:rsidTr="00AA15E5">
        <w:tc>
          <w:tcPr>
            <w:tcW w:w="4264" w:type="dxa"/>
          </w:tcPr>
          <w:p w:rsidR="00AA15E5" w:rsidRDefault="00AA15E5">
            <w:r>
              <w:t>Print Name</w:t>
            </w:r>
          </w:p>
        </w:tc>
        <w:tc>
          <w:tcPr>
            <w:tcW w:w="4265" w:type="dxa"/>
          </w:tcPr>
          <w:p w:rsidR="00AA15E5" w:rsidRDefault="00AA15E5">
            <w:r>
              <w:t>Signature</w:t>
            </w:r>
          </w:p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3C652E" w:rsidTr="00AA15E5">
        <w:tc>
          <w:tcPr>
            <w:tcW w:w="4264" w:type="dxa"/>
          </w:tcPr>
          <w:p w:rsidR="003C652E" w:rsidRDefault="003C652E"/>
        </w:tc>
        <w:tc>
          <w:tcPr>
            <w:tcW w:w="4265" w:type="dxa"/>
          </w:tcPr>
          <w:p w:rsidR="003C652E" w:rsidRDefault="003C652E"/>
        </w:tc>
      </w:tr>
      <w:tr w:rsidR="003C652E" w:rsidTr="00AA15E5">
        <w:tc>
          <w:tcPr>
            <w:tcW w:w="4264" w:type="dxa"/>
          </w:tcPr>
          <w:p w:rsidR="003C652E" w:rsidRDefault="003C652E"/>
        </w:tc>
        <w:tc>
          <w:tcPr>
            <w:tcW w:w="4265" w:type="dxa"/>
          </w:tcPr>
          <w:p w:rsidR="003C652E" w:rsidRDefault="003C652E"/>
        </w:tc>
      </w:tr>
    </w:tbl>
    <w:p w:rsidR="003C652E" w:rsidRDefault="003C652E"/>
    <w:p w:rsidR="00AA15E5" w:rsidRDefault="00AA15E5"/>
    <w:p w:rsidR="00FB4D06" w:rsidRDefault="00FB4D06">
      <w:r>
        <w:t>Please return to Helen Munro</w:t>
      </w:r>
    </w:p>
    <w:p w:rsidR="00FB4D06" w:rsidRPr="00FB4D06" w:rsidRDefault="00FB4D06">
      <w:pPr>
        <w:rPr>
          <w:b/>
          <w:u w:val="single"/>
        </w:rPr>
      </w:pPr>
      <w:r w:rsidRPr="00FB4D06">
        <w:rPr>
          <w:b/>
          <w:u w:val="single"/>
        </w:rPr>
        <w:t>hmunro@clacks.gov.uk</w:t>
      </w:r>
    </w:p>
    <w:sectPr w:rsidR="00FB4D06" w:rsidRPr="00FB4D06" w:rsidSect="00F3423A">
      <w:headerReference w:type="default" r:id="rId8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06" w:rsidRDefault="00FB4D06" w:rsidP="00FB4D06">
      <w:r>
        <w:separator/>
      </w:r>
    </w:p>
  </w:endnote>
  <w:endnote w:type="continuationSeparator" w:id="0">
    <w:p w:rsidR="00FB4D06" w:rsidRDefault="00FB4D06" w:rsidP="00F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06" w:rsidRDefault="00FB4D06" w:rsidP="00FB4D06">
      <w:r>
        <w:separator/>
      </w:r>
    </w:p>
  </w:footnote>
  <w:footnote w:type="continuationSeparator" w:id="0">
    <w:p w:rsidR="00FB4D06" w:rsidRDefault="00FB4D06" w:rsidP="00FB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06" w:rsidRDefault="00FB4D06">
    <w:pPr>
      <w:pStyle w:val="Header"/>
    </w:pPr>
    <w:r>
      <w:rPr>
        <w:noProof/>
        <w:lang w:eastAsia="en-GB"/>
      </w:rPr>
      <w:drawing>
        <wp:inline distT="0" distB="0" distL="0" distR="0" wp14:anchorId="7AD5BE60">
          <wp:extent cx="2395855" cy="7924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461"/>
    <w:multiLevelType w:val="hybridMultilevel"/>
    <w:tmpl w:val="54444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06"/>
    <w:rsid w:val="00105D39"/>
    <w:rsid w:val="003C652E"/>
    <w:rsid w:val="003F2411"/>
    <w:rsid w:val="00707F22"/>
    <w:rsid w:val="00921BA8"/>
    <w:rsid w:val="009D0612"/>
    <w:rsid w:val="00AA15E5"/>
    <w:rsid w:val="00B97D70"/>
    <w:rsid w:val="00D326F8"/>
    <w:rsid w:val="00F3423A"/>
    <w:rsid w:val="00F77CB2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06"/>
    <w:pPr>
      <w:ind w:left="720"/>
      <w:contextualSpacing/>
    </w:pPr>
  </w:style>
  <w:style w:type="paragraph" w:styleId="Header">
    <w:name w:val="header"/>
    <w:basedOn w:val="Normal"/>
    <w:link w:val="HeaderChar"/>
    <w:rsid w:val="00FB4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0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B4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0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B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D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06"/>
    <w:pPr>
      <w:ind w:left="720"/>
      <w:contextualSpacing/>
    </w:pPr>
  </w:style>
  <w:style w:type="paragraph" w:styleId="Header">
    <w:name w:val="header"/>
    <w:basedOn w:val="Normal"/>
    <w:link w:val="HeaderChar"/>
    <w:rsid w:val="00FB4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0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B4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0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B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D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6813BF6C</Template>
  <TotalTime>0</TotalTime>
  <Pages>1</Pages>
  <Words>26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Hills</dc:creator>
  <cp:lastModifiedBy>Helen Munro</cp:lastModifiedBy>
  <cp:revision>2</cp:revision>
  <dcterms:created xsi:type="dcterms:W3CDTF">2018-08-10T09:41:00Z</dcterms:created>
  <dcterms:modified xsi:type="dcterms:W3CDTF">2018-08-10T09:41:00Z</dcterms:modified>
</cp:coreProperties>
</file>