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06" w:rsidRDefault="00FB4D06" w:rsidP="00FB4D06">
      <w:pPr>
        <w:jc w:val="center"/>
        <w:rPr>
          <w:b/>
        </w:rPr>
      </w:pPr>
    </w:p>
    <w:p w:rsidR="00FB4D06" w:rsidRPr="00AA15E5" w:rsidRDefault="003C652E" w:rsidP="00AA15E5">
      <w:pPr>
        <w:jc w:val="center"/>
        <w:rPr>
          <w:b/>
        </w:rPr>
      </w:pPr>
      <w:r>
        <w:rPr>
          <w:b/>
        </w:rPr>
        <w:t xml:space="preserve">Health &amp; Safety </w:t>
      </w:r>
      <w:r w:rsidR="009D0612">
        <w:rPr>
          <w:b/>
        </w:rPr>
        <w:t xml:space="preserve">Briefing Session </w:t>
      </w:r>
    </w:p>
    <w:p w:rsidR="00FB4D06" w:rsidRDefault="00FB4D06"/>
    <w:p w:rsidR="00AA15E5" w:rsidRDefault="00AA15E5">
      <w:r>
        <w:t>Register of Attendance</w:t>
      </w:r>
    </w:p>
    <w:p w:rsidR="009D0612" w:rsidRDefault="009D0612"/>
    <w:p w:rsidR="00FB4D06" w:rsidRDefault="009D0612">
      <w:r>
        <w:t>Name of Establishment:</w:t>
      </w:r>
    </w:p>
    <w:p w:rsidR="00FB4D06" w:rsidRDefault="00FB4D06"/>
    <w:p w:rsidR="00FB4D06" w:rsidRDefault="00FB4D06">
      <w:r>
        <w:t xml:space="preserve">Date of Session </w:t>
      </w:r>
      <w:r w:rsidR="003F2411">
        <w:t xml:space="preserve">: </w:t>
      </w:r>
    </w:p>
    <w:p w:rsidR="00FB4D06" w:rsidRDefault="00FB4D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4265"/>
      </w:tblGrid>
      <w:tr w:rsidR="00AA15E5" w:rsidTr="00AA15E5">
        <w:tc>
          <w:tcPr>
            <w:tcW w:w="4264" w:type="dxa"/>
          </w:tcPr>
          <w:p w:rsidR="00AA15E5" w:rsidRDefault="00AA15E5">
            <w:r>
              <w:t>Print Name</w:t>
            </w:r>
          </w:p>
        </w:tc>
        <w:tc>
          <w:tcPr>
            <w:tcW w:w="4265" w:type="dxa"/>
          </w:tcPr>
          <w:p w:rsidR="00AA15E5" w:rsidRDefault="00AA15E5">
            <w:r>
              <w:t>Signature</w:t>
            </w:r>
          </w:p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3C652E" w:rsidTr="00AA15E5">
        <w:tc>
          <w:tcPr>
            <w:tcW w:w="4264" w:type="dxa"/>
          </w:tcPr>
          <w:p w:rsidR="003C652E" w:rsidRDefault="003C652E"/>
        </w:tc>
        <w:tc>
          <w:tcPr>
            <w:tcW w:w="4265" w:type="dxa"/>
          </w:tcPr>
          <w:p w:rsidR="003C652E" w:rsidRDefault="003C652E"/>
        </w:tc>
      </w:tr>
      <w:tr w:rsidR="003C652E" w:rsidTr="00AA15E5">
        <w:tc>
          <w:tcPr>
            <w:tcW w:w="4264" w:type="dxa"/>
          </w:tcPr>
          <w:p w:rsidR="003C652E" w:rsidRDefault="003C652E">
            <w:bookmarkStart w:id="0" w:name="_GoBack"/>
            <w:bookmarkEnd w:id="0"/>
          </w:p>
        </w:tc>
        <w:tc>
          <w:tcPr>
            <w:tcW w:w="4265" w:type="dxa"/>
          </w:tcPr>
          <w:p w:rsidR="003C652E" w:rsidRDefault="003C652E"/>
        </w:tc>
      </w:tr>
    </w:tbl>
    <w:p w:rsidR="003C652E" w:rsidRDefault="003C652E"/>
    <w:p w:rsidR="00AA15E5" w:rsidRDefault="00AA15E5"/>
    <w:p w:rsidR="00FB4D06" w:rsidRDefault="00FB4D06">
      <w:r>
        <w:t>Please return to Helen Munro</w:t>
      </w:r>
    </w:p>
    <w:p w:rsidR="00FB4D06" w:rsidRPr="00FB4D06" w:rsidRDefault="00FB4D06">
      <w:pPr>
        <w:rPr>
          <w:b/>
          <w:u w:val="single"/>
        </w:rPr>
      </w:pPr>
      <w:r w:rsidRPr="00FB4D06">
        <w:rPr>
          <w:b/>
          <w:u w:val="single"/>
        </w:rPr>
        <w:t>hmunro@clacks.gov.uk</w:t>
      </w:r>
    </w:p>
    <w:sectPr w:rsidR="00FB4D06" w:rsidRPr="00FB4D06" w:rsidSect="00F3423A">
      <w:headerReference w:type="default" r:id="rId8"/>
      <w:pgSz w:w="11907" w:h="16840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06" w:rsidRDefault="00FB4D06" w:rsidP="00FB4D06">
      <w:r>
        <w:separator/>
      </w:r>
    </w:p>
  </w:endnote>
  <w:endnote w:type="continuationSeparator" w:id="0">
    <w:p w:rsidR="00FB4D06" w:rsidRDefault="00FB4D06" w:rsidP="00FB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06" w:rsidRDefault="00FB4D06" w:rsidP="00FB4D06">
      <w:r>
        <w:separator/>
      </w:r>
    </w:p>
  </w:footnote>
  <w:footnote w:type="continuationSeparator" w:id="0">
    <w:p w:rsidR="00FB4D06" w:rsidRDefault="00FB4D06" w:rsidP="00FB4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06" w:rsidRDefault="00FB4D06">
    <w:pPr>
      <w:pStyle w:val="Header"/>
    </w:pPr>
    <w:r>
      <w:rPr>
        <w:noProof/>
        <w:lang w:eastAsia="en-GB"/>
      </w:rPr>
      <w:drawing>
        <wp:inline distT="0" distB="0" distL="0" distR="0" wp14:anchorId="7AD5BE60">
          <wp:extent cx="2395855" cy="792480"/>
          <wp:effectExtent l="0" t="0" r="444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0461"/>
    <w:multiLevelType w:val="hybridMultilevel"/>
    <w:tmpl w:val="54444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06"/>
    <w:rsid w:val="00105D39"/>
    <w:rsid w:val="003C652E"/>
    <w:rsid w:val="003F2411"/>
    <w:rsid w:val="00707F22"/>
    <w:rsid w:val="00921BA8"/>
    <w:rsid w:val="009D0612"/>
    <w:rsid w:val="00AA15E5"/>
    <w:rsid w:val="00F3423A"/>
    <w:rsid w:val="00F77CB2"/>
    <w:rsid w:val="00FB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D06"/>
    <w:pPr>
      <w:ind w:left="720"/>
      <w:contextualSpacing/>
    </w:pPr>
  </w:style>
  <w:style w:type="paragraph" w:styleId="Header">
    <w:name w:val="header"/>
    <w:basedOn w:val="Normal"/>
    <w:link w:val="HeaderChar"/>
    <w:rsid w:val="00FB4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4D06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FB4D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4D06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FB4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D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D06"/>
    <w:pPr>
      <w:ind w:left="720"/>
      <w:contextualSpacing/>
    </w:pPr>
  </w:style>
  <w:style w:type="paragraph" w:styleId="Header">
    <w:name w:val="header"/>
    <w:basedOn w:val="Normal"/>
    <w:link w:val="HeaderChar"/>
    <w:rsid w:val="00FB4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4D06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FB4D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4D06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FB4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D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BDA77735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Hills</dc:creator>
  <cp:lastModifiedBy>Helen Munro</cp:lastModifiedBy>
  <cp:revision>2</cp:revision>
  <dcterms:created xsi:type="dcterms:W3CDTF">2018-08-10T08:53:00Z</dcterms:created>
  <dcterms:modified xsi:type="dcterms:W3CDTF">2018-08-10T08:53:00Z</dcterms:modified>
</cp:coreProperties>
</file>