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C14C1" w14:textId="7F0D4D07" w:rsidR="00FA0ED2" w:rsidRPr="00A06337" w:rsidRDefault="00FA0ED2" w:rsidP="00FA0ED2">
      <w:pPr>
        <w:pStyle w:val="AgendaTitle"/>
        <w:rPr>
          <w:sz w:val="22"/>
          <w:szCs w:val="22"/>
        </w:rPr>
      </w:pPr>
      <w:proofErr w:type="spellStart"/>
      <w:r w:rsidRPr="00A06337">
        <w:rPr>
          <w:sz w:val="22"/>
          <w:szCs w:val="22"/>
        </w:rPr>
        <w:t>Muckhart</w:t>
      </w:r>
      <w:proofErr w:type="spellEnd"/>
      <w:r w:rsidRPr="00A06337">
        <w:rPr>
          <w:sz w:val="22"/>
          <w:szCs w:val="22"/>
        </w:rPr>
        <w:t xml:space="preserve"> Primary School Parent Council</w:t>
      </w:r>
      <w:r w:rsidR="00A06337" w:rsidRPr="00A06337">
        <w:rPr>
          <w:sz w:val="22"/>
          <w:szCs w:val="22"/>
        </w:rPr>
        <w:t xml:space="preserve"> - </w:t>
      </w:r>
      <w:r w:rsidR="002D3036">
        <w:rPr>
          <w:sz w:val="22"/>
          <w:szCs w:val="22"/>
        </w:rPr>
        <w:t>AGM</w:t>
      </w:r>
      <w:r w:rsidRPr="00A06337">
        <w:rPr>
          <w:sz w:val="22"/>
          <w:szCs w:val="22"/>
        </w:rPr>
        <w:t xml:space="preserve"> Minutes</w:t>
      </w:r>
    </w:p>
    <w:p w14:paraId="2F6504C9" w14:textId="77777777" w:rsidR="00FA0ED2" w:rsidRPr="00A06337" w:rsidRDefault="00FA0ED2" w:rsidP="00FA0ED2">
      <w:pPr>
        <w:pStyle w:val="Italic"/>
        <w:rPr>
          <w:sz w:val="20"/>
          <w:szCs w:val="20"/>
        </w:rPr>
      </w:pPr>
    </w:p>
    <w:p w14:paraId="5175503C" w14:textId="6D8CC4F5" w:rsidR="00FA0ED2" w:rsidRPr="00A06337" w:rsidRDefault="009E6CDD" w:rsidP="00FA0ED2">
      <w:pPr>
        <w:pStyle w:val="Italic"/>
        <w:rPr>
          <w:sz w:val="20"/>
          <w:szCs w:val="20"/>
        </w:rPr>
      </w:pPr>
      <w:r>
        <w:rPr>
          <w:sz w:val="20"/>
          <w:szCs w:val="20"/>
        </w:rPr>
        <w:t xml:space="preserve">Monday </w:t>
      </w:r>
      <w:r w:rsidR="00101E1A">
        <w:rPr>
          <w:sz w:val="20"/>
          <w:szCs w:val="20"/>
        </w:rPr>
        <w:t>29 October 2018</w:t>
      </w:r>
    </w:p>
    <w:p w14:paraId="1C93F700" w14:textId="77777777" w:rsidR="00FA0ED2" w:rsidRPr="00A06337" w:rsidRDefault="00FA0ED2" w:rsidP="00FA0ED2">
      <w:pPr>
        <w:pStyle w:val="Italic"/>
        <w:rPr>
          <w:sz w:val="20"/>
          <w:szCs w:val="20"/>
        </w:rPr>
      </w:pPr>
      <w:r w:rsidRPr="00A06337">
        <w:rPr>
          <w:sz w:val="20"/>
          <w:szCs w:val="20"/>
        </w:rPr>
        <w:t xml:space="preserve">Location: </w:t>
      </w:r>
      <w:proofErr w:type="spellStart"/>
      <w:r w:rsidRPr="00A06337">
        <w:rPr>
          <w:sz w:val="20"/>
          <w:szCs w:val="20"/>
        </w:rPr>
        <w:t>Muckhart</w:t>
      </w:r>
      <w:proofErr w:type="spellEnd"/>
      <w:r w:rsidRPr="00A06337">
        <w:rPr>
          <w:sz w:val="20"/>
          <w:szCs w:val="20"/>
        </w:rPr>
        <w:t xml:space="preserve"> Primary School</w:t>
      </w:r>
    </w:p>
    <w:p w14:paraId="73776F5F" w14:textId="77777777" w:rsidR="00FA0ED2" w:rsidRPr="00A06337" w:rsidRDefault="00102AFE" w:rsidP="00FA0ED2">
      <w:pPr>
        <w:rPr>
          <w:sz w:val="20"/>
          <w:szCs w:val="20"/>
        </w:rPr>
      </w:pPr>
      <w:r>
        <w:rPr>
          <w:sz w:val="20"/>
          <w:szCs w:val="20"/>
        </w:rPr>
        <w:t>7:00</w:t>
      </w:r>
      <w:r w:rsidR="003E70C8">
        <w:rPr>
          <w:sz w:val="20"/>
          <w:szCs w:val="20"/>
        </w:rPr>
        <w:t xml:space="preserve"> – 8:3</w:t>
      </w:r>
      <w:r w:rsidR="00A733A8">
        <w:rPr>
          <w:sz w:val="20"/>
          <w:szCs w:val="20"/>
        </w:rPr>
        <w:t>0</w:t>
      </w:r>
      <w:r w:rsidR="00FA0ED2" w:rsidRPr="00A06337">
        <w:rPr>
          <w:sz w:val="20"/>
          <w:szCs w:val="20"/>
        </w:rPr>
        <w:t xml:space="preserve"> P.M.</w:t>
      </w:r>
    </w:p>
    <w:p w14:paraId="47F88E71" w14:textId="59A61750" w:rsidR="00A06337" w:rsidRDefault="00186E49" w:rsidP="00A06337">
      <w:pPr>
        <w:pStyle w:val="Subhead"/>
        <w:ind w:left="1436" w:right="-241" w:hanging="2145"/>
        <w:rPr>
          <w:sz w:val="20"/>
          <w:szCs w:val="20"/>
        </w:rPr>
      </w:pPr>
      <w:r w:rsidRPr="00A06337">
        <w:rPr>
          <w:sz w:val="20"/>
          <w:szCs w:val="20"/>
        </w:rPr>
        <w:t>In attendance</w:t>
      </w:r>
      <w:r w:rsidR="00923658" w:rsidRPr="00A06337">
        <w:rPr>
          <w:sz w:val="20"/>
          <w:szCs w:val="20"/>
        </w:rPr>
        <w:t>:</w:t>
      </w:r>
      <w:r w:rsidR="00AB6291">
        <w:rPr>
          <w:sz w:val="20"/>
          <w:szCs w:val="20"/>
        </w:rPr>
        <w:t xml:space="preserve"> </w:t>
      </w:r>
      <w:r w:rsidR="006F2C3B">
        <w:rPr>
          <w:sz w:val="20"/>
          <w:szCs w:val="20"/>
        </w:rPr>
        <w:t xml:space="preserve">          </w:t>
      </w:r>
      <w:r w:rsidR="009E6CDD">
        <w:rPr>
          <w:sz w:val="20"/>
          <w:szCs w:val="20"/>
        </w:rPr>
        <w:t xml:space="preserve">Lesley </w:t>
      </w:r>
      <w:proofErr w:type="spellStart"/>
      <w:r w:rsidR="009E6CDD">
        <w:rPr>
          <w:sz w:val="20"/>
          <w:szCs w:val="20"/>
        </w:rPr>
        <w:t>McGlinchie</w:t>
      </w:r>
      <w:proofErr w:type="spellEnd"/>
      <w:r w:rsidR="00923658" w:rsidRPr="00A06337">
        <w:rPr>
          <w:sz w:val="20"/>
          <w:szCs w:val="20"/>
        </w:rPr>
        <w:t>,</w:t>
      </w:r>
      <w:r w:rsidR="000A7414">
        <w:rPr>
          <w:sz w:val="20"/>
          <w:szCs w:val="20"/>
        </w:rPr>
        <w:t xml:space="preserve"> Jayne Price, Susan </w:t>
      </w:r>
      <w:r w:rsidR="00101E1A">
        <w:rPr>
          <w:sz w:val="20"/>
          <w:szCs w:val="20"/>
        </w:rPr>
        <w:t>Stephen</w:t>
      </w:r>
      <w:r w:rsidR="000A7414">
        <w:rPr>
          <w:sz w:val="20"/>
          <w:szCs w:val="20"/>
        </w:rPr>
        <w:t xml:space="preserve">, Clare Davis, </w:t>
      </w:r>
      <w:r w:rsidR="00A7473C">
        <w:rPr>
          <w:sz w:val="20"/>
          <w:szCs w:val="20"/>
        </w:rPr>
        <w:t>Becky Graham, Allison Coppock, Eilidh Wallace, Liz Logan</w:t>
      </w:r>
      <w:r w:rsidR="00802114">
        <w:rPr>
          <w:sz w:val="20"/>
          <w:szCs w:val="20"/>
        </w:rPr>
        <w:t>, Sarah Jarvis</w:t>
      </w:r>
    </w:p>
    <w:p w14:paraId="257D5381" w14:textId="2C6FD6C8" w:rsidR="00923658" w:rsidRDefault="00FA0ED2" w:rsidP="006F2C3B">
      <w:pPr>
        <w:pStyle w:val="Subhead"/>
        <w:ind w:left="1436" w:right="-241" w:hanging="2145"/>
        <w:rPr>
          <w:b w:val="0"/>
          <w:sz w:val="20"/>
          <w:szCs w:val="20"/>
        </w:rPr>
      </w:pPr>
      <w:r w:rsidRPr="00A06337">
        <w:rPr>
          <w:sz w:val="20"/>
          <w:szCs w:val="20"/>
        </w:rPr>
        <w:t>Apologies</w:t>
      </w:r>
      <w:r w:rsidR="00AB6291">
        <w:rPr>
          <w:sz w:val="20"/>
          <w:szCs w:val="20"/>
        </w:rPr>
        <w:t xml:space="preserve">:        </w:t>
      </w:r>
      <w:r w:rsidR="006F2C3B">
        <w:rPr>
          <w:sz w:val="20"/>
          <w:szCs w:val="20"/>
        </w:rPr>
        <w:t xml:space="preserve">         </w:t>
      </w:r>
      <w:r w:rsidR="00101E1A">
        <w:rPr>
          <w:sz w:val="20"/>
          <w:szCs w:val="20"/>
        </w:rPr>
        <w:t xml:space="preserve">Cindy </w:t>
      </w:r>
      <w:proofErr w:type="spellStart"/>
      <w:r w:rsidR="00101E1A">
        <w:rPr>
          <w:sz w:val="20"/>
          <w:szCs w:val="20"/>
        </w:rPr>
        <w:t>Onken</w:t>
      </w:r>
      <w:proofErr w:type="spellEnd"/>
      <w:r w:rsidR="00101E1A">
        <w:rPr>
          <w:sz w:val="20"/>
          <w:szCs w:val="20"/>
        </w:rPr>
        <w:t xml:space="preserve"> </w:t>
      </w:r>
      <w:proofErr w:type="spellStart"/>
      <w:r w:rsidR="00101E1A">
        <w:rPr>
          <w:sz w:val="20"/>
          <w:szCs w:val="20"/>
        </w:rPr>
        <w:t>Glimm</w:t>
      </w:r>
      <w:proofErr w:type="spellEnd"/>
      <w:r w:rsidR="00A94B3E">
        <w:rPr>
          <w:sz w:val="20"/>
          <w:szCs w:val="20"/>
        </w:rPr>
        <w:t xml:space="preserve">, Val Whyte, Carol </w:t>
      </w:r>
      <w:proofErr w:type="spellStart"/>
      <w:r w:rsidR="00A94B3E">
        <w:rPr>
          <w:sz w:val="20"/>
          <w:szCs w:val="20"/>
        </w:rPr>
        <w:t>Seath</w:t>
      </w:r>
      <w:proofErr w:type="spellEnd"/>
      <w:r w:rsidR="00A94B3E">
        <w:rPr>
          <w:sz w:val="20"/>
          <w:szCs w:val="20"/>
        </w:rPr>
        <w:t xml:space="preserve">, Catriona </w:t>
      </w:r>
      <w:proofErr w:type="spellStart"/>
      <w:r w:rsidR="00A94B3E">
        <w:rPr>
          <w:sz w:val="20"/>
          <w:szCs w:val="20"/>
        </w:rPr>
        <w:t>Carvey</w:t>
      </w:r>
      <w:proofErr w:type="spellEnd"/>
      <w:r w:rsidR="00A94B3E">
        <w:rPr>
          <w:sz w:val="20"/>
          <w:szCs w:val="20"/>
        </w:rPr>
        <w:t xml:space="preserve">, </w:t>
      </w:r>
      <w:r w:rsidR="001E7EEA">
        <w:rPr>
          <w:sz w:val="20"/>
          <w:szCs w:val="20"/>
        </w:rPr>
        <w:t>Sarah Smart</w:t>
      </w:r>
      <w:r w:rsidR="003D0F72">
        <w:rPr>
          <w:sz w:val="20"/>
          <w:szCs w:val="20"/>
        </w:rPr>
        <w:t>, Julie Armstrong Pringle, Nicola Taylor</w:t>
      </w:r>
    </w:p>
    <w:p w14:paraId="1A9F8283" w14:textId="77777777" w:rsidR="00C41880" w:rsidRPr="00A06337" w:rsidRDefault="00C41880" w:rsidP="00C41880">
      <w:pPr>
        <w:pStyle w:val="Bodycopy"/>
        <w:rPr>
          <w:b/>
          <w:sz w:val="20"/>
          <w:szCs w:val="20"/>
        </w:rPr>
      </w:pPr>
      <w:r w:rsidRPr="00A06337">
        <w:rPr>
          <w:b/>
          <w:sz w:val="20"/>
          <w:szCs w:val="20"/>
        </w:rPr>
        <w:t>Welcome &amp; Introduction</w:t>
      </w:r>
    </w:p>
    <w:p w14:paraId="2B6BA231" w14:textId="4798AE4F" w:rsidR="00243875" w:rsidRDefault="009654FA" w:rsidP="00243875">
      <w:pPr>
        <w:pStyle w:val="Bodycopy"/>
        <w:rPr>
          <w:sz w:val="20"/>
          <w:szCs w:val="20"/>
        </w:rPr>
      </w:pPr>
      <w:r>
        <w:rPr>
          <w:sz w:val="20"/>
          <w:szCs w:val="20"/>
        </w:rPr>
        <w:t xml:space="preserve">Jayne </w:t>
      </w:r>
      <w:r w:rsidR="00C41880" w:rsidRPr="00A06337">
        <w:rPr>
          <w:sz w:val="20"/>
          <w:szCs w:val="20"/>
        </w:rPr>
        <w:t>welcomed all parents to the meeting</w:t>
      </w:r>
    </w:p>
    <w:p w14:paraId="4763DB99" w14:textId="77777777" w:rsidR="00243875" w:rsidRDefault="00243875" w:rsidP="00243875">
      <w:pPr>
        <w:pStyle w:val="Bodycopy"/>
        <w:rPr>
          <w:sz w:val="20"/>
          <w:szCs w:val="20"/>
        </w:rPr>
      </w:pPr>
    </w:p>
    <w:p w14:paraId="170B1E1F" w14:textId="73460D30" w:rsidR="005B6300" w:rsidRPr="00243875" w:rsidRDefault="00243875" w:rsidP="00243875">
      <w:pPr>
        <w:pStyle w:val="Bodycopy"/>
        <w:rPr>
          <w:sz w:val="20"/>
          <w:szCs w:val="20"/>
        </w:rPr>
      </w:pPr>
      <w:r>
        <w:rPr>
          <w:b/>
          <w:sz w:val="20"/>
          <w:szCs w:val="20"/>
        </w:rPr>
        <w:t>1.</w:t>
      </w:r>
      <w:r w:rsidR="009A3477">
        <w:rPr>
          <w:b/>
          <w:sz w:val="20"/>
          <w:szCs w:val="20"/>
        </w:rPr>
        <w:t>AGM Annual Reports:</w:t>
      </w:r>
    </w:p>
    <w:p w14:paraId="1565B78D" w14:textId="1FEEAE5C" w:rsidR="009A3477" w:rsidRDefault="009A3477" w:rsidP="009A3477">
      <w:pPr>
        <w:pStyle w:val="Bodycopy"/>
        <w:rPr>
          <w:b/>
          <w:sz w:val="20"/>
          <w:szCs w:val="20"/>
        </w:rPr>
      </w:pPr>
      <w:r>
        <w:rPr>
          <w:b/>
          <w:sz w:val="20"/>
          <w:szCs w:val="20"/>
        </w:rPr>
        <w:t>Headteacher’s Annual Report</w:t>
      </w:r>
    </w:p>
    <w:p w14:paraId="22A3D178" w14:textId="7EDA3738" w:rsidR="00A4384D" w:rsidRPr="00802114" w:rsidRDefault="004213EB" w:rsidP="009A3477">
      <w:pPr>
        <w:pStyle w:val="Bodycopy"/>
        <w:rPr>
          <w:sz w:val="20"/>
          <w:szCs w:val="20"/>
        </w:rPr>
      </w:pPr>
      <w:r>
        <w:rPr>
          <w:sz w:val="20"/>
          <w:szCs w:val="20"/>
        </w:rPr>
        <w:t>Lesley reported that t</w:t>
      </w:r>
      <w:r w:rsidR="00802114">
        <w:rPr>
          <w:sz w:val="20"/>
          <w:szCs w:val="20"/>
        </w:rPr>
        <w:t>his year there has been a successful foc</w:t>
      </w:r>
      <w:r w:rsidR="002C0D4F">
        <w:rPr>
          <w:sz w:val="20"/>
          <w:szCs w:val="20"/>
        </w:rPr>
        <w:t xml:space="preserve">us on </w:t>
      </w:r>
      <w:r>
        <w:rPr>
          <w:sz w:val="20"/>
          <w:szCs w:val="20"/>
        </w:rPr>
        <w:t>a</w:t>
      </w:r>
      <w:r w:rsidR="00802114" w:rsidRPr="00802114">
        <w:rPr>
          <w:sz w:val="20"/>
          <w:szCs w:val="20"/>
        </w:rPr>
        <w:t>ttainment in reading and numeracy</w:t>
      </w:r>
      <w:r w:rsidR="00802114">
        <w:rPr>
          <w:sz w:val="20"/>
          <w:szCs w:val="20"/>
        </w:rPr>
        <w:t xml:space="preserve">. </w:t>
      </w:r>
      <w:r w:rsidR="00927B85">
        <w:rPr>
          <w:sz w:val="20"/>
          <w:szCs w:val="20"/>
        </w:rPr>
        <w:t xml:space="preserve">Lesley shared the </w:t>
      </w:r>
      <w:r w:rsidR="00802114">
        <w:rPr>
          <w:sz w:val="20"/>
          <w:szCs w:val="20"/>
        </w:rPr>
        <w:t>School improvement plan</w:t>
      </w:r>
      <w:r w:rsidR="00927B85">
        <w:rPr>
          <w:sz w:val="20"/>
          <w:szCs w:val="20"/>
        </w:rPr>
        <w:t xml:space="preserve">, </w:t>
      </w:r>
      <w:r w:rsidR="006C1B9B">
        <w:rPr>
          <w:sz w:val="20"/>
          <w:szCs w:val="20"/>
        </w:rPr>
        <w:t>building on the existing</w:t>
      </w:r>
      <w:r w:rsidR="00927B85">
        <w:rPr>
          <w:sz w:val="20"/>
          <w:szCs w:val="20"/>
        </w:rPr>
        <w:t xml:space="preserve"> g</w:t>
      </w:r>
      <w:r w:rsidR="001D7AAE">
        <w:rPr>
          <w:sz w:val="20"/>
          <w:szCs w:val="20"/>
        </w:rPr>
        <w:t>ood culture of enjoying readin</w:t>
      </w:r>
      <w:r w:rsidR="006C1B9B">
        <w:rPr>
          <w:sz w:val="20"/>
          <w:szCs w:val="20"/>
        </w:rPr>
        <w:t xml:space="preserve">g they </w:t>
      </w:r>
      <w:r w:rsidR="00927B85">
        <w:rPr>
          <w:sz w:val="20"/>
          <w:szCs w:val="20"/>
        </w:rPr>
        <w:t>will be working to</w:t>
      </w:r>
      <w:r w:rsidR="001D7AAE">
        <w:rPr>
          <w:sz w:val="20"/>
          <w:szCs w:val="20"/>
        </w:rPr>
        <w:t xml:space="preserve"> improve comprehension across</w:t>
      </w:r>
      <w:r w:rsidR="00E20AE1">
        <w:rPr>
          <w:sz w:val="20"/>
          <w:szCs w:val="20"/>
        </w:rPr>
        <w:t xml:space="preserve"> the</w:t>
      </w:r>
      <w:r w:rsidR="001D7AAE">
        <w:rPr>
          <w:sz w:val="20"/>
          <w:szCs w:val="20"/>
        </w:rPr>
        <w:t xml:space="preserve"> curriculum</w:t>
      </w:r>
      <w:r w:rsidR="00927B85">
        <w:rPr>
          <w:sz w:val="20"/>
          <w:szCs w:val="20"/>
        </w:rPr>
        <w:t xml:space="preserve">.  </w:t>
      </w:r>
      <w:r w:rsidR="005168C1">
        <w:rPr>
          <w:sz w:val="20"/>
          <w:szCs w:val="20"/>
        </w:rPr>
        <w:t>Teachers will be taking part in an upskilling program “</w:t>
      </w:r>
      <w:r w:rsidR="00927B85">
        <w:rPr>
          <w:sz w:val="20"/>
          <w:szCs w:val="20"/>
        </w:rPr>
        <w:t>Tapestry</w:t>
      </w:r>
      <w:r w:rsidR="005168C1">
        <w:rPr>
          <w:sz w:val="20"/>
          <w:szCs w:val="20"/>
        </w:rPr>
        <w:t>”</w:t>
      </w:r>
      <w:r w:rsidR="00927B85">
        <w:rPr>
          <w:sz w:val="20"/>
          <w:szCs w:val="20"/>
        </w:rPr>
        <w:t xml:space="preserve">. </w:t>
      </w:r>
      <w:r w:rsidR="00E20AE1">
        <w:rPr>
          <w:sz w:val="20"/>
          <w:szCs w:val="20"/>
        </w:rPr>
        <w:t>The school is t</w:t>
      </w:r>
      <w:r w:rsidR="005168C1">
        <w:rPr>
          <w:sz w:val="20"/>
          <w:szCs w:val="20"/>
        </w:rPr>
        <w:t xml:space="preserve">aking part in </w:t>
      </w:r>
      <w:r w:rsidR="000146DE">
        <w:rPr>
          <w:sz w:val="20"/>
          <w:szCs w:val="20"/>
        </w:rPr>
        <w:t>Ready for Learning</w:t>
      </w:r>
      <w:r w:rsidR="005168C1">
        <w:rPr>
          <w:sz w:val="20"/>
          <w:szCs w:val="20"/>
        </w:rPr>
        <w:t xml:space="preserve"> initiatives</w:t>
      </w:r>
      <w:r w:rsidR="000146DE">
        <w:rPr>
          <w:sz w:val="20"/>
          <w:szCs w:val="20"/>
        </w:rPr>
        <w:t xml:space="preserve"> – calming and alerting spaces</w:t>
      </w:r>
      <w:r w:rsidR="00E20AE1">
        <w:rPr>
          <w:sz w:val="20"/>
          <w:szCs w:val="20"/>
        </w:rPr>
        <w:t xml:space="preserve"> and</w:t>
      </w:r>
      <w:r w:rsidR="006C1B9B">
        <w:rPr>
          <w:sz w:val="20"/>
          <w:szCs w:val="20"/>
        </w:rPr>
        <w:t xml:space="preserve"> resources</w:t>
      </w:r>
      <w:r>
        <w:rPr>
          <w:sz w:val="20"/>
          <w:szCs w:val="20"/>
        </w:rPr>
        <w:t>.</w:t>
      </w:r>
    </w:p>
    <w:p w14:paraId="1B4294DA" w14:textId="64553CD2" w:rsidR="00A4384D" w:rsidRDefault="00A4384D" w:rsidP="009A3477">
      <w:pPr>
        <w:pStyle w:val="Bodycopy"/>
        <w:rPr>
          <w:b/>
          <w:sz w:val="20"/>
          <w:szCs w:val="20"/>
        </w:rPr>
      </w:pPr>
    </w:p>
    <w:p w14:paraId="350B3086" w14:textId="1D556B0B" w:rsidR="00A4384D" w:rsidRDefault="00A4384D" w:rsidP="009A3477">
      <w:pPr>
        <w:pStyle w:val="Bodycopy"/>
        <w:rPr>
          <w:b/>
          <w:sz w:val="20"/>
          <w:szCs w:val="20"/>
        </w:rPr>
      </w:pPr>
      <w:r>
        <w:rPr>
          <w:b/>
          <w:sz w:val="20"/>
          <w:szCs w:val="20"/>
        </w:rPr>
        <w:t>Chairperson’s Annual Report</w:t>
      </w:r>
    </w:p>
    <w:p w14:paraId="25C152E3" w14:textId="65D6814E" w:rsidR="00794200" w:rsidRPr="00554FFE" w:rsidRDefault="00CA3603" w:rsidP="009A3477">
      <w:pPr>
        <w:pStyle w:val="Bodycopy"/>
        <w:rPr>
          <w:sz w:val="20"/>
          <w:szCs w:val="20"/>
        </w:rPr>
      </w:pPr>
      <w:r>
        <w:rPr>
          <w:sz w:val="20"/>
          <w:szCs w:val="20"/>
        </w:rPr>
        <w:t>Jayne</w:t>
      </w:r>
      <w:r w:rsidR="003F3EC3">
        <w:rPr>
          <w:sz w:val="20"/>
          <w:szCs w:val="20"/>
        </w:rPr>
        <w:t xml:space="preserve"> ran through the events of the year, she</w:t>
      </w:r>
      <w:r>
        <w:rPr>
          <w:sz w:val="20"/>
          <w:szCs w:val="20"/>
        </w:rPr>
        <w:t xml:space="preserve"> reported that the </w:t>
      </w:r>
      <w:r w:rsidR="009D1AEC">
        <w:rPr>
          <w:sz w:val="20"/>
          <w:szCs w:val="20"/>
        </w:rPr>
        <w:t xml:space="preserve">Parent council and forum </w:t>
      </w:r>
      <w:r>
        <w:rPr>
          <w:sz w:val="20"/>
          <w:szCs w:val="20"/>
        </w:rPr>
        <w:t xml:space="preserve">have </w:t>
      </w:r>
      <w:r w:rsidR="009D1AEC">
        <w:rPr>
          <w:sz w:val="20"/>
          <w:szCs w:val="20"/>
        </w:rPr>
        <w:t>been</w:t>
      </w:r>
      <w:r>
        <w:rPr>
          <w:sz w:val="20"/>
          <w:szCs w:val="20"/>
        </w:rPr>
        <w:t xml:space="preserve"> </w:t>
      </w:r>
      <w:r w:rsidR="009D1AEC">
        <w:rPr>
          <w:sz w:val="20"/>
          <w:szCs w:val="20"/>
        </w:rPr>
        <w:t xml:space="preserve">supportive and positive over </w:t>
      </w:r>
      <w:r>
        <w:rPr>
          <w:sz w:val="20"/>
          <w:szCs w:val="20"/>
        </w:rPr>
        <w:t xml:space="preserve">the </w:t>
      </w:r>
      <w:r w:rsidR="009D1AEC">
        <w:rPr>
          <w:sz w:val="20"/>
          <w:szCs w:val="20"/>
        </w:rPr>
        <w:t xml:space="preserve">move to 2 classes.  </w:t>
      </w:r>
      <w:r w:rsidR="00E20AE1">
        <w:rPr>
          <w:sz w:val="20"/>
          <w:szCs w:val="20"/>
        </w:rPr>
        <w:t>The Parent council and forum have been i</w:t>
      </w:r>
      <w:r>
        <w:rPr>
          <w:sz w:val="20"/>
          <w:szCs w:val="20"/>
        </w:rPr>
        <w:t>nvolved in</w:t>
      </w:r>
      <w:r w:rsidR="00E20AE1">
        <w:rPr>
          <w:sz w:val="20"/>
          <w:szCs w:val="20"/>
        </w:rPr>
        <w:t xml:space="preserve"> the Clackmannanshire</w:t>
      </w:r>
      <w:r>
        <w:rPr>
          <w:sz w:val="20"/>
          <w:szCs w:val="20"/>
        </w:rPr>
        <w:t xml:space="preserve"> budget consultation</w:t>
      </w:r>
      <w:r w:rsidR="00E20AE1">
        <w:rPr>
          <w:sz w:val="20"/>
          <w:szCs w:val="20"/>
        </w:rPr>
        <w:t xml:space="preserve"> and Clackmannanshire’s Quality Assurance days</w:t>
      </w:r>
      <w:r w:rsidR="00124AFD">
        <w:rPr>
          <w:sz w:val="20"/>
          <w:szCs w:val="20"/>
        </w:rPr>
        <w:t xml:space="preserve"> and many hours of volunteering at the school. </w:t>
      </w:r>
      <w:r w:rsidR="00E20AE1">
        <w:rPr>
          <w:sz w:val="20"/>
          <w:szCs w:val="20"/>
        </w:rPr>
        <w:t xml:space="preserve">Fundraising events are regular. Through the parent council funding has been secured from the </w:t>
      </w:r>
      <w:r w:rsidR="00BB0B67">
        <w:rPr>
          <w:sz w:val="20"/>
          <w:szCs w:val="20"/>
        </w:rPr>
        <w:t>E</w:t>
      </w:r>
      <w:r w:rsidR="00CC1B59">
        <w:rPr>
          <w:sz w:val="20"/>
          <w:szCs w:val="20"/>
        </w:rPr>
        <w:t xml:space="preserve">dina </w:t>
      </w:r>
      <w:r w:rsidR="008C5699">
        <w:rPr>
          <w:sz w:val="20"/>
          <w:szCs w:val="20"/>
        </w:rPr>
        <w:t>Trust Science Grant Scheme</w:t>
      </w:r>
      <w:r w:rsidR="00E20AE1">
        <w:rPr>
          <w:sz w:val="20"/>
          <w:szCs w:val="20"/>
        </w:rPr>
        <w:t xml:space="preserve"> and </w:t>
      </w:r>
      <w:r w:rsidR="008C5699">
        <w:rPr>
          <w:sz w:val="20"/>
          <w:szCs w:val="20"/>
        </w:rPr>
        <w:t xml:space="preserve">Tesco </w:t>
      </w:r>
      <w:r w:rsidR="002314F0">
        <w:rPr>
          <w:sz w:val="20"/>
          <w:szCs w:val="20"/>
        </w:rPr>
        <w:t>Grant</w:t>
      </w:r>
      <w:r w:rsidR="008C5699">
        <w:rPr>
          <w:sz w:val="20"/>
          <w:szCs w:val="20"/>
        </w:rPr>
        <w:t xml:space="preserve"> </w:t>
      </w:r>
      <w:r w:rsidR="00E20AE1">
        <w:rPr>
          <w:sz w:val="20"/>
          <w:szCs w:val="20"/>
        </w:rPr>
        <w:t>for new</w:t>
      </w:r>
      <w:r w:rsidR="00186696">
        <w:rPr>
          <w:sz w:val="20"/>
          <w:szCs w:val="20"/>
        </w:rPr>
        <w:t xml:space="preserve"> garden</w:t>
      </w:r>
      <w:r w:rsidR="00E20AE1">
        <w:rPr>
          <w:sz w:val="20"/>
          <w:szCs w:val="20"/>
        </w:rPr>
        <w:t xml:space="preserve"> </w:t>
      </w:r>
      <w:r w:rsidR="003F3EC3">
        <w:rPr>
          <w:sz w:val="20"/>
          <w:szCs w:val="20"/>
        </w:rPr>
        <w:t>benches</w:t>
      </w:r>
      <w:r w:rsidR="00EB7EA1">
        <w:rPr>
          <w:sz w:val="20"/>
          <w:szCs w:val="20"/>
        </w:rPr>
        <w:t xml:space="preserve">. </w:t>
      </w:r>
      <w:r w:rsidR="00E20AE1">
        <w:rPr>
          <w:sz w:val="20"/>
          <w:szCs w:val="20"/>
        </w:rPr>
        <w:t xml:space="preserve">The parent council has contributed funds for Buses for trips, golden day activities, an </w:t>
      </w:r>
      <w:r w:rsidR="000679C4">
        <w:rPr>
          <w:sz w:val="20"/>
          <w:szCs w:val="20"/>
        </w:rPr>
        <w:t xml:space="preserve">active learning </w:t>
      </w:r>
      <w:r w:rsidR="00BB0B67">
        <w:rPr>
          <w:sz w:val="20"/>
          <w:szCs w:val="20"/>
        </w:rPr>
        <w:t>panel</w:t>
      </w:r>
      <w:r w:rsidR="00E20AE1">
        <w:rPr>
          <w:sz w:val="20"/>
          <w:szCs w:val="20"/>
        </w:rPr>
        <w:t xml:space="preserve"> for 1 class and an author visit</w:t>
      </w:r>
      <w:r w:rsidR="003A4E81">
        <w:rPr>
          <w:sz w:val="20"/>
          <w:szCs w:val="20"/>
        </w:rPr>
        <w:t xml:space="preserve">. At parent council meetings </w:t>
      </w:r>
      <w:r w:rsidR="00186696">
        <w:rPr>
          <w:sz w:val="20"/>
          <w:szCs w:val="20"/>
        </w:rPr>
        <w:t>parents</w:t>
      </w:r>
      <w:r w:rsidR="00E20AE1">
        <w:rPr>
          <w:sz w:val="20"/>
          <w:szCs w:val="20"/>
        </w:rPr>
        <w:t xml:space="preserve"> have learned of n</w:t>
      </w:r>
      <w:r w:rsidR="003F3EC3">
        <w:rPr>
          <w:sz w:val="20"/>
          <w:szCs w:val="20"/>
        </w:rPr>
        <w:t>ew initiatives</w:t>
      </w:r>
      <w:r w:rsidR="00E20AE1">
        <w:rPr>
          <w:sz w:val="20"/>
          <w:szCs w:val="20"/>
        </w:rPr>
        <w:t xml:space="preserve"> in the school</w:t>
      </w:r>
      <w:r w:rsidR="003A4E81">
        <w:rPr>
          <w:sz w:val="20"/>
          <w:szCs w:val="20"/>
        </w:rPr>
        <w:t>.</w:t>
      </w:r>
      <w:r w:rsidR="006D40E9">
        <w:rPr>
          <w:sz w:val="20"/>
          <w:szCs w:val="20"/>
        </w:rPr>
        <w:t xml:space="preserve"> </w:t>
      </w:r>
      <w:r w:rsidR="001D19FC">
        <w:rPr>
          <w:sz w:val="20"/>
          <w:szCs w:val="20"/>
        </w:rPr>
        <w:t>The</w:t>
      </w:r>
      <w:r w:rsidR="006D40E9">
        <w:rPr>
          <w:sz w:val="20"/>
          <w:szCs w:val="20"/>
        </w:rPr>
        <w:t xml:space="preserve"> </w:t>
      </w:r>
      <w:r w:rsidR="001D19FC">
        <w:rPr>
          <w:sz w:val="20"/>
          <w:szCs w:val="20"/>
        </w:rPr>
        <w:t>parent council face book page</w:t>
      </w:r>
      <w:r w:rsidR="008550DD">
        <w:rPr>
          <w:sz w:val="20"/>
          <w:szCs w:val="20"/>
        </w:rPr>
        <w:t xml:space="preserve"> is very active, with </w:t>
      </w:r>
      <w:r w:rsidR="00303968">
        <w:rPr>
          <w:sz w:val="20"/>
          <w:szCs w:val="20"/>
        </w:rPr>
        <w:t xml:space="preserve">teachers and parents </w:t>
      </w:r>
      <w:r w:rsidR="008550DD">
        <w:rPr>
          <w:sz w:val="20"/>
          <w:szCs w:val="20"/>
        </w:rPr>
        <w:t>sharing learning, events</w:t>
      </w:r>
      <w:r w:rsidR="00303968">
        <w:rPr>
          <w:sz w:val="20"/>
          <w:szCs w:val="20"/>
        </w:rPr>
        <w:t xml:space="preserve"> and </w:t>
      </w:r>
      <w:r w:rsidR="008550DD">
        <w:rPr>
          <w:sz w:val="20"/>
          <w:szCs w:val="20"/>
        </w:rPr>
        <w:t>ideas</w:t>
      </w:r>
      <w:r w:rsidR="00303968">
        <w:rPr>
          <w:sz w:val="20"/>
          <w:szCs w:val="20"/>
        </w:rPr>
        <w:t>.</w:t>
      </w:r>
    </w:p>
    <w:p w14:paraId="5333AD59" w14:textId="008E0248" w:rsidR="00A4384D" w:rsidRDefault="00A4384D" w:rsidP="009A3477">
      <w:pPr>
        <w:pStyle w:val="Bodycopy"/>
        <w:rPr>
          <w:b/>
          <w:sz w:val="20"/>
          <w:szCs w:val="20"/>
        </w:rPr>
      </w:pPr>
    </w:p>
    <w:p w14:paraId="62FA3A8D" w14:textId="61F2E61E" w:rsidR="00A4384D" w:rsidRDefault="00A4384D" w:rsidP="009A3477">
      <w:pPr>
        <w:pStyle w:val="Bodycopy"/>
        <w:rPr>
          <w:b/>
          <w:sz w:val="20"/>
          <w:szCs w:val="20"/>
        </w:rPr>
      </w:pPr>
      <w:r>
        <w:rPr>
          <w:b/>
          <w:sz w:val="20"/>
          <w:szCs w:val="20"/>
        </w:rPr>
        <w:t>Accounts</w:t>
      </w:r>
    </w:p>
    <w:p w14:paraId="63DC7753" w14:textId="2612AFB2" w:rsidR="00A4384D" w:rsidRDefault="00592C15" w:rsidP="009A3477">
      <w:pPr>
        <w:pStyle w:val="Bodycopy"/>
        <w:rPr>
          <w:sz w:val="20"/>
          <w:szCs w:val="20"/>
        </w:rPr>
      </w:pPr>
      <w:r>
        <w:rPr>
          <w:sz w:val="20"/>
          <w:szCs w:val="20"/>
        </w:rPr>
        <w:t>Susan shared the accounts for the year</w:t>
      </w:r>
      <w:r w:rsidR="00AF003A">
        <w:rPr>
          <w:sz w:val="20"/>
          <w:szCs w:val="20"/>
        </w:rPr>
        <w:t>, which have been verified</w:t>
      </w:r>
      <w:r w:rsidR="00262296">
        <w:rPr>
          <w:sz w:val="20"/>
          <w:szCs w:val="20"/>
        </w:rPr>
        <w:t xml:space="preserve">. </w:t>
      </w:r>
      <w:r w:rsidR="00E05EAF">
        <w:rPr>
          <w:sz w:val="20"/>
          <w:szCs w:val="20"/>
        </w:rPr>
        <w:t>With planned fund-raising we will need to raise £1000 for transport to Lockerbie</w:t>
      </w:r>
      <w:r w:rsidR="00E24B2F">
        <w:rPr>
          <w:sz w:val="20"/>
          <w:szCs w:val="20"/>
        </w:rPr>
        <w:t>.</w:t>
      </w:r>
    </w:p>
    <w:p w14:paraId="4DDCD488" w14:textId="77777777" w:rsidR="00E05EAF" w:rsidRPr="00592C15" w:rsidRDefault="00E05EAF" w:rsidP="009A3477">
      <w:pPr>
        <w:pStyle w:val="Bodycopy"/>
        <w:rPr>
          <w:sz w:val="20"/>
          <w:szCs w:val="20"/>
        </w:rPr>
      </w:pPr>
    </w:p>
    <w:p w14:paraId="2D79C46A" w14:textId="47437414" w:rsidR="00A4384D" w:rsidRDefault="009F53F5" w:rsidP="009A3477">
      <w:pPr>
        <w:pStyle w:val="Bodycopy"/>
        <w:rPr>
          <w:b/>
          <w:sz w:val="20"/>
          <w:szCs w:val="20"/>
        </w:rPr>
      </w:pPr>
      <w:r>
        <w:rPr>
          <w:b/>
          <w:sz w:val="20"/>
          <w:szCs w:val="20"/>
        </w:rPr>
        <w:t>2.Election of Office Bearers</w:t>
      </w:r>
    </w:p>
    <w:p w14:paraId="01C910F7" w14:textId="7452FFE0" w:rsidR="009F53F5" w:rsidRDefault="00AB7C02" w:rsidP="009A3477">
      <w:pPr>
        <w:pStyle w:val="Bodycopy"/>
        <w:rPr>
          <w:sz w:val="20"/>
          <w:szCs w:val="20"/>
        </w:rPr>
      </w:pPr>
      <w:r w:rsidRPr="006D40E9">
        <w:rPr>
          <w:b/>
          <w:sz w:val="20"/>
          <w:szCs w:val="20"/>
        </w:rPr>
        <w:t>Chairperson</w:t>
      </w:r>
      <w:r>
        <w:rPr>
          <w:sz w:val="20"/>
          <w:szCs w:val="20"/>
        </w:rPr>
        <w:t xml:space="preserve"> - Becky Graham volunteered – Jayne proposed</w:t>
      </w:r>
      <w:r w:rsidR="003061B4">
        <w:rPr>
          <w:sz w:val="20"/>
          <w:szCs w:val="20"/>
        </w:rPr>
        <w:t xml:space="preserve"> </w:t>
      </w:r>
      <w:r w:rsidR="003061B4" w:rsidRPr="003061B4">
        <w:rPr>
          <w:b/>
          <w:sz w:val="20"/>
          <w:szCs w:val="20"/>
        </w:rPr>
        <w:t>Becky</w:t>
      </w:r>
      <w:r>
        <w:rPr>
          <w:sz w:val="20"/>
          <w:szCs w:val="20"/>
        </w:rPr>
        <w:t xml:space="preserve"> and Susan seconded</w:t>
      </w:r>
    </w:p>
    <w:p w14:paraId="6D23F0B7" w14:textId="734FF94C" w:rsidR="00AB7C02" w:rsidRDefault="00AB7C02" w:rsidP="009A3477">
      <w:pPr>
        <w:pStyle w:val="Bodycopy"/>
        <w:rPr>
          <w:sz w:val="20"/>
          <w:szCs w:val="20"/>
        </w:rPr>
      </w:pPr>
      <w:r w:rsidRPr="006D40E9">
        <w:rPr>
          <w:b/>
          <w:sz w:val="20"/>
          <w:szCs w:val="20"/>
        </w:rPr>
        <w:t>Treasurer</w:t>
      </w:r>
      <w:r>
        <w:rPr>
          <w:sz w:val="20"/>
          <w:szCs w:val="20"/>
        </w:rPr>
        <w:t xml:space="preserve"> – Susan</w:t>
      </w:r>
      <w:r w:rsidR="006D40E9">
        <w:rPr>
          <w:sz w:val="20"/>
          <w:szCs w:val="20"/>
        </w:rPr>
        <w:t xml:space="preserve"> Stephen</w:t>
      </w:r>
      <w:r>
        <w:rPr>
          <w:sz w:val="20"/>
          <w:szCs w:val="20"/>
        </w:rPr>
        <w:t xml:space="preserve"> volunteered to continue till April – Clare proposed</w:t>
      </w:r>
      <w:r w:rsidR="003061B4">
        <w:rPr>
          <w:sz w:val="20"/>
          <w:szCs w:val="20"/>
        </w:rPr>
        <w:t xml:space="preserve"> </w:t>
      </w:r>
      <w:r w:rsidR="003061B4" w:rsidRPr="003061B4">
        <w:rPr>
          <w:b/>
          <w:sz w:val="20"/>
          <w:szCs w:val="20"/>
        </w:rPr>
        <w:t>Susan</w:t>
      </w:r>
      <w:r>
        <w:rPr>
          <w:sz w:val="20"/>
          <w:szCs w:val="20"/>
        </w:rPr>
        <w:t xml:space="preserve"> and Jayne seconded</w:t>
      </w:r>
    </w:p>
    <w:p w14:paraId="3531A578" w14:textId="3C08C4E6" w:rsidR="00AB7C02" w:rsidRDefault="00AB7C02" w:rsidP="009A3477">
      <w:pPr>
        <w:pStyle w:val="Bodycopy"/>
        <w:rPr>
          <w:sz w:val="20"/>
          <w:szCs w:val="20"/>
        </w:rPr>
      </w:pPr>
      <w:r w:rsidRPr="006D40E9">
        <w:rPr>
          <w:b/>
          <w:sz w:val="20"/>
          <w:szCs w:val="20"/>
        </w:rPr>
        <w:t>Secretary</w:t>
      </w:r>
      <w:r>
        <w:rPr>
          <w:sz w:val="20"/>
          <w:szCs w:val="20"/>
        </w:rPr>
        <w:t xml:space="preserve"> – </w:t>
      </w:r>
      <w:r w:rsidR="00B745EE">
        <w:rPr>
          <w:sz w:val="20"/>
          <w:szCs w:val="20"/>
        </w:rPr>
        <w:t>Clare</w:t>
      </w:r>
      <w:r w:rsidR="006D40E9">
        <w:rPr>
          <w:sz w:val="20"/>
          <w:szCs w:val="20"/>
        </w:rPr>
        <w:t xml:space="preserve"> Davis</w:t>
      </w:r>
      <w:r w:rsidR="00B745EE">
        <w:rPr>
          <w:sz w:val="20"/>
          <w:szCs w:val="20"/>
        </w:rPr>
        <w:t xml:space="preserve"> volunteered - </w:t>
      </w:r>
      <w:r>
        <w:rPr>
          <w:sz w:val="20"/>
          <w:szCs w:val="20"/>
        </w:rPr>
        <w:t>Jayne proposed</w:t>
      </w:r>
      <w:r w:rsidR="003061B4" w:rsidRPr="003061B4">
        <w:rPr>
          <w:b/>
          <w:sz w:val="20"/>
          <w:szCs w:val="20"/>
        </w:rPr>
        <w:t xml:space="preserve"> Clare</w:t>
      </w:r>
      <w:r>
        <w:rPr>
          <w:sz w:val="20"/>
          <w:szCs w:val="20"/>
        </w:rPr>
        <w:t xml:space="preserve"> and Susan seconded</w:t>
      </w:r>
    </w:p>
    <w:p w14:paraId="78A7FBAF" w14:textId="77777777" w:rsidR="00AB7C02" w:rsidRPr="00AB7C02" w:rsidRDefault="00AB7C02" w:rsidP="009A3477">
      <w:pPr>
        <w:pStyle w:val="Bodycopy"/>
        <w:rPr>
          <w:sz w:val="20"/>
          <w:szCs w:val="20"/>
        </w:rPr>
      </w:pPr>
    </w:p>
    <w:p w14:paraId="2488D31A" w14:textId="50FE001C" w:rsidR="009F53F5" w:rsidRDefault="00C2256F" w:rsidP="009A3477">
      <w:pPr>
        <w:pStyle w:val="Bodycopy"/>
        <w:rPr>
          <w:b/>
          <w:sz w:val="20"/>
          <w:szCs w:val="20"/>
        </w:rPr>
      </w:pPr>
      <w:r>
        <w:rPr>
          <w:b/>
          <w:sz w:val="20"/>
          <w:szCs w:val="20"/>
        </w:rPr>
        <w:t>3. Membership of Parent Council</w:t>
      </w:r>
    </w:p>
    <w:p w14:paraId="52126FD6" w14:textId="4D4DD8E8" w:rsidR="00D64E30" w:rsidRPr="0065622B" w:rsidRDefault="00D33495" w:rsidP="00F62C38">
      <w:pPr>
        <w:pStyle w:val="Bodycopy"/>
        <w:rPr>
          <w:b/>
          <w:sz w:val="20"/>
          <w:szCs w:val="20"/>
        </w:rPr>
      </w:pPr>
      <w:r>
        <w:rPr>
          <w:sz w:val="20"/>
          <w:szCs w:val="20"/>
        </w:rPr>
        <w:t>All those present were asked if they were interested in joining the parent council and Jayne explained what this involved.</w:t>
      </w:r>
      <w:r w:rsidR="000300E2">
        <w:rPr>
          <w:sz w:val="20"/>
          <w:szCs w:val="20"/>
        </w:rPr>
        <w:t xml:space="preserve"> 4 new members joined -</w:t>
      </w:r>
      <w:r>
        <w:rPr>
          <w:sz w:val="20"/>
          <w:szCs w:val="20"/>
        </w:rPr>
        <w:t xml:space="preserve"> </w:t>
      </w:r>
      <w:r w:rsidR="000300E2">
        <w:rPr>
          <w:sz w:val="20"/>
          <w:szCs w:val="20"/>
        </w:rPr>
        <w:t>Eilidh Wallace, Sarah Jarvis, Allison Coppock and Liz Logan joined.</w:t>
      </w:r>
      <w:r w:rsidR="003061B4">
        <w:rPr>
          <w:sz w:val="20"/>
          <w:szCs w:val="20"/>
        </w:rPr>
        <w:t xml:space="preserve"> Clare confirmed the current official member list of the parent council is now: </w:t>
      </w:r>
      <w:r w:rsidR="003061B4" w:rsidRPr="00991288">
        <w:rPr>
          <w:b/>
          <w:sz w:val="20"/>
          <w:szCs w:val="20"/>
        </w:rPr>
        <w:t>Becky Graham, Susan Stephen, Clare Davis, Jayne Price, Kirstie Nelson</w:t>
      </w:r>
      <w:r w:rsidR="00E11892" w:rsidRPr="00991288">
        <w:rPr>
          <w:b/>
          <w:sz w:val="20"/>
          <w:szCs w:val="20"/>
        </w:rPr>
        <w:t xml:space="preserve">, Val Whyte, Catriona </w:t>
      </w:r>
      <w:proofErr w:type="spellStart"/>
      <w:r w:rsidR="00E11892" w:rsidRPr="00991288">
        <w:rPr>
          <w:b/>
          <w:sz w:val="20"/>
          <w:szCs w:val="20"/>
        </w:rPr>
        <w:t>Carvey</w:t>
      </w:r>
      <w:proofErr w:type="spellEnd"/>
      <w:r w:rsidR="00E11892" w:rsidRPr="00991288">
        <w:rPr>
          <w:b/>
          <w:sz w:val="20"/>
          <w:szCs w:val="20"/>
        </w:rPr>
        <w:t xml:space="preserve">, Eilidh Wallace, </w:t>
      </w:r>
      <w:proofErr w:type="spellStart"/>
      <w:r w:rsidR="00E11892" w:rsidRPr="00991288">
        <w:rPr>
          <w:b/>
          <w:sz w:val="20"/>
          <w:szCs w:val="20"/>
        </w:rPr>
        <w:t>Sarha</w:t>
      </w:r>
      <w:proofErr w:type="spellEnd"/>
      <w:r w:rsidR="00E11892" w:rsidRPr="00991288">
        <w:rPr>
          <w:b/>
          <w:sz w:val="20"/>
          <w:szCs w:val="20"/>
        </w:rPr>
        <w:t xml:space="preserve"> Jarvis, Allison Coppock and Liz Logan. (11)</w:t>
      </w:r>
    </w:p>
    <w:p w14:paraId="1A0EC391" w14:textId="43598CF3" w:rsidR="00355C6A" w:rsidRPr="00F62C38" w:rsidRDefault="00EC66E4" w:rsidP="00F62C38">
      <w:pPr>
        <w:pStyle w:val="Bodycopy"/>
        <w:rPr>
          <w:b/>
          <w:sz w:val="20"/>
          <w:szCs w:val="20"/>
        </w:rPr>
      </w:pPr>
      <w:r w:rsidRPr="00FE3733">
        <w:rPr>
          <w:rFonts w:eastAsia="Arial Unicode MS" w:cs="Tahoma"/>
          <w:b/>
          <w:kern w:val="1"/>
          <w:sz w:val="20"/>
          <w:szCs w:val="20"/>
          <w:lang w:val="en-SG"/>
        </w:rPr>
        <w:lastRenderedPageBreak/>
        <w:t>New chair</w:t>
      </w:r>
      <w:r w:rsidR="00C826DE" w:rsidRPr="00FE3733">
        <w:rPr>
          <w:rFonts w:eastAsia="Arial Unicode MS" w:cs="Tahoma"/>
          <w:b/>
          <w:kern w:val="1"/>
          <w:sz w:val="20"/>
          <w:szCs w:val="20"/>
          <w:lang w:val="en-SG"/>
        </w:rPr>
        <w:t>-</w:t>
      </w:r>
      <w:r w:rsidRPr="00FE3733">
        <w:rPr>
          <w:rFonts w:eastAsia="Arial Unicode MS" w:cs="Tahoma"/>
          <w:b/>
          <w:kern w:val="1"/>
          <w:sz w:val="20"/>
          <w:szCs w:val="20"/>
          <w:lang w:val="en-SG"/>
        </w:rPr>
        <w:t>person role</w:t>
      </w:r>
      <w:r>
        <w:rPr>
          <w:rFonts w:eastAsia="Arial Unicode MS" w:cs="Tahoma"/>
          <w:kern w:val="1"/>
          <w:sz w:val="20"/>
          <w:szCs w:val="20"/>
          <w:lang w:val="en-SG"/>
        </w:rPr>
        <w:t xml:space="preserve"> - Jayne handed over the chair-post to Becky.  Becky thanked Jayne</w:t>
      </w:r>
      <w:r w:rsidR="00C826DE">
        <w:rPr>
          <w:rFonts w:eastAsia="Arial Unicode MS" w:cs="Tahoma"/>
          <w:kern w:val="1"/>
          <w:sz w:val="20"/>
          <w:szCs w:val="20"/>
          <w:lang w:val="en-SG"/>
        </w:rPr>
        <w:t xml:space="preserve"> for her work as chair-person</w:t>
      </w:r>
      <w:r>
        <w:rPr>
          <w:rFonts w:eastAsia="Arial Unicode MS" w:cs="Tahoma"/>
          <w:kern w:val="1"/>
          <w:sz w:val="20"/>
          <w:szCs w:val="20"/>
          <w:lang w:val="en-SG"/>
        </w:rPr>
        <w:t xml:space="preserve">, sharing how dedicated and supportive </w:t>
      </w:r>
      <w:r w:rsidR="00945049">
        <w:rPr>
          <w:rFonts w:eastAsia="Arial Unicode MS" w:cs="Tahoma"/>
          <w:kern w:val="1"/>
          <w:sz w:val="20"/>
          <w:szCs w:val="20"/>
          <w:lang w:val="en-SG"/>
        </w:rPr>
        <w:t xml:space="preserve">Jayne </w:t>
      </w:r>
      <w:r>
        <w:rPr>
          <w:rFonts w:eastAsia="Arial Unicode MS" w:cs="Tahoma"/>
          <w:kern w:val="1"/>
          <w:sz w:val="20"/>
          <w:szCs w:val="20"/>
          <w:lang w:val="en-SG"/>
        </w:rPr>
        <w:t xml:space="preserve">has been.  </w:t>
      </w:r>
    </w:p>
    <w:p w14:paraId="15013DE2" w14:textId="6BAFBE8C" w:rsidR="00EC66E4" w:rsidRDefault="00EC66E4" w:rsidP="00EC66E4">
      <w:pPr>
        <w:widowControl w:val="0"/>
        <w:suppressAutoHyphens/>
        <w:rPr>
          <w:rFonts w:eastAsia="Arial Unicode MS" w:cs="Tahoma"/>
          <w:kern w:val="1"/>
          <w:sz w:val="20"/>
          <w:szCs w:val="20"/>
          <w:lang w:val="en-SG"/>
        </w:rPr>
      </w:pPr>
    </w:p>
    <w:p w14:paraId="502DEA95" w14:textId="4689C962" w:rsidR="00EC66E4" w:rsidRDefault="001D76C1" w:rsidP="00EC66E4">
      <w:pPr>
        <w:widowControl w:val="0"/>
        <w:suppressAutoHyphens/>
        <w:rPr>
          <w:rFonts w:eastAsia="Arial Unicode MS" w:cs="Tahoma"/>
          <w:kern w:val="1"/>
          <w:sz w:val="20"/>
          <w:szCs w:val="20"/>
          <w:lang w:val="en-SG"/>
        </w:rPr>
      </w:pPr>
      <w:r w:rsidRPr="00FE3733">
        <w:rPr>
          <w:rFonts w:eastAsia="Arial Unicode MS" w:cs="Tahoma"/>
          <w:b/>
          <w:kern w:val="1"/>
          <w:sz w:val="20"/>
          <w:szCs w:val="20"/>
          <w:lang w:val="en-SG"/>
        </w:rPr>
        <w:t xml:space="preserve">2. Minutes </w:t>
      </w:r>
      <w:r w:rsidR="00CF60AA" w:rsidRPr="00FE3733">
        <w:rPr>
          <w:rFonts w:eastAsia="Arial Unicode MS" w:cs="Tahoma"/>
          <w:b/>
          <w:kern w:val="1"/>
          <w:sz w:val="20"/>
          <w:szCs w:val="20"/>
          <w:lang w:val="en-SG"/>
        </w:rPr>
        <w:t xml:space="preserve">of </w:t>
      </w:r>
      <w:r w:rsidR="00FE3733">
        <w:rPr>
          <w:rFonts w:eastAsia="Arial Unicode MS" w:cs="Tahoma"/>
          <w:b/>
          <w:kern w:val="1"/>
          <w:sz w:val="20"/>
          <w:szCs w:val="20"/>
          <w:lang w:val="en-SG"/>
        </w:rPr>
        <w:t xml:space="preserve">previous </w:t>
      </w:r>
      <w:r w:rsidR="00CF60AA" w:rsidRPr="00FE3733">
        <w:rPr>
          <w:rFonts w:eastAsia="Arial Unicode MS" w:cs="Tahoma"/>
          <w:b/>
          <w:kern w:val="1"/>
          <w:sz w:val="20"/>
          <w:szCs w:val="20"/>
          <w:lang w:val="en-SG"/>
        </w:rPr>
        <w:t>meeting</w:t>
      </w:r>
      <w:r w:rsidR="00CF60AA">
        <w:rPr>
          <w:rFonts w:eastAsia="Arial Unicode MS" w:cs="Tahoma"/>
          <w:kern w:val="1"/>
          <w:sz w:val="20"/>
          <w:szCs w:val="20"/>
          <w:lang w:val="en-SG"/>
        </w:rPr>
        <w:t xml:space="preserve"> on 29.10.18</w:t>
      </w:r>
      <w:r w:rsidR="00FE3733">
        <w:rPr>
          <w:rFonts w:eastAsia="Arial Unicode MS" w:cs="Tahoma"/>
          <w:kern w:val="1"/>
          <w:sz w:val="20"/>
          <w:szCs w:val="20"/>
          <w:lang w:val="en-SG"/>
        </w:rPr>
        <w:t xml:space="preserve"> </w:t>
      </w:r>
      <w:r>
        <w:rPr>
          <w:rFonts w:eastAsia="Arial Unicode MS" w:cs="Tahoma"/>
          <w:kern w:val="1"/>
          <w:sz w:val="20"/>
          <w:szCs w:val="20"/>
          <w:lang w:val="en-SG"/>
        </w:rPr>
        <w:t>approved</w:t>
      </w:r>
    </w:p>
    <w:p w14:paraId="40613ED7" w14:textId="6DB487FB" w:rsidR="001D76C1" w:rsidRDefault="001D76C1" w:rsidP="00EC66E4">
      <w:pPr>
        <w:widowControl w:val="0"/>
        <w:suppressAutoHyphens/>
        <w:rPr>
          <w:rFonts w:eastAsia="Arial Unicode MS" w:cs="Tahoma"/>
          <w:kern w:val="1"/>
          <w:sz w:val="20"/>
          <w:szCs w:val="20"/>
          <w:lang w:val="en-SG"/>
        </w:rPr>
      </w:pPr>
    </w:p>
    <w:p w14:paraId="41D1AC22" w14:textId="2EFF81DB" w:rsidR="001D76C1" w:rsidRPr="00FE3733" w:rsidRDefault="001D76C1" w:rsidP="00EC66E4">
      <w:pPr>
        <w:widowControl w:val="0"/>
        <w:suppressAutoHyphens/>
        <w:rPr>
          <w:rFonts w:eastAsia="Arial Unicode MS" w:cs="Tahoma"/>
          <w:b/>
          <w:kern w:val="1"/>
          <w:sz w:val="20"/>
          <w:szCs w:val="20"/>
          <w:lang w:val="en-SG"/>
        </w:rPr>
      </w:pPr>
      <w:r w:rsidRPr="00FE3733">
        <w:rPr>
          <w:rFonts w:eastAsia="Arial Unicode MS" w:cs="Tahoma"/>
          <w:b/>
          <w:kern w:val="1"/>
          <w:sz w:val="20"/>
          <w:szCs w:val="20"/>
          <w:lang w:val="en-SG"/>
        </w:rPr>
        <w:t>3.</w:t>
      </w:r>
      <w:r w:rsidR="00FE3733">
        <w:rPr>
          <w:rFonts w:eastAsia="Arial Unicode MS" w:cs="Tahoma"/>
          <w:b/>
          <w:kern w:val="1"/>
          <w:sz w:val="20"/>
          <w:szCs w:val="20"/>
          <w:lang w:val="en-SG"/>
        </w:rPr>
        <w:t xml:space="preserve"> </w:t>
      </w:r>
      <w:r w:rsidRPr="00FE3733">
        <w:rPr>
          <w:rFonts w:eastAsia="Arial Unicode MS" w:cs="Tahoma"/>
          <w:b/>
          <w:kern w:val="1"/>
          <w:sz w:val="20"/>
          <w:szCs w:val="20"/>
          <w:lang w:val="en-SG"/>
        </w:rPr>
        <w:t>Matters arising</w:t>
      </w:r>
    </w:p>
    <w:p w14:paraId="6A2FCA1C" w14:textId="37B9D22A" w:rsidR="00DE7AA1" w:rsidRPr="00D72DBE" w:rsidRDefault="00801659" w:rsidP="00D72DBE">
      <w:pPr>
        <w:pStyle w:val="ListParagraph"/>
        <w:widowControl w:val="0"/>
        <w:numPr>
          <w:ilvl w:val="0"/>
          <w:numId w:val="34"/>
        </w:numPr>
        <w:suppressAutoHyphens/>
        <w:rPr>
          <w:rFonts w:eastAsia="Arial Unicode MS" w:cs="Tahoma"/>
          <w:kern w:val="1"/>
          <w:sz w:val="20"/>
          <w:szCs w:val="20"/>
          <w:lang w:val="en-SG"/>
        </w:rPr>
      </w:pPr>
      <w:r w:rsidRPr="00E939EA">
        <w:rPr>
          <w:rFonts w:eastAsia="Arial Unicode MS" w:cs="Tahoma"/>
          <w:b/>
          <w:kern w:val="1"/>
          <w:sz w:val="20"/>
          <w:szCs w:val="20"/>
          <w:lang w:val="en-SG"/>
        </w:rPr>
        <w:t>School face book page</w:t>
      </w:r>
      <w:r w:rsidRPr="00D72DBE">
        <w:rPr>
          <w:rFonts w:eastAsia="Arial Unicode MS" w:cs="Tahoma"/>
          <w:kern w:val="1"/>
          <w:sz w:val="20"/>
          <w:szCs w:val="20"/>
          <w:lang w:val="en-SG"/>
        </w:rPr>
        <w:t xml:space="preserve"> - </w:t>
      </w:r>
      <w:r w:rsidR="001D76C1" w:rsidRPr="00D72DBE">
        <w:rPr>
          <w:rFonts w:eastAsia="Arial Unicode MS" w:cs="Tahoma"/>
          <w:kern w:val="1"/>
          <w:sz w:val="20"/>
          <w:szCs w:val="20"/>
          <w:lang w:val="en-SG"/>
        </w:rPr>
        <w:t>Lesley reported she has set up school face book page for outside interest.</w:t>
      </w:r>
      <w:r w:rsidR="005E5458" w:rsidRPr="00D72DBE">
        <w:rPr>
          <w:rFonts w:eastAsia="Arial Unicode MS" w:cs="Tahoma"/>
          <w:kern w:val="1"/>
          <w:sz w:val="20"/>
          <w:szCs w:val="20"/>
          <w:lang w:val="en-SG"/>
        </w:rPr>
        <w:t xml:space="preserve"> There was discussion about </w:t>
      </w:r>
      <w:r w:rsidR="00D72DBE" w:rsidRPr="00D72DBE">
        <w:rPr>
          <w:rFonts w:eastAsia="Arial Unicode MS" w:cs="Tahoma"/>
          <w:kern w:val="1"/>
          <w:sz w:val="20"/>
          <w:szCs w:val="20"/>
          <w:lang w:val="en-SG"/>
        </w:rPr>
        <w:t>how prospective parents might find it</w:t>
      </w:r>
      <w:r w:rsidR="001D76C1" w:rsidRPr="00D72DBE">
        <w:rPr>
          <w:rFonts w:eastAsia="Arial Unicode MS" w:cs="Tahoma"/>
          <w:kern w:val="1"/>
          <w:sz w:val="20"/>
          <w:szCs w:val="20"/>
          <w:lang w:val="en-SG"/>
        </w:rPr>
        <w:t xml:space="preserve"> </w:t>
      </w:r>
    </w:p>
    <w:p w14:paraId="7609479A" w14:textId="2CE1CC0E" w:rsidR="001D76C1" w:rsidRPr="00DE7AA1" w:rsidRDefault="00DE7AA1" w:rsidP="00EC66E4">
      <w:pPr>
        <w:widowControl w:val="0"/>
        <w:suppressAutoHyphens/>
        <w:rPr>
          <w:rFonts w:eastAsia="Arial Unicode MS" w:cs="Tahoma"/>
          <w:color w:val="A6A6A6" w:themeColor="background1" w:themeShade="A6"/>
          <w:kern w:val="1"/>
          <w:sz w:val="20"/>
          <w:szCs w:val="20"/>
          <w:lang w:val="en-SG"/>
        </w:rPr>
      </w:pPr>
      <w:r w:rsidRPr="00DE7AA1">
        <w:rPr>
          <w:rFonts w:eastAsia="Arial Unicode MS" w:cs="Tahoma"/>
          <w:color w:val="A6A6A6" w:themeColor="background1" w:themeShade="A6"/>
          <w:kern w:val="1"/>
          <w:sz w:val="20"/>
          <w:szCs w:val="20"/>
          <w:lang w:val="en-SG"/>
        </w:rPr>
        <w:t xml:space="preserve">Action - Lesley to </w:t>
      </w:r>
      <w:r w:rsidR="00A94200">
        <w:rPr>
          <w:rFonts w:eastAsia="Arial Unicode MS" w:cs="Tahoma"/>
          <w:color w:val="A6A6A6" w:themeColor="background1" w:themeShade="A6"/>
          <w:kern w:val="1"/>
          <w:sz w:val="20"/>
          <w:szCs w:val="20"/>
          <w:lang w:val="en-SG"/>
        </w:rPr>
        <w:t>s</w:t>
      </w:r>
      <w:r w:rsidR="001D76C1" w:rsidRPr="00DE7AA1">
        <w:rPr>
          <w:rFonts w:eastAsia="Arial Unicode MS" w:cs="Tahoma"/>
          <w:color w:val="A6A6A6" w:themeColor="background1" w:themeShade="A6"/>
          <w:kern w:val="1"/>
          <w:sz w:val="20"/>
          <w:szCs w:val="20"/>
          <w:lang w:val="en-SG"/>
        </w:rPr>
        <w:t>hare</w:t>
      </w:r>
      <w:r w:rsidR="00A5184D">
        <w:rPr>
          <w:rFonts w:eastAsia="Arial Unicode MS" w:cs="Tahoma"/>
          <w:color w:val="A6A6A6" w:themeColor="background1" w:themeShade="A6"/>
          <w:kern w:val="1"/>
          <w:sz w:val="20"/>
          <w:szCs w:val="20"/>
          <w:lang w:val="en-SG"/>
        </w:rPr>
        <w:t xml:space="preserve"> school face-book</w:t>
      </w:r>
      <w:r w:rsidR="001D76C1" w:rsidRPr="00DE7AA1">
        <w:rPr>
          <w:rFonts w:eastAsia="Arial Unicode MS" w:cs="Tahoma"/>
          <w:color w:val="A6A6A6" w:themeColor="background1" w:themeShade="A6"/>
          <w:kern w:val="1"/>
          <w:sz w:val="20"/>
          <w:szCs w:val="20"/>
          <w:lang w:val="en-SG"/>
        </w:rPr>
        <w:t xml:space="preserve"> link with community council and </w:t>
      </w:r>
      <w:proofErr w:type="spellStart"/>
      <w:r>
        <w:rPr>
          <w:rFonts w:eastAsia="Arial Unicode MS" w:cs="Tahoma"/>
          <w:color w:val="A6A6A6" w:themeColor="background1" w:themeShade="A6"/>
          <w:kern w:val="1"/>
          <w:sz w:val="20"/>
          <w:szCs w:val="20"/>
          <w:lang w:val="en-SG"/>
        </w:rPr>
        <w:t>M</w:t>
      </w:r>
      <w:r w:rsidR="001D76C1" w:rsidRPr="00DE7AA1">
        <w:rPr>
          <w:rFonts w:eastAsia="Arial Unicode MS" w:cs="Tahoma"/>
          <w:color w:val="A6A6A6" w:themeColor="background1" w:themeShade="A6"/>
          <w:kern w:val="1"/>
          <w:sz w:val="20"/>
          <w:szCs w:val="20"/>
          <w:lang w:val="en-SG"/>
        </w:rPr>
        <w:t>uckhart</w:t>
      </w:r>
      <w:proofErr w:type="spellEnd"/>
      <w:r w:rsidR="001D76C1" w:rsidRPr="00DE7AA1">
        <w:rPr>
          <w:rFonts w:eastAsia="Arial Unicode MS" w:cs="Tahoma"/>
          <w:color w:val="A6A6A6" w:themeColor="background1" w:themeShade="A6"/>
          <w:kern w:val="1"/>
          <w:sz w:val="20"/>
          <w:szCs w:val="20"/>
          <w:lang w:val="en-SG"/>
        </w:rPr>
        <w:t xml:space="preserve"> </w:t>
      </w:r>
      <w:r w:rsidR="00766C61">
        <w:rPr>
          <w:rFonts w:eastAsia="Arial Unicode MS" w:cs="Tahoma"/>
          <w:color w:val="A6A6A6" w:themeColor="background1" w:themeShade="A6"/>
          <w:kern w:val="1"/>
          <w:sz w:val="20"/>
          <w:szCs w:val="20"/>
          <w:lang w:val="en-SG"/>
        </w:rPr>
        <w:t>G</w:t>
      </w:r>
      <w:r w:rsidR="001D76C1" w:rsidRPr="00DE7AA1">
        <w:rPr>
          <w:rFonts w:eastAsia="Arial Unicode MS" w:cs="Tahoma"/>
          <w:color w:val="A6A6A6" w:themeColor="background1" w:themeShade="A6"/>
          <w:kern w:val="1"/>
          <w:sz w:val="20"/>
          <w:szCs w:val="20"/>
          <w:lang w:val="en-SG"/>
        </w:rPr>
        <w:t xml:space="preserve">ets </w:t>
      </w:r>
      <w:r w:rsidR="00766C61">
        <w:rPr>
          <w:rFonts w:eastAsia="Arial Unicode MS" w:cs="Tahoma"/>
          <w:color w:val="A6A6A6" w:themeColor="background1" w:themeShade="A6"/>
          <w:kern w:val="1"/>
          <w:sz w:val="20"/>
          <w:szCs w:val="20"/>
          <w:lang w:val="en-SG"/>
        </w:rPr>
        <w:t>T</w:t>
      </w:r>
      <w:r w:rsidR="001D76C1" w:rsidRPr="00DE7AA1">
        <w:rPr>
          <w:rFonts w:eastAsia="Arial Unicode MS" w:cs="Tahoma"/>
          <w:color w:val="A6A6A6" w:themeColor="background1" w:themeShade="A6"/>
          <w:kern w:val="1"/>
          <w:sz w:val="20"/>
          <w:szCs w:val="20"/>
          <w:lang w:val="en-SG"/>
        </w:rPr>
        <w:t>ogether</w:t>
      </w:r>
    </w:p>
    <w:p w14:paraId="19060918" w14:textId="211343A8" w:rsidR="00DE7AA1" w:rsidRPr="00D72DBE" w:rsidRDefault="00D72DBE" w:rsidP="00D72DBE">
      <w:pPr>
        <w:pStyle w:val="ListParagraph"/>
        <w:widowControl w:val="0"/>
        <w:numPr>
          <w:ilvl w:val="0"/>
          <w:numId w:val="34"/>
        </w:numPr>
        <w:suppressAutoHyphens/>
        <w:rPr>
          <w:rFonts w:eastAsia="Arial Unicode MS" w:cs="Tahoma"/>
          <w:kern w:val="1"/>
          <w:sz w:val="20"/>
          <w:szCs w:val="20"/>
          <w:lang w:val="en-SG"/>
        </w:rPr>
      </w:pPr>
      <w:r w:rsidRPr="00E939EA">
        <w:rPr>
          <w:rFonts w:eastAsia="Arial Unicode MS" w:cs="Tahoma"/>
          <w:b/>
          <w:kern w:val="1"/>
          <w:sz w:val="20"/>
          <w:szCs w:val="20"/>
          <w:lang w:val="en-SG"/>
        </w:rPr>
        <w:t xml:space="preserve">School </w:t>
      </w:r>
      <w:r w:rsidR="00DE7AA1" w:rsidRPr="00E939EA">
        <w:rPr>
          <w:rFonts w:eastAsia="Arial Unicode MS" w:cs="Tahoma"/>
          <w:b/>
          <w:kern w:val="1"/>
          <w:sz w:val="20"/>
          <w:szCs w:val="20"/>
          <w:lang w:val="en-SG"/>
        </w:rPr>
        <w:t>Website</w:t>
      </w:r>
      <w:r w:rsidR="00DE7AA1" w:rsidRPr="00D72DBE">
        <w:rPr>
          <w:rFonts w:eastAsia="Arial Unicode MS" w:cs="Tahoma"/>
          <w:kern w:val="1"/>
          <w:sz w:val="20"/>
          <w:szCs w:val="20"/>
          <w:lang w:val="en-SG"/>
        </w:rPr>
        <w:t xml:space="preserve"> – Lesley</w:t>
      </w:r>
      <w:r w:rsidR="00B311CE" w:rsidRPr="00D72DBE">
        <w:rPr>
          <w:rFonts w:eastAsia="Arial Unicode MS" w:cs="Tahoma"/>
          <w:kern w:val="1"/>
          <w:sz w:val="20"/>
          <w:szCs w:val="20"/>
          <w:lang w:val="en-SG"/>
        </w:rPr>
        <w:t xml:space="preserve"> reported that she </w:t>
      </w:r>
      <w:r w:rsidR="00DE7AA1" w:rsidRPr="00D72DBE">
        <w:rPr>
          <w:rFonts w:eastAsia="Arial Unicode MS" w:cs="Tahoma"/>
          <w:kern w:val="1"/>
          <w:sz w:val="20"/>
          <w:szCs w:val="20"/>
          <w:lang w:val="en-SG"/>
        </w:rPr>
        <w:t>and</w:t>
      </w:r>
      <w:r w:rsidR="00B311CE" w:rsidRPr="00D72DBE">
        <w:rPr>
          <w:rFonts w:eastAsia="Arial Unicode MS" w:cs="Tahoma"/>
          <w:kern w:val="1"/>
          <w:sz w:val="20"/>
          <w:szCs w:val="20"/>
          <w:lang w:val="en-SG"/>
        </w:rPr>
        <w:t xml:space="preserve"> her</w:t>
      </w:r>
      <w:r w:rsidR="00DE7AA1" w:rsidRPr="00D72DBE">
        <w:rPr>
          <w:rFonts w:eastAsia="Arial Unicode MS" w:cs="Tahoma"/>
          <w:kern w:val="1"/>
          <w:sz w:val="20"/>
          <w:szCs w:val="20"/>
          <w:lang w:val="en-SG"/>
        </w:rPr>
        <w:t xml:space="preserve"> team are going to work on up-dating existing </w:t>
      </w:r>
      <w:r w:rsidR="00766C61">
        <w:rPr>
          <w:rFonts w:eastAsia="Arial Unicode MS" w:cs="Tahoma"/>
          <w:kern w:val="1"/>
          <w:sz w:val="20"/>
          <w:szCs w:val="20"/>
          <w:lang w:val="en-SG"/>
        </w:rPr>
        <w:t xml:space="preserve">school </w:t>
      </w:r>
      <w:r w:rsidR="00DE7AA1" w:rsidRPr="00D72DBE">
        <w:rPr>
          <w:rFonts w:eastAsia="Arial Unicode MS" w:cs="Tahoma"/>
          <w:kern w:val="1"/>
          <w:sz w:val="20"/>
          <w:szCs w:val="20"/>
          <w:lang w:val="en-SG"/>
        </w:rPr>
        <w:t>website</w:t>
      </w:r>
    </w:p>
    <w:p w14:paraId="5EB0272D" w14:textId="20393B5D" w:rsidR="00580C6A" w:rsidRDefault="006F35D3" w:rsidP="00D72DBE">
      <w:pPr>
        <w:pStyle w:val="ListParagraph"/>
        <w:widowControl w:val="0"/>
        <w:numPr>
          <w:ilvl w:val="0"/>
          <w:numId w:val="34"/>
        </w:numPr>
        <w:suppressAutoHyphens/>
        <w:rPr>
          <w:rFonts w:eastAsia="Arial Unicode MS" w:cs="Tahoma"/>
          <w:kern w:val="1"/>
          <w:sz w:val="20"/>
          <w:szCs w:val="20"/>
          <w:lang w:val="en-SG"/>
        </w:rPr>
      </w:pPr>
      <w:r w:rsidRPr="00E939EA">
        <w:rPr>
          <w:rFonts w:eastAsia="Arial Unicode MS" w:cs="Tahoma"/>
          <w:b/>
          <w:kern w:val="1"/>
          <w:sz w:val="20"/>
          <w:szCs w:val="20"/>
          <w:lang w:val="en-SG"/>
        </w:rPr>
        <w:t>Former Pupils</w:t>
      </w:r>
      <w:r w:rsidR="00766C61">
        <w:rPr>
          <w:rFonts w:eastAsia="Arial Unicode MS" w:cs="Tahoma"/>
          <w:b/>
          <w:kern w:val="1"/>
          <w:sz w:val="20"/>
          <w:szCs w:val="20"/>
          <w:lang w:val="en-SG"/>
        </w:rPr>
        <w:t>’</w:t>
      </w:r>
      <w:r w:rsidRPr="00E939EA">
        <w:rPr>
          <w:rFonts w:eastAsia="Arial Unicode MS" w:cs="Tahoma"/>
          <w:b/>
          <w:kern w:val="1"/>
          <w:sz w:val="20"/>
          <w:szCs w:val="20"/>
          <w:lang w:val="en-SG"/>
        </w:rPr>
        <w:t xml:space="preserve"> Link</w:t>
      </w:r>
      <w:r w:rsidRPr="00D72DBE">
        <w:rPr>
          <w:rFonts w:eastAsia="Arial Unicode MS" w:cs="Tahoma"/>
          <w:kern w:val="1"/>
          <w:sz w:val="20"/>
          <w:szCs w:val="20"/>
          <w:lang w:val="en-SG"/>
        </w:rPr>
        <w:t xml:space="preserve"> - Val had shared that the page is taking on the theme of asking former pupils to identify themselves, where they are now (geographically) and career path. The hope is to build a live group that we can share what is going on at </w:t>
      </w:r>
      <w:proofErr w:type="spellStart"/>
      <w:r w:rsidRPr="00D72DBE">
        <w:rPr>
          <w:rFonts w:eastAsia="Arial Unicode MS" w:cs="Tahoma"/>
          <w:kern w:val="1"/>
          <w:sz w:val="20"/>
          <w:szCs w:val="20"/>
          <w:lang w:val="en-SG"/>
        </w:rPr>
        <w:t>Muckhart</w:t>
      </w:r>
      <w:proofErr w:type="spellEnd"/>
      <w:r w:rsidRPr="00D72DBE">
        <w:rPr>
          <w:rFonts w:eastAsia="Arial Unicode MS" w:cs="Tahoma"/>
          <w:kern w:val="1"/>
          <w:sz w:val="20"/>
          <w:szCs w:val="20"/>
          <w:lang w:val="en-SG"/>
        </w:rPr>
        <w:t xml:space="preserve"> and use the data to inform the children what can be achieved after leaving. There has been some interest as Val has discussed with local former pupils and should be live by end of November.</w:t>
      </w:r>
      <w:r w:rsidR="00A008D4" w:rsidRPr="00D72DBE">
        <w:rPr>
          <w:rFonts w:eastAsia="Arial Unicode MS" w:cs="Tahoma"/>
          <w:kern w:val="1"/>
          <w:sz w:val="20"/>
          <w:szCs w:val="20"/>
          <w:lang w:val="en-SG"/>
        </w:rPr>
        <w:t xml:space="preserve"> </w:t>
      </w:r>
      <w:r w:rsidR="00D72DBE">
        <w:rPr>
          <w:rFonts w:eastAsia="Arial Unicode MS" w:cs="Tahoma"/>
          <w:kern w:val="1"/>
          <w:sz w:val="20"/>
          <w:szCs w:val="20"/>
          <w:lang w:val="en-SG"/>
        </w:rPr>
        <w:t>It was suggested that we could find out about any interesting hobbies / achievements too</w:t>
      </w:r>
      <w:r w:rsidR="00382460">
        <w:rPr>
          <w:rFonts w:eastAsia="Arial Unicode MS" w:cs="Tahoma"/>
          <w:kern w:val="1"/>
          <w:sz w:val="20"/>
          <w:szCs w:val="20"/>
          <w:lang w:val="en-SG"/>
        </w:rPr>
        <w:t>. There were questions about the nature of the site, how would people find it, would it be linked to community council page?</w:t>
      </w:r>
    </w:p>
    <w:p w14:paraId="19F4141C" w14:textId="4BF1CBB7" w:rsidR="00382460" w:rsidRPr="00382460" w:rsidRDefault="00382460" w:rsidP="000F51DB">
      <w:pPr>
        <w:widowControl w:val="0"/>
        <w:suppressAutoHyphens/>
        <w:rPr>
          <w:rFonts w:eastAsia="Arial Unicode MS" w:cs="Tahoma"/>
          <w:color w:val="7F7F7F" w:themeColor="text1" w:themeTint="80"/>
          <w:kern w:val="1"/>
          <w:sz w:val="20"/>
          <w:szCs w:val="20"/>
          <w:lang w:val="en-SG"/>
        </w:rPr>
      </w:pPr>
      <w:r>
        <w:rPr>
          <w:rFonts w:eastAsia="Arial Unicode MS" w:cs="Tahoma"/>
          <w:color w:val="7F7F7F" w:themeColor="text1" w:themeTint="80"/>
          <w:kern w:val="1"/>
          <w:sz w:val="20"/>
          <w:szCs w:val="20"/>
          <w:lang w:val="en-SG"/>
        </w:rPr>
        <w:t>Action – Val to update parent council on former pupils</w:t>
      </w:r>
      <w:r w:rsidR="00056850">
        <w:rPr>
          <w:rFonts w:eastAsia="Arial Unicode MS" w:cs="Tahoma"/>
          <w:color w:val="7F7F7F" w:themeColor="text1" w:themeTint="80"/>
          <w:kern w:val="1"/>
          <w:sz w:val="20"/>
          <w:szCs w:val="20"/>
          <w:lang w:val="en-SG"/>
        </w:rPr>
        <w:t>’</w:t>
      </w:r>
      <w:r>
        <w:rPr>
          <w:rFonts w:eastAsia="Arial Unicode MS" w:cs="Tahoma"/>
          <w:color w:val="7F7F7F" w:themeColor="text1" w:themeTint="80"/>
          <w:kern w:val="1"/>
          <w:sz w:val="20"/>
          <w:szCs w:val="20"/>
          <w:lang w:val="en-SG"/>
        </w:rPr>
        <w:t xml:space="preserve"> link at next meeting</w:t>
      </w:r>
    </w:p>
    <w:p w14:paraId="4FA49023" w14:textId="0EBF19E8" w:rsidR="005E7E0C" w:rsidRPr="00014016" w:rsidRDefault="005E7E0C" w:rsidP="005E7E0C">
      <w:pPr>
        <w:pStyle w:val="NormalWeb"/>
        <w:numPr>
          <w:ilvl w:val="0"/>
          <w:numId w:val="35"/>
        </w:numPr>
        <w:spacing w:before="0" w:beforeAutospacing="0" w:after="0" w:afterAutospacing="0"/>
        <w:rPr>
          <w:rFonts w:ascii="Tahoma" w:hAnsi="Tahoma" w:cs="Tahoma"/>
          <w:color w:val="000000"/>
          <w:sz w:val="20"/>
          <w:szCs w:val="20"/>
        </w:rPr>
      </w:pPr>
      <w:r w:rsidRPr="00E939EA">
        <w:rPr>
          <w:rFonts w:ascii="Tahoma" w:hAnsi="Tahoma" w:cs="Tahoma"/>
          <w:b/>
          <w:color w:val="000000"/>
          <w:sz w:val="20"/>
          <w:szCs w:val="20"/>
        </w:rPr>
        <w:t>Community volunteers</w:t>
      </w:r>
      <w:r w:rsidRPr="00056850">
        <w:rPr>
          <w:rFonts w:ascii="Tahoma" w:hAnsi="Tahoma" w:cs="Tahoma"/>
          <w:color w:val="000000"/>
          <w:sz w:val="20"/>
          <w:szCs w:val="20"/>
        </w:rPr>
        <w:t xml:space="preserve"> </w:t>
      </w:r>
      <w:r w:rsidR="00056850">
        <w:rPr>
          <w:rFonts w:ascii="Tahoma" w:hAnsi="Tahoma" w:cs="Tahoma"/>
          <w:color w:val="000000"/>
          <w:sz w:val="20"/>
          <w:szCs w:val="20"/>
        </w:rPr>
        <w:t>–</w:t>
      </w:r>
      <w:r w:rsidRPr="00056850">
        <w:rPr>
          <w:rFonts w:ascii="Tahoma" w:hAnsi="Tahoma" w:cs="Tahoma"/>
          <w:color w:val="000000"/>
          <w:sz w:val="20"/>
          <w:szCs w:val="20"/>
        </w:rPr>
        <w:t xml:space="preserve"> </w:t>
      </w:r>
      <w:r w:rsidR="00056850">
        <w:rPr>
          <w:rFonts w:ascii="Tahoma" w:hAnsi="Tahoma" w:cs="Tahoma"/>
          <w:color w:val="000000"/>
          <w:sz w:val="20"/>
          <w:szCs w:val="20"/>
        </w:rPr>
        <w:t>Val had asked fo</w:t>
      </w:r>
      <w:r w:rsidR="00014016">
        <w:rPr>
          <w:rFonts w:ascii="Tahoma" w:hAnsi="Tahoma" w:cs="Tahoma"/>
          <w:color w:val="000000"/>
          <w:sz w:val="20"/>
          <w:szCs w:val="20"/>
        </w:rPr>
        <w:t>r</w:t>
      </w:r>
      <w:r w:rsidRPr="00056850">
        <w:rPr>
          <w:rFonts w:ascii="Tahoma" w:hAnsi="Tahoma" w:cs="Tahoma"/>
          <w:color w:val="000000"/>
          <w:sz w:val="20"/>
          <w:szCs w:val="20"/>
        </w:rPr>
        <w:t xml:space="preserve"> suggestions for</w:t>
      </w:r>
      <w:r w:rsidR="00014016">
        <w:rPr>
          <w:rFonts w:ascii="Tahoma" w:hAnsi="Tahoma" w:cs="Tahoma"/>
          <w:color w:val="000000"/>
          <w:sz w:val="20"/>
          <w:szCs w:val="20"/>
        </w:rPr>
        <w:t xml:space="preserve"> other</w:t>
      </w:r>
      <w:r w:rsidRPr="00056850">
        <w:rPr>
          <w:rFonts w:ascii="Tahoma" w:hAnsi="Tahoma" w:cs="Tahoma"/>
          <w:color w:val="000000"/>
          <w:sz w:val="20"/>
          <w:szCs w:val="20"/>
        </w:rPr>
        <w:t xml:space="preserve"> areas to help</w:t>
      </w:r>
      <w:r w:rsidR="00014016">
        <w:rPr>
          <w:rFonts w:ascii="Tahoma" w:hAnsi="Tahoma" w:cs="Tahoma"/>
          <w:color w:val="000000"/>
          <w:sz w:val="20"/>
          <w:szCs w:val="20"/>
        </w:rPr>
        <w:t>. T</w:t>
      </w:r>
      <w:r w:rsidR="00056850">
        <w:rPr>
          <w:rFonts w:ascii="Tahoma" w:hAnsi="Tahoma" w:cs="Tahoma"/>
          <w:color w:val="000000"/>
          <w:sz w:val="20"/>
          <w:szCs w:val="20"/>
        </w:rPr>
        <w:t>he</w:t>
      </w:r>
      <w:r w:rsidRPr="00056850">
        <w:rPr>
          <w:rFonts w:ascii="Tahoma" w:hAnsi="Tahoma" w:cs="Tahoma"/>
          <w:color w:val="000000"/>
          <w:sz w:val="20"/>
          <w:szCs w:val="20"/>
        </w:rPr>
        <w:t xml:space="preserve"> community garden upkeep / tidy</w:t>
      </w:r>
      <w:r w:rsidR="00014016">
        <w:rPr>
          <w:rFonts w:ascii="Tahoma" w:hAnsi="Tahoma" w:cs="Tahoma"/>
          <w:color w:val="000000"/>
          <w:sz w:val="20"/>
          <w:szCs w:val="20"/>
        </w:rPr>
        <w:t xml:space="preserve"> was suggested. </w:t>
      </w:r>
      <w:r w:rsidRPr="00014016">
        <w:rPr>
          <w:rFonts w:ascii="Tahoma" w:hAnsi="Tahoma" w:cs="Tahoma"/>
          <w:color w:val="000000"/>
          <w:sz w:val="20"/>
          <w:szCs w:val="20"/>
        </w:rPr>
        <w:t>Becky asked about the nature of the list, is it possible to look at the list</w:t>
      </w:r>
      <w:r w:rsidR="00014016">
        <w:rPr>
          <w:rFonts w:ascii="Tahoma" w:hAnsi="Tahoma" w:cs="Tahoma"/>
          <w:color w:val="000000"/>
          <w:sz w:val="20"/>
          <w:szCs w:val="20"/>
        </w:rPr>
        <w:t xml:space="preserve"> to</w:t>
      </w:r>
      <w:r w:rsidRPr="00014016">
        <w:rPr>
          <w:rFonts w:ascii="Tahoma" w:hAnsi="Tahoma" w:cs="Tahoma"/>
          <w:color w:val="000000"/>
          <w:sz w:val="20"/>
          <w:szCs w:val="20"/>
        </w:rPr>
        <w:t xml:space="preserve"> match particular volunteers to particular</w:t>
      </w:r>
      <w:r w:rsidRPr="00014016">
        <w:rPr>
          <w:rFonts w:ascii="Calibri" w:hAnsi="Calibri" w:cs="Calibri"/>
          <w:color w:val="000000"/>
        </w:rPr>
        <w:t xml:space="preserve"> jobs.</w:t>
      </w:r>
    </w:p>
    <w:p w14:paraId="5451A136" w14:textId="6BA206C2" w:rsidR="00014016" w:rsidRPr="00014016" w:rsidRDefault="00014016" w:rsidP="000F51DB">
      <w:pPr>
        <w:pStyle w:val="NormalWeb"/>
        <w:spacing w:before="0" w:beforeAutospacing="0" w:after="0" w:afterAutospacing="0"/>
        <w:rPr>
          <w:rFonts w:ascii="Tahoma" w:hAnsi="Tahoma" w:cs="Tahoma"/>
          <w:color w:val="808080" w:themeColor="background1" w:themeShade="80"/>
          <w:sz w:val="20"/>
          <w:szCs w:val="20"/>
        </w:rPr>
      </w:pPr>
      <w:r w:rsidRPr="00014016">
        <w:rPr>
          <w:rFonts w:ascii="Tahoma" w:hAnsi="Tahoma" w:cs="Tahoma"/>
          <w:color w:val="808080" w:themeColor="background1" w:themeShade="80"/>
          <w:sz w:val="20"/>
          <w:szCs w:val="20"/>
        </w:rPr>
        <w:t>Action – Val to update parent council on community volunteers</w:t>
      </w:r>
      <w:r>
        <w:rPr>
          <w:rFonts w:ascii="Tahoma" w:hAnsi="Tahoma" w:cs="Tahoma"/>
          <w:color w:val="808080" w:themeColor="background1" w:themeShade="80"/>
          <w:sz w:val="20"/>
          <w:szCs w:val="20"/>
        </w:rPr>
        <w:t xml:space="preserve"> at next meeting</w:t>
      </w:r>
    </w:p>
    <w:p w14:paraId="543B4CBC" w14:textId="0AE91288" w:rsidR="007F60C4" w:rsidRPr="000F51DB" w:rsidRDefault="000F51DB" w:rsidP="000F51DB">
      <w:pPr>
        <w:pStyle w:val="ListParagraph"/>
        <w:widowControl w:val="0"/>
        <w:numPr>
          <w:ilvl w:val="0"/>
          <w:numId w:val="35"/>
        </w:numPr>
        <w:suppressAutoHyphens/>
        <w:rPr>
          <w:rFonts w:eastAsia="Arial Unicode MS" w:cs="Tahoma"/>
          <w:kern w:val="1"/>
          <w:sz w:val="20"/>
          <w:szCs w:val="20"/>
          <w:lang w:val="en-SG"/>
        </w:rPr>
      </w:pPr>
      <w:r w:rsidRPr="00E939EA">
        <w:rPr>
          <w:rFonts w:eastAsia="Arial Unicode MS" w:cs="Tahoma"/>
          <w:b/>
          <w:kern w:val="1"/>
          <w:sz w:val="20"/>
          <w:szCs w:val="20"/>
          <w:lang w:val="en-SG"/>
        </w:rPr>
        <w:t>Councillor</w:t>
      </w:r>
      <w:r w:rsidR="007F60C4" w:rsidRPr="00E939EA">
        <w:rPr>
          <w:rFonts w:eastAsia="Arial Unicode MS" w:cs="Tahoma"/>
          <w:b/>
          <w:kern w:val="1"/>
          <w:sz w:val="20"/>
          <w:szCs w:val="20"/>
          <w:lang w:val="en-SG"/>
        </w:rPr>
        <w:t xml:space="preserve"> visit</w:t>
      </w:r>
      <w:r w:rsidR="007F60C4" w:rsidRPr="000F51DB">
        <w:rPr>
          <w:rFonts w:eastAsia="Arial Unicode MS" w:cs="Tahoma"/>
          <w:kern w:val="1"/>
          <w:sz w:val="20"/>
          <w:szCs w:val="20"/>
          <w:lang w:val="en-SG"/>
        </w:rPr>
        <w:t xml:space="preserve"> </w:t>
      </w:r>
      <w:r w:rsidR="00E36F9C" w:rsidRPr="000F51DB">
        <w:rPr>
          <w:rFonts w:eastAsia="Arial Unicode MS" w:cs="Tahoma"/>
          <w:kern w:val="1"/>
          <w:sz w:val="20"/>
          <w:szCs w:val="20"/>
          <w:lang w:val="en-SG"/>
        </w:rPr>
        <w:t>–</w:t>
      </w:r>
      <w:r w:rsidR="007F60C4" w:rsidRPr="000F51DB">
        <w:rPr>
          <w:rFonts w:eastAsia="Arial Unicode MS" w:cs="Tahoma"/>
          <w:kern w:val="1"/>
          <w:sz w:val="20"/>
          <w:szCs w:val="20"/>
          <w:lang w:val="en-SG"/>
        </w:rPr>
        <w:t xml:space="preserve"> </w:t>
      </w:r>
      <w:r w:rsidR="00E36F9C" w:rsidRPr="000F51DB">
        <w:rPr>
          <w:rFonts w:eastAsia="Arial Unicode MS" w:cs="Tahoma"/>
          <w:kern w:val="1"/>
          <w:sz w:val="20"/>
          <w:szCs w:val="20"/>
          <w:lang w:val="en-SG"/>
        </w:rPr>
        <w:t>Lesley suggested this could be organised during the school day</w:t>
      </w:r>
      <w:r w:rsidR="00D174A8" w:rsidRPr="000F51DB">
        <w:rPr>
          <w:rFonts w:eastAsia="Arial Unicode MS" w:cs="Tahoma"/>
          <w:kern w:val="1"/>
          <w:sz w:val="20"/>
          <w:szCs w:val="20"/>
          <w:lang w:val="en-SG"/>
        </w:rPr>
        <w:t xml:space="preserve"> for feedback from children</w:t>
      </w:r>
    </w:p>
    <w:p w14:paraId="38AE5C73" w14:textId="7C45FB71" w:rsidR="00890E2E" w:rsidRDefault="00D174A8" w:rsidP="00EC66E4">
      <w:pPr>
        <w:widowControl w:val="0"/>
        <w:suppressAutoHyphens/>
        <w:rPr>
          <w:rFonts w:eastAsia="Arial Unicode MS" w:cs="Tahoma"/>
          <w:kern w:val="1"/>
          <w:sz w:val="20"/>
          <w:szCs w:val="20"/>
          <w:lang w:val="en-SG"/>
        </w:rPr>
      </w:pPr>
      <w:r w:rsidRPr="000F51DB">
        <w:rPr>
          <w:rFonts w:eastAsia="Arial Unicode MS" w:cs="Tahoma"/>
          <w:color w:val="808080" w:themeColor="background1" w:themeShade="80"/>
          <w:kern w:val="1"/>
          <w:sz w:val="20"/>
          <w:szCs w:val="20"/>
          <w:lang w:val="en-SG"/>
        </w:rPr>
        <w:t xml:space="preserve">Action - Becky to email </w:t>
      </w:r>
      <w:r w:rsidR="000F51DB" w:rsidRPr="000F51DB">
        <w:rPr>
          <w:rFonts w:eastAsia="Arial Unicode MS" w:cs="Tahoma"/>
          <w:color w:val="808080" w:themeColor="background1" w:themeShade="80"/>
          <w:kern w:val="1"/>
          <w:sz w:val="20"/>
          <w:szCs w:val="20"/>
          <w:lang w:val="en-SG"/>
        </w:rPr>
        <w:t>Councillor</w:t>
      </w:r>
      <w:r w:rsidRPr="000F51DB">
        <w:rPr>
          <w:rFonts w:eastAsia="Arial Unicode MS" w:cs="Tahoma"/>
          <w:color w:val="808080" w:themeColor="background1" w:themeShade="80"/>
          <w:kern w:val="1"/>
          <w:sz w:val="20"/>
          <w:szCs w:val="20"/>
          <w:lang w:val="en-SG"/>
        </w:rPr>
        <w:t xml:space="preserve"> L</w:t>
      </w:r>
      <w:r w:rsidR="00A06234">
        <w:rPr>
          <w:rFonts w:eastAsia="Arial Unicode MS" w:cs="Tahoma"/>
          <w:color w:val="808080" w:themeColor="background1" w:themeShade="80"/>
          <w:kern w:val="1"/>
          <w:sz w:val="20"/>
          <w:szCs w:val="20"/>
          <w:lang w:val="en-SG"/>
        </w:rPr>
        <w:t>indsay</w:t>
      </w:r>
      <w:r w:rsidRPr="000F51DB">
        <w:rPr>
          <w:rFonts w:eastAsia="Arial Unicode MS" w:cs="Tahoma"/>
          <w:color w:val="808080" w:themeColor="background1" w:themeShade="80"/>
          <w:kern w:val="1"/>
          <w:sz w:val="20"/>
          <w:szCs w:val="20"/>
          <w:lang w:val="en-SG"/>
        </w:rPr>
        <w:t xml:space="preserve"> to invite him</w:t>
      </w:r>
      <w:r w:rsidR="008047FF" w:rsidRPr="000F51DB">
        <w:rPr>
          <w:rFonts w:eastAsia="Arial Unicode MS" w:cs="Tahoma"/>
          <w:color w:val="808080" w:themeColor="background1" w:themeShade="80"/>
          <w:kern w:val="1"/>
          <w:sz w:val="20"/>
          <w:szCs w:val="20"/>
          <w:lang w:val="en-SG"/>
        </w:rPr>
        <w:t xml:space="preserve"> for a visit</w:t>
      </w:r>
      <w:r w:rsidR="000F51DB">
        <w:rPr>
          <w:rFonts w:eastAsia="Arial Unicode MS" w:cs="Tahoma"/>
          <w:color w:val="808080" w:themeColor="background1" w:themeShade="80"/>
          <w:kern w:val="1"/>
          <w:sz w:val="20"/>
          <w:szCs w:val="20"/>
          <w:lang w:val="en-SG"/>
        </w:rPr>
        <w:t xml:space="preserve"> during school day</w:t>
      </w:r>
    </w:p>
    <w:p w14:paraId="481CBD70" w14:textId="0D55D2A8" w:rsidR="00890E2E" w:rsidRPr="00AD552E" w:rsidRDefault="00890E2E" w:rsidP="00AD552E">
      <w:pPr>
        <w:pStyle w:val="ListParagraph"/>
        <w:widowControl w:val="0"/>
        <w:numPr>
          <w:ilvl w:val="0"/>
          <w:numId w:val="35"/>
        </w:numPr>
        <w:suppressAutoHyphens/>
        <w:rPr>
          <w:rFonts w:eastAsia="Arial Unicode MS" w:cs="Tahoma"/>
          <w:kern w:val="1"/>
          <w:sz w:val="20"/>
          <w:szCs w:val="20"/>
          <w:lang w:val="en-SG"/>
        </w:rPr>
      </w:pPr>
      <w:r w:rsidRPr="00E939EA">
        <w:rPr>
          <w:rFonts w:eastAsia="Arial Unicode MS" w:cs="Tahoma"/>
          <w:b/>
          <w:kern w:val="1"/>
          <w:sz w:val="20"/>
          <w:szCs w:val="20"/>
          <w:lang w:val="en-SG"/>
        </w:rPr>
        <w:t>Garden tidy</w:t>
      </w:r>
      <w:r w:rsidRPr="00AD552E">
        <w:rPr>
          <w:rFonts w:eastAsia="Arial Unicode MS" w:cs="Tahoma"/>
          <w:kern w:val="1"/>
          <w:sz w:val="20"/>
          <w:szCs w:val="20"/>
          <w:lang w:val="en-SG"/>
        </w:rPr>
        <w:t xml:space="preserve"> – Susan fed back that over 15 people help</w:t>
      </w:r>
      <w:r w:rsidR="00111458" w:rsidRPr="00AD552E">
        <w:rPr>
          <w:rFonts w:eastAsia="Arial Unicode MS" w:cs="Tahoma"/>
          <w:kern w:val="1"/>
          <w:sz w:val="20"/>
          <w:szCs w:val="20"/>
          <w:lang w:val="en-SG"/>
        </w:rPr>
        <w:t>ed</w:t>
      </w:r>
      <w:r w:rsidRPr="00AD552E">
        <w:rPr>
          <w:rFonts w:eastAsia="Arial Unicode MS" w:cs="Tahoma"/>
          <w:kern w:val="1"/>
          <w:sz w:val="20"/>
          <w:szCs w:val="20"/>
          <w:lang w:val="en-SG"/>
        </w:rPr>
        <w:t xml:space="preserve"> despite the weather</w:t>
      </w:r>
      <w:r w:rsidR="00111458" w:rsidRPr="00AD552E">
        <w:rPr>
          <w:rFonts w:eastAsia="Arial Unicode MS" w:cs="Tahoma"/>
          <w:kern w:val="1"/>
          <w:sz w:val="20"/>
          <w:szCs w:val="20"/>
          <w:lang w:val="en-SG"/>
        </w:rPr>
        <w:t>.</w:t>
      </w:r>
      <w:r w:rsidR="00485C92" w:rsidRPr="00AD552E">
        <w:rPr>
          <w:rFonts w:eastAsia="Arial Unicode MS" w:cs="Tahoma"/>
          <w:kern w:val="1"/>
          <w:sz w:val="20"/>
          <w:szCs w:val="20"/>
          <w:lang w:val="en-SG"/>
        </w:rPr>
        <w:t xml:space="preserve"> </w:t>
      </w:r>
      <w:r w:rsidR="00AD552E">
        <w:rPr>
          <w:rFonts w:eastAsia="Arial Unicode MS" w:cs="Tahoma"/>
          <w:kern w:val="1"/>
          <w:sz w:val="20"/>
          <w:szCs w:val="20"/>
          <w:lang w:val="en-SG"/>
        </w:rPr>
        <w:t>She w</w:t>
      </w:r>
      <w:r w:rsidR="00485C92" w:rsidRPr="00AD552E">
        <w:rPr>
          <w:rFonts w:eastAsia="Arial Unicode MS" w:cs="Tahoma"/>
          <w:kern w:val="1"/>
          <w:sz w:val="20"/>
          <w:szCs w:val="20"/>
          <w:lang w:val="en-SG"/>
        </w:rPr>
        <w:t>ill plan</w:t>
      </w:r>
      <w:r w:rsidR="00AD552E">
        <w:rPr>
          <w:rFonts w:eastAsia="Arial Unicode MS" w:cs="Tahoma"/>
          <w:kern w:val="1"/>
          <w:sz w:val="20"/>
          <w:szCs w:val="20"/>
          <w:lang w:val="en-SG"/>
        </w:rPr>
        <w:t xml:space="preserve"> another</w:t>
      </w:r>
      <w:r w:rsidR="00485C92" w:rsidRPr="00AD552E">
        <w:rPr>
          <w:rFonts w:eastAsia="Arial Unicode MS" w:cs="Tahoma"/>
          <w:kern w:val="1"/>
          <w:sz w:val="20"/>
          <w:szCs w:val="20"/>
          <w:lang w:val="en-SG"/>
        </w:rPr>
        <w:t xml:space="preserve"> one for</w:t>
      </w:r>
      <w:r w:rsidR="00AD552E">
        <w:rPr>
          <w:rFonts w:eastAsia="Arial Unicode MS" w:cs="Tahoma"/>
          <w:kern w:val="1"/>
          <w:sz w:val="20"/>
          <w:szCs w:val="20"/>
          <w:lang w:val="en-SG"/>
        </w:rPr>
        <w:t xml:space="preserve"> the</w:t>
      </w:r>
      <w:r w:rsidR="00485C92" w:rsidRPr="00AD552E">
        <w:rPr>
          <w:rFonts w:eastAsia="Arial Unicode MS" w:cs="Tahoma"/>
          <w:kern w:val="1"/>
          <w:sz w:val="20"/>
          <w:szCs w:val="20"/>
          <w:lang w:val="en-SG"/>
        </w:rPr>
        <w:t xml:space="preserve"> spring</w:t>
      </w:r>
    </w:p>
    <w:p w14:paraId="6BF94815" w14:textId="2159105D" w:rsidR="00B606AA" w:rsidRPr="00AD552E" w:rsidRDefault="00485C92" w:rsidP="00AD552E">
      <w:pPr>
        <w:pStyle w:val="ListParagraph"/>
        <w:widowControl w:val="0"/>
        <w:numPr>
          <w:ilvl w:val="0"/>
          <w:numId w:val="35"/>
        </w:numPr>
        <w:suppressAutoHyphens/>
        <w:rPr>
          <w:rFonts w:eastAsia="Arial Unicode MS" w:cs="Tahoma"/>
          <w:kern w:val="1"/>
          <w:sz w:val="20"/>
          <w:szCs w:val="20"/>
          <w:lang w:val="en-SG"/>
        </w:rPr>
      </w:pPr>
      <w:r w:rsidRPr="00E939EA">
        <w:rPr>
          <w:rFonts w:eastAsia="Arial Unicode MS" w:cs="Tahoma"/>
          <w:b/>
          <w:kern w:val="1"/>
          <w:sz w:val="20"/>
          <w:szCs w:val="20"/>
          <w:lang w:val="en-SG"/>
        </w:rPr>
        <w:t>Halloween Party</w:t>
      </w:r>
      <w:r w:rsidRPr="00AD552E">
        <w:rPr>
          <w:rFonts w:eastAsia="Arial Unicode MS" w:cs="Tahoma"/>
          <w:kern w:val="1"/>
          <w:sz w:val="20"/>
          <w:szCs w:val="20"/>
          <w:lang w:val="en-SG"/>
        </w:rPr>
        <w:t xml:space="preserve"> –</w:t>
      </w:r>
      <w:r w:rsidR="002049D6">
        <w:rPr>
          <w:rFonts w:eastAsia="Arial Unicode MS" w:cs="Tahoma"/>
          <w:kern w:val="1"/>
          <w:sz w:val="20"/>
          <w:szCs w:val="20"/>
          <w:lang w:val="en-SG"/>
        </w:rPr>
        <w:t>there was discussion and it was agreed it</w:t>
      </w:r>
      <w:r w:rsidRPr="00AD552E">
        <w:rPr>
          <w:rFonts w:eastAsia="Arial Unicode MS" w:cs="Tahoma"/>
          <w:kern w:val="1"/>
          <w:sz w:val="20"/>
          <w:szCs w:val="20"/>
          <w:lang w:val="en-SG"/>
        </w:rPr>
        <w:t xml:space="preserve"> was a big success</w:t>
      </w:r>
      <w:r w:rsidR="002049D6">
        <w:rPr>
          <w:rFonts w:eastAsia="Arial Unicode MS" w:cs="Tahoma"/>
          <w:kern w:val="1"/>
          <w:sz w:val="20"/>
          <w:szCs w:val="20"/>
          <w:lang w:val="en-SG"/>
        </w:rPr>
        <w:t>, i</w:t>
      </w:r>
      <w:r w:rsidR="003842FF" w:rsidRPr="00AD552E">
        <w:rPr>
          <w:rFonts w:eastAsia="Arial Unicode MS" w:cs="Tahoma"/>
          <w:kern w:val="1"/>
          <w:sz w:val="20"/>
          <w:szCs w:val="20"/>
          <w:lang w:val="en-SG"/>
        </w:rPr>
        <w:t>nclusive and free</w:t>
      </w:r>
      <w:r w:rsidR="00F133F4" w:rsidRPr="00AD552E">
        <w:rPr>
          <w:rFonts w:eastAsia="Arial Unicode MS" w:cs="Tahoma"/>
          <w:kern w:val="1"/>
          <w:sz w:val="20"/>
          <w:szCs w:val="20"/>
          <w:lang w:val="en-SG"/>
        </w:rPr>
        <w:t xml:space="preserve"> for the children</w:t>
      </w:r>
      <w:r w:rsidR="00B606AA" w:rsidRPr="00AD552E">
        <w:rPr>
          <w:rFonts w:eastAsia="Arial Unicode MS" w:cs="Tahoma"/>
          <w:kern w:val="1"/>
          <w:sz w:val="20"/>
          <w:szCs w:val="20"/>
          <w:lang w:val="en-SG"/>
        </w:rPr>
        <w:t xml:space="preserve">, </w:t>
      </w:r>
      <w:r w:rsidR="002049D6">
        <w:rPr>
          <w:rFonts w:eastAsia="Arial Unicode MS" w:cs="Tahoma"/>
          <w:kern w:val="1"/>
          <w:sz w:val="20"/>
          <w:szCs w:val="20"/>
          <w:lang w:val="en-SG"/>
        </w:rPr>
        <w:t>(</w:t>
      </w:r>
      <w:r w:rsidR="00B606AA" w:rsidRPr="00AD552E">
        <w:rPr>
          <w:rFonts w:eastAsia="Arial Unicode MS" w:cs="Tahoma"/>
          <w:kern w:val="1"/>
          <w:sz w:val="20"/>
          <w:szCs w:val="20"/>
          <w:lang w:val="en-SG"/>
        </w:rPr>
        <w:t>parent council pay for it</w:t>
      </w:r>
      <w:r w:rsidR="002049D6">
        <w:rPr>
          <w:rFonts w:eastAsia="Arial Unicode MS" w:cs="Tahoma"/>
          <w:kern w:val="1"/>
          <w:sz w:val="20"/>
          <w:szCs w:val="20"/>
          <w:lang w:val="en-SG"/>
        </w:rPr>
        <w:t>).</w:t>
      </w:r>
      <w:r w:rsidR="00B606AA" w:rsidRPr="00AD552E">
        <w:rPr>
          <w:rFonts w:eastAsia="Arial Unicode MS" w:cs="Tahoma"/>
          <w:kern w:val="1"/>
          <w:sz w:val="20"/>
          <w:szCs w:val="20"/>
          <w:lang w:val="en-SG"/>
        </w:rPr>
        <w:t xml:space="preserve"> </w:t>
      </w:r>
      <w:r w:rsidR="00D45C65" w:rsidRPr="00AD552E">
        <w:rPr>
          <w:rFonts w:eastAsia="Arial Unicode MS" w:cs="Tahoma"/>
          <w:kern w:val="1"/>
          <w:sz w:val="20"/>
          <w:szCs w:val="20"/>
          <w:lang w:val="en-SG"/>
        </w:rPr>
        <w:t xml:space="preserve">Timing was discussed and it was agreed that the majority of parents like the timings. </w:t>
      </w:r>
      <w:r w:rsidR="00B606AA" w:rsidRPr="00AD552E">
        <w:rPr>
          <w:rFonts w:eastAsia="Arial Unicode MS" w:cs="Tahoma"/>
          <w:kern w:val="1"/>
          <w:sz w:val="20"/>
          <w:szCs w:val="20"/>
          <w:lang w:val="en-SG"/>
        </w:rPr>
        <w:t>Allison suggested inviting new families</w:t>
      </w:r>
    </w:p>
    <w:p w14:paraId="7386AF0F" w14:textId="2AFA34DC" w:rsidR="00364121" w:rsidRDefault="00B606AA" w:rsidP="00EC66E4">
      <w:pPr>
        <w:widowControl w:val="0"/>
        <w:suppressAutoHyphens/>
        <w:rPr>
          <w:rFonts w:eastAsia="Arial Unicode MS" w:cs="Tahoma"/>
          <w:color w:val="808080" w:themeColor="background1" w:themeShade="80"/>
          <w:kern w:val="1"/>
          <w:sz w:val="20"/>
          <w:szCs w:val="20"/>
          <w:lang w:val="en-SG"/>
        </w:rPr>
      </w:pPr>
      <w:r>
        <w:rPr>
          <w:rFonts w:eastAsia="Arial Unicode MS" w:cs="Tahoma"/>
          <w:kern w:val="1"/>
          <w:sz w:val="20"/>
          <w:szCs w:val="20"/>
          <w:lang w:val="en-SG"/>
        </w:rPr>
        <w:t xml:space="preserve"> </w:t>
      </w:r>
      <w:r w:rsidR="00364121" w:rsidRPr="002049D6">
        <w:rPr>
          <w:rFonts w:eastAsia="Arial Unicode MS" w:cs="Tahoma"/>
          <w:color w:val="808080" w:themeColor="background1" w:themeShade="80"/>
          <w:kern w:val="1"/>
          <w:sz w:val="20"/>
          <w:szCs w:val="20"/>
          <w:lang w:val="en-SG"/>
        </w:rPr>
        <w:t xml:space="preserve">Action - </w:t>
      </w:r>
      <w:r w:rsidRPr="002049D6">
        <w:rPr>
          <w:rFonts w:eastAsia="Arial Unicode MS" w:cs="Tahoma"/>
          <w:color w:val="808080" w:themeColor="background1" w:themeShade="80"/>
          <w:kern w:val="1"/>
          <w:sz w:val="20"/>
          <w:szCs w:val="20"/>
          <w:lang w:val="en-SG"/>
        </w:rPr>
        <w:t>S</w:t>
      </w:r>
      <w:r w:rsidR="007B7D41" w:rsidRPr="002049D6">
        <w:rPr>
          <w:rFonts w:eastAsia="Arial Unicode MS" w:cs="Tahoma"/>
          <w:color w:val="808080" w:themeColor="background1" w:themeShade="80"/>
          <w:kern w:val="1"/>
          <w:sz w:val="20"/>
          <w:szCs w:val="20"/>
          <w:lang w:val="en-SG"/>
        </w:rPr>
        <w:t>usa</w:t>
      </w:r>
      <w:r w:rsidR="00364121" w:rsidRPr="002049D6">
        <w:rPr>
          <w:rFonts w:eastAsia="Arial Unicode MS" w:cs="Tahoma"/>
          <w:color w:val="808080" w:themeColor="background1" w:themeShade="80"/>
          <w:kern w:val="1"/>
          <w:sz w:val="20"/>
          <w:szCs w:val="20"/>
          <w:lang w:val="en-SG"/>
        </w:rPr>
        <w:t>n</w:t>
      </w:r>
      <w:r w:rsidR="007B7D41" w:rsidRPr="002049D6">
        <w:rPr>
          <w:rFonts w:eastAsia="Arial Unicode MS" w:cs="Tahoma"/>
          <w:color w:val="808080" w:themeColor="background1" w:themeShade="80"/>
          <w:kern w:val="1"/>
          <w:sz w:val="20"/>
          <w:szCs w:val="20"/>
          <w:lang w:val="en-SG"/>
        </w:rPr>
        <w:t xml:space="preserve"> </w:t>
      </w:r>
      <w:r w:rsidR="002049D6">
        <w:rPr>
          <w:rFonts w:eastAsia="Arial Unicode MS" w:cs="Tahoma"/>
          <w:color w:val="808080" w:themeColor="background1" w:themeShade="80"/>
          <w:kern w:val="1"/>
          <w:sz w:val="20"/>
          <w:szCs w:val="20"/>
          <w:lang w:val="en-SG"/>
        </w:rPr>
        <w:t xml:space="preserve">to </w:t>
      </w:r>
      <w:r w:rsidR="007B7D41" w:rsidRPr="002049D6">
        <w:rPr>
          <w:rFonts w:eastAsia="Arial Unicode MS" w:cs="Tahoma"/>
          <w:color w:val="808080" w:themeColor="background1" w:themeShade="80"/>
          <w:kern w:val="1"/>
          <w:sz w:val="20"/>
          <w:szCs w:val="20"/>
          <w:lang w:val="en-SG"/>
        </w:rPr>
        <w:t xml:space="preserve">book the </w:t>
      </w:r>
      <w:r w:rsidR="000F51DB" w:rsidRPr="002049D6">
        <w:rPr>
          <w:rFonts w:eastAsia="Arial Unicode MS" w:cs="Tahoma"/>
          <w:color w:val="808080" w:themeColor="background1" w:themeShade="80"/>
          <w:kern w:val="1"/>
          <w:sz w:val="20"/>
          <w:szCs w:val="20"/>
          <w:lang w:val="en-SG"/>
        </w:rPr>
        <w:t>DJ</w:t>
      </w:r>
      <w:r w:rsidR="007B7D41" w:rsidRPr="002049D6">
        <w:rPr>
          <w:rFonts w:eastAsia="Arial Unicode MS" w:cs="Tahoma"/>
          <w:color w:val="808080" w:themeColor="background1" w:themeShade="80"/>
          <w:kern w:val="1"/>
          <w:sz w:val="20"/>
          <w:szCs w:val="20"/>
          <w:lang w:val="en-SG"/>
        </w:rPr>
        <w:t xml:space="preserve"> </w:t>
      </w:r>
      <w:r w:rsidR="002049D6">
        <w:rPr>
          <w:rFonts w:eastAsia="Arial Unicode MS" w:cs="Tahoma"/>
          <w:color w:val="808080" w:themeColor="background1" w:themeShade="80"/>
          <w:kern w:val="1"/>
          <w:sz w:val="20"/>
          <w:szCs w:val="20"/>
          <w:lang w:val="en-SG"/>
        </w:rPr>
        <w:t>and</w:t>
      </w:r>
      <w:r w:rsidR="00364121" w:rsidRPr="002049D6">
        <w:rPr>
          <w:rFonts w:eastAsia="Arial Unicode MS" w:cs="Tahoma"/>
          <w:color w:val="808080" w:themeColor="background1" w:themeShade="80"/>
          <w:kern w:val="1"/>
          <w:sz w:val="20"/>
          <w:szCs w:val="20"/>
          <w:lang w:val="en-SG"/>
        </w:rPr>
        <w:t xml:space="preserve"> hall</w:t>
      </w:r>
      <w:r w:rsidR="002049D6">
        <w:rPr>
          <w:rFonts w:eastAsia="Arial Unicode MS" w:cs="Tahoma"/>
          <w:color w:val="808080" w:themeColor="background1" w:themeShade="80"/>
          <w:kern w:val="1"/>
          <w:sz w:val="20"/>
          <w:szCs w:val="20"/>
          <w:lang w:val="en-SG"/>
        </w:rPr>
        <w:t xml:space="preserve"> for next year </w:t>
      </w:r>
      <w:r w:rsidR="005E4A3F">
        <w:rPr>
          <w:rFonts w:eastAsia="Arial Unicode MS" w:cs="Tahoma"/>
          <w:color w:val="808080" w:themeColor="background1" w:themeShade="80"/>
          <w:kern w:val="1"/>
          <w:sz w:val="20"/>
          <w:szCs w:val="20"/>
          <w:lang w:val="en-SG"/>
        </w:rPr>
        <w:t>(</w:t>
      </w:r>
      <w:bookmarkStart w:id="0" w:name="_GoBack"/>
      <w:bookmarkEnd w:id="0"/>
      <w:r w:rsidR="005E4A3F">
        <w:rPr>
          <w:rFonts w:eastAsia="Arial Unicode MS" w:cs="Tahoma"/>
          <w:color w:val="808080" w:themeColor="background1" w:themeShade="80"/>
          <w:kern w:val="1"/>
          <w:sz w:val="20"/>
          <w:szCs w:val="20"/>
          <w:lang w:val="en-SG"/>
        </w:rPr>
        <w:t>25 October)</w:t>
      </w:r>
      <w:r w:rsidR="00364121" w:rsidRPr="002049D6">
        <w:rPr>
          <w:rFonts w:eastAsia="Arial Unicode MS" w:cs="Tahoma"/>
          <w:color w:val="808080" w:themeColor="background1" w:themeShade="80"/>
          <w:kern w:val="1"/>
          <w:sz w:val="20"/>
          <w:szCs w:val="20"/>
          <w:lang w:val="en-SG"/>
        </w:rPr>
        <w:t>and invite new families</w:t>
      </w:r>
      <w:r w:rsidR="00E66C0D">
        <w:rPr>
          <w:rFonts w:eastAsia="Arial Unicode MS" w:cs="Tahoma"/>
          <w:color w:val="808080" w:themeColor="background1" w:themeShade="80"/>
          <w:kern w:val="1"/>
          <w:sz w:val="20"/>
          <w:szCs w:val="20"/>
          <w:lang w:val="en-SG"/>
        </w:rPr>
        <w:t xml:space="preserve"> to Halloween disco</w:t>
      </w:r>
    </w:p>
    <w:p w14:paraId="1E9C8143" w14:textId="77777777" w:rsidR="002049D6" w:rsidRPr="002049D6" w:rsidRDefault="002049D6" w:rsidP="00EC66E4">
      <w:pPr>
        <w:widowControl w:val="0"/>
        <w:suppressAutoHyphens/>
        <w:rPr>
          <w:rFonts w:eastAsia="Arial Unicode MS" w:cs="Tahoma"/>
          <w:color w:val="808080" w:themeColor="background1" w:themeShade="80"/>
          <w:kern w:val="1"/>
          <w:sz w:val="20"/>
          <w:szCs w:val="20"/>
          <w:lang w:val="en-SG"/>
        </w:rPr>
      </w:pPr>
    </w:p>
    <w:p w14:paraId="63F150F8" w14:textId="490BDB57" w:rsidR="00364121" w:rsidRPr="006C4DD3" w:rsidRDefault="00141FE4" w:rsidP="00EC66E4">
      <w:pPr>
        <w:widowControl w:val="0"/>
        <w:suppressAutoHyphens/>
        <w:rPr>
          <w:rFonts w:eastAsia="Arial Unicode MS" w:cs="Tahoma"/>
          <w:b/>
          <w:kern w:val="1"/>
          <w:sz w:val="20"/>
          <w:szCs w:val="20"/>
          <w:lang w:val="en-SG"/>
        </w:rPr>
      </w:pPr>
      <w:r w:rsidRPr="006C4DD3">
        <w:rPr>
          <w:rFonts w:eastAsia="Arial Unicode MS" w:cs="Tahoma"/>
          <w:b/>
          <w:kern w:val="1"/>
          <w:sz w:val="20"/>
          <w:szCs w:val="20"/>
          <w:lang w:val="en-SG"/>
        </w:rPr>
        <w:t>4.</w:t>
      </w:r>
      <w:r w:rsidR="001711B5">
        <w:rPr>
          <w:rFonts w:eastAsia="Arial Unicode MS" w:cs="Tahoma"/>
          <w:b/>
          <w:kern w:val="1"/>
          <w:sz w:val="20"/>
          <w:szCs w:val="20"/>
          <w:lang w:val="en-SG"/>
        </w:rPr>
        <w:t xml:space="preserve"> </w:t>
      </w:r>
      <w:r w:rsidRPr="006C4DD3">
        <w:rPr>
          <w:rFonts w:eastAsia="Arial Unicode MS" w:cs="Tahoma"/>
          <w:b/>
          <w:kern w:val="1"/>
          <w:sz w:val="20"/>
          <w:szCs w:val="20"/>
          <w:lang w:val="en-SG"/>
        </w:rPr>
        <w:t>Clackmannanshire outdoor nursery</w:t>
      </w:r>
    </w:p>
    <w:p w14:paraId="34F5110C" w14:textId="72328327" w:rsidR="00B67D6B" w:rsidRDefault="001076C2" w:rsidP="00EC66E4">
      <w:pPr>
        <w:widowControl w:val="0"/>
        <w:suppressAutoHyphens/>
        <w:rPr>
          <w:rFonts w:eastAsia="Arial Unicode MS" w:cs="Tahoma"/>
          <w:kern w:val="1"/>
          <w:sz w:val="20"/>
          <w:szCs w:val="20"/>
          <w:lang w:val="en-SG"/>
        </w:rPr>
      </w:pPr>
      <w:r>
        <w:rPr>
          <w:rFonts w:eastAsia="Arial Unicode MS" w:cs="Tahoma"/>
          <w:kern w:val="1"/>
          <w:sz w:val="20"/>
          <w:szCs w:val="20"/>
          <w:lang w:val="en-SG"/>
        </w:rPr>
        <w:t xml:space="preserve">Becky reported that </w:t>
      </w:r>
      <w:r w:rsidR="00692A60">
        <w:rPr>
          <w:rFonts w:eastAsia="Arial Unicode MS" w:cs="Tahoma"/>
          <w:kern w:val="1"/>
          <w:sz w:val="20"/>
          <w:szCs w:val="20"/>
          <w:lang w:val="en-SG"/>
        </w:rPr>
        <w:t>Ann Pearson</w:t>
      </w:r>
      <w:r>
        <w:rPr>
          <w:rFonts w:eastAsia="Arial Unicode MS" w:cs="Tahoma"/>
          <w:kern w:val="1"/>
          <w:sz w:val="20"/>
          <w:szCs w:val="20"/>
          <w:lang w:val="en-SG"/>
        </w:rPr>
        <w:t xml:space="preserve"> had spoken inspiringly at the </w:t>
      </w:r>
      <w:r w:rsidR="006C4DD3">
        <w:rPr>
          <w:rFonts w:eastAsia="Arial Unicode MS" w:cs="Tahoma"/>
          <w:kern w:val="1"/>
          <w:sz w:val="20"/>
          <w:szCs w:val="20"/>
          <w:lang w:val="en-SG"/>
        </w:rPr>
        <w:t>C</w:t>
      </w:r>
      <w:r w:rsidR="00F119ED">
        <w:rPr>
          <w:rFonts w:eastAsia="Arial Unicode MS" w:cs="Tahoma"/>
          <w:kern w:val="1"/>
          <w:sz w:val="20"/>
          <w:szCs w:val="20"/>
          <w:lang w:val="en-SG"/>
        </w:rPr>
        <w:t>lack</w:t>
      </w:r>
      <w:r w:rsidR="006C4DD3">
        <w:rPr>
          <w:rFonts w:eastAsia="Arial Unicode MS" w:cs="Tahoma"/>
          <w:kern w:val="1"/>
          <w:sz w:val="20"/>
          <w:szCs w:val="20"/>
          <w:lang w:val="en-SG"/>
        </w:rPr>
        <w:t>mannanshire</w:t>
      </w:r>
      <w:r w:rsidR="00F119ED">
        <w:rPr>
          <w:rFonts w:eastAsia="Arial Unicode MS" w:cs="Tahoma"/>
          <w:kern w:val="1"/>
          <w:sz w:val="20"/>
          <w:szCs w:val="20"/>
          <w:lang w:val="en-SG"/>
        </w:rPr>
        <w:t xml:space="preserve"> termly parent council m</w:t>
      </w:r>
      <w:r w:rsidR="00B67D6B">
        <w:rPr>
          <w:rFonts w:eastAsia="Arial Unicode MS" w:cs="Tahoma"/>
          <w:kern w:val="1"/>
          <w:sz w:val="20"/>
          <w:szCs w:val="20"/>
          <w:lang w:val="en-SG"/>
        </w:rPr>
        <w:t>eeting</w:t>
      </w:r>
      <w:r w:rsidR="00F119ED">
        <w:rPr>
          <w:rFonts w:eastAsia="Arial Unicode MS" w:cs="Tahoma"/>
          <w:kern w:val="1"/>
          <w:sz w:val="20"/>
          <w:szCs w:val="20"/>
          <w:lang w:val="en-SG"/>
        </w:rPr>
        <w:t xml:space="preserve"> that this fully outdoor nursery would be in </w:t>
      </w:r>
      <w:proofErr w:type="spellStart"/>
      <w:r w:rsidR="00F119ED">
        <w:rPr>
          <w:rFonts w:eastAsia="Arial Unicode MS" w:cs="Tahoma"/>
          <w:kern w:val="1"/>
          <w:sz w:val="20"/>
          <w:szCs w:val="20"/>
          <w:lang w:val="en-SG"/>
        </w:rPr>
        <w:t>Muckhart</w:t>
      </w:r>
      <w:proofErr w:type="spellEnd"/>
      <w:r w:rsidR="00F119ED">
        <w:rPr>
          <w:rFonts w:eastAsia="Arial Unicode MS" w:cs="Tahoma"/>
          <w:kern w:val="1"/>
          <w:sz w:val="20"/>
          <w:szCs w:val="20"/>
          <w:lang w:val="en-SG"/>
        </w:rPr>
        <w:t xml:space="preserve"> in the school</w:t>
      </w:r>
      <w:r w:rsidR="001711B5">
        <w:rPr>
          <w:rFonts w:eastAsia="Arial Unicode MS" w:cs="Tahoma"/>
          <w:kern w:val="1"/>
          <w:sz w:val="20"/>
          <w:szCs w:val="20"/>
          <w:lang w:val="en-SG"/>
        </w:rPr>
        <w:t xml:space="preserve">, </w:t>
      </w:r>
      <w:r w:rsidR="00665B4B">
        <w:rPr>
          <w:rFonts w:eastAsia="Arial Unicode MS" w:cs="Tahoma"/>
          <w:kern w:val="1"/>
          <w:sz w:val="20"/>
          <w:szCs w:val="20"/>
          <w:lang w:val="en-SG"/>
        </w:rPr>
        <w:t xml:space="preserve">2020 </w:t>
      </w:r>
      <w:r w:rsidR="00B67D6B">
        <w:rPr>
          <w:rFonts w:eastAsia="Arial Unicode MS" w:cs="Tahoma"/>
          <w:kern w:val="1"/>
          <w:sz w:val="20"/>
          <w:szCs w:val="20"/>
          <w:lang w:val="en-SG"/>
        </w:rPr>
        <w:t>at earliest</w:t>
      </w:r>
      <w:r w:rsidR="006A5AB0">
        <w:rPr>
          <w:rFonts w:eastAsia="Arial Unicode MS" w:cs="Tahoma"/>
          <w:kern w:val="1"/>
          <w:sz w:val="20"/>
          <w:szCs w:val="20"/>
          <w:lang w:val="en-SG"/>
        </w:rPr>
        <w:t xml:space="preserve"> </w:t>
      </w:r>
    </w:p>
    <w:p w14:paraId="11BC9854" w14:textId="0B2C7B8D" w:rsidR="00B6445A" w:rsidRDefault="00B6445A" w:rsidP="00EC66E4">
      <w:pPr>
        <w:widowControl w:val="0"/>
        <w:suppressAutoHyphens/>
        <w:rPr>
          <w:rFonts w:eastAsia="Arial Unicode MS" w:cs="Tahoma"/>
          <w:kern w:val="1"/>
          <w:sz w:val="20"/>
          <w:szCs w:val="20"/>
          <w:lang w:val="en-SG"/>
        </w:rPr>
      </w:pPr>
    </w:p>
    <w:p w14:paraId="22013422" w14:textId="2339CDBA" w:rsidR="009F7ED9" w:rsidRDefault="001711B5" w:rsidP="00EC66E4">
      <w:pPr>
        <w:widowControl w:val="0"/>
        <w:suppressAutoHyphens/>
        <w:rPr>
          <w:rFonts w:eastAsia="Arial Unicode MS" w:cs="Tahoma"/>
          <w:kern w:val="1"/>
          <w:sz w:val="20"/>
          <w:szCs w:val="20"/>
          <w:lang w:val="en-SG"/>
        </w:rPr>
      </w:pPr>
      <w:r>
        <w:rPr>
          <w:rFonts w:eastAsia="Arial Unicode MS" w:cs="Tahoma"/>
          <w:b/>
          <w:kern w:val="1"/>
          <w:sz w:val="20"/>
          <w:szCs w:val="20"/>
          <w:lang w:val="en-SG"/>
        </w:rPr>
        <w:t xml:space="preserve">5. </w:t>
      </w:r>
      <w:r w:rsidR="00E92E98" w:rsidRPr="001711B5">
        <w:rPr>
          <w:rFonts w:eastAsia="Arial Unicode MS" w:cs="Tahoma"/>
          <w:b/>
          <w:kern w:val="1"/>
          <w:sz w:val="20"/>
          <w:szCs w:val="20"/>
          <w:lang w:val="en-SG"/>
        </w:rPr>
        <w:t>Fund Raisers</w:t>
      </w:r>
      <w:r w:rsidR="00E92E98">
        <w:rPr>
          <w:rFonts w:eastAsia="Arial Unicode MS" w:cs="Tahoma"/>
          <w:kern w:val="1"/>
          <w:sz w:val="20"/>
          <w:szCs w:val="20"/>
          <w:lang w:val="en-SG"/>
        </w:rPr>
        <w:t xml:space="preserve"> </w:t>
      </w:r>
    </w:p>
    <w:p w14:paraId="0AA14EB5" w14:textId="7B961615" w:rsidR="00CD173C" w:rsidRPr="009F7ED9" w:rsidRDefault="00E92E98" w:rsidP="009F7ED9">
      <w:pPr>
        <w:pStyle w:val="ListParagraph"/>
        <w:widowControl w:val="0"/>
        <w:numPr>
          <w:ilvl w:val="0"/>
          <w:numId w:val="37"/>
        </w:numPr>
        <w:suppressAutoHyphens/>
        <w:rPr>
          <w:rFonts w:eastAsia="Arial Unicode MS" w:cs="Tahoma"/>
          <w:kern w:val="1"/>
          <w:sz w:val="20"/>
          <w:szCs w:val="20"/>
          <w:lang w:val="en-SG"/>
        </w:rPr>
      </w:pPr>
      <w:r w:rsidRPr="009F7ED9">
        <w:rPr>
          <w:rFonts w:eastAsia="Arial Unicode MS" w:cs="Tahoma"/>
          <w:b/>
          <w:kern w:val="1"/>
          <w:sz w:val="20"/>
          <w:szCs w:val="20"/>
          <w:lang w:val="en-SG"/>
        </w:rPr>
        <w:t>Soup and sweet</w:t>
      </w:r>
      <w:r w:rsidRPr="009F7ED9">
        <w:rPr>
          <w:rFonts w:eastAsia="Arial Unicode MS" w:cs="Tahoma"/>
          <w:kern w:val="1"/>
          <w:sz w:val="20"/>
          <w:szCs w:val="20"/>
          <w:lang w:val="en-SG"/>
        </w:rPr>
        <w:t xml:space="preserve"> –</w:t>
      </w:r>
      <w:r w:rsidR="00CA0D9A" w:rsidRPr="009F7ED9">
        <w:rPr>
          <w:rFonts w:eastAsia="Arial Unicode MS" w:cs="Tahoma"/>
          <w:kern w:val="1"/>
          <w:sz w:val="20"/>
          <w:szCs w:val="20"/>
          <w:lang w:val="en-SG"/>
        </w:rPr>
        <w:t xml:space="preserve">Becky reported that </w:t>
      </w:r>
      <w:r w:rsidRPr="009F7ED9">
        <w:rPr>
          <w:rFonts w:eastAsia="Arial Unicode MS" w:cs="Tahoma"/>
          <w:kern w:val="1"/>
          <w:sz w:val="20"/>
          <w:szCs w:val="20"/>
          <w:lang w:val="en-SG"/>
        </w:rPr>
        <w:t>Kirstie</w:t>
      </w:r>
      <w:r w:rsidR="00CA0D9A" w:rsidRPr="009F7ED9">
        <w:rPr>
          <w:rFonts w:eastAsia="Arial Unicode MS" w:cs="Tahoma"/>
          <w:kern w:val="1"/>
          <w:sz w:val="20"/>
          <w:szCs w:val="20"/>
          <w:lang w:val="en-SG"/>
        </w:rPr>
        <w:t xml:space="preserve"> has </w:t>
      </w:r>
      <w:r w:rsidRPr="009F7ED9">
        <w:rPr>
          <w:rFonts w:eastAsia="Arial Unicode MS" w:cs="Tahoma"/>
          <w:kern w:val="1"/>
          <w:sz w:val="20"/>
          <w:szCs w:val="20"/>
          <w:lang w:val="en-SG"/>
        </w:rPr>
        <w:t>advertised through leaflets, posters</w:t>
      </w:r>
      <w:r w:rsidR="00CA0D9A" w:rsidRPr="009F7ED9">
        <w:rPr>
          <w:rFonts w:eastAsia="Arial Unicode MS" w:cs="Tahoma"/>
          <w:kern w:val="1"/>
          <w:sz w:val="20"/>
          <w:szCs w:val="20"/>
          <w:lang w:val="en-SG"/>
        </w:rPr>
        <w:t xml:space="preserve"> and the</w:t>
      </w:r>
      <w:r w:rsidRPr="009F7ED9">
        <w:rPr>
          <w:rFonts w:eastAsia="Arial Unicode MS" w:cs="Tahoma"/>
          <w:kern w:val="1"/>
          <w:sz w:val="20"/>
          <w:szCs w:val="20"/>
          <w:lang w:val="en-SG"/>
        </w:rPr>
        <w:t xml:space="preserve"> </w:t>
      </w:r>
      <w:proofErr w:type="spellStart"/>
      <w:r w:rsidRPr="009F7ED9">
        <w:rPr>
          <w:rFonts w:eastAsia="Arial Unicode MS" w:cs="Tahoma"/>
          <w:kern w:val="1"/>
          <w:sz w:val="20"/>
          <w:szCs w:val="20"/>
          <w:lang w:val="en-SG"/>
        </w:rPr>
        <w:t>Alloa</w:t>
      </w:r>
      <w:proofErr w:type="spellEnd"/>
      <w:r w:rsidRPr="009F7ED9">
        <w:rPr>
          <w:rFonts w:eastAsia="Arial Unicode MS" w:cs="Tahoma"/>
          <w:kern w:val="1"/>
          <w:sz w:val="20"/>
          <w:szCs w:val="20"/>
          <w:lang w:val="en-SG"/>
        </w:rPr>
        <w:t xml:space="preserve"> Advertiser</w:t>
      </w:r>
      <w:r w:rsidR="00CA0D9A" w:rsidRPr="009F7ED9">
        <w:rPr>
          <w:rFonts w:eastAsia="Arial Unicode MS" w:cs="Tahoma"/>
          <w:kern w:val="1"/>
          <w:sz w:val="20"/>
          <w:szCs w:val="20"/>
          <w:lang w:val="en-SG"/>
        </w:rPr>
        <w:t xml:space="preserve">. </w:t>
      </w:r>
      <w:r w:rsidRPr="009F7ED9">
        <w:rPr>
          <w:rFonts w:eastAsia="Arial Unicode MS" w:cs="Tahoma"/>
          <w:kern w:val="1"/>
          <w:sz w:val="20"/>
          <w:szCs w:val="20"/>
          <w:lang w:val="en-SG"/>
        </w:rPr>
        <w:t xml:space="preserve"> </w:t>
      </w:r>
      <w:r w:rsidR="00F414F2" w:rsidRPr="009F7ED9">
        <w:rPr>
          <w:rFonts w:eastAsia="Arial Unicode MS" w:cs="Tahoma"/>
          <w:kern w:val="1"/>
          <w:sz w:val="20"/>
          <w:szCs w:val="20"/>
          <w:lang w:val="en-SG"/>
        </w:rPr>
        <w:t>Becky asked for more helpers on day</w:t>
      </w:r>
      <w:r w:rsidR="00B506B4" w:rsidRPr="009F7ED9">
        <w:rPr>
          <w:rFonts w:eastAsia="Arial Unicode MS" w:cs="Tahoma"/>
          <w:kern w:val="1"/>
          <w:sz w:val="20"/>
          <w:szCs w:val="20"/>
          <w:lang w:val="en-SG"/>
        </w:rPr>
        <w:t>.</w:t>
      </w:r>
      <w:r w:rsidR="00D43C0C" w:rsidRPr="009F7ED9">
        <w:rPr>
          <w:rFonts w:eastAsia="Arial Unicode MS" w:cs="Tahoma"/>
          <w:kern w:val="1"/>
          <w:sz w:val="20"/>
          <w:szCs w:val="20"/>
          <w:lang w:val="en-SG"/>
        </w:rPr>
        <w:t xml:space="preserve"> </w:t>
      </w:r>
      <w:r w:rsidR="00CD173C" w:rsidRPr="009F7ED9">
        <w:rPr>
          <w:rFonts w:eastAsia="Arial Unicode MS" w:cs="Tahoma"/>
          <w:kern w:val="1"/>
          <w:sz w:val="20"/>
          <w:szCs w:val="20"/>
          <w:lang w:val="en-SG"/>
        </w:rPr>
        <w:t>Jayne</w:t>
      </w:r>
      <w:r w:rsidR="00CA0D9A" w:rsidRPr="009F7ED9">
        <w:rPr>
          <w:rFonts w:eastAsia="Arial Unicode MS" w:cs="Tahoma"/>
          <w:kern w:val="1"/>
          <w:sz w:val="20"/>
          <w:szCs w:val="20"/>
          <w:lang w:val="en-SG"/>
        </w:rPr>
        <w:t xml:space="preserve"> said she</w:t>
      </w:r>
      <w:r w:rsidR="00CD173C" w:rsidRPr="009F7ED9">
        <w:rPr>
          <w:rFonts w:eastAsia="Arial Unicode MS" w:cs="Tahoma"/>
          <w:kern w:val="1"/>
          <w:sz w:val="20"/>
          <w:szCs w:val="20"/>
          <w:lang w:val="en-SG"/>
        </w:rPr>
        <w:t xml:space="preserve"> will put up a </w:t>
      </w:r>
      <w:r w:rsidR="00D43C0C" w:rsidRPr="009F7ED9">
        <w:rPr>
          <w:rFonts w:eastAsia="Arial Unicode MS" w:cs="Tahoma"/>
          <w:kern w:val="1"/>
          <w:sz w:val="20"/>
          <w:szCs w:val="20"/>
          <w:lang w:val="en-SG"/>
        </w:rPr>
        <w:t xml:space="preserve">Bric a </w:t>
      </w:r>
      <w:proofErr w:type="spellStart"/>
      <w:r w:rsidR="00D43C0C" w:rsidRPr="009F7ED9">
        <w:rPr>
          <w:rFonts w:eastAsia="Arial Unicode MS" w:cs="Tahoma"/>
          <w:kern w:val="1"/>
          <w:sz w:val="20"/>
          <w:szCs w:val="20"/>
          <w:lang w:val="en-SG"/>
        </w:rPr>
        <w:t>brac</w:t>
      </w:r>
      <w:proofErr w:type="spellEnd"/>
      <w:r w:rsidR="00523D9E" w:rsidRPr="009F7ED9">
        <w:rPr>
          <w:rFonts w:eastAsia="Arial Unicode MS" w:cs="Tahoma"/>
          <w:kern w:val="1"/>
          <w:sz w:val="20"/>
          <w:szCs w:val="20"/>
          <w:lang w:val="en-SG"/>
        </w:rPr>
        <w:t xml:space="preserve"> </w:t>
      </w:r>
      <w:r w:rsidR="009B565F" w:rsidRPr="009F7ED9">
        <w:rPr>
          <w:rFonts w:eastAsia="Arial Unicode MS" w:cs="Tahoma"/>
          <w:kern w:val="1"/>
          <w:sz w:val="20"/>
          <w:szCs w:val="20"/>
          <w:lang w:val="en-SG"/>
        </w:rPr>
        <w:t>to be</w:t>
      </w:r>
      <w:r w:rsidR="00523D9E" w:rsidRPr="009F7ED9">
        <w:rPr>
          <w:rFonts w:eastAsia="Arial Unicode MS" w:cs="Tahoma"/>
          <w:kern w:val="1"/>
          <w:sz w:val="20"/>
          <w:szCs w:val="20"/>
          <w:lang w:val="en-SG"/>
        </w:rPr>
        <w:t xml:space="preserve"> handed in</w:t>
      </w:r>
      <w:r w:rsidR="00CD173C" w:rsidRPr="009F7ED9">
        <w:rPr>
          <w:rFonts w:eastAsia="Arial Unicode MS" w:cs="Tahoma"/>
          <w:kern w:val="1"/>
          <w:sz w:val="20"/>
          <w:szCs w:val="20"/>
          <w:lang w:val="en-SG"/>
        </w:rPr>
        <w:t xml:space="preserve"> reminder on </w:t>
      </w:r>
      <w:proofErr w:type="spellStart"/>
      <w:r w:rsidR="00CD173C" w:rsidRPr="009F7ED9">
        <w:rPr>
          <w:rFonts w:eastAsia="Arial Unicode MS" w:cs="Tahoma"/>
          <w:kern w:val="1"/>
          <w:sz w:val="20"/>
          <w:szCs w:val="20"/>
          <w:lang w:val="en-SG"/>
        </w:rPr>
        <w:t>facebook</w:t>
      </w:r>
      <w:proofErr w:type="spellEnd"/>
      <w:r w:rsidR="001A363F" w:rsidRPr="009F7ED9">
        <w:rPr>
          <w:rFonts w:eastAsia="Arial Unicode MS" w:cs="Tahoma"/>
          <w:kern w:val="1"/>
          <w:sz w:val="20"/>
          <w:szCs w:val="20"/>
          <w:lang w:val="en-SG"/>
        </w:rPr>
        <w:t xml:space="preserve">. </w:t>
      </w:r>
      <w:proofErr w:type="spellStart"/>
      <w:r w:rsidR="00CD173C" w:rsidRPr="009F7ED9">
        <w:rPr>
          <w:rFonts w:eastAsia="Arial Unicode MS" w:cs="Tahoma"/>
          <w:kern w:val="1"/>
          <w:sz w:val="20"/>
          <w:szCs w:val="20"/>
          <w:lang w:val="en-SG"/>
        </w:rPr>
        <w:t>Catrioina</w:t>
      </w:r>
      <w:proofErr w:type="spellEnd"/>
      <w:r w:rsidR="00CD173C" w:rsidRPr="009F7ED9">
        <w:rPr>
          <w:rFonts w:eastAsia="Arial Unicode MS" w:cs="Tahoma"/>
          <w:kern w:val="1"/>
          <w:sz w:val="20"/>
          <w:szCs w:val="20"/>
          <w:lang w:val="en-SG"/>
        </w:rPr>
        <w:t xml:space="preserve"> had offered to raffle a </w:t>
      </w:r>
      <w:proofErr w:type="spellStart"/>
      <w:r w:rsidR="00CD173C" w:rsidRPr="009F7ED9">
        <w:rPr>
          <w:rFonts w:eastAsia="Arial Unicode MS" w:cs="Tahoma"/>
          <w:kern w:val="1"/>
          <w:sz w:val="20"/>
          <w:szCs w:val="20"/>
          <w:lang w:val="en-SG"/>
        </w:rPr>
        <w:t>xmas</w:t>
      </w:r>
      <w:proofErr w:type="spellEnd"/>
      <w:r w:rsidR="00CD173C" w:rsidRPr="009F7ED9">
        <w:rPr>
          <w:rFonts w:eastAsia="Arial Unicode MS" w:cs="Tahoma"/>
          <w:kern w:val="1"/>
          <w:sz w:val="20"/>
          <w:szCs w:val="20"/>
          <w:lang w:val="en-SG"/>
        </w:rPr>
        <w:t xml:space="preserve"> hamper – it was agreed this is a great idea and asked if she would need help to organise this</w:t>
      </w:r>
    </w:p>
    <w:p w14:paraId="509AC277" w14:textId="03170D59" w:rsidR="00B44707" w:rsidRPr="009F7ED9" w:rsidRDefault="001A363F" w:rsidP="009F7ED9">
      <w:pPr>
        <w:pStyle w:val="ListParagraph"/>
        <w:widowControl w:val="0"/>
        <w:numPr>
          <w:ilvl w:val="0"/>
          <w:numId w:val="37"/>
        </w:numPr>
        <w:suppressAutoHyphens/>
        <w:rPr>
          <w:rFonts w:eastAsia="Arial Unicode MS" w:cs="Tahoma"/>
          <w:kern w:val="1"/>
          <w:sz w:val="20"/>
          <w:szCs w:val="20"/>
          <w:lang w:val="en-SG"/>
        </w:rPr>
      </w:pPr>
      <w:r w:rsidRPr="009F7ED9">
        <w:rPr>
          <w:rFonts w:eastAsia="Arial Unicode MS" w:cs="Tahoma"/>
          <w:b/>
          <w:kern w:val="1"/>
          <w:sz w:val="20"/>
          <w:szCs w:val="20"/>
          <w:lang w:val="en-SG"/>
        </w:rPr>
        <w:t>Xmas cards</w:t>
      </w:r>
      <w:r w:rsidRPr="009F7ED9">
        <w:rPr>
          <w:rFonts w:eastAsia="Arial Unicode MS" w:cs="Tahoma"/>
          <w:kern w:val="1"/>
          <w:sz w:val="20"/>
          <w:szCs w:val="20"/>
          <w:lang w:val="en-SG"/>
        </w:rPr>
        <w:t xml:space="preserve"> – Carol has organised this</w:t>
      </w:r>
      <w:r w:rsidR="009F7ED9" w:rsidRPr="009F7ED9">
        <w:rPr>
          <w:rFonts w:eastAsia="Arial Unicode MS" w:cs="Tahoma"/>
          <w:kern w:val="1"/>
          <w:sz w:val="20"/>
          <w:szCs w:val="20"/>
          <w:lang w:val="en-SG"/>
        </w:rPr>
        <w:t>, she has put up a</w:t>
      </w:r>
      <w:r w:rsidR="00CA0D9A" w:rsidRPr="009F7ED9">
        <w:rPr>
          <w:rFonts w:eastAsia="Arial Unicode MS" w:cs="Tahoma"/>
          <w:kern w:val="1"/>
          <w:sz w:val="20"/>
          <w:szCs w:val="20"/>
          <w:lang w:val="en-SG"/>
        </w:rPr>
        <w:t xml:space="preserve"> </w:t>
      </w:r>
      <w:r w:rsidR="009F7ED9" w:rsidRPr="009F7ED9">
        <w:rPr>
          <w:rFonts w:eastAsia="Arial Unicode MS" w:cs="Tahoma"/>
          <w:kern w:val="1"/>
          <w:sz w:val="20"/>
          <w:szCs w:val="20"/>
          <w:lang w:val="en-SG"/>
        </w:rPr>
        <w:t xml:space="preserve">face-book </w:t>
      </w:r>
      <w:r w:rsidR="00CA0D9A" w:rsidRPr="009F7ED9">
        <w:rPr>
          <w:rFonts w:eastAsia="Arial Unicode MS" w:cs="Tahoma"/>
          <w:kern w:val="1"/>
          <w:sz w:val="20"/>
          <w:szCs w:val="20"/>
          <w:lang w:val="en-SG"/>
        </w:rPr>
        <w:t>r</w:t>
      </w:r>
      <w:r w:rsidR="00707F57" w:rsidRPr="009F7ED9">
        <w:rPr>
          <w:rFonts w:eastAsia="Arial Unicode MS" w:cs="Tahoma"/>
          <w:kern w:val="1"/>
          <w:sz w:val="20"/>
          <w:szCs w:val="20"/>
          <w:lang w:val="en-SG"/>
        </w:rPr>
        <w:t>emind</w:t>
      </w:r>
      <w:r w:rsidR="00CA0D9A" w:rsidRPr="009F7ED9">
        <w:rPr>
          <w:rFonts w:eastAsia="Arial Unicode MS" w:cs="Tahoma"/>
          <w:kern w:val="1"/>
          <w:sz w:val="20"/>
          <w:szCs w:val="20"/>
          <w:lang w:val="en-SG"/>
        </w:rPr>
        <w:t xml:space="preserve">er </w:t>
      </w:r>
      <w:r w:rsidR="009F7ED9" w:rsidRPr="009F7ED9">
        <w:rPr>
          <w:rFonts w:eastAsia="Arial Unicode MS" w:cs="Tahoma"/>
          <w:kern w:val="1"/>
          <w:sz w:val="20"/>
          <w:szCs w:val="20"/>
          <w:lang w:val="en-SG"/>
        </w:rPr>
        <w:t>to hand them in</w:t>
      </w:r>
    </w:p>
    <w:p w14:paraId="58CE195E" w14:textId="3F9186F2" w:rsidR="00707F57" w:rsidRPr="009F7ED9" w:rsidRDefault="00B44707" w:rsidP="009F7ED9">
      <w:pPr>
        <w:pStyle w:val="ListParagraph"/>
        <w:widowControl w:val="0"/>
        <w:numPr>
          <w:ilvl w:val="0"/>
          <w:numId w:val="37"/>
        </w:numPr>
        <w:suppressAutoHyphens/>
        <w:rPr>
          <w:rFonts w:eastAsia="Arial Unicode MS" w:cs="Tahoma"/>
          <w:kern w:val="1"/>
          <w:sz w:val="20"/>
          <w:szCs w:val="20"/>
          <w:lang w:val="en-SG"/>
        </w:rPr>
      </w:pPr>
      <w:r w:rsidRPr="009F7ED9">
        <w:rPr>
          <w:rFonts w:eastAsia="Arial Unicode MS" w:cs="Tahoma"/>
          <w:b/>
          <w:kern w:val="1"/>
          <w:sz w:val="20"/>
          <w:szCs w:val="20"/>
          <w:lang w:val="en-SG"/>
        </w:rPr>
        <w:t>Recipe book idea</w:t>
      </w:r>
      <w:r w:rsidRPr="009F7ED9">
        <w:rPr>
          <w:rFonts w:eastAsia="Arial Unicode MS" w:cs="Tahoma"/>
          <w:kern w:val="1"/>
          <w:sz w:val="20"/>
          <w:szCs w:val="20"/>
          <w:lang w:val="en-SG"/>
        </w:rPr>
        <w:t xml:space="preserve"> </w:t>
      </w:r>
      <w:r w:rsidR="001B1187" w:rsidRPr="009F7ED9">
        <w:rPr>
          <w:rFonts w:eastAsia="Arial Unicode MS" w:cs="Tahoma"/>
          <w:kern w:val="1"/>
          <w:sz w:val="20"/>
          <w:szCs w:val="20"/>
          <w:lang w:val="en-SG"/>
        </w:rPr>
        <w:t>–</w:t>
      </w:r>
      <w:r w:rsidRPr="009F7ED9">
        <w:rPr>
          <w:rFonts w:eastAsia="Arial Unicode MS" w:cs="Tahoma"/>
          <w:kern w:val="1"/>
          <w:sz w:val="20"/>
          <w:szCs w:val="20"/>
          <w:lang w:val="en-SG"/>
        </w:rPr>
        <w:t xml:space="preserve"> </w:t>
      </w:r>
      <w:r w:rsidR="001B1187" w:rsidRPr="009F7ED9">
        <w:rPr>
          <w:rFonts w:eastAsia="Arial Unicode MS" w:cs="Tahoma"/>
          <w:kern w:val="1"/>
          <w:sz w:val="20"/>
          <w:szCs w:val="20"/>
          <w:lang w:val="en-SG"/>
        </w:rPr>
        <w:t>Becky</w:t>
      </w:r>
      <w:r w:rsidR="009F7ED9" w:rsidRPr="009F7ED9">
        <w:rPr>
          <w:rFonts w:eastAsia="Arial Unicode MS" w:cs="Tahoma"/>
          <w:kern w:val="1"/>
          <w:sz w:val="20"/>
          <w:szCs w:val="20"/>
          <w:lang w:val="en-SG"/>
        </w:rPr>
        <w:t xml:space="preserve"> reported she</w:t>
      </w:r>
      <w:r w:rsidR="003B7DBF" w:rsidRPr="009F7ED9">
        <w:rPr>
          <w:rFonts w:eastAsia="Arial Unicode MS" w:cs="Tahoma"/>
          <w:kern w:val="1"/>
          <w:sz w:val="20"/>
          <w:szCs w:val="20"/>
          <w:lang w:val="en-SG"/>
        </w:rPr>
        <w:t xml:space="preserve"> has researched websites</w:t>
      </w:r>
      <w:r w:rsidR="009F7ED9" w:rsidRPr="009F7ED9">
        <w:rPr>
          <w:rFonts w:eastAsia="Arial Unicode MS" w:cs="Tahoma"/>
          <w:kern w:val="1"/>
          <w:sz w:val="20"/>
          <w:szCs w:val="20"/>
          <w:lang w:val="en-SG"/>
        </w:rPr>
        <w:t xml:space="preserve"> and she</w:t>
      </w:r>
      <w:r w:rsidR="001B1187" w:rsidRPr="009F7ED9">
        <w:rPr>
          <w:rFonts w:eastAsia="Arial Unicode MS" w:cs="Tahoma"/>
          <w:kern w:val="1"/>
          <w:sz w:val="20"/>
          <w:szCs w:val="20"/>
          <w:lang w:val="en-SG"/>
        </w:rPr>
        <w:t xml:space="preserve"> </w:t>
      </w:r>
      <w:r w:rsidR="003B7DBF" w:rsidRPr="009F7ED9">
        <w:rPr>
          <w:rFonts w:eastAsia="Arial Unicode MS" w:cs="Tahoma"/>
          <w:kern w:val="1"/>
          <w:sz w:val="20"/>
          <w:szCs w:val="20"/>
          <w:lang w:val="en-SG"/>
        </w:rPr>
        <w:t>talked about costs. Eilidh suggested sponsorship</w:t>
      </w:r>
      <w:r w:rsidR="003F7CDF" w:rsidRPr="009F7ED9">
        <w:rPr>
          <w:rFonts w:eastAsia="Arial Unicode MS" w:cs="Tahoma"/>
          <w:kern w:val="1"/>
          <w:sz w:val="20"/>
          <w:szCs w:val="20"/>
          <w:lang w:val="en-SG"/>
        </w:rPr>
        <w:t xml:space="preserve"> adverts</w:t>
      </w:r>
      <w:r w:rsidR="003A2632" w:rsidRPr="009F7ED9">
        <w:rPr>
          <w:rFonts w:eastAsia="Arial Unicode MS" w:cs="Tahoma"/>
          <w:kern w:val="1"/>
          <w:sz w:val="20"/>
          <w:szCs w:val="20"/>
          <w:lang w:val="en-SG"/>
        </w:rPr>
        <w:t xml:space="preserve"> and pages.</w:t>
      </w:r>
      <w:r w:rsidR="00AE11FE" w:rsidRPr="009F7ED9">
        <w:rPr>
          <w:rFonts w:eastAsia="Arial Unicode MS" w:cs="Tahoma"/>
          <w:kern w:val="1"/>
          <w:sz w:val="20"/>
          <w:szCs w:val="20"/>
          <w:lang w:val="en-SG"/>
        </w:rPr>
        <w:t xml:space="preserve">  </w:t>
      </w:r>
      <w:r w:rsidR="009F7ED9" w:rsidRPr="009F7ED9">
        <w:rPr>
          <w:rFonts w:eastAsia="Arial Unicode MS" w:cs="Tahoma"/>
          <w:kern w:val="1"/>
          <w:sz w:val="20"/>
          <w:szCs w:val="20"/>
          <w:lang w:val="en-SG"/>
        </w:rPr>
        <w:t>Becky</w:t>
      </w:r>
      <w:r w:rsidR="00AE11FE" w:rsidRPr="009F7ED9">
        <w:rPr>
          <w:rFonts w:eastAsia="Arial Unicode MS" w:cs="Tahoma"/>
          <w:kern w:val="1"/>
          <w:sz w:val="20"/>
          <w:szCs w:val="20"/>
          <w:lang w:val="en-SG"/>
        </w:rPr>
        <w:t xml:space="preserve"> suggested having a group to organise this perhaps in time for the </w:t>
      </w:r>
      <w:proofErr w:type="spellStart"/>
      <w:r w:rsidR="00AE11FE" w:rsidRPr="009F7ED9">
        <w:rPr>
          <w:rFonts w:eastAsia="Arial Unicode MS" w:cs="Tahoma"/>
          <w:kern w:val="1"/>
          <w:sz w:val="20"/>
          <w:szCs w:val="20"/>
          <w:lang w:val="en-SG"/>
        </w:rPr>
        <w:t>bbq</w:t>
      </w:r>
      <w:proofErr w:type="spellEnd"/>
      <w:r w:rsidR="00AD4844" w:rsidRPr="009F7ED9">
        <w:rPr>
          <w:rFonts w:eastAsia="Arial Unicode MS" w:cs="Tahoma"/>
          <w:kern w:val="1"/>
          <w:sz w:val="20"/>
          <w:szCs w:val="20"/>
          <w:lang w:val="en-SG"/>
        </w:rPr>
        <w:t xml:space="preserve">. Becky </w:t>
      </w:r>
      <w:r w:rsidR="009F7ED9" w:rsidRPr="009F7ED9">
        <w:rPr>
          <w:rFonts w:eastAsia="Arial Unicode MS" w:cs="Tahoma"/>
          <w:kern w:val="1"/>
          <w:sz w:val="20"/>
          <w:szCs w:val="20"/>
          <w:lang w:val="en-SG"/>
        </w:rPr>
        <w:t xml:space="preserve">said she is </w:t>
      </w:r>
      <w:r w:rsidR="00AD4844" w:rsidRPr="009F7ED9">
        <w:rPr>
          <w:rFonts w:eastAsia="Arial Unicode MS" w:cs="Tahoma"/>
          <w:kern w:val="1"/>
          <w:sz w:val="20"/>
          <w:szCs w:val="20"/>
          <w:lang w:val="en-SG"/>
        </w:rPr>
        <w:t xml:space="preserve">happy to organise </w:t>
      </w:r>
      <w:r w:rsidR="009F7ED9" w:rsidRPr="009F7ED9">
        <w:rPr>
          <w:rFonts w:eastAsia="Arial Unicode MS" w:cs="Tahoma"/>
          <w:kern w:val="1"/>
          <w:sz w:val="20"/>
          <w:szCs w:val="20"/>
          <w:lang w:val="en-SG"/>
        </w:rPr>
        <w:t xml:space="preserve">this </w:t>
      </w:r>
      <w:r w:rsidR="00AD4844" w:rsidRPr="009F7ED9">
        <w:rPr>
          <w:rFonts w:eastAsia="Arial Unicode MS" w:cs="Tahoma"/>
          <w:kern w:val="1"/>
          <w:sz w:val="20"/>
          <w:szCs w:val="20"/>
          <w:lang w:val="en-SG"/>
        </w:rPr>
        <w:t>and get volunteers</w:t>
      </w:r>
      <w:r w:rsidR="009F7ED9" w:rsidRPr="009F7ED9">
        <w:rPr>
          <w:rFonts w:eastAsia="Arial Unicode MS" w:cs="Tahoma"/>
          <w:kern w:val="1"/>
          <w:sz w:val="20"/>
          <w:szCs w:val="20"/>
          <w:lang w:val="en-SG"/>
        </w:rPr>
        <w:t xml:space="preserve"> to help</w:t>
      </w:r>
    </w:p>
    <w:p w14:paraId="71C8D5D1" w14:textId="741B8061" w:rsidR="00AD4844" w:rsidRPr="009F7ED9" w:rsidRDefault="00AD4844" w:rsidP="00EC66E4">
      <w:pPr>
        <w:widowControl w:val="0"/>
        <w:suppressAutoHyphens/>
        <w:rPr>
          <w:rFonts w:eastAsia="Arial Unicode MS" w:cs="Tahoma"/>
          <w:color w:val="808080" w:themeColor="background1" w:themeShade="80"/>
          <w:kern w:val="1"/>
          <w:sz w:val="20"/>
          <w:szCs w:val="20"/>
          <w:lang w:val="en-SG"/>
        </w:rPr>
      </w:pPr>
      <w:r w:rsidRPr="009F7ED9">
        <w:rPr>
          <w:rFonts w:eastAsia="Arial Unicode MS" w:cs="Tahoma"/>
          <w:color w:val="808080" w:themeColor="background1" w:themeShade="80"/>
          <w:kern w:val="1"/>
          <w:sz w:val="20"/>
          <w:szCs w:val="20"/>
          <w:lang w:val="en-SG"/>
        </w:rPr>
        <w:t xml:space="preserve">Action – Clare to put </w:t>
      </w:r>
      <w:r w:rsidR="009F7ED9">
        <w:rPr>
          <w:rFonts w:eastAsia="Arial Unicode MS" w:cs="Tahoma"/>
          <w:color w:val="808080" w:themeColor="background1" w:themeShade="80"/>
          <w:kern w:val="1"/>
          <w:sz w:val="20"/>
          <w:szCs w:val="20"/>
          <w:lang w:val="en-SG"/>
        </w:rPr>
        <w:t xml:space="preserve">Recipe Book </w:t>
      </w:r>
      <w:r w:rsidRPr="009F7ED9">
        <w:rPr>
          <w:rFonts w:eastAsia="Arial Unicode MS" w:cs="Tahoma"/>
          <w:color w:val="808080" w:themeColor="background1" w:themeShade="80"/>
          <w:kern w:val="1"/>
          <w:sz w:val="20"/>
          <w:szCs w:val="20"/>
          <w:lang w:val="en-SG"/>
        </w:rPr>
        <w:t xml:space="preserve">on agenda </w:t>
      </w:r>
      <w:r w:rsidR="009F7ED9">
        <w:rPr>
          <w:rFonts w:eastAsia="Arial Unicode MS" w:cs="Tahoma"/>
          <w:color w:val="808080" w:themeColor="background1" w:themeShade="80"/>
          <w:kern w:val="1"/>
          <w:sz w:val="20"/>
          <w:szCs w:val="20"/>
          <w:lang w:val="en-SG"/>
        </w:rPr>
        <w:t>for next meeting</w:t>
      </w:r>
    </w:p>
    <w:p w14:paraId="1E60B61F" w14:textId="62FB5128" w:rsidR="00AD4844" w:rsidRPr="009F7ED9" w:rsidRDefault="00AD4844" w:rsidP="009F7ED9">
      <w:pPr>
        <w:pStyle w:val="ListParagraph"/>
        <w:widowControl w:val="0"/>
        <w:numPr>
          <w:ilvl w:val="0"/>
          <w:numId w:val="38"/>
        </w:numPr>
        <w:suppressAutoHyphens/>
        <w:rPr>
          <w:rFonts w:eastAsia="Arial Unicode MS" w:cs="Tahoma"/>
          <w:kern w:val="1"/>
          <w:sz w:val="20"/>
          <w:szCs w:val="20"/>
          <w:lang w:val="en-SG"/>
        </w:rPr>
      </w:pPr>
      <w:r w:rsidRPr="009F7ED9">
        <w:rPr>
          <w:rFonts w:eastAsia="Arial Unicode MS" w:cs="Tahoma"/>
          <w:b/>
          <w:kern w:val="1"/>
          <w:sz w:val="20"/>
          <w:szCs w:val="20"/>
          <w:lang w:val="en-SG"/>
        </w:rPr>
        <w:lastRenderedPageBreak/>
        <w:t>Xmas trees</w:t>
      </w:r>
      <w:r w:rsidRPr="009F7ED9">
        <w:rPr>
          <w:rFonts w:eastAsia="Arial Unicode MS" w:cs="Tahoma"/>
          <w:kern w:val="1"/>
          <w:sz w:val="20"/>
          <w:szCs w:val="20"/>
          <w:lang w:val="en-SG"/>
        </w:rPr>
        <w:t xml:space="preserve"> – Jayne</w:t>
      </w:r>
      <w:r w:rsidR="00065739">
        <w:rPr>
          <w:rFonts w:eastAsia="Arial Unicode MS" w:cs="Tahoma"/>
          <w:kern w:val="1"/>
          <w:sz w:val="20"/>
          <w:szCs w:val="20"/>
          <w:lang w:val="en-SG"/>
        </w:rPr>
        <w:t xml:space="preserve"> reported that she</w:t>
      </w:r>
      <w:r w:rsidRPr="009F7ED9">
        <w:rPr>
          <w:rFonts w:eastAsia="Arial Unicode MS" w:cs="Tahoma"/>
          <w:kern w:val="1"/>
          <w:sz w:val="20"/>
          <w:szCs w:val="20"/>
          <w:lang w:val="en-SG"/>
        </w:rPr>
        <w:t xml:space="preserve"> </w:t>
      </w:r>
      <w:r w:rsidR="00C84A44" w:rsidRPr="009F7ED9">
        <w:rPr>
          <w:rFonts w:eastAsia="Arial Unicode MS" w:cs="Tahoma"/>
          <w:kern w:val="1"/>
          <w:sz w:val="20"/>
          <w:szCs w:val="20"/>
          <w:lang w:val="en-SG"/>
        </w:rPr>
        <w:t>and Allison are going to organise this</w:t>
      </w:r>
      <w:r w:rsidR="00065739">
        <w:rPr>
          <w:rFonts w:eastAsia="Arial Unicode MS" w:cs="Tahoma"/>
          <w:kern w:val="1"/>
          <w:sz w:val="20"/>
          <w:szCs w:val="20"/>
          <w:lang w:val="en-SG"/>
        </w:rPr>
        <w:t>. Trees</w:t>
      </w:r>
      <w:r w:rsidRPr="009F7ED9">
        <w:rPr>
          <w:rFonts w:eastAsia="Arial Unicode MS" w:cs="Tahoma"/>
          <w:kern w:val="1"/>
          <w:sz w:val="20"/>
          <w:szCs w:val="20"/>
          <w:lang w:val="en-SG"/>
        </w:rPr>
        <w:t xml:space="preserve"> will be delivered to school</w:t>
      </w:r>
      <w:r w:rsidR="00065739">
        <w:rPr>
          <w:rFonts w:eastAsia="Arial Unicode MS" w:cs="Tahoma"/>
          <w:kern w:val="1"/>
          <w:sz w:val="20"/>
          <w:szCs w:val="20"/>
          <w:lang w:val="en-SG"/>
        </w:rPr>
        <w:t xml:space="preserve"> so t</w:t>
      </w:r>
      <w:r w:rsidR="00C84A44" w:rsidRPr="009F7ED9">
        <w:rPr>
          <w:rFonts w:eastAsia="Arial Unicode MS" w:cs="Tahoma"/>
          <w:kern w:val="1"/>
          <w:sz w:val="20"/>
          <w:szCs w:val="20"/>
          <w:lang w:val="en-SG"/>
        </w:rPr>
        <w:t>hey will cost more.</w:t>
      </w:r>
      <w:r w:rsidR="00A65185" w:rsidRPr="009F7ED9">
        <w:rPr>
          <w:rFonts w:eastAsia="Arial Unicode MS" w:cs="Tahoma"/>
          <w:kern w:val="1"/>
          <w:sz w:val="20"/>
          <w:szCs w:val="20"/>
          <w:lang w:val="en-SG"/>
        </w:rPr>
        <w:t xml:space="preserve"> </w:t>
      </w:r>
      <w:r w:rsidR="00065739">
        <w:rPr>
          <w:rFonts w:eastAsia="Arial Unicode MS" w:cs="Tahoma"/>
          <w:kern w:val="1"/>
          <w:sz w:val="20"/>
          <w:szCs w:val="20"/>
          <w:lang w:val="en-SG"/>
        </w:rPr>
        <w:t xml:space="preserve">Jayne suggested </w:t>
      </w:r>
      <w:r w:rsidR="00A65185" w:rsidRPr="009F7ED9">
        <w:rPr>
          <w:rFonts w:eastAsia="Arial Unicode MS" w:cs="Tahoma"/>
          <w:kern w:val="1"/>
          <w:sz w:val="20"/>
          <w:szCs w:val="20"/>
          <w:lang w:val="en-SG"/>
        </w:rPr>
        <w:t xml:space="preserve">8 </w:t>
      </w:r>
      <w:r w:rsidR="00960116" w:rsidRPr="009F7ED9">
        <w:rPr>
          <w:rFonts w:eastAsia="Arial Unicode MS" w:cs="Tahoma"/>
          <w:kern w:val="1"/>
          <w:sz w:val="20"/>
          <w:szCs w:val="20"/>
          <w:lang w:val="en-SG"/>
        </w:rPr>
        <w:t>D</w:t>
      </w:r>
      <w:r w:rsidR="00A65185" w:rsidRPr="009F7ED9">
        <w:rPr>
          <w:rFonts w:eastAsia="Arial Unicode MS" w:cs="Tahoma"/>
          <w:kern w:val="1"/>
          <w:sz w:val="20"/>
          <w:szCs w:val="20"/>
          <w:lang w:val="en-SG"/>
        </w:rPr>
        <w:t>ecember</w:t>
      </w:r>
      <w:r w:rsidR="00065739">
        <w:rPr>
          <w:rFonts w:eastAsia="Arial Unicode MS" w:cs="Tahoma"/>
          <w:kern w:val="1"/>
          <w:sz w:val="20"/>
          <w:szCs w:val="20"/>
          <w:lang w:val="en-SG"/>
        </w:rPr>
        <w:t xml:space="preserve"> for delivery.</w:t>
      </w:r>
    </w:p>
    <w:p w14:paraId="5D9F0C36" w14:textId="77777777" w:rsidR="00AD4844" w:rsidRDefault="00AD4844" w:rsidP="00EC66E4">
      <w:pPr>
        <w:widowControl w:val="0"/>
        <w:suppressAutoHyphens/>
        <w:rPr>
          <w:rFonts w:eastAsia="Arial Unicode MS" w:cs="Tahoma"/>
          <w:kern w:val="1"/>
          <w:sz w:val="20"/>
          <w:szCs w:val="20"/>
          <w:lang w:val="en-SG"/>
        </w:rPr>
      </w:pPr>
    </w:p>
    <w:p w14:paraId="6DE9A1C5" w14:textId="77777777" w:rsidR="00065739" w:rsidRDefault="00A65185" w:rsidP="00EC66E4">
      <w:pPr>
        <w:widowControl w:val="0"/>
        <w:suppressAutoHyphens/>
        <w:rPr>
          <w:rFonts w:eastAsia="Arial Unicode MS" w:cs="Tahoma"/>
          <w:kern w:val="1"/>
          <w:sz w:val="20"/>
          <w:szCs w:val="20"/>
          <w:lang w:val="en-SG"/>
        </w:rPr>
      </w:pPr>
      <w:r w:rsidRPr="00065739">
        <w:rPr>
          <w:rFonts w:eastAsia="Arial Unicode MS" w:cs="Tahoma"/>
          <w:b/>
          <w:kern w:val="1"/>
          <w:sz w:val="20"/>
          <w:szCs w:val="20"/>
          <w:lang w:val="en-SG"/>
        </w:rPr>
        <w:t>AO</w:t>
      </w:r>
      <w:r w:rsidR="006E48CB" w:rsidRPr="00065739">
        <w:rPr>
          <w:rFonts w:eastAsia="Arial Unicode MS" w:cs="Tahoma"/>
          <w:b/>
          <w:kern w:val="1"/>
          <w:sz w:val="20"/>
          <w:szCs w:val="20"/>
          <w:lang w:val="en-SG"/>
        </w:rPr>
        <w:t>C</w:t>
      </w:r>
      <w:r w:rsidRPr="00065739">
        <w:rPr>
          <w:rFonts w:eastAsia="Arial Unicode MS" w:cs="Tahoma"/>
          <w:b/>
          <w:kern w:val="1"/>
          <w:sz w:val="20"/>
          <w:szCs w:val="20"/>
          <w:lang w:val="en-SG"/>
        </w:rPr>
        <w:t>B</w:t>
      </w:r>
      <w:r>
        <w:rPr>
          <w:rFonts w:eastAsia="Arial Unicode MS" w:cs="Tahoma"/>
          <w:kern w:val="1"/>
          <w:sz w:val="20"/>
          <w:szCs w:val="20"/>
          <w:lang w:val="en-SG"/>
        </w:rPr>
        <w:t xml:space="preserve"> –</w:t>
      </w:r>
      <w:r w:rsidR="00E340F8">
        <w:rPr>
          <w:rFonts w:eastAsia="Arial Unicode MS" w:cs="Tahoma"/>
          <w:kern w:val="1"/>
          <w:sz w:val="20"/>
          <w:szCs w:val="20"/>
          <w:lang w:val="en-SG"/>
        </w:rPr>
        <w:t xml:space="preserve"> </w:t>
      </w:r>
    </w:p>
    <w:p w14:paraId="6DBF12C4" w14:textId="0869B967" w:rsidR="00E340F8" w:rsidRPr="00DF0EBB" w:rsidRDefault="0081767D" w:rsidP="00DF0EBB">
      <w:pPr>
        <w:pStyle w:val="ListParagraph"/>
        <w:widowControl w:val="0"/>
        <w:numPr>
          <w:ilvl w:val="0"/>
          <w:numId w:val="38"/>
        </w:numPr>
        <w:suppressAutoHyphens/>
        <w:rPr>
          <w:rFonts w:eastAsia="Arial Unicode MS" w:cs="Tahoma"/>
          <w:kern w:val="1"/>
          <w:sz w:val="20"/>
          <w:szCs w:val="20"/>
          <w:lang w:val="en-SG"/>
        </w:rPr>
      </w:pPr>
      <w:r w:rsidRPr="00DF0EBB">
        <w:rPr>
          <w:rFonts w:eastAsia="Arial Unicode MS" w:cs="Tahoma"/>
          <w:kern w:val="1"/>
          <w:sz w:val="20"/>
          <w:szCs w:val="20"/>
          <w:lang w:val="en-SG"/>
        </w:rPr>
        <w:t xml:space="preserve">School lets - </w:t>
      </w:r>
      <w:r w:rsidR="008F7663" w:rsidRPr="00DF0EBB">
        <w:rPr>
          <w:rFonts w:eastAsia="Arial Unicode MS" w:cs="Tahoma"/>
          <w:kern w:val="1"/>
          <w:sz w:val="20"/>
          <w:szCs w:val="20"/>
          <w:lang w:val="en-SG"/>
        </w:rPr>
        <w:t>Lesley</w:t>
      </w:r>
      <w:r w:rsidR="00065739" w:rsidRPr="00DF0EBB">
        <w:rPr>
          <w:rFonts w:eastAsia="Arial Unicode MS" w:cs="Tahoma"/>
          <w:kern w:val="1"/>
          <w:sz w:val="20"/>
          <w:szCs w:val="20"/>
          <w:lang w:val="en-SG"/>
        </w:rPr>
        <w:t xml:space="preserve"> reported that we w</w:t>
      </w:r>
      <w:r w:rsidR="00E340F8" w:rsidRPr="00DF0EBB">
        <w:rPr>
          <w:rFonts w:eastAsia="Arial Unicode MS" w:cs="Tahoma"/>
          <w:kern w:val="1"/>
          <w:sz w:val="20"/>
          <w:szCs w:val="20"/>
          <w:lang w:val="en-SG"/>
        </w:rPr>
        <w:t xml:space="preserve">ill now be billed for janitor use at </w:t>
      </w:r>
      <w:r w:rsidR="00191E7D" w:rsidRPr="00DF0EBB">
        <w:rPr>
          <w:rFonts w:eastAsia="Arial Unicode MS" w:cs="Tahoma"/>
          <w:kern w:val="1"/>
          <w:sz w:val="20"/>
          <w:szCs w:val="20"/>
          <w:lang w:val="en-SG"/>
        </w:rPr>
        <w:t xml:space="preserve">school </w:t>
      </w:r>
      <w:r w:rsidR="00E340F8" w:rsidRPr="00DF0EBB">
        <w:rPr>
          <w:rFonts w:eastAsia="Arial Unicode MS" w:cs="Tahoma"/>
          <w:kern w:val="1"/>
          <w:sz w:val="20"/>
          <w:szCs w:val="20"/>
          <w:lang w:val="en-SG"/>
        </w:rPr>
        <w:t>lets</w:t>
      </w:r>
    </w:p>
    <w:p w14:paraId="5E06FDEF" w14:textId="41051E1E" w:rsidR="00CA043C" w:rsidRPr="00FB7C1D" w:rsidRDefault="00BB0B67" w:rsidP="00DF0EBB">
      <w:pPr>
        <w:pStyle w:val="ListParagraph"/>
        <w:widowControl w:val="0"/>
        <w:numPr>
          <w:ilvl w:val="0"/>
          <w:numId w:val="38"/>
        </w:numPr>
        <w:suppressAutoHyphens/>
        <w:rPr>
          <w:rFonts w:eastAsia="Arial Unicode MS" w:cs="Tahoma"/>
          <w:kern w:val="1"/>
          <w:sz w:val="22"/>
          <w:szCs w:val="22"/>
          <w:lang w:val="en-SG"/>
        </w:rPr>
      </w:pPr>
      <w:r>
        <w:rPr>
          <w:rFonts w:eastAsia="Arial Unicode MS" w:cs="Tahoma"/>
          <w:kern w:val="1"/>
          <w:sz w:val="20"/>
          <w:szCs w:val="20"/>
          <w:lang w:val="en-SG"/>
        </w:rPr>
        <w:t>E</w:t>
      </w:r>
      <w:r w:rsidR="00E340F8" w:rsidRPr="00DF0EBB">
        <w:rPr>
          <w:rFonts w:eastAsia="Arial Unicode MS" w:cs="Tahoma"/>
          <w:kern w:val="1"/>
          <w:sz w:val="20"/>
          <w:szCs w:val="20"/>
          <w:lang w:val="en-SG"/>
        </w:rPr>
        <w:t>dina trust</w:t>
      </w:r>
      <w:r>
        <w:rPr>
          <w:rFonts w:eastAsia="Arial Unicode MS" w:cs="Tahoma"/>
          <w:kern w:val="1"/>
          <w:sz w:val="20"/>
          <w:szCs w:val="20"/>
          <w:lang w:val="en-SG"/>
        </w:rPr>
        <w:t xml:space="preserve"> Science Grant scheme</w:t>
      </w:r>
      <w:r w:rsidR="0070526F" w:rsidRPr="00DF0EBB">
        <w:rPr>
          <w:rFonts w:eastAsia="Arial Unicode MS" w:cs="Tahoma"/>
          <w:kern w:val="1"/>
          <w:sz w:val="20"/>
          <w:szCs w:val="20"/>
          <w:lang w:val="en-SG"/>
        </w:rPr>
        <w:t xml:space="preserve">- </w:t>
      </w:r>
      <w:r w:rsidR="00DF0EBB">
        <w:rPr>
          <w:rFonts w:eastAsia="Arial Unicode MS" w:cs="Tahoma"/>
          <w:kern w:val="1"/>
          <w:sz w:val="20"/>
          <w:szCs w:val="20"/>
          <w:lang w:val="en-SG"/>
        </w:rPr>
        <w:t>Lesley</w:t>
      </w:r>
      <w:r w:rsidR="0081767D" w:rsidRPr="00DF0EBB">
        <w:rPr>
          <w:rFonts w:eastAsia="Arial Unicode MS" w:cs="Tahoma"/>
          <w:kern w:val="1"/>
          <w:sz w:val="20"/>
          <w:szCs w:val="20"/>
          <w:lang w:val="en-SG"/>
        </w:rPr>
        <w:t xml:space="preserve"> </w:t>
      </w:r>
      <w:r w:rsidR="0070526F" w:rsidRPr="00DF0EBB">
        <w:rPr>
          <w:rFonts w:eastAsia="Arial Unicode MS" w:cs="Tahoma"/>
          <w:kern w:val="1"/>
          <w:sz w:val="20"/>
          <w:szCs w:val="20"/>
          <w:lang w:val="en-SG"/>
        </w:rPr>
        <w:t>explained that there is a grant from the Dundee science museum trip to cover the bus</w:t>
      </w:r>
      <w:r w:rsidR="002D3821">
        <w:rPr>
          <w:rFonts w:eastAsia="Arial Unicode MS" w:cs="Tahoma"/>
          <w:kern w:val="1"/>
          <w:sz w:val="20"/>
          <w:szCs w:val="20"/>
          <w:lang w:val="en-SG"/>
        </w:rPr>
        <w:t xml:space="preserve">. Becky </w:t>
      </w:r>
      <w:r w:rsidR="00FB7C1D">
        <w:rPr>
          <w:rFonts w:eastAsia="Arial Unicode MS" w:cs="Tahoma"/>
          <w:kern w:val="1"/>
          <w:sz w:val="20"/>
          <w:szCs w:val="20"/>
          <w:lang w:val="en-SG"/>
        </w:rPr>
        <w:t xml:space="preserve">explained that </w:t>
      </w:r>
      <w:r w:rsidR="00FB7C1D" w:rsidRPr="00FB7C1D">
        <w:rPr>
          <w:rFonts w:ascii="Calibri" w:hAnsi="Calibri" w:cs="Calibri"/>
          <w:color w:val="000000"/>
          <w:sz w:val="22"/>
          <w:szCs w:val="22"/>
        </w:rPr>
        <w:t xml:space="preserve">last year’s grant award (2017-2018) is paying for the trip to the Dundee Science Centre. We are eligible to apply again for 2018-2019 and </w:t>
      </w:r>
      <w:r w:rsidR="00FB7C1D">
        <w:rPr>
          <w:rFonts w:ascii="Calibri" w:hAnsi="Calibri" w:cs="Calibri"/>
          <w:color w:val="000000"/>
          <w:sz w:val="22"/>
          <w:szCs w:val="22"/>
        </w:rPr>
        <w:t>Becky</w:t>
      </w:r>
      <w:r w:rsidR="00FB7C1D" w:rsidRPr="00FB7C1D">
        <w:rPr>
          <w:rFonts w:ascii="Calibri" w:hAnsi="Calibri" w:cs="Calibri"/>
          <w:color w:val="000000"/>
          <w:sz w:val="22"/>
          <w:szCs w:val="22"/>
        </w:rPr>
        <w:t xml:space="preserve"> is writing a second application which we will hopefully use to buy 3 ‘</w:t>
      </w:r>
      <w:proofErr w:type="spellStart"/>
      <w:r w:rsidR="00FB7C1D" w:rsidRPr="00FB7C1D">
        <w:rPr>
          <w:rFonts w:ascii="Calibri" w:hAnsi="Calibri" w:cs="Calibri"/>
          <w:color w:val="000000"/>
          <w:sz w:val="22"/>
          <w:szCs w:val="22"/>
        </w:rPr>
        <w:t>MagPosts</w:t>
      </w:r>
      <w:proofErr w:type="spellEnd"/>
      <w:r w:rsidR="00FB7C1D" w:rsidRPr="00FB7C1D">
        <w:rPr>
          <w:rFonts w:ascii="Calibri" w:hAnsi="Calibri" w:cs="Calibri"/>
          <w:color w:val="000000"/>
          <w:sz w:val="22"/>
          <w:szCs w:val="22"/>
        </w:rPr>
        <w:t>’ magnifying posts supplied by Caledonia Play, Drum) and some science books</w:t>
      </w:r>
    </w:p>
    <w:p w14:paraId="28A04398" w14:textId="500C3554" w:rsidR="00CC1B59" w:rsidRPr="00DF0EBB" w:rsidRDefault="00191E7D" w:rsidP="00DF0EBB">
      <w:pPr>
        <w:pStyle w:val="ListParagraph"/>
        <w:widowControl w:val="0"/>
        <w:numPr>
          <w:ilvl w:val="0"/>
          <w:numId w:val="38"/>
        </w:numPr>
        <w:suppressAutoHyphens/>
        <w:rPr>
          <w:rFonts w:eastAsia="Arial Unicode MS" w:cs="Tahoma"/>
          <w:kern w:val="1"/>
          <w:sz w:val="20"/>
          <w:szCs w:val="20"/>
          <w:lang w:val="en-SG"/>
        </w:rPr>
      </w:pPr>
      <w:r w:rsidRPr="00DF0EBB">
        <w:rPr>
          <w:rFonts w:eastAsia="Arial Unicode MS" w:cs="Tahoma"/>
          <w:kern w:val="1"/>
          <w:sz w:val="20"/>
          <w:szCs w:val="20"/>
          <w:lang w:val="en-SG"/>
        </w:rPr>
        <w:t>Correspondence</w:t>
      </w:r>
      <w:r w:rsidR="007F14DF" w:rsidRPr="00DF0EBB">
        <w:rPr>
          <w:rFonts w:eastAsia="Arial Unicode MS" w:cs="Tahoma"/>
          <w:kern w:val="1"/>
          <w:sz w:val="20"/>
          <w:szCs w:val="20"/>
          <w:lang w:val="en-SG"/>
        </w:rPr>
        <w:t xml:space="preserve"> </w:t>
      </w:r>
      <w:r w:rsidRPr="00DF0EBB">
        <w:rPr>
          <w:rFonts w:eastAsia="Arial Unicode MS" w:cs="Tahoma"/>
          <w:kern w:val="1"/>
          <w:sz w:val="20"/>
          <w:szCs w:val="20"/>
          <w:lang w:val="en-SG"/>
        </w:rPr>
        <w:t xml:space="preserve">– Lesley shared note </w:t>
      </w:r>
      <w:r w:rsidR="00051043">
        <w:rPr>
          <w:rFonts w:eastAsia="Arial Unicode MS" w:cs="Tahoma"/>
          <w:kern w:val="1"/>
          <w:sz w:val="20"/>
          <w:szCs w:val="20"/>
          <w:lang w:val="en-SG"/>
        </w:rPr>
        <w:t>from</w:t>
      </w:r>
      <w:r w:rsidR="007F14DF" w:rsidRPr="00DF0EBB">
        <w:rPr>
          <w:rFonts w:eastAsia="Arial Unicode MS" w:cs="Tahoma"/>
          <w:kern w:val="1"/>
          <w:sz w:val="20"/>
          <w:szCs w:val="20"/>
          <w:lang w:val="en-SG"/>
        </w:rPr>
        <w:t xml:space="preserve"> </w:t>
      </w:r>
      <w:proofErr w:type="spellStart"/>
      <w:r w:rsidR="00CC1B59" w:rsidRPr="00DF0EBB">
        <w:rPr>
          <w:rFonts w:eastAsia="Arial Unicode MS" w:cs="Tahoma"/>
          <w:kern w:val="1"/>
          <w:sz w:val="20"/>
          <w:szCs w:val="20"/>
          <w:lang w:val="en-SG"/>
        </w:rPr>
        <w:t>Karine</w:t>
      </w:r>
      <w:proofErr w:type="spellEnd"/>
      <w:r w:rsidR="00CC1B59" w:rsidRPr="00DF0EBB">
        <w:rPr>
          <w:rFonts w:eastAsia="Arial Unicode MS" w:cs="Tahoma"/>
          <w:kern w:val="1"/>
          <w:sz w:val="20"/>
          <w:szCs w:val="20"/>
          <w:lang w:val="en-SG"/>
        </w:rPr>
        <w:t xml:space="preserve"> </w:t>
      </w:r>
      <w:proofErr w:type="spellStart"/>
      <w:r w:rsidR="00CC1B59" w:rsidRPr="00DF0EBB">
        <w:rPr>
          <w:rFonts w:eastAsia="Arial Unicode MS" w:cs="Tahoma"/>
          <w:kern w:val="1"/>
          <w:sz w:val="20"/>
          <w:szCs w:val="20"/>
          <w:lang w:val="en-SG"/>
        </w:rPr>
        <w:t>Polwart</w:t>
      </w:r>
      <w:r w:rsidR="00051043">
        <w:rPr>
          <w:rFonts w:eastAsia="Arial Unicode MS" w:cs="Tahoma"/>
          <w:kern w:val="1"/>
          <w:sz w:val="20"/>
          <w:szCs w:val="20"/>
          <w:lang w:val="en-SG"/>
        </w:rPr>
        <w:t>’s</w:t>
      </w:r>
      <w:proofErr w:type="spellEnd"/>
      <w:r w:rsidR="00051043">
        <w:rPr>
          <w:rFonts w:eastAsia="Arial Unicode MS" w:cs="Tahoma"/>
          <w:kern w:val="1"/>
          <w:sz w:val="20"/>
          <w:szCs w:val="20"/>
          <w:lang w:val="en-SG"/>
        </w:rPr>
        <w:t xml:space="preserve"> cd</w:t>
      </w:r>
      <w:r w:rsidR="00CC1B59" w:rsidRPr="00DF0EBB">
        <w:rPr>
          <w:rFonts w:eastAsia="Arial Unicode MS" w:cs="Tahoma"/>
          <w:kern w:val="1"/>
          <w:sz w:val="20"/>
          <w:szCs w:val="20"/>
          <w:lang w:val="en-SG"/>
        </w:rPr>
        <w:t xml:space="preserve"> – with thanks to </w:t>
      </w:r>
      <w:proofErr w:type="spellStart"/>
      <w:r w:rsidR="00CC1B59" w:rsidRPr="00DF0EBB">
        <w:rPr>
          <w:rFonts w:eastAsia="Arial Unicode MS" w:cs="Tahoma"/>
          <w:kern w:val="1"/>
          <w:sz w:val="20"/>
          <w:szCs w:val="20"/>
          <w:lang w:val="en-SG"/>
        </w:rPr>
        <w:t>Muckhart</w:t>
      </w:r>
      <w:proofErr w:type="spellEnd"/>
      <w:r w:rsidR="00CC1B59" w:rsidRPr="00DF0EBB">
        <w:rPr>
          <w:rFonts w:eastAsia="Arial Unicode MS" w:cs="Tahoma"/>
          <w:kern w:val="1"/>
          <w:sz w:val="20"/>
          <w:szCs w:val="20"/>
          <w:lang w:val="en-SG"/>
        </w:rPr>
        <w:t xml:space="preserve"> primary school</w:t>
      </w:r>
      <w:r w:rsidR="002C0186">
        <w:rPr>
          <w:rFonts w:eastAsia="Arial Unicode MS" w:cs="Tahoma"/>
          <w:kern w:val="1"/>
          <w:sz w:val="20"/>
          <w:szCs w:val="20"/>
          <w:lang w:val="en-SG"/>
        </w:rPr>
        <w:t xml:space="preserve"> for their</w:t>
      </w:r>
      <w:r w:rsidR="001174BA">
        <w:rPr>
          <w:rFonts w:eastAsia="Arial Unicode MS" w:cs="Tahoma"/>
          <w:kern w:val="1"/>
          <w:sz w:val="20"/>
          <w:szCs w:val="20"/>
          <w:lang w:val="en-SG"/>
        </w:rPr>
        <w:t xml:space="preserve"> inspiring stories </w:t>
      </w:r>
      <w:r w:rsidR="00051043">
        <w:rPr>
          <w:rFonts w:eastAsia="Arial Unicode MS" w:cs="Tahoma"/>
          <w:kern w:val="1"/>
          <w:sz w:val="20"/>
          <w:szCs w:val="20"/>
          <w:lang w:val="en-SG"/>
        </w:rPr>
        <w:t>(</w:t>
      </w:r>
      <w:r w:rsidR="001174BA">
        <w:rPr>
          <w:rFonts w:eastAsia="Arial Unicode MS" w:cs="Tahoma"/>
          <w:kern w:val="1"/>
          <w:sz w:val="20"/>
          <w:szCs w:val="20"/>
          <w:lang w:val="en-SG"/>
        </w:rPr>
        <w:t xml:space="preserve">Matsuo’s Welcome to </w:t>
      </w:r>
      <w:proofErr w:type="spellStart"/>
      <w:r w:rsidR="001174BA">
        <w:rPr>
          <w:rFonts w:eastAsia="Arial Unicode MS" w:cs="Tahoma"/>
          <w:kern w:val="1"/>
          <w:sz w:val="20"/>
          <w:szCs w:val="20"/>
          <w:lang w:val="en-SG"/>
        </w:rPr>
        <w:t>Muckhart</w:t>
      </w:r>
      <w:proofErr w:type="spellEnd"/>
      <w:r w:rsidR="00051043">
        <w:rPr>
          <w:rFonts w:eastAsia="Arial Unicode MS" w:cs="Tahoma"/>
          <w:kern w:val="1"/>
          <w:sz w:val="20"/>
          <w:szCs w:val="20"/>
          <w:lang w:val="en-SG"/>
        </w:rPr>
        <w:t>)</w:t>
      </w:r>
    </w:p>
    <w:p w14:paraId="35BC01FB" w14:textId="10DD2A79" w:rsidR="00AD4844" w:rsidRPr="00DF0EBB" w:rsidRDefault="00191E7D" w:rsidP="00DF0EBB">
      <w:pPr>
        <w:pStyle w:val="ListParagraph"/>
        <w:widowControl w:val="0"/>
        <w:numPr>
          <w:ilvl w:val="0"/>
          <w:numId w:val="38"/>
        </w:numPr>
        <w:suppressAutoHyphens/>
        <w:rPr>
          <w:rFonts w:eastAsia="Arial Unicode MS" w:cs="Tahoma"/>
          <w:kern w:val="1"/>
          <w:sz w:val="20"/>
          <w:szCs w:val="20"/>
          <w:lang w:val="en-SG"/>
        </w:rPr>
      </w:pPr>
      <w:r w:rsidRPr="00DF0EBB">
        <w:rPr>
          <w:rFonts w:eastAsia="Arial Unicode MS" w:cs="Tahoma"/>
          <w:kern w:val="1"/>
          <w:sz w:val="20"/>
          <w:szCs w:val="20"/>
          <w:lang w:val="en-SG"/>
        </w:rPr>
        <w:t xml:space="preserve">Date for </w:t>
      </w:r>
      <w:r w:rsidR="00A65185" w:rsidRPr="00DF0EBB">
        <w:rPr>
          <w:rFonts w:eastAsia="Arial Unicode MS" w:cs="Tahoma"/>
          <w:kern w:val="1"/>
          <w:sz w:val="20"/>
          <w:szCs w:val="20"/>
          <w:lang w:val="en-SG"/>
        </w:rPr>
        <w:t xml:space="preserve">Light </w:t>
      </w:r>
      <w:r w:rsidR="00960116" w:rsidRPr="00DF0EBB">
        <w:rPr>
          <w:rFonts w:eastAsia="Arial Unicode MS" w:cs="Tahoma"/>
          <w:kern w:val="1"/>
          <w:sz w:val="20"/>
          <w:szCs w:val="20"/>
          <w:lang w:val="en-SG"/>
        </w:rPr>
        <w:t xml:space="preserve">up </w:t>
      </w:r>
      <w:proofErr w:type="spellStart"/>
      <w:r w:rsidR="00960116" w:rsidRPr="00DF0EBB">
        <w:rPr>
          <w:rFonts w:eastAsia="Arial Unicode MS" w:cs="Tahoma"/>
          <w:kern w:val="1"/>
          <w:sz w:val="20"/>
          <w:szCs w:val="20"/>
          <w:lang w:val="en-SG"/>
        </w:rPr>
        <w:t>Muckhart</w:t>
      </w:r>
      <w:proofErr w:type="spellEnd"/>
      <w:r w:rsidR="00960116" w:rsidRPr="00DF0EBB">
        <w:rPr>
          <w:rFonts w:eastAsia="Arial Unicode MS" w:cs="Tahoma"/>
          <w:kern w:val="1"/>
          <w:sz w:val="20"/>
          <w:szCs w:val="20"/>
          <w:lang w:val="en-SG"/>
        </w:rPr>
        <w:t xml:space="preserve"> </w:t>
      </w:r>
      <w:r w:rsidR="00DB5120" w:rsidRPr="00DF0EBB">
        <w:rPr>
          <w:rFonts w:eastAsia="Arial Unicode MS" w:cs="Tahoma"/>
          <w:kern w:val="1"/>
          <w:sz w:val="20"/>
          <w:szCs w:val="20"/>
          <w:lang w:val="en-SG"/>
        </w:rPr>
        <w:t>- 2</w:t>
      </w:r>
      <w:r w:rsidR="005A1EC6" w:rsidRPr="00DF0EBB">
        <w:rPr>
          <w:rFonts w:eastAsia="Arial Unicode MS" w:cs="Tahoma"/>
          <w:kern w:val="1"/>
          <w:sz w:val="20"/>
          <w:szCs w:val="20"/>
          <w:lang w:val="en-SG"/>
        </w:rPr>
        <w:t>5</w:t>
      </w:r>
      <w:r w:rsidR="00DB5120" w:rsidRPr="00DF0EBB">
        <w:rPr>
          <w:rFonts w:eastAsia="Arial Unicode MS" w:cs="Tahoma"/>
          <w:kern w:val="1"/>
          <w:sz w:val="20"/>
          <w:szCs w:val="20"/>
          <w:lang w:val="en-SG"/>
        </w:rPr>
        <w:t xml:space="preserve"> November</w:t>
      </w:r>
    </w:p>
    <w:p w14:paraId="4C50F1B7" w14:textId="2CCD737A" w:rsidR="00AD4844" w:rsidRDefault="00AD4844" w:rsidP="00EC66E4">
      <w:pPr>
        <w:widowControl w:val="0"/>
        <w:suppressAutoHyphens/>
        <w:rPr>
          <w:rFonts w:eastAsia="Arial Unicode MS" w:cs="Tahoma"/>
          <w:kern w:val="1"/>
          <w:sz w:val="20"/>
          <w:szCs w:val="20"/>
          <w:lang w:val="en-SG"/>
        </w:rPr>
      </w:pPr>
    </w:p>
    <w:p w14:paraId="6EBE1513" w14:textId="77777777" w:rsidR="00C41880" w:rsidRPr="00B77110" w:rsidRDefault="004A7FCF" w:rsidP="00B77110">
      <w:pPr>
        <w:widowControl w:val="0"/>
        <w:suppressAutoHyphens/>
        <w:rPr>
          <w:rFonts w:eastAsia="Arial Unicode MS" w:cs="Tahoma"/>
          <w:kern w:val="1"/>
          <w:sz w:val="20"/>
          <w:szCs w:val="20"/>
          <w:lang w:val="en-SG"/>
        </w:rPr>
      </w:pPr>
      <w:r w:rsidRPr="00B77110">
        <w:rPr>
          <w:rFonts w:eastAsia="Arial Unicode MS" w:cs="Tahoma"/>
          <w:kern w:val="1"/>
          <w:sz w:val="20"/>
          <w:szCs w:val="20"/>
          <w:lang w:val="en-SG"/>
        </w:rPr>
        <w:t xml:space="preserve">  </w:t>
      </w:r>
    </w:p>
    <w:p w14:paraId="0D3B6B92" w14:textId="77777777" w:rsidR="00C41880" w:rsidRPr="00A06337" w:rsidRDefault="00C41880" w:rsidP="00C41880">
      <w:pPr>
        <w:pStyle w:val="Subhead"/>
        <w:rPr>
          <w:sz w:val="20"/>
          <w:szCs w:val="20"/>
        </w:rPr>
      </w:pPr>
      <w:r>
        <w:rPr>
          <w:sz w:val="20"/>
          <w:szCs w:val="20"/>
        </w:rPr>
        <w:t>N</w:t>
      </w:r>
      <w:r w:rsidRPr="00A06337">
        <w:rPr>
          <w:sz w:val="20"/>
          <w:szCs w:val="20"/>
        </w:rPr>
        <w:t>ext Meeting</w:t>
      </w:r>
      <w:r>
        <w:rPr>
          <w:sz w:val="20"/>
          <w:szCs w:val="20"/>
        </w:rPr>
        <w:t>s</w:t>
      </w:r>
    </w:p>
    <w:p w14:paraId="3B9A88A5" w14:textId="77777777" w:rsidR="00C41880" w:rsidRDefault="00C41880" w:rsidP="00C41880">
      <w:pPr>
        <w:pStyle w:val="Bodycopy"/>
        <w:rPr>
          <w:sz w:val="20"/>
          <w:szCs w:val="20"/>
        </w:rPr>
      </w:pPr>
    </w:p>
    <w:p w14:paraId="3278FC28" w14:textId="015F09E8" w:rsidR="00C41880" w:rsidRDefault="00C41880" w:rsidP="00C41880">
      <w:pPr>
        <w:pStyle w:val="Bodycopy"/>
        <w:rPr>
          <w:sz w:val="20"/>
          <w:szCs w:val="20"/>
        </w:rPr>
      </w:pPr>
      <w:r>
        <w:rPr>
          <w:i/>
          <w:sz w:val="20"/>
          <w:szCs w:val="20"/>
        </w:rPr>
        <w:t>Term Meeting</w:t>
      </w:r>
      <w:r w:rsidR="00E340F8">
        <w:rPr>
          <w:i/>
          <w:sz w:val="20"/>
          <w:szCs w:val="20"/>
        </w:rPr>
        <w:t xml:space="preserve"> </w:t>
      </w:r>
      <w:r w:rsidR="00BB0B67">
        <w:rPr>
          <w:i/>
          <w:sz w:val="20"/>
          <w:szCs w:val="20"/>
        </w:rPr>
        <w:t>–</w:t>
      </w:r>
      <w:r w:rsidR="00821954">
        <w:rPr>
          <w:i/>
          <w:sz w:val="20"/>
          <w:szCs w:val="20"/>
        </w:rPr>
        <w:t xml:space="preserve"> </w:t>
      </w:r>
      <w:r w:rsidR="00BB0B67">
        <w:rPr>
          <w:i/>
          <w:sz w:val="20"/>
          <w:szCs w:val="20"/>
        </w:rPr>
        <w:t xml:space="preserve">Monday </w:t>
      </w:r>
      <w:r w:rsidR="00821954">
        <w:rPr>
          <w:i/>
          <w:sz w:val="20"/>
          <w:szCs w:val="20"/>
        </w:rPr>
        <w:t>21 January</w:t>
      </w:r>
      <w:r w:rsidR="005E4A3F">
        <w:rPr>
          <w:i/>
          <w:sz w:val="20"/>
          <w:szCs w:val="20"/>
        </w:rPr>
        <w:t xml:space="preserve"> 2019</w:t>
      </w:r>
    </w:p>
    <w:p w14:paraId="666E58AE" w14:textId="77777777" w:rsidR="00C41880" w:rsidRDefault="00C41880" w:rsidP="00C41880">
      <w:pPr>
        <w:pStyle w:val="Bodycopy"/>
        <w:rPr>
          <w:sz w:val="20"/>
          <w:szCs w:val="20"/>
        </w:rPr>
      </w:pPr>
      <w:r>
        <w:rPr>
          <w:sz w:val="20"/>
          <w:szCs w:val="20"/>
        </w:rPr>
        <w:t xml:space="preserve">Monday 7.00 </w:t>
      </w:r>
      <w:proofErr w:type="spellStart"/>
      <w:r>
        <w:rPr>
          <w:sz w:val="20"/>
          <w:szCs w:val="20"/>
        </w:rPr>
        <w:t>p.m</w:t>
      </w:r>
      <w:proofErr w:type="spellEnd"/>
      <w:r>
        <w:rPr>
          <w:sz w:val="20"/>
          <w:szCs w:val="20"/>
        </w:rPr>
        <w:t xml:space="preserve">, at </w:t>
      </w:r>
      <w:proofErr w:type="spellStart"/>
      <w:r>
        <w:rPr>
          <w:sz w:val="20"/>
          <w:szCs w:val="20"/>
        </w:rPr>
        <w:t>Muckhart</w:t>
      </w:r>
      <w:proofErr w:type="spellEnd"/>
      <w:r>
        <w:rPr>
          <w:sz w:val="20"/>
          <w:szCs w:val="20"/>
        </w:rPr>
        <w:t xml:space="preserve"> Primary School</w:t>
      </w:r>
    </w:p>
    <w:p w14:paraId="324CF65C" w14:textId="77777777" w:rsidR="00C41880" w:rsidRDefault="00C41880" w:rsidP="00C41880">
      <w:pPr>
        <w:pStyle w:val="Bodycopy"/>
        <w:rPr>
          <w:i/>
          <w:sz w:val="20"/>
          <w:szCs w:val="20"/>
        </w:rPr>
      </w:pPr>
    </w:p>
    <w:p w14:paraId="4D93F785" w14:textId="4EE72963" w:rsidR="00C41880" w:rsidRPr="00A06337" w:rsidRDefault="00C41880" w:rsidP="00C41880">
      <w:pPr>
        <w:rPr>
          <w:sz w:val="20"/>
          <w:szCs w:val="20"/>
        </w:rPr>
      </w:pPr>
      <w:r w:rsidRPr="00A06337">
        <w:rPr>
          <w:sz w:val="20"/>
          <w:szCs w:val="20"/>
        </w:rPr>
        <w:t xml:space="preserve">Motion to adjourn was made at </w:t>
      </w:r>
      <w:r w:rsidR="00664BA4">
        <w:rPr>
          <w:sz w:val="20"/>
          <w:szCs w:val="20"/>
        </w:rPr>
        <w:t>9.00</w:t>
      </w:r>
      <w:r w:rsidRPr="00A06337">
        <w:rPr>
          <w:sz w:val="20"/>
          <w:szCs w:val="20"/>
        </w:rPr>
        <w:t xml:space="preserve"> p.m. and was passed unanimously.</w:t>
      </w:r>
    </w:p>
    <w:sectPr w:rsidR="00C41880" w:rsidRPr="00A06337" w:rsidSect="005168AA">
      <w:headerReference w:type="default" r:id="rId8"/>
      <w:footerReference w:type="default" r:id="rId9"/>
      <w:pgSz w:w="12240" w:h="15840"/>
      <w:pgMar w:top="217" w:right="1183" w:bottom="568" w:left="1800" w:header="1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88ECB" w14:textId="77777777" w:rsidR="00D07D8E" w:rsidRDefault="00D07D8E">
      <w:r>
        <w:separator/>
      </w:r>
    </w:p>
    <w:p w14:paraId="4A9AB60C" w14:textId="77777777" w:rsidR="00D07D8E" w:rsidRDefault="00D07D8E"/>
  </w:endnote>
  <w:endnote w:type="continuationSeparator" w:id="0">
    <w:p w14:paraId="30A5786D" w14:textId="77777777" w:rsidR="00D07D8E" w:rsidRDefault="00D07D8E">
      <w:r>
        <w:continuationSeparator/>
      </w:r>
    </w:p>
    <w:p w14:paraId="5709BFF1" w14:textId="77777777" w:rsidR="00D07D8E" w:rsidRDefault="00D07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8D48" w14:textId="77777777" w:rsidR="008545B6" w:rsidRDefault="008545B6" w:rsidP="00A2401D">
    <w:pPr>
      <w:pStyle w:val="Footer"/>
      <w:jc w:val="center"/>
    </w:pPr>
    <w:r>
      <w:rPr>
        <w:rStyle w:val="PageNumber"/>
      </w:rPr>
      <w:fldChar w:fldCharType="begin"/>
    </w:r>
    <w:r>
      <w:rPr>
        <w:rStyle w:val="PageNumber"/>
      </w:rPr>
      <w:instrText xml:space="preserve"> PAGE </w:instrText>
    </w:r>
    <w:r>
      <w:rPr>
        <w:rStyle w:val="PageNumber"/>
      </w:rPr>
      <w:fldChar w:fldCharType="separate"/>
    </w:r>
    <w:r w:rsidR="0022092F">
      <w:rPr>
        <w:rStyle w:val="PageNumber"/>
        <w:noProof/>
      </w:rPr>
      <w:t>1</w:t>
    </w:r>
    <w:r>
      <w:rPr>
        <w:rStyle w:val="PageNumber"/>
      </w:rPr>
      <w:fldChar w:fldCharType="end"/>
    </w:r>
  </w:p>
  <w:p w14:paraId="4D1DEE14" w14:textId="77777777" w:rsidR="008545B6" w:rsidRDefault="008545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B89D3" w14:textId="77777777" w:rsidR="00D07D8E" w:rsidRDefault="00D07D8E">
      <w:r>
        <w:separator/>
      </w:r>
    </w:p>
    <w:p w14:paraId="44333BB1" w14:textId="77777777" w:rsidR="00D07D8E" w:rsidRDefault="00D07D8E"/>
  </w:footnote>
  <w:footnote w:type="continuationSeparator" w:id="0">
    <w:p w14:paraId="36DDED6E" w14:textId="77777777" w:rsidR="00D07D8E" w:rsidRDefault="00D07D8E">
      <w:r>
        <w:continuationSeparator/>
      </w:r>
    </w:p>
    <w:p w14:paraId="7AEA5A44" w14:textId="77777777" w:rsidR="00D07D8E" w:rsidRDefault="00D07D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E76BF" w14:textId="77777777" w:rsidR="008545B6" w:rsidRDefault="008545B6" w:rsidP="00FA0ED2">
    <w:pPr>
      <w:pStyle w:val="Minutes"/>
      <w:jc w:val="left"/>
      <w:rPr>
        <w:rFonts w:ascii="Lucida Sans" w:hAnsi="Lucida Sans"/>
        <w:bCs/>
        <w:noProof/>
        <w:color w:val="FFFFFF"/>
        <w:kern w:val="36"/>
        <w:sz w:val="39"/>
        <w:szCs w:val="39"/>
        <w:lang w:val="en-GB" w:eastAsia="en-GB"/>
      </w:rPr>
    </w:pPr>
  </w:p>
  <w:p w14:paraId="04AE4C84" w14:textId="77777777" w:rsidR="008545B6" w:rsidRDefault="008545B6" w:rsidP="00FA0ED2">
    <w:pPr>
      <w:pStyle w:val="Minutes"/>
      <w:jc w:val="left"/>
    </w:pPr>
    <w:r>
      <w:rPr>
        <w:rFonts w:ascii="Lucida Sans" w:hAnsi="Lucida Sans"/>
        <w:b w:val="0"/>
        <w:noProof/>
        <w:color w:val="0000FF"/>
        <w:kern w:val="36"/>
        <w:sz w:val="39"/>
        <w:szCs w:val="39"/>
        <w:lang w:val="en-GB" w:eastAsia="en-GB"/>
      </w:rPr>
      <w:drawing>
        <wp:inline distT="0" distB="0" distL="0" distR="0" wp14:anchorId="368E32D0" wp14:editId="08402405">
          <wp:extent cx="657225" cy="590550"/>
          <wp:effectExtent l="0" t="0" r="9525" b="0"/>
          <wp:docPr id="1" name="Picture 1" descr="Description: Description: School bad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chool badg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590550"/>
                  </a:xfrm>
                  <a:prstGeom prst="rect">
                    <a:avLst/>
                  </a:prstGeom>
                  <a:noFill/>
                  <a:ln>
                    <a:noFill/>
                  </a:ln>
                </pic:spPr>
              </pic:pic>
            </a:graphicData>
          </a:graphic>
        </wp:inline>
      </w:drawing>
    </w:r>
    <w:r>
      <w:rPr>
        <w:rFonts w:ascii="Lucida Sans" w:hAnsi="Lucida Sans"/>
        <w:b w:val="0"/>
        <w:noProof/>
        <w:color w:val="FFFFFF"/>
        <w:kern w:val="36"/>
        <w:sz w:val="22"/>
        <w:szCs w:val="22"/>
        <w:lang w:val="en-GB" w:eastAsia="en-GB"/>
      </w:rPr>
      <w:drawing>
        <wp:inline distT="0" distB="0" distL="0" distR="0" wp14:anchorId="1FB27EC1" wp14:editId="1DB568AA">
          <wp:extent cx="2771775" cy="371475"/>
          <wp:effectExtent l="0" t="0" r="9525" b="9525"/>
          <wp:docPr id="2" name="Picture 2" descr="Description: Description: Muckhart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uckhart Primary Scho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71775" cy="371475"/>
                  </a:xfrm>
                  <a:prstGeom prst="rect">
                    <a:avLst/>
                  </a:prstGeom>
                  <a:noFill/>
                  <a:ln>
                    <a:noFill/>
                  </a:ln>
                </pic:spPr>
              </pic:pic>
            </a:graphicData>
          </a:graphic>
        </wp:inline>
      </w:drawing>
    </w:r>
    <w:proofErr w:type="gramStart"/>
    <w:r>
      <w:rPr>
        <w:rFonts w:ascii="Lucida Sans" w:hAnsi="Lucida Sans"/>
        <w:bCs/>
        <w:noProof/>
        <w:color w:val="FFFFFF"/>
        <w:kern w:val="36"/>
        <w:sz w:val="39"/>
        <w:szCs w:val="39"/>
        <w:lang w:val="en-GB" w:eastAsia="en-GB"/>
      </w:rPr>
      <w:t xml:space="preserve">A  </w:t>
    </w:r>
    <w:r>
      <w:t>Minutes</w:t>
    </w:r>
    <w:proofErr w:type="gramEnd"/>
  </w:p>
  <w:p w14:paraId="2DBA103D" w14:textId="77777777" w:rsidR="008545B6" w:rsidRDefault="008545B6">
    <w:pPr>
      <w:pStyle w:val="Header"/>
    </w:pPr>
  </w:p>
  <w:p w14:paraId="560DB50C" w14:textId="77777777" w:rsidR="008545B6" w:rsidRDefault="00854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6B2"/>
    <w:multiLevelType w:val="hybridMultilevel"/>
    <w:tmpl w:val="0DEC7CA8"/>
    <w:lvl w:ilvl="0" w:tplc="1B2832A6">
      <w:start w:val="1"/>
      <w:numFmt w:val="decimal"/>
      <w:lvlText w:val="%1."/>
      <w:lvlJc w:val="left"/>
      <w:pPr>
        <w:ind w:left="360" w:hanging="360"/>
      </w:pPr>
      <w:rPr>
        <w:rFonts w:ascii="Tahoma" w:eastAsia="Times New Roman" w:hAnsi="Tahom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0E366D"/>
    <w:multiLevelType w:val="hybridMultilevel"/>
    <w:tmpl w:val="46EA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16B78"/>
    <w:multiLevelType w:val="hybridMultilevel"/>
    <w:tmpl w:val="3C96D14A"/>
    <w:lvl w:ilvl="0" w:tplc="D17AD7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772F6B"/>
    <w:multiLevelType w:val="hybridMultilevel"/>
    <w:tmpl w:val="FB06B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64735"/>
    <w:multiLevelType w:val="hybridMultilevel"/>
    <w:tmpl w:val="EC80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4606A3"/>
    <w:multiLevelType w:val="hybridMultilevel"/>
    <w:tmpl w:val="80966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A3CEC"/>
    <w:multiLevelType w:val="hybridMultilevel"/>
    <w:tmpl w:val="D7A2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318BA"/>
    <w:multiLevelType w:val="hybridMultilevel"/>
    <w:tmpl w:val="9DB4AA22"/>
    <w:lvl w:ilvl="0" w:tplc="670EED56">
      <w:start w:val="1"/>
      <w:numFmt w:val="decimal"/>
      <w:lvlText w:val="%1."/>
      <w:lvlJc w:val="left"/>
      <w:pPr>
        <w:ind w:left="720" w:hanging="360"/>
      </w:pPr>
      <w:rPr>
        <w:rFonts w:ascii="Tahoma" w:eastAsia="Times New Roman" w:hAnsi="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8244DD"/>
    <w:multiLevelType w:val="hybridMultilevel"/>
    <w:tmpl w:val="18B2DA4C"/>
    <w:lvl w:ilvl="0" w:tplc="1B2832A6">
      <w:start w:val="1"/>
      <w:numFmt w:val="decimal"/>
      <w:lvlText w:val="%1."/>
      <w:lvlJc w:val="left"/>
      <w:pPr>
        <w:ind w:left="360" w:hanging="360"/>
      </w:pPr>
      <w:rPr>
        <w:rFonts w:ascii="Tahoma" w:eastAsia="Times New Roman" w:hAnsi="Tahoma"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695BC7"/>
    <w:multiLevelType w:val="hybridMultilevel"/>
    <w:tmpl w:val="5DF4CB94"/>
    <w:lvl w:ilvl="0" w:tplc="5B8C95E8">
      <w:start w:val="1"/>
      <w:numFmt w:val="bullet"/>
      <w:pStyle w:val="List1"/>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401264"/>
    <w:multiLevelType w:val="hybridMultilevel"/>
    <w:tmpl w:val="BF522C7E"/>
    <w:lvl w:ilvl="0" w:tplc="B96AD090">
      <w:start w:val="1"/>
      <w:numFmt w:val="decimal"/>
      <w:lvlText w:val="%1."/>
      <w:lvlJc w:val="left"/>
      <w:pPr>
        <w:ind w:left="720" w:hanging="360"/>
      </w:pPr>
      <w:rPr>
        <w:rFonts w:ascii="Tahoma" w:eastAsia="Times New Roman" w:hAnsi="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B975EA"/>
    <w:multiLevelType w:val="hybridMultilevel"/>
    <w:tmpl w:val="AA421726"/>
    <w:lvl w:ilvl="0" w:tplc="A58C69A0">
      <w:start w:val="1"/>
      <w:numFmt w:val="decimal"/>
      <w:lvlText w:val="%1."/>
      <w:lvlJc w:val="left"/>
      <w:pPr>
        <w:ind w:left="720" w:hanging="360"/>
      </w:pPr>
      <w:rPr>
        <w:rFonts w:ascii="Tahoma" w:eastAsia="Times New Roman" w:hAnsi="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CB2329"/>
    <w:multiLevelType w:val="hybridMultilevel"/>
    <w:tmpl w:val="1620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4A6EC1"/>
    <w:multiLevelType w:val="hybridMultilevel"/>
    <w:tmpl w:val="A9C6B0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D10981"/>
    <w:multiLevelType w:val="hybridMultilevel"/>
    <w:tmpl w:val="ECF61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DE699D"/>
    <w:multiLevelType w:val="hybridMultilevel"/>
    <w:tmpl w:val="60FC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852113"/>
    <w:multiLevelType w:val="hybridMultilevel"/>
    <w:tmpl w:val="41E0BA94"/>
    <w:lvl w:ilvl="0" w:tplc="800CC34E">
      <w:start w:val="1"/>
      <w:numFmt w:val="decimal"/>
      <w:lvlText w:val="%1."/>
      <w:lvlJc w:val="left"/>
      <w:pPr>
        <w:ind w:left="720" w:hanging="360"/>
      </w:pPr>
      <w:rPr>
        <w:rFonts w:ascii="Tahoma" w:eastAsia="Times New Roman" w:hAnsi="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A35D49"/>
    <w:multiLevelType w:val="hybridMultilevel"/>
    <w:tmpl w:val="F77AC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D91758"/>
    <w:multiLevelType w:val="hybridMultilevel"/>
    <w:tmpl w:val="62B4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5D48B7"/>
    <w:multiLevelType w:val="hybridMultilevel"/>
    <w:tmpl w:val="EC3AF5FA"/>
    <w:lvl w:ilvl="0" w:tplc="1B2832A6">
      <w:start w:val="1"/>
      <w:numFmt w:val="decimal"/>
      <w:lvlText w:val="%1."/>
      <w:lvlJc w:val="left"/>
      <w:pPr>
        <w:ind w:left="360" w:hanging="360"/>
      </w:pPr>
      <w:rPr>
        <w:rFonts w:ascii="Tahoma" w:eastAsia="Times New Roman" w:hAnsi="Tahom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DCC4AE0"/>
    <w:multiLevelType w:val="multilevel"/>
    <w:tmpl w:val="DFC8A7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A83B60"/>
    <w:multiLevelType w:val="hybridMultilevel"/>
    <w:tmpl w:val="F7F630D0"/>
    <w:lvl w:ilvl="0" w:tplc="6DDE6FA2">
      <w:start w:val="1"/>
      <w:numFmt w:val="decimal"/>
      <w:lvlText w:val="%1."/>
      <w:lvlJc w:val="left"/>
      <w:pPr>
        <w:ind w:left="720" w:hanging="360"/>
      </w:pPr>
      <w:rPr>
        <w:rFonts w:ascii="Tahoma" w:eastAsia="Times New Roman" w:hAnsi="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23456F"/>
    <w:multiLevelType w:val="hybridMultilevel"/>
    <w:tmpl w:val="E44CD65E"/>
    <w:lvl w:ilvl="0" w:tplc="1B2832A6">
      <w:start w:val="1"/>
      <w:numFmt w:val="decimal"/>
      <w:lvlText w:val="%1."/>
      <w:lvlJc w:val="left"/>
      <w:pPr>
        <w:ind w:left="360" w:hanging="360"/>
      </w:pPr>
      <w:rPr>
        <w:rFonts w:ascii="Tahoma" w:eastAsia="Times New Roman" w:hAnsi="Tahoma"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0DB187E"/>
    <w:multiLevelType w:val="hybridMultilevel"/>
    <w:tmpl w:val="9CD8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DC6C9E"/>
    <w:multiLevelType w:val="hybridMultilevel"/>
    <w:tmpl w:val="444CA1CC"/>
    <w:lvl w:ilvl="0" w:tplc="C358A7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97054B3"/>
    <w:multiLevelType w:val="hybridMultilevel"/>
    <w:tmpl w:val="4D02C2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B9B146F"/>
    <w:multiLevelType w:val="hybridMultilevel"/>
    <w:tmpl w:val="9320B28A"/>
    <w:lvl w:ilvl="0" w:tplc="1B2832A6">
      <w:start w:val="1"/>
      <w:numFmt w:val="decimal"/>
      <w:lvlText w:val="%1."/>
      <w:lvlJc w:val="left"/>
      <w:pPr>
        <w:ind w:left="720" w:hanging="360"/>
      </w:pPr>
      <w:rPr>
        <w:rFonts w:ascii="Tahoma" w:eastAsia="Times New Roman" w:hAnsi="Tahom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650A9D"/>
    <w:multiLevelType w:val="hybridMultilevel"/>
    <w:tmpl w:val="9038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3529E"/>
    <w:multiLevelType w:val="hybridMultilevel"/>
    <w:tmpl w:val="FE8E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EC181B"/>
    <w:multiLevelType w:val="hybridMultilevel"/>
    <w:tmpl w:val="14508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ABE4328"/>
    <w:multiLevelType w:val="multilevel"/>
    <w:tmpl w:val="34ECC5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FD2808"/>
    <w:multiLevelType w:val="hybridMultilevel"/>
    <w:tmpl w:val="8BC21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9609E5"/>
    <w:multiLevelType w:val="hybridMultilevel"/>
    <w:tmpl w:val="9D901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2F1D12"/>
    <w:multiLevelType w:val="hybridMultilevel"/>
    <w:tmpl w:val="3C5E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541D06"/>
    <w:multiLevelType w:val="hybridMultilevel"/>
    <w:tmpl w:val="52F0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713C60"/>
    <w:multiLevelType w:val="multilevel"/>
    <w:tmpl w:val="34ECC5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C861B0"/>
    <w:multiLevelType w:val="hybridMultilevel"/>
    <w:tmpl w:val="3F4A6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14"/>
  </w:num>
  <w:num w:numId="4">
    <w:abstractNumId w:val="35"/>
  </w:num>
  <w:num w:numId="5">
    <w:abstractNumId w:val="33"/>
  </w:num>
  <w:num w:numId="6">
    <w:abstractNumId w:val="34"/>
  </w:num>
  <w:num w:numId="7">
    <w:abstractNumId w:val="11"/>
  </w:num>
  <w:num w:numId="8">
    <w:abstractNumId w:val="8"/>
  </w:num>
  <w:num w:numId="9">
    <w:abstractNumId w:val="17"/>
  </w:num>
  <w:num w:numId="10">
    <w:abstractNumId w:val="22"/>
  </w:num>
  <w:num w:numId="11">
    <w:abstractNumId w:val="12"/>
  </w:num>
  <w:num w:numId="12">
    <w:abstractNumId w:val="27"/>
  </w:num>
  <w:num w:numId="13">
    <w:abstractNumId w:val="6"/>
  </w:num>
  <w:num w:numId="14">
    <w:abstractNumId w:val="9"/>
  </w:num>
  <w:num w:numId="15">
    <w:abstractNumId w:val="20"/>
  </w:num>
  <w:num w:numId="16">
    <w:abstractNumId w:val="23"/>
  </w:num>
  <w:num w:numId="17">
    <w:abstractNumId w:val="0"/>
  </w:num>
  <w:num w:numId="18">
    <w:abstractNumId w:val="30"/>
  </w:num>
  <w:num w:numId="19">
    <w:abstractNumId w:val="28"/>
  </w:num>
  <w:num w:numId="20">
    <w:abstractNumId w:val="25"/>
  </w:num>
  <w:num w:numId="21">
    <w:abstractNumId w:val="7"/>
  </w:num>
  <w:num w:numId="22">
    <w:abstractNumId w:val="13"/>
  </w:num>
  <w:num w:numId="23">
    <w:abstractNumId w:val="3"/>
  </w:num>
  <w:num w:numId="24">
    <w:abstractNumId w:val="32"/>
  </w:num>
  <w:num w:numId="25">
    <w:abstractNumId w:val="21"/>
  </w:num>
  <w:num w:numId="26">
    <w:abstractNumId w:val="24"/>
  </w:num>
  <w:num w:numId="27">
    <w:abstractNumId w:val="36"/>
  </w:num>
  <w:num w:numId="28">
    <w:abstractNumId w:val="31"/>
  </w:num>
  <w:num w:numId="29">
    <w:abstractNumId w:val="26"/>
  </w:num>
  <w:num w:numId="30">
    <w:abstractNumId w:val="18"/>
  </w:num>
  <w:num w:numId="31">
    <w:abstractNumId w:val="37"/>
  </w:num>
  <w:num w:numId="32">
    <w:abstractNumId w:val="2"/>
  </w:num>
  <w:num w:numId="33">
    <w:abstractNumId w:val="4"/>
  </w:num>
  <w:num w:numId="34">
    <w:abstractNumId w:val="1"/>
  </w:num>
  <w:num w:numId="35">
    <w:abstractNumId w:val="16"/>
  </w:num>
  <w:num w:numId="36">
    <w:abstractNumId w:val="19"/>
  </w:num>
  <w:num w:numId="37">
    <w:abstractNumId w:val="29"/>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BA"/>
    <w:rsid w:val="00004194"/>
    <w:rsid w:val="00007378"/>
    <w:rsid w:val="00010D6F"/>
    <w:rsid w:val="00014016"/>
    <w:rsid w:val="000146DE"/>
    <w:rsid w:val="000152EA"/>
    <w:rsid w:val="00022D38"/>
    <w:rsid w:val="000300E2"/>
    <w:rsid w:val="00032677"/>
    <w:rsid w:val="00035A03"/>
    <w:rsid w:val="00051043"/>
    <w:rsid w:val="000558D3"/>
    <w:rsid w:val="00055DAB"/>
    <w:rsid w:val="00056850"/>
    <w:rsid w:val="00065407"/>
    <w:rsid w:val="00065739"/>
    <w:rsid w:val="000679C4"/>
    <w:rsid w:val="0007417C"/>
    <w:rsid w:val="0007711F"/>
    <w:rsid w:val="00082F08"/>
    <w:rsid w:val="00095D63"/>
    <w:rsid w:val="000A1A54"/>
    <w:rsid w:val="000A7414"/>
    <w:rsid w:val="000C018F"/>
    <w:rsid w:val="000C7F7C"/>
    <w:rsid w:val="000E2B8A"/>
    <w:rsid w:val="000F04AD"/>
    <w:rsid w:val="000F44B2"/>
    <w:rsid w:val="000F51DB"/>
    <w:rsid w:val="0010087E"/>
    <w:rsid w:val="00101E1A"/>
    <w:rsid w:val="00102AFE"/>
    <w:rsid w:val="001076C2"/>
    <w:rsid w:val="00111458"/>
    <w:rsid w:val="001174BA"/>
    <w:rsid w:val="00123AAE"/>
    <w:rsid w:val="00124AFD"/>
    <w:rsid w:val="00127A58"/>
    <w:rsid w:val="00140B39"/>
    <w:rsid w:val="00141FE4"/>
    <w:rsid w:val="00145C3E"/>
    <w:rsid w:val="00153121"/>
    <w:rsid w:val="001560EF"/>
    <w:rsid w:val="00162E52"/>
    <w:rsid w:val="00165399"/>
    <w:rsid w:val="00165FA2"/>
    <w:rsid w:val="001711B5"/>
    <w:rsid w:val="00177614"/>
    <w:rsid w:val="00185C99"/>
    <w:rsid w:val="00186696"/>
    <w:rsid w:val="00186E49"/>
    <w:rsid w:val="00191E7D"/>
    <w:rsid w:val="0019785C"/>
    <w:rsid w:val="001A363F"/>
    <w:rsid w:val="001B0149"/>
    <w:rsid w:val="001B1187"/>
    <w:rsid w:val="001B61B7"/>
    <w:rsid w:val="001B7B61"/>
    <w:rsid w:val="001D138A"/>
    <w:rsid w:val="001D19FC"/>
    <w:rsid w:val="001D76C1"/>
    <w:rsid w:val="001D7AAE"/>
    <w:rsid w:val="001E22CB"/>
    <w:rsid w:val="001E3A0F"/>
    <w:rsid w:val="001E6152"/>
    <w:rsid w:val="001E7EEA"/>
    <w:rsid w:val="001F5355"/>
    <w:rsid w:val="00202BDA"/>
    <w:rsid w:val="002049D6"/>
    <w:rsid w:val="0022092F"/>
    <w:rsid w:val="002252CD"/>
    <w:rsid w:val="002314F0"/>
    <w:rsid w:val="002364F4"/>
    <w:rsid w:val="00243875"/>
    <w:rsid w:val="002446D6"/>
    <w:rsid w:val="002472EF"/>
    <w:rsid w:val="00262296"/>
    <w:rsid w:val="00271235"/>
    <w:rsid w:val="0027533B"/>
    <w:rsid w:val="00277A2C"/>
    <w:rsid w:val="00281BBD"/>
    <w:rsid w:val="002918EF"/>
    <w:rsid w:val="002A1F18"/>
    <w:rsid w:val="002A3500"/>
    <w:rsid w:val="002A6DE5"/>
    <w:rsid w:val="002B302C"/>
    <w:rsid w:val="002B396E"/>
    <w:rsid w:val="002B57BF"/>
    <w:rsid w:val="002B77AA"/>
    <w:rsid w:val="002C0186"/>
    <w:rsid w:val="002C0D4F"/>
    <w:rsid w:val="002C2A7F"/>
    <w:rsid w:val="002C59A4"/>
    <w:rsid w:val="002D2934"/>
    <w:rsid w:val="002D3036"/>
    <w:rsid w:val="002D3821"/>
    <w:rsid w:val="002E64EB"/>
    <w:rsid w:val="002F5784"/>
    <w:rsid w:val="002F6850"/>
    <w:rsid w:val="002F6BEE"/>
    <w:rsid w:val="00300ABA"/>
    <w:rsid w:val="00301E6B"/>
    <w:rsid w:val="00302E60"/>
    <w:rsid w:val="00303968"/>
    <w:rsid w:val="003061B4"/>
    <w:rsid w:val="003278C1"/>
    <w:rsid w:val="003417BD"/>
    <w:rsid w:val="00355C6A"/>
    <w:rsid w:val="00364121"/>
    <w:rsid w:val="003707F7"/>
    <w:rsid w:val="00382460"/>
    <w:rsid w:val="003842FF"/>
    <w:rsid w:val="00396FFF"/>
    <w:rsid w:val="003A2632"/>
    <w:rsid w:val="003A3F4C"/>
    <w:rsid w:val="003A4E81"/>
    <w:rsid w:val="003B4362"/>
    <w:rsid w:val="003B7DBF"/>
    <w:rsid w:val="003D0F72"/>
    <w:rsid w:val="003D2591"/>
    <w:rsid w:val="003E70C8"/>
    <w:rsid w:val="003F3EC3"/>
    <w:rsid w:val="003F7CDF"/>
    <w:rsid w:val="00412CD0"/>
    <w:rsid w:val="004213EB"/>
    <w:rsid w:val="00440BA5"/>
    <w:rsid w:val="00442EB7"/>
    <w:rsid w:val="00446D6F"/>
    <w:rsid w:val="0044758D"/>
    <w:rsid w:val="00447C87"/>
    <w:rsid w:val="00472F56"/>
    <w:rsid w:val="00485C92"/>
    <w:rsid w:val="00492EB2"/>
    <w:rsid w:val="004A3AC4"/>
    <w:rsid w:val="004A7FCF"/>
    <w:rsid w:val="004D071B"/>
    <w:rsid w:val="004D2D11"/>
    <w:rsid w:val="004D582B"/>
    <w:rsid w:val="004F101C"/>
    <w:rsid w:val="005168AA"/>
    <w:rsid w:val="005168C1"/>
    <w:rsid w:val="00517C11"/>
    <w:rsid w:val="00520E3A"/>
    <w:rsid w:val="00520F94"/>
    <w:rsid w:val="00523D9E"/>
    <w:rsid w:val="005309FF"/>
    <w:rsid w:val="00550340"/>
    <w:rsid w:val="00554FFE"/>
    <w:rsid w:val="00561B67"/>
    <w:rsid w:val="00573454"/>
    <w:rsid w:val="00580C6A"/>
    <w:rsid w:val="00592C15"/>
    <w:rsid w:val="005A1B6C"/>
    <w:rsid w:val="005A1EC6"/>
    <w:rsid w:val="005B6300"/>
    <w:rsid w:val="005E0693"/>
    <w:rsid w:val="005E4A3F"/>
    <w:rsid w:val="005E5458"/>
    <w:rsid w:val="005E7E0C"/>
    <w:rsid w:val="005F23C2"/>
    <w:rsid w:val="00601DE1"/>
    <w:rsid w:val="0065622B"/>
    <w:rsid w:val="006639AA"/>
    <w:rsid w:val="00664BA4"/>
    <w:rsid w:val="00665B4B"/>
    <w:rsid w:val="00683B2C"/>
    <w:rsid w:val="006867DC"/>
    <w:rsid w:val="00692A60"/>
    <w:rsid w:val="006A5AB0"/>
    <w:rsid w:val="006B5793"/>
    <w:rsid w:val="006C1B9B"/>
    <w:rsid w:val="006C4DD3"/>
    <w:rsid w:val="006D1949"/>
    <w:rsid w:val="006D1AD4"/>
    <w:rsid w:val="006D2207"/>
    <w:rsid w:val="006D40E9"/>
    <w:rsid w:val="006D4CC4"/>
    <w:rsid w:val="006E4288"/>
    <w:rsid w:val="006E48CB"/>
    <w:rsid w:val="006E4F06"/>
    <w:rsid w:val="006F1858"/>
    <w:rsid w:val="006F2C3B"/>
    <w:rsid w:val="006F35D3"/>
    <w:rsid w:val="0070526F"/>
    <w:rsid w:val="00707F57"/>
    <w:rsid w:val="007128C6"/>
    <w:rsid w:val="0072068C"/>
    <w:rsid w:val="007258F4"/>
    <w:rsid w:val="00727D8C"/>
    <w:rsid w:val="0073281E"/>
    <w:rsid w:val="00735272"/>
    <w:rsid w:val="00735528"/>
    <w:rsid w:val="00737458"/>
    <w:rsid w:val="00752423"/>
    <w:rsid w:val="00765592"/>
    <w:rsid w:val="00766C61"/>
    <w:rsid w:val="00782935"/>
    <w:rsid w:val="00794200"/>
    <w:rsid w:val="007A29A7"/>
    <w:rsid w:val="007B1888"/>
    <w:rsid w:val="007B39F0"/>
    <w:rsid w:val="007B7D41"/>
    <w:rsid w:val="007C6FD0"/>
    <w:rsid w:val="007D17C9"/>
    <w:rsid w:val="007D4FD8"/>
    <w:rsid w:val="007E7B33"/>
    <w:rsid w:val="007F14DF"/>
    <w:rsid w:val="007F3E37"/>
    <w:rsid w:val="007F60C4"/>
    <w:rsid w:val="00801659"/>
    <w:rsid w:val="00802114"/>
    <w:rsid w:val="00803C42"/>
    <w:rsid w:val="008047FF"/>
    <w:rsid w:val="00805842"/>
    <w:rsid w:val="0081615B"/>
    <w:rsid w:val="0081767D"/>
    <w:rsid w:val="00821954"/>
    <w:rsid w:val="00824818"/>
    <w:rsid w:val="0083179D"/>
    <w:rsid w:val="0083255C"/>
    <w:rsid w:val="0083399E"/>
    <w:rsid w:val="00853C6D"/>
    <w:rsid w:val="008545B6"/>
    <w:rsid w:val="008550DD"/>
    <w:rsid w:val="0086029D"/>
    <w:rsid w:val="00860957"/>
    <w:rsid w:val="008660EF"/>
    <w:rsid w:val="00886A65"/>
    <w:rsid w:val="00890BE5"/>
    <w:rsid w:val="00890E2E"/>
    <w:rsid w:val="008A618F"/>
    <w:rsid w:val="008B6D1F"/>
    <w:rsid w:val="008C5699"/>
    <w:rsid w:val="008E13BC"/>
    <w:rsid w:val="008E5CC4"/>
    <w:rsid w:val="008F07B9"/>
    <w:rsid w:val="008F7374"/>
    <w:rsid w:val="008F7663"/>
    <w:rsid w:val="009036D2"/>
    <w:rsid w:val="00923658"/>
    <w:rsid w:val="00924B80"/>
    <w:rsid w:val="00927B85"/>
    <w:rsid w:val="009303BA"/>
    <w:rsid w:val="009431E7"/>
    <w:rsid w:val="00945049"/>
    <w:rsid w:val="00950F18"/>
    <w:rsid w:val="00960116"/>
    <w:rsid w:val="009654FA"/>
    <w:rsid w:val="0098637C"/>
    <w:rsid w:val="00987783"/>
    <w:rsid w:val="00991288"/>
    <w:rsid w:val="009A3477"/>
    <w:rsid w:val="009A7EB0"/>
    <w:rsid w:val="009B345C"/>
    <w:rsid w:val="009B565F"/>
    <w:rsid w:val="009C0F20"/>
    <w:rsid w:val="009C3EAC"/>
    <w:rsid w:val="009D0086"/>
    <w:rsid w:val="009D1AEC"/>
    <w:rsid w:val="009D4F54"/>
    <w:rsid w:val="009E6CDD"/>
    <w:rsid w:val="009F53F5"/>
    <w:rsid w:val="009F7ED9"/>
    <w:rsid w:val="00A008D4"/>
    <w:rsid w:val="00A06234"/>
    <w:rsid w:val="00A06337"/>
    <w:rsid w:val="00A2401D"/>
    <w:rsid w:val="00A345FC"/>
    <w:rsid w:val="00A4384D"/>
    <w:rsid w:val="00A4556E"/>
    <w:rsid w:val="00A5184D"/>
    <w:rsid w:val="00A65185"/>
    <w:rsid w:val="00A733A8"/>
    <w:rsid w:val="00A7473C"/>
    <w:rsid w:val="00A8679E"/>
    <w:rsid w:val="00A87D64"/>
    <w:rsid w:val="00A94200"/>
    <w:rsid w:val="00A94B3E"/>
    <w:rsid w:val="00AB09B4"/>
    <w:rsid w:val="00AB2E41"/>
    <w:rsid w:val="00AB6291"/>
    <w:rsid w:val="00AB7C02"/>
    <w:rsid w:val="00AC2202"/>
    <w:rsid w:val="00AD4844"/>
    <w:rsid w:val="00AD552E"/>
    <w:rsid w:val="00AD6AF1"/>
    <w:rsid w:val="00AE11FE"/>
    <w:rsid w:val="00AE466F"/>
    <w:rsid w:val="00AE46C8"/>
    <w:rsid w:val="00AF003A"/>
    <w:rsid w:val="00B12DC2"/>
    <w:rsid w:val="00B16924"/>
    <w:rsid w:val="00B2385B"/>
    <w:rsid w:val="00B30D49"/>
    <w:rsid w:val="00B311CE"/>
    <w:rsid w:val="00B44707"/>
    <w:rsid w:val="00B4689B"/>
    <w:rsid w:val="00B47893"/>
    <w:rsid w:val="00B506B4"/>
    <w:rsid w:val="00B533CE"/>
    <w:rsid w:val="00B54B22"/>
    <w:rsid w:val="00B56655"/>
    <w:rsid w:val="00B606AA"/>
    <w:rsid w:val="00B6445A"/>
    <w:rsid w:val="00B67D6B"/>
    <w:rsid w:val="00B72062"/>
    <w:rsid w:val="00B745EE"/>
    <w:rsid w:val="00B77110"/>
    <w:rsid w:val="00BB0B67"/>
    <w:rsid w:val="00BB79F0"/>
    <w:rsid w:val="00BC20D2"/>
    <w:rsid w:val="00BC5E40"/>
    <w:rsid w:val="00BC61E3"/>
    <w:rsid w:val="00BC76C3"/>
    <w:rsid w:val="00BF148B"/>
    <w:rsid w:val="00C00375"/>
    <w:rsid w:val="00C1153C"/>
    <w:rsid w:val="00C14ACB"/>
    <w:rsid w:val="00C2256F"/>
    <w:rsid w:val="00C24B47"/>
    <w:rsid w:val="00C36FB9"/>
    <w:rsid w:val="00C41880"/>
    <w:rsid w:val="00C612B7"/>
    <w:rsid w:val="00C6318C"/>
    <w:rsid w:val="00C65623"/>
    <w:rsid w:val="00C7330E"/>
    <w:rsid w:val="00C75577"/>
    <w:rsid w:val="00C818CD"/>
    <w:rsid w:val="00C826DE"/>
    <w:rsid w:val="00C84A44"/>
    <w:rsid w:val="00C920D4"/>
    <w:rsid w:val="00CA043C"/>
    <w:rsid w:val="00CA08F9"/>
    <w:rsid w:val="00CA0D9A"/>
    <w:rsid w:val="00CA3603"/>
    <w:rsid w:val="00CB232D"/>
    <w:rsid w:val="00CC11A4"/>
    <w:rsid w:val="00CC1B59"/>
    <w:rsid w:val="00CD173C"/>
    <w:rsid w:val="00CE240D"/>
    <w:rsid w:val="00CF60AA"/>
    <w:rsid w:val="00CF7B3D"/>
    <w:rsid w:val="00D0502B"/>
    <w:rsid w:val="00D07D8E"/>
    <w:rsid w:val="00D12AED"/>
    <w:rsid w:val="00D12FB3"/>
    <w:rsid w:val="00D174A8"/>
    <w:rsid w:val="00D326FF"/>
    <w:rsid w:val="00D33495"/>
    <w:rsid w:val="00D43C0C"/>
    <w:rsid w:val="00D45C65"/>
    <w:rsid w:val="00D45F75"/>
    <w:rsid w:val="00D51236"/>
    <w:rsid w:val="00D55399"/>
    <w:rsid w:val="00D63623"/>
    <w:rsid w:val="00D64E30"/>
    <w:rsid w:val="00D72937"/>
    <w:rsid w:val="00D72DBE"/>
    <w:rsid w:val="00D72FE7"/>
    <w:rsid w:val="00D8316F"/>
    <w:rsid w:val="00DA5941"/>
    <w:rsid w:val="00DA63AE"/>
    <w:rsid w:val="00DB37BD"/>
    <w:rsid w:val="00DB5120"/>
    <w:rsid w:val="00DE380A"/>
    <w:rsid w:val="00DE7AA1"/>
    <w:rsid w:val="00DF0EBB"/>
    <w:rsid w:val="00E01B0F"/>
    <w:rsid w:val="00E05EAF"/>
    <w:rsid w:val="00E11892"/>
    <w:rsid w:val="00E204D0"/>
    <w:rsid w:val="00E20AE1"/>
    <w:rsid w:val="00E2264C"/>
    <w:rsid w:val="00E24B2F"/>
    <w:rsid w:val="00E25DE8"/>
    <w:rsid w:val="00E340F8"/>
    <w:rsid w:val="00E34D25"/>
    <w:rsid w:val="00E36F9C"/>
    <w:rsid w:val="00E40A6D"/>
    <w:rsid w:val="00E55883"/>
    <w:rsid w:val="00E6092C"/>
    <w:rsid w:val="00E60CCB"/>
    <w:rsid w:val="00E62787"/>
    <w:rsid w:val="00E66C0D"/>
    <w:rsid w:val="00E91571"/>
    <w:rsid w:val="00E92B50"/>
    <w:rsid w:val="00E92E98"/>
    <w:rsid w:val="00E939EA"/>
    <w:rsid w:val="00E954E2"/>
    <w:rsid w:val="00EB7EA1"/>
    <w:rsid w:val="00EC0875"/>
    <w:rsid w:val="00EC0F87"/>
    <w:rsid w:val="00EC66E4"/>
    <w:rsid w:val="00ED5B21"/>
    <w:rsid w:val="00ED75A9"/>
    <w:rsid w:val="00EE6FE4"/>
    <w:rsid w:val="00F062CE"/>
    <w:rsid w:val="00F1144E"/>
    <w:rsid w:val="00F119ED"/>
    <w:rsid w:val="00F133F4"/>
    <w:rsid w:val="00F14A8D"/>
    <w:rsid w:val="00F173D7"/>
    <w:rsid w:val="00F256A9"/>
    <w:rsid w:val="00F33916"/>
    <w:rsid w:val="00F33B0D"/>
    <w:rsid w:val="00F37F27"/>
    <w:rsid w:val="00F40979"/>
    <w:rsid w:val="00F414F2"/>
    <w:rsid w:val="00F533CD"/>
    <w:rsid w:val="00F55107"/>
    <w:rsid w:val="00F57DE6"/>
    <w:rsid w:val="00F62C38"/>
    <w:rsid w:val="00F62D83"/>
    <w:rsid w:val="00F73A9D"/>
    <w:rsid w:val="00F75773"/>
    <w:rsid w:val="00F8539D"/>
    <w:rsid w:val="00F85524"/>
    <w:rsid w:val="00F96E07"/>
    <w:rsid w:val="00FA0ED2"/>
    <w:rsid w:val="00FA3BE6"/>
    <w:rsid w:val="00FA63E5"/>
    <w:rsid w:val="00FA7CBF"/>
    <w:rsid w:val="00FB7C1D"/>
    <w:rsid w:val="00FC1853"/>
    <w:rsid w:val="00FC3F6B"/>
    <w:rsid w:val="00FE3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1C0F2"/>
  <w15:docId w15:val="{728B1A06-B6D6-4684-9DD5-324F7DB3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3623"/>
    <w:rPr>
      <w:rFonts w:ascii="Tahoma" w:hAnsi="Tahoma"/>
      <w:sz w:val="18"/>
      <w:szCs w:val="24"/>
      <w:lang w:val="en-US" w:eastAsia="en-US"/>
    </w:rPr>
  </w:style>
  <w:style w:type="paragraph" w:styleId="Heading1">
    <w:name w:val="heading 1"/>
    <w:basedOn w:val="Normal"/>
    <w:next w:val="Normal"/>
    <w:link w:val="Heading1Char"/>
    <w:qFormat/>
    <w:rsid w:val="001560EF"/>
    <w:pPr>
      <w:outlineLvl w:val="0"/>
    </w:pPr>
    <w:rPr>
      <w:b/>
      <w:szCs w:val="20"/>
    </w:rPr>
  </w:style>
  <w:style w:type="paragraph" w:styleId="Heading2">
    <w:name w:val="heading 2"/>
    <w:basedOn w:val="Normal"/>
    <w:next w:val="Normal"/>
    <w:qFormat/>
    <w:rsid w:val="001560EF"/>
    <w:pPr>
      <w:keepNext/>
      <w:outlineLvl w:val="1"/>
    </w:pPr>
    <w:rPr>
      <w:rFonts w:cs="Arial"/>
      <w:bCs/>
      <w:i/>
      <w:iCs/>
      <w:szCs w:val="28"/>
    </w:rPr>
  </w:style>
  <w:style w:type="paragraph" w:styleId="Heading3">
    <w:name w:val="heading 3"/>
    <w:basedOn w:val="Normal"/>
    <w:next w:val="Normal"/>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442EB7"/>
    <w:pPr>
      <w:spacing w:before="320" w:after="40"/>
    </w:pPr>
    <w:rPr>
      <w:b/>
    </w:rPr>
  </w:style>
  <w:style w:type="character" w:customStyle="1" w:styleId="Heading1Char">
    <w:name w:val="Heading 1 Char"/>
    <w:basedOn w:val="DefaultParagraphFont"/>
    <w:link w:val="Heading1"/>
    <w:rsid w:val="001560EF"/>
    <w:rPr>
      <w:rFonts w:ascii="Arial" w:hAnsi="Arial"/>
      <w:b/>
      <w:lang w:val="en-US" w:eastAsia="en-US" w:bidi="ar-SA"/>
    </w:rPr>
  </w:style>
  <w:style w:type="paragraph" w:styleId="Header">
    <w:name w:val="header"/>
    <w:basedOn w:val="Normal"/>
    <w:link w:val="HeaderChar"/>
    <w:uiPriority w:val="99"/>
    <w:rsid w:val="00A2401D"/>
    <w:pPr>
      <w:tabs>
        <w:tab w:val="center" w:pos="4320"/>
        <w:tab w:val="right" w:pos="8640"/>
      </w:tabs>
    </w:pPr>
  </w:style>
  <w:style w:type="paragraph" w:styleId="Footer">
    <w:name w:val="footer"/>
    <w:basedOn w:val="Normal"/>
    <w:rsid w:val="00A2401D"/>
    <w:pPr>
      <w:tabs>
        <w:tab w:val="center" w:pos="4320"/>
        <w:tab w:val="right" w:pos="8640"/>
      </w:tabs>
    </w:pPr>
  </w:style>
  <w:style w:type="character" w:styleId="PageNumber">
    <w:name w:val="page number"/>
    <w:basedOn w:val="DefaultParagraphFont"/>
    <w:rsid w:val="00A2401D"/>
  </w:style>
  <w:style w:type="paragraph" w:customStyle="1" w:styleId="Bodycopy">
    <w:name w:val="Body copy"/>
    <w:basedOn w:val="Normal"/>
    <w:rsid w:val="00E34D25"/>
  </w:style>
  <w:style w:type="paragraph" w:customStyle="1" w:styleId="List1">
    <w:name w:val="List 1"/>
    <w:basedOn w:val="Normal"/>
    <w:rsid w:val="00520F94"/>
    <w:pPr>
      <w:numPr>
        <w:numId w:val="2"/>
      </w:numPr>
      <w:spacing w:before="100" w:after="600" w:line="480" w:lineRule="auto"/>
    </w:pPr>
  </w:style>
  <w:style w:type="paragraph" w:styleId="BalloonText">
    <w:name w:val="Balloon Text"/>
    <w:basedOn w:val="Normal"/>
    <w:semiHidden/>
    <w:rsid w:val="006E4288"/>
    <w:rPr>
      <w:rFonts w:cs="Tahoma"/>
      <w:sz w:val="16"/>
      <w:szCs w:val="16"/>
    </w:rPr>
  </w:style>
  <w:style w:type="paragraph" w:customStyle="1" w:styleId="Minutes">
    <w:name w:val="Minutes"/>
    <w:basedOn w:val="Normal"/>
    <w:rsid w:val="00D326FF"/>
    <w:pPr>
      <w:spacing w:after="200"/>
      <w:jc w:val="right"/>
    </w:pPr>
    <w:rPr>
      <w:b/>
      <w:caps/>
      <w:color w:val="C0C0C0"/>
      <w:sz w:val="56"/>
      <w:szCs w:val="56"/>
    </w:rPr>
  </w:style>
  <w:style w:type="paragraph" w:customStyle="1" w:styleId="AgendaTitle">
    <w:name w:val="Agenda Title"/>
    <w:basedOn w:val="Normal"/>
    <w:rsid w:val="00FA0ED2"/>
    <w:pPr>
      <w:outlineLvl w:val="0"/>
    </w:pPr>
    <w:rPr>
      <w:rFonts w:cs="Arial"/>
      <w:b/>
      <w:bCs/>
    </w:rPr>
  </w:style>
  <w:style w:type="paragraph" w:customStyle="1" w:styleId="MinutesTitle">
    <w:name w:val="Minutes Title"/>
    <w:basedOn w:val="Normal"/>
    <w:rsid w:val="002472EF"/>
    <w:pPr>
      <w:outlineLvl w:val="0"/>
    </w:pPr>
    <w:rPr>
      <w:b/>
      <w:szCs w:val="20"/>
    </w:rPr>
  </w:style>
  <w:style w:type="paragraph" w:customStyle="1" w:styleId="italics">
    <w:name w:val="italics"/>
    <w:basedOn w:val="Normal"/>
    <w:rsid w:val="002472EF"/>
    <w:pPr>
      <w:keepNext/>
      <w:outlineLvl w:val="1"/>
    </w:pPr>
    <w:rPr>
      <w:rFonts w:cs="Arial"/>
      <w:bCs/>
      <w:i/>
      <w:iCs/>
      <w:szCs w:val="28"/>
    </w:rPr>
  </w:style>
  <w:style w:type="paragraph" w:customStyle="1" w:styleId="Italic">
    <w:name w:val="Italic"/>
    <w:basedOn w:val="Normal"/>
    <w:rsid w:val="00FA0ED2"/>
    <w:rPr>
      <w:i/>
    </w:rPr>
  </w:style>
  <w:style w:type="character" w:customStyle="1" w:styleId="HeaderChar">
    <w:name w:val="Header Char"/>
    <w:link w:val="Header"/>
    <w:uiPriority w:val="99"/>
    <w:rsid w:val="00FA0ED2"/>
    <w:rPr>
      <w:rFonts w:ascii="Tahoma" w:hAnsi="Tahoma"/>
      <w:sz w:val="18"/>
      <w:szCs w:val="24"/>
      <w:lang w:val="en-US" w:eastAsia="en-US"/>
    </w:rPr>
  </w:style>
  <w:style w:type="character" w:customStyle="1" w:styleId="NumberingSymbols">
    <w:name w:val="Numbering Symbols"/>
    <w:rsid w:val="00FA0ED2"/>
  </w:style>
  <w:style w:type="paragraph" w:styleId="ListParagraph">
    <w:name w:val="List Paragraph"/>
    <w:basedOn w:val="Normal"/>
    <w:uiPriority w:val="34"/>
    <w:qFormat/>
    <w:rsid w:val="00923658"/>
    <w:pPr>
      <w:ind w:left="720"/>
      <w:contextualSpacing/>
    </w:pPr>
  </w:style>
  <w:style w:type="character" w:customStyle="1" w:styleId="apple-converted-space">
    <w:name w:val="apple-converted-space"/>
    <w:basedOn w:val="DefaultParagraphFont"/>
    <w:rsid w:val="004D2D11"/>
  </w:style>
  <w:style w:type="paragraph" w:styleId="NormalWeb">
    <w:name w:val="Normal (Web)"/>
    <w:basedOn w:val="Normal"/>
    <w:uiPriority w:val="99"/>
    <w:semiHidden/>
    <w:unhideWhenUsed/>
    <w:rsid w:val="005E7E0C"/>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59489">
      <w:bodyDiv w:val="1"/>
      <w:marLeft w:val="0"/>
      <w:marRight w:val="0"/>
      <w:marTop w:val="0"/>
      <w:marBottom w:val="0"/>
      <w:divBdr>
        <w:top w:val="none" w:sz="0" w:space="0" w:color="auto"/>
        <w:left w:val="none" w:sz="0" w:space="0" w:color="auto"/>
        <w:bottom w:val="none" w:sz="0" w:space="0" w:color="auto"/>
        <w:right w:val="none" w:sz="0" w:space="0" w:color="auto"/>
      </w:divBdr>
      <w:divsChild>
        <w:div w:id="1372026045">
          <w:marLeft w:val="0"/>
          <w:marRight w:val="0"/>
          <w:marTop w:val="0"/>
          <w:marBottom w:val="0"/>
          <w:divBdr>
            <w:top w:val="none" w:sz="0" w:space="0" w:color="auto"/>
            <w:left w:val="none" w:sz="0" w:space="0" w:color="auto"/>
            <w:bottom w:val="none" w:sz="0" w:space="0" w:color="auto"/>
            <w:right w:val="none" w:sz="0" w:space="0" w:color="auto"/>
          </w:divBdr>
          <w:divsChild>
            <w:div w:id="515466052">
              <w:marLeft w:val="0"/>
              <w:marRight w:val="0"/>
              <w:marTop w:val="0"/>
              <w:marBottom w:val="0"/>
              <w:divBdr>
                <w:top w:val="none" w:sz="0" w:space="0" w:color="auto"/>
                <w:left w:val="none" w:sz="0" w:space="0" w:color="auto"/>
                <w:bottom w:val="none" w:sz="0" w:space="0" w:color="auto"/>
                <w:right w:val="none" w:sz="0" w:space="0" w:color="auto"/>
              </w:divBdr>
              <w:divsChild>
                <w:div w:id="911044910">
                  <w:marLeft w:val="0"/>
                  <w:marRight w:val="0"/>
                  <w:marTop w:val="0"/>
                  <w:marBottom w:val="0"/>
                  <w:divBdr>
                    <w:top w:val="none" w:sz="0" w:space="0" w:color="auto"/>
                    <w:left w:val="none" w:sz="0" w:space="0" w:color="auto"/>
                    <w:bottom w:val="none" w:sz="0" w:space="0" w:color="auto"/>
                    <w:right w:val="none" w:sz="0" w:space="0" w:color="auto"/>
                  </w:divBdr>
                  <w:divsChild>
                    <w:div w:id="1789661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804292">
                          <w:marLeft w:val="0"/>
                          <w:marRight w:val="0"/>
                          <w:marTop w:val="0"/>
                          <w:marBottom w:val="0"/>
                          <w:divBdr>
                            <w:top w:val="none" w:sz="0" w:space="0" w:color="auto"/>
                            <w:left w:val="none" w:sz="0" w:space="0" w:color="auto"/>
                            <w:bottom w:val="none" w:sz="0" w:space="0" w:color="auto"/>
                            <w:right w:val="none" w:sz="0" w:space="0" w:color="auto"/>
                          </w:divBdr>
                          <w:divsChild>
                            <w:div w:id="863326296">
                              <w:marLeft w:val="0"/>
                              <w:marRight w:val="0"/>
                              <w:marTop w:val="0"/>
                              <w:marBottom w:val="0"/>
                              <w:divBdr>
                                <w:top w:val="none" w:sz="0" w:space="0" w:color="auto"/>
                                <w:left w:val="none" w:sz="0" w:space="0" w:color="auto"/>
                                <w:bottom w:val="none" w:sz="0" w:space="0" w:color="auto"/>
                                <w:right w:val="none" w:sz="0" w:space="0" w:color="auto"/>
                              </w:divBdr>
                              <w:divsChild>
                                <w:div w:id="1271165254">
                                  <w:marLeft w:val="0"/>
                                  <w:marRight w:val="0"/>
                                  <w:marTop w:val="0"/>
                                  <w:marBottom w:val="0"/>
                                  <w:divBdr>
                                    <w:top w:val="none" w:sz="0" w:space="0" w:color="auto"/>
                                    <w:left w:val="none" w:sz="0" w:space="0" w:color="auto"/>
                                    <w:bottom w:val="none" w:sz="0" w:space="0" w:color="auto"/>
                                    <w:right w:val="none" w:sz="0" w:space="0" w:color="auto"/>
                                  </w:divBdr>
                                  <w:divsChild>
                                    <w:div w:id="227424999">
                                      <w:marLeft w:val="0"/>
                                      <w:marRight w:val="0"/>
                                      <w:marTop w:val="0"/>
                                      <w:marBottom w:val="0"/>
                                      <w:divBdr>
                                        <w:top w:val="none" w:sz="0" w:space="0" w:color="auto"/>
                                        <w:left w:val="none" w:sz="0" w:space="0" w:color="auto"/>
                                        <w:bottom w:val="none" w:sz="0" w:space="0" w:color="auto"/>
                                        <w:right w:val="none" w:sz="0" w:space="0" w:color="auto"/>
                                      </w:divBdr>
                                      <w:divsChild>
                                        <w:div w:id="686371287">
                                          <w:marLeft w:val="0"/>
                                          <w:marRight w:val="0"/>
                                          <w:marTop w:val="0"/>
                                          <w:marBottom w:val="0"/>
                                          <w:divBdr>
                                            <w:top w:val="none" w:sz="0" w:space="0" w:color="auto"/>
                                            <w:left w:val="none" w:sz="0" w:space="0" w:color="auto"/>
                                            <w:bottom w:val="none" w:sz="0" w:space="0" w:color="auto"/>
                                            <w:right w:val="none" w:sz="0" w:space="0" w:color="auto"/>
                                          </w:divBdr>
                                          <w:divsChild>
                                            <w:div w:id="2091416345">
                                              <w:marLeft w:val="0"/>
                                              <w:marRight w:val="0"/>
                                              <w:marTop w:val="0"/>
                                              <w:marBottom w:val="0"/>
                                              <w:divBdr>
                                                <w:top w:val="none" w:sz="0" w:space="0" w:color="auto"/>
                                                <w:left w:val="none" w:sz="0" w:space="0" w:color="auto"/>
                                                <w:bottom w:val="none" w:sz="0" w:space="0" w:color="auto"/>
                                                <w:right w:val="none" w:sz="0" w:space="0" w:color="auto"/>
                                              </w:divBdr>
                                              <w:divsChild>
                                                <w:div w:id="392779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816330">
                                                      <w:marLeft w:val="0"/>
                                                      <w:marRight w:val="0"/>
                                                      <w:marTop w:val="0"/>
                                                      <w:marBottom w:val="0"/>
                                                      <w:divBdr>
                                                        <w:top w:val="none" w:sz="0" w:space="0" w:color="auto"/>
                                                        <w:left w:val="none" w:sz="0" w:space="0" w:color="auto"/>
                                                        <w:bottom w:val="none" w:sz="0" w:space="0" w:color="auto"/>
                                                        <w:right w:val="none" w:sz="0" w:space="0" w:color="auto"/>
                                                      </w:divBdr>
                                                      <w:divsChild>
                                                        <w:div w:id="988021530">
                                                          <w:marLeft w:val="0"/>
                                                          <w:marRight w:val="0"/>
                                                          <w:marTop w:val="0"/>
                                                          <w:marBottom w:val="0"/>
                                                          <w:divBdr>
                                                            <w:top w:val="none" w:sz="0" w:space="0" w:color="auto"/>
                                                            <w:left w:val="none" w:sz="0" w:space="0" w:color="auto"/>
                                                            <w:bottom w:val="none" w:sz="0" w:space="0" w:color="auto"/>
                                                            <w:right w:val="none" w:sz="0" w:space="0" w:color="auto"/>
                                                          </w:divBdr>
                                                          <w:divsChild>
                                                            <w:div w:id="1980721648">
                                                              <w:marLeft w:val="0"/>
                                                              <w:marRight w:val="0"/>
                                                              <w:marTop w:val="0"/>
                                                              <w:marBottom w:val="0"/>
                                                              <w:divBdr>
                                                                <w:top w:val="none" w:sz="0" w:space="0" w:color="auto"/>
                                                                <w:left w:val="none" w:sz="0" w:space="0" w:color="auto"/>
                                                                <w:bottom w:val="none" w:sz="0" w:space="0" w:color="auto"/>
                                                                <w:right w:val="none" w:sz="0" w:space="0" w:color="auto"/>
                                                              </w:divBdr>
                                                              <w:divsChild>
                                                                <w:div w:id="20518867">
                                                                  <w:marLeft w:val="0"/>
                                                                  <w:marRight w:val="0"/>
                                                                  <w:marTop w:val="0"/>
                                                                  <w:marBottom w:val="0"/>
                                                                  <w:divBdr>
                                                                    <w:top w:val="none" w:sz="0" w:space="0" w:color="auto"/>
                                                                    <w:left w:val="none" w:sz="0" w:space="0" w:color="auto"/>
                                                                    <w:bottom w:val="none" w:sz="0" w:space="0" w:color="auto"/>
                                                                    <w:right w:val="none" w:sz="0" w:space="0" w:color="auto"/>
                                                                  </w:divBdr>
                                                                </w:div>
                                                                <w:div w:id="2983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9613717">
      <w:bodyDiv w:val="1"/>
      <w:marLeft w:val="0"/>
      <w:marRight w:val="0"/>
      <w:marTop w:val="0"/>
      <w:marBottom w:val="0"/>
      <w:divBdr>
        <w:top w:val="none" w:sz="0" w:space="0" w:color="auto"/>
        <w:left w:val="none" w:sz="0" w:space="0" w:color="auto"/>
        <w:bottom w:val="none" w:sz="0" w:space="0" w:color="auto"/>
        <w:right w:val="none" w:sz="0" w:space="0" w:color="auto"/>
      </w:divBdr>
      <w:divsChild>
        <w:div w:id="1132098162">
          <w:marLeft w:val="0"/>
          <w:marRight w:val="0"/>
          <w:marTop w:val="0"/>
          <w:marBottom w:val="0"/>
          <w:divBdr>
            <w:top w:val="none" w:sz="0" w:space="0" w:color="auto"/>
            <w:left w:val="none" w:sz="0" w:space="0" w:color="auto"/>
            <w:bottom w:val="none" w:sz="0" w:space="0" w:color="auto"/>
            <w:right w:val="none" w:sz="0" w:space="0" w:color="auto"/>
          </w:divBdr>
          <w:divsChild>
            <w:div w:id="524945710">
              <w:marLeft w:val="0"/>
              <w:marRight w:val="0"/>
              <w:marTop w:val="0"/>
              <w:marBottom w:val="0"/>
              <w:divBdr>
                <w:top w:val="none" w:sz="0" w:space="0" w:color="auto"/>
                <w:left w:val="none" w:sz="0" w:space="0" w:color="auto"/>
                <w:bottom w:val="none" w:sz="0" w:space="0" w:color="auto"/>
                <w:right w:val="none" w:sz="0" w:space="0" w:color="auto"/>
              </w:divBdr>
              <w:divsChild>
                <w:div w:id="1808014115">
                  <w:marLeft w:val="0"/>
                  <w:marRight w:val="0"/>
                  <w:marTop w:val="0"/>
                  <w:marBottom w:val="0"/>
                  <w:divBdr>
                    <w:top w:val="none" w:sz="0" w:space="0" w:color="auto"/>
                    <w:left w:val="none" w:sz="0" w:space="0" w:color="auto"/>
                    <w:bottom w:val="none" w:sz="0" w:space="0" w:color="auto"/>
                    <w:right w:val="none" w:sz="0" w:space="0" w:color="auto"/>
                  </w:divBdr>
                  <w:divsChild>
                    <w:div w:id="212310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82036">
                          <w:marLeft w:val="0"/>
                          <w:marRight w:val="0"/>
                          <w:marTop w:val="0"/>
                          <w:marBottom w:val="0"/>
                          <w:divBdr>
                            <w:top w:val="none" w:sz="0" w:space="0" w:color="auto"/>
                            <w:left w:val="none" w:sz="0" w:space="0" w:color="auto"/>
                            <w:bottom w:val="none" w:sz="0" w:space="0" w:color="auto"/>
                            <w:right w:val="none" w:sz="0" w:space="0" w:color="auto"/>
                          </w:divBdr>
                          <w:divsChild>
                            <w:div w:id="540017247">
                              <w:marLeft w:val="0"/>
                              <w:marRight w:val="0"/>
                              <w:marTop w:val="0"/>
                              <w:marBottom w:val="0"/>
                              <w:divBdr>
                                <w:top w:val="none" w:sz="0" w:space="0" w:color="auto"/>
                                <w:left w:val="none" w:sz="0" w:space="0" w:color="auto"/>
                                <w:bottom w:val="none" w:sz="0" w:space="0" w:color="auto"/>
                                <w:right w:val="none" w:sz="0" w:space="0" w:color="auto"/>
                              </w:divBdr>
                              <w:divsChild>
                                <w:div w:id="1506897652">
                                  <w:marLeft w:val="0"/>
                                  <w:marRight w:val="0"/>
                                  <w:marTop w:val="0"/>
                                  <w:marBottom w:val="0"/>
                                  <w:divBdr>
                                    <w:top w:val="none" w:sz="0" w:space="0" w:color="auto"/>
                                    <w:left w:val="none" w:sz="0" w:space="0" w:color="auto"/>
                                    <w:bottom w:val="none" w:sz="0" w:space="0" w:color="auto"/>
                                    <w:right w:val="none" w:sz="0" w:space="0" w:color="auto"/>
                                  </w:divBdr>
                                  <w:divsChild>
                                    <w:div w:id="1495028147">
                                      <w:marLeft w:val="0"/>
                                      <w:marRight w:val="0"/>
                                      <w:marTop w:val="0"/>
                                      <w:marBottom w:val="0"/>
                                      <w:divBdr>
                                        <w:top w:val="none" w:sz="0" w:space="0" w:color="auto"/>
                                        <w:left w:val="none" w:sz="0" w:space="0" w:color="auto"/>
                                        <w:bottom w:val="none" w:sz="0" w:space="0" w:color="auto"/>
                                        <w:right w:val="none" w:sz="0" w:space="0" w:color="auto"/>
                                      </w:divBdr>
                                      <w:divsChild>
                                        <w:div w:id="1485195618">
                                          <w:marLeft w:val="0"/>
                                          <w:marRight w:val="0"/>
                                          <w:marTop w:val="0"/>
                                          <w:marBottom w:val="0"/>
                                          <w:divBdr>
                                            <w:top w:val="none" w:sz="0" w:space="0" w:color="auto"/>
                                            <w:left w:val="none" w:sz="0" w:space="0" w:color="auto"/>
                                            <w:bottom w:val="none" w:sz="0" w:space="0" w:color="auto"/>
                                            <w:right w:val="none" w:sz="0" w:space="0" w:color="auto"/>
                                          </w:divBdr>
                                          <w:divsChild>
                                            <w:div w:id="1778527514">
                                              <w:marLeft w:val="0"/>
                                              <w:marRight w:val="0"/>
                                              <w:marTop w:val="0"/>
                                              <w:marBottom w:val="0"/>
                                              <w:divBdr>
                                                <w:top w:val="none" w:sz="0" w:space="0" w:color="auto"/>
                                                <w:left w:val="none" w:sz="0" w:space="0" w:color="auto"/>
                                                <w:bottom w:val="none" w:sz="0" w:space="0" w:color="auto"/>
                                                <w:right w:val="none" w:sz="0" w:space="0" w:color="auto"/>
                                              </w:divBdr>
                                              <w:divsChild>
                                                <w:div w:id="1648629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476572">
                                                      <w:marLeft w:val="0"/>
                                                      <w:marRight w:val="0"/>
                                                      <w:marTop w:val="0"/>
                                                      <w:marBottom w:val="0"/>
                                                      <w:divBdr>
                                                        <w:top w:val="none" w:sz="0" w:space="0" w:color="auto"/>
                                                        <w:left w:val="none" w:sz="0" w:space="0" w:color="auto"/>
                                                        <w:bottom w:val="none" w:sz="0" w:space="0" w:color="auto"/>
                                                        <w:right w:val="none" w:sz="0" w:space="0" w:color="auto"/>
                                                      </w:divBdr>
                                                      <w:divsChild>
                                                        <w:div w:id="1141113934">
                                                          <w:marLeft w:val="0"/>
                                                          <w:marRight w:val="0"/>
                                                          <w:marTop w:val="0"/>
                                                          <w:marBottom w:val="0"/>
                                                          <w:divBdr>
                                                            <w:top w:val="none" w:sz="0" w:space="0" w:color="auto"/>
                                                            <w:left w:val="none" w:sz="0" w:space="0" w:color="auto"/>
                                                            <w:bottom w:val="none" w:sz="0" w:space="0" w:color="auto"/>
                                                            <w:right w:val="none" w:sz="0" w:space="0" w:color="auto"/>
                                                          </w:divBdr>
                                                          <w:divsChild>
                                                            <w:div w:id="1796095335">
                                                              <w:marLeft w:val="0"/>
                                                              <w:marRight w:val="0"/>
                                                              <w:marTop w:val="0"/>
                                                              <w:marBottom w:val="0"/>
                                                              <w:divBdr>
                                                                <w:top w:val="none" w:sz="0" w:space="0" w:color="auto"/>
                                                                <w:left w:val="none" w:sz="0" w:space="0" w:color="auto"/>
                                                                <w:bottom w:val="none" w:sz="0" w:space="0" w:color="auto"/>
                                                                <w:right w:val="none" w:sz="0" w:space="0" w:color="auto"/>
                                                              </w:divBdr>
                                                              <w:divsChild>
                                                                <w:div w:id="20326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 w:id="129440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1.gif"/><Relationship Id="rId1" Type="http://schemas.openxmlformats.org/officeDocument/2006/relationships/hyperlink" Target="http://www.muckhart.clacks.sch.uk/index.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do's%20Laptop\AppData\Roaming\Microsoft\Templates\PTA%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F7680-072C-4FF1-9C05-9B95C2E2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minutes</Template>
  <TotalTime>318</TotalTime>
  <Pages>3</Pages>
  <Words>1182</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Dido's Laptop</dc:creator>
  <cp:lastModifiedBy>Clare Davis</cp:lastModifiedBy>
  <cp:revision>151</cp:revision>
  <cp:lastPrinted>2013-09-01T21:30:00Z</cp:lastPrinted>
  <dcterms:created xsi:type="dcterms:W3CDTF">2018-10-28T17:00:00Z</dcterms:created>
  <dcterms:modified xsi:type="dcterms:W3CDTF">2018-11-12T21:31:00Z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