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AE3F" w14:textId="77777777" w:rsidR="00FA0ED2" w:rsidRPr="00A06337" w:rsidRDefault="00FA0ED2" w:rsidP="00FA0ED2">
      <w:pPr>
        <w:pStyle w:val="AgendaTitle"/>
        <w:rPr>
          <w:sz w:val="22"/>
          <w:szCs w:val="22"/>
        </w:rPr>
      </w:pPr>
      <w:r w:rsidRPr="00A06337">
        <w:rPr>
          <w:sz w:val="22"/>
          <w:szCs w:val="22"/>
        </w:rPr>
        <w:t>Muckhart Primary School Parent Council</w:t>
      </w:r>
      <w:r w:rsidR="00A06337" w:rsidRPr="00A06337">
        <w:rPr>
          <w:sz w:val="22"/>
          <w:szCs w:val="22"/>
        </w:rPr>
        <w:t xml:space="preserve"> - </w:t>
      </w:r>
      <w:r w:rsidRPr="00A06337">
        <w:rPr>
          <w:sz w:val="22"/>
          <w:szCs w:val="22"/>
        </w:rPr>
        <w:t>Meeting Minutes</w:t>
      </w:r>
    </w:p>
    <w:p w14:paraId="3F4B545E" w14:textId="77777777" w:rsidR="00FA0ED2" w:rsidRPr="00A06337" w:rsidRDefault="00FA0ED2" w:rsidP="00FA0ED2">
      <w:pPr>
        <w:pStyle w:val="Italic"/>
        <w:rPr>
          <w:sz w:val="20"/>
          <w:szCs w:val="20"/>
        </w:rPr>
      </w:pPr>
    </w:p>
    <w:p w14:paraId="47F07DCE" w14:textId="100BC9BF" w:rsidR="00FA0ED2" w:rsidRPr="00A06337" w:rsidRDefault="009E6CDD" w:rsidP="00FA0ED2">
      <w:pPr>
        <w:pStyle w:val="Italic"/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5F4C23">
        <w:rPr>
          <w:sz w:val="20"/>
          <w:szCs w:val="20"/>
        </w:rPr>
        <w:t>3</w:t>
      </w:r>
      <w:r w:rsidR="005F4C23" w:rsidRPr="005F4C23">
        <w:rPr>
          <w:sz w:val="20"/>
          <w:szCs w:val="20"/>
          <w:vertAlign w:val="superscript"/>
        </w:rPr>
        <w:t>rd</w:t>
      </w:r>
      <w:r w:rsidR="005F4C23">
        <w:rPr>
          <w:sz w:val="20"/>
          <w:szCs w:val="20"/>
        </w:rPr>
        <w:t xml:space="preserve"> September 2018</w:t>
      </w:r>
    </w:p>
    <w:p w14:paraId="701711A3" w14:textId="77777777" w:rsidR="00FA0ED2" w:rsidRPr="00A06337" w:rsidRDefault="00FA0ED2" w:rsidP="00FA0ED2">
      <w:pPr>
        <w:pStyle w:val="Italic"/>
        <w:rPr>
          <w:sz w:val="20"/>
          <w:szCs w:val="20"/>
        </w:rPr>
      </w:pPr>
      <w:r w:rsidRPr="00A06337">
        <w:rPr>
          <w:sz w:val="20"/>
          <w:szCs w:val="20"/>
        </w:rPr>
        <w:t>Location: Muckhart Primary School</w:t>
      </w:r>
    </w:p>
    <w:p w14:paraId="400C9732" w14:textId="77777777" w:rsidR="00FA0ED2" w:rsidRPr="00A06337" w:rsidRDefault="00102AFE" w:rsidP="00FA0ED2">
      <w:pPr>
        <w:rPr>
          <w:sz w:val="20"/>
          <w:szCs w:val="20"/>
        </w:rPr>
      </w:pPr>
      <w:r>
        <w:rPr>
          <w:sz w:val="20"/>
          <w:szCs w:val="20"/>
        </w:rPr>
        <w:t>7:00</w:t>
      </w:r>
      <w:r w:rsidR="003E70C8">
        <w:rPr>
          <w:sz w:val="20"/>
          <w:szCs w:val="20"/>
        </w:rPr>
        <w:t xml:space="preserve"> – 8:3</w:t>
      </w:r>
      <w:r w:rsidR="00A733A8">
        <w:rPr>
          <w:sz w:val="20"/>
          <w:szCs w:val="20"/>
        </w:rPr>
        <w:t>0</w:t>
      </w:r>
      <w:r w:rsidR="00FA0ED2" w:rsidRPr="00A06337">
        <w:rPr>
          <w:sz w:val="20"/>
          <w:szCs w:val="20"/>
        </w:rPr>
        <w:t xml:space="preserve"> P.M.</w:t>
      </w:r>
    </w:p>
    <w:p w14:paraId="3E11321B" w14:textId="6D96DBA4" w:rsidR="00A06337" w:rsidRDefault="00186E49" w:rsidP="00A06337">
      <w:pPr>
        <w:pStyle w:val="Subhead"/>
        <w:ind w:left="1436" w:right="-241" w:hanging="2145"/>
        <w:rPr>
          <w:sz w:val="20"/>
          <w:szCs w:val="20"/>
        </w:rPr>
      </w:pPr>
      <w:r w:rsidRPr="00A06337">
        <w:rPr>
          <w:sz w:val="20"/>
          <w:szCs w:val="20"/>
        </w:rPr>
        <w:t>In attendance</w:t>
      </w:r>
      <w:r w:rsidR="00923658" w:rsidRPr="00A06337">
        <w:rPr>
          <w:sz w:val="20"/>
          <w:szCs w:val="20"/>
        </w:rPr>
        <w:t>:</w:t>
      </w:r>
      <w:r w:rsidR="00AB6291">
        <w:rPr>
          <w:sz w:val="20"/>
          <w:szCs w:val="20"/>
        </w:rPr>
        <w:t xml:space="preserve"> </w:t>
      </w:r>
      <w:r w:rsidR="006F2C3B">
        <w:rPr>
          <w:sz w:val="20"/>
          <w:szCs w:val="20"/>
        </w:rPr>
        <w:t xml:space="preserve">          </w:t>
      </w:r>
      <w:r w:rsidR="009E6CDD">
        <w:rPr>
          <w:sz w:val="20"/>
          <w:szCs w:val="20"/>
        </w:rPr>
        <w:t>Lesley McGlinchie</w:t>
      </w:r>
      <w:r w:rsidR="00923658" w:rsidRPr="00A06337">
        <w:rPr>
          <w:sz w:val="20"/>
          <w:szCs w:val="20"/>
        </w:rPr>
        <w:t xml:space="preserve">, </w:t>
      </w:r>
      <w:r w:rsidR="000A7414">
        <w:rPr>
          <w:sz w:val="20"/>
          <w:szCs w:val="20"/>
        </w:rPr>
        <w:t xml:space="preserve">Jayne Price, Clare Davis, </w:t>
      </w:r>
      <w:r w:rsidR="00396F13">
        <w:rPr>
          <w:sz w:val="20"/>
          <w:szCs w:val="20"/>
        </w:rPr>
        <w:t>Eilidh Wallace, Miranda</w:t>
      </w:r>
      <w:r w:rsidR="00114AC5">
        <w:rPr>
          <w:sz w:val="20"/>
          <w:szCs w:val="20"/>
        </w:rPr>
        <w:t xml:space="preserve"> N</w:t>
      </w:r>
      <w:r w:rsidR="00474D39">
        <w:rPr>
          <w:sz w:val="20"/>
          <w:szCs w:val="20"/>
        </w:rPr>
        <w:t>i</w:t>
      </w:r>
      <w:r w:rsidR="00114AC5">
        <w:rPr>
          <w:sz w:val="20"/>
          <w:szCs w:val="20"/>
        </w:rPr>
        <w:t>sb</w:t>
      </w:r>
      <w:r w:rsidR="00474D39">
        <w:rPr>
          <w:sz w:val="20"/>
          <w:szCs w:val="20"/>
        </w:rPr>
        <w:t>e</w:t>
      </w:r>
      <w:r w:rsidR="00114AC5">
        <w:rPr>
          <w:sz w:val="20"/>
          <w:szCs w:val="20"/>
        </w:rPr>
        <w:t>tt</w:t>
      </w:r>
      <w:r w:rsidR="00396F13">
        <w:rPr>
          <w:sz w:val="20"/>
          <w:szCs w:val="20"/>
        </w:rPr>
        <w:t xml:space="preserve">, Cath Gerrard, Val Whyte, Sarah Smart, Susan Stephen, </w:t>
      </w:r>
      <w:r w:rsidR="00114AC5">
        <w:rPr>
          <w:sz w:val="20"/>
          <w:szCs w:val="20"/>
        </w:rPr>
        <w:t>Allison Coppock, Alexandra Ostroumoff Croucher</w:t>
      </w:r>
      <w:r w:rsidR="00474D39">
        <w:rPr>
          <w:sz w:val="20"/>
          <w:szCs w:val="20"/>
        </w:rPr>
        <w:t xml:space="preserve">, Sarah Jarvis, </w:t>
      </w:r>
      <w:r w:rsidR="004D17AD">
        <w:rPr>
          <w:sz w:val="20"/>
          <w:szCs w:val="20"/>
        </w:rPr>
        <w:t>Liz Logan</w:t>
      </w:r>
      <w:r w:rsidR="009B029F">
        <w:rPr>
          <w:sz w:val="20"/>
          <w:szCs w:val="20"/>
        </w:rPr>
        <w:t>, Becky Graham</w:t>
      </w:r>
    </w:p>
    <w:p w14:paraId="34BC0097" w14:textId="2061A8DC" w:rsidR="00923658" w:rsidRDefault="00FA0ED2" w:rsidP="006F2C3B">
      <w:pPr>
        <w:pStyle w:val="Subhead"/>
        <w:ind w:left="1436" w:right="-241" w:hanging="2145"/>
        <w:rPr>
          <w:b w:val="0"/>
          <w:sz w:val="20"/>
          <w:szCs w:val="20"/>
        </w:rPr>
      </w:pPr>
      <w:r w:rsidRPr="00A06337">
        <w:rPr>
          <w:sz w:val="20"/>
          <w:szCs w:val="20"/>
        </w:rPr>
        <w:t>Apologies</w:t>
      </w:r>
      <w:r w:rsidR="00AB6291">
        <w:rPr>
          <w:sz w:val="20"/>
          <w:szCs w:val="20"/>
        </w:rPr>
        <w:t xml:space="preserve">:        </w:t>
      </w:r>
      <w:r w:rsidR="006F2C3B">
        <w:rPr>
          <w:sz w:val="20"/>
          <w:szCs w:val="20"/>
        </w:rPr>
        <w:t xml:space="preserve">         </w:t>
      </w:r>
      <w:r w:rsidR="000A7414">
        <w:rPr>
          <w:sz w:val="20"/>
          <w:szCs w:val="20"/>
        </w:rPr>
        <w:t xml:space="preserve">Carol Seath, </w:t>
      </w:r>
      <w:r w:rsidR="00396F13">
        <w:rPr>
          <w:sz w:val="20"/>
          <w:szCs w:val="20"/>
        </w:rPr>
        <w:t>Nicola Ruiz, Meriel Cairns, Mandy Harris</w:t>
      </w:r>
      <w:r w:rsidR="00AC14BC">
        <w:rPr>
          <w:sz w:val="20"/>
          <w:szCs w:val="20"/>
        </w:rPr>
        <w:t>, Catriona Carvey</w:t>
      </w:r>
    </w:p>
    <w:p w14:paraId="2B6F5EF9" w14:textId="77777777" w:rsidR="00A06337" w:rsidRPr="00A06337" w:rsidRDefault="00A06337" w:rsidP="00923658">
      <w:pPr>
        <w:pStyle w:val="Bodycopy"/>
        <w:rPr>
          <w:b/>
          <w:sz w:val="20"/>
          <w:szCs w:val="20"/>
        </w:rPr>
      </w:pPr>
    </w:p>
    <w:p w14:paraId="6A9B402F" w14:textId="77777777" w:rsidR="00C41880" w:rsidRPr="009D278C" w:rsidRDefault="00C41880" w:rsidP="00C41880">
      <w:pPr>
        <w:pStyle w:val="Bodycopy"/>
        <w:rPr>
          <w:b/>
          <w:sz w:val="22"/>
          <w:szCs w:val="22"/>
        </w:rPr>
      </w:pPr>
      <w:r w:rsidRPr="009D278C">
        <w:rPr>
          <w:b/>
          <w:sz w:val="22"/>
          <w:szCs w:val="22"/>
        </w:rPr>
        <w:t>Welcome &amp; Introduction</w:t>
      </w:r>
    </w:p>
    <w:p w14:paraId="6F5F48F1" w14:textId="459D8D96" w:rsidR="007E6D59" w:rsidRDefault="00A55D60" w:rsidP="00C41880">
      <w:pPr>
        <w:pStyle w:val="Bodycopy"/>
        <w:rPr>
          <w:sz w:val="22"/>
          <w:szCs w:val="22"/>
        </w:rPr>
      </w:pPr>
      <w:r w:rsidRPr="009D278C">
        <w:rPr>
          <w:sz w:val="22"/>
          <w:szCs w:val="22"/>
        </w:rPr>
        <w:t xml:space="preserve">Jayne </w:t>
      </w:r>
      <w:r w:rsidR="00C41880" w:rsidRPr="009D278C">
        <w:rPr>
          <w:sz w:val="22"/>
          <w:szCs w:val="22"/>
        </w:rPr>
        <w:t>welcomed all parents to the meeting</w:t>
      </w:r>
    </w:p>
    <w:p w14:paraId="484D8610" w14:textId="77777777" w:rsidR="007E6D59" w:rsidRPr="009D278C" w:rsidRDefault="007E6D59" w:rsidP="00C41880">
      <w:pPr>
        <w:pStyle w:val="Bodycopy"/>
        <w:rPr>
          <w:sz w:val="22"/>
          <w:szCs w:val="22"/>
        </w:rPr>
      </w:pPr>
    </w:p>
    <w:p w14:paraId="68AE2F6F" w14:textId="4E7E2FDC" w:rsidR="001E60F9" w:rsidRPr="0004749C" w:rsidRDefault="007E6D59" w:rsidP="007E6D59">
      <w:pPr>
        <w:pStyle w:val="Bodycopy"/>
        <w:rPr>
          <w:b/>
          <w:sz w:val="22"/>
          <w:szCs w:val="22"/>
        </w:rPr>
      </w:pPr>
      <w:r w:rsidRPr="0004749C">
        <w:rPr>
          <w:b/>
          <w:sz w:val="22"/>
          <w:szCs w:val="22"/>
        </w:rPr>
        <w:t>1.</w:t>
      </w:r>
      <w:r w:rsidR="0004749C">
        <w:rPr>
          <w:b/>
          <w:sz w:val="22"/>
          <w:szCs w:val="22"/>
        </w:rPr>
        <w:t xml:space="preserve"> </w:t>
      </w:r>
      <w:r w:rsidR="001E60F9" w:rsidRPr="0004749C">
        <w:rPr>
          <w:b/>
          <w:sz w:val="22"/>
          <w:szCs w:val="22"/>
        </w:rPr>
        <w:t>Present and Apologies</w:t>
      </w:r>
    </w:p>
    <w:p w14:paraId="54D61972" w14:textId="77777777" w:rsidR="001E60F9" w:rsidRPr="009D278C" w:rsidRDefault="001E60F9" w:rsidP="001E60F9">
      <w:pPr>
        <w:pStyle w:val="Bodycopy"/>
        <w:ind w:left="720"/>
        <w:rPr>
          <w:sz w:val="22"/>
          <w:szCs w:val="22"/>
        </w:rPr>
      </w:pPr>
    </w:p>
    <w:p w14:paraId="3D65B52F" w14:textId="44871690" w:rsidR="00396F13" w:rsidRPr="00FA094F" w:rsidRDefault="007E6D59" w:rsidP="007E6D59">
      <w:pPr>
        <w:pStyle w:val="AgendaItem"/>
        <w:rPr>
          <w:sz w:val="22"/>
          <w:szCs w:val="22"/>
        </w:rPr>
      </w:pPr>
      <w:r w:rsidRPr="0004749C">
        <w:rPr>
          <w:b/>
          <w:sz w:val="22"/>
          <w:szCs w:val="22"/>
        </w:rPr>
        <w:t>2.</w:t>
      </w:r>
      <w:r w:rsidR="001E60F9" w:rsidRPr="0004749C">
        <w:rPr>
          <w:b/>
          <w:sz w:val="22"/>
          <w:szCs w:val="22"/>
        </w:rPr>
        <w:t>Councilor Graham Lindsay</w:t>
      </w:r>
      <w:r w:rsidR="00396F13">
        <w:rPr>
          <w:sz w:val="22"/>
          <w:szCs w:val="22"/>
        </w:rPr>
        <w:t xml:space="preserve"> – </w:t>
      </w:r>
      <w:r w:rsidR="008067D5" w:rsidRPr="00FA094F">
        <w:rPr>
          <w:sz w:val="22"/>
          <w:szCs w:val="22"/>
        </w:rPr>
        <w:t>Was introduced</w:t>
      </w:r>
      <w:r w:rsidR="006D3266" w:rsidRPr="00FA094F">
        <w:rPr>
          <w:sz w:val="22"/>
          <w:szCs w:val="22"/>
        </w:rPr>
        <w:t>, he</w:t>
      </w:r>
      <w:r w:rsidR="008067D5" w:rsidRPr="00FA094F">
        <w:rPr>
          <w:sz w:val="22"/>
          <w:szCs w:val="22"/>
        </w:rPr>
        <w:t xml:space="preserve"> a</w:t>
      </w:r>
      <w:r w:rsidR="00D1493D" w:rsidRPr="00FA094F">
        <w:rPr>
          <w:sz w:val="22"/>
          <w:szCs w:val="22"/>
        </w:rPr>
        <w:t>sked for</w:t>
      </w:r>
      <w:r w:rsidR="00396F13" w:rsidRPr="00FA094F">
        <w:rPr>
          <w:sz w:val="22"/>
          <w:szCs w:val="22"/>
        </w:rPr>
        <w:t xml:space="preserve"> views o</w:t>
      </w:r>
      <w:r w:rsidR="00D1493D" w:rsidRPr="00FA094F">
        <w:rPr>
          <w:sz w:val="22"/>
          <w:szCs w:val="22"/>
        </w:rPr>
        <w:t>n</w:t>
      </w:r>
      <w:r w:rsidR="00396F13" w:rsidRPr="00FA094F">
        <w:rPr>
          <w:sz w:val="22"/>
          <w:szCs w:val="22"/>
        </w:rPr>
        <w:t xml:space="preserve"> how </w:t>
      </w:r>
      <w:r w:rsidR="008067D5" w:rsidRPr="00FA094F">
        <w:rPr>
          <w:sz w:val="22"/>
          <w:szCs w:val="22"/>
        </w:rPr>
        <w:t>pupils</w:t>
      </w:r>
      <w:r w:rsidR="00396F13" w:rsidRPr="00FA094F">
        <w:rPr>
          <w:sz w:val="22"/>
          <w:szCs w:val="22"/>
        </w:rPr>
        <w:t xml:space="preserve"> are being </w:t>
      </w:r>
      <w:r w:rsidR="00D1493D" w:rsidRPr="00FA094F">
        <w:rPr>
          <w:sz w:val="22"/>
          <w:szCs w:val="22"/>
        </w:rPr>
        <w:t>a</w:t>
      </w:r>
      <w:r w:rsidR="00396F13" w:rsidRPr="00FA094F">
        <w:rPr>
          <w:sz w:val="22"/>
          <w:szCs w:val="22"/>
        </w:rPr>
        <w:t>ffected</w:t>
      </w:r>
      <w:r w:rsidR="008067D5" w:rsidRPr="00FA094F">
        <w:rPr>
          <w:sz w:val="22"/>
          <w:szCs w:val="22"/>
        </w:rPr>
        <w:t xml:space="preserve"> by the class cut.</w:t>
      </w:r>
    </w:p>
    <w:p w14:paraId="06178C8F" w14:textId="0D5E7775" w:rsidR="00D1493D" w:rsidRDefault="00396F13" w:rsidP="007E6D59">
      <w:pPr>
        <w:pStyle w:val="AgendaItem"/>
        <w:rPr>
          <w:sz w:val="22"/>
          <w:szCs w:val="22"/>
        </w:rPr>
      </w:pPr>
      <w:r>
        <w:rPr>
          <w:sz w:val="22"/>
          <w:szCs w:val="22"/>
        </w:rPr>
        <w:t>L</w:t>
      </w:r>
      <w:r w:rsidR="0026139A">
        <w:rPr>
          <w:sz w:val="22"/>
          <w:szCs w:val="22"/>
        </w:rPr>
        <w:t>esley</w:t>
      </w:r>
      <w:r w:rsidR="008067D5">
        <w:rPr>
          <w:sz w:val="22"/>
          <w:szCs w:val="22"/>
        </w:rPr>
        <w:t xml:space="preserve"> reported </w:t>
      </w:r>
      <w:r w:rsidR="007911BE">
        <w:rPr>
          <w:sz w:val="22"/>
          <w:szCs w:val="22"/>
        </w:rPr>
        <w:t>that</w:t>
      </w:r>
      <w:r w:rsidR="008067D5">
        <w:rPr>
          <w:sz w:val="22"/>
          <w:szCs w:val="22"/>
        </w:rPr>
        <w:t xml:space="preserve"> the</w:t>
      </w:r>
      <w:r w:rsidR="007911BE">
        <w:rPr>
          <w:sz w:val="22"/>
          <w:szCs w:val="22"/>
        </w:rPr>
        <w:t xml:space="preserve"> </w:t>
      </w:r>
      <w:r w:rsidR="00D1493D">
        <w:rPr>
          <w:sz w:val="22"/>
          <w:szCs w:val="22"/>
        </w:rPr>
        <w:t>cut to 2 classes</w:t>
      </w:r>
      <w:r w:rsidR="007911BE">
        <w:rPr>
          <w:sz w:val="22"/>
          <w:szCs w:val="22"/>
        </w:rPr>
        <w:t xml:space="preserve"> is a challenge but </w:t>
      </w:r>
      <w:r w:rsidR="008067D5">
        <w:rPr>
          <w:sz w:val="22"/>
          <w:szCs w:val="22"/>
        </w:rPr>
        <w:t>good preparation including the</w:t>
      </w:r>
      <w:r w:rsidR="00A33BC4">
        <w:rPr>
          <w:sz w:val="22"/>
          <w:szCs w:val="22"/>
        </w:rPr>
        <w:t xml:space="preserve"> teachers’ </w:t>
      </w:r>
      <w:r w:rsidR="007911BE">
        <w:rPr>
          <w:sz w:val="22"/>
          <w:szCs w:val="22"/>
        </w:rPr>
        <w:t>work on the</w:t>
      </w:r>
      <w:r w:rsidR="006D3266">
        <w:rPr>
          <w:sz w:val="22"/>
          <w:szCs w:val="22"/>
        </w:rPr>
        <w:t xml:space="preserve"> learning</w:t>
      </w:r>
      <w:r w:rsidR="007911BE">
        <w:rPr>
          <w:sz w:val="22"/>
          <w:szCs w:val="22"/>
        </w:rPr>
        <w:t xml:space="preserve"> environmen</w:t>
      </w:r>
      <w:r w:rsidR="008067D5">
        <w:rPr>
          <w:sz w:val="22"/>
          <w:szCs w:val="22"/>
        </w:rPr>
        <w:t>t</w:t>
      </w:r>
      <w:r w:rsidR="007911BE">
        <w:rPr>
          <w:sz w:val="22"/>
          <w:szCs w:val="22"/>
        </w:rPr>
        <w:t xml:space="preserve"> over the summer</w:t>
      </w:r>
      <w:r w:rsidR="008067D5">
        <w:rPr>
          <w:sz w:val="22"/>
          <w:szCs w:val="22"/>
        </w:rPr>
        <w:t xml:space="preserve"> has helped.</w:t>
      </w:r>
      <w:r w:rsidR="00C07BD8">
        <w:rPr>
          <w:sz w:val="22"/>
          <w:szCs w:val="22"/>
        </w:rPr>
        <w:t xml:space="preserve"> L</w:t>
      </w:r>
      <w:r w:rsidR="0026139A">
        <w:rPr>
          <w:sz w:val="22"/>
          <w:szCs w:val="22"/>
        </w:rPr>
        <w:t>esley</w:t>
      </w:r>
      <w:r w:rsidR="00C07BD8">
        <w:rPr>
          <w:sz w:val="22"/>
          <w:szCs w:val="22"/>
        </w:rPr>
        <w:t xml:space="preserve"> highlighted some of the positives brought about by the new set up, including de-cluttering, creating library and sensory room and </w:t>
      </w:r>
      <w:r w:rsidR="006D3266">
        <w:rPr>
          <w:sz w:val="22"/>
          <w:szCs w:val="22"/>
        </w:rPr>
        <w:t xml:space="preserve">more opportunities </w:t>
      </w:r>
      <w:r w:rsidR="00FA094F">
        <w:rPr>
          <w:sz w:val="22"/>
          <w:szCs w:val="22"/>
        </w:rPr>
        <w:t xml:space="preserve">for children </w:t>
      </w:r>
      <w:r w:rsidR="006D3266">
        <w:rPr>
          <w:sz w:val="22"/>
          <w:szCs w:val="22"/>
        </w:rPr>
        <w:t>to work together across all ages.</w:t>
      </w:r>
      <w:r w:rsidR="00FA094F">
        <w:rPr>
          <w:sz w:val="22"/>
          <w:szCs w:val="22"/>
        </w:rPr>
        <w:t xml:space="preserve"> </w:t>
      </w:r>
      <w:r w:rsidR="008067D5">
        <w:rPr>
          <w:sz w:val="22"/>
          <w:szCs w:val="22"/>
        </w:rPr>
        <w:t>L</w:t>
      </w:r>
      <w:r w:rsidR="0026139A">
        <w:rPr>
          <w:sz w:val="22"/>
          <w:szCs w:val="22"/>
        </w:rPr>
        <w:t>esley</w:t>
      </w:r>
      <w:r w:rsidR="008067D5">
        <w:rPr>
          <w:sz w:val="22"/>
          <w:szCs w:val="22"/>
        </w:rPr>
        <w:t xml:space="preserve"> has sought advice from</w:t>
      </w:r>
      <w:r w:rsidR="007911BE">
        <w:rPr>
          <w:sz w:val="22"/>
          <w:szCs w:val="22"/>
        </w:rPr>
        <w:t xml:space="preserve"> </w:t>
      </w:r>
      <w:r w:rsidR="008067D5">
        <w:rPr>
          <w:sz w:val="22"/>
          <w:szCs w:val="22"/>
        </w:rPr>
        <w:t>Clacks on teaching a ranged of ages in 1 class.</w:t>
      </w:r>
    </w:p>
    <w:p w14:paraId="00862CE2" w14:textId="78138B78" w:rsidR="001565E9" w:rsidRDefault="008067D5" w:rsidP="007E6D59">
      <w:pPr>
        <w:pStyle w:val="AgendaItem"/>
        <w:rPr>
          <w:sz w:val="22"/>
          <w:szCs w:val="22"/>
        </w:rPr>
      </w:pPr>
      <w:r>
        <w:rPr>
          <w:sz w:val="22"/>
          <w:szCs w:val="22"/>
        </w:rPr>
        <w:t>L</w:t>
      </w:r>
      <w:r w:rsidR="0026139A">
        <w:rPr>
          <w:sz w:val="22"/>
          <w:szCs w:val="22"/>
        </w:rPr>
        <w:t>esley</w:t>
      </w:r>
      <w:r>
        <w:rPr>
          <w:sz w:val="22"/>
          <w:szCs w:val="22"/>
        </w:rPr>
        <w:t xml:space="preserve"> responded to a question about the consistency of teaching, explaining that there are o</w:t>
      </w:r>
      <w:r w:rsidR="00D1493D">
        <w:rPr>
          <w:sz w:val="22"/>
          <w:szCs w:val="22"/>
        </w:rPr>
        <w:t xml:space="preserve">pportunities for </w:t>
      </w:r>
      <w:r>
        <w:rPr>
          <w:sz w:val="22"/>
          <w:szCs w:val="22"/>
        </w:rPr>
        <w:t>P</w:t>
      </w:r>
      <w:r w:rsidR="00D1493D">
        <w:rPr>
          <w:sz w:val="22"/>
          <w:szCs w:val="22"/>
        </w:rPr>
        <w:t>4s to work together</w:t>
      </w:r>
      <w:r>
        <w:rPr>
          <w:sz w:val="22"/>
          <w:szCs w:val="22"/>
        </w:rPr>
        <w:t xml:space="preserve"> and also p</w:t>
      </w:r>
      <w:r w:rsidR="00D1493D">
        <w:rPr>
          <w:sz w:val="22"/>
          <w:szCs w:val="22"/>
        </w:rPr>
        <w:t xml:space="preserve">lanning </w:t>
      </w:r>
      <w:r>
        <w:rPr>
          <w:sz w:val="22"/>
          <w:szCs w:val="22"/>
        </w:rPr>
        <w:t xml:space="preserve">for the 2 classes </w:t>
      </w:r>
      <w:r w:rsidR="00D1493D">
        <w:rPr>
          <w:sz w:val="22"/>
          <w:szCs w:val="22"/>
        </w:rPr>
        <w:t>is done together</w:t>
      </w:r>
      <w:r>
        <w:rPr>
          <w:sz w:val="22"/>
          <w:szCs w:val="22"/>
        </w:rPr>
        <w:t>.</w:t>
      </w:r>
      <w:r w:rsidR="002A1505" w:rsidRPr="002A1505">
        <w:rPr>
          <w:sz w:val="22"/>
          <w:szCs w:val="22"/>
        </w:rPr>
        <w:t xml:space="preserve"> </w:t>
      </w:r>
      <w:r w:rsidR="002A1505">
        <w:rPr>
          <w:sz w:val="22"/>
          <w:szCs w:val="22"/>
        </w:rPr>
        <w:t>L</w:t>
      </w:r>
      <w:r w:rsidR="0026139A">
        <w:rPr>
          <w:sz w:val="22"/>
          <w:szCs w:val="22"/>
        </w:rPr>
        <w:t>esley</w:t>
      </w:r>
      <w:r w:rsidR="002A1505">
        <w:rPr>
          <w:sz w:val="22"/>
          <w:szCs w:val="22"/>
        </w:rPr>
        <w:t xml:space="preserve"> </w:t>
      </w:r>
      <w:r w:rsidR="00900855">
        <w:rPr>
          <w:sz w:val="22"/>
          <w:szCs w:val="22"/>
        </w:rPr>
        <w:t>said</w:t>
      </w:r>
      <w:r w:rsidR="002A1505">
        <w:rPr>
          <w:sz w:val="22"/>
          <w:szCs w:val="22"/>
        </w:rPr>
        <w:t xml:space="preserve"> they will know if new classes are working through tracking children’s attainment. In particular there is a reading focus this year.</w:t>
      </w:r>
      <w:r w:rsidR="001565E9" w:rsidRPr="001565E9">
        <w:rPr>
          <w:sz w:val="22"/>
          <w:szCs w:val="22"/>
        </w:rPr>
        <w:t xml:space="preserve"> </w:t>
      </w:r>
      <w:r w:rsidR="001565E9">
        <w:rPr>
          <w:sz w:val="22"/>
          <w:szCs w:val="22"/>
        </w:rPr>
        <w:t>Parents reported that</w:t>
      </w:r>
      <w:r w:rsidR="00A33BC4">
        <w:rPr>
          <w:sz w:val="22"/>
          <w:szCs w:val="22"/>
        </w:rPr>
        <w:t xml:space="preserve"> their children</w:t>
      </w:r>
      <w:r w:rsidR="001565E9">
        <w:rPr>
          <w:sz w:val="22"/>
          <w:szCs w:val="22"/>
        </w:rPr>
        <w:t xml:space="preserve"> have settled in well and are happy to come to school.</w:t>
      </w:r>
    </w:p>
    <w:p w14:paraId="09BE697C" w14:textId="77777777" w:rsidR="003132B3" w:rsidRDefault="003132B3" w:rsidP="00314C36">
      <w:pPr>
        <w:pStyle w:val="AgendaItem"/>
        <w:ind w:left="360"/>
        <w:rPr>
          <w:sz w:val="22"/>
          <w:szCs w:val="22"/>
        </w:rPr>
      </w:pPr>
    </w:p>
    <w:p w14:paraId="2C99758C" w14:textId="175E53F6" w:rsidR="002A1505" w:rsidRDefault="006D3266" w:rsidP="007E6D59">
      <w:pPr>
        <w:pStyle w:val="AgendaItem"/>
        <w:rPr>
          <w:sz w:val="22"/>
          <w:szCs w:val="22"/>
        </w:rPr>
      </w:pPr>
      <w:r>
        <w:rPr>
          <w:sz w:val="22"/>
          <w:szCs w:val="22"/>
        </w:rPr>
        <w:t xml:space="preserve">Different schools with composite classes were discussed as there </w:t>
      </w:r>
      <w:r w:rsidR="00860573">
        <w:rPr>
          <w:sz w:val="22"/>
          <w:szCs w:val="22"/>
        </w:rPr>
        <w:t>have been</w:t>
      </w:r>
      <w:r>
        <w:rPr>
          <w:sz w:val="22"/>
          <w:szCs w:val="22"/>
        </w:rPr>
        <w:t xml:space="preserve"> opportunities to visit some. </w:t>
      </w:r>
      <w:r w:rsidR="004669C9">
        <w:rPr>
          <w:sz w:val="22"/>
          <w:szCs w:val="22"/>
        </w:rPr>
        <w:t>J</w:t>
      </w:r>
      <w:r w:rsidR="0026139A">
        <w:rPr>
          <w:sz w:val="22"/>
          <w:szCs w:val="22"/>
        </w:rPr>
        <w:t>ayne</w:t>
      </w:r>
      <w:r w:rsidR="004669C9">
        <w:rPr>
          <w:sz w:val="22"/>
          <w:szCs w:val="22"/>
        </w:rPr>
        <w:t xml:space="preserve"> pointed out that </w:t>
      </w:r>
      <w:r>
        <w:rPr>
          <w:sz w:val="22"/>
          <w:szCs w:val="22"/>
        </w:rPr>
        <w:t xml:space="preserve">Muckhart’s challenges are unique </w:t>
      </w:r>
      <w:r w:rsidR="00C07BD8">
        <w:rPr>
          <w:sz w:val="22"/>
          <w:szCs w:val="22"/>
        </w:rPr>
        <w:t xml:space="preserve">because of the nature of the </w:t>
      </w:r>
      <w:r w:rsidR="004669C9">
        <w:rPr>
          <w:sz w:val="22"/>
          <w:szCs w:val="22"/>
        </w:rPr>
        <w:t>new classes</w:t>
      </w:r>
      <w:r w:rsidR="00C07BD8">
        <w:rPr>
          <w:sz w:val="22"/>
          <w:szCs w:val="22"/>
        </w:rPr>
        <w:t xml:space="preserve"> which </w:t>
      </w:r>
      <w:r w:rsidR="004669C9">
        <w:rPr>
          <w:sz w:val="22"/>
          <w:szCs w:val="22"/>
        </w:rPr>
        <w:t xml:space="preserve">are large for composite classes (at 22) with a range of 4 </w:t>
      </w:r>
      <w:r w:rsidR="00DF1BBD">
        <w:rPr>
          <w:sz w:val="22"/>
          <w:szCs w:val="22"/>
        </w:rPr>
        <w:t>years in each</w:t>
      </w:r>
      <w:r w:rsidR="004669C9">
        <w:rPr>
          <w:sz w:val="22"/>
          <w:szCs w:val="22"/>
        </w:rPr>
        <w:t xml:space="preserve"> which is unusual</w:t>
      </w:r>
      <w:r w:rsidR="00C07BD8">
        <w:rPr>
          <w:sz w:val="22"/>
          <w:szCs w:val="22"/>
        </w:rPr>
        <w:t>.</w:t>
      </w:r>
      <w:r w:rsidR="002A1505" w:rsidRPr="002A1505">
        <w:rPr>
          <w:sz w:val="22"/>
          <w:szCs w:val="22"/>
        </w:rPr>
        <w:t xml:space="preserve"> </w:t>
      </w:r>
      <w:r w:rsidR="002A1505">
        <w:rPr>
          <w:sz w:val="22"/>
          <w:szCs w:val="22"/>
        </w:rPr>
        <w:t>J</w:t>
      </w:r>
      <w:r w:rsidR="0026139A">
        <w:rPr>
          <w:sz w:val="22"/>
          <w:szCs w:val="22"/>
        </w:rPr>
        <w:t>ayne</w:t>
      </w:r>
      <w:r w:rsidR="002A1505">
        <w:rPr>
          <w:sz w:val="22"/>
          <w:szCs w:val="22"/>
        </w:rPr>
        <w:t xml:space="preserve"> noted that because there are only 2</w:t>
      </w:r>
      <w:r w:rsidR="00622CD6">
        <w:rPr>
          <w:sz w:val="22"/>
          <w:szCs w:val="22"/>
        </w:rPr>
        <w:t>cl</w:t>
      </w:r>
      <w:r w:rsidR="002A1505">
        <w:rPr>
          <w:sz w:val="22"/>
          <w:szCs w:val="22"/>
        </w:rPr>
        <w:t>asses now the school receives less pe specialist time.</w:t>
      </w:r>
      <w:r w:rsidR="00622CD6">
        <w:rPr>
          <w:sz w:val="22"/>
          <w:szCs w:val="22"/>
        </w:rPr>
        <w:t xml:space="preserve"> The stretching of resources and impact on staff wellbeing was discussed. </w:t>
      </w:r>
      <w:r w:rsidR="00A33BC4">
        <w:rPr>
          <w:sz w:val="22"/>
          <w:szCs w:val="22"/>
        </w:rPr>
        <w:t>T</w:t>
      </w:r>
      <w:r w:rsidR="00622CD6">
        <w:rPr>
          <w:sz w:val="22"/>
          <w:szCs w:val="22"/>
        </w:rPr>
        <w:t>h</w:t>
      </w:r>
      <w:r w:rsidR="00742792">
        <w:rPr>
          <w:sz w:val="22"/>
          <w:szCs w:val="22"/>
        </w:rPr>
        <w:t>e</w:t>
      </w:r>
      <w:r w:rsidR="00622CD6">
        <w:rPr>
          <w:sz w:val="22"/>
          <w:szCs w:val="22"/>
        </w:rPr>
        <w:t xml:space="preserve"> reliance on quality learning assistants</w:t>
      </w:r>
      <w:r w:rsidR="00A33BC4">
        <w:rPr>
          <w:sz w:val="22"/>
          <w:szCs w:val="22"/>
        </w:rPr>
        <w:t xml:space="preserve"> was recognized.</w:t>
      </w:r>
    </w:p>
    <w:p w14:paraId="4BCA64B1" w14:textId="5EBBF01E" w:rsidR="004669C9" w:rsidRDefault="004669C9" w:rsidP="00396F13">
      <w:pPr>
        <w:pStyle w:val="AgendaItem"/>
        <w:ind w:left="360"/>
        <w:rPr>
          <w:sz w:val="22"/>
          <w:szCs w:val="22"/>
        </w:rPr>
      </w:pPr>
    </w:p>
    <w:p w14:paraId="4CCC15A0" w14:textId="31B7399E" w:rsidR="004669C9" w:rsidRDefault="00D1493D" w:rsidP="007E6D59">
      <w:pPr>
        <w:pStyle w:val="AgendaItem"/>
        <w:rPr>
          <w:sz w:val="22"/>
          <w:szCs w:val="22"/>
        </w:rPr>
      </w:pPr>
      <w:r>
        <w:rPr>
          <w:sz w:val="22"/>
          <w:szCs w:val="22"/>
        </w:rPr>
        <w:t>G</w:t>
      </w:r>
      <w:r w:rsidR="0026139A">
        <w:rPr>
          <w:sz w:val="22"/>
          <w:szCs w:val="22"/>
        </w:rPr>
        <w:t>raham</w:t>
      </w:r>
      <w:r w:rsidR="00622CD6">
        <w:rPr>
          <w:sz w:val="22"/>
          <w:szCs w:val="22"/>
        </w:rPr>
        <w:t xml:space="preserve"> said the class cut decision would not be reversed.</w:t>
      </w:r>
      <w:r w:rsidR="003132B3">
        <w:rPr>
          <w:sz w:val="22"/>
          <w:szCs w:val="22"/>
        </w:rPr>
        <w:t xml:space="preserve">  It was agreed that parents’ focus should be </w:t>
      </w:r>
      <w:r w:rsidR="00ED0EA6">
        <w:rPr>
          <w:sz w:val="22"/>
          <w:szCs w:val="22"/>
        </w:rPr>
        <w:t xml:space="preserve">to promote </w:t>
      </w:r>
      <w:r w:rsidR="003132B3">
        <w:rPr>
          <w:sz w:val="22"/>
          <w:szCs w:val="22"/>
        </w:rPr>
        <w:t xml:space="preserve">Muckhart </w:t>
      </w:r>
      <w:r w:rsidR="00ED0EA6">
        <w:rPr>
          <w:sz w:val="22"/>
          <w:szCs w:val="22"/>
        </w:rPr>
        <w:t>positivel</w:t>
      </w:r>
      <w:r w:rsidR="003132B3">
        <w:rPr>
          <w:sz w:val="22"/>
          <w:szCs w:val="22"/>
        </w:rPr>
        <w:t>y to</w:t>
      </w:r>
      <w:r w:rsidR="00ED0EA6">
        <w:rPr>
          <w:sz w:val="22"/>
          <w:szCs w:val="22"/>
        </w:rPr>
        <w:t xml:space="preserve"> try and attract more children to</w:t>
      </w:r>
      <w:r w:rsidR="003132B3">
        <w:rPr>
          <w:sz w:val="22"/>
          <w:szCs w:val="22"/>
        </w:rPr>
        <w:t xml:space="preserve"> the</w:t>
      </w:r>
      <w:r w:rsidR="00ED0EA6">
        <w:rPr>
          <w:sz w:val="22"/>
          <w:szCs w:val="22"/>
        </w:rPr>
        <w:t xml:space="preserve"> school</w:t>
      </w:r>
      <w:r w:rsidR="00A33BC4">
        <w:rPr>
          <w:sz w:val="22"/>
          <w:szCs w:val="22"/>
        </w:rPr>
        <w:t xml:space="preserve">. </w:t>
      </w:r>
      <w:r w:rsidR="00DC168A">
        <w:rPr>
          <w:sz w:val="22"/>
          <w:szCs w:val="22"/>
        </w:rPr>
        <w:t>Social media, face-book and twitter were discussed as ways of raising the school</w:t>
      </w:r>
      <w:r w:rsidR="004E305C">
        <w:rPr>
          <w:sz w:val="22"/>
          <w:szCs w:val="22"/>
        </w:rPr>
        <w:t>’</w:t>
      </w:r>
      <w:r w:rsidR="00DC168A">
        <w:rPr>
          <w:sz w:val="22"/>
          <w:szCs w:val="22"/>
        </w:rPr>
        <w:t>s profile</w:t>
      </w:r>
      <w:r w:rsidR="00AF6C35">
        <w:rPr>
          <w:sz w:val="22"/>
          <w:szCs w:val="22"/>
        </w:rPr>
        <w:t>.</w:t>
      </w:r>
    </w:p>
    <w:p w14:paraId="08071B54" w14:textId="77777777" w:rsidR="003132B3" w:rsidRDefault="003132B3" w:rsidP="007E6D59">
      <w:pPr>
        <w:pStyle w:val="AgendaItem"/>
        <w:rPr>
          <w:sz w:val="22"/>
          <w:szCs w:val="22"/>
        </w:rPr>
      </w:pPr>
    </w:p>
    <w:p w14:paraId="134F4F10" w14:textId="007E545E" w:rsidR="00185CFC" w:rsidRPr="00F57C10" w:rsidRDefault="00185CFC" w:rsidP="007E6D59">
      <w:pPr>
        <w:pStyle w:val="AgendaItem"/>
        <w:rPr>
          <w:color w:val="7F7F7F" w:themeColor="text1" w:themeTint="80"/>
          <w:sz w:val="22"/>
          <w:szCs w:val="22"/>
        </w:rPr>
      </w:pPr>
      <w:r w:rsidRPr="00F57C10">
        <w:rPr>
          <w:color w:val="7F7F7F" w:themeColor="text1" w:themeTint="80"/>
          <w:sz w:val="22"/>
          <w:szCs w:val="22"/>
        </w:rPr>
        <w:t>Action –</w:t>
      </w:r>
      <w:r w:rsidR="003132B3" w:rsidRPr="00F57C10">
        <w:rPr>
          <w:color w:val="7F7F7F" w:themeColor="text1" w:themeTint="80"/>
          <w:sz w:val="22"/>
          <w:szCs w:val="22"/>
        </w:rPr>
        <w:t xml:space="preserve"> Jayne to</w:t>
      </w:r>
      <w:r w:rsidR="003132B3" w:rsidRPr="00936672">
        <w:rPr>
          <w:color w:val="7F7F7F" w:themeColor="text1" w:themeTint="80"/>
          <w:sz w:val="22"/>
          <w:szCs w:val="22"/>
          <w:lang w:val="en-GB"/>
        </w:rPr>
        <w:t xml:space="preserve"> organi</w:t>
      </w:r>
      <w:r w:rsidR="00F57C10" w:rsidRPr="00936672">
        <w:rPr>
          <w:color w:val="7F7F7F" w:themeColor="text1" w:themeTint="80"/>
          <w:sz w:val="22"/>
          <w:szCs w:val="22"/>
          <w:lang w:val="en-GB"/>
        </w:rPr>
        <w:t>s</w:t>
      </w:r>
      <w:r w:rsidR="003132B3" w:rsidRPr="00936672">
        <w:rPr>
          <w:color w:val="7F7F7F" w:themeColor="text1" w:themeTint="80"/>
          <w:sz w:val="22"/>
          <w:szCs w:val="22"/>
          <w:lang w:val="en-GB"/>
        </w:rPr>
        <w:t>e</w:t>
      </w:r>
      <w:r w:rsidR="003132B3" w:rsidRPr="00F57C10">
        <w:rPr>
          <w:color w:val="7F7F7F" w:themeColor="text1" w:themeTint="80"/>
          <w:sz w:val="22"/>
          <w:szCs w:val="22"/>
        </w:rPr>
        <w:t xml:space="preserve"> a date</w:t>
      </w:r>
      <w:r w:rsidR="007E6D59" w:rsidRPr="00F57C10">
        <w:rPr>
          <w:color w:val="7F7F7F" w:themeColor="text1" w:themeTint="80"/>
          <w:sz w:val="22"/>
          <w:szCs w:val="22"/>
        </w:rPr>
        <w:t xml:space="preserve"> later in the academic year</w:t>
      </w:r>
      <w:r w:rsidR="003132B3" w:rsidRPr="00F57C10">
        <w:rPr>
          <w:color w:val="7F7F7F" w:themeColor="text1" w:themeTint="80"/>
          <w:sz w:val="22"/>
          <w:szCs w:val="22"/>
        </w:rPr>
        <w:t xml:space="preserve"> for Council</w:t>
      </w:r>
      <w:r w:rsidR="007E6D59" w:rsidRPr="00F57C10">
        <w:rPr>
          <w:color w:val="7F7F7F" w:themeColor="text1" w:themeTint="80"/>
          <w:sz w:val="22"/>
          <w:szCs w:val="22"/>
        </w:rPr>
        <w:t>or Graham Lindsay to revisit so the parent council can update him on class cut impact</w:t>
      </w:r>
    </w:p>
    <w:p w14:paraId="23ADE300" w14:textId="2F2F9298" w:rsidR="00534AED" w:rsidRPr="00F57C10" w:rsidRDefault="00534AED" w:rsidP="007E6D59">
      <w:pPr>
        <w:pStyle w:val="AgendaItem"/>
        <w:rPr>
          <w:color w:val="7F7F7F" w:themeColor="text1" w:themeTint="80"/>
          <w:sz w:val="22"/>
          <w:szCs w:val="22"/>
        </w:rPr>
      </w:pPr>
      <w:r w:rsidRPr="00F57C10">
        <w:rPr>
          <w:color w:val="7F7F7F" w:themeColor="text1" w:themeTint="80"/>
          <w:sz w:val="22"/>
          <w:szCs w:val="22"/>
        </w:rPr>
        <w:t xml:space="preserve">Action – </w:t>
      </w:r>
      <w:r w:rsidR="00DC168A">
        <w:rPr>
          <w:color w:val="7F7F7F" w:themeColor="text1" w:themeTint="80"/>
          <w:sz w:val="22"/>
          <w:szCs w:val="22"/>
        </w:rPr>
        <w:t>Lesley to create open face-book</w:t>
      </w:r>
      <w:r w:rsidR="00777482">
        <w:rPr>
          <w:color w:val="7F7F7F" w:themeColor="text1" w:themeTint="80"/>
          <w:sz w:val="22"/>
          <w:szCs w:val="22"/>
        </w:rPr>
        <w:t xml:space="preserve"> </w:t>
      </w:r>
      <w:bookmarkStart w:id="0" w:name="_GoBack"/>
      <w:bookmarkEnd w:id="0"/>
      <w:r w:rsidR="00DC168A">
        <w:rPr>
          <w:color w:val="7F7F7F" w:themeColor="text1" w:themeTint="80"/>
          <w:sz w:val="22"/>
          <w:szCs w:val="22"/>
        </w:rPr>
        <w:t>page</w:t>
      </w:r>
      <w:r w:rsidR="00777482">
        <w:rPr>
          <w:color w:val="7F7F7F" w:themeColor="text1" w:themeTint="80"/>
          <w:sz w:val="22"/>
          <w:szCs w:val="22"/>
        </w:rPr>
        <w:t xml:space="preserve"> for school</w:t>
      </w:r>
    </w:p>
    <w:p w14:paraId="75552DB1" w14:textId="77777777" w:rsidR="001E60F9" w:rsidRDefault="001E60F9" w:rsidP="001E60F9">
      <w:pPr>
        <w:pStyle w:val="ListParagraph"/>
        <w:rPr>
          <w:sz w:val="22"/>
          <w:szCs w:val="22"/>
        </w:rPr>
      </w:pPr>
    </w:p>
    <w:p w14:paraId="2E4A3AB7" w14:textId="7DF5F36E" w:rsidR="009D278C" w:rsidRDefault="009D278C" w:rsidP="003E3326">
      <w:pPr>
        <w:pStyle w:val="AgendaItem"/>
        <w:numPr>
          <w:ilvl w:val="0"/>
          <w:numId w:val="33"/>
        </w:numPr>
        <w:rPr>
          <w:sz w:val="22"/>
          <w:szCs w:val="22"/>
        </w:rPr>
      </w:pPr>
      <w:r w:rsidRPr="00091E35">
        <w:rPr>
          <w:sz w:val="22"/>
          <w:szCs w:val="22"/>
        </w:rPr>
        <w:t xml:space="preserve">Minutes of </w:t>
      </w:r>
      <w:r>
        <w:rPr>
          <w:sz w:val="22"/>
          <w:szCs w:val="22"/>
        </w:rPr>
        <w:t>meeting on 23.4.18 and special meeting 24.5.18</w:t>
      </w:r>
    </w:p>
    <w:p w14:paraId="33080DE9" w14:textId="77777777" w:rsidR="009D278C" w:rsidRDefault="009D278C" w:rsidP="009D278C">
      <w:pPr>
        <w:pStyle w:val="ListParagraph"/>
        <w:rPr>
          <w:sz w:val="22"/>
          <w:szCs w:val="22"/>
        </w:rPr>
      </w:pPr>
    </w:p>
    <w:p w14:paraId="6EC913C3" w14:textId="66674D29" w:rsidR="009D278C" w:rsidRDefault="00915CFA" w:rsidP="00A33E6A">
      <w:pPr>
        <w:pStyle w:val="AgendaItem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Matters arising</w:t>
      </w:r>
    </w:p>
    <w:p w14:paraId="1795CC8F" w14:textId="23A9DE9C" w:rsidR="00557402" w:rsidRDefault="00557402" w:rsidP="00557402">
      <w:pPr>
        <w:pStyle w:val="AgendaItem"/>
        <w:ind w:left="720"/>
        <w:rPr>
          <w:sz w:val="22"/>
          <w:szCs w:val="22"/>
        </w:rPr>
      </w:pPr>
      <w:r w:rsidRPr="0034726F">
        <w:rPr>
          <w:b/>
          <w:sz w:val="22"/>
          <w:szCs w:val="22"/>
        </w:rPr>
        <w:t>Responses to class cut letter</w:t>
      </w:r>
      <w:r>
        <w:rPr>
          <w:sz w:val="22"/>
          <w:szCs w:val="22"/>
        </w:rPr>
        <w:t xml:space="preserve"> </w:t>
      </w:r>
      <w:r w:rsidR="003C7C6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C7C69">
        <w:rPr>
          <w:sz w:val="22"/>
          <w:szCs w:val="22"/>
        </w:rPr>
        <w:t xml:space="preserve">Jayne shared </w:t>
      </w:r>
      <w:r w:rsidR="004965D6">
        <w:rPr>
          <w:sz w:val="22"/>
          <w:szCs w:val="22"/>
        </w:rPr>
        <w:t>these</w:t>
      </w:r>
      <w:r w:rsidR="003E3326">
        <w:rPr>
          <w:sz w:val="22"/>
          <w:szCs w:val="22"/>
        </w:rPr>
        <w:t>, summing</w:t>
      </w:r>
      <w:r w:rsidR="006B720F">
        <w:rPr>
          <w:sz w:val="22"/>
          <w:szCs w:val="22"/>
        </w:rPr>
        <w:t xml:space="preserve"> them up. T</w:t>
      </w:r>
      <w:r w:rsidR="003E3326">
        <w:rPr>
          <w:sz w:val="22"/>
          <w:szCs w:val="22"/>
        </w:rPr>
        <w:t>he staff to pupil ratio is what will govern number of classes</w:t>
      </w:r>
      <w:r w:rsidR="00A33E6A">
        <w:rPr>
          <w:sz w:val="22"/>
          <w:szCs w:val="22"/>
        </w:rPr>
        <w:t xml:space="preserve"> at </w:t>
      </w:r>
      <w:proofErr w:type="spellStart"/>
      <w:r w:rsidR="00A33E6A">
        <w:rPr>
          <w:sz w:val="22"/>
          <w:szCs w:val="22"/>
        </w:rPr>
        <w:t>Muckhart</w:t>
      </w:r>
      <w:proofErr w:type="spellEnd"/>
      <w:r w:rsidR="00A33E6A">
        <w:rPr>
          <w:sz w:val="22"/>
          <w:szCs w:val="22"/>
        </w:rPr>
        <w:t>.</w:t>
      </w:r>
    </w:p>
    <w:p w14:paraId="30D1B385" w14:textId="67F41DDF" w:rsidR="004E305C" w:rsidRDefault="000D1F90" w:rsidP="004E305C">
      <w:pPr>
        <w:pStyle w:val="AgendaItem"/>
        <w:ind w:left="720"/>
        <w:rPr>
          <w:sz w:val="22"/>
          <w:szCs w:val="22"/>
        </w:rPr>
      </w:pPr>
      <w:r w:rsidRPr="0034726F">
        <w:rPr>
          <w:b/>
          <w:sz w:val="22"/>
          <w:szCs w:val="22"/>
        </w:rPr>
        <w:t>Community council role</w:t>
      </w:r>
      <w:r>
        <w:rPr>
          <w:sz w:val="22"/>
          <w:szCs w:val="22"/>
        </w:rPr>
        <w:t xml:space="preserve"> – Val said </w:t>
      </w:r>
      <w:r w:rsidR="00B11AE5">
        <w:rPr>
          <w:sz w:val="22"/>
          <w:szCs w:val="22"/>
        </w:rPr>
        <w:t>the community council is keen to support the school</w:t>
      </w:r>
      <w:r w:rsidR="009D7D07">
        <w:rPr>
          <w:sz w:val="22"/>
          <w:szCs w:val="22"/>
        </w:rPr>
        <w:t>. T</w:t>
      </w:r>
      <w:r w:rsidR="00B11AE5">
        <w:rPr>
          <w:sz w:val="22"/>
          <w:szCs w:val="22"/>
        </w:rPr>
        <w:t>hey are currently amending</w:t>
      </w:r>
      <w:r>
        <w:rPr>
          <w:sz w:val="22"/>
          <w:szCs w:val="22"/>
        </w:rPr>
        <w:t xml:space="preserve"> </w:t>
      </w:r>
      <w:r w:rsidR="00B11AE5">
        <w:rPr>
          <w:sz w:val="22"/>
          <w:szCs w:val="22"/>
        </w:rPr>
        <w:t xml:space="preserve">the </w:t>
      </w:r>
      <w:r>
        <w:rPr>
          <w:sz w:val="22"/>
          <w:szCs w:val="22"/>
        </w:rPr>
        <w:t>community plan</w:t>
      </w:r>
      <w:r w:rsidR="000E179B">
        <w:rPr>
          <w:sz w:val="22"/>
          <w:szCs w:val="22"/>
        </w:rPr>
        <w:t>, including</w:t>
      </w:r>
      <w:r w:rsidR="009D7D07">
        <w:rPr>
          <w:sz w:val="22"/>
          <w:szCs w:val="22"/>
        </w:rPr>
        <w:t xml:space="preserve"> their education focus to include building relationships with </w:t>
      </w:r>
      <w:r w:rsidR="003C081F">
        <w:rPr>
          <w:sz w:val="22"/>
          <w:szCs w:val="22"/>
        </w:rPr>
        <w:t>councilors.  Val suggested recruiting</w:t>
      </w:r>
      <w:r w:rsidR="007E7177">
        <w:rPr>
          <w:sz w:val="22"/>
          <w:szCs w:val="22"/>
        </w:rPr>
        <w:t xml:space="preserve"> </w:t>
      </w:r>
      <w:r>
        <w:rPr>
          <w:sz w:val="22"/>
          <w:szCs w:val="22"/>
        </w:rPr>
        <w:t>volunteers from within community</w:t>
      </w:r>
      <w:r w:rsidR="003C081F">
        <w:rPr>
          <w:sz w:val="22"/>
          <w:szCs w:val="22"/>
        </w:rPr>
        <w:t xml:space="preserve"> to help in the school</w:t>
      </w:r>
      <w:r w:rsidR="008D294E">
        <w:rPr>
          <w:sz w:val="22"/>
          <w:szCs w:val="22"/>
        </w:rPr>
        <w:t>.  Becky suggested 2-3 volunteers could help by reading to children at library time</w:t>
      </w:r>
    </w:p>
    <w:p w14:paraId="6AEEC4AA" w14:textId="6C56ACE8" w:rsidR="004E305C" w:rsidRDefault="004E305C" w:rsidP="004E305C">
      <w:pPr>
        <w:pStyle w:val="AgendaItem"/>
        <w:ind w:left="720"/>
        <w:rPr>
          <w:color w:val="808080" w:themeColor="background1" w:themeShade="80"/>
          <w:sz w:val="22"/>
          <w:szCs w:val="22"/>
        </w:rPr>
      </w:pPr>
      <w:r w:rsidRPr="00B11AE5">
        <w:rPr>
          <w:color w:val="808080" w:themeColor="background1" w:themeShade="80"/>
          <w:sz w:val="22"/>
          <w:szCs w:val="22"/>
        </w:rPr>
        <w:t>Action –</w:t>
      </w:r>
      <w:r>
        <w:rPr>
          <w:color w:val="808080" w:themeColor="background1" w:themeShade="80"/>
          <w:sz w:val="22"/>
          <w:szCs w:val="22"/>
        </w:rPr>
        <w:t xml:space="preserve"> Val </w:t>
      </w:r>
      <w:r w:rsidR="00D17C58">
        <w:rPr>
          <w:color w:val="808080" w:themeColor="background1" w:themeShade="80"/>
          <w:sz w:val="22"/>
          <w:szCs w:val="22"/>
        </w:rPr>
        <w:t xml:space="preserve">to gauge </w:t>
      </w:r>
      <w:r w:rsidR="00C25E18">
        <w:rPr>
          <w:color w:val="808080" w:themeColor="background1" w:themeShade="80"/>
          <w:sz w:val="22"/>
          <w:szCs w:val="22"/>
        </w:rPr>
        <w:t xml:space="preserve">community </w:t>
      </w:r>
      <w:r w:rsidR="00D17C58">
        <w:rPr>
          <w:color w:val="808080" w:themeColor="background1" w:themeShade="80"/>
          <w:sz w:val="22"/>
          <w:szCs w:val="22"/>
        </w:rPr>
        <w:t xml:space="preserve">interest in </w:t>
      </w:r>
      <w:r>
        <w:rPr>
          <w:color w:val="808080" w:themeColor="background1" w:themeShade="80"/>
          <w:sz w:val="22"/>
          <w:szCs w:val="22"/>
        </w:rPr>
        <w:t>volunteer</w:t>
      </w:r>
      <w:r w:rsidR="00C25E18">
        <w:rPr>
          <w:color w:val="808080" w:themeColor="background1" w:themeShade="80"/>
          <w:sz w:val="22"/>
          <w:szCs w:val="22"/>
        </w:rPr>
        <w:t>ing at</w:t>
      </w:r>
      <w:r w:rsidR="00AF30D6">
        <w:rPr>
          <w:color w:val="808080" w:themeColor="background1" w:themeShade="80"/>
          <w:sz w:val="22"/>
          <w:szCs w:val="22"/>
        </w:rPr>
        <w:t xml:space="preserve"> school</w:t>
      </w:r>
    </w:p>
    <w:p w14:paraId="6D0D5EF2" w14:textId="70B89E6F" w:rsidR="007E7177" w:rsidRDefault="007E7177" w:rsidP="00557402">
      <w:pPr>
        <w:pStyle w:val="AgendaItem"/>
        <w:ind w:left="720"/>
        <w:rPr>
          <w:sz w:val="22"/>
          <w:szCs w:val="22"/>
        </w:rPr>
      </w:pPr>
      <w:r w:rsidRPr="00753A5E">
        <w:rPr>
          <w:b/>
          <w:sz w:val="22"/>
          <w:szCs w:val="22"/>
        </w:rPr>
        <w:t>Links with Former Pupils</w:t>
      </w:r>
      <w:r>
        <w:rPr>
          <w:sz w:val="22"/>
          <w:szCs w:val="22"/>
        </w:rPr>
        <w:t xml:space="preserve"> – Val suggested </w:t>
      </w:r>
      <w:r w:rsidR="003C081F">
        <w:rPr>
          <w:sz w:val="22"/>
          <w:szCs w:val="22"/>
        </w:rPr>
        <w:t xml:space="preserve">a focus such as </w:t>
      </w:r>
      <w:r>
        <w:rPr>
          <w:sz w:val="22"/>
          <w:szCs w:val="22"/>
        </w:rPr>
        <w:t xml:space="preserve">tracking where </w:t>
      </w:r>
      <w:r w:rsidR="00160919">
        <w:rPr>
          <w:sz w:val="22"/>
          <w:szCs w:val="22"/>
        </w:rPr>
        <w:t>pupils are now</w:t>
      </w:r>
      <w:r w:rsidR="003C081F">
        <w:rPr>
          <w:sz w:val="22"/>
          <w:szCs w:val="22"/>
        </w:rPr>
        <w:t xml:space="preserve"> or their </w:t>
      </w:r>
      <w:r w:rsidR="0034726F">
        <w:rPr>
          <w:sz w:val="22"/>
          <w:szCs w:val="22"/>
        </w:rPr>
        <w:t>careers</w:t>
      </w:r>
      <w:r w:rsidR="003C081F">
        <w:rPr>
          <w:sz w:val="22"/>
          <w:szCs w:val="22"/>
        </w:rPr>
        <w:t xml:space="preserve">. </w:t>
      </w:r>
      <w:r w:rsidR="00254C81">
        <w:rPr>
          <w:sz w:val="22"/>
          <w:szCs w:val="22"/>
        </w:rPr>
        <w:t>She suggested creating</w:t>
      </w:r>
      <w:r w:rsidR="00E15550">
        <w:rPr>
          <w:sz w:val="22"/>
          <w:szCs w:val="22"/>
        </w:rPr>
        <w:t xml:space="preserve"> a separate open face-book</w:t>
      </w:r>
      <w:r w:rsidR="00254C81">
        <w:rPr>
          <w:sz w:val="22"/>
          <w:szCs w:val="22"/>
        </w:rPr>
        <w:t xml:space="preserve"> for this.</w:t>
      </w:r>
      <w:r w:rsidR="00E15550">
        <w:rPr>
          <w:sz w:val="22"/>
          <w:szCs w:val="22"/>
        </w:rPr>
        <w:t xml:space="preserve">  </w:t>
      </w:r>
    </w:p>
    <w:p w14:paraId="2C72249D" w14:textId="3C8A14F2" w:rsidR="0034726F" w:rsidRPr="00B11AE5" w:rsidRDefault="004E305C" w:rsidP="00557402">
      <w:pPr>
        <w:pStyle w:val="AgendaItem"/>
        <w:ind w:left="720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Action -</w:t>
      </w:r>
      <w:r w:rsidR="0034726F" w:rsidRPr="00B11AE5">
        <w:rPr>
          <w:color w:val="808080" w:themeColor="background1" w:themeShade="80"/>
          <w:sz w:val="22"/>
          <w:szCs w:val="22"/>
        </w:rPr>
        <w:t xml:space="preserve"> </w:t>
      </w:r>
      <w:r w:rsidR="00753A5E" w:rsidRPr="00B11AE5">
        <w:rPr>
          <w:color w:val="808080" w:themeColor="background1" w:themeShade="80"/>
          <w:sz w:val="22"/>
          <w:szCs w:val="22"/>
        </w:rPr>
        <w:t>V</w:t>
      </w:r>
      <w:r w:rsidR="0034726F" w:rsidRPr="00B11AE5">
        <w:rPr>
          <w:color w:val="808080" w:themeColor="background1" w:themeShade="80"/>
          <w:sz w:val="22"/>
          <w:szCs w:val="22"/>
        </w:rPr>
        <w:t xml:space="preserve">al to </w:t>
      </w:r>
      <w:r w:rsidR="00753A5E" w:rsidRPr="00B11AE5">
        <w:rPr>
          <w:color w:val="808080" w:themeColor="background1" w:themeShade="80"/>
          <w:sz w:val="22"/>
          <w:szCs w:val="22"/>
        </w:rPr>
        <w:t xml:space="preserve">investigate </w:t>
      </w:r>
      <w:r w:rsidR="007A5D4D">
        <w:rPr>
          <w:color w:val="808080" w:themeColor="background1" w:themeShade="80"/>
          <w:sz w:val="22"/>
          <w:szCs w:val="22"/>
        </w:rPr>
        <w:t xml:space="preserve">possibilities of </w:t>
      </w:r>
      <w:r w:rsidR="00753A5E" w:rsidRPr="00B11AE5">
        <w:rPr>
          <w:color w:val="808080" w:themeColor="background1" w:themeShade="80"/>
          <w:sz w:val="22"/>
          <w:szCs w:val="22"/>
        </w:rPr>
        <w:t>former pupil face-book link</w:t>
      </w:r>
    </w:p>
    <w:p w14:paraId="0D0B3A4E" w14:textId="218BB120" w:rsidR="0034726F" w:rsidRDefault="0034726F" w:rsidP="00557402">
      <w:pPr>
        <w:pStyle w:val="AgendaItem"/>
        <w:ind w:left="720"/>
        <w:rPr>
          <w:sz w:val="22"/>
          <w:szCs w:val="22"/>
        </w:rPr>
      </w:pPr>
      <w:r w:rsidRPr="00753A5E">
        <w:rPr>
          <w:b/>
          <w:sz w:val="22"/>
          <w:szCs w:val="22"/>
        </w:rPr>
        <w:t>Web site help</w:t>
      </w:r>
      <w:r>
        <w:rPr>
          <w:sz w:val="22"/>
          <w:szCs w:val="22"/>
        </w:rPr>
        <w:t xml:space="preserve"> – Becky has a contact who is happy to help</w:t>
      </w:r>
      <w:r w:rsidR="00053119">
        <w:rPr>
          <w:sz w:val="22"/>
          <w:szCs w:val="22"/>
        </w:rPr>
        <w:t xml:space="preserve"> update the school website page.</w:t>
      </w:r>
      <w:r>
        <w:rPr>
          <w:sz w:val="22"/>
          <w:szCs w:val="22"/>
        </w:rPr>
        <w:t xml:space="preserve"> </w:t>
      </w:r>
      <w:r w:rsidR="00053119">
        <w:rPr>
          <w:sz w:val="22"/>
          <w:szCs w:val="22"/>
        </w:rPr>
        <w:t>S</w:t>
      </w:r>
      <w:r>
        <w:rPr>
          <w:sz w:val="22"/>
          <w:szCs w:val="22"/>
        </w:rPr>
        <w:t>he shared website details. There would be a £500 cost</w:t>
      </w:r>
      <w:r w:rsidR="00053119">
        <w:rPr>
          <w:sz w:val="22"/>
          <w:szCs w:val="22"/>
        </w:rPr>
        <w:t>. There was discussion on th</w:t>
      </w:r>
      <w:r w:rsidR="00376351">
        <w:rPr>
          <w:sz w:val="22"/>
          <w:szCs w:val="22"/>
        </w:rPr>
        <w:t>e value of this</w:t>
      </w:r>
      <w:r w:rsidR="00053119">
        <w:rPr>
          <w:sz w:val="22"/>
          <w:szCs w:val="22"/>
        </w:rPr>
        <w:t xml:space="preserve"> and the need for </w:t>
      </w:r>
      <w:r>
        <w:rPr>
          <w:sz w:val="22"/>
          <w:szCs w:val="22"/>
        </w:rPr>
        <w:t>advice on keeping it updated</w:t>
      </w:r>
      <w:r w:rsidR="00053119">
        <w:rPr>
          <w:sz w:val="22"/>
          <w:szCs w:val="22"/>
        </w:rPr>
        <w:t>.</w:t>
      </w:r>
    </w:p>
    <w:p w14:paraId="605882E6" w14:textId="5AB44627" w:rsidR="0034726F" w:rsidRDefault="0034726F" w:rsidP="00557402">
      <w:pPr>
        <w:pStyle w:val="AgendaItem"/>
        <w:ind w:left="720"/>
        <w:rPr>
          <w:color w:val="808080" w:themeColor="background1" w:themeShade="80"/>
          <w:sz w:val="22"/>
          <w:szCs w:val="22"/>
        </w:rPr>
      </w:pPr>
      <w:r w:rsidRPr="004E305C">
        <w:rPr>
          <w:color w:val="808080" w:themeColor="background1" w:themeShade="80"/>
          <w:sz w:val="22"/>
          <w:szCs w:val="22"/>
        </w:rPr>
        <w:t>Action – Lesley to find out</w:t>
      </w:r>
      <w:r w:rsidR="00376351">
        <w:rPr>
          <w:color w:val="808080" w:themeColor="background1" w:themeShade="80"/>
          <w:sz w:val="22"/>
          <w:szCs w:val="22"/>
        </w:rPr>
        <w:t xml:space="preserve"> council</w:t>
      </w:r>
      <w:r w:rsidRPr="004E305C">
        <w:rPr>
          <w:color w:val="808080" w:themeColor="background1" w:themeShade="80"/>
          <w:sz w:val="22"/>
          <w:szCs w:val="22"/>
        </w:rPr>
        <w:t xml:space="preserve"> web-site restrictions</w:t>
      </w:r>
    </w:p>
    <w:p w14:paraId="27469221" w14:textId="55784C45" w:rsidR="004E305C" w:rsidRPr="004E305C" w:rsidRDefault="004E305C" w:rsidP="00557402">
      <w:pPr>
        <w:pStyle w:val="AgendaItem"/>
        <w:ind w:left="720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Action – Clare to put website on next agenda for further discussion</w:t>
      </w:r>
    </w:p>
    <w:p w14:paraId="5398E326" w14:textId="77777777" w:rsidR="00915CFA" w:rsidRDefault="00915CFA" w:rsidP="00915CFA">
      <w:pPr>
        <w:pStyle w:val="ListParagraph"/>
        <w:rPr>
          <w:sz w:val="22"/>
          <w:szCs w:val="22"/>
        </w:rPr>
      </w:pPr>
    </w:p>
    <w:p w14:paraId="1841C6B3" w14:textId="0FE837B7" w:rsidR="00907247" w:rsidRDefault="00753A5E" w:rsidP="00EF2FF9">
      <w:pPr>
        <w:pStyle w:val="AgendaItem"/>
        <w:numPr>
          <w:ilvl w:val="0"/>
          <w:numId w:val="33"/>
        </w:numPr>
        <w:rPr>
          <w:sz w:val="22"/>
          <w:szCs w:val="22"/>
        </w:rPr>
      </w:pPr>
      <w:r w:rsidRPr="00393DA8">
        <w:rPr>
          <w:b/>
          <w:sz w:val="22"/>
          <w:szCs w:val="22"/>
        </w:rPr>
        <w:t xml:space="preserve">Accounts </w:t>
      </w:r>
      <w:r w:rsidR="00907247" w:rsidRPr="00393DA8">
        <w:rPr>
          <w:b/>
          <w:sz w:val="22"/>
          <w:szCs w:val="22"/>
        </w:rPr>
        <w:t xml:space="preserve">– </w:t>
      </w:r>
      <w:r w:rsidR="00907247" w:rsidRPr="00393DA8">
        <w:rPr>
          <w:sz w:val="22"/>
          <w:szCs w:val="22"/>
        </w:rPr>
        <w:t xml:space="preserve">Susan </w:t>
      </w:r>
      <w:r w:rsidR="00DE73CD" w:rsidRPr="00393DA8">
        <w:rPr>
          <w:sz w:val="22"/>
          <w:szCs w:val="22"/>
        </w:rPr>
        <w:t>shared th</w:t>
      </w:r>
      <w:r w:rsidR="00393DA8" w:rsidRPr="00393DA8">
        <w:rPr>
          <w:sz w:val="22"/>
          <w:szCs w:val="22"/>
        </w:rPr>
        <w:t>e accounts</w:t>
      </w:r>
      <w:r w:rsidR="00DE73CD" w:rsidRPr="00393DA8">
        <w:rPr>
          <w:sz w:val="22"/>
          <w:szCs w:val="22"/>
        </w:rPr>
        <w:t xml:space="preserve">, explaining </w:t>
      </w:r>
      <w:r w:rsidR="00393DA8" w:rsidRPr="00393DA8">
        <w:rPr>
          <w:sz w:val="22"/>
          <w:szCs w:val="22"/>
        </w:rPr>
        <w:t xml:space="preserve">ring-fenced and items still to be budgeted for. Recent events raised - </w:t>
      </w:r>
      <w:r w:rsidR="00907247" w:rsidRPr="00393DA8">
        <w:rPr>
          <w:sz w:val="22"/>
          <w:szCs w:val="22"/>
        </w:rPr>
        <w:t xml:space="preserve">£1600 from </w:t>
      </w:r>
      <w:r w:rsidR="00936672" w:rsidRPr="00393DA8">
        <w:rPr>
          <w:sz w:val="22"/>
          <w:szCs w:val="22"/>
        </w:rPr>
        <w:t>BBQ</w:t>
      </w:r>
      <w:r w:rsidR="00907247" w:rsidRPr="00393DA8">
        <w:rPr>
          <w:sz w:val="22"/>
          <w:szCs w:val="22"/>
        </w:rPr>
        <w:t>, £300</w:t>
      </w:r>
      <w:r w:rsidR="00553BB1">
        <w:rPr>
          <w:sz w:val="22"/>
          <w:szCs w:val="22"/>
        </w:rPr>
        <w:t xml:space="preserve"> -</w:t>
      </w:r>
      <w:proofErr w:type="spellStart"/>
      <w:r w:rsidR="00907247" w:rsidRPr="00393DA8">
        <w:rPr>
          <w:sz w:val="22"/>
          <w:szCs w:val="22"/>
        </w:rPr>
        <w:t>Meriel</w:t>
      </w:r>
      <w:proofErr w:type="spellEnd"/>
      <w:r w:rsidR="00907247" w:rsidRPr="00393DA8">
        <w:rPr>
          <w:sz w:val="22"/>
          <w:szCs w:val="22"/>
        </w:rPr>
        <w:t xml:space="preserve"> lunch</w:t>
      </w:r>
    </w:p>
    <w:p w14:paraId="5AAE1017" w14:textId="77777777" w:rsidR="00681213" w:rsidRPr="00393DA8" w:rsidRDefault="00681213" w:rsidP="00681213">
      <w:pPr>
        <w:pStyle w:val="AgendaItem"/>
        <w:ind w:left="720"/>
        <w:rPr>
          <w:sz w:val="22"/>
          <w:szCs w:val="22"/>
        </w:rPr>
      </w:pPr>
    </w:p>
    <w:p w14:paraId="03338C40" w14:textId="0A255954" w:rsidR="000001DE" w:rsidRDefault="00681213" w:rsidP="00681213">
      <w:pPr>
        <w:pStyle w:val="AgendaItem"/>
        <w:numPr>
          <w:ilvl w:val="0"/>
          <w:numId w:val="3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Maters arising - </w:t>
      </w:r>
      <w:r w:rsidR="000001DE" w:rsidRPr="001B396A">
        <w:rPr>
          <w:b/>
          <w:sz w:val="22"/>
          <w:szCs w:val="22"/>
        </w:rPr>
        <w:t>Events</w:t>
      </w:r>
      <w:r w:rsidR="000001DE">
        <w:rPr>
          <w:sz w:val="22"/>
          <w:szCs w:val="22"/>
        </w:rPr>
        <w:t xml:space="preserve"> – Jayne shared that the</w:t>
      </w:r>
      <w:r w:rsidR="00396CF7">
        <w:rPr>
          <w:sz w:val="22"/>
          <w:szCs w:val="22"/>
        </w:rPr>
        <w:t>re had been a number of v successful events</w:t>
      </w:r>
      <w:r w:rsidR="00046E92">
        <w:rPr>
          <w:sz w:val="22"/>
          <w:szCs w:val="22"/>
        </w:rPr>
        <w:t xml:space="preserve"> this year.</w:t>
      </w:r>
      <w:r w:rsidR="000001DE">
        <w:rPr>
          <w:sz w:val="22"/>
          <w:szCs w:val="22"/>
        </w:rPr>
        <w:t xml:space="preserve"> </w:t>
      </w:r>
      <w:r w:rsidR="00046E92">
        <w:rPr>
          <w:sz w:val="22"/>
          <w:szCs w:val="22"/>
        </w:rPr>
        <w:t xml:space="preserve">The </w:t>
      </w:r>
      <w:r w:rsidR="000001DE">
        <w:rPr>
          <w:sz w:val="22"/>
          <w:szCs w:val="22"/>
        </w:rPr>
        <w:t xml:space="preserve">school organized </w:t>
      </w:r>
      <w:proofErr w:type="spellStart"/>
      <w:r w:rsidR="00393DA8">
        <w:rPr>
          <w:sz w:val="22"/>
          <w:szCs w:val="22"/>
        </w:rPr>
        <w:t>Muckhart</w:t>
      </w:r>
      <w:proofErr w:type="spellEnd"/>
      <w:r w:rsidR="00393DA8">
        <w:rPr>
          <w:sz w:val="22"/>
          <w:szCs w:val="22"/>
        </w:rPr>
        <w:t xml:space="preserve"> mini- </w:t>
      </w:r>
      <w:r w:rsidR="000001DE">
        <w:rPr>
          <w:sz w:val="22"/>
          <w:szCs w:val="22"/>
        </w:rPr>
        <w:t>marathon</w:t>
      </w:r>
      <w:r w:rsidR="00393DA8">
        <w:rPr>
          <w:sz w:val="22"/>
          <w:szCs w:val="22"/>
        </w:rPr>
        <w:t>. Parent council organized summer</w:t>
      </w:r>
      <w:r w:rsidR="000001DE">
        <w:rPr>
          <w:sz w:val="22"/>
          <w:szCs w:val="22"/>
        </w:rPr>
        <w:t xml:space="preserve"> </w:t>
      </w:r>
      <w:r w:rsidR="00936672">
        <w:rPr>
          <w:sz w:val="22"/>
          <w:szCs w:val="22"/>
        </w:rPr>
        <w:t>BBQ</w:t>
      </w:r>
      <w:r w:rsidR="000001DE">
        <w:rPr>
          <w:sz w:val="22"/>
          <w:szCs w:val="22"/>
        </w:rPr>
        <w:t xml:space="preserve">, </w:t>
      </w:r>
      <w:proofErr w:type="spellStart"/>
      <w:r w:rsidR="00393DA8">
        <w:rPr>
          <w:sz w:val="22"/>
          <w:szCs w:val="22"/>
        </w:rPr>
        <w:t>Meriel</w:t>
      </w:r>
      <w:proofErr w:type="spellEnd"/>
      <w:r w:rsidR="00393DA8">
        <w:rPr>
          <w:sz w:val="22"/>
          <w:szCs w:val="22"/>
        </w:rPr>
        <w:t xml:space="preserve"> organized a fund-raising lunch and we took part in the </w:t>
      </w:r>
      <w:proofErr w:type="spellStart"/>
      <w:r w:rsidR="00393DA8">
        <w:rPr>
          <w:sz w:val="22"/>
          <w:szCs w:val="22"/>
        </w:rPr>
        <w:t>Muckhart</w:t>
      </w:r>
      <w:proofErr w:type="spellEnd"/>
      <w:r w:rsidR="000001DE">
        <w:rPr>
          <w:sz w:val="22"/>
          <w:szCs w:val="22"/>
        </w:rPr>
        <w:t xml:space="preserve"> garden</w:t>
      </w:r>
      <w:r w:rsidR="00393DA8">
        <w:rPr>
          <w:sz w:val="22"/>
          <w:szCs w:val="22"/>
        </w:rPr>
        <w:t>s</w:t>
      </w:r>
      <w:r w:rsidR="000001DE">
        <w:rPr>
          <w:sz w:val="22"/>
          <w:szCs w:val="22"/>
        </w:rPr>
        <w:t xml:space="preserve"> open</w:t>
      </w:r>
      <w:r w:rsidR="00393DA8">
        <w:rPr>
          <w:sz w:val="22"/>
          <w:szCs w:val="22"/>
        </w:rPr>
        <w:t>.</w:t>
      </w:r>
    </w:p>
    <w:p w14:paraId="04C87CC3" w14:textId="5D8877D9" w:rsidR="000001DE" w:rsidRDefault="0095553B" w:rsidP="00907247">
      <w:pPr>
        <w:pStyle w:val="AgendaItem"/>
        <w:ind w:left="720"/>
        <w:rPr>
          <w:sz w:val="22"/>
          <w:szCs w:val="22"/>
        </w:rPr>
      </w:pPr>
      <w:r w:rsidRPr="001B396A">
        <w:rPr>
          <w:b/>
          <w:sz w:val="22"/>
          <w:szCs w:val="22"/>
        </w:rPr>
        <w:t xml:space="preserve">Fundraiser </w:t>
      </w:r>
      <w:r w:rsidR="000001DE" w:rsidRPr="001B396A">
        <w:rPr>
          <w:b/>
          <w:sz w:val="22"/>
          <w:szCs w:val="22"/>
        </w:rPr>
        <w:t>Events</w:t>
      </w:r>
      <w:r w:rsidR="000001DE">
        <w:rPr>
          <w:sz w:val="22"/>
          <w:szCs w:val="22"/>
        </w:rPr>
        <w:t xml:space="preserve"> </w:t>
      </w:r>
      <w:r w:rsidR="00393DA8">
        <w:rPr>
          <w:sz w:val="22"/>
          <w:szCs w:val="22"/>
        </w:rPr>
        <w:t xml:space="preserve">-Jayne asked for volunteers for </w:t>
      </w:r>
      <w:r w:rsidR="000001DE">
        <w:rPr>
          <w:sz w:val="22"/>
          <w:szCs w:val="22"/>
        </w:rPr>
        <w:t>Soup and sweet</w:t>
      </w:r>
      <w:r w:rsidR="00393DA8">
        <w:rPr>
          <w:sz w:val="22"/>
          <w:szCs w:val="22"/>
        </w:rPr>
        <w:t xml:space="preserve"> event. </w:t>
      </w:r>
      <w:r w:rsidR="00396CF7">
        <w:rPr>
          <w:sz w:val="22"/>
          <w:szCs w:val="22"/>
        </w:rPr>
        <w:t>10th</w:t>
      </w:r>
      <w:r>
        <w:rPr>
          <w:sz w:val="22"/>
          <w:szCs w:val="22"/>
        </w:rPr>
        <w:t xml:space="preserve"> </w:t>
      </w:r>
      <w:r w:rsidR="00AF5405">
        <w:rPr>
          <w:sz w:val="22"/>
          <w:szCs w:val="22"/>
        </w:rPr>
        <w:t>November</w:t>
      </w:r>
      <w:r w:rsidR="00393DA8">
        <w:rPr>
          <w:sz w:val="22"/>
          <w:szCs w:val="22"/>
        </w:rPr>
        <w:t xml:space="preserve"> was suggested.</w:t>
      </w:r>
    </w:p>
    <w:p w14:paraId="359CD437" w14:textId="381527BC" w:rsidR="0095553B" w:rsidRPr="008D294E" w:rsidRDefault="0095553B" w:rsidP="00907247">
      <w:pPr>
        <w:pStyle w:val="AgendaItem"/>
        <w:ind w:left="720"/>
        <w:rPr>
          <w:color w:val="808080" w:themeColor="background1" w:themeShade="80"/>
          <w:sz w:val="22"/>
          <w:szCs w:val="22"/>
        </w:rPr>
      </w:pPr>
      <w:r w:rsidRPr="008D294E">
        <w:rPr>
          <w:color w:val="808080" w:themeColor="background1" w:themeShade="80"/>
          <w:sz w:val="22"/>
          <w:szCs w:val="22"/>
        </w:rPr>
        <w:t>Action</w:t>
      </w:r>
      <w:r w:rsidR="00396CF7" w:rsidRPr="008D294E">
        <w:rPr>
          <w:color w:val="808080" w:themeColor="background1" w:themeShade="80"/>
          <w:sz w:val="22"/>
          <w:szCs w:val="22"/>
        </w:rPr>
        <w:t xml:space="preserve"> – Becky </w:t>
      </w:r>
      <w:r w:rsidR="00276A09" w:rsidRPr="008D294E">
        <w:rPr>
          <w:color w:val="808080" w:themeColor="background1" w:themeShade="80"/>
          <w:sz w:val="22"/>
          <w:szCs w:val="22"/>
        </w:rPr>
        <w:t xml:space="preserve">to book </w:t>
      </w:r>
      <w:proofErr w:type="spellStart"/>
      <w:r w:rsidR="008D294E">
        <w:rPr>
          <w:color w:val="808080" w:themeColor="background1" w:themeShade="80"/>
          <w:sz w:val="22"/>
          <w:szCs w:val="22"/>
        </w:rPr>
        <w:t>Muckhart</w:t>
      </w:r>
      <w:proofErr w:type="spellEnd"/>
      <w:r w:rsidR="008D294E">
        <w:rPr>
          <w:color w:val="808080" w:themeColor="background1" w:themeShade="80"/>
          <w:sz w:val="22"/>
          <w:szCs w:val="22"/>
        </w:rPr>
        <w:t xml:space="preserve"> H</w:t>
      </w:r>
      <w:r w:rsidR="00276A09" w:rsidRPr="008D294E">
        <w:rPr>
          <w:color w:val="808080" w:themeColor="background1" w:themeShade="80"/>
          <w:sz w:val="22"/>
          <w:szCs w:val="22"/>
        </w:rPr>
        <w:t>all</w:t>
      </w:r>
      <w:r w:rsidR="008D294E">
        <w:rPr>
          <w:color w:val="808080" w:themeColor="background1" w:themeShade="80"/>
          <w:sz w:val="22"/>
          <w:szCs w:val="22"/>
        </w:rPr>
        <w:t xml:space="preserve"> for 10 November</w:t>
      </w:r>
    </w:p>
    <w:p w14:paraId="1B573F80" w14:textId="55FBBD5D" w:rsidR="00A92AFF" w:rsidRDefault="00A92AFF" w:rsidP="00907247">
      <w:pPr>
        <w:pStyle w:val="AgendaItem"/>
        <w:ind w:left="720"/>
        <w:rPr>
          <w:sz w:val="22"/>
          <w:szCs w:val="22"/>
        </w:rPr>
      </w:pPr>
      <w:r w:rsidRPr="001B396A">
        <w:rPr>
          <w:b/>
          <w:sz w:val="22"/>
          <w:szCs w:val="22"/>
        </w:rPr>
        <w:t>Clacks Volunteer wards</w:t>
      </w:r>
      <w:r>
        <w:rPr>
          <w:sz w:val="22"/>
          <w:szCs w:val="22"/>
        </w:rPr>
        <w:t xml:space="preserve"> –</w:t>
      </w:r>
      <w:r w:rsidR="008D294E">
        <w:rPr>
          <w:sz w:val="22"/>
          <w:szCs w:val="22"/>
        </w:rPr>
        <w:t xml:space="preserve"> Jayne reported that </w:t>
      </w:r>
      <w:r>
        <w:rPr>
          <w:sz w:val="22"/>
          <w:szCs w:val="22"/>
        </w:rPr>
        <w:t>Margaret McMillan</w:t>
      </w:r>
      <w:r w:rsidR="008D294E">
        <w:rPr>
          <w:sz w:val="22"/>
          <w:szCs w:val="22"/>
        </w:rPr>
        <w:t xml:space="preserve"> was nominated </w:t>
      </w:r>
      <w:r w:rsidR="002402DC">
        <w:rPr>
          <w:sz w:val="22"/>
          <w:szCs w:val="22"/>
        </w:rPr>
        <w:t xml:space="preserve">for a Clacks volunteer award </w:t>
      </w:r>
      <w:r w:rsidR="008D294E">
        <w:rPr>
          <w:sz w:val="22"/>
          <w:szCs w:val="22"/>
        </w:rPr>
        <w:t>and</w:t>
      </w:r>
      <w:r>
        <w:rPr>
          <w:sz w:val="22"/>
          <w:szCs w:val="22"/>
        </w:rPr>
        <w:t xml:space="preserve"> received</w:t>
      </w:r>
      <w:r w:rsidR="008D294E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certificate</w:t>
      </w:r>
      <w:r w:rsidR="002402DC">
        <w:rPr>
          <w:sz w:val="22"/>
          <w:szCs w:val="22"/>
        </w:rPr>
        <w:t xml:space="preserve">. </w:t>
      </w:r>
      <w:r w:rsidR="001A72EC">
        <w:rPr>
          <w:sz w:val="22"/>
          <w:szCs w:val="22"/>
        </w:rPr>
        <w:t xml:space="preserve"> Lesley shared </w:t>
      </w:r>
      <w:r w:rsidR="002402DC">
        <w:rPr>
          <w:sz w:val="22"/>
          <w:szCs w:val="22"/>
        </w:rPr>
        <w:t>roles</w:t>
      </w:r>
      <w:r w:rsidR="007825CE">
        <w:rPr>
          <w:sz w:val="22"/>
          <w:szCs w:val="22"/>
        </w:rPr>
        <w:t xml:space="preserve"> and </w:t>
      </w:r>
      <w:r w:rsidR="006A3475">
        <w:rPr>
          <w:sz w:val="22"/>
          <w:szCs w:val="22"/>
        </w:rPr>
        <w:t>benefits</w:t>
      </w:r>
      <w:r w:rsidR="001D78F8">
        <w:rPr>
          <w:sz w:val="22"/>
          <w:szCs w:val="22"/>
        </w:rPr>
        <w:t xml:space="preserve"> of</w:t>
      </w:r>
      <w:r w:rsidR="002402DC">
        <w:rPr>
          <w:sz w:val="22"/>
          <w:szCs w:val="22"/>
        </w:rPr>
        <w:t xml:space="preserve"> the school’s current</w:t>
      </w:r>
      <w:r w:rsidR="001B396A">
        <w:rPr>
          <w:sz w:val="22"/>
          <w:szCs w:val="22"/>
        </w:rPr>
        <w:t xml:space="preserve"> </w:t>
      </w:r>
      <w:r w:rsidR="001A72EC">
        <w:rPr>
          <w:sz w:val="22"/>
          <w:szCs w:val="22"/>
        </w:rPr>
        <w:t>volunteers</w:t>
      </w:r>
    </w:p>
    <w:p w14:paraId="6922D0F7" w14:textId="77B77F2D" w:rsidR="001839C2" w:rsidRDefault="001839C2" w:rsidP="00907247">
      <w:pPr>
        <w:pStyle w:val="AgendaItem"/>
        <w:ind w:left="720"/>
        <w:rPr>
          <w:sz w:val="22"/>
          <w:szCs w:val="22"/>
        </w:rPr>
      </w:pPr>
    </w:p>
    <w:p w14:paraId="5A69E284" w14:textId="0DB90C8C" w:rsidR="00FE0984" w:rsidRPr="00526455" w:rsidRDefault="001839C2" w:rsidP="00526455">
      <w:pPr>
        <w:pStyle w:val="AgendaItem"/>
        <w:numPr>
          <w:ilvl w:val="0"/>
          <w:numId w:val="33"/>
        </w:numPr>
        <w:rPr>
          <w:sz w:val="22"/>
          <w:szCs w:val="22"/>
        </w:rPr>
      </w:pPr>
      <w:r w:rsidRPr="00F62EE9">
        <w:rPr>
          <w:b/>
          <w:sz w:val="22"/>
          <w:szCs w:val="22"/>
        </w:rPr>
        <w:t>Curriculum Focus</w:t>
      </w:r>
      <w:r>
        <w:rPr>
          <w:sz w:val="22"/>
          <w:szCs w:val="22"/>
        </w:rPr>
        <w:t xml:space="preserve"> –</w:t>
      </w:r>
      <w:r w:rsidR="00B07A64">
        <w:rPr>
          <w:sz w:val="22"/>
          <w:szCs w:val="22"/>
        </w:rPr>
        <w:t xml:space="preserve">Lesley explained </w:t>
      </w:r>
      <w:r>
        <w:rPr>
          <w:sz w:val="22"/>
          <w:szCs w:val="22"/>
        </w:rPr>
        <w:t>Readiness for Learning</w:t>
      </w:r>
      <w:r w:rsidR="00B07A64">
        <w:rPr>
          <w:sz w:val="22"/>
          <w:szCs w:val="22"/>
        </w:rPr>
        <w:t xml:space="preserve"> initiative</w:t>
      </w:r>
      <w:r w:rsidR="00675D86">
        <w:rPr>
          <w:sz w:val="22"/>
          <w:szCs w:val="22"/>
        </w:rPr>
        <w:t xml:space="preserve"> explaining t</w:t>
      </w:r>
      <w:r w:rsidR="00B07A64">
        <w:rPr>
          <w:sz w:val="22"/>
          <w:szCs w:val="22"/>
        </w:rPr>
        <w:t>his is</w:t>
      </w:r>
      <w:r>
        <w:rPr>
          <w:sz w:val="22"/>
          <w:szCs w:val="22"/>
        </w:rPr>
        <w:t xml:space="preserve"> part of school improvement plan</w:t>
      </w:r>
      <w:r w:rsidR="0045159C">
        <w:rPr>
          <w:sz w:val="22"/>
          <w:szCs w:val="22"/>
        </w:rPr>
        <w:t xml:space="preserve">, it helps children to feel safe, settled, ready to learn. </w:t>
      </w:r>
      <w:r w:rsidR="00B07A64">
        <w:rPr>
          <w:sz w:val="22"/>
          <w:szCs w:val="22"/>
        </w:rPr>
        <w:t>A</w:t>
      </w:r>
      <w:r>
        <w:rPr>
          <w:sz w:val="22"/>
          <w:szCs w:val="22"/>
        </w:rPr>
        <w:t xml:space="preserve">reas </w:t>
      </w:r>
      <w:r w:rsidR="00FE0984">
        <w:rPr>
          <w:sz w:val="22"/>
          <w:szCs w:val="22"/>
        </w:rPr>
        <w:t xml:space="preserve">have been </w:t>
      </w:r>
      <w:r>
        <w:rPr>
          <w:sz w:val="22"/>
          <w:szCs w:val="22"/>
        </w:rPr>
        <w:t>de-cluttered</w:t>
      </w:r>
      <w:r w:rsidR="0005694C">
        <w:rPr>
          <w:sz w:val="22"/>
          <w:szCs w:val="22"/>
        </w:rPr>
        <w:t xml:space="preserve"> and environmental audit</w:t>
      </w:r>
      <w:r w:rsidR="00B07A64">
        <w:rPr>
          <w:sz w:val="22"/>
          <w:szCs w:val="22"/>
        </w:rPr>
        <w:t xml:space="preserve"> ha</w:t>
      </w:r>
      <w:r w:rsidR="00FE0984">
        <w:rPr>
          <w:sz w:val="22"/>
          <w:szCs w:val="22"/>
        </w:rPr>
        <w:t>d</w:t>
      </w:r>
      <w:r w:rsidR="00B07A64">
        <w:rPr>
          <w:sz w:val="22"/>
          <w:szCs w:val="22"/>
        </w:rPr>
        <w:t xml:space="preserve"> taken place</w:t>
      </w:r>
      <w:r w:rsidR="0005694C">
        <w:rPr>
          <w:sz w:val="22"/>
          <w:szCs w:val="22"/>
        </w:rPr>
        <w:t>. Rooms</w:t>
      </w:r>
      <w:r w:rsidR="00A264AF">
        <w:rPr>
          <w:sz w:val="22"/>
          <w:szCs w:val="22"/>
        </w:rPr>
        <w:t xml:space="preserve"> and hallways</w:t>
      </w:r>
      <w:r w:rsidR="0005694C">
        <w:rPr>
          <w:sz w:val="22"/>
          <w:szCs w:val="22"/>
        </w:rPr>
        <w:t xml:space="preserve"> re-decorated</w:t>
      </w:r>
      <w:r w:rsidR="00A264AF">
        <w:rPr>
          <w:sz w:val="22"/>
          <w:szCs w:val="22"/>
        </w:rPr>
        <w:t xml:space="preserve"> to link them</w:t>
      </w:r>
      <w:r w:rsidR="00FE0984">
        <w:rPr>
          <w:sz w:val="22"/>
          <w:szCs w:val="22"/>
        </w:rPr>
        <w:t xml:space="preserve"> to areas</w:t>
      </w:r>
      <w:r w:rsidR="0045159C">
        <w:rPr>
          <w:sz w:val="22"/>
          <w:szCs w:val="22"/>
        </w:rPr>
        <w:t xml:space="preserve">. School </w:t>
      </w:r>
      <w:r w:rsidR="00936672" w:rsidRPr="0045159C">
        <w:rPr>
          <w:sz w:val="22"/>
          <w:szCs w:val="22"/>
        </w:rPr>
        <w:t>Behavior</w:t>
      </w:r>
      <w:r w:rsidR="00490558" w:rsidRPr="0045159C">
        <w:rPr>
          <w:sz w:val="22"/>
          <w:szCs w:val="22"/>
        </w:rPr>
        <w:t xml:space="preserve"> policy and homework</w:t>
      </w:r>
      <w:r w:rsidR="0045159C">
        <w:rPr>
          <w:sz w:val="22"/>
          <w:szCs w:val="22"/>
        </w:rPr>
        <w:t xml:space="preserve"> policy</w:t>
      </w:r>
      <w:r w:rsidR="00490558" w:rsidRPr="0045159C">
        <w:rPr>
          <w:sz w:val="22"/>
          <w:szCs w:val="22"/>
        </w:rPr>
        <w:t xml:space="preserve"> are</w:t>
      </w:r>
      <w:r w:rsidR="0045159C">
        <w:rPr>
          <w:sz w:val="22"/>
          <w:szCs w:val="22"/>
        </w:rPr>
        <w:t xml:space="preserve"> also </w:t>
      </w:r>
      <w:r w:rsidR="00490558" w:rsidRPr="0045159C">
        <w:rPr>
          <w:sz w:val="22"/>
          <w:szCs w:val="22"/>
        </w:rPr>
        <w:t>linked to this</w:t>
      </w:r>
      <w:r w:rsidR="0045159C">
        <w:rPr>
          <w:sz w:val="22"/>
          <w:szCs w:val="22"/>
        </w:rPr>
        <w:t>.</w:t>
      </w:r>
      <w:r w:rsidR="00FE0984">
        <w:rPr>
          <w:sz w:val="22"/>
          <w:szCs w:val="22"/>
        </w:rPr>
        <w:t xml:space="preserve"> W</w:t>
      </w:r>
      <w:r w:rsidR="0045159C" w:rsidRPr="00FE0984">
        <w:rPr>
          <w:sz w:val="22"/>
          <w:szCs w:val="22"/>
        </w:rPr>
        <w:t>ork</w:t>
      </w:r>
      <w:r w:rsidR="00FE0984">
        <w:rPr>
          <w:sz w:val="22"/>
          <w:szCs w:val="22"/>
        </w:rPr>
        <w:t xml:space="preserve"> is taking place to create a library and sensory area in 3</w:t>
      </w:r>
      <w:r w:rsidR="00FE0984" w:rsidRPr="00FE0984">
        <w:rPr>
          <w:sz w:val="22"/>
          <w:szCs w:val="22"/>
          <w:vertAlign w:val="superscript"/>
        </w:rPr>
        <w:t>rd</w:t>
      </w:r>
      <w:r w:rsidR="00FE0984">
        <w:rPr>
          <w:sz w:val="22"/>
          <w:szCs w:val="22"/>
        </w:rPr>
        <w:t xml:space="preserve"> classroom.</w:t>
      </w:r>
      <w:r w:rsidR="0045159C" w:rsidRPr="00FE0984">
        <w:rPr>
          <w:sz w:val="22"/>
          <w:szCs w:val="22"/>
        </w:rPr>
        <w:t xml:space="preserve"> </w:t>
      </w:r>
      <w:r w:rsidR="00490558" w:rsidRPr="00FE0984">
        <w:rPr>
          <w:sz w:val="22"/>
          <w:szCs w:val="22"/>
        </w:rPr>
        <w:t>Sarah and Eilidh offered to help with this area</w:t>
      </w:r>
    </w:p>
    <w:p w14:paraId="09D1EF67" w14:textId="77777777" w:rsidR="00FE0984" w:rsidRDefault="00FE0984" w:rsidP="00907247">
      <w:pPr>
        <w:pStyle w:val="AgendaItem"/>
        <w:ind w:left="720"/>
        <w:rPr>
          <w:b/>
          <w:sz w:val="22"/>
          <w:szCs w:val="22"/>
        </w:rPr>
      </w:pPr>
    </w:p>
    <w:p w14:paraId="647978DC" w14:textId="4F5D495D" w:rsidR="00046E92" w:rsidRPr="00C02358" w:rsidRDefault="00003948" w:rsidP="00E54984">
      <w:pPr>
        <w:pStyle w:val="AgendaItem"/>
        <w:numPr>
          <w:ilvl w:val="0"/>
          <w:numId w:val="33"/>
        </w:numPr>
        <w:rPr>
          <w:sz w:val="22"/>
          <w:szCs w:val="22"/>
        </w:rPr>
      </w:pPr>
      <w:r w:rsidRPr="00C02358">
        <w:rPr>
          <w:b/>
          <w:sz w:val="22"/>
          <w:szCs w:val="22"/>
        </w:rPr>
        <w:lastRenderedPageBreak/>
        <w:t>H</w:t>
      </w:r>
      <w:r w:rsidR="00FE0984" w:rsidRPr="00C02358">
        <w:rPr>
          <w:b/>
          <w:sz w:val="22"/>
          <w:szCs w:val="22"/>
        </w:rPr>
        <w:t>a</w:t>
      </w:r>
      <w:r w:rsidR="00DA5F9F" w:rsidRPr="00C02358">
        <w:rPr>
          <w:b/>
          <w:sz w:val="22"/>
          <w:szCs w:val="22"/>
        </w:rPr>
        <w:t>llowee</w:t>
      </w:r>
      <w:r w:rsidR="00C02358" w:rsidRPr="00C02358">
        <w:rPr>
          <w:b/>
          <w:sz w:val="22"/>
          <w:szCs w:val="22"/>
        </w:rPr>
        <w:t>n</w:t>
      </w:r>
      <w:r w:rsidR="00DA5F9F" w:rsidRPr="00C02358">
        <w:rPr>
          <w:sz w:val="22"/>
          <w:szCs w:val="22"/>
        </w:rPr>
        <w:t xml:space="preserve"> – </w:t>
      </w:r>
      <w:r w:rsidR="00276A09" w:rsidRPr="00C02358">
        <w:rPr>
          <w:sz w:val="22"/>
          <w:szCs w:val="22"/>
        </w:rPr>
        <w:t>Susan</w:t>
      </w:r>
      <w:r w:rsidR="00CC3A26">
        <w:rPr>
          <w:sz w:val="22"/>
          <w:szCs w:val="22"/>
        </w:rPr>
        <w:t xml:space="preserve"> explained this is a parent council organized event with no cost for the children. She</w:t>
      </w:r>
      <w:r w:rsidR="00DE2009" w:rsidRPr="00C02358">
        <w:rPr>
          <w:sz w:val="22"/>
          <w:szCs w:val="22"/>
        </w:rPr>
        <w:t xml:space="preserve"> reported she</w:t>
      </w:r>
      <w:r w:rsidR="00276A09" w:rsidRPr="00C02358">
        <w:rPr>
          <w:sz w:val="22"/>
          <w:szCs w:val="22"/>
        </w:rPr>
        <w:t xml:space="preserve"> has booked</w:t>
      </w:r>
      <w:r w:rsidR="00DE2009" w:rsidRPr="00C02358">
        <w:rPr>
          <w:sz w:val="22"/>
          <w:szCs w:val="22"/>
        </w:rPr>
        <w:t xml:space="preserve"> </w:t>
      </w:r>
      <w:proofErr w:type="spellStart"/>
      <w:r w:rsidR="00DE2009" w:rsidRPr="00C02358">
        <w:rPr>
          <w:sz w:val="22"/>
          <w:szCs w:val="22"/>
        </w:rPr>
        <w:t>Muckhart</w:t>
      </w:r>
      <w:proofErr w:type="spellEnd"/>
      <w:r w:rsidR="00276A09" w:rsidRPr="00C02358">
        <w:rPr>
          <w:sz w:val="22"/>
          <w:szCs w:val="22"/>
        </w:rPr>
        <w:t xml:space="preserve"> hall and </w:t>
      </w:r>
      <w:r w:rsidR="00936672" w:rsidRPr="00C02358">
        <w:rPr>
          <w:sz w:val="22"/>
          <w:szCs w:val="22"/>
        </w:rPr>
        <w:t>DJ</w:t>
      </w:r>
      <w:r w:rsidR="00DE2009" w:rsidRPr="00C02358">
        <w:rPr>
          <w:sz w:val="22"/>
          <w:szCs w:val="22"/>
        </w:rPr>
        <w:t xml:space="preserve"> for</w:t>
      </w:r>
      <w:r w:rsidR="00276A09" w:rsidRPr="00C02358">
        <w:rPr>
          <w:sz w:val="22"/>
          <w:szCs w:val="22"/>
        </w:rPr>
        <w:t xml:space="preserve"> </w:t>
      </w:r>
      <w:r w:rsidR="00DA5F9F" w:rsidRPr="00C02358">
        <w:rPr>
          <w:sz w:val="22"/>
          <w:szCs w:val="22"/>
        </w:rPr>
        <w:t>26 October</w:t>
      </w:r>
    </w:p>
    <w:p w14:paraId="166D80BA" w14:textId="5A828ED6" w:rsidR="005757E5" w:rsidRDefault="00046E92" w:rsidP="005757E5">
      <w:pPr>
        <w:pStyle w:val="AgendaItem"/>
        <w:ind w:left="720"/>
        <w:rPr>
          <w:sz w:val="22"/>
          <w:szCs w:val="22"/>
        </w:rPr>
      </w:pPr>
      <w:r w:rsidRPr="00F62EE9">
        <w:rPr>
          <w:b/>
          <w:sz w:val="22"/>
          <w:szCs w:val="22"/>
        </w:rPr>
        <w:t>Xmas fundraisers</w:t>
      </w:r>
      <w:r>
        <w:rPr>
          <w:sz w:val="22"/>
          <w:szCs w:val="22"/>
        </w:rPr>
        <w:t xml:space="preserve"> – Carol</w:t>
      </w:r>
      <w:r w:rsidR="00C02358">
        <w:rPr>
          <w:sz w:val="22"/>
          <w:szCs w:val="22"/>
        </w:rPr>
        <w:t xml:space="preserve"> had shared that she is</w:t>
      </w:r>
      <w:r>
        <w:rPr>
          <w:sz w:val="22"/>
          <w:szCs w:val="22"/>
        </w:rPr>
        <w:t xml:space="preserve"> happy to </w:t>
      </w:r>
      <w:proofErr w:type="spellStart"/>
      <w:r w:rsidR="00D5579E">
        <w:rPr>
          <w:sz w:val="22"/>
          <w:szCs w:val="22"/>
        </w:rPr>
        <w:t>organise</w:t>
      </w:r>
      <w:proofErr w:type="spellEnd"/>
      <w:r w:rsidR="00C02358">
        <w:rPr>
          <w:sz w:val="22"/>
          <w:szCs w:val="22"/>
        </w:rPr>
        <w:t xml:space="preserve"> x</w:t>
      </w:r>
      <w:r w:rsidR="00D5579E">
        <w:rPr>
          <w:sz w:val="22"/>
          <w:szCs w:val="22"/>
        </w:rPr>
        <w:t>-</w:t>
      </w:r>
      <w:proofErr w:type="gramStart"/>
      <w:r w:rsidR="00C02358">
        <w:rPr>
          <w:sz w:val="22"/>
          <w:szCs w:val="22"/>
        </w:rPr>
        <w:t>mas</w:t>
      </w:r>
      <w:proofErr w:type="gramEnd"/>
      <w:r w:rsidR="00C02358">
        <w:rPr>
          <w:sz w:val="22"/>
          <w:szCs w:val="22"/>
        </w:rPr>
        <w:t xml:space="preserve"> </w:t>
      </w:r>
      <w:r>
        <w:rPr>
          <w:sz w:val="22"/>
          <w:szCs w:val="22"/>
        </w:rPr>
        <w:t>cards</w:t>
      </w:r>
      <w:r w:rsidR="00C02358">
        <w:rPr>
          <w:sz w:val="22"/>
          <w:szCs w:val="22"/>
        </w:rPr>
        <w:t xml:space="preserve">.  It was agreed not to do bags again. There was discussion about </w:t>
      </w:r>
      <w:r w:rsidR="005757E5">
        <w:rPr>
          <w:sz w:val="22"/>
          <w:szCs w:val="22"/>
        </w:rPr>
        <w:t xml:space="preserve">the huge amount of work involved in </w:t>
      </w:r>
      <w:r w:rsidR="00C02358">
        <w:rPr>
          <w:sz w:val="22"/>
          <w:szCs w:val="22"/>
        </w:rPr>
        <w:t xml:space="preserve">selling </w:t>
      </w:r>
      <w:r w:rsidR="00393934">
        <w:rPr>
          <w:sz w:val="22"/>
          <w:szCs w:val="22"/>
        </w:rPr>
        <w:t>x</w:t>
      </w:r>
      <w:r w:rsidR="00F62EE9">
        <w:rPr>
          <w:sz w:val="22"/>
          <w:szCs w:val="22"/>
        </w:rPr>
        <w:t>-</w:t>
      </w:r>
      <w:proofErr w:type="gramStart"/>
      <w:r w:rsidR="00393934">
        <w:rPr>
          <w:sz w:val="22"/>
          <w:szCs w:val="22"/>
        </w:rPr>
        <w:t>mas</w:t>
      </w:r>
      <w:proofErr w:type="gramEnd"/>
      <w:r w:rsidR="00393934">
        <w:rPr>
          <w:sz w:val="22"/>
          <w:szCs w:val="22"/>
        </w:rPr>
        <w:t xml:space="preserve"> </w:t>
      </w:r>
      <w:r w:rsidR="00EC15EA">
        <w:rPr>
          <w:sz w:val="22"/>
          <w:szCs w:val="22"/>
        </w:rPr>
        <w:t>trees</w:t>
      </w:r>
      <w:r w:rsidR="00F62EE9">
        <w:rPr>
          <w:sz w:val="22"/>
          <w:szCs w:val="22"/>
        </w:rPr>
        <w:t>.</w:t>
      </w:r>
      <w:r w:rsidR="005757E5">
        <w:rPr>
          <w:sz w:val="22"/>
          <w:szCs w:val="22"/>
        </w:rPr>
        <w:t xml:space="preserve">  Jayne asked if anyone was prepared to take this on.</w:t>
      </w:r>
      <w:r w:rsidR="00F62EE9">
        <w:rPr>
          <w:sz w:val="22"/>
          <w:szCs w:val="22"/>
        </w:rPr>
        <w:t xml:space="preserve"> </w:t>
      </w:r>
      <w:r w:rsidR="005757E5">
        <w:rPr>
          <w:sz w:val="22"/>
          <w:szCs w:val="22"/>
        </w:rPr>
        <w:t>Becky suggested a fund-raiser cook book instead.</w:t>
      </w:r>
    </w:p>
    <w:p w14:paraId="4AAAA777" w14:textId="70B49344" w:rsidR="005757E5" w:rsidRPr="003E17C1" w:rsidRDefault="005757E5" w:rsidP="00907247">
      <w:pPr>
        <w:pStyle w:val="AgendaItem"/>
        <w:ind w:left="720"/>
        <w:rPr>
          <w:color w:val="808080" w:themeColor="background1" w:themeShade="80"/>
          <w:sz w:val="22"/>
          <w:szCs w:val="22"/>
        </w:rPr>
      </w:pPr>
      <w:r w:rsidRPr="003E17C1">
        <w:rPr>
          <w:color w:val="808080" w:themeColor="background1" w:themeShade="80"/>
          <w:sz w:val="22"/>
          <w:szCs w:val="22"/>
        </w:rPr>
        <w:t>Action – Clare to ask Carol to do x</w:t>
      </w:r>
      <w:r w:rsidR="00D5579E">
        <w:rPr>
          <w:color w:val="808080" w:themeColor="background1" w:themeShade="80"/>
          <w:sz w:val="22"/>
          <w:szCs w:val="22"/>
        </w:rPr>
        <w:t>-</w:t>
      </w:r>
      <w:proofErr w:type="gramStart"/>
      <w:r w:rsidRPr="003E17C1">
        <w:rPr>
          <w:color w:val="808080" w:themeColor="background1" w:themeShade="80"/>
          <w:sz w:val="22"/>
          <w:szCs w:val="22"/>
        </w:rPr>
        <w:t>mas</w:t>
      </w:r>
      <w:proofErr w:type="gramEnd"/>
      <w:r w:rsidRPr="003E17C1">
        <w:rPr>
          <w:color w:val="808080" w:themeColor="background1" w:themeShade="80"/>
          <w:sz w:val="22"/>
          <w:szCs w:val="22"/>
        </w:rPr>
        <w:t xml:space="preserve"> cards</w:t>
      </w:r>
    </w:p>
    <w:p w14:paraId="69577C3C" w14:textId="62051DEB" w:rsidR="006C5D6F" w:rsidRPr="003E17C1" w:rsidRDefault="006C5D6F" w:rsidP="00907247">
      <w:pPr>
        <w:pStyle w:val="AgendaItem"/>
        <w:ind w:left="720"/>
        <w:rPr>
          <w:color w:val="808080" w:themeColor="background1" w:themeShade="80"/>
          <w:sz w:val="22"/>
          <w:szCs w:val="22"/>
        </w:rPr>
      </w:pPr>
      <w:r w:rsidRPr="003E17C1">
        <w:rPr>
          <w:color w:val="808080" w:themeColor="background1" w:themeShade="80"/>
          <w:sz w:val="22"/>
          <w:szCs w:val="22"/>
        </w:rPr>
        <w:t>Action – Becky to look into</w:t>
      </w:r>
      <w:r w:rsidR="00DB3445" w:rsidRPr="003E17C1">
        <w:rPr>
          <w:color w:val="808080" w:themeColor="background1" w:themeShade="80"/>
          <w:sz w:val="22"/>
          <w:szCs w:val="22"/>
        </w:rPr>
        <w:t xml:space="preserve"> cook book</w:t>
      </w:r>
      <w:r w:rsidRPr="003E17C1">
        <w:rPr>
          <w:color w:val="808080" w:themeColor="background1" w:themeShade="80"/>
          <w:sz w:val="22"/>
          <w:szCs w:val="22"/>
        </w:rPr>
        <w:t xml:space="preserve"> possibilities</w:t>
      </w:r>
    </w:p>
    <w:p w14:paraId="7959999C" w14:textId="18021C15" w:rsidR="00F62EE9" w:rsidRPr="003E17C1" w:rsidRDefault="00F62EE9" w:rsidP="00907247">
      <w:pPr>
        <w:pStyle w:val="AgendaItem"/>
        <w:ind w:left="720"/>
        <w:rPr>
          <w:color w:val="808080" w:themeColor="background1" w:themeShade="80"/>
          <w:sz w:val="22"/>
          <w:szCs w:val="22"/>
        </w:rPr>
      </w:pPr>
      <w:r w:rsidRPr="003E17C1">
        <w:rPr>
          <w:color w:val="808080" w:themeColor="background1" w:themeShade="80"/>
          <w:sz w:val="22"/>
          <w:szCs w:val="22"/>
        </w:rPr>
        <w:t xml:space="preserve">Action – </w:t>
      </w:r>
      <w:r w:rsidR="00FE5328" w:rsidRPr="003E17C1">
        <w:rPr>
          <w:color w:val="808080" w:themeColor="background1" w:themeShade="80"/>
          <w:sz w:val="22"/>
          <w:szCs w:val="22"/>
        </w:rPr>
        <w:t>C</w:t>
      </w:r>
      <w:r w:rsidRPr="003E17C1">
        <w:rPr>
          <w:color w:val="808080" w:themeColor="background1" w:themeShade="80"/>
          <w:sz w:val="22"/>
          <w:szCs w:val="22"/>
        </w:rPr>
        <w:t>lare to put x</w:t>
      </w:r>
      <w:r w:rsidR="005A7EB9" w:rsidRPr="003E17C1">
        <w:rPr>
          <w:color w:val="808080" w:themeColor="background1" w:themeShade="80"/>
          <w:sz w:val="22"/>
          <w:szCs w:val="22"/>
        </w:rPr>
        <w:t>-</w:t>
      </w:r>
      <w:r w:rsidRPr="003E17C1">
        <w:rPr>
          <w:color w:val="808080" w:themeColor="background1" w:themeShade="80"/>
          <w:sz w:val="22"/>
          <w:szCs w:val="22"/>
        </w:rPr>
        <w:t>mas trees on agenda for</w:t>
      </w:r>
      <w:r w:rsidR="005A7EB9" w:rsidRPr="003E17C1">
        <w:rPr>
          <w:color w:val="808080" w:themeColor="background1" w:themeShade="80"/>
          <w:sz w:val="22"/>
          <w:szCs w:val="22"/>
        </w:rPr>
        <w:t xml:space="preserve"> October</w:t>
      </w:r>
    </w:p>
    <w:p w14:paraId="3AE8875F" w14:textId="059E2600" w:rsidR="00F62EE9" w:rsidRDefault="00F62EE9" w:rsidP="00907247">
      <w:pPr>
        <w:pStyle w:val="AgendaItem"/>
        <w:ind w:left="720"/>
        <w:rPr>
          <w:sz w:val="22"/>
          <w:szCs w:val="22"/>
        </w:rPr>
      </w:pPr>
    </w:p>
    <w:p w14:paraId="1F24835A" w14:textId="56CFD3C2" w:rsidR="00F62EE9" w:rsidRDefault="00F62EE9" w:rsidP="00907247">
      <w:pPr>
        <w:pStyle w:val="AgendaItem"/>
        <w:ind w:left="720"/>
        <w:rPr>
          <w:sz w:val="22"/>
          <w:szCs w:val="22"/>
        </w:rPr>
      </w:pPr>
    </w:p>
    <w:p w14:paraId="1D90A85A" w14:textId="04297269" w:rsidR="00C41880" w:rsidRDefault="00F62EE9" w:rsidP="00B61565">
      <w:pPr>
        <w:pStyle w:val="AgendaItem"/>
        <w:numPr>
          <w:ilvl w:val="0"/>
          <w:numId w:val="33"/>
        </w:numPr>
        <w:rPr>
          <w:sz w:val="22"/>
          <w:szCs w:val="22"/>
        </w:rPr>
      </w:pPr>
      <w:r w:rsidRPr="003E17C1">
        <w:rPr>
          <w:b/>
          <w:sz w:val="22"/>
          <w:szCs w:val="22"/>
        </w:rPr>
        <w:t xml:space="preserve">AOCB </w:t>
      </w:r>
      <w:r>
        <w:rPr>
          <w:sz w:val="22"/>
          <w:szCs w:val="22"/>
        </w:rPr>
        <w:t xml:space="preserve">– </w:t>
      </w:r>
      <w:r w:rsidR="00D92723" w:rsidRPr="00D92723">
        <w:rPr>
          <w:b/>
          <w:sz w:val="22"/>
          <w:szCs w:val="22"/>
        </w:rPr>
        <w:t>School Open</w:t>
      </w:r>
      <w:r w:rsidR="00D92723">
        <w:rPr>
          <w:sz w:val="22"/>
          <w:szCs w:val="22"/>
        </w:rPr>
        <w:t xml:space="preserve"> </w:t>
      </w:r>
      <w:r w:rsidR="00D92723" w:rsidRPr="00D92723">
        <w:rPr>
          <w:b/>
          <w:sz w:val="22"/>
          <w:szCs w:val="22"/>
        </w:rPr>
        <w:t>Evening</w:t>
      </w:r>
      <w:r w:rsidR="00D92723">
        <w:rPr>
          <w:sz w:val="22"/>
          <w:szCs w:val="22"/>
        </w:rPr>
        <w:t xml:space="preserve"> - Lesley shared this is </w:t>
      </w:r>
      <w:r w:rsidR="00BA111A">
        <w:rPr>
          <w:sz w:val="22"/>
          <w:szCs w:val="22"/>
        </w:rPr>
        <w:t>October 4</w:t>
      </w:r>
      <w:r w:rsidR="00BA111A" w:rsidRPr="00D92723">
        <w:rPr>
          <w:sz w:val="22"/>
          <w:szCs w:val="22"/>
          <w:vertAlign w:val="superscript"/>
        </w:rPr>
        <w:t>th</w:t>
      </w:r>
      <w:r w:rsidR="00D92723">
        <w:rPr>
          <w:sz w:val="22"/>
          <w:szCs w:val="22"/>
        </w:rPr>
        <w:t xml:space="preserve">.  </w:t>
      </w:r>
    </w:p>
    <w:p w14:paraId="34803D0F" w14:textId="4A21CB46" w:rsidR="00355C6A" w:rsidRDefault="00D92723" w:rsidP="00D92723">
      <w:pPr>
        <w:pStyle w:val="AgendaItem"/>
        <w:ind w:left="720"/>
        <w:rPr>
          <w:rFonts w:eastAsia="Arial Unicode MS" w:cs="Tahoma"/>
          <w:kern w:val="1"/>
          <w:sz w:val="20"/>
          <w:szCs w:val="20"/>
          <w:lang w:val="en-SG"/>
        </w:rPr>
      </w:pPr>
      <w:r w:rsidRPr="00D92723">
        <w:rPr>
          <w:b/>
          <w:sz w:val="22"/>
          <w:szCs w:val="22"/>
        </w:rPr>
        <w:t>Garden Tidy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Susan asked</w:t>
      </w:r>
      <w:r w:rsidR="00D5579E">
        <w:rPr>
          <w:sz w:val="22"/>
          <w:szCs w:val="22"/>
        </w:rPr>
        <w:t xml:space="preserve"> parents to help at</w:t>
      </w:r>
      <w:r>
        <w:rPr>
          <w:sz w:val="22"/>
          <w:szCs w:val="22"/>
        </w:rPr>
        <w:t xml:space="preserve"> a garden tidy - </w:t>
      </w:r>
      <w:r w:rsidR="00CF2FB0" w:rsidRPr="00D92723">
        <w:rPr>
          <w:rFonts w:eastAsia="Arial Unicode MS" w:cs="Tahoma"/>
          <w:kern w:val="1"/>
          <w:sz w:val="20"/>
          <w:szCs w:val="20"/>
          <w:lang w:val="en-SG"/>
        </w:rPr>
        <w:t>1</w:t>
      </w:r>
      <w:r w:rsidR="00CF2FB0" w:rsidRPr="00D92723">
        <w:rPr>
          <w:rFonts w:eastAsia="Arial Unicode MS" w:cs="Tahoma"/>
          <w:kern w:val="1"/>
          <w:sz w:val="20"/>
          <w:szCs w:val="20"/>
          <w:vertAlign w:val="superscript"/>
          <w:lang w:val="en-SG"/>
        </w:rPr>
        <w:t>st</w:t>
      </w:r>
      <w:r w:rsidR="00CF2FB0" w:rsidRPr="00D92723">
        <w:rPr>
          <w:rFonts w:eastAsia="Arial Unicode MS" w:cs="Tahoma"/>
          <w:kern w:val="1"/>
          <w:sz w:val="20"/>
          <w:szCs w:val="20"/>
          <w:lang w:val="en-SG"/>
        </w:rPr>
        <w:t xml:space="preserve"> weekend Octobe</w:t>
      </w:r>
      <w:r>
        <w:rPr>
          <w:rFonts w:eastAsia="Arial Unicode MS" w:cs="Tahoma"/>
          <w:kern w:val="1"/>
          <w:sz w:val="20"/>
          <w:szCs w:val="20"/>
          <w:lang w:val="en-SG"/>
        </w:rPr>
        <w:t>r</w:t>
      </w:r>
    </w:p>
    <w:p w14:paraId="075961B9" w14:textId="09DB6AA5" w:rsidR="0019681B" w:rsidRDefault="00D92723" w:rsidP="00D92723">
      <w:pPr>
        <w:pStyle w:val="AgendaItem"/>
        <w:ind w:left="720"/>
        <w:rPr>
          <w:rFonts w:eastAsia="Arial Unicode MS" w:cs="Tahoma"/>
          <w:kern w:val="1"/>
          <w:sz w:val="20"/>
          <w:szCs w:val="20"/>
          <w:lang w:val="en-SG"/>
        </w:rPr>
      </w:pPr>
      <w:r>
        <w:rPr>
          <w:b/>
          <w:sz w:val="22"/>
          <w:szCs w:val="22"/>
        </w:rPr>
        <w:t xml:space="preserve">Parent Council Vacancies – </w:t>
      </w:r>
      <w:r>
        <w:rPr>
          <w:sz w:val="22"/>
          <w:szCs w:val="22"/>
        </w:rPr>
        <w:t>Susan said she is</w:t>
      </w:r>
      <w:r w:rsidR="00425EBA" w:rsidRPr="00D92723">
        <w:rPr>
          <w:rFonts w:eastAsia="Arial Unicode MS" w:cs="Tahoma"/>
          <w:kern w:val="1"/>
          <w:sz w:val="20"/>
          <w:szCs w:val="20"/>
          <w:lang w:val="en-SG"/>
        </w:rPr>
        <w:t xml:space="preserve"> looking to hand over treasurer job</w:t>
      </w:r>
      <w:r w:rsidR="0019681B" w:rsidRPr="00D92723">
        <w:rPr>
          <w:rFonts w:eastAsia="Arial Unicode MS" w:cs="Tahoma"/>
          <w:kern w:val="1"/>
          <w:sz w:val="20"/>
          <w:szCs w:val="20"/>
          <w:lang w:val="en-SG"/>
        </w:rPr>
        <w:t>, 31 March</w:t>
      </w:r>
      <w:r>
        <w:rPr>
          <w:rFonts w:eastAsia="Arial Unicode MS" w:cs="Tahoma"/>
          <w:kern w:val="1"/>
          <w:sz w:val="20"/>
          <w:szCs w:val="20"/>
          <w:lang w:val="en-SG"/>
        </w:rPr>
        <w:t xml:space="preserve">. Jayne said she will be </w:t>
      </w:r>
      <w:r w:rsidR="0019681B" w:rsidRPr="00D92723">
        <w:rPr>
          <w:rFonts w:eastAsia="Arial Unicode MS" w:cs="Tahoma"/>
          <w:kern w:val="1"/>
          <w:sz w:val="20"/>
          <w:szCs w:val="20"/>
          <w:lang w:val="en-SG"/>
        </w:rPr>
        <w:t>standing down as chair at AGM in October</w:t>
      </w:r>
      <w:r>
        <w:rPr>
          <w:rFonts w:eastAsia="Arial Unicode MS" w:cs="Tahoma"/>
          <w:kern w:val="1"/>
          <w:sz w:val="20"/>
          <w:szCs w:val="20"/>
          <w:lang w:val="en-SG"/>
        </w:rPr>
        <w:t>.  Both roles were explained.</w:t>
      </w:r>
    </w:p>
    <w:p w14:paraId="17A67F03" w14:textId="6ECBF9BE" w:rsidR="00873FE6" w:rsidRDefault="00873FE6" w:rsidP="00D92723">
      <w:pPr>
        <w:pStyle w:val="AgendaItem"/>
        <w:ind w:left="720"/>
        <w:rPr>
          <w:color w:val="808080" w:themeColor="background1" w:themeShade="80"/>
          <w:sz w:val="22"/>
          <w:szCs w:val="22"/>
        </w:rPr>
      </w:pPr>
      <w:r w:rsidRPr="00D50710">
        <w:rPr>
          <w:color w:val="808080" w:themeColor="background1" w:themeShade="80"/>
          <w:sz w:val="22"/>
          <w:szCs w:val="22"/>
        </w:rPr>
        <w:t xml:space="preserve">Action – Susan to </w:t>
      </w:r>
      <w:r w:rsidR="00D50710" w:rsidRPr="00D50710">
        <w:rPr>
          <w:color w:val="808080" w:themeColor="background1" w:themeShade="80"/>
          <w:sz w:val="22"/>
          <w:szCs w:val="22"/>
        </w:rPr>
        <w:t>share date for garden tidy</w:t>
      </w:r>
    </w:p>
    <w:p w14:paraId="2238D93F" w14:textId="0A864B9A" w:rsidR="00D50710" w:rsidRPr="00D50710" w:rsidRDefault="00D50710" w:rsidP="00D92723">
      <w:pPr>
        <w:pStyle w:val="AgendaItem"/>
        <w:ind w:left="720"/>
        <w:rPr>
          <w:rFonts w:eastAsia="Arial Unicode MS" w:cs="Tahoma"/>
          <w:color w:val="808080" w:themeColor="background1" w:themeShade="80"/>
          <w:kern w:val="1"/>
          <w:sz w:val="20"/>
          <w:szCs w:val="20"/>
          <w:lang w:val="en-SG"/>
        </w:rPr>
      </w:pPr>
      <w:r>
        <w:rPr>
          <w:rFonts w:eastAsia="Arial Unicode MS" w:cs="Tahoma"/>
          <w:color w:val="808080" w:themeColor="background1" w:themeShade="80"/>
          <w:kern w:val="1"/>
          <w:sz w:val="20"/>
          <w:szCs w:val="20"/>
          <w:lang w:val="en-SG"/>
        </w:rPr>
        <w:t xml:space="preserve">Action </w:t>
      </w:r>
      <w:r w:rsidR="003C592A">
        <w:rPr>
          <w:rFonts w:eastAsia="Arial Unicode MS" w:cs="Tahoma"/>
          <w:color w:val="808080" w:themeColor="background1" w:themeShade="80"/>
          <w:kern w:val="1"/>
          <w:sz w:val="20"/>
          <w:szCs w:val="20"/>
          <w:lang w:val="en-SG"/>
        </w:rPr>
        <w:t>–</w:t>
      </w:r>
      <w:r>
        <w:rPr>
          <w:rFonts w:eastAsia="Arial Unicode MS" w:cs="Tahoma"/>
          <w:color w:val="808080" w:themeColor="background1" w:themeShade="80"/>
          <w:kern w:val="1"/>
          <w:sz w:val="20"/>
          <w:szCs w:val="20"/>
          <w:lang w:val="en-SG"/>
        </w:rPr>
        <w:t xml:space="preserve"> </w:t>
      </w:r>
      <w:r w:rsidR="003C592A">
        <w:rPr>
          <w:rFonts w:eastAsia="Arial Unicode MS" w:cs="Tahoma"/>
          <w:color w:val="808080" w:themeColor="background1" w:themeShade="80"/>
          <w:kern w:val="1"/>
          <w:sz w:val="20"/>
          <w:szCs w:val="20"/>
          <w:lang w:val="en-SG"/>
        </w:rPr>
        <w:t>Clare /Jayne /Susan to share vacancies with parents</w:t>
      </w:r>
      <w:r w:rsidR="009C4DEA">
        <w:rPr>
          <w:rFonts w:eastAsia="Arial Unicode MS" w:cs="Tahoma"/>
          <w:color w:val="808080" w:themeColor="background1" w:themeShade="80"/>
          <w:kern w:val="1"/>
          <w:sz w:val="20"/>
          <w:szCs w:val="20"/>
          <w:lang w:val="en-SG"/>
        </w:rPr>
        <w:t xml:space="preserve"> before AGM</w:t>
      </w:r>
    </w:p>
    <w:p w14:paraId="3C49DAC6" w14:textId="77777777" w:rsidR="00544E19" w:rsidRDefault="00544E19" w:rsidP="00544E19">
      <w:pPr>
        <w:pStyle w:val="ListParagraph"/>
        <w:widowControl w:val="0"/>
        <w:suppressAutoHyphens/>
        <w:ind w:left="1440"/>
        <w:rPr>
          <w:rFonts w:eastAsia="Arial Unicode MS" w:cs="Tahoma"/>
          <w:kern w:val="1"/>
          <w:sz w:val="20"/>
          <w:szCs w:val="20"/>
          <w:lang w:val="en-SG"/>
        </w:rPr>
      </w:pPr>
    </w:p>
    <w:p w14:paraId="23B0F40C" w14:textId="6D82C78F" w:rsidR="00C41880" w:rsidRPr="00A06337" w:rsidRDefault="00C41880" w:rsidP="00C41880">
      <w:pPr>
        <w:pStyle w:val="Subhead"/>
        <w:rPr>
          <w:sz w:val="20"/>
          <w:szCs w:val="20"/>
        </w:rPr>
      </w:pPr>
      <w:r>
        <w:rPr>
          <w:sz w:val="20"/>
          <w:szCs w:val="20"/>
        </w:rPr>
        <w:t>N</w:t>
      </w:r>
      <w:r w:rsidRPr="00A06337">
        <w:rPr>
          <w:sz w:val="20"/>
          <w:szCs w:val="20"/>
        </w:rPr>
        <w:t>ext Meeting</w:t>
      </w:r>
      <w:r>
        <w:rPr>
          <w:sz w:val="20"/>
          <w:szCs w:val="20"/>
        </w:rPr>
        <w:t>s</w:t>
      </w:r>
    </w:p>
    <w:p w14:paraId="568F3C43" w14:textId="77777777" w:rsidR="00C41880" w:rsidRDefault="00C41880" w:rsidP="00C41880">
      <w:pPr>
        <w:pStyle w:val="Bodycopy"/>
        <w:rPr>
          <w:sz w:val="20"/>
          <w:szCs w:val="20"/>
        </w:rPr>
      </w:pPr>
    </w:p>
    <w:p w14:paraId="5007B041" w14:textId="08C72159" w:rsidR="00C41880" w:rsidRDefault="009B66E8" w:rsidP="00C41880">
      <w:pPr>
        <w:pStyle w:val="Bodycopy"/>
        <w:rPr>
          <w:sz w:val="20"/>
          <w:szCs w:val="20"/>
        </w:rPr>
      </w:pPr>
      <w:r>
        <w:rPr>
          <w:i/>
          <w:sz w:val="20"/>
          <w:szCs w:val="20"/>
        </w:rPr>
        <w:t>AGM</w:t>
      </w:r>
    </w:p>
    <w:p w14:paraId="52018641" w14:textId="23601387" w:rsidR="00C41880" w:rsidRDefault="00C41880" w:rsidP="00C41880">
      <w:pPr>
        <w:pStyle w:val="Bodycopy"/>
        <w:rPr>
          <w:sz w:val="20"/>
          <w:szCs w:val="20"/>
        </w:rPr>
      </w:pPr>
      <w:r>
        <w:rPr>
          <w:sz w:val="20"/>
          <w:szCs w:val="20"/>
        </w:rPr>
        <w:t>Monday</w:t>
      </w:r>
      <w:r w:rsidR="009B66E8">
        <w:rPr>
          <w:sz w:val="20"/>
          <w:szCs w:val="20"/>
        </w:rPr>
        <w:t xml:space="preserve"> 29 October</w:t>
      </w:r>
      <w:r>
        <w:rPr>
          <w:sz w:val="20"/>
          <w:szCs w:val="20"/>
        </w:rPr>
        <w:t xml:space="preserve"> 7.00 </w:t>
      </w:r>
      <w:r w:rsidR="00936672">
        <w:rPr>
          <w:sz w:val="20"/>
          <w:szCs w:val="20"/>
        </w:rPr>
        <w:t>p.m.</w:t>
      </w:r>
      <w:r>
        <w:rPr>
          <w:sz w:val="20"/>
          <w:szCs w:val="20"/>
        </w:rPr>
        <w:t>, at Muckhart Primary School</w:t>
      </w:r>
    </w:p>
    <w:p w14:paraId="1F8840E2" w14:textId="77777777" w:rsidR="00C41880" w:rsidRDefault="00C41880" w:rsidP="00C41880">
      <w:pPr>
        <w:pStyle w:val="Bodycopy"/>
        <w:rPr>
          <w:i/>
          <w:sz w:val="20"/>
          <w:szCs w:val="20"/>
        </w:rPr>
      </w:pPr>
    </w:p>
    <w:p w14:paraId="492DECB3" w14:textId="18AE0DB8" w:rsidR="00C41880" w:rsidRPr="00A06337" w:rsidRDefault="00C41880" w:rsidP="00C41880">
      <w:pPr>
        <w:rPr>
          <w:sz w:val="20"/>
          <w:szCs w:val="20"/>
        </w:rPr>
      </w:pPr>
      <w:r w:rsidRPr="00A06337">
        <w:rPr>
          <w:sz w:val="20"/>
          <w:szCs w:val="20"/>
        </w:rPr>
        <w:t xml:space="preserve">Motion to adjourn was made at </w:t>
      </w:r>
      <w:r w:rsidR="009B66E8">
        <w:rPr>
          <w:sz w:val="20"/>
          <w:szCs w:val="20"/>
        </w:rPr>
        <w:t>9</w:t>
      </w:r>
      <w:r w:rsidRPr="00A06337">
        <w:rPr>
          <w:sz w:val="20"/>
          <w:szCs w:val="20"/>
        </w:rPr>
        <w:t xml:space="preserve"> p.m. and was passed unanimously.</w:t>
      </w:r>
    </w:p>
    <w:sectPr w:rsidR="00C41880" w:rsidRPr="00A06337" w:rsidSect="005168AA">
      <w:headerReference w:type="default" r:id="rId8"/>
      <w:footerReference w:type="default" r:id="rId9"/>
      <w:pgSz w:w="12240" w:h="15840"/>
      <w:pgMar w:top="217" w:right="1183" w:bottom="568" w:left="1800" w:header="1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BEF6" w14:textId="77777777" w:rsidR="00D07D8E" w:rsidRDefault="00D07D8E">
      <w:r>
        <w:separator/>
      </w:r>
    </w:p>
    <w:p w14:paraId="4B63AB99" w14:textId="77777777" w:rsidR="00D07D8E" w:rsidRDefault="00D07D8E"/>
  </w:endnote>
  <w:endnote w:type="continuationSeparator" w:id="0">
    <w:p w14:paraId="22BC082F" w14:textId="77777777" w:rsidR="00D07D8E" w:rsidRDefault="00D07D8E">
      <w:r>
        <w:continuationSeparator/>
      </w:r>
    </w:p>
    <w:p w14:paraId="2292B5FD" w14:textId="77777777" w:rsidR="00D07D8E" w:rsidRDefault="00D07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E138" w14:textId="77777777" w:rsidR="008545B6" w:rsidRDefault="008545B6" w:rsidP="00A240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09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F3FBA3" w14:textId="77777777" w:rsidR="008545B6" w:rsidRDefault="00854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7DA0" w14:textId="77777777" w:rsidR="00D07D8E" w:rsidRDefault="00D07D8E">
      <w:r>
        <w:separator/>
      </w:r>
    </w:p>
    <w:p w14:paraId="4F861A7F" w14:textId="77777777" w:rsidR="00D07D8E" w:rsidRDefault="00D07D8E"/>
  </w:footnote>
  <w:footnote w:type="continuationSeparator" w:id="0">
    <w:p w14:paraId="09FF971C" w14:textId="77777777" w:rsidR="00D07D8E" w:rsidRDefault="00D07D8E">
      <w:r>
        <w:continuationSeparator/>
      </w:r>
    </w:p>
    <w:p w14:paraId="2D54BF73" w14:textId="77777777" w:rsidR="00D07D8E" w:rsidRDefault="00D07D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A010" w14:textId="77777777" w:rsidR="008545B6" w:rsidRDefault="008545B6" w:rsidP="00FA0ED2">
    <w:pPr>
      <w:pStyle w:val="Minutes"/>
      <w:jc w:val="left"/>
      <w:rPr>
        <w:rFonts w:ascii="Lucida Sans" w:hAnsi="Lucida Sans"/>
        <w:bCs/>
        <w:noProof/>
        <w:color w:val="FFFFFF"/>
        <w:kern w:val="36"/>
        <w:sz w:val="39"/>
        <w:szCs w:val="39"/>
        <w:lang w:val="en-GB" w:eastAsia="en-GB"/>
      </w:rPr>
    </w:pPr>
  </w:p>
  <w:p w14:paraId="1EC82E34" w14:textId="77777777" w:rsidR="008545B6" w:rsidRDefault="008545B6" w:rsidP="00FA0ED2">
    <w:pPr>
      <w:pStyle w:val="Minutes"/>
      <w:jc w:val="left"/>
    </w:pPr>
    <w:r>
      <w:rPr>
        <w:rFonts w:ascii="Lucida Sans" w:hAnsi="Lucida Sans"/>
        <w:b w:val="0"/>
        <w:noProof/>
        <w:color w:val="0000FF"/>
        <w:kern w:val="36"/>
        <w:sz w:val="39"/>
        <w:szCs w:val="39"/>
        <w:lang w:val="en-GB" w:eastAsia="en-GB"/>
      </w:rPr>
      <w:drawing>
        <wp:inline distT="0" distB="0" distL="0" distR="0" wp14:anchorId="4BB4D3BA" wp14:editId="732B7191">
          <wp:extent cx="657225" cy="590550"/>
          <wp:effectExtent l="0" t="0" r="9525" b="0"/>
          <wp:docPr id="1" name="Picture 1" descr="Description: Description: School bad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School bad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b w:val="0"/>
        <w:noProof/>
        <w:color w:val="FFFFFF"/>
        <w:kern w:val="36"/>
        <w:sz w:val="22"/>
        <w:szCs w:val="22"/>
        <w:lang w:val="en-GB" w:eastAsia="en-GB"/>
      </w:rPr>
      <w:drawing>
        <wp:inline distT="0" distB="0" distL="0" distR="0" wp14:anchorId="64B0B033" wp14:editId="69647D5A">
          <wp:extent cx="2771775" cy="371475"/>
          <wp:effectExtent l="0" t="0" r="9525" b="9525"/>
          <wp:docPr id="2" name="Picture 2" descr="Description: Description: Muckhart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Muckhart Primary Scho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Fonts w:ascii="Lucida Sans" w:hAnsi="Lucida Sans"/>
        <w:bCs/>
        <w:noProof/>
        <w:color w:val="FFFFFF"/>
        <w:kern w:val="36"/>
        <w:sz w:val="39"/>
        <w:szCs w:val="39"/>
        <w:lang w:val="en-GB" w:eastAsia="en-GB"/>
      </w:rPr>
      <w:t xml:space="preserve">A  </w:t>
    </w:r>
    <w:r>
      <w:t>Minutes</w:t>
    </w:r>
    <w:proofErr w:type="gramEnd"/>
  </w:p>
  <w:p w14:paraId="00A130B3" w14:textId="77777777" w:rsidR="008545B6" w:rsidRDefault="008545B6">
    <w:pPr>
      <w:pStyle w:val="Header"/>
    </w:pPr>
  </w:p>
  <w:p w14:paraId="42D5FDA9" w14:textId="77777777" w:rsidR="008545B6" w:rsidRDefault="00854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6B2"/>
    <w:multiLevelType w:val="hybridMultilevel"/>
    <w:tmpl w:val="0DEC7CA8"/>
    <w:lvl w:ilvl="0" w:tplc="1B2832A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72F6B"/>
    <w:multiLevelType w:val="hybridMultilevel"/>
    <w:tmpl w:val="FB06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97F"/>
    <w:multiLevelType w:val="hybridMultilevel"/>
    <w:tmpl w:val="F724E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606A3"/>
    <w:multiLevelType w:val="hybridMultilevel"/>
    <w:tmpl w:val="8096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CEC"/>
    <w:multiLevelType w:val="hybridMultilevel"/>
    <w:tmpl w:val="D7A2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318BA"/>
    <w:multiLevelType w:val="hybridMultilevel"/>
    <w:tmpl w:val="9DB4AA22"/>
    <w:lvl w:ilvl="0" w:tplc="670EED5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44DD"/>
    <w:multiLevelType w:val="hybridMultilevel"/>
    <w:tmpl w:val="18B2DA4C"/>
    <w:lvl w:ilvl="0" w:tplc="1B2832A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1264"/>
    <w:multiLevelType w:val="hybridMultilevel"/>
    <w:tmpl w:val="BF522C7E"/>
    <w:lvl w:ilvl="0" w:tplc="B96AD09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75EA"/>
    <w:multiLevelType w:val="hybridMultilevel"/>
    <w:tmpl w:val="AA421726"/>
    <w:lvl w:ilvl="0" w:tplc="A58C69A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B2329"/>
    <w:multiLevelType w:val="hybridMultilevel"/>
    <w:tmpl w:val="1620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A6EC1"/>
    <w:multiLevelType w:val="hybridMultilevel"/>
    <w:tmpl w:val="A9C6B0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52113"/>
    <w:multiLevelType w:val="hybridMultilevel"/>
    <w:tmpl w:val="41E0BA94"/>
    <w:lvl w:ilvl="0" w:tplc="800CC34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E5D83"/>
    <w:multiLevelType w:val="hybridMultilevel"/>
    <w:tmpl w:val="460A56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D48B7"/>
    <w:multiLevelType w:val="hybridMultilevel"/>
    <w:tmpl w:val="EC3AF5FA"/>
    <w:lvl w:ilvl="0" w:tplc="1B2832A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CC4AE0"/>
    <w:multiLevelType w:val="multilevel"/>
    <w:tmpl w:val="DFC8A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83B60"/>
    <w:multiLevelType w:val="hybridMultilevel"/>
    <w:tmpl w:val="F7F630D0"/>
    <w:lvl w:ilvl="0" w:tplc="6DDE6FA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456F"/>
    <w:multiLevelType w:val="hybridMultilevel"/>
    <w:tmpl w:val="E44CD65E"/>
    <w:lvl w:ilvl="0" w:tplc="1B2832A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B187E"/>
    <w:multiLevelType w:val="hybridMultilevel"/>
    <w:tmpl w:val="9CD8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12497"/>
    <w:multiLevelType w:val="hybridMultilevel"/>
    <w:tmpl w:val="CA4AF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C6C9E"/>
    <w:multiLevelType w:val="hybridMultilevel"/>
    <w:tmpl w:val="444CA1CC"/>
    <w:lvl w:ilvl="0" w:tplc="C358A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7054B3"/>
    <w:multiLevelType w:val="hybridMultilevel"/>
    <w:tmpl w:val="4D02C2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9B146F"/>
    <w:multiLevelType w:val="hybridMultilevel"/>
    <w:tmpl w:val="9320B28A"/>
    <w:lvl w:ilvl="0" w:tplc="1B2832A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50A9D"/>
    <w:multiLevelType w:val="hybridMultilevel"/>
    <w:tmpl w:val="903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81E01"/>
    <w:multiLevelType w:val="hybridMultilevel"/>
    <w:tmpl w:val="27DEC79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C181B"/>
    <w:multiLevelType w:val="hybridMultilevel"/>
    <w:tmpl w:val="14508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BE4328"/>
    <w:multiLevelType w:val="multilevel"/>
    <w:tmpl w:val="34E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D2808"/>
    <w:multiLevelType w:val="hybridMultilevel"/>
    <w:tmpl w:val="8BC21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609E5"/>
    <w:multiLevelType w:val="hybridMultilevel"/>
    <w:tmpl w:val="9D90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F1D12"/>
    <w:multiLevelType w:val="hybridMultilevel"/>
    <w:tmpl w:val="3C5E3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41D06"/>
    <w:multiLevelType w:val="hybridMultilevel"/>
    <w:tmpl w:val="52F0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13C60"/>
    <w:multiLevelType w:val="multilevel"/>
    <w:tmpl w:val="34E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31"/>
  </w:num>
  <w:num w:numId="5">
    <w:abstractNumId w:val="29"/>
  </w:num>
  <w:num w:numId="6">
    <w:abstractNumId w:val="30"/>
  </w:num>
  <w:num w:numId="7">
    <w:abstractNumId w:val="9"/>
  </w:num>
  <w:num w:numId="8">
    <w:abstractNumId w:val="6"/>
  </w:num>
  <w:num w:numId="9">
    <w:abstractNumId w:val="13"/>
  </w:num>
  <w:num w:numId="10">
    <w:abstractNumId w:val="17"/>
  </w:num>
  <w:num w:numId="11">
    <w:abstractNumId w:val="10"/>
  </w:num>
  <w:num w:numId="12">
    <w:abstractNumId w:val="23"/>
  </w:num>
  <w:num w:numId="13">
    <w:abstractNumId w:val="4"/>
  </w:num>
  <w:num w:numId="14">
    <w:abstractNumId w:val="7"/>
  </w:num>
  <w:num w:numId="15">
    <w:abstractNumId w:val="15"/>
  </w:num>
  <w:num w:numId="16">
    <w:abstractNumId w:val="18"/>
  </w:num>
  <w:num w:numId="17">
    <w:abstractNumId w:val="0"/>
  </w:num>
  <w:num w:numId="18">
    <w:abstractNumId w:val="26"/>
  </w:num>
  <w:num w:numId="19">
    <w:abstractNumId w:val="24"/>
  </w:num>
  <w:num w:numId="20">
    <w:abstractNumId w:val="21"/>
  </w:num>
  <w:num w:numId="21">
    <w:abstractNumId w:val="5"/>
  </w:num>
  <w:num w:numId="22">
    <w:abstractNumId w:val="11"/>
  </w:num>
  <w:num w:numId="23">
    <w:abstractNumId w:val="1"/>
  </w:num>
  <w:num w:numId="24">
    <w:abstractNumId w:val="28"/>
  </w:num>
  <w:num w:numId="25">
    <w:abstractNumId w:val="16"/>
  </w:num>
  <w:num w:numId="26">
    <w:abstractNumId w:val="19"/>
  </w:num>
  <w:num w:numId="27">
    <w:abstractNumId w:val="32"/>
  </w:num>
  <w:num w:numId="28">
    <w:abstractNumId w:val="27"/>
  </w:num>
  <w:num w:numId="29">
    <w:abstractNumId w:val="22"/>
  </w:num>
  <w:num w:numId="30">
    <w:abstractNumId w:val="2"/>
  </w:num>
  <w:num w:numId="31">
    <w:abstractNumId w:val="20"/>
  </w:num>
  <w:num w:numId="32">
    <w:abstractNumId w:val="1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BA"/>
    <w:rsid w:val="000001DE"/>
    <w:rsid w:val="00003948"/>
    <w:rsid w:val="00004194"/>
    <w:rsid w:val="00007378"/>
    <w:rsid w:val="00010D6F"/>
    <w:rsid w:val="000152EA"/>
    <w:rsid w:val="0001642F"/>
    <w:rsid w:val="00022D38"/>
    <w:rsid w:val="00026A7C"/>
    <w:rsid w:val="00032677"/>
    <w:rsid w:val="00035A03"/>
    <w:rsid w:val="00046E92"/>
    <w:rsid w:val="0004749C"/>
    <w:rsid w:val="00053119"/>
    <w:rsid w:val="000558D3"/>
    <w:rsid w:val="00055DAB"/>
    <w:rsid w:val="0005694C"/>
    <w:rsid w:val="00065407"/>
    <w:rsid w:val="0007417C"/>
    <w:rsid w:val="0007711F"/>
    <w:rsid w:val="00082F08"/>
    <w:rsid w:val="00095D63"/>
    <w:rsid w:val="000A1A54"/>
    <w:rsid w:val="000A7414"/>
    <w:rsid w:val="000C7F7C"/>
    <w:rsid w:val="000D1F90"/>
    <w:rsid w:val="000E179B"/>
    <w:rsid w:val="000E2B8A"/>
    <w:rsid w:val="000F04AD"/>
    <w:rsid w:val="000F44B2"/>
    <w:rsid w:val="0010087E"/>
    <w:rsid w:val="00102AFE"/>
    <w:rsid w:val="00114AC5"/>
    <w:rsid w:val="00123AAE"/>
    <w:rsid w:val="001266D9"/>
    <w:rsid w:val="00127A58"/>
    <w:rsid w:val="00140B39"/>
    <w:rsid w:val="00145C3E"/>
    <w:rsid w:val="00153121"/>
    <w:rsid w:val="001560EF"/>
    <w:rsid w:val="001565E9"/>
    <w:rsid w:val="00160919"/>
    <w:rsid w:val="00162E52"/>
    <w:rsid w:val="00163BF2"/>
    <w:rsid w:val="00165399"/>
    <w:rsid w:val="00177614"/>
    <w:rsid w:val="001839C2"/>
    <w:rsid w:val="00185C99"/>
    <w:rsid w:val="00185CFC"/>
    <w:rsid w:val="00186E49"/>
    <w:rsid w:val="0019681B"/>
    <w:rsid w:val="0019785C"/>
    <w:rsid w:val="001A72EC"/>
    <w:rsid w:val="001B0149"/>
    <w:rsid w:val="001B396A"/>
    <w:rsid w:val="001B61B7"/>
    <w:rsid w:val="001B7B61"/>
    <w:rsid w:val="001D138A"/>
    <w:rsid w:val="001D78F8"/>
    <w:rsid w:val="001E22CB"/>
    <w:rsid w:val="001E3A0F"/>
    <w:rsid w:val="001E60F9"/>
    <w:rsid w:val="001E6152"/>
    <w:rsid w:val="001F5355"/>
    <w:rsid w:val="00202BDA"/>
    <w:rsid w:val="0022092F"/>
    <w:rsid w:val="002252CD"/>
    <w:rsid w:val="002364F4"/>
    <w:rsid w:val="002402DC"/>
    <w:rsid w:val="002446D6"/>
    <w:rsid w:val="002472EF"/>
    <w:rsid w:val="002502C8"/>
    <w:rsid w:val="00254C81"/>
    <w:rsid w:val="0026139A"/>
    <w:rsid w:val="00271235"/>
    <w:rsid w:val="0027533B"/>
    <w:rsid w:val="00276A09"/>
    <w:rsid w:val="00277A2C"/>
    <w:rsid w:val="00281BBD"/>
    <w:rsid w:val="002918EF"/>
    <w:rsid w:val="002A1505"/>
    <w:rsid w:val="002A1F18"/>
    <w:rsid w:val="002A3500"/>
    <w:rsid w:val="002B302C"/>
    <w:rsid w:val="002B396E"/>
    <w:rsid w:val="002B57BF"/>
    <w:rsid w:val="002B77AA"/>
    <w:rsid w:val="002C2A7F"/>
    <w:rsid w:val="002C59A4"/>
    <w:rsid w:val="002D2934"/>
    <w:rsid w:val="002E64EB"/>
    <w:rsid w:val="002F5784"/>
    <w:rsid w:val="002F6850"/>
    <w:rsid w:val="002F6BEE"/>
    <w:rsid w:val="00300ABA"/>
    <w:rsid w:val="00301E6B"/>
    <w:rsid w:val="003132B3"/>
    <w:rsid w:val="00314C36"/>
    <w:rsid w:val="003278C1"/>
    <w:rsid w:val="003417BD"/>
    <w:rsid w:val="0034726F"/>
    <w:rsid w:val="00355C6A"/>
    <w:rsid w:val="00360308"/>
    <w:rsid w:val="003707F7"/>
    <w:rsid w:val="00376351"/>
    <w:rsid w:val="00383E57"/>
    <w:rsid w:val="00393934"/>
    <w:rsid w:val="00393DA8"/>
    <w:rsid w:val="00396CF7"/>
    <w:rsid w:val="00396F13"/>
    <w:rsid w:val="00396FFF"/>
    <w:rsid w:val="003A3F4C"/>
    <w:rsid w:val="003C081F"/>
    <w:rsid w:val="003C592A"/>
    <w:rsid w:val="003C7C69"/>
    <w:rsid w:val="003D2591"/>
    <w:rsid w:val="003E17C1"/>
    <w:rsid w:val="003E3326"/>
    <w:rsid w:val="003E6BB0"/>
    <w:rsid w:val="003E70C8"/>
    <w:rsid w:val="00412CD0"/>
    <w:rsid w:val="00425EBA"/>
    <w:rsid w:val="00442EB7"/>
    <w:rsid w:val="0044758D"/>
    <w:rsid w:val="0045159C"/>
    <w:rsid w:val="004669C9"/>
    <w:rsid w:val="00472F56"/>
    <w:rsid w:val="00474D39"/>
    <w:rsid w:val="00490558"/>
    <w:rsid w:val="004965D6"/>
    <w:rsid w:val="004A3AC4"/>
    <w:rsid w:val="004A7FCF"/>
    <w:rsid w:val="004D071B"/>
    <w:rsid w:val="004D17AD"/>
    <w:rsid w:val="004D2D11"/>
    <w:rsid w:val="004D582B"/>
    <w:rsid w:val="004E305C"/>
    <w:rsid w:val="004F101C"/>
    <w:rsid w:val="005168AA"/>
    <w:rsid w:val="00517C11"/>
    <w:rsid w:val="00520E3A"/>
    <w:rsid w:val="00520F94"/>
    <w:rsid w:val="00526455"/>
    <w:rsid w:val="005309FF"/>
    <w:rsid w:val="00534AED"/>
    <w:rsid w:val="00544E19"/>
    <w:rsid w:val="00550340"/>
    <w:rsid w:val="00553BB1"/>
    <w:rsid w:val="005544CC"/>
    <w:rsid w:val="00557402"/>
    <w:rsid w:val="00561B67"/>
    <w:rsid w:val="00573454"/>
    <w:rsid w:val="005757E5"/>
    <w:rsid w:val="005A1B6C"/>
    <w:rsid w:val="005A7EB9"/>
    <w:rsid w:val="005E0693"/>
    <w:rsid w:val="005F23C2"/>
    <w:rsid w:val="005F4C23"/>
    <w:rsid w:val="00601DE1"/>
    <w:rsid w:val="0060228B"/>
    <w:rsid w:val="00622CD6"/>
    <w:rsid w:val="00646571"/>
    <w:rsid w:val="006639AA"/>
    <w:rsid w:val="00675D86"/>
    <w:rsid w:val="00681213"/>
    <w:rsid w:val="00683B2C"/>
    <w:rsid w:val="006867DC"/>
    <w:rsid w:val="006A3475"/>
    <w:rsid w:val="006B5793"/>
    <w:rsid w:val="006B720F"/>
    <w:rsid w:val="006C5D6F"/>
    <w:rsid w:val="006D1949"/>
    <w:rsid w:val="006D1AD4"/>
    <w:rsid w:val="006D3266"/>
    <w:rsid w:val="006D4CC4"/>
    <w:rsid w:val="006E4288"/>
    <w:rsid w:val="006E4F06"/>
    <w:rsid w:val="006F1858"/>
    <w:rsid w:val="006F2C3B"/>
    <w:rsid w:val="0072068C"/>
    <w:rsid w:val="007258F4"/>
    <w:rsid w:val="00727D8C"/>
    <w:rsid w:val="0073281E"/>
    <w:rsid w:val="00735272"/>
    <w:rsid w:val="00735528"/>
    <w:rsid w:val="00737458"/>
    <w:rsid w:val="00742792"/>
    <w:rsid w:val="00752423"/>
    <w:rsid w:val="00753A5E"/>
    <w:rsid w:val="00765592"/>
    <w:rsid w:val="00777482"/>
    <w:rsid w:val="007825CE"/>
    <w:rsid w:val="00782935"/>
    <w:rsid w:val="007911BE"/>
    <w:rsid w:val="007A29A7"/>
    <w:rsid w:val="007A5D4D"/>
    <w:rsid w:val="007B1888"/>
    <w:rsid w:val="007B39F0"/>
    <w:rsid w:val="007C6FD0"/>
    <w:rsid w:val="007D17C9"/>
    <w:rsid w:val="007D4FD8"/>
    <w:rsid w:val="007E6D59"/>
    <w:rsid w:val="007E7177"/>
    <w:rsid w:val="007E7B33"/>
    <w:rsid w:val="00803C42"/>
    <w:rsid w:val="00805842"/>
    <w:rsid w:val="008067D5"/>
    <w:rsid w:val="0081615B"/>
    <w:rsid w:val="00824818"/>
    <w:rsid w:val="0083179D"/>
    <w:rsid w:val="0083255C"/>
    <w:rsid w:val="0083399E"/>
    <w:rsid w:val="00853C6D"/>
    <w:rsid w:val="008545B6"/>
    <w:rsid w:val="0086029D"/>
    <w:rsid w:val="00860573"/>
    <w:rsid w:val="00860957"/>
    <w:rsid w:val="008660EF"/>
    <w:rsid w:val="00873FE6"/>
    <w:rsid w:val="00886A65"/>
    <w:rsid w:val="00890BE5"/>
    <w:rsid w:val="008A618F"/>
    <w:rsid w:val="008B5FD8"/>
    <w:rsid w:val="008B6D1F"/>
    <w:rsid w:val="008D294E"/>
    <w:rsid w:val="008E5CC4"/>
    <w:rsid w:val="008F07B9"/>
    <w:rsid w:val="00900855"/>
    <w:rsid w:val="009036D2"/>
    <w:rsid w:val="00907247"/>
    <w:rsid w:val="00915CFA"/>
    <w:rsid w:val="00923658"/>
    <w:rsid w:val="00924B80"/>
    <w:rsid w:val="00936672"/>
    <w:rsid w:val="009431E7"/>
    <w:rsid w:val="00944471"/>
    <w:rsid w:val="00950F18"/>
    <w:rsid w:val="0095553B"/>
    <w:rsid w:val="0098637C"/>
    <w:rsid w:val="00987783"/>
    <w:rsid w:val="009A55DA"/>
    <w:rsid w:val="009A7EB0"/>
    <w:rsid w:val="009B029F"/>
    <w:rsid w:val="009B345C"/>
    <w:rsid w:val="009B528F"/>
    <w:rsid w:val="009B66E8"/>
    <w:rsid w:val="009C0F20"/>
    <w:rsid w:val="009C3EAC"/>
    <w:rsid w:val="009C4DEA"/>
    <w:rsid w:val="009D0086"/>
    <w:rsid w:val="009D278C"/>
    <w:rsid w:val="009D4F54"/>
    <w:rsid w:val="009D7D07"/>
    <w:rsid w:val="009E6CDD"/>
    <w:rsid w:val="00A06337"/>
    <w:rsid w:val="00A2401D"/>
    <w:rsid w:val="00A264AF"/>
    <w:rsid w:val="00A33BC4"/>
    <w:rsid w:val="00A33E6A"/>
    <w:rsid w:val="00A345FC"/>
    <w:rsid w:val="00A43F35"/>
    <w:rsid w:val="00A4556E"/>
    <w:rsid w:val="00A47734"/>
    <w:rsid w:val="00A55D60"/>
    <w:rsid w:val="00A56DB3"/>
    <w:rsid w:val="00A733A8"/>
    <w:rsid w:val="00A87D64"/>
    <w:rsid w:val="00A92AFF"/>
    <w:rsid w:val="00AB09B4"/>
    <w:rsid w:val="00AB2E41"/>
    <w:rsid w:val="00AB6291"/>
    <w:rsid w:val="00AC0383"/>
    <w:rsid w:val="00AC14BC"/>
    <w:rsid w:val="00AC2202"/>
    <w:rsid w:val="00AC38FF"/>
    <w:rsid w:val="00AD6AF1"/>
    <w:rsid w:val="00AE466F"/>
    <w:rsid w:val="00AE46C8"/>
    <w:rsid w:val="00AF30D6"/>
    <w:rsid w:val="00AF5405"/>
    <w:rsid w:val="00AF6C35"/>
    <w:rsid w:val="00B07A64"/>
    <w:rsid w:val="00B11AE5"/>
    <w:rsid w:val="00B12DC2"/>
    <w:rsid w:val="00B16924"/>
    <w:rsid w:val="00B2385B"/>
    <w:rsid w:val="00B30D49"/>
    <w:rsid w:val="00B4689B"/>
    <w:rsid w:val="00B47893"/>
    <w:rsid w:val="00B533CE"/>
    <w:rsid w:val="00B53911"/>
    <w:rsid w:val="00B54B22"/>
    <w:rsid w:val="00B56655"/>
    <w:rsid w:val="00B6123D"/>
    <w:rsid w:val="00B61565"/>
    <w:rsid w:val="00B72062"/>
    <w:rsid w:val="00BA111A"/>
    <w:rsid w:val="00BB1AA2"/>
    <w:rsid w:val="00BB79F0"/>
    <w:rsid w:val="00BC20D2"/>
    <w:rsid w:val="00BC5E40"/>
    <w:rsid w:val="00BC61E3"/>
    <w:rsid w:val="00BC76C3"/>
    <w:rsid w:val="00BF148B"/>
    <w:rsid w:val="00C00375"/>
    <w:rsid w:val="00C02358"/>
    <w:rsid w:val="00C07BD8"/>
    <w:rsid w:val="00C1153C"/>
    <w:rsid w:val="00C14ACB"/>
    <w:rsid w:val="00C24B47"/>
    <w:rsid w:val="00C25E18"/>
    <w:rsid w:val="00C36FB9"/>
    <w:rsid w:val="00C41880"/>
    <w:rsid w:val="00C50FE0"/>
    <w:rsid w:val="00C60F5D"/>
    <w:rsid w:val="00C612B7"/>
    <w:rsid w:val="00C6318C"/>
    <w:rsid w:val="00C65623"/>
    <w:rsid w:val="00C7330E"/>
    <w:rsid w:val="00C75577"/>
    <w:rsid w:val="00C818CD"/>
    <w:rsid w:val="00C920D4"/>
    <w:rsid w:val="00CA08F9"/>
    <w:rsid w:val="00CB232D"/>
    <w:rsid w:val="00CC11A4"/>
    <w:rsid w:val="00CC3A26"/>
    <w:rsid w:val="00CE240D"/>
    <w:rsid w:val="00CF2FB0"/>
    <w:rsid w:val="00CF7B3D"/>
    <w:rsid w:val="00D0502B"/>
    <w:rsid w:val="00D07D8E"/>
    <w:rsid w:val="00D12AED"/>
    <w:rsid w:val="00D12FB3"/>
    <w:rsid w:val="00D1493D"/>
    <w:rsid w:val="00D17C58"/>
    <w:rsid w:val="00D326FF"/>
    <w:rsid w:val="00D45F75"/>
    <w:rsid w:val="00D472D5"/>
    <w:rsid w:val="00D50710"/>
    <w:rsid w:val="00D51236"/>
    <w:rsid w:val="00D55399"/>
    <w:rsid w:val="00D5579E"/>
    <w:rsid w:val="00D63623"/>
    <w:rsid w:val="00D72937"/>
    <w:rsid w:val="00D72FE7"/>
    <w:rsid w:val="00D8316F"/>
    <w:rsid w:val="00D92723"/>
    <w:rsid w:val="00DA5F9F"/>
    <w:rsid w:val="00DA63AE"/>
    <w:rsid w:val="00DB3445"/>
    <w:rsid w:val="00DB37BD"/>
    <w:rsid w:val="00DC168A"/>
    <w:rsid w:val="00DE2009"/>
    <w:rsid w:val="00DE380A"/>
    <w:rsid w:val="00DE73CD"/>
    <w:rsid w:val="00DF1BBD"/>
    <w:rsid w:val="00E01B0F"/>
    <w:rsid w:val="00E15550"/>
    <w:rsid w:val="00E2264C"/>
    <w:rsid w:val="00E25DE8"/>
    <w:rsid w:val="00E34D25"/>
    <w:rsid w:val="00E40A6D"/>
    <w:rsid w:val="00E55883"/>
    <w:rsid w:val="00E6092C"/>
    <w:rsid w:val="00E60CCB"/>
    <w:rsid w:val="00E62787"/>
    <w:rsid w:val="00E91571"/>
    <w:rsid w:val="00E954E2"/>
    <w:rsid w:val="00EC0875"/>
    <w:rsid w:val="00EC0F87"/>
    <w:rsid w:val="00EC15EA"/>
    <w:rsid w:val="00ED0EA6"/>
    <w:rsid w:val="00ED5B21"/>
    <w:rsid w:val="00ED75A9"/>
    <w:rsid w:val="00EE6FE4"/>
    <w:rsid w:val="00F062CE"/>
    <w:rsid w:val="00F14A8D"/>
    <w:rsid w:val="00F173D7"/>
    <w:rsid w:val="00F256A9"/>
    <w:rsid w:val="00F33916"/>
    <w:rsid w:val="00F33B0D"/>
    <w:rsid w:val="00F40979"/>
    <w:rsid w:val="00F533CD"/>
    <w:rsid w:val="00F55107"/>
    <w:rsid w:val="00F57C10"/>
    <w:rsid w:val="00F57DE6"/>
    <w:rsid w:val="00F62D83"/>
    <w:rsid w:val="00F62EE9"/>
    <w:rsid w:val="00F73A9D"/>
    <w:rsid w:val="00F8539D"/>
    <w:rsid w:val="00F85524"/>
    <w:rsid w:val="00F96E07"/>
    <w:rsid w:val="00FA094F"/>
    <w:rsid w:val="00FA0ED2"/>
    <w:rsid w:val="00FA3BE6"/>
    <w:rsid w:val="00FA7CBF"/>
    <w:rsid w:val="00FB722E"/>
    <w:rsid w:val="00FC1853"/>
    <w:rsid w:val="00FC3F6B"/>
    <w:rsid w:val="00FE0984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F54D0"/>
  <w15:docId w15:val="{728B1A06-B6D6-4684-9DD5-324F7DB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basedOn w:val="DefaultParagraphFont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2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paragraph" w:customStyle="1" w:styleId="AgendaTitle">
    <w:name w:val="Agenda Title"/>
    <w:basedOn w:val="Normal"/>
    <w:rsid w:val="00FA0ED2"/>
    <w:pPr>
      <w:outlineLvl w:val="0"/>
    </w:pPr>
    <w:rPr>
      <w:rFonts w:cs="Arial"/>
      <w:b/>
      <w:bCs/>
    </w:r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paragraph" w:customStyle="1" w:styleId="Italic">
    <w:name w:val="Italic"/>
    <w:basedOn w:val="Normal"/>
    <w:rsid w:val="00FA0ED2"/>
    <w:rPr>
      <w:i/>
    </w:rPr>
  </w:style>
  <w:style w:type="character" w:customStyle="1" w:styleId="HeaderChar">
    <w:name w:val="Header Char"/>
    <w:link w:val="Header"/>
    <w:uiPriority w:val="99"/>
    <w:rsid w:val="00FA0ED2"/>
    <w:rPr>
      <w:rFonts w:ascii="Tahoma" w:hAnsi="Tahoma"/>
      <w:sz w:val="18"/>
      <w:szCs w:val="24"/>
      <w:lang w:val="en-US" w:eastAsia="en-US"/>
    </w:rPr>
  </w:style>
  <w:style w:type="character" w:customStyle="1" w:styleId="NumberingSymbols">
    <w:name w:val="Numbering Symbols"/>
    <w:rsid w:val="00FA0ED2"/>
  </w:style>
  <w:style w:type="paragraph" w:styleId="ListParagraph">
    <w:name w:val="List Paragraph"/>
    <w:basedOn w:val="Normal"/>
    <w:uiPriority w:val="34"/>
    <w:qFormat/>
    <w:rsid w:val="009236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2D11"/>
  </w:style>
  <w:style w:type="paragraph" w:customStyle="1" w:styleId="AgendaItem">
    <w:name w:val="Agenda Item"/>
    <w:basedOn w:val="Normal"/>
    <w:rsid w:val="001E60F9"/>
    <w:p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17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7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1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7946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2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2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4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2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2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979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7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1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9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67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muckhart.clacks.sch.uk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o's%20Laptop\AppData\Roaming\Microsoft\Templates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B9CA-088D-484E-8446-EDE8A3E1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267</TotalTime>
  <Pages>3</Pages>
  <Words>1020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Dido's Laptop</dc:creator>
  <cp:lastModifiedBy>Clare Davis</cp:lastModifiedBy>
  <cp:revision>129</cp:revision>
  <cp:lastPrinted>2013-09-01T21:30:00Z</cp:lastPrinted>
  <dcterms:created xsi:type="dcterms:W3CDTF">2018-09-02T11:41:00Z</dcterms:created>
  <dcterms:modified xsi:type="dcterms:W3CDTF">2018-09-14T19:58:00Z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