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1559"/>
        <w:gridCol w:w="850"/>
        <w:gridCol w:w="851"/>
        <w:gridCol w:w="1134"/>
        <w:gridCol w:w="1276"/>
        <w:gridCol w:w="1134"/>
        <w:gridCol w:w="1055"/>
      </w:tblGrid>
      <w:tr w:rsidR="00626425" w14:paraId="781D30D0" w14:textId="77777777" w:rsidTr="00626425">
        <w:trPr>
          <w:trHeight w:val="983"/>
        </w:trPr>
        <w:tc>
          <w:tcPr>
            <w:tcW w:w="1560" w:type="dxa"/>
          </w:tcPr>
          <w:p w14:paraId="6B64CCF7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Website name</w:t>
            </w:r>
          </w:p>
        </w:tc>
        <w:tc>
          <w:tcPr>
            <w:tcW w:w="5387" w:type="dxa"/>
          </w:tcPr>
          <w:p w14:paraId="1517FE25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Link</w:t>
            </w:r>
          </w:p>
        </w:tc>
        <w:tc>
          <w:tcPr>
            <w:tcW w:w="1559" w:type="dxa"/>
          </w:tcPr>
          <w:p w14:paraId="547D7FD2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Where our food comes from</w:t>
            </w:r>
          </w:p>
        </w:tc>
        <w:tc>
          <w:tcPr>
            <w:tcW w:w="850" w:type="dxa"/>
          </w:tcPr>
          <w:p w14:paraId="6D9D85D6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Recipes</w:t>
            </w:r>
          </w:p>
        </w:tc>
        <w:tc>
          <w:tcPr>
            <w:tcW w:w="851" w:type="dxa"/>
          </w:tcPr>
          <w:p w14:paraId="4F2447D2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Lesson plans</w:t>
            </w:r>
          </w:p>
        </w:tc>
        <w:tc>
          <w:tcPr>
            <w:tcW w:w="1134" w:type="dxa"/>
          </w:tcPr>
          <w:p w14:paraId="3DE41E7A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Games/</w:t>
            </w:r>
          </w:p>
          <w:p w14:paraId="73720A54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interactive</w:t>
            </w:r>
          </w:p>
        </w:tc>
        <w:tc>
          <w:tcPr>
            <w:tcW w:w="1276" w:type="dxa"/>
          </w:tcPr>
          <w:p w14:paraId="621A6AC4" w14:textId="77777777" w:rsidR="00626425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Safety/</w:t>
            </w:r>
          </w:p>
          <w:p w14:paraId="0BF438F9" w14:textId="5AC56757" w:rsidR="0047510D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hygiene</w:t>
            </w:r>
            <w:r w:rsidR="0047510D" w:rsidRPr="00626425">
              <w:rPr>
                <w:sz w:val="20"/>
                <w:szCs w:val="20"/>
              </w:rPr>
              <w:t>/</w:t>
            </w:r>
          </w:p>
          <w:p w14:paraId="333A623A" w14:textId="77777777" w:rsidR="00B265B7" w:rsidRPr="00626425" w:rsidRDefault="0047510D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 xml:space="preserve">preparation </w:t>
            </w:r>
          </w:p>
        </w:tc>
        <w:tc>
          <w:tcPr>
            <w:tcW w:w="1134" w:type="dxa"/>
          </w:tcPr>
          <w:p w14:paraId="61D726A2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Enterprise</w:t>
            </w:r>
          </w:p>
          <w:p w14:paraId="15F1ED58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marketing of food</w:t>
            </w:r>
          </w:p>
        </w:tc>
        <w:tc>
          <w:tcPr>
            <w:tcW w:w="1055" w:type="dxa"/>
          </w:tcPr>
          <w:p w14:paraId="7D2B104C" w14:textId="2C9E4079" w:rsidR="00B265B7" w:rsidRPr="00626425" w:rsidRDefault="00626425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N</w:t>
            </w:r>
            <w:r w:rsidR="00B265B7" w:rsidRPr="00626425">
              <w:rPr>
                <w:sz w:val="20"/>
                <w:szCs w:val="20"/>
              </w:rPr>
              <w:t>utrition</w:t>
            </w:r>
          </w:p>
        </w:tc>
      </w:tr>
      <w:tr w:rsidR="00626425" w14:paraId="7C3BCA79" w14:textId="77777777" w:rsidTr="00626425">
        <w:trPr>
          <w:trHeight w:val="802"/>
        </w:trPr>
        <w:tc>
          <w:tcPr>
            <w:tcW w:w="1560" w:type="dxa"/>
          </w:tcPr>
          <w:p w14:paraId="12E6897C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Tesco</w:t>
            </w:r>
          </w:p>
          <w:p w14:paraId="31351F82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 xml:space="preserve">Eat Happy </w:t>
            </w:r>
          </w:p>
          <w:p w14:paraId="5E068050" w14:textId="77777777" w:rsidR="00B265B7" w:rsidRPr="00626425" w:rsidRDefault="00B265B7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Project</w:t>
            </w:r>
          </w:p>
        </w:tc>
        <w:tc>
          <w:tcPr>
            <w:tcW w:w="5387" w:type="dxa"/>
          </w:tcPr>
          <w:p w14:paraId="3A755ED8" w14:textId="6CE6512F" w:rsidR="00B265B7" w:rsidRPr="00626425" w:rsidRDefault="00626425">
            <w:pPr>
              <w:rPr>
                <w:sz w:val="20"/>
                <w:szCs w:val="20"/>
              </w:rPr>
            </w:pPr>
            <w:hyperlink r:id="rId6" w:history="1">
              <w:r w:rsidRPr="00626425">
                <w:rPr>
                  <w:rStyle w:val="Hyperlink"/>
                  <w:sz w:val="20"/>
                  <w:szCs w:val="20"/>
                </w:rPr>
                <w:t>https://www.eathappyproject.com/resources/?Query=&amp;activity=&amp;ageGroup=&amp;subject=&amp;category=&amp;category=6926</w:t>
              </w:r>
            </w:hyperlink>
            <w:r w:rsidRPr="006264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43C45FE2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5F9F2BA7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785A9B9A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47105F67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1276" w:type="dxa"/>
          </w:tcPr>
          <w:p w14:paraId="5A28C104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134" w:type="dxa"/>
          </w:tcPr>
          <w:p w14:paraId="6881A50C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055" w:type="dxa"/>
          </w:tcPr>
          <w:p w14:paraId="50A59B18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</w:tr>
      <w:tr w:rsidR="00626425" w14:paraId="0E455FC2" w14:textId="77777777" w:rsidTr="00626425">
        <w:trPr>
          <w:trHeight w:val="496"/>
        </w:trPr>
        <w:tc>
          <w:tcPr>
            <w:tcW w:w="1560" w:type="dxa"/>
          </w:tcPr>
          <w:p w14:paraId="1CD36D3C" w14:textId="77777777" w:rsidR="00B265B7" w:rsidRPr="00626425" w:rsidRDefault="00B265B7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Countryside Classroom</w:t>
            </w:r>
          </w:p>
        </w:tc>
        <w:tc>
          <w:tcPr>
            <w:tcW w:w="5387" w:type="dxa"/>
          </w:tcPr>
          <w:p w14:paraId="76125236" w14:textId="1E855FD0" w:rsidR="00B265B7" w:rsidRPr="00626425" w:rsidRDefault="00626425">
            <w:pPr>
              <w:rPr>
                <w:sz w:val="20"/>
                <w:szCs w:val="20"/>
              </w:rPr>
            </w:pPr>
            <w:hyperlink r:id="rId7" w:history="1">
              <w:r w:rsidRPr="00134A22">
                <w:rPr>
                  <w:rStyle w:val="Hyperlink"/>
                  <w:sz w:val="20"/>
                  <w:szCs w:val="20"/>
                </w:rPr>
                <w:t>http://www.countrysideclassroom.org.uk/resources?subjects=cooking-and-nutrition&amp;themes=food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37E8E365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7C68643E" w14:textId="77777777" w:rsidR="00B265B7" w:rsidRPr="00626425" w:rsidRDefault="00B265B7" w:rsidP="00626425">
            <w:pPr>
              <w:jc w:val="center"/>
            </w:pPr>
          </w:p>
        </w:tc>
        <w:tc>
          <w:tcPr>
            <w:tcW w:w="851" w:type="dxa"/>
          </w:tcPr>
          <w:p w14:paraId="4BDA9476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1B7E491D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1276" w:type="dxa"/>
          </w:tcPr>
          <w:p w14:paraId="56C793A2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134" w:type="dxa"/>
          </w:tcPr>
          <w:p w14:paraId="41778D3C" w14:textId="7647B25E" w:rsidR="00B265B7" w:rsidRPr="00626425" w:rsidRDefault="00626425" w:rsidP="00626425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22721968" w14:textId="77777777" w:rsidR="00B265B7" w:rsidRPr="00626425" w:rsidRDefault="00B265B7" w:rsidP="00626425">
            <w:pPr>
              <w:jc w:val="center"/>
            </w:pPr>
          </w:p>
        </w:tc>
      </w:tr>
      <w:tr w:rsidR="00626425" w14:paraId="7D706A9A" w14:textId="77777777" w:rsidTr="00626425">
        <w:trPr>
          <w:trHeight w:val="496"/>
        </w:trPr>
        <w:tc>
          <w:tcPr>
            <w:tcW w:w="1560" w:type="dxa"/>
          </w:tcPr>
          <w:p w14:paraId="16775911" w14:textId="77777777" w:rsidR="00B265B7" w:rsidRPr="00626425" w:rsidRDefault="00B265B7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Food Standard</w:t>
            </w:r>
          </w:p>
          <w:p w14:paraId="7BA08E81" w14:textId="77777777" w:rsidR="00B265B7" w:rsidRPr="00626425" w:rsidRDefault="00B265B7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Agency</w:t>
            </w:r>
          </w:p>
        </w:tc>
        <w:tc>
          <w:tcPr>
            <w:tcW w:w="5387" w:type="dxa"/>
          </w:tcPr>
          <w:p w14:paraId="5987E6F1" w14:textId="4EF4624C" w:rsidR="00B265B7" w:rsidRPr="00626425" w:rsidRDefault="00626425">
            <w:pPr>
              <w:rPr>
                <w:sz w:val="20"/>
                <w:szCs w:val="20"/>
              </w:rPr>
            </w:pPr>
            <w:hyperlink r:id="rId8" w:history="1">
              <w:r w:rsidRPr="00134A22">
                <w:rPr>
                  <w:rStyle w:val="Hyperlink"/>
                  <w:sz w:val="20"/>
                  <w:szCs w:val="20"/>
                </w:rPr>
                <w:t>https://www.food.gov.uk/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DB3A3F6" w14:textId="77777777" w:rsidR="00B265B7" w:rsidRPr="00626425" w:rsidRDefault="00B265B7" w:rsidP="00626425">
            <w:pPr>
              <w:jc w:val="center"/>
            </w:pPr>
          </w:p>
        </w:tc>
        <w:tc>
          <w:tcPr>
            <w:tcW w:w="850" w:type="dxa"/>
          </w:tcPr>
          <w:p w14:paraId="7FA5EA3B" w14:textId="77777777" w:rsidR="00B265B7" w:rsidRPr="00626425" w:rsidRDefault="00B265B7" w:rsidP="00626425">
            <w:pPr>
              <w:jc w:val="center"/>
            </w:pPr>
          </w:p>
        </w:tc>
        <w:tc>
          <w:tcPr>
            <w:tcW w:w="851" w:type="dxa"/>
          </w:tcPr>
          <w:p w14:paraId="1B17DFC8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134" w:type="dxa"/>
          </w:tcPr>
          <w:p w14:paraId="7DF0C95A" w14:textId="528DD578" w:rsidR="00B265B7" w:rsidRPr="00626425" w:rsidRDefault="00626425" w:rsidP="0062642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9698FC3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01BCEE4E" w14:textId="7F6045E4" w:rsidR="00B265B7" w:rsidRPr="00626425" w:rsidRDefault="00626425" w:rsidP="00626425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480EDE3B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</w:tr>
      <w:tr w:rsidR="00626425" w14:paraId="36AC4DCE" w14:textId="77777777" w:rsidTr="00626425">
        <w:trPr>
          <w:trHeight w:val="496"/>
        </w:trPr>
        <w:tc>
          <w:tcPr>
            <w:tcW w:w="1560" w:type="dxa"/>
          </w:tcPr>
          <w:p w14:paraId="5CB69FBD" w14:textId="77777777" w:rsidR="00B265B7" w:rsidRPr="00626425" w:rsidRDefault="00B265B7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NHS</w:t>
            </w:r>
          </w:p>
          <w:p w14:paraId="651AF0FF" w14:textId="77777777" w:rsidR="00B265B7" w:rsidRPr="00626425" w:rsidRDefault="00B265B7" w:rsidP="005C66C4">
            <w:pPr>
              <w:rPr>
                <w:sz w:val="20"/>
                <w:szCs w:val="20"/>
              </w:rPr>
            </w:pPr>
            <w:proofErr w:type="spellStart"/>
            <w:r w:rsidRPr="00626425">
              <w:rPr>
                <w:sz w:val="20"/>
                <w:szCs w:val="20"/>
              </w:rPr>
              <w:t>Livewell</w:t>
            </w:r>
            <w:proofErr w:type="spellEnd"/>
          </w:p>
        </w:tc>
        <w:tc>
          <w:tcPr>
            <w:tcW w:w="5387" w:type="dxa"/>
          </w:tcPr>
          <w:p w14:paraId="559C5096" w14:textId="20F52036" w:rsidR="00B265B7" w:rsidRPr="00626425" w:rsidRDefault="00626425">
            <w:pPr>
              <w:rPr>
                <w:sz w:val="20"/>
                <w:szCs w:val="20"/>
              </w:rPr>
            </w:pPr>
            <w:hyperlink r:id="rId9" w:history="1">
              <w:r w:rsidRPr="00134A22">
                <w:rPr>
                  <w:rStyle w:val="Hyperlink"/>
                  <w:sz w:val="20"/>
                  <w:szCs w:val="20"/>
                </w:rPr>
                <w:t>https://www.nhs.uk/livewell/healthy-eating/Pages/Healthyeating.aspx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14:paraId="68CC5E2F" w14:textId="77777777" w:rsidR="00B265B7" w:rsidRPr="00626425" w:rsidRDefault="00B265B7" w:rsidP="00626425">
            <w:pPr>
              <w:jc w:val="center"/>
            </w:pPr>
          </w:p>
        </w:tc>
        <w:tc>
          <w:tcPr>
            <w:tcW w:w="850" w:type="dxa"/>
          </w:tcPr>
          <w:p w14:paraId="03462D29" w14:textId="77777777" w:rsidR="00B265B7" w:rsidRPr="00626425" w:rsidRDefault="00B265B7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363F2994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134" w:type="dxa"/>
          </w:tcPr>
          <w:p w14:paraId="302AE8A3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276" w:type="dxa"/>
          </w:tcPr>
          <w:p w14:paraId="792B85D6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134" w:type="dxa"/>
          </w:tcPr>
          <w:p w14:paraId="15BA4DAB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055" w:type="dxa"/>
          </w:tcPr>
          <w:p w14:paraId="27425464" w14:textId="0E27D911" w:rsidR="00B265B7" w:rsidRPr="00626425" w:rsidRDefault="00626425" w:rsidP="00626425">
            <w:pPr>
              <w:jc w:val="center"/>
            </w:pPr>
            <w:r>
              <w:t>x</w:t>
            </w:r>
          </w:p>
        </w:tc>
      </w:tr>
      <w:tr w:rsidR="00626425" w14:paraId="655AB975" w14:textId="77777777" w:rsidTr="00626425">
        <w:trPr>
          <w:trHeight w:val="496"/>
        </w:trPr>
        <w:tc>
          <w:tcPr>
            <w:tcW w:w="1560" w:type="dxa"/>
          </w:tcPr>
          <w:p w14:paraId="0B31AAA3" w14:textId="77777777" w:rsidR="00B265B7" w:rsidRPr="00626425" w:rsidRDefault="00CC76F5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Change 4 Life</w:t>
            </w:r>
          </w:p>
        </w:tc>
        <w:tc>
          <w:tcPr>
            <w:tcW w:w="5387" w:type="dxa"/>
          </w:tcPr>
          <w:p w14:paraId="0B6BD7AE" w14:textId="6061FEA3" w:rsidR="00B265B7" w:rsidRPr="00626425" w:rsidRDefault="00626425">
            <w:pPr>
              <w:rPr>
                <w:sz w:val="20"/>
                <w:szCs w:val="20"/>
              </w:rPr>
            </w:pPr>
            <w:hyperlink r:id="rId10" w:history="1">
              <w:r w:rsidRPr="00134A22">
                <w:rPr>
                  <w:rStyle w:val="Hyperlink"/>
                  <w:sz w:val="20"/>
                  <w:szCs w:val="20"/>
                </w:rPr>
                <w:t>https://www.nhs.uk/change4life-beta/cards#tjg1gyJqoKXxtjF2.97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33DE4FC" w14:textId="77777777" w:rsidR="00B265B7" w:rsidRPr="00626425" w:rsidRDefault="00B265B7" w:rsidP="00626425">
            <w:pPr>
              <w:jc w:val="center"/>
            </w:pPr>
          </w:p>
        </w:tc>
        <w:tc>
          <w:tcPr>
            <w:tcW w:w="850" w:type="dxa"/>
          </w:tcPr>
          <w:p w14:paraId="388668EB" w14:textId="77777777" w:rsidR="00B265B7" w:rsidRPr="00626425" w:rsidRDefault="00CC76F5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1773E341" w14:textId="77777777" w:rsidR="00B265B7" w:rsidRPr="00626425" w:rsidRDefault="00CC76F5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53E1ECF5" w14:textId="77777777" w:rsidR="00B265B7" w:rsidRPr="00626425" w:rsidRDefault="00CC76F5" w:rsidP="00626425">
            <w:pPr>
              <w:jc w:val="center"/>
            </w:pPr>
            <w:r w:rsidRPr="00626425">
              <w:t>x</w:t>
            </w:r>
          </w:p>
        </w:tc>
        <w:tc>
          <w:tcPr>
            <w:tcW w:w="1276" w:type="dxa"/>
          </w:tcPr>
          <w:p w14:paraId="1D4C63A0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134" w:type="dxa"/>
          </w:tcPr>
          <w:p w14:paraId="1696A4D4" w14:textId="77777777" w:rsidR="00B265B7" w:rsidRPr="00626425" w:rsidRDefault="00B265B7" w:rsidP="00626425">
            <w:pPr>
              <w:jc w:val="center"/>
            </w:pPr>
          </w:p>
        </w:tc>
        <w:tc>
          <w:tcPr>
            <w:tcW w:w="1055" w:type="dxa"/>
          </w:tcPr>
          <w:p w14:paraId="2C3E193B" w14:textId="20C4D0A5" w:rsidR="00B265B7" w:rsidRPr="00626425" w:rsidRDefault="00626425" w:rsidP="00626425">
            <w:pPr>
              <w:jc w:val="center"/>
            </w:pPr>
            <w:r>
              <w:t>x</w:t>
            </w:r>
          </w:p>
        </w:tc>
      </w:tr>
      <w:tr w:rsidR="00626425" w14:paraId="33F772DE" w14:textId="77777777" w:rsidTr="00626425">
        <w:trPr>
          <w:trHeight w:val="496"/>
        </w:trPr>
        <w:tc>
          <w:tcPr>
            <w:tcW w:w="1560" w:type="dxa"/>
          </w:tcPr>
          <w:p w14:paraId="6489B337" w14:textId="77777777" w:rsidR="007279B2" w:rsidRPr="00626425" w:rsidRDefault="007279B2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British Nutrition Foundation</w:t>
            </w:r>
          </w:p>
        </w:tc>
        <w:tc>
          <w:tcPr>
            <w:tcW w:w="5387" w:type="dxa"/>
          </w:tcPr>
          <w:p w14:paraId="11AD2C89" w14:textId="6FE2B759" w:rsidR="007279B2" w:rsidRPr="00626425" w:rsidRDefault="00626425">
            <w:pPr>
              <w:rPr>
                <w:sz w:val="20"/>
                <w:szCs w:val="20"/>
              </w:rPr>
            </w:pPr>
            <w:hyperlink r:id="rId11" w:history="1">
              <w:r w:rsidRPr="00134A22">
                <w:rPr>
                  <w:rStyle w:val="Hyperlink"/>
                  <w:sz w:val="20"/>
                  <w:szCs w:val="20"/>
                </w:rPr>
                <w:t>https://www.nutrition.org.uk/foodinschools/foodprovision.html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B92384B" w14:textId="77777777" w:rsidR="007279B2" w:rsidRPr="00626425" w:rsidRDefault="007279B2" w:rsidP="00626425">
            <w:pPr>
              <w:jc w:val="center"/>
            </w:pPr>
          </w:p>
        </w:tc>
        <w:tc>
          <w:tcPr>
            <w:tcW w:w="850" w:type="dxa"/>
          </w:tcPr>
          <w:p w14:paraId="73867BBF" w14:textId="77777777" w:rsidR="007279B2" w:rsidRPr="00626425" w:rsidRDefault="007279B2" w:rsidP="00626425">
            <w:pPr>
              <w:jc w:val="center"/>
            </w:pPr>
          </w:p>
        </w:tc>
        <w:tc>
          <w:tcPr>
            <w:tcW w:w="851" w:type="dxa"/>
          </w:tcPr>
          <w:p w14:paraId="09463AD0" w14:textId="77777777" w:rsidR="007279B2" w:rsidRPr="00626425" w:rsidRDefault="007279B2" w:rsidP="00626425">
            <w:pPr>
              <w:jc w:val="center"/>
            </w:pPr>
          </w:p>
        </w:tc>
        <w:tc>
          <w:tcPr>
            <w:tcW w:w="1134" w:type="dxa"/>
          </w:tcPr>
          <w:p w14:paraId="664AEABE" w14:textId="77777777" w:rsidR="007279B2" w:rsidRPr="00626425" w:rsidRDefault="007279B2" w:rsidP="00626425">
            <w:pPr>
              <w:jc w:val="center"/>
            </w:pPr>
          </w:p>
        </w:tc>
        <w:tc>
          <w:tcPr>
            <w:tcW w:w="1276" w:type="dxa"/>
          </w:tcPr>
          <w:p w14:paraId="631C692B" w14:textId="77777777" w:rsidR="007279B2" w:rsidRPr="00626425" w:rsidRDefault="007279B2" w:rsidP="00626425">
            <w:pPr>
              <w:jc w:val="center"/>
            </w:pPr>
          </w:p>
        </w:tc>
        <w:tc>
          <w:tcPr>
            <w:tcW w:w="1134" w:type="dxa"/>
          </w:tcPr>
          <w:p w14:paraId="53FB70E9" w14:textId="77777777" w:rsidR="007279B2" w:rsidRPr="00626425" w:rsidRDefault="007279B2" w:rsidP="00626425">
            <w:pPr>
              <w:jc w:val="center"/>
            </w:pPr>
          </w:p>
        </w:tc>
        <w:tc>
          <w:tcPr>
            <w:tcW w:w="1055" w:type="dxa"/>
          </w:tcPr>
          <w:p w14:paraId="70276FC3" w14:textId="42E2EB07" w:rsidR="007279B2" w:rsidRPr="00626425" w:rsidRDefault="00626425" w:rsidP="00626425">
            <w:pPr>
              <w:jc w:val="center"/>
            </w:pPr>
            <w:r>
              <w:t>x</w:t>
            </w:r>
          </w:p>
        </w:tc>
      </w:tr>
      <w:tr w:rsidR="00626425" w14:paraId="5B1926C2" w14:textId="77777777" w:rsidTr="00626425">
        <w:trPr>
          <w:trHeight w:val="496"/>
        </w:trPr>
        <w:tc>
          <w:tcPr>
            <w:tcW w:w="1560" w:type="dxa"/>
          </w:tcPr>
          <w:p w14:paraId="36FE7F32" w14:textId="77777777" w:rsidR="00EB200C" w:rsidRPr="00626425" w:rsidRDefault="00F36EA8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Food A Fact of Life</w:t>
            </w:r>
          </w:p>
        </w:tc>
        <w:tc>
          <w:tcPr>
            <w:tcW w:w="5387" w:type="dxa"/>
          </w:tcPr>
          <w:p w14:paraId="5C62851E" w14:textId="297EC949" w:rsidR="00EB200C" w:rsidRPr="00626425" w:rsidRDefault="00626425">
            <w:pPr>
              <w:rPr>
                <w:sz w:val="20"/>
                <w:szCs w:val="20"/>
              </w:rPr>
            </w:pPr>
            <w:hyperlink r:id="rId12" w:history="1">
              <w:r w:rsidRPr="00134A22">
                <w:rPr>
                  <w:rStyle w:val="Hyperlink"/>
                  <w:sz w:val="20"/>
                  <w:szCs w:val="20"/>
                </w:rPr>
                <w:t>http://www.foodafactoflife.org.uk/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A99B593" w14:textId="77777777" w:rsidR="00EB200C" w:rsidRPr="00626425" w:rsidRDefault="00510A31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05D7B4E7" w14:textId="77777777" w:rsidR="00EB200C" w:rsidRPr="00626425" w:rsidRDefault="00510A31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3F43B5FE" w14:textId="77777777" w:rsidR="00EB200C" w:rsidRPr="00626425" w:rsidRDefault="00510A31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23A9B455" w14:textId="5EB9BB31" w:rsidR="00EB200C" w:rsidRPr="00626425" w:rsidRDefault="00626425" w:rsidP="00626425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4077D94D" w14:textId="77777777" w:rsidR="00EB200C" w:rsidRPr="00626425" w:rsidRDefault="00510A31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50D83032" w14:textId="77777777" w:rsidR="00EB200C" w:rsidRPr="00626425" w:rsidRDefault="00EB200C" w:rsidP="00626425">
            <w:pPr>
              <w:jc w:val="center"/>
            </w:pPr>
          </w:p>
        </w:tc>
        <w:tc>
          <w:tcPr>
            <w:tcW w:w="1055" w:type="dxa"/>
          </w:tcPr>
          <w:p w14:paraId="10BDC41C" w14:textId="6037AF4C" w:rsidR="00EB200C" w:rsidRPr="00626425" w:rsidRDefault="00626425" w:rsidP="00626425">
            <w:pPr>
              <w:jc w:val="center"/>
            </w:pPr>
            <w:r>
              <w:t>x</w:t>
            </w:r>
          </w:p>
        </w:tc>
      </w:tr>
      <w:tr w:rsidR="00626425" w14:paraId="533B9755" w14:textId="77777777" w:rsidTr="00626425">
        <w:trPr>
          <w:trHeight w:val="496"/>
        </w:trPr>
        <w:tc>
          <w:tcPr>
            <w:tcW w:w="1560" w:type="dxa"/>
          </w:tcPr>
          <w:p w14:paraId="6EF0D058" w14:textId="77777777" w:rsidR="00510A31" w:rsidRPr="00626425" w:rsidRDefault="00F03A22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FACE</w:t>
            </w:r>
          </w:p>
          <w:p w14:paraId="2775A114" w14:textId="77777777" w:rsidR="00F03A22" w:rsidRPr="00626425" w:rsidRDefault="00F03A22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Farming and Countryside</w:t>
            </w:r>
          </w:p>
          <w:p w14:paraId="66B13F53" w14:textId="7E685F03" w:rsidR="00F03A22" w:rsidRPr="00626425" w:rsidRDefault="00626425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Education</w:t>
            </w:r>
          </w:p>
        </w:tc>
        <w:tc>
          <w:tcPr>
            <w:tcW w:w="5387" w:type="dxa"/>
          </w:tcPr>
          <w:p w14:paraId="38D742CC" w14:textId="7CBC0863" w:rsidR="00510A31" w:rsidRPr="00626425" w:rsidRDefault="00626425">
            <w:pPr>
              <w:rPr>
                <w:sz w:val="20"/>
                <w:szCs w:val="20"/>
              </w:rPr>
            </w:pPr>
            <w:hyperlink r:id="rId13" w:history="1">
              <w:r w:rsidRPr="00134A22">
                <w:rPr>
                  <w:rStyle w:val="Hyperlink"/>
                  <w:sz w:val="20"/>
                  <w:szCs w:val="20"/>
                </w:rPr>
                <w:t>https://www.face-online.org.uk/for-schools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52A5850" w14:textId="77777777" w:rsidR="00510A31" w:rsidRPr="00626425" w:rsidRDefault="00F03A22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348AC47D" w14:textId="77777777" w:rsidR="00510A31" w:rsidRPr="00626425" w:rsidRDefault="00510A31" w:rsidP="00626425">
            <w:pPr>
              <w:jc w:val="center"/>
            </w:pPr>
          </w:p>
        </w:tc>
        <w:tc>
          <w:tcPr>
            <w:tcW w:w="851" w:type="dxa"/>
          </w:tcPr>
          <w:p w14:paraId="4AA0B791" w14:textId="77777777" w:rsidR="00510A31" w:rsidRPr="00626425" w:rsidRDefault="00510A31" w:rsidP="00626425">
            <w:pPr>
              <w:jc w:val="center"/>
            </w:pPr>
          </w:p>
        </w:tc>
        <w:tc>
          <w:tcPr>
            <w:tcW w:w="1134" w:type="dxa"/>
          </w:tcPr>
          <w:p w14:paraId="12AF0C72" w14:textId="77777777" w:rsidR="00510A31" w:rsidRPr="00626425" w:rsidRDefault="00510A31" w:rsidP="00626425">
            <w:pPr>
              <w:jc w:val="center"/>
            </w:pPr>
          </w:p>
        </w:tc>
        <w:tc>
          <w:tcPr>
            <w:tcW w:w="1276" w:type="dxa"/>
          </w:tcPr>
          <w:p w14:paraId="607D31ED" w14:textId="77777777" w:rsidR="00510A31" w:rsidRPr="00626425" w:rsidRDefault="00510A31" w:rsidP="00626425">
            <w:pPr>
              <w:jc w:val="center"/>
            </w:pPr>
          </w:p>
        </w:tc>
        <w:tc>
          <w:tcPr>
            <w:tcW w:w="1134" w:type="dxa"/>
          </w:tcPr>
          <w:p w14:paraId="3DF139FF" w14:textId="77777777" w:rsidR="00510A31" w:rsidRPr="00626425" w:rsidRDefault="00510A31" w:rsidP="00626425">
            <w:pPr>
              <w:jc w:val="center"/>
            </w:pPr>
          </w:p>
        </w:tc>
        <w:tc>
          <w:tcPr>
            <w:tcW w:w="1055" w:type="dxa"/>
          </w:tcPr>
          <w:p w14:paraId="6A4AD0DD" w14:textId="77777777" w:rsidR="00510A31" w:rsidRPr="00626425" w:rsidRDefault="00510A31" w:rsidP="00626425">
            <w:pPr>
              <w:jc w:val="center"/>
            </w:pPr>
          </w:p>
        </w:tc>
      </w:tr>
      <w:tr w:rsidR="00626425" w14:paraId="39427E1A" w14:textId="77777777" w:rsidTr="00626425">
        <w:trPr>
          <w:trHeight w:val="496"/>
        </w:trPr>
        <w:tc>
          <w:tcPr>
            <w:tcW w:w="1560" w:type="dxa"/>
          </w:tcPr>
          <w:p w14:paraId="30298B0C" w14:textId="77777777" w:rsidR="00647E9D" w:rsidRPr="00626425" w:rsidRDefault="0089254C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Food for Life(Scotland)</w:t>
            </w:r>
          </w:p>
        </w:tc>
        <w:tc>
          <w:tcPr>
            <w:tcW w:w="5387" w:type="dxa"/>
          </w:tcPr>
          <w:p w14:paraId="44C805CE" w14:textId="534F6769" w:rsidR="00647E9D" w:rsidRPr="00626425" w:rsidRDefault="00626425">
            <w:pPr>
              <w:rPr>
                <w:sz w:val="20"/>
                <w:szCs w:val="20"/>
              </w:rPr>
            </w:pPr>
            <w:hyperlink r:id="rId14" w:history="1">
              <w:r w:rsidRPr="00134A22">
                <w:rPr>
                  <w:rStyle w:val="Hyperlink"/>
                  <w:sz w:val="20"/>
                  <w:szCs w:val="20"/>
                </w:rPr>
                <w:t>https://www.soilassociation.org/our-work-in-scotland/food-for-life-scotland/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8937D63" w14:textId="77777777" w:rsidR="00647E9D" w:rsidRPr="00626425" w:rsidRDefault="00647E9D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5D3E18BA" w14:textId="77777777" w:rsidR="00647E9D" w:rsidRPr="00626425" w:rsidRDefault="00647E9D" w:rsidP="00626425">
            <w:pPr>
              <w:jc w:val="center"/>
            </w:pPr>
          </w:p>
        </w:tc>
        <w:tc>
          <w:tcPr>
            <w:tcW w:w="851" w:type="dxa"/>
          </w:tcPr>
          <w:p w14:paraId="324788A3" w14:textId="77777777" w:rsidR="00647E9D" w:rsidRPr="00626425" w:rsidRDefault="00647E9D" w:rsidP="00626425">
            <w:pPr>
              <w:jc w:val="center"/>
            </w:pPr>
          </w:p>
        </w:tc>
        <w:tc>
          <w:tcPr>
            <w:tcW w:w="1134" w:type="dxa"/>
          </w:tcPr>
          <w:p w14:paraId="7D51B2B9" w14:textId="77777777" w:rsidR="00647E9D" w:rsidRPr="00626425" w:rsidRDefault="00647E9D" w:rsidP="00626425">
            <w:pPr>
              <w:jc w:val="center"/>
            </w:pPr>
          </w:p>
        </w:tc>
        <w:tc>
          <w:tcPr>
            <w:tcW w:w="1276" w:type="dxa"/>
          </w:tcPr>
          <w:p w14:paraId="4242576C" w14:textId="77777777" w:rsidR="00647E9D" w:rsidRPr="00626425" w:rsidRDefault="00647E9D" w:rsidP="00626425">
            <w:pPr>
              <w:jc w:val="center"/>
            </w:pPr>
          </w:p>
        </w:tc>
        <w:tc>
          <w:tcPr>
            <w:tcW w:w="1134" w:type="dxa"/>
          </w:tcPr>
          <w:p w14:paraId="06209996" w14:textId="0FEABC7C" w:rsidR="00647E9D" w:rsidRPr="00626425" w:rsidRDefault="00626425" w:rsidP="00626425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2BB0D0AE" w14:textId="77777777" w:rsidR="00647E9D" w:rsidRPr="00626425" w:rsidRDefault="00647E9D" w:rsidP="00626425">
            <w:pPr>
              <w:jc w:val="center"/>
            </w:pPr>
          </w:p>
        </w:tc>
      </w:tr>
      <w:tr w:rsidR="00626425" w14:paraId="1E989AD8" w14:textId="77777777" w:rsidTr="00626425">
        <w:trPr>
          <w:trHeight w:val="496"/>
        </w:trPr>
        <w:tc>
          <w:tcPr>
            <w:tcW w:w="1560" w:type="dxa"/>
          </w:tcPr>
          <w:p w14:paraId="46EC6B95" w14:textId="77777777" w:rsidR="0089254C" w:rsidRPr="00626425" w:rsidRDefault="00421E67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Let’s Get Cooking</w:t>
            </w:r>
          </w:p>
        </w:tc>
        <w:tc>
          <w:tcPr>
            <w:tcW w:w="5387" w:type="dxa"/>
          </w:tcPr>
          <w:p w14:paraId="76E81F8C" w14:textId="478F0615" w:rsidR="0089254C" w:rsidRPr="00626425" w:rsidRDefault="00626425">
            <w:pPr>
              <w:rPr>
                <w:sz w:val="20"/>
                <w:szCs w:val="20"/>
              </w:rPr>
            </w:pPr>
            <w:hyperlink r:id="rId15" w:history="1">
              <w:r w:rsidRPr="00134A22">
                <w:rPr>
                  <w:rStyle w:val="Hyperlink"/>
                  <w:sz w:val="20"/>
                  <w:szCs w:val="20"/>
                </w:rPr>
                <w:t>http://www.childrensfoodtrust.org.uk/lets-get-cooking/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20F37B1" w14:textId="77777777" w:rsidR="0089254C" w:rsidRPr="00626425" w:rsidRDefault="0089254C" w:rsidP="00626425">
            <w:pPr>
              <w:jc w:val="center"/>
            </w:pPr>
          </w:p>
        </w:tc>
        <w:tc>
          <w:tcPr>
            <w:tcW w:w="850" w:type="dxa"/>
          </w:tcPr>
          <w:p w14:paraId="5CD868A0" w14:textId="77777777" w:rsidR="0089254C" w:rsidRPr="00626425" w:rsidRDefault="00421E67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7532AE78" w14:textId="77777777" w:rsidR="0089254C" w:rsidRPr="00626425" w:rsidRDefault="0089254C" w:rsidP="00626425">
            <w:pPr>
              <w:jc w:val="center"/>
            </w:pPr>
          </w:p>
        </w:tc>
        <w:tc>
          <w:tcPr>
            <w:tcW w:w="1134" w:type="dxa"/>
          </w:tcPr>
          <w:p w14:paraId="345C2476" w14:textId="77777777" w:rsidR="0089254C" w:rsidRPr="00626425" w:rsidRDefault="0089254C" w:rsidP="00626425">
            <w:pPr>
              <w:jc w:val="center"/>
            </w:pPr>
          </w:p>
        </w:tc>
        <w:tc>
          <w:tcPr>
            <w:tcW w:w="1276" w:type="dxa"/>
          </w:tcPr>
          <w:p w14:paraId="4DEF87E0" w14:textId="77777777" w:rsidR="0089254C" w:rsidRPr="00626425" w:rsidRDefault="0089254C" w:rsidP="00626425">
            <w:pPr>
              <w:jc w:val="center"/>
            </w:pPr>
          </w:p>
        </w:tc>
        <w:tc>
          <w:tcPr>
            <w:tcW w:w="1134" w:type="dxa"/>
          </w:tcPr>
          <w:p w14:paraId="793C8160" w14:textId="77777777" w:rsidR="0089254C" w:rsidRPr="00626425" w:rsidRDefault="0089254C" w:rsidP="00626425">
            <w:pPr>
              <w:jc w:val="center"/>
            </w:pPr>
          </w:p>
        </w:tc>
        <w:tc>
          <w:tcPr>
            <w:tcW w:w="1055" w:type="dxa"/>
          </w:tcPr>
          <w:p w14:paraId="213C3A63" w14:textId="77777777" w:rsidR="0089254C" w:rsidRPr="00626425" w:rsidRDefault="0089254C" w:rsidP="00626425">
            <w:pPr>
              <w:jc w:val="center"/>
            </w:pPr>
          </w:p>
        </w:tc>
      </w:tr>
      <w:tr w:rsidR="00626425" w14:paraId="65AACA0A" w14:textId="77777777" w:rsidTr="00626425">
        <w:trPr>
          <w:trHeight w:val="496"/>
        </w:trPr>
        <w:tc>
          <w:tcPr>
            <w:tcW w:w="1560" w:type="dxa"/>
          </w:tcPr>
          <w:p w14:paraId="5F7910C1" w14:textId="77777777" w:rsidR="00421E67" w:rsidRPr="00626425" w:rsidRDefault="003B491F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Cooker Teacher</w:t>
            </w:r>
          </w:p>
        </w:tc>
        <w:tc>
          <w:tcPr>
            <w:tcW w:w="5387" w:type="dxa"/>
          </w:tcPr>
          <w:p w14:paraId="4284B679" w14:textId="29481805" w:rsidR="00421E67" w:rsidRPr="00626425" w:rsidRDefault="00626425">
            <w:pPr>
              <w:rPr>
                <w:sz w:val="20"/>
                <w:szCs w:val="20"/>
              </w:rPr>
            </w:pPr>
            <w:hyperlink r:id="rId16" w:history="1">
              <w:r w:rsidRPr="00134A22">
                <w:rPr>
                  <w:rStyle w:val="Hyperlink"/>
                  <w:sz w:val="20"/>
                  <w:szCs w:val="20"/>
                </w:rPr>
                <w:t>http://thecookeryteacher.com/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8590B2F" w14:textId="77777777" w:rsidR="00421E67" w:rsidRPr="00626425" w:rsidRDefault="003B491F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0B0EF201" w14:textId="77777777" w:rsidR="00421E67" w:rsidRPr="00626425" w:rsidRDefault="003B491F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5766C171" w14:textId="77777777" w:rsidR="00421E67" w:rsidRPr="00626425" w:rsidRDefault="00421E67" w:rsidP="00626425">
            <w:pPr>
              <w:jc w:val="center"/>
            </w:pPr>
          </w:p>
        </w:tc>
        <w:tc>
          <w:tcPr>
            <w:tcW w:w="1134" w:type="dxa"/>
          </w:tcPr>
          <w:p w14:paraId="1C17E4EB" w14:textId="77777777" w:rsidR="00421E67" w:rsidRPr="00626425" w:rsidRDefault="00421E67" w:rsidP="00626425">
            <w:pPr>
              <w:jc w:val="center"/>
            </w:pPr>
          </w:p>
        </w:tc>
        <w:tc>
          <w:tcPr>
            <w:tcW w:w="1276" w:type="dxa"/>
          </w:tcPr>
          <w:p w14:paraId="5BB5CF2E" w14:textId="77777777" w:rsidR="00421E67" w:rsidRPr="00626425" w:rsidRDefault="003B491F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68DA004F" w14:textId="77777777" w:rsidR="00421E67" w:rsidRPr="00626425" w:rsidRDefault="00421E67" w:rsidP="00626425">
            <w:pPr>
              <w:jc w:val="center"/>
            </w:pPr>
          </w:p>
        </w:tc>
        <w:tc>
          <w:tcPr>
            <w:tcW w:w="1055" w:type="dxa"/>
          </w:tcPr>
          <w:p w14:paraId="0E4AC66C" w14:textId="77777777" w:rsidR="00421E67" w:rsidRPr="00626425" w:rsidRDefault="00421E67" w:rsidP="00626425">
            <w:pPr>
              <w:jc w:val="center"/>
            </w:pPr>
          </w:p>
        </w:tc>
      </w:tr>
      <w:tr w:rsidR="00626425" w14:paraId="1905B5F1" w14:textId="77777777" w:rsidTr="00626425">
        <w:trPr>
          <w:trHeight w:val="496"/>
        </w:trPr>
        <w:tc>
          <w:tcPr>
            <w:tcW w:w="1560" w:type="dxa"/>
          </w:tcPr>
          <w:p w14:paraId="6415D34C" w14:textId="77777777" w:rsidR="00760A19" w:rsidRPr="00626425" w:rsidRDefault="0047510D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BBC bitesize</w:t>
            </w:r>
          </w:p>
        </w:tc>
        <w:tc>
          <w:tcPr>
            <w:tcW w:w="5387" w:type="dxa"/>
          </w:tcPr>
          <w:p w14:paraId="3457F981" w14:textId="05DF2344" w:rsidR="00760A19" w:rsidRPr="00626425" w:rsidRDefault="00626425">
            <w:pPr>
              <w:rPr>
                <w:sz w:val="20"/>
                <w:szCs w:val="20"/>
              </w:rPr>
            </w:pPr>
            <w:hyperlink r:id="rId17" w:history="1">
              <w:r w:rsidRPr="00134A22">
                <w:rPr>
                  <w:rStyle w:val="Hyperlink"/>
                  <w:sz w:val="20"/>
                  <w:szCs w:val="20"/>
                </w:rPr>
                <w:t>https://www.bbc.co.uk/education/subjects/zjyrwmn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E0B9D1C" w14:textId="77777777" w:rsidR="00760A19" w:rsidRPr="00626425" w:rsidRDefault="0047510D" w:rsidP="00626425">
            <w:pPr>
              <w:jc w:val="center"/>
            </w:pPr>
            <w:r w:rsidRPr="00626425">
              <w:t>x</w:t>
            </w:r>
          </w:p>
        </w:tc>
        <w:tc>
          <w:tcPr>
            <w:tcW w:w="850" w:type="dxa"/>
          </w:tcPr>
          <w:p w14:paraId="0E970D72" w14:textId="77777777" w:rsidR="00760A19" w:rsidRPr="00626425" w:rsidRDefault="00760A19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53EB92D3" w14:textId="77777777" w:rsidR="00760A19" w:rsidRPr="00626425" w:rsidRDefault="00760A19" w:rsidP="00626425">
            <w:pPr>
              <w:jc w:val="center"/>
            </w:pPr>
          </w:p>
        </w:tc>
        <w:tc>
          <w:tcPr>
            <w:tcW w:w="1134" w:type="dxa"/>
          </w:tcPr>
          <w:p w14:paraId="0F6C7C47" w14:textId="77777777" w:rsidR="00760A19" w:rsidRPr="00626425" w:rsidRDefault="00760A19" w:rsidP="00626425">
            <w:pPr>
              <w:jc w:val="center"/>
            </w:pPr>
          </w:p>
        </w:tc>
        <w:tc>
          <w:tcPr>
            <w:tcW w:w="1276" w:type="dxa"/>
          </w:tcPr>
          <w:p w14:paraId="4FE8582E" w14:textId="77777777" w:rsidR="00760A19" w:rsidRPr="00626425" w:rsidRDefault="00760A19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1F8BB2E1" w14:textId="77777777" w:rsidR="00760A19" w:rsidRPr="00626425" w:rsidRDefault="00760A19" w:rsidP="00626425">
            <w:pPr>
              <w:jc w:val="center"/>
            </w:pPr>
          </w:p>
        </w:tc>
        <w:tc>
          <w:tcPr>
            <w:tcW w:w="1055" w:type="dxa"/>
          </w:tcPr>
          <w:p w14:paraId="4D5A373B" w14:textId="47DF5B2D" w:rsidR="00760A19" w:rsidRPr="00626425" w:rsidRDefault="00626425" w:rsidP="00626425">
            <w:pPr>
              <w:jc w:val="center"/>
            </w:pPr>
            <w:r>
              <w:t>x</w:t>
            </w:r>
          </w:p>
        </w:tc>
      </w:tr>
      <w:tr w:rsidR="00626425" w14:paraId="16ED3F58" w14:textId="77777777" w:rsidTr="00626425">
        <w:trPr>
          <w:trHeight w:val="496"/>
        </w:trPr>
        <w:tc>
          <w:tcPr>
            <w:tcW w:w="1560" w:type="dxa"/>
          </w:tcPr>
          <w:p w14:paraId="0B219A6C" w14:textId="77777777" w:rsidR="00E90D06" w:rsidRPr="00626425" w:rsidRDefault="00395A04" w:rsidP="005C66C4">
            <w:pPr>
              <w:rPr>
                <w:sz w:val="20"/>
                <w:szCs w:val="20"/>
              </w:rPr>
            </w:pPr>
            <w:r w:rsidRPr="00626425">
              <w:rPr>
                <w:sz w:val="20"/>
                <w:szCs w:val="20"/>
              </w:rPr>
              <w:t>Chilled Education</w:t>
            </w:r>
          </w:p>
        </w:tc>
        <w:tc>
          <w:tcPr>
            <w:tcW w:w="5387" w:type="dxa"/>
          </w:tcPr>
          <w:p w14:paraId="232DD9BB" w14:textId="525D2590" w:rsidR="00E90D06" w:rsidRPr="00626425" w:rsidRDefault="00626425">
            <w:pPr>
              <w:rPr>
                <w:sz w:val="20"/>
                <w:szCs w:val="20"/>
              </w:rPr>
            </w:pPr>
            <w:hyperlink r:id="rId18" w:history="1">
              <w:r w:rsidRPr="00134A22">
                <w:rPr>
                  <w:rStyle w:val="Hyperlink"/>
                  <w:sz w:val="20"/>
                  <w:szCs w:val="20"/>
                </w:rPr>
                <w:t>https://www.chillededucation.org/food-teacher/food-teacher-lesson-plans/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106B320" w14:textId="77777777" w:rsidR="00E90D06" w:rsidRPr="00626425" w:rsidRDefault="00E90D06" w:rsidP="00626425">
            <w:pPr>
              <w:jc w:val="center"/>
            </w:pPr>
          </w:p>
        </w:tc>
        <w:tc>
          <w:tcPr>
            <w:tcW w:w="850" w:type="dxa"/>
          </w:tcPr>
          <w:p w14:paraId="6912A472" w14:textId="77777777" w:rsidR="00E90D06" w:rsidRPr="00626425" w:rsidRDefault="00E90D06" w:rsidP="00626425">
            <w:pPr>
              <w:jc w:val="center"/>
            </w:pPr>
            <w:r w:rsidRPr="00626425">
              <w:t>x</w:t>
            </w:r>
          </w:p>
        </w:tc>
        <w:tc>
          <w:tcPr>
            <w:tcW w:w="851" w:type="dxa"/>
          </w:tcPr>
          <w:p w14:paraId="0B3B90BE" w14:textId="77777777" w:rsidR="00E90D06" w:rsidRPr="00626425" w:rsidRDefault="00E90D06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072C8F03" w14:textId="77777777" w:rsidR="00E90D06" w:rsidRPr="00626425" w:rsidRDefault="00E90D06" w:rsidP="00626425">
            <w:pPr>
              <w:jc w:val="center"/>
            </w:pPr>
          </w:p>
        </w:tc>
        <w:tc>
          <w:tcPr>
            <w:tcW w:w="1276" w:type="dxa"/>
          </w:tcPr>
          <w:p w14:paraId="53770C3A" w14:textId="77777777" w:rsidR="00E90D06" w:rsidRPr="00626425" w:rsidRDefault="00E90D06" w:rsidP="00626425">
            <w:pPr>
              <w:jc w:val="center"/>
            </w:pPr>
            <w:r w:rsidRPr="00626425">
              <w:t>x</w:t>
            </w:r>
          </w:p>
        </w:tc>
        <w:tc>
          <w:tcPr>
            <w:tcW w:w="1134" w:type="dxa"/>
          </w:tcPr>
          <w:p w14:paraId="191CF85F" w14:textId="77777777" w:rsidR="00E90D06" w:rsidRPr="00626425" w:rsidRDefault="00E90D06" w:rsidP="00626425">
            <w:pPr>
              <w:jc w:val="center"/>
            </w:pPr>
          </w:p>
        </w:tc>
        <w:tc>
          <w:tcPr>
            <w:tcW w:w="1055" w:type="dxa"/>
          </w:tcPr>
          <w:p w14:paraId="07710C30" w14:textId="77777777" w:rsidR="00E90D06" w:rsidRPr="00626425" w:rsidRDefault="00E90D06" w:rsidP="00626425">
            <w:pPr>
              <w:jc w:val="center"/>
            </w:pPr>
            <w:r w:rsidRPr="00626425">
              <w:t>x</w:t>
            </w:r>
          </w:p>
        </w:tc>
      </w:tr>
      <w:tr w:rsidR="00626425" w14:paraId="4DD461DD" w14:textId="77777777" w:rsidTr="00626425">
        <w:trPr>
          <w:trHeight w:val="496"/>
        </w:trPr>
        <w:tc>
          <w:tcPr>
            <w:tcW w:w="1560" w:type="dxa"/>
          </w:tcPr>
          <w:p w14:paraId="0C7EFA26" w14:textId="035E684D" w:rsidR="00626425" w:rsidRPr="00626425" w:rsidRDefault="00626425" w:rsidP="005C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Highland Education Trust</w:t>
            </w:r>
          </w:p>
        </w:tc>
        <w:tc>
          <w:tcPr>
            <w:tcW w:w="5387" w:type="dxa"/>
          </w:tcPr>
          <w:p w14:paraId="7E4F3062" w14:textId="250677B7" w:rsidR="00626425" w:rsidRDefault="00626425">
            <w:pPr>
              <w:rPr>
                <w:sz w:val="20"/>
                <w:szCs w:val="20"/>
              </w:rPr>
            </w:pPr>
            <w:hyperlink r:id="rId19" w:history="1">
              <w:r w:rsidRPr="00134A22">
                <w:rPr>
                  <w:rStyle w:val="Hyperlink"/>
                  <w:sz w:val="20"/>
                  <w:szCs w:val="20"/>
                </w:rPr>
                <w:t>https://www.rhet.org.uk/teachers/resources/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F0022BA" w14:textId="57D40E10" w:rsidR="00626425" w:rsidRPr="00626425" w:rsidRDefault="00626425" w:rsidP="00626425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14:paraId="03410E9E" w14:textId="77777777" w:rsidR="00626425" w:rsidRPr="00626425" w:rsidRDefault="00626425" w:rsidP="00626425">
            <w:pPr>
              <w:jc w:val="center"/>
            </w:pPr>
          </w:p>
        </w:tc>
        <w:tc>
          <w:tcPr>
            <w:tcW w:w="851" w:type="dxa"/>
          </w:tcPr>
          <w:p w14:paraId="71DA7D17" w14:textId="77777777" w:rsidR="00626425" w:rsidRPr="00626425" w:rsidRDefault="00626425" w:rsidP="00626425">
            <w:pPr>
              <w:jc w:val="center"/>
            </w:pPr>
          </w:p>
        </w:tc>
        <w:tc>
          <w:tcPr>
            <w:tcW w:w="1134" w:type="dxa"/>
          </w:tcPr>
          <w:p w14:paraId="65FDD650" w14:textId="4CC81D3C" w:rsidR="00626425" w:rsidRPr="00626425" w:rsidRDefault="00437E0F" w:rsidP="00626425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613AEAD" w14:textId="77777777" w:rsidR="00626425" w:rsidRPr="00626425" w:rsidRDefault="00626425" w:rsidP="00626425">
            <w:pPr>
              <w:jc w:val="center"/>
            </w:pPr>
          </w:p>
        </w:tc>
        <w:tc>
          <w:tcPr>
            <w:tcW w:w="1134" w:type="dxa"/>
          </w:tcPr>
          <w:p w14:paraId="4C21071A" w14:textId="77777777" w:rsidR="00626425" w:rsidRPr="00626425" w:rsidRDefault="00626425" w:rsidP="00626425">
            <w:pPr>
              <w:jc w:val="center"/>
            </w:pPr>
          </w:p>
        </w:tc>
        <w:tc>
          <w:tcPr>
            <w:tcW w:w="1055" w:type="dxa"/>
          </w:tcPr>
          <w:p w14:paraId="2A1A4BA2" w14:textId="77777777" w:rsidR="00626425" w:rsidRPr="00626425" w:rsidRDefault="00626425" w:rsidP="00626425">
            <w:pPr>
              <w:jc w:val="center"/>
            </w:pPr>
          </w:p>
        </w:tc>
      </w:tr>
    </w:tbl>
    <w:p w14:paraId="26A3C566" w14:textId="77777777" w:rsidR="00151D73" w:rsidRDefault="00151D73"/>
    <w:sectPr w:rsidR="00151D73" w:rsidSect="00805B28">
      <w:headerReference w:type="default" r:id="rId2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3C3C" w14:textId="77777777" w:rsidR="00626425" w:rsidRDefault="00626425" w:rsidP="00626425">
      <w:r>
        <w:separator/>
      </w:r>
    </w:p>
  </w:endnote>
  <w:endnote w:type="continuationSeparator" w:id="0">
    <w:p w14:paraId="51746D64" w14:textId="77777777" w:rsidR="00626425" w:rsidRDefault="00626425" w:rsidP="006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2A62" w14:textId="77777777" w:rsidR="00626425" w:rsidRDefault="00626425" w:rsidP="00626425">
      <w:r>
        <w:separator/>
      </w:r>
    </w:p>
  </w:footnote>
  <w:footnote w:type="continuationSeparator" w:id="0">
    <w:p w14:paraId="364E06E4" w14:textId="77777777" w:rsidR="00626425" w:rsidRDefault="00626425" w:rsidP="0062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F8B" w14:textId="0D69FD06" w:rsidR="00626425" w:rsidRDefault="00626425">
    <w:pPr>
      <w:pStyle w:val="Header"/>
    </w:pPr>
    <w:r>
      <w:t>Food and Health Resource Checklist</w:t>
    </w:r>
  </w:p>
  <w:p w14:paraId="53F65320" w14:textId="77777777" w:rsidR="00626425" w:rsidRDefault="00626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9"/>
    <w:rsid w:val="00096463"/>
    <w:rsid w:val="0010596D"/>
    <w:rsid w:val="00151D73"/>
    <w:rsid w:val="00372CFC"/>
    <w:rsid w:val="00395A04"/>
    <w:rsid w:val="003B491F"/>
    <w:rsid w:val="003B681B"/>
    <w:rsid w:val="00421E67"/>
    <w:rsid w:val="00437E0F"/>
    <w:rsid w:val="0047510D"/>
    <w:rsid w:val="00476F76"/>
    <w:rsid w:val="00510A31"/>
    <w:rsid w:val="005604B8"/>
    <w:rsid w:val="00562579"/>
    <w:rsid w:val="005C66C4"/>
    <w:rsid w:val="00626425"/>
    <w:rsid w:val="00647E9D"/>
    <w:rsid w:val="00721B24"/>
    <w:rsid w:val="007279B2"/>
    <w:rsid w:val="00760A19"/>
    <w:rsid w:val="00805B28"/>
    <w:rsid w:val="00845AD8"/>
    <w:rsid w:val="0089254C"/>
    <w:rsid w:val="00975246"/>
    <w:rsid w:val="00983A07"/>
    <w:rsid w:val="009B483D"/>
    <w:rsid w:val="00B265B7"/>
    <w:rsid w:val="00B4691C"/>
    <w:rsid w:val="00C164F3"/>
    <w:rsid w:val="00C41AE9"/>
    <w:rsid w:val="00CC76F5"/>
    <w:rsid w:val="00E853A9"/>
    <w:rsid w:val="00E90D06"/>
    <w:rsid w:val="00EB200C"/>
    <w:rsid w:val="00F03A22"/>
    <w:rsid w:val="00F1461C"/>
    <w:rsid w:val="00F23492"/>
    <w:rsid w:val="00F36EA8"/>
    <w:rsid w:val="00F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6E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2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26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" TargetMode="External"/><Relationship Id="rId13" Type="http://schemas.openxmlformats.org/officeDocument/2006/relationships/hyperlink" Target="https://www.face-online.org.uk/for-schools" TargetMode="External"/><Relationship Id="rId18" Type="http://schemas.openxmlformats.org/officeDocument/2006/relationships/hyperlink" Target="https://www.chillededucation.org/food-teacher/food-teacher-lesson-plan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untrysideclassroom.org.uk/resources?subjects=cooking-and-nutrition&amp;themes=food" TargetMode="External"/><Relationship Id="rId12" Type="http://schemas.openxmlformats.org/officeDocument/2006/relationships/hyperlink" Target="http://www.foodafactoflife.org.uk/" TargetMode="External"/><Relationship Id="rId17" Type="http://schemas.openxmlformats.org/officeDocument/2006/relationships/hyperlink" Target="https://www.bbc.co.uk/education/subjects/zjyrwm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cookeryteacher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eathappyproject.com/resources/?Query=&amp;activity=&amp;ageGroup=&amp;subject=&amp;category=&amp;category=6926" TargetMode="External"/><Relationship Id="rId11" Type="http://schemas.openxmlformats.org/officeDocument/2006/relationships/hyperlink" Target="https://www.nutrition.org.uk/foodinschools/foodprovisio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hildrensfoodtrust.org.uk/lets-get-cooking/" TargetMode="External"/><Relationship Id="rId10" Type="http://schemas.openxmlformats.org/officeDocument/2006/relationships/hyperlink" Target="https://www.nhs.uk/change4life-beta/cards#tjg1gyJqoKXxtjF2.97" TargetMode="External"/><Relationship Id="rId19" Type="http://schemas.openxmlformats.org/officeDocument/2006/relationships/hyperlink" Target="https://www.rhet.org.uk/teachers/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hs.uk/livewell/healthy-eating/Pages/Healthyeating.aspx" TargetMode="External"/><Relationship Id="rId14" Type="http://schemas.openxmlformats.org/officeDocument/2006/relationships/hyperlink" Target="https://www.soilassociation.org/our-work-in-scotland/food-for-life-scotlan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6894CFBF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Haston</dc:creator>
  <cp:keywords/>
  <dc:description/>
  <cp:lastModifiedBy>Janice Watson</cp:lastModifiedBy>
  <cp:revision>2</cp:revision>
  <dcterms:created xsi:type="dcterms:W3CDTF">2018-05-07T11:41:00Z</dcterms:created>
  <dcterms:modified xsi:type="dcterms:W3CDTF">2018-05-07T11:41:00Z</dcterms:modified>
</cp:coreProperties>
</file>