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A78" w:rsidRDefault="001F4BD6">
      <w:bookmarkStart w:id="0" w:name="_GoBack"/>
      <w:bookmarkEnd w:id="0"/>
      <w:r>
        <w:rPr>
          <w:noProof/>
        </w:rPr>
        <w:drawing>
          <wp:inline distT="0" distB="0" distL="0" distR="0" wp14:anchorId="0152ADA6">
            <wp:extent cx="6096635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5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D6"/>
    <w:rsid w:val="001F4BD6"/>
    <w:rsid w:val="008D5A78"/>
    <w:rsid w:val="00B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CA649-259E-4E7C-893B-CEC6842D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5D4D1A5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Greenhill</dc:creator>
  <cp:keywords/>
  <dc:description/>
  <cp:lastModifiedBy>Mandy Crosbie</cp:lastModifiedBy>
  <cp:revision>2</cp:revision>
  <dcterms:created xsi:type="dcterms:W3CDTF">2019-11-28T13:56:00Z</dcterms:created>
  <dcterms:modified xsi:type="dcterms:W3CDTF">2019-11-28T13:56:00Z</dcterms:modified>
</cp:coreProperties>
</file>