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50" w:rsidRPr="00FE72EA" w:rsidRDefault="00384550" w:rsidP="00FE72EA">
      <w:pPr>
        <w:pStyle w:val="NoSpacing"/>
        <w:jc w:val="both"/>
        <w:rPr>
          <w:rFonts w:ascii="SassoonCRInfantMedium" w:hAnsi="SassoonCRInfantMedium"/>
          <w:sz w:val="32"/>
          <w:szCs w:val="32"/>
        </w:rPr>
      </w:pPr>
      <w:r w:rsidRPr="00FE72EA">
        <w:rPr>
          <w:rFonts w:ascii="SassoonCRInfantMedium" w:hAnsi="SassoonCRInfantMedium"/>
          <w:sz w:val="32"/>
          <w:szCs w:val="32"/>
        </w:rPr>
        <w:t xml:space="preserve">Many thanks for your recent feedback </w:t>
      </w:r>
      <w:r w:rsidR="00FE72EA" w:rsidRPr="00FE72EA">
        <w:rPr>
          <w:rFonts w:ascii="SassoonCRInfantMedium" w:hAnsi="SassoonCRInfantMedium"/>
          <w:sz w:val="32"/>
          <w:szCs w:val="32"/>
        </w:rPr>
        <w:t>to</w:t>
      </w:r>
      <w:r w:rsidRPr="00FE72EA">
        <w:rPr>
          <w:rFonts w:ascii="SassoonCRInfantMedium" w:hAnsi="SassoonCRInfantMedium"/>
          <w:sz w:val="32"/>
          <w:szCs w:val="32"/>
        </w:rPr>
        <w:t xml:space="preserve"> our </w:t>
      </w:r>
      <w:r w:rsidR="00FE72EA" w:rsidRPr="00FE72EA">
        <w:rPr>
          <w:rFonts w:ascii="SassoonCRInfantMedium" w:hAnsi="SassoonCRInfantMedium"/>
          <w:sz w:val="32"/>
          <w:szCs w:val="32"/>
        </w:rPr>
        <w:t>S</w:t>
      </w:r>
      <w:r w:rsidRPr="00FE72EA">
        <w:rPr>
          <w:rFonts w:ascii="SassoonCRInfantMedium" w:hAnsi="SassoonCRInfantMedium"/>
          <w:sz w:val="32"/>
          <w:szCs w:val="32"/>
        </w:rPr>
        <w:t xml:space="preserve">ettling </w:t>
      </w:r>
      <w:proofErr w:type="gramStart"/>
      <w:r w:rsidRPr="00FE72EA">
        <w:rPr>
          <w:rFonts w:ascii="SassoonCRInfantMedium" w:hAnsi="SassoonCRInfantMedium"/>
          <w:sz w:val="32"/>
          <w:szCs w:val="32"/>
        </w:rPr>
        <w:t>In</w:t>
      </w:r>
      <w:proofErr w:type="gramEnd"/>
      <w:r w:rsidRPr="00FE72EA">
        <w:rPr>
          <w:rFonts w:ascii="SassoonCRInfantMedium" w:hAnsi="SassoonCRInfantMedium"/>
          <w:sz w:val="32"/>
          <w:szCs w:val="32"/>
        </w:rPr>
        <w:t xml:space="preserve"> Questionnaire for the children who started nursery in January 2018.</w:t>
      </w:r>
    </w:p>
    <w:p w:rsidR="00384550" w:rsidRDefault="00384550" w:rsidP="00FE72EA">
      <w:pPr>
        <w:pStyle w:val="NoSpacing"/>
        <w:jc w:val="both"/>
        <w:rPr>
          <w:rFonts w:ascii="SassoonCRInfantMedium" w:hAnsi="SassoonCRInfantMedium"/>
          <w:sz w:val="32"/>
          <w:szCs w:val="32"/>
        </w:rPr>
      </w:pPr>
      <w:r w:rsidRPr="00FE72EA">
        <w:rPr>
          <w:rFonts w:ascii="SassoonCRInfantMedium" w:hAnsi="SassoonCRInfantMedium"/>
          <w:sz w:val="32"/>
          <w:szCs w:val="32"/>
        </w:rPr>
        <w:t>We would like to share some of your feedback.</w:t>
      </w:r>
    </w:p>
    <w:p w:rsidR="00FE72EA" w:rsidRPr="00FE72EA" w:rsidRDefault="00FE72EA" w:rsidP="00FE72EA">
      <w:pPr>
        <w:pStyle w:val="NoSpacing"/>
        <w:jc w:val="both"/>
        <w:rPr>
          <w:rFonts w:ascii="SassoonCRInfantMedium" w:hAnsi="SassoonCRInfantMedium"/>
          <w:sz w:val="32"/>
          <w:szCs w:val="32"/>
        </w:rPr>
      </w:pPr>
    </w:p>
    <w:p w:rsidR="00384550" w:rsidRPr="00FE72EA" w:rsidRDefault="00384550" w:rsidP="00FE72EA">
      <w:pPr>
        <w:pStyle w:val="NoSpacing"/>
        <w:jc w:val="both"/>
        <w:rPr>
          <w:rFonts w:ascii="SassoonCRInfantMedium" w:hAnsi="SassoonCRInfantMedium"/>
          <w:sz w:val="32"/>
          <w:szCs w:val="32"/>
        </w:rPr>
      </w:pPr>
      <w:r w:rsidRPr="00FE72EA">
        <w:rPr>
          <w:rFonts w:ascii="SassoonCRInfantMedium" w:hAnsi="SassoonCRInfantMedium"/>
          <w:sz w:val="32"/>
          <w:szCs w:val="32"/>
        </w:rPr>
        <w:t>Q1. This is the first year of stay and play.  Did you find the session</w:t>
      </w:r>
      <w:r w:rsidR="00FE72EA">
        <w:rPr>
          <w:rFonts w:ascii="SassoonCRInfantMedium" w:hAnsi="SassoonCRInfantMedium"/>
          <w:sz w:val="32"/>
          <w:szCs w:val="32"/>
        </w:rPr>
        <w:t>s</w:t>
      </w:r>
      <w:r w:rsidRPr="00FE72EA">
        <w:rPr>
          <w:rFonts w:ascii="SassoonCRInfantMedium" w:hAnsi="SassoonCRInfantMedium"/>
          <w:sz w:val="32"/>
          <w:szCs w:val="32"/>
        </w:rPr>
        <w:t xml:space="preserve"> helpful?</w:t>
      </w:r>
    </w:p>
    <w:p w:rsidR="00384550" w:rsidRPr="00FE72EA" w:rsidRDefault="00384550" w:rsidP="00FE72EA">
      <w:pPr>
        <w:pStyle w:val="NoSpacing"/>
        <w:jc w:val="both"/>
        <w:rPr>
          <w:rFonts w:ascii="SassoonCRInfantMedium" w:hAnsi="SassoonCRInfantMedium"/>
          <w:color w:val="FF0000"/>
          <w:sz w:val="32"/>
          <w:szCs w:val="32"/>
        </w:rPr>
      </w:pPr>
      <w:r w:rsidRPr="00FE72EA">
        <w:rPr>
          <w:rFonts w:ascii="SassoonCRInfantMedium" w:hAnsi="SassoonCRInfantMedium"/>
          <w:color w:val="FF0000"/>
          <w:sz w:val="32"/>
          <w:szCs w:val="32"/>
        </w:rPr>
        <w:t>Yes.  My child enjoyed looking around and exploring the toys.  We as parents enjoyed looking at your facilities and g</w:t>
      </w:r>
      <w:r w:rsidR="00FE72EA">
        <w:rPr>
          <w:rFonts w:ascii="SassoonCRInfantMedium" w:hAnsi="SassoonCRInfantMedium"/>
          <w:color w:val="FF0000"/>
          <w:sz w:val="32"/>
          <w:szCs w:val="32"/>
        </w:rPr>
        <w:t xml:space="preserve">ot the chance to ask questions.  </w:t>
      </w:r>
      <w:r w:rsidRPr="00FE72EA">
        <w:rPr>
          <w:rFonts w:ascii="SassoonCRInfantMedium" w:hAnsi="SassoonCRInfantMedium"/>
          <w:color w:val="FF0000"/>
          <w:sz w:val="32"/>
          <w:szCs w:val="32"/>
        </w:rPr>
        <w:t xml:space="preserve">It was good for both of us to see the nursery and it gave our child some context.  </w:t>
      </w:r>
    </w:p>
    <w:p w:rsidR="00384550" w:rsidRPr="00FE72EA" w:rsidRDefault="00384550" w:rsidP="00FE72EA">
      <w:pPr>
        <w:pStyle w:val="NoSpacing"/>
        <w:jc w:val="both"/>
        <w:rPr>
          <w:rFonts w:ascii="SassoonCRInfantMedium" w:hAnsi="SassoonCRInfantMedium"/>
          <w:color w:val="FF0000"/>
          <w:sz w:val="32"/>
          <w:szCs w:val="32"/>
        </w:rPr>
      </w:pPr>
      <w:r w:rsidRPr="00FE72EA">
        <w:rPr>
          <w:rFonts w:ascii="SassoonCRInfantMedium" w:hAnsi="SassoonCRInfantMedium"/>
          <w:color w:val="FF0000"/>
          <w:sz w:val="32"/>
          <w:szCs w:val="32"/>
        </w:rPr>
        <w:t>Great idea, allowed my child time to play and explore with only a small number of children.  It was great to meet the whole nursery team too.</w:t>
      </w:r>
    </w:p>
    <w:p w:rsidR="00384550" w:rsidRDefault="00384550" w:rsidP="00FE72EA">
      <w:pPr>
        <w:pStyle w:val="NoSpacing"/>
        <w:jc w:val="both"/>
        <w:rPr>
          <w:rFonts w:ascii="SassoonCRInfantMedium" w:hAnsi="SassoonCRInfantMedium"/>
          <w:color w:val="FF0000"/>
          <w:sz w:val="32"/>
          <w:szCs w:val="32"/>
        </w:rPr>
      </w:pPr>
      <w:r w:rsidRPr="00FE72EA">
        <w:rPr>
          <w:rFonts w:ascii="SassoonCRInfantMedium" w:hAnsi="SassoonCRInfantMedium"/>
          <w:color w:val="FF0000"/>
          <w:sz w:val="32"/>
          <w:szCs w:val="32"/>
        </w:rPr>
        <w:t>I love stay and play sessions.</w:t>
      </w:r>
    </w:p>
    <w:p w:rsidR="00BD1B4E" w:rsidRPr="00BD1B4E" w:rsidRDefault="00BD1B4E" w:rsidP="00FE72EA">
      <w:pPr>
        <w:pStyle w:val="NoSpacing"/>
        <w:jc w:val="both"/>
        <w:rPr>
          <w:rFonts w:ascii="SassoonCRInfantMedium" w:hAnsi="SassoonCRInfantMedium"/>
          <w:color w:val="2E74B5" w:themeColor="accent1" w:themeShade="BF"/>
          <w:sz w:val="32"/>
          <w:szCs w:val="32"/>
        </w:rPr>
      </w:pPr>
      <w:r>
        <w:rPr>
          <w:rFonts w:ascii="SassoonCRInfantMedium" w:hAnsi="SassoonCRInfantMedium"/>
          <w:color w:val="2E74B5" w:themeColor="accent1" w:themeShade="BF"/>
          <w:sz w:val="32"/>
          <w:szCs w:val="32"/>
        </w:rPr>
        <w:t>Thanks for comments we will continue with these important taster sessions.</w:t>
      </w:r>
    </w:p>
    <w:p w:rsidR="00FE72EA" w:rsidRDefault="00FE72EA" w:rsidP="00FE72EA">
      <w:pPr>
        <w:pStyle w:val="NoSpacing"/>
        <w:jc w:val="both"/>
        <w:rPr>
          <w:rFonts w:ascii="SassoonCRInfantMedium" w:hAnsi="SassoonCRInfantMedium"/>
          <w:sz w:val="32"/>
          <w:szCs w:val="32"/>
        </w:rPr>
      </w:pPr>
    </w:p>
    <w:p w:rsidR="00384550" w:rsidRPr="00FE72EA" w:rsidRDefault="00384550" w:rsidP="00FE72EA">
      <w:pPr>
        <w:pStyle w:val="NoSpacing"/>
        <w:jc w:val="both"/>
        <w:rPr>
          <w:rFonts w:ascii="SassoonCRInfantMedium" w:hAnsi="SassoonCRInfantMedium"/>
          <w:sz w:val="32"/>
          <w:szCs w:val="32"/>
        </w:rPr>
      </w:pPr>
      <w:r w:rsidRPr="00FE72EA">
        <w:rPr>
          <w:rFonts w:ascii="SassoonCRInfantMedium" w:hAnsi="SassoonCRInfantMedium"/>
          <w:sz w:val="32"/>
          <w:szCs w:val="32"/>
        </w:rPr>
        <w:t>Q2. Were the forms in your pack easy to complete?</w:t>
      </w:r>
    </w:p>
    <w:p w:rsidR="00384550" w:rsidRPr="00FE72EA" w:rsidRDefault="00384550" w:rsidP="00FE72EA">
      <w:pPr>
        <w:pStyle w:val="NoSpacing"/>
        <w:jc w:val="both"/>
        <w:rPr>
          <w:rFonts w:ascii="SassoonCRInfantMedium" w:hAnsi="SassoonCRInfantMedium"/>
          <w:color w:val="C00000"/>
          <w:sz w:val="32"/>
          <w:szCs w:val="32"/>
        </w:rPr>
      </w:pPr>
      <w:r w:rsidRPr="00FE72EA">
        <w:rPr>
          <w:rFonts w:ascii="SassoonCRInfantMedium" w:hAnsi="SassoonCRInfantMedium"/>
          <w:color w:val="C00000"/>
          <w:sz w:val="32"/>
          <w:szCs w:val="32"/>
        </w:rPr>
        <w:t>Yes</w:t>
      </w:r>
    </w:p>
    <w:p w:rsidR="00FE72EA" w:rsidRDefault="00FE72EA" w:rsidP="00FE72EA">
      <w:pPr>
        <w:pStyle w:val="NoSpacing"/>
        <w:jc w:val="both"/>
        <w:rPr>
          <w:rFonts w:ascii="SassoonCRInfantMedium" w:hAnsi="SassoonCRInfantMedium"/>
          <w:sz w:val="32"/>
          <w:szCs w:val="32"/>
        </w:rPr>
      </w:pPr>
    </w:p>
    <w:p w:rsidR="00384550" w:rsidRPr="00FE72EA" w:rsidRDefault="00384550" w:rsidP="00FE72EA">
      <w:pPr>
        <w:pStyle w:val="NoSpacing"/>
        <w:jc w:val="both"/>
        <w:rPr>
          <w:rFonts w:ascii="SassoonCRInfantMedium" w:hAnsi="SassoonCRInfantMedium"/>
          <w:sz w:val="32"/>
          <w:szCs w:val="32"/>
        </w:rPr>
      </w:pPr>
      <w:r w:rsidRPr="00FE72EA">
        <w:rPr>
          <w:rFonts w:ascii="SassoonCRInfantMedium" w:hAnsi="SassoonCRInfantMedium"/>
          <w:sz w:val="32"/>
          <w:szCs w:val="32"/>
        </w:rPr>
        <w:t>Q3.  Did you and your child enjoy finding items to include in his/her treasure box?</w:t>
      </w:r>
    </w:p>
    <w:p w:rsidR="00F31DC7" w:rsidRPr="00FE72EA" w:rsidRDefault="00384550" w:rsidP="00FE72EA">
      <w:pPr>
        <w:pStyle w:val="NoSpacing"/>
        <w:jc w:val="both"/>
        <w:rPr>
          <w:rFonts w:ascii="SassoonCRInfantMedium" w:hAnsi="SassoonCRInfantMedium"/>
          <w:color w:val="C00000"/>
          <w:sz w:val="32"/>
          <w:szCs w:val="32"/>
        </w:rPr>
      </w:pPr>
      <w:r w:rsidRPr="00FE72EA">
        <w:rPr>
          <w:rFonts w:ascii="SassoonCRInfantMedium" w:hAnsi="SassoonCRInfantMedium"/>
          <w:color w:val="C00000"/>
          <w:sz w:val="32"/>
          <w:szCs w:val="32"/>
        </w:rPr>
        <w:t>Yes, my child felt confident in returning her box to share with the other boys and girls.  As she is a shy girl this was a good activity to make her feel more involved.</w:t>
      </w:r>
      <w:r w:rsidR="00FE72EA">
        <w:rPr>
          <w:rFonts w:ascii="SassoonCRInfantMedium" w:hAnsi="SassoonCRInfantMedium"/>
          <w:color w:val="C00000"/>
          <w:sz w:val="32"/>
          <w:szCs w:val="32"/>
        </w:rPr>
        <w:t xml:space="preserve">  </w:t>
      </w:r>
      <w:r w:rsidR="00F31DC7" w:rsidRPr="00FE72EA">
        <w:rPr>
          <w:rFonts w:ascii="SassoonCRInfantMedium" w:hAnsi="SassoonCRInfantMedium"/>
          <w:color w:val="C00000"/>
          <w:sz w:val="32"/>
          <w:szCs w:val="32"/>
        </w:rPr>
        <w:t>Really enjoyable – my child loved making and filling it up.  He</w:t>
      </w:r>
      <w:r w:rsidR="00FE72EA">
        <w:rPr>
          <w:rFonts w:ascii="SassoonCRInfantMedium" w:hAnsi="SassoonCRInfantMedium"/>
          <w:color w:val="C00000"/>
          <w:sz w:val="32"/>
          <w:szCs w:val="32"/>
        </w:rPr>
        <w:t xml:space="preserve"> is very protective of it now!  </w:t>
      </w:r>
      <w:r w:rsidR="00F31DC7" w:rsidRPr="00FE72EA">
        <w:rPr>
          <w:rFonts w:ascii="SassoonCRInfantMedium" w:hAnsi="SassoonCRInfantMedium"/>
          <w:color w:val="C00000"/>
          <w:sz w:val="32"/>
          <w:szCs w:val="32"/>
        </w:rPr>
        <w:t>Yes, we enjoyed spending time choosing wha</w:t>
      </w:r>
      <w:r w:rsidR="00FE72EA">
        <w:rPr>
          <w:rFonts w:ascii="SassoonCRInfantMedium" w:hAnsi="SassoonCRInfantMedium"/>
          <w:color w:val="C00000"/>
          <w:sz w:val="32"/>
          <w:szCs w:val="32"/>
        </w:rPr>
        <w:t xml:space="preserve">t he wanted to take in his box.  </w:t>
      </w:r>
      <w:r w:rsidR="00F31DC7" w:rsidRPr="00FE72EA">
        <w:rPr>
          <w:rFonts w:ascii="SassoonCRInfantMedium" w:hAnsi="SassoonCRInfantMedium"/>
          <w:color w:val="C00000"/>
          <w:sz w:val="32"/>
          <w:szCs w:val="32"/>
        </w:rPr>
        <w:t xml:space="preserve">It was a good idea and I like that my child had familiar items available to him if he needed it.  We didn’t hear if it was ever used though. Also my child started missing some of his </w:t>
      </w:r>
      <w:r w:rsidR="00FE72EA">
        <w:rPr>
          <w:rFonts w:ascii="SassoonCRInfantMedium" w:hAnsi="SassoonCRInfantMedium"/>
          <w:color w:val="C00000"/>
          <w:sz w:val="32"/>
          <w:szCs w:val="32"/>
        </w:rPr>
        <w:t xml:space="preserve">favourite toys that were in it.  </w:t>
      </w:r>
      <w:r w:rsidR="00F31DC7" w:rsidRPr="00FE72EA">
        <w:rPr>
          <w:rFonts w:ascii="SassoonCRInfantMedium" w:hAnsi="SassoonCRInfantMedium"/>
          <w:color w:val="C00000"/>
          <w:sz w:val="32"/>
          <w:szCs w:val="32"/>
        </w:rPr>
        <w:t>Yes my child wanted to show his interests.</w:t>
      </w:r>
    </w:p>
    <w:p w:rsidR="00FE72EA" w:rsidRDefault="00BD1B4E" w:rsidP="00FE72EA">
      <w:pPr>
        <w:pStyle w:val="NoSpacing"/>
        <w:jc w:val="both"/>
        <w:rPr>
          <w:rFonts w:ascii="SassoonCRInfantMedium" w:hAnsi="SassoonCRInfantMedium"/>
          <w:color w:val="2E74B5" w:themeColor="accent1" w:themeShade="BF"/>
          <w:sz w:val="32"/>
          <w:szCs w:val="32"/>
        </w:rPr>
      </w:pPr>
      <w:r w:rsidRPr="00BD1B4E">
        <w:rPr>
          <w:rFonts w:ascii="SassoonCRInfantMedium" w:hAnsi="SassoonCRInfantMedium"/>
          <w:color w:val="2E74B5" w:themeColor="accent1" w:themeShade="BF"/>
          <w:sz w:val="32"/>
          <w:szCs w:val="32"/>
        </w:rPr>
        <w:t>Many thanks</w:t>
      </w:r>
      <w:r>
        <w:rPr>
          <w:rFonts w:ascii="SassoonCRInfantMedium" w:hAnsi="SassoonCRInfantMedium"/>
          <w:color w:val="2E74B5" w:themeColor="accent1" w:themeShade="BF"/>
          <w:sz w:val="32"/>
          <w:szCs w:val="32"/>
        </w:rPr>
        <w:t>, the children all shared their boxes in small groups with their peers.  In future we will ask parents not to put precious items in their boxes.</w:t>
      </w:r>
    </w:p>
    <w:p w:rsidR="00BD1B4E" w:rsidRPr="00BD1B4E" w:rsidRDefault="00BD1B4E" w:rsidP="00FE72EA">
      <w:pPr>
        <w:pStyle w:val="NoSpacing"/>
        <w:jc w:val="both"/>
        <w:rPr>
          <w:rFonts w:ascii="SassoonCRInfantMedium" w:hAnsi="SassoonCRInfantMedium"/>
          <w:color w:val="2E74B5" w:themeColor="accent1" w:themeShade="BF"/>
          <w:sz w:val="32"/>
          <w:szCs w:val="32"/>
        </w:rPr>
      </w:pPr>
    </w:p>
    <w:p w:rsidR="00F31DC7" w:rsidRPr="00FE72EA" w:rsidRDefault="00F31DC7" w:rsidP="00FE72EA">
      <w:pPr>
        <w:pStyle w:val="NoSpacing"/>
        <w:jc w:val="both"/>
        <w:rPr>
          <w:rFonts w:ascii="SassoonCRInfantMedium" w:hAnsi="SassoonCRInfantMedium"/>
          <w:sz w:val="32"/>
          <w:szCs w:val="32"/>
        </w:rPr>
      </w:pPr>
      <w:r w:rsidRPr="00FE72EA">
        <w:rPr>
          <w:rFonts w:ascii="SassoonCRInfantMedium" w:hAnsi="SassoonCRInfantMedium"/>
          <w:sz w:val="32"/>
          <w:szCs w:val="32"/>
        </w:rPr>
        <w:t>Q4. How do you feel your child has settled into Mill O’ Forest Nursery?</w:t>
      </w:r>
    </w:p>
    <w:p w:rsidR="008D2033" w:rsidRDefault="00F31DC7" w:rsidP="00FE72EA">
      <w:pPr>
        <w:pStyle w:val="NoSpacing"/>
        <w:jc w:val="both"/>
        <w:rPr>
          <w:rFonts w:ascii="SassoonCRInfantMedium" w:hAnsi="SassoonCRInfantMedium"/>
          <w:color w:val="C00000"/>
          <w:sz w:val="32"/>
          <w:szCs w:val="32"/>
        </w:rPr>
      </w:pPr>
      <w:r w:rsidRPr="00FE72EA">
        <w:rPr>
          <w:rFonts w:ascii="SassoonCRInfantMedium" w:hAnsi="SassoonCRInfantMedium"/>
          <w:color w:val="C00000"/>
          <w:sz w:val="32"/>
          <w:szCs w:val="32"/>
        </w:rPr>
        <w:t>Getting there! My child has found it hard as he has not been in a situation like this before but he seems to be finding his feet.  We do appreciate the time and attention staff have given</w:t>
      </w:r>
      <w:r w:rsidR="00FE72EA">
        <w:rPr>
          <w:rFonts w:ascii="SassoonCRInfantMedium" w:hAnsi="SassoonCRInfantMedium"/>
          <w:color w:val="C00000"/>
          <w:sz w:val="32"/>
          <w:szCs w:val="32"/>
        </w:rPr>
        <w:t xml:space="preserve"> in helping my child settle in.  </w:t>
      </w:r>
      <w:r w:rsidRPr="00FE72EA">
        <w:rPr>
          <w:rFonts w:ascii="SassoonCRInfantMedium" w:hAnsi="SassoonCRInfantMedium"/>
          <w:color w:val="C00000"/>
          <w:sz w:val="32"/>
          <w:szCs w:val="32"/>
        </w:rPr>
        <w:t>Very well.  I feel she is still shy/quiet however she enjoys going into nursery and is excited to feedb</w:t>
      </w:r>
      <w:r w:rsidR="00FE72EA">
        <w:rPr>
          <w:rFonts w:ascii="SassoonCRInfantMedium" w:hAnsi="SassoonCRInfantMedium"/>
          <w:color w:val="C00000"/>
          <w:sz w:val="32"/>
          <w:szCs w:val="32"/>
        </w:rPr>
        <w:t xml:space="preserve">ack what she has done.  </w:t>
      </w:r>
      <w:r w:rsidRPr="00FE72EA">
        <w:rPr>
          <w:rFonts w:ascii="SassoonCRInfantMedium" w:hAnsi="SassoonCRInfantMedium"/>
          <w:color w:val="C00000"/>
          <w:sz w:val="32"/>
          <w:szCs w:val="32"/>
        </w:rPr>
        <w:t>I feel my child has settled in well.  He always comes home h</w:t>
      </w:r>
      <w:r w:rsidR="00FE72EA">
        <w:rPr>
          <w:rFonts w:ascii="SassoonCRInfantMedium" w:hAnsi="SassoonCRInfantMedium"/>
          <w:color w:val="C00000"/>
          <w:sz w:val="32"/>
          <w:szCs w:val="32"/>
        </w:rPr>
        <w:t xml:space="preserve">appy with stories from his day.  </w:t>
      </w:r>
      <w:r w:rsidRPr="00FE72EA">
        <w:rPr>
          <w:rFonts w:ascii="SassoonCRInfantMedium" w:hAnsi="SassoonCRInfantMedium"/>
          <w:color w:val="C00000"/>
          <w:sz w:val="32"/>
          <w:szCs w:val="32"/>
        </w:rPr>
        <w:t>Couldn’t be better, loves ‘big</w:t>
      </w:r>
      <w:r w:rsidR="00FE72EA">
        <w:rPr>
          <w:rFonts w:ascii="SassoonCRInfantMedium" w:hAnsi="SassoonCRInfantMedium"/>
          <w:color w:val="C00000"/>
          <w:sz w:val="32"/>
          <w:szCs w:val="32"/>
        </w:rPr>
        <w:t xml:space="preserve">’ school.  </w:t>
      </w:r>
      <w:r w:rsidR="008D2033" w:rsidRPr="00FE72EA">
        <w:rPr>
          <w:rFonts w:ascii="SassoonCRInfantMedium" w:hAnsi="SassoonCRInfantMedium"/>
          <w:color w:val="C00000"/>
          <w:sz w:val="32"/>
          <w:szCs w:val="32"/>
        </w:rPr>
        <w:t xml:space="preserve">Always been one to cry when I leave her but that rarely </w:t>
      </w:r>
      <w:r w:rsidR="008D2033" w:rsidRPr="00FE72EA">
        <w:rPr>
          <w:rFonts w:ascii="SassoonCRInfantMedium" w:hAnsi="SassoonCRInfantMedium"/>
          <w:color w:val="C00000"/>
          <w:sz w:val="32"/>
          <w:szCs w:val="32"/>
        </w:rPr>
        <w:lastRenderedPageBreak/>
        <w:t>happens at Mill O’.</w:t>
      </w:r>
      <w:r w:rsidR="00FE72EA">
        <w:rPr>
          <w:rFonts w:ascii="SassoonCRInfantMedium" w:hAnsi="SassoonCRInfantMedium"/>
          <w:color w:val="C00000"/>
          <w:sz w:val="32"/>
          <w:szCs w:val="32"/>
        </w:rPr>
        <w:t xml:space="preserve">  </w:t>
      </w:r>
      <w:r w:rsidR="008D2033" w:rsidRPr="00FE72EA">
        <w:rPr>
          <w:rFonts w:ascii="SassoonCRInfantMedium" w:hAnsi="SassoonCRInfantMedium"/>
          <w:color w:val="C00000"/>
          <w:sz w:val="32"/>
          <w:szCs w:val="32"/>
        </w:rPr>
        <w:t>I feel he comes home happy, he just says “I just played” so I find your weekly board very useful.</w:t>
      </w:r>
    </w:p>
    <w:p w:rsidR="00BD1B4E" w:rsidRPr="00BD1B4E" w:rsidRDefault="00BD1B4E" w:rsidP="00FE72EA">
      <w:pPr>
        <w:pStyle w:val="NoSpacing"/>
        <w:jc w:val="both"/>
        <w:rPr>
          <w:rFonts w:ascii="SassoonCRInfantMedium" w:hAnsi="SassoonCRInfantMedium"/>
          <w:color w:val="2E74B5" w:themeColor="accent1" w:themeShade="BF"/>
          <w:sz w:val="32"/>
          <w:szCs w:val="32"/>
        </w:rPr>
      </w:pPr>
      <w:r>
        <w:rPr>
          <w:rFonts w:ascii="SassoonCRInfantMedium" w:hAnsi="SassoonCRInfantMedium"/>
          <w:color w:val="2E74B5" w:themeColor="accent1" w:themeShade="BF"/>
          <w:sz w:val="32"/>
          <w:szCs w:val="32"/>
        </w:rPr>
        <w:t>Starting at a new place is very daunting, however we are delighted at how fast the children settled in and they have established themselves very well within the group.</w:t>
      </w:r>
    </w:p>
    <w:p w:rsidR="00FE72EA" w:rsidRDefault="00FE72EA" w:rsidP="00FE72EA">
      <w:pPr>
        <w:pStyle w:val="NoSpacing"/>
        <w:jc w:val="both"/>
        <w:rPr>
          <w:rFonts w:ascii="SassoonCRInfantMedium" w:hAnsi="SassoonCRInfantMedium"/>
          <w:sz w:val="32"/>
          <w:szCs w:val="32"/>
        </w:rPr>
      </w:pPr>
    </w:p>
    <w:p w:rsidR="00FE72EA" w:rsidRDefault="00FE72EA" w:rsidP="00FE72EA">
      <w:pPr>
        <w:pStyle w:val="NoSpacing"/>
        <w:jc w:val="both"/>
        <w:rPr>
          <w:rFonts w:ascii="SassoonCRInfantMedium" w:hAnsi="SassoonCRInfantMedium"/>
          <w:sz w:val="32"/>
          <w:szCs w:val="32"/>
        </w:rPr>
      </w:pPr>
    </w:p>
    <w:p w:rsidR="008D2033" w:rsidRPr="00FE72EA" w:rsidRDefault="008D2033" w:rsidP="00FE72EA">
      <w:pPr>
        <w:pStyle w:val="NoSpacing"/>
        <w:jc w:val="both"/>
        <w:rPr>
          <w:rFonts w:ascii="SassoonCRInfantMedium" w:hAnsi="SassoonCRInfantMedium"/>
          <w:sz w:val="32"/>
          <w:szCs w:val="32"/>
        </w:rPr>
      </w:pPr>
      <w:r w:rsidRPr="00FE72EA">
        <w:rPr>
          <w:rFonts w:ascii="SassoonCRInfantMedium" w:hAnsi="SassoonCRInfantMedium"/>
          <w:sz w:val="32"/>
          <w:szCs w:val="32"/>
        </w:rPr>
        <w:t>Q5. Have you felt welcomed by all of our staff?</w:t>
      </w:r>
    </w:p>
    <w:p w:rsidR="008D2033" w:rsidRDefault="008D2033" w:rsidP="00FE72EA">
      <w:pPr>
        <w:pStyle w:val="NoSpacing"/>
        <w:jc w:val="both"/>
        <w:rPr>
          <w:rFonts w:ascii="SassoonCRInfantMedium" w:hAnsi="SassoonCRInfantMedium"/>
          <w:color w:val="C00000"/>
          <w:sz w:val="32"/>
          <w:szCs w:val="32"/>
        </w:rPr>
      </w:pPr>
      <w:r w:rsidRPr="00FE72EA">
        <w:rPr>
          <w:rFonts w:ascii="SassoonCRInfantMedium" w:hAnsi="SassoonCRInfantMedium"/>
          <w:color w:val="C00000"/>
          <w:sz w:val="32"/>
          <w:szCs w:val="32"/>
        </w:rPr>
        <w:t>Yes. 100% staff are brilliant. All staff have been friendly.</w:t>
      </w:r>
    </w:p>
    <w:p w:rsidR="00BD1B4E" w:rsidRPr="00BD1B4E" w:rsidRDefault="00BD1B4E" w:rsidP="00FE72EA">
      <w:pPr>
        <w:pStyle w:val="NoSpacing"/>
        <w:jc w:val="both"/>
        <w:rPr>
          <w:rFonts w:ascii="SassoonCRInfantMedium" w:hAnsi="SassoonCRInfantMedium"/>
          <w:color w:val="2E74B5" w:themeColor="accent1" w:themeShade="BF"/>
          <w:sz w:val="32"/>
          <w:szCs w:val="32"/>
        </w:rPr>
      </w:pPr>
      <w:r w:rsidRPr="00BD1B4E">
        <w:rPr>
          <w:rFonts w:ascii="SassoonCRInfantMedium" w:hAnsi="SassoonCRInfantMedium"/>
          <w:color w:val="2E74B5" w:themeColor="accent1" w:themeShade="BF"/>
          <w:sz w:val="32"/>
          <w:szCs w:val="32"/>
        </w:rPr>
        <w:t>Always good to hear!</w:t>
      </w:r>
    </w:p>
    <w:p w:rsidR="00FE72EA" w:rsidRDefault="00FE72EA" w:rsidP="00FE72EA">
      <w:pPr>
        <w:pStyle w:val="NoSpacing"/>
        <w:jc w:val="both"/>
        <w:rPr>
          <w:rFonts w:ascii="SassoonCRInfantMedium" w:hAnsi="SassoonCRInfantMedium"/>
          <w:sz w:val="32"/>
          <w:szCs w:val="32"/>
        </w:rPr>
      </w:pPr>
    </w:p>
    <w:p w:rsidR="008D2033" w:rsidRPr="00FE72EA" w:rsidRDefault="008D2033" w:rsidP="00FE72EA">
      <w:pPr>
        <w:pStyle w:val="NoSpacing"/>
        <w:jc w:val="both"/>
        <w:rPr>
          <w:rFonts w:ascii="SassoonCRInfantMedium" w:hAnsi="SassoonCRInfantMedium"/>
          <w:sz w:val="32"/>
          <w:szCs w:val="32"/>
        </w:rPr>
      </w:pPr>
      <w:r w:rsidRPr="00FE72EA">
        <w:rPr>
          <w:rFonts w:ascii="SassoonCRInfantMedium" w:hAnsi="SassoonCRInfantMedium"/>
          <w:sz w:val="32"/>
          <w:szCs w:val="32"/>
        </w:rPr>
        <w:t>Q6.  Do you find the information on our newsletter and blog informative?</w:t>
      </w:r>
    </w:p>
    <w:p w:rsidR="008D2033" w:rsidRDefault="008D2033" w:rsidP="00FE72EA">
      <w:pPr>
        <w:pStyle w:val="NoSpacing"/>
        <w:jc w:val="both"/>
        <w:rPr>
          <w:color w:val="C00000"/>
        </w:rPr>
      </w:pPr>
      <w:r w:rsidRPr="00FE72EA">
        <w:rPr>
          <w:rFonts w:ascii="SassoonCRInfantMedium" w:hAnsi="SassoonCRInfantMedium"/>
          <w:color w:val="C00000"/>
          <w:sz w:val="32"/>
          <w:szCs w:val="32"/>
        </w:rPr>
        <w:t>Yes. It’s nice to see what they get up to as getting info from my child is sometimes hard!  Good prep for the week ahead.  I must remember to look on the blog on a more regular basis.</w:t>
      </w:r>
      <w:r w:rsidR="00FE72EA" w:rsidRPr="00FE72EA">
        <w:rPr>
          <w:rFonts w:ascii="SassoonCRInfantMedium" w:hAnsi="SassoonCRInfantMedium"/>
          <w:color w:val="C00000"/>
          <w:sz w:val="32"/>
          <w:szCs w:val="32"/>
        </w:rPr>
        <w:t xml:space="preserve">  We love showing grandparents</w:t>
      </w:r>
      <w:r w:rsidR="00FE72EA">
        <w:rPr>
          <w:color w:val="C00000"/>
        </w:rPr>
        <w:t xml:space="preserve"> </w:t>
      </w:r>
      <w:r w:rsidR="00FE72EA" w:rsidRPr="00FE72EA">
        <w:rPr>
          <w:rFonts w:ascii="SassoonCRInfantMedium" w:hAnsi="SassoonCRInfantMedium"/>
          <w:color w:val="C00000"/>
          <w:sz w:val="32"/>
          <w:szCs w:val="32"/>
        </w:rPr>
        <w:t>photos from their days.  Great service, informative and helpful</w:t>
      </w:r>
      <w:r w:rsidR="00FE72EA">
        <w:rPr>
          <w:color w:val="C00000"/>
        </w:rPr>
        <w:t>.</w:t>
      </w:r>
    </w:p>
    <w:p w:rsidR="00FE72EA" w:rsidRDefault="00FE72EA" w:rsidP="00FE72EA">
      <w:pPr>
        <w:pStyle w:val="NoSpacing"/>
        <w:jc w:val="both"/>
        <w:rPr>
          <w:color w:val="C00000"/>
        </w:rPr>
      </w:pPr>
    </w:p>
    <w:p w:rsidR="00FE72EA" w:rsidRDefault="00FE72EA" w:rsidP="00FE72EA">
      <w:pPr>
        <w:pStyle w:val="NoSpacing"/>
        <w:jc w:val="both"/>
        <w:rPr>
          <w:rFonts w:ascii="SassoonCRInfantMedium" w:hAnsi="SassoonCRInfantMedium"/>
          <w:color w:val="2E74B5" w:themeColor="accent1" w:themeShade="BF"/>
        </w:rPr>
      </w:pPr>
    </w:p>
    <w:p w:rsidR="00FE72EA" w:rsidRDefault="00FE72EA" w:rsidP="00FE72EA">
      <w:pPr>
        <w:pStyle w:val="NoSpacing"/>
        <w:jc w:val="both"/>
        <w:rPr>
          <w:rFonts w:ascii="SassoonCRInfantMedium" w:hAnsi="SassoonCRInfantMedium"/>
          <w:color w:val="2E74B5" w:themeColor="accent1" w:themeShade="BF"/>
          <w:sz w:val="44"/>
          <w:szCs w:val="44"/>
        </w:rPr>
      </w:pPr>
      <w:r>
        <w:rPr>
          <w:rFonts w:ascii="SassoonCRInfantMedium" w:hAnsi="SassoonCRInfantMedium"/>
          <w:color w:val="2E74B5" w:themeColor="accent1" w:themeShade="BF"/>
          <w:sz w:val="44"/>
          <w:szCs w:val="44"/>
        </w:rPr>
        <w:t>Many, many thanks for your feedback as your views are very important to us and shape the future of our nursery practice.  Parents play a vital role in nursery and the way we</w:t>
      </w:r>
      <w:r w:rsidR="00BD1B4E">
        <w:rPr>
          <w:rFonts w:ascii="SassoonCRInfantMedium" w:hAnsi="SassoonCRInfantMedium"/>
          <w:color w:val="2E74B5" w:themeColor="accent1" w:themeShade="BF"/>
          <w:sz w:val="44"/>
          <w:szCs w:val="44"/>
        </w:rPr>
        <w:t>,</w:t>
      </w:r>
      <w:r>
        <w:rPr>
          <w:rFonts w:ascii="SassoonCRInfantMedium" w:hAnsi="SassoonCRInfantMedium"/>
          <w:color w:val="2E74B5" w:themeColor="accent1" w:themeShade="BF"/>
          <w:sz w:val="44"/>
          <w:szCs w:val="44"/>
        </w:rPr>
        <w:t xml:space="preserve"> as professionals work and we look forward to working together to get the best outcome</w:t>
      </w:r>
      <w:r w:rsidR="00BD1B4E">
        <w:rPr>
          <w:rFonts w:ascii="SassoonCRInfantMedium" w:hAnsi="SassoonCRInfantMedium"/>
          <w:color w:val="2E74B5" w:themeColor="accent1" w:themeShade="BF"/>
          <w:sz w:val="44"/>
          <w:szCs w:val="44"/>
        </w:rPr>
        <w:t>s</w:t>
      </w:r>
      <w:bookmarkStart w:id="0" w:name="_GoBack"/>
      <w:bookmarkEnd w:id="0"/>
      <w:r>
        <w:rPr>
          <w:rFonts w:ascii="SassoonCRInfantMedium" w:hAnsi="SassoonCRInfantMedium"/>
          <w:color w:val="2E74B5" w:themeColor="accent1" w:themeShade="BF"/>
          <w:sz w:val="44"/>
          <w:szCs w:val="44"/>
        </w:rPr>
        <w:t xml:space="preserve"> for your child and the nursery.</w:t>
      </w:r>
    </w:p>
    <w:p w:rsidR="00FE72EA" w:rsidRDefault="00FE72EA" w:rsidP="00FE72EA">
      <w:pPr>
        <w:pStyle w:val="NoSpacing"/>
        <w:jc w:val="both"/>
        <w:rPr>
          <w:rFonts w:ascii="SassoonCRInfantMedium" w:hAnsi="SassoonCRInfantMedium"/>
          <w:color w:val="2E74B5" w:themeColor="accent1" w:themeShade="BF"/>
          <w:sz w:val="44"/>
          <w:szCs w:val="44"/>
        </w:rPr>
      </w:pPr>
    </w:p>
    <w:p w:rsidR="00FE72EA" w:rsidRDefault="00FE72EA" w:rsidP="00FE72EA">
      <w:pPr>
        <w:pStyle w:val="NoSpacing"/>
        <w:jc w:val="both"/>
        <w:rPr>
          <w:rFonts w:ascii="SassoonCRInfantMedium" w:hAnsi="SassoonCRInfantMedium"/>
          <w:color w:val="2E74B5" w:themeColor="accent1" w:themeShade="BF"/>
          <w:sz w:val="44"/>
          <w:szCs w:val="44"/>
        </w:rPr>
      </w:pPr>
      <w:r>
        <w:rPr>
          <w:rFonts w:ascii="SassoonCRInfantMedium" w:hAnsi="SassoonCRInfantMedium"/>
          <w:color w:val="2E74B5" w:themeColor="accent1" w:themeShade="BF"/>
          <w:sz w:val="44"/>
          <w:szCs w:val="44"/>
        </w:rPr>
        <w:t>Please engage with our blog and floor books and let us know of any achievements your child has made at home</w:t>
      </w:r>
      <w:r w:rsidR="00BD1B4E">
        <w:rPr>
          <w:rFonts w:ascii="SassoonCRInfantMedium" w:hAnsi="SassoonCRInfantMedium"/>
          <w:color w:val="2E74B5" w:themeColor="accent1" w:themeShade="BF"/>
          <w:sz w:val="44"/>
          <w:szCs w:val="44"/>
        </w:rPr>
        <w:t xml:space="preserve"> so we can continue to celebrate their learning.</w:t>
      </w:r>
    </w:p>
    <w:p w:rsidR="00FE72EA" w:rsidRPr="00FE72EA" w:rsidRDefault="00FE72EA" w:rsidP="00FE72EA">
      <w:pPr>
        <w:pStyle w:val="NoSpacing"/>
        <w:jc w:val="both"/>
        <w:rPr>
          <w:rFonts w:ascii="SassoonCRInfantMedium" w:hAnsi="SassoonCRInfantMedium"/>
          <w:color w:val="2E74B5" w:themeColor="accent1" w:themeShade="BF"/>
          <w:sz w:val="44"/>
          <w:szCs w:val="44"/>
        </w:rPr>
      </w:pPr>
    </w:p>
    <w:sectPr w:rsidR="00FE72EA" w:rsidRPr="00FE72EA" w:rsidSect="00384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CRInfantMedium">
    <w:panose1 w:val="0200060302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50"/>
    <w:rsid w:val="00334259"/>
    <w:rsid w:val="00384550"/>
    <w:rsid w:val="004B6651"/>
    <w:rsid w:val="008D2033"/>
    <w:rsid w:val="00BD1B4E"/>
    <w:rsid w:val="00F31DC7"/>
    <w:rsid w:val="00FE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3175-8085-4C8A-985C-1F8F2E73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2EA"/>
    <w:pPr>
      <w:spacing w:after="0" w:line="240" w:lineRule="auto"/>
    </w:pPr>
  </w:style>
  <w:style w:type="paragraph" w:styleId="BalloonText">
    <w:name w:val="Balloon Text"/>
    <w:basedOn w:val="Normal"/>
    <w:link w:val="BalloonTextChar"/>
    <w:uiPriority w:val="99"/>
    <w:semiHidden/>
    <w:unhideWhenUsed/>
    <w:rsid w:val="00BD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F55D0B44</Template>
  <TotalTime>47</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Leith</dc:creator>
  <cp:keywords/>
  <dc:description/>
  <cp:lastModifiedBy>J Leith</cp:lastModifiedBy>
  <cp:revision>1</cp:revision>
  <cp:lastPrinted>2018-03-13T16:25:00Z</cp:lastPrinted>
  <dcterms:created xsi:type="dcterms:W3CDTF">2018-03-13T15:37:00Z</dcterms:created>
  <dcterms:modified xsi:type="dcterms:W3CDTF">2018-03-13T16:25:00Z</dcterms:modified>
</cp:coreProperties>
</file>