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0B" w:rsidRDefault="0064050B" w:rsidP="0064050B">
      <w:pPr>
        <w:jc w:val="center"/>
      </w:pPr>
      <w:r>
        <w:rPr>
          <w:noProof/>
          <w:lang w:eastAsia="en-GB"/>
        </w:rPr>
        <w:drawing>
          <wp:inline distT="0" distB="0" distL="0" distR="0" wp14:anchorId="4E440203" wp14:editId="220E1A56">
            <wp:extent cx="1723287" cy="2238375"/>
            <wp:effectExtent l="0" t="0" r="0" b="0"/>
            <wp:docPr id="5" name="Picture 5" descr="http://www.redbridgehighschool.co.uk/css/pages/sub%20pages/parents/makaton/y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dbridgehighschool.co.uk/css/pages/sub%20pages/parents/makaton/yo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15" cy="229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0B9D92" wp14:editId="14A8D81D">
            <wp:extent cx="1715954" cy="2228850"/>
            <wp:effectExtent l="0" t="0" r="0" b="0"/>
            <wp:docPr id="2" name="Picture 2" descr="http://www.redbridgehighschool.co.uk/css/pages/sub%20pages/parents/makaton/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dbridgehighschool.co.uk/css/pages/sub%20pages/parents/makaton/bu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13" cy="227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C777D92" wp14:editId="7F1903E1">
            <wp:extent cx="1714500" cy="2226961"/>
            <wp:effectExtent l="0" t="0" r="0" b="1905"/>
            <wp:docPr id="3" name="Picture 3" descr="http://www.redbridgehighschool.co.uk/css/pages/sub%20pages/parents/makaton/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dbridgehighschool.co.uk/css/pages/sub%20pages/parents/makaton/c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31" cy="227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88" w:rsidRDefault="0064050B" w:rsidP="0064050B">
      <w:pPr>
        <w:jc w:val="center"/>
      </w:pPr>
      <w:r>
        <w:rPr>
          <w:noProof/>
          <w:lang w:eastAsia="en-GB"/>
        </w:rPr>
        <w:drawing>
          <wp:inline distT="0" distB="0" distL="0" distR="0" wp14:anchorId="7DB6D7A1" wp14:editId="6A7B364B">
            <wp:extent cx="1712043" cy="2223770"/>
            <wp:effectExtent l="0" t="0" r="2540" b="5080"/>
            <wp:docPr id="4" name="Picture 4" descr="http://www.redbridgehighschool.co.uk/css/pages/sub%20pages/parents/makaton/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dbridgehighschool.co.uk/css/pages/sub%20pages/parents/makaton/m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18" cy="226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50B" w:rsidRDefault="0064050B" w:rsidP="0064050B">
      <w:pPr>
        <w:jc w:val="center"/>
      </w:pPr>
    </w:p>
    <w:p w:rsidR="0064050B" w:rsidRDefault="0064050B" w:rsidP="0064050B">
      <w:pPr>
        <w:jc w:val="center"/>
      </w:pPr>
      <w:r>
        <w:t xml:space="preserve">Talking Homework </w:t>
      </w:r>
    </w:p>
    <w:p w:rsidR="0064050B" w:rsidRDefault="0064050B" w:rsidP="0064050B">
      <w:pPr>
        <w:jc w:val="center"/>
      </w:pPr>
      <w:r>
        <w:t xml:space="preserve">Makaton </w:t>
      </w:r>
      <w:r w:rsidR="00141C38">
        <w:t>23/11/17</w:t>
      </w:r>
      <w:bookmarkStart w:id="0" w:name="_GoBack"/>
      <w:bookmarkEnd w:id="0"/>
    </w:p>
    <w:p w:rsidR="0064050B" w:rsidRDefault="0064050B"/>
    <w:sectPr w:rsidR="00640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0B"/>
    <w:rsid w:val="00141C38"/>
    <w:rsid w:val="0064050B"/>
    <w:rsid w:val="00F6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A5755-CED0-4114-8362-8108CE13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DF9850AA</Template>
  <TotalTime>11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gw17wheatmichellelou</dc:creator>
  <cp:keywords/>
  <dc:description/>
  <cp:lastModifiedBy>gw17wheatmichellelou</cp:lastModifiedBy>
  <cp:revision>1</cp:revision>
  <dcterms:created xsi:type="dcterms:W3CDTF">2017-11-23T08:25:00Z</dcterms:created>
  <dcterms:modified xsi:type="dcterms:W3CDTF">2017-11-23T08:36:00Z</dcterms:modified>
</cp:coreProperties>
</file>