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2A81" w14:textId="5DA19016" w:rsidR="00F73C12" w:rsidRPr="004B536A" w:rsidRDefault="00B31AEF"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DDB22EE" wp14:editId="74618E6B">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AD80544" wp14:editId="35DC6D34">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BB0592D" w14:textId="77777777" w:rsidR="00F73C12" w:rsidRPr="004B536A" w:rsidRDefault="00F73C12" w:rsidP="00F73C12">
      <w:pPr>
        <w:pStyle w:val="Heading2"/>
        <w:spacing w:before="0" w:after="0"/>
        <w:rPr>
          <w:rFonts w:ascii="Century Gothic" w:hAnsi="Century Gothic"/>
          <w:i w:val="0"/>
          <w:sz w:val="32"/>
          <w:szCs w:val="32"/>
          <w:u w:val="single"/>
        </w:rPr>
      </w:pPr>
    </w:p>
    <w:p w14:paraId="4759E3AC" w14:textId="77777777" w:rsidR="00F73C12" w:rsidRPr="004B536A" w:rsidRDefault="00F73C12" w:rsidP="00F73C12">
      <w:pPr>
        <w:rPr>
          <w:rFonts w:ascii="Century Gothic" w:hAnsi="Century Gothic"/>
        </w:rPr>
      </w:pPr>
    </w:p>
    <w:p w14:paraId="5E800C88" w14:textId="47A9CA9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31AEF">
        <w:rPr>
          <w:rFonts w:ascii="Century Gothic" w:hAnsi="Century Gothic"/>
          <w:i w:val="0"/>
          <w:sz w:val="40"/>
          <w:szCs w:val="40"/>
          <w:u w:val="single"/>
        </w:rPr>
        <w:t>14</w:t>
      </w:r>
    </w:p>
    <w:p w14:paraId="716DAF72" w14:textId="77777777" w:rsidR="00F73C12" w:rsidRPr="004B536A" w:rsidRDefault="00F73C12" w:rsidP="00F73C12">
      <w:pPr>
        <w:rPr>
          <w:rFonts w:ascii="Century Gothic" w:hAnsi="Century Gothic"/>
        </w:rPr>
      </w:pPr>
    </w:p>
    <w:p w14:paraId="17F093C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3626B1A" w14:textId="77777777" w:rsidR="00F73C12" w:rsidRPr="004B536A" w:rsidRDefault="00F73C12" w:rsidP="00F73C12">
      <w:pPr>
        <w:outlineLvl w:val="0"/>
        <w:rPr>
          <w:rFonts w:ascii="Century Gothic" w:hAnsi="Century Gothic"/>
          <w:b/>
          <w:sz w:val="28"/>
          <w:szCs w:val="28"/>
        </w:rPr>
      </w:pPr>
    </w:p>
    <w:p w14:paraId="71B3793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D3D4836"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307F964" w14:textId="77777777" w:rsidR="00A27BD3" w:rsidRPr="004B536A" w:rsidRDefault="00A27BD3" w:rsidP="00F73C12">
      <w:pPr>
        <w:tabs>
          <w:tab w:val="left" w:pos="7200"/>
        </w:tabs>
        <w:jc w:val="center"/>
        <w:rPr>
          <w:rFonts w:ascii="Century Gothic" w:hAnsi="Century Gothic"/>
          <w:bCs w:val="0"/>
          <w:sz w:val="24"/>
        </w:rPr>
      </w:pPr>
    </w:p>
    <w:p w14:paraId="63F72686" w14:textId="709191E0" w:rsidR="00F73C12" w:rsidRPr="004B536A" w:rsidRDefault="00B31AEF"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3EDE759" wp14:editId="01D20189">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B8DE18A" w14:textId="77777777" w:rsidR="00A87B00" w:rsidRPr="004B536A" w:rsidRDefault="00A87B00" w:rsidP="0085310E">
      <w:pPr>
        <w:tabs>
          <w:tab w:val="left" w:pos="7200"/>
        </w:tabs>
        <w:rPr>
          <w:rFonts w:ascii="Century Gothic" w:hAnsi="Century Gothic"/>
          <w:bCs w:val="0"/>
          <w:i/>
          <w:sz w:val="24"/>
        </w:rPr>
      </w:pPr>
    </w:p>
    <w:p w14:paraId="3EEA0175" w14:textId="77777777" w:rsidR="00B31AEF" w:rsidRPr="00B31AEF" w:rsidRDefault="00B31AEF" w:rsidP="00B31AEF">
      <w:pPr>
        <w:rPr>
          <w:rFonts w:ascii="Century Gothic" w:hAnsi="Century Gothic"/>
          <w:b/>
          <w:bCs w:val="0"/>
          <w:sz w:val="28"/>
          <w:szCs w:val="28"/>
          <w:lang w:eastAsia="en-GB"/>
        </w:rPr>
      </w:pPr>
      <w:r>
        <w:rPr>
          <w:rFonts w:ascii="Century Gothic" w:hAnsi="Century Gothic"/>
          <w:b/>
          <w:noProof/>
          <w:szCs w:val="22"/>
        </w:rPr>
        <w:br w:type="page"/>
      </w:r>
      <w:r w:rsidRPr="00B31AEF">
        <w:rPr>
          <w:rFonts w:ascii="Century Gothic" w:hAnsi="Century Gothic"/>
          <w:b/>
          <w:bCs w:val="0"/>
          <w:noProof/>
          <w:sz w:val="28"/>
          <w:szCs w:val="28"/>
          <w:lang w:eastAsia="en-GB"/>
        </w:rPr>
        <w:t>ANGUS HEALTH &amp; SOCIAL CARE PARTNERSHIP</w:t>
      </w:r>
    </w:p>
    <w:p w14:paraId="3246C50A" w14:textId="77777777" w:rsidR="00B31AEF" w:rsidRPr="00B31AEF" w:rsidRDefault="00B31AEF" w:rsidP="00B31AEF">
      <w:pPr>
        <w:rPr>
          <w:rFonts w:ascii="Century Gothic" w:hAnsi="Century Gothic"/>
          <w:b/>
          <w:bCs w:val="0"/>
          <w:sz w:val="28"/>
          <w:szCs w:val="28"/>
          <w:lang w:eastAsia="en-GB"/>
        </w:rPr>
      </w:pPr>
    </w:p>
    <w:p w14:paraId="6001DACF"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Lead Officer  - Collaborative Care Home Support Team</w:t>
      </w:r>
    </w:p>
    <w:p w14:paraId="423430A8"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53,999</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58,195</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ANG04480</w:t>
      </w:r>
    </w:p>
    <w:p w14:paraId="673B87BA" w14:textId="77777777" w:rsidR="00B31AEF" w:rsidRPr="00B31AEF" w:rsidRDefault="00B31AEF" w:rsidP="00B31AEF">
      <w:pPr>
        <w:tabs>
          <w:tab w:val="left" w:pos="7320"/>
        </w:tabs>
        <w:rPr>
          <w:rFonts w:ascii="Century Gothic" w:hAnsi="Century Gothic"/>
          <w:b/>
          <w:bCs w:val="0"/>
          <w:szCs w:val="22"/>
          <w:lang w:eastAsia="en-GB"/>
        </w:rPr>
      </w:pPr>
    </w:p>
    <w:p w14:paraId="71D2DD9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County Buildings, Market Street, Forfar.</w:t>
      </w:r>
    </w:p>
    <w:p w14:paraId="418B965D" w14:textId="77777777" w:rsidR="00B31AEF" w:rsidRPr="00B31AEF" w:rsidRDefault="00B31AEF" w:rsidP="00B31AEF">
      <w:pPr>
        <w:tabs>
          <w:tab w:val="left" w:pos="7320"/>
        </w:tabs>
        <w:jc w:val="both"/>
        <w:rPr>
          <w:rFonts w:ascii="Century Gothic" w:hAnsi="Century Gothic"/>
          <w:bCs w:val="0"/>
          <w:noProof/>
          <w:szCs w:val="22"/>
          <w:lang w:eastAsia="en-GB"/>
        </w:rPr>
      </w:pPr>
    </w:p>
    <w:p w14:paraId="231443BB"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currently recruiting an inspiring leader to join Angus Health and Social Care Partnership. We are looking for someone who shares in our ambitions and is committed to ensuring that service users receive enhanced standards of care and support.</w:t>
      </w:r>
    </w:p>
    <w:p w14:paraId="5B771D85" w14:textId="77777777" w:rsidR="00B31AEF" w:rsidRPr="00B31AEF" w:rsidRDefault="00B31AEF" w:rsidP="00B31AEF">
      <w:pPr>
        <w:tabs>
          <w:tab w:val="left" w:pos="7320"/>
        </w:tabs>
        <w:jc w:val="both"/>
        <w:rPr>
          <w:rFonts w:ascii="Century Gothic" w:hAnsi="Century Gothic"/>
          <w:bCs w:val="0"/>
          <w:noProof/>
          <w:szCs w:val="22"/>
          <w:lang w:eastAsia="en-GB"/>
        </w:rPr>
      </w:pPr>
    </w:p>
    <w:p w14:paraId="03B46730"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As a people manager, you must be a confident communicator with strong leadership and organisational skills, able to manage, motivate and develop staff.</w:t>
      </w:r>
    </w:p>
    <w:p w14:paraId="3AE7572F" w14:textId="77777777" w:rsidR="00B31AEF" w:rsidRPr="00B31AEF" w:rsidRDefault="00B31AEF" w:rsidP="00B31AEF">
      <w:pPr>
        <w:tabs>
          <w:tab w:val="left" w:pos="7320"/>
        </w:tabs>
        <w:jc w:val="both"/>
        <w:rPr>
          <w:rFonts w:ascii="Century Gothic" w:hAnsi="Century Gothic"/>
          <w:bCs w:val="0"/>
          <w:noProof/>
          <w:szCs w:val="22"/>
          <w:lang w:eastAsia="en-GB"/>
        </w:rPr>
      </w:pPr>
    </w:p>
    <w:p w14:paraId="5808692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You will develop, lead and matrix manage a collaborative Care Home Support Team which will support the delivery of high-quality, person-centred health and social care within Angus Health and Social Care Partnership.  The focus of the team is to provide operational and strategic support for care homes in Angus. The team will work in an integrated way with the locality teams across Angus. The team will offer interventions, using a co-ordinated holistic approach that helps care staff develop strategies and build competence and confidence to support residents.  </w:t>
      </w:r>
    </w:p>
    <w:p w14:paraId="55B62CFE" w14:textId="77777777" w:rsidR="00B31AEF" w:rsidRPr="00B31AEF" w:rsidRDefault="00B31AEF" w:rsidP="00B31AEF">
      <w:pPr>
        <w:tabs>
          <w:tab w:val="left" w:pos="7320"/>
        </w:tabs>
        <w:jc w:val="both"/>
        <w:rPr>
          <w:rFonts w:ascii="Century Gothic" w:hAnsi="Century Gothic"/>
          <w:bCs w:val="0"/>
          <w:noProof/>
          <w:szCs w:val="22"/>
          <w:lang w:eastAsia="en-GB"/>
        </w:rPr>
      </w:pPr>
    </w:p>
    <w:p w14:paraId="48E8FED7"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be responsible for developing strong partnerships to achieve positive outcomes for users of our services and ensuring that all regulatory and legal requirements are met. You will be accountable for demonstrating and promoting partnership values.</w:t>
      </w:r>
    </w:p>
    <w:p w14:paraId="2D854D88" w14:textId="77777777" w:rsidR="00B31AEF" w:rsidRPr="00B31AEF" w:rsidRDefault="00B31AEF" w:rsidP="00B31AEF">
      <w:pPr>
        <w:tabs>
          <w:tab w:val="left" w:pos="7320"/>
        </w:tabs>
        <w:jc w:val="both"/>
        <w:rPr>
          <w:rFonts w:ascii="Century Gothic" w:hAnsi="Century Gothic"/>
          <w:bCs w:val="0"/>
          <w:noProof/>
          <w:szCs w:val="22"/>
          <w:lang w:eastAsia="en-GB"/>
        </w:rPr>
      </w:pPr>
    </w:p>
    <w:p w14:paraId="6DFC228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You must have extensive knowledge and experience of social work services and demonstrate you have the skills and knowledge to be able to make decisions which support our policy framework, standards and service objectives. </w:t>
      </w:r>
    </w:p>
    <w:p w14:paraId="7CC6C513" w14:textId="77777777" w:rsidR="00B31AEF" w:rsidRPr="00B31AEF" w:rsidRDefault="00B31AEF" w:rsidP="00B31AEF">
      <w:pPr>
        <w:tabs>
          <w:tab w:val="left" w:pos="7320"/>
        </w:tabs>
        <w:jc w:val="both"/>
        <w:rPr>
          <w:rFonts w:ascii="Century Gothic" w:hAnsi="Century Gothic"/>
          <w:bCs w:val="0"/>
          <w:noProof/>
          <w:szCs w:val="22"/>
          <w:lang w:eastAsia="en-GB"/>
        </w:rPr>
      </w:pPr>
    </w:p>
    <w:p w14:paraId="7083774A"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have a professional social work qualification or equivalent NHS Nursing</w:t>
      </w:r>
    </w:p>
    <w:p w14:paraId="7E8448CA" w14:textId="77777777" w:rsidR="00B31AEF" w:rsidRPr="00B31AEF" w:rsidRDefault="00B31AEF" w:rsidP="00B31AEF">
      <w:pPr>
        <w:tabs>
          <w:tab w:val="left" w:pos="7320"/>
        </w:tabs>
        <w:jc w:val="both"/>
        <w:rPr>
          <w:rFonts w:ascii="Century Gothic" w:hAnsi="Century Gothic"/>
          <w:bCs w:val="0"/>
          <w:noProof/>
          <w:szCs w:val="22"/>
          <w:lang w:eastAsia="en-GB"/>
        </w:rPr>
      </w:pPr>
    </w:p>
    <w:p w14:paraId="33E977C7"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If you want to know more about this fantastic opportunity, please contact </w:t>
      </w:r>
      <w:r w:rsidRPr="00B31AEF">
        <w:rPr>
          <w:rFonts w:ascii="Century Gothic" w:hAnsi="Century Gothic"/>
          <w:bCs w:val="0"/>
          <w:noProof/>
          <w:szCs w:val="22"/>
          <w:lang w:eastAsia="en-GB"/>
        </w:rPr>
        <w:br/>
        <w:t>Lindsey Foreman on 07545 483 871 for an informal discussion.</w:t>
      </w:r>
    </w:p>
    <w:p w14:paraId="1EA4D3A7" w14:textId="77777777" w:rsidR="00B31AEF" w:rsidRPr="00B31AEF" w:rsidRDefault="00B31AEF" w:rsidP="00B31AEF">
      <w:pPr>
        <w:tabs>
          <w:tab w:val="left" w:pos="7320"/>
        </w:tabs>
        <w:jc w:val="both"/>
        <w:rPr>
          <w:rFonts w:ascii="Century Gothic" w:hAnsi="Century Gothic"/>
          <w:bCs w:val="0"/>
          <w:noProof/>
          <w:szCs w:val="22"/>
          <w:lang w:eastAsia="en-GB"/>
        </w:rPr>
      </w:pPr>
    </w:p>
    <w:p w14:paraId="345876A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Please note interviews will be held week commencing 5 June 2023.</w:t>
      </w:r>
    </w:p>
    <w:p w14:paraId="40CC94FF" w14:textId="77777777" w:rsidR="00B31AEF" w:rsidRPr="00B31AEF" w:rsidRDefault="00B31AEF" w:rsidP="00B31AEF">
      <w:pPr>
        <w:tabs>
          <w:tab w:val="left" w:pos="7320"/>
        </w:tabs>
        <w:jc w:val="both"/>
        <w:rPr>
          <w:rFonts w:ascii="Century Gothic" w:hAnsi="Century Gothic"/>
          <w:bCs w:val="0"/>
          <w:szCs w:val="22"/>
          <w:lang w:eastAsia="en-GB"/>
        </w:rPr>
      </w:pPr>
    </w:p>
    <w:p w14:paraId="037CDA8D"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67D8F384" w14:textId="77777777" w:rsidR="00B31AEF" w:rsidRPr="00B31AEF" w:rsidRDefault="00B31AEF" w:rsidP="00B31AEF">
      <w:pPr>
        <w:tabs>
          <w:tab w:val="left" w:pos="7320"/>
        </w:tabs>
        <w:jc w:val="both"/>
        <w:rPr>
          <w:rFonts w:ascii="Century Gothic" w:hAnsi="Century Gothic"/>
          <w:bCs w:val="0"/>
          <w:noProof/>
          <w:szCs w:val="22"/>
          <w:lang w:eastAsia="en-GB"/>
        </w:rPr>
      </w:pPr>
    </w:p>
    <w:p w14:paraId="0902F3CF"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51501268" w14:textId="77777777" w:rsidR="00B31AEF" w:rsidRPr="00B31AEF" w:rsidRDefault="00B31AEF" w:rsidP="00B31AEF">
      <w:pPr>
        <w:tabs>
          <w:tab w:val="left" w:pos="7320"/>
        </w:tabs>
        <w:jc w:val="both"/>
        <w:rPr>
          <w:rFonts w:ascii="Century Gothic" w:hAnsi="Century Gothic"/>
          <w:bCs w:val="0"/>
          <w:szCs w:val="22"/>
          <w:lang w:eastAsia="en-GB"/>
        </w:rPr>
      </w:pPr>
    </w:p>
    <w:p w14:paraId="07DF013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FB4F830" w14:textId="77777777" w:rsidR="00B31AEF" w:rsidRPr="00B31AEF" w:rsidRDefault="00B31AEF" w:rsidP="00B31AEF">
      <w:pPr>
        <w:tabs>
          <w:tab w:val="left" w:pos="7320"/>
        </w:tabs>
        <w:jc w:val="both"/>
        <w:rPr>
          <w:rFonts w:ascii="Century Gothic" w:hAnsi="Century Gothic"/>
          <w:bCs w:val="0"/>
          <w:noProof/>
          <w:szCs w:val="22"/>
          <w:lang w:eastAsia="en-GB"/>
        </w:rPr>
      </w:pPr>
    </w:p>
    <w:p w14:paraId="4CA20AD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7F87169F" w14:textId="77777777" w:rsidR="00B31AEF" w:rsidRPr="00B31AEF" w:rsidRDefault="00B31AEF" w:rsidP="00B31AEF">
      <w:pPr>
        <w:tabs>
          <w:tab w:val="left" w:pos="7320"/>
        </w:tabs>
        <w:jc w:val="both"/>
        <w:rPr>
          <w:rFonts w:ascii="Century Gothic" w:hAnsi="Century Gothic"/>
          <w:bCs w:val="0"/>
          <w:noProof/>
          <w:szCs w:val="22"/>
          <w:lang w:eastAsia="en-GB"/>
        </w:rPr>
      </w:pPr>
    </w:p>
    <w:p w14:paraId="7C7BD243"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53E41F6" w14:textId="77777777" w:rsidR="00B31AEF" w:rsidRPr="00B31AEF" w:rsidRDefault="00B31AEF" w:rsidP="00B31AEF">
      <w:pPr>
        <w:tabs>
          <w:tab w:val="left" w:pos="7320"/>
        </w:tabs>
        <w:jc w:val="both"/>
        <w:rPr>
          <w:rFonts w:ascii="Century Gothic" w:hAnsi="Century Gothic"/>
          <w:bCs w:val="0"/>
          <w:szCs w:val="22"/>
          <w:lang w:eastAsia="en-GB"/>
        </w:rPr>
      </w:pPr>
    </w:p>
    <w:p w14:paraId="30754A51"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015B31EC"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Senior Planning Officer</w:t>
      </w:r>
    </w:p>
    <w:p w14:paraId="2296EDDF"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45,229</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48,707</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ANG04479</w:t>
      </w:r>
    </w:p>
    <w:p w14:paraId="13305444" w14:textId="77777777" w:rsidR="00B31AEF" w:rsidRPr="00B31AEF" w:rsidRDefault="00B31AEF" w:rsidP="00B31AEF">
      <w:pPr>
        <w:tabs>
          <w:tab w:val="left" w:pos="7320"/>
        </w:tabs>
        <w:rPr>
          <w:rFonts w:ascii="Century Gothic" w:hAnsi="Century Gothic"/>
          <w:b/>
          <w:bCs w:val="0"/>
          <w:szCs w:val="22"/>
          <w:lang w:eastAsia="en-GB"/>
        </w:rPr>
      </w:pPr>
    </w:p>
    <w:p w14:paraId="401D61E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Angus House, Orchardbank Business Park, Forfar.</w:t>
      </w:r>
    </w:p>
    <w:p w14:paraId="4242792F" w14:textId="77777777" w:rsidR="00B31AEF" w:rsidRPr="00B31AEF" w:rsidRDefault="00B31AEF" w:rsidP="00B31AEF">
      <w:pPr>
        <w:tabs>
          <w:tab w:val="left" w:pos="7320"/>
        </w:tabs>
        <w:jc w:val="both"/>
        <w:rPr>
          <w:rFonts w:ascii="Century Gothic" w:hAnsi="Century Gothic"/>
          <w:bCs w:val="0"/>
          <w:noProof/>
          <w:szCs w:val="22"/>
          <w:lang w:eastAsia="en-GB"/>
        </w:rPr>
      </w:pPr>
    </w:p>
    <w:p w14:paraId="0B2FC52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Are you excited about new opportunities, passionate about making improvements and enthusiastic about change? Come and join our talented team of individuals and be inspired to make a difference. We are all about people and our staff are key to our success.</w:t>
      </w:r>
    </w:p>
    <w:p w14:paraId="42AB7B81" w14:textId="77777777" w:rsidR="00B31AEF" w:rsidRPr="00B31AEF" w:rsidRDefault="00B31AEF" w:rsidP="00B31AEF">
      <w:pPr>
        <w:tabs>
          <w:tab w:val="left" w:pos="7320"/>
        </w:tabs>
        <w:jc w:val="both"/>
        <w:rPr>
          <w:rFonts w:ascii="Century Gothic" w:hAnsi="Century Gothic"/>
          <w:bCs w:val="0"/>
          <w:noProof/>
          <w:szCs w:val="22"/>
          <w:lang w:eastAsia="en-GB"/>
        </w:rPr>
      </w:pPr>
    </w:p>
    <w:p w14:paraId="47ADD3E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This role is all about leading on a wide range of improvement activity, projects, programmes, and training across both adult and children’s services. The focus of this post will relate to supporting improvements in the implementation and ongoing development of Self-directed Support (SDS).   A good working understanding of relevant Self-Directed Support legislation,  practice guidance and national/local policies and its application will be required.</w:t>
      </w:r>
    </w:p>
    <w:p w14:paraId="72A68500" w14:textId="77777777" w:rsidR="00B31AEF" w:rsidRPr="00B31AEF" w:rsidRDefault="00B31AEF" w:rsidP="00B31AEF">
      <w:pPr>
        <w:tabs>
          <w:tab w:val="left" w:pos="7320"/>
        </w:tabs>
        <w:jc w:val="both"/>
        <w:rPr>
          <w:rFonts w:ascii="Century Gothic" w:hAnsi="Century Gothic"/>
          <w:bCs w:val="0"/>
          <w:noProof/>
          <w:szCs w:val="22"/>
          <w:lang w:eastAsia="en-GB"/>
        </w:rPr>
      </w:pPr>
    </w:p>
    <w:p w14:paraId="7949538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Skills in leadership and developing positive working relationships are important as you will have the opportunity to work in collaboration with a variety of services and organisations to make improvements and make a difference! A commitment to improving practice standards and competencies to improve performance and help deliver the best customer experience is therefore essential. If you are committed to excellent customer care, an engaged workforce, innovative services, and leadership, making improvements and putting people at the heart of what you do, then this is the job for you.</w:t>
      </w:r>
    </w:p>
    <w:p w14:paraId="0D1625B5" w14:textId="77777777" w:rsidR="00B31AEF" w:rsidRPr="00B31AEF" w:rsidRDefault="00B31AEF" w:rsidP="00B31AEF">
      <w:pPr>
        <w:tabs>
          <w:tab w:val="left" w:pos="7320"/>
        </w:tabs>
        <w:jc w:val="both"/>
        <w:rPr>
          <w:rFonts w:ascii="Century Gothic" w:hAnsi="Century Gothic"/>
          <w:bCs w:val="0"/>
          <w:noProof/>
          <w:szCs w:val="22"/>
          <w:lang w:eastAsia="en-GB"/>
        </w:rPr>
      </w:pPr>
    </w:p>
    <w:p w14:paraId="25B1452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 friendly outgoing personality and the ability to use your initiative are essential. Are you adaptable and resilient, innovative, and enthusiastic, ambitious and high performing, customer and results focused, hardworking and willing to learn?  If so, we want to hear from you.  This job provides opportunities for you to make a difference to the people of Angus and operational staff.</w:t>
      </w:r>
    </w:p>
    <w:p w14:paraId="1CB5DB8E" w14:textId="77777777" w:rsidR="00B31AEF" w:rsidRPr="00B31AEF" w:rsidRDefault="00B31AEF" w:rsidP="00B31AEF">
      <w:pPr>
        <w:tabs>
          <w:tab w:val="left" w:pos="7320"/>
        </w:tabs>
        <w:jc w:val="both"/>
        <w:rPr>
          <w:rFonts w:ascii="Century Gothic" w:hAnsi="Century Gothic"/>
          <w:bCs w:val="0"/>
          <w:noProof/>
          <w:szCs w:val="22"/>
          <w:lang w:eastAsia="en-GB"/>
        </w:rPr>
      </w:pPr>
    </w:p>
    <w:p w14:paraId="07B4A4E4"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services in Angus. What's more, we offer our employees an excellent rewards package which includes a generous holiday allowance, employer pension contributions, flexible working arrangements and a variety of employee rewards and benefits.</w:t>
      </w:r>
    </w:p>
    <w:p w14:paraId="38266B30" w14:textId="77777777" w:rsidR="00B31AEF" w:rsidRPr="00B31AEF" w:rsidRDefault="00B31AEF" w:rsidP="00B31AEF">
      <w:pPr>
        <w:tabs>
          <w:tab w:val="left" w:pos="7320"/>
        </w:tabs>
        <w:jc w:val="both"/>
        <w:rPr>
          <w:rFonts w:ascii="Century Gothic" w:hAnsi="Century Gothic"/>
          <w:bCs w:val="0"/>
          <w:noProof/>
          <w:szCs w:val="22"/>
          <w:lang w:eastAsia="en-GB"/>
        </w:rPr>
      </w:pPr>
    </w:p>
    <w:p w14:paraId="34EAD84B"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You will require to be educated to degree level or equivalent in a relevant subject or have substantial experience. </w:t>
      </w:r>
    </w:p>
    <w:p w14:paraId="3078968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This job is temporary for up to 23 months from date of appointment.</w:t>
      </w:r>
    </w:p>
    <w:p w14:paraId="1D32A3DD" w14:textId="77777777" w:rsidR="00B31AEF" w:rsidRPr="00B31AEF" w:rsidRDefault="00B31AEF" w:rsidP="00B31AEF">
      <w:pPr>
        <w:tabs>
          <w:tab w:val="left" w:pos="7320"/>
        </w:tabs>
        <w:jc w:val="both"/>
        <w:rPr>
          <w:rFonts w:ascii="Century Gothic" w:hAnsi="Century Gothic"/>
          <w:bCs w:val="0"/>
          <w:noProof/>
          <w:szCs w:val="22"/>
          <w:lang w:eastAsia="en-GB"/>
        </w:rPr>
      </w:pPr>
    </w:p>
    <w:p w14:paraId="3AC5165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Internal and external applications on secondment basis will be considered.  You must have the approval of your line manager / organisation.</w:t>
      </w:r>
    </w:p>
    <w:p w14:paraId="35F63B1B" w14:textId="77777777" w:rsidR="00B31AEF" w:rsidRPr="00B31AEF" w:rsidRDefault="00B31AEF" w:rsidP="00B31AEF">
      <w:pPr>
        <w:tabs>
          <w:tab w:val="left" w:pos="7320"/>
        </w:tabs>
        <w:jc w:val="both"/>
        <w:rPr>
          <w:rFonts w:ascii="Century Gothic" w:hAnsi="Century Gothic"/>
          <w:bCs w:val="0"/>
          <w:noProof/>
          <w:szCs w:val="22"/>
          <w:lang w:eastAsia="en-GB"/>
        </w:rPr>
      </w:pPr>
    </w:p>
    <w:p w14:paraId="4246433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For further information please contact Fiona Davidson, Principal Planning Officer, telephone 07503 790 493 or email DavidsonF@angus.gov.uk.                             </w:t>
      </w:r>
    </w:p>
    <w:p w14:paraId="1C8C741D" w14:textId="77777777" w:rsidR="00B31AEF" w:rsidRPr="00B31AEF" w:rsidRDefault="00B31AEF" w:rsidP="00B31AEF">
      <w:pPr>
        <w:tabs>
          <w:tab w:val="left" w:pos="7320"/>
        </w:tabs>
        <w:jc w:val="both"/>
        <w:rPr>
          <w:rFonts w:ascii="Century Gothic" w:hAnsi="Century Gothic"/>
          <w:bCs w:val="0"/>
          <w:noProof/>
          <w:szCs w:val="22"/>
          <w:lang w:eastAsia="en-GB"/>
        </w:rPr>
      </w:pPr>
    </w:p>
    <w:p w14:paraId="534F30AF"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22 May 2023.</w:t>
      </w:r>
    </w:p>
    <w:p w14:paraId="200B939A" w14:textId="77777777" w:rsidR="00B31AEF" w:rsidRPr="00B31AEF" w:rsidRDefault="00B31AEF" w:rsidP="00B31AEF">
      <w:pPr>
        <w:tabs>
          <w:tab w:val="left" w:pos="7320"/>
        </w:tabs>
        <w:jc w:val="both"/>
        <w:rPr>
          <w:rFonts w:ascii="Century Gothic" w:hAnsi="Century Gothic"/>
          <w:bCs w:val="0"/>
          <w:szCs w:val="22"/>
          <w:lang w:eastAsia="en-GB"/>
        </w:rPr>
      </w:pPr>
    </w:p>
    <w:p w14:paraId="772A2F3E"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2863557C" w14:textId="77777777" w:rsidR="00B31AEF" w:rsidRPr="00B31AEF" w:rsidRDefault="00B31AEF" w:rsidP="00B31AEF">
      <w:pPr>
        <w:tabs>
          <w:tab w:val="left" w:pos="7320"/>
        </w:tabs>
        <w:jc w:val="both"/>
        <w:rPr>
          <w:rFonts w:ascii="Century Gothic" w:hAnsi="Century Gothic"/>
          <w:bCs w:val="0"/>
          <w:szCs w:val="22"/>
          <w:lang w:eastAsia="en-GB"/>
        </w:rPr>
      </w:pPr>
    </w:p>
    <w:p w14:paraId="05D3488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592D5D0" w14:textId="77777777" w:rsidR="00B31AEF" w:rsidRPr="00B31AEF" w:rsidRDefault="00B31AEF" w:rsidP="00B31AEF">
      <w:pPr>
        <w:tabs>
          <w:tab w:val="left" w:pos="7320"/>
        </w:tabs>
        <w:jc w:val="both"/>
        <w:rPr>
          <w:rFonts w:ascii="Century Gothic" w:hAnsi="Century Gothic"/>
          <w:bCs w:val="0"/>
          <w:noProof/>
          <w:szCs w:val="22"/>
          <w:lang w:eastAsia="en-GB"/>
        </w:rPr>
      </w:pPr>
    </w:p>
    <w:p w14:paraId="3D2153D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42996F2A" w14:textId="77777777" w:rsidR="00B31AEF" w:rsidRPr="00B31AEF" w:rsidRDefault="00B31AEF" w:rsidP="00B31AEF">
      <w:pPr>
        <w:tabs>
          <w:tab w:val="left" w:pos="7320"/>
        </w:tabs>
        <w:jc w:val="both"/>
        <w:rPr>
          <w:rFonts w:ascii="Century Gothic" w:hAnsi="Century Gothic"/>
          <w:bCs w:val="0"/>
          <w:noProof/>
          <w:szCs w:val="22"/>
          <w:lang w:eastAsia="en-GB"/>
        </w:rPr>
      </w:pPr>
    </w:p>
    <w:p w14:paraId="134A69DD"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8CC0154" w14:textId="77777777" w:rsidR="00B31AEF" w:rsidRPr="00B31AEF" w:rsidRDefault="00B31AEF" w:rsidP="00B31AEF">
      <w:pPr>
        <w:tabs>
          <w:tab w:val="left" w:pos="7320"/>
        </w:tabs>
        <w:jc w:val="both"/>
        <w:rPr>
          <w:rFonts w:ascii="Century Gothic" w:hAnsi="Century Gothic"/>
          <w:bCs w:val="0"/>
          <w:szCs w:val="22"/>
          <w:lang w:eastAsia="en-GB"/>
        </w:rPr>
      </w:pPr>
    </w:p>
    <w:p w14:paraId="355BB647"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1A6C9591" w14:textId="77777777" w:rsidR="00B31AEF" w:rsidRPr="00B31AEF" w:rsidRDefault="00B31AEF" w:rsidP="00B31AEF">
      <w:pPr>
        <w:rPr>
          <w:rFonts w:ascii="Century Gothic" w:hAnsi="Century Gothic"/>
          <w:b/>
          <w:bCs w:val="0"/>
          <w:sz w:val="28"/>
          <w:szCs w:val="28"/>
          <w:lang w:eastAsia="en-GB"/>
        </w:rPr>
      </w:pPr>
    </w:p>
    <w:p w14:paraId="52B291FF"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Social Care Worker (2)</w:t>
      </w:r>
    </w:p>
    <w:p w14:paraId="2797D7ED"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14,453</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14,966</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ANG04473</w:t>
      </w:r>
    </w:p>
    <w:p w14:paraId="07437558" w14:textId="77777777" w:rsidR="00B31AEF" w:rsidRPr="00B31AEF" w:rsidRDefault="00B31AEF" w:rsidP="00B31AEF">
      <w:pPr>
        <w:tabs>
          <w:tab w:val="left" w:pos="7320"/>
        </w:tabs>
        <w:rPr>
          <w:rFonts w:ascii="Century Gothic" w:hAnsi="Century Gothic"/>
          <w:b/>
          <w:bCs w:val="0"/>
          <w:szCs w:val="22"/>
          <w:lang w:eastAsia="en-GB"/>
        </w:rPr>
      </w:pPr>
    </w:p>
    <w:p w14:paraId="41F9671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Kinloch Care Centre, Carnoustie.</w:t>
      </w:r>
    </w:p>
    <w:p w14:paraId="17F3D690" w14:textId="77777777" w:rsidR="00B31AEF" w:rsidRPr="00B31AEF" w:rsidRDefault="00B31AEF" w:rsidP="00B31AEF">
      <w:pPr>
        <w:tabs>
          <w:tab w:val="left" w:pos="7320"/>
        </w:tabs>
        <w:jc w:val="both"/>
        <w:rPr>
          <w:rFonts w:ascii="Century Gothic" w:hAnsi="Century Gothic"/>
          <w:bCs w:val="0"/>
          <w:noProof/>
          <w:szCs w:val="22"/>
          <w:lang w:eastAsia="en-GB"/>
        </w:rPr>
      </w:pPr>
    </w:p>
    <w:p w14:paraId="007B0E8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work 24 hours per week.  Hours are worked on a shift based system inlcuding night duty and weekend working.</w:t>
      </w:r>
    </w:p>
    <w:p w14:paraId="0BEA38ED" w14:textId="77777777" w:rsidR="00B31AEF" w:rsidRPr="00B31AEF" w:rsidRDefault="00B31AEF" w:rsidP="00B31AEF">
      <w:pPr>
        <w:tabs>
          <w:tab w:val="left" w:pos="7320"/>
        </w:tabs>
        <w:jc w:val="both"/>
        <w:rPr>
          <w:rFonts w:ascii="Century Gothic" w:hAnsi="Century Gothic"/>
          <w:bCs w:val="0"/>
          <w:noProof/>
          <w:szCs w:val="22"/>
          <w:lang w:eastAsia="en-GB"/>
        </w:rPr>
      </w:pPr>
    </w:p>
    <w:p w14:paraId="33969FAF"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22 May 2023.</w:t>
      </w:r>
    </w:p>
    <w:p w14:paraId="3478DBC6" w14:textId="77777777" w:rsidR="00B31AEF" w:rsidRPr="00B31AEF" w:rsidRDefault="00B31AEF" w:rsidP="00B31AEF">
      <w:pPr>
        <w:tabs>
          <w:tab w:val="left" w:pos="7320"/>
        </w:tabs>
        <w:jc w:val="both"/>
        <w:rPr>
          <w:rFonts w:ascii="Century Gothic" w:hAnsi="Century Gothic"/>
          <w:bCs w:val="0"/>
          <w:szCs w:val="22"/>
          <w:lang w:eastAsia="en-GB"/>
        </w:rPr>
      </w:pPr>
    </w:p>
    <w:p w14:paraId="1B93F8E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16C1BB49" w14:textId="77777777" w:rsidR="00B31AEF" w:rsidRPr="00B31AEF" w:rsidRDefault="00B31AEF" w:rsidP="00B31AEF">
      <w:pPr>
        <w:tabs>
          <w:tab w:val="left" w:pos="7320"/>
        </w:tabs>
        <w:jc w:val="both"/>
        <w:rPr>
          <w:rFonts w:ascii="Century Gothic" w:hAnsi="Century Gothic"/>
          <w:bCs w:val="0"/>
          <w:noProof/>
          <w:szCs w:val="22"/>
          <w:lang w:eastAsia="en-GB"/>
        </w:rPr>
      </w:pPr>
    </w:p>
    <w:p w14:paraId="213AA22C"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these jobs.</w:t>
      </w:r>
    </w:p>
    <w:p w14:paraId="616C281E" w14:textId="77777777" w:rsidR="00B31AEF" w:rsidRPr="00B31AEF" w:rsidRDefault="00B31AEF" w:rsidP="00B31AEF">
      <w:pPr>
        <w:tabs>
          <w:tab w:val="left" w:pos="7320"/>
        </w:tabs>
        <w:jc w:val="both"/>
        <w:rPr>
          <w:rFonts w:ascii="Century Gothic" w:hAnsi="Century Gothic"/>
          <w:bCs w:val="0"/>
          <w:szCs w:val="22"/>
          <w:lang w:eastAsia="en-GB"/>
        </w:rPr>
      </w:pPr>
    </w:p>
    <w:p w14:paraId="0D4BFCF4"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3733C39B" w14:textId="77777777" w:rsidR="00B31AEF" w:rsidRPr="00B31AEF" w:rsidRDefault="00B31AEF" w:rsidP="00B31AEF">
      <w:pPr>
        <w:tabs>
          <w:tab w:val="left" w:pos="7320"/>
        </w:tabs>
        <w:jc w:val="both"/>
        <w:rPr>
          <w:rFonts w:ascii="Century Gothic" w:hAnsi="Century Gothic"/>
          <w:bCs w:val="0"/>
          <w:noProof/>
          <w:szCs w:val="22"/>
          <w:lang w:eastAsia="en-GB"/>
        </w:rPr>
      </w:pPr>
    </w:p>
    <w:p w14:paraId="57E3D62B"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9C06B0" w14:textId="77777777" w:rsidR="00B31AEF" w:rsidRPr="00B31AEF" w:rsidRDefault="00B31AEF" w:rsidP="00B31AEF">
      <w:pPr>
        <w:tabs>
          <w:tab w:val="left" w:pos="7320"/>
        </w:tabs>
        <w:jc w:val="both"/>
        <w:rPr>
          <w:rFonts w:ascii="Century Gothic" w:hAnsi="Century Gothic"/>
          <w:bCs w:val="0"/>
          <w:szCs w:val="22"/>
          <w:lang w:eastAsia="en-GB"/>
        </w:rPr>
      </w:pPr>
    </w:p>
    <w:p w14:paraId="2EB96A53"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1A30CA92" w14:textId="77777777" w:rsidR="00B31AEF" w:rsidRPr="00B31AEF" w:rsidRDefault="00B31AEF" w:rsidP="00B31AEF">
      <w:pPr>
        <w:rPr>
          <w:rFonts w:ascii="Century Gothic" w:hAnsi="Century Gothic"/>
          <w:b/>
          <w:bCs w:val="0"/>
          <w:szCs w:val="22"/>
          <w:lang w:eastAsia="en-GB"/>
        </w:rPr>
      </w:pPr>
    </w:p>
    <w:p w14:paraId="5CD80367"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Driver/Attendant</w:t>
      </w:r>
    </w:p>
    <w:p w14:paraId="66076161"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10,465</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11,005</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ANG04474</w:t>
      </w:r>
    </w:p>
    <w:p w14:paraId="442FB3B5" w14:textId="77777777" w:rsidR="00B31AEF" w:rsidRPr="00B31AEF" w:rsidRDefault="00B31AEF" w:rsidP="00B31AEF">
      <w:pPr>
        <w:tabs>
          <w:tab w:val="left" w:pos="7320"/>
        </w:tabs>
        <w:rPr>
          <w:rFonts w:ascii="Century Gothic" w:hAnsi="Century Gothic"/>
          <w:b/>
          <w:bCs w:val="0"/>
          <w:szCs w:val="22"/>
          <w:lang w:eastAsia="en-GB"/>
        </w:rPr>
      </w:pPr>
    </w:p>
    <w:p w14:paraId="750E0F0D"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Kinloch Care Centre, Carnoustie.</w:t>
      </w:r>
    </w:p>
    <w:p w14:paraId="37645FEE" w14:textId="77777777" w:rsidR="00B31AEF" w:rsidRPr="00B31AEF" w:rsidRDefault="00B31AEF" w:rsidP="00B31AEF">
      <w:pPr>
        <w:tabs>
          <w:tab w:val="left" w:pos="7320"/>
        </w:tabs>
        <w:jc w:val="both"/>
        <w:rPr>
          <w:rFonts w:ascii="Century Gothic" w:hAnsi="Century Gothic"/>
          <w:bCs w:val="0"/>
          <w:noProof/>
          <w:szCs w:val="22"/>
          <w:lang w:eastAsia="en-GB"/>
        </w:rPr>
      </w:pPr>
    </w:p>
    <w:p w14:paraId="20C1113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work 18.5 hour per week, including weekends and split shifts.</w:t>
      </w:r>
    </w:p>
    <w:p w14:paraId="29BD5593" w14:textId="77777777" w:rsidR="00B31AEF" w:rsidRPr="00B31AEF" w:rsidRDefault="00B31AEF" w:rsidP="00B31AEF">
      <w:pPr>
        <w:tabs>
          <w:tab w:val="left" w:pos="7320"/>
        </w:tabs>
        <w:jc w:val="both"/>
        <w:rPr>
          <w:rFonts w:ascii="Century Gothic" w:hAnsi="Century Gothic"/>
          <w:bCs w:val="0"/>
          <w:noProof/>
          <w:szCs w:val="22"/>
          <w:lang w:eastAsia="en-GB"/>
        </w:rPr>
      </w:pPr>
    </w:p>
    <w:p w14:paraId="5F88BAE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This job is temporary for up to 12 months from date of appointment.</w:t>
      </w:r>
    </w:p>
    <w:p w14:paraId="1B76E2DF" w14:textId="77777777" w:rsidR="00B31AEF" w:rsidRPr="00B31AEF" w:rsidRDefault="00B31AEF" w:rsidP="00B31AEF">
      <w:pPr>
        <w:tabs>
          <w:tab w:val="left" w:pos="7320"/>
        </w:tabs>
        <w:jc w:val="both"/>
        <w:rPr>
          <w:rFonts w:ascii="Century Gothic" w:hAnsi="Century Gothic"/>
          <w:bCs w:val="0"/>
          <w:noProof/>
          <w:szCs w:val="22"/>
          <w:lang w:eastAsia="en-GB"/>
        </w:rPr>
      </w:pPr>
    </w:p>
    <w:p w14:paraId="3AEA4C4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Internal and external applications on a secondment basis will be considered.   You must have the approval of  your line manager / organisation.</w:t>
      </w:r>
    </w:p>
    <w:p w14:paraId="497CC2F1" w14:textId="77777777" w:rsidR="00B31AEF" w:rsidRPr="00B31AEF" w:rsidRDefault="00B31AEF" w:rsidP="00B31AEF">
      <w:pPr>
        <w:tabs>
          <w:tab w:val="left" w:pos="7320"/>
        </w:tabs>
        <w:jc w:val="both"/>
        <w:rPr>
          <w:rFonts w:ascii="Century Gothic" w:hAnsi="Century Gothic"/>
          <w:bCs w:val="0"/>
          <w:noProof/>
          <w:szCs w:val="22"/>
          <w:lang w:eastAsia="en-GB"/>
        </w:rPr>
      </w:pPr>
    </w:p>
    <w:p w14:paraId="524F6327"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22 May 2023.</w:t>
      </w:r>
    </w:p>
    <w:p w14:paraId="4A9BB392" w14:textId="77777777" w:rsidR="00B31AEF" w:rsidRPr="00B31AEF" w:rsidRDefault="00B31AEF" w:rsidP="00B31AEF">
      <w:pPr>
        <w:tabs>
          <w:tab w:val="left" w:pos="7320"/>
        </w:tabs>
        <w:jc w:val="both"/>
        <w:rPr>
          <w:rFonts w:ascii="Century Gothic" w:hAnsi="Century Gothic"/>
          <w:bCs w:val="0"/>
          <w:szCs w:val="22"/>
          <w:lang w:eastAsia="en-GB"/>
        </w:rPr>
      </w:pPr>
    </w:p>
    <w:p w14:paraId="5244D12A"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35190C07" w14:textId="77777777" w:rsidR="00B31AEF" w:rsidRPr="00B31AEF" w:rsidRDefault="00B31AEF" w:rsidP="00B31AEF">
      <w:pPr>
        <w:tabs>
          <w:tab w:val="left" w:pos="7320"/>
        </w:tabs>
        <w:jc w:val="both"/>
        <w:rPr>
          <w:rFonts w:ascii="Century Gothic" w:hAnsi="Century Gothic"/>
          <w:bCs w:val="0"/>
          <w:noProof/>
          <w:szCs w:val="22"/>
          <w:lang w:eastAsia="en-GB"/>
        </w:rPr>
      </w:pPr>
    </w:p>
    <w:p w14:paraId="1CEF453B"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223FB65C" w14:textId="77777777" w:rsidR="00B31AEF" w:rsidRPr="00B31AEF" w:rsidRDefault="00B31AEF" w:rsidP="00B31AEF">
      <w:pPr>
        <w:tabs>
          <w:tab w:val="left" w:pos="7320"/>
        </w:tabs>
        <w:jc w:val="both"/>
        <w:rPr>
          <w:rFonts w:ascii="Century Gothic" w:hAnsi="Century Gothic"/>
          <w:bCs w:val="0"/>
          <w:szCs w:val="22"/>
          <w:lang w:eastAsia="en-GB"/>
        </w:rPr>
      </w:pPr>
    </w:p>
    <w:p w14:paraId="5ABDE75F" w14:textId="77777777" w:rsidR="00B31AEF" w:rsidRDefault="00B31AEF" w:rsidP="00B31AEF">
      <w:pPr>
        <w:tabs>
          <w:tab w:val="left" w:pos="7320"/>
        </w:tabs>
        <w:jc w:val="both"/>
        <w:rPr>
          <w:rFonts w:ascii="Century Gothic" w:hAnsi="Century Gothic"/>
          <w:bCs w:val="0"/>
          <w:noProof/>
          <w:szCs w:val="22"/>
          <w:lang w:eastAsia="en-GB"/>
        </w:rPr>
      </w:pPr>
    </w:p>
    <w:p w14:paraId="0143BDAB" w14:textId="5E436671"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1ECFFF39" w14:textId="77777777" w:rsidR="00B31AEF" w:rsidRPr="00B31AEF" w:rsidRDefault="00B31AEF" w:rsidP="00B31AEF">
      <w:pPr>
        <w:tabs>
          <w:tab w:val="left" w:pos="7320"/>
        </w:tabs>
        <w:jc w:val="both"/>
        <w:rPr>
          <w:rFonts w:ascii="Century Gothic" w:hAnsi="Century Gothic"/>
          <w:bCs w:val="0"/>
          <w:noProof/>
          <w:szCs w:val="22"/>
          <w:lang w:eastAsia="en-GB"/>
        </w:rPr>
      </w:pPr>
    </w:p>
    <w:p w14:paraId="2C7EE6BB"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665BAE" w14:textId="77777777" w:rsidR="00B31AEF" w:rsidRPr="00B31AEF" w:rsidRDefault="00B31AEF" w:rsidP="00B31AEF">
      <w:pPr>
        <w:tabs>
          <w:tab w:val="left" w:pos="7320"/>
        </w:tabs>
        <w:jc w:val="both"/>
        <w:rPr>
          <w:rFonts w:ascii="Century Gothic" w:hAnsi="Century Gothic"/>
          <w:bCs w:val="0"/>
          <w:szCs w:val="22"/>
          <w:lang w:eastAsia="en-GB"/>
        </w:rPr>
      </w:pPr>
    </w:p>
    <w:p w14:paraId="40D7E5D6"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359906BE" w14:textId="77777777" w:rsidR="00B31AEF" w:rsidRPr="00B31AEF" w:rsidRDefault="00B31AEF" w:rsidP="00B31AEF">
      <w:pPr>
        <w:rPr>
          <w:rFonts w:ascii="Century Gothic" w:hAnsi="Century Gothic"/>
          <w:bCs w:val="0"/>
          <w:szCs w:val="22"/>
          <w:lang w:eastAsia="en-GB"/>
        </w:rPr>
      </w:pPr>
    </w:p>
    <w:p w14:paraId="4AA46776" w14:textId="77777777" w:rsidR="00B31AEF" w:rsidRPr="00B31AEF" w:rsidRDefault="00B31AEF" w:rsidP="00B31AEF">
      <w:pPr>
        <w:rPr>
          <w:rFonts w:ascii="Century Gothic" w:hAnsi="Century Gothic"/>
          <w:b/>
          <w:bCs w:val="0"/>
          <w:sz w:val="28"/>
          <w:szCs w:val="28"/>
          <w:lang w:eastAsia="en-GB"/>
        </w:rPr>
      </w:pPr>
      <w:r w:rsidRPr="00B31AEF">
        <w:rPr>
          <w:rFonts w:ascii="Century Gothic" w:hAnsi="Century Gothic"/>
          <w:b/>
          <w:bCs w:val="0"/>
          <w:noProof/>
          <w:sz w:val="28"/>
          <w:szCs w:val="28"/>
          <w:lang w:eastAsia="en-GB"/>
        </w:rPr>
        <w:t>CHILDREN, FAMILIES &amp; JUSTICE</w:t>
      </w:r>
    </w:p>
    <w:p w14:paraId="2021FBCD" w14:textId="77777777" w:rsidR="00B31AEF" w:rsidRPr="00B31AEF" w:rsidRDefault="00B31AEF" w:rsidP="00B31AEF">
      <w:pPr>
        <w:rPr>
          <w:rFonts w:ascii="Century Gothic" w:hAnsi="Century Gothic"/>
          <w:b/>
          <w:bCs w:val="0"/>
          <w:sz w:val="28"/>
          <w:szCs w:val="28"/>
          <w:lang w:eastAsia="en-GB"/>
        </w:rPr>
      </w:pPr>
    </w:p>
    <w:p w14:paraId="52C5AA75"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Social Worker</w:t>
      </w:r>
    </w:p>
    <w:p w14:paraId="0429332F"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36,799</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41,713</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ANG04478</w:t>
      </w:r>
    </w:p>
    <w:p w14:paraId="3B9D3C09" w14:textId="77777777" w:rsidR="00B31AEF" w:rsidRPr="00B31AEF" w:rsidRDefault="00B31AEF" w:rsidP="00B31AEF">
      <w:pPr>
        <w:tabs>
          <w:tab w:val="left" w:pos="7320"/>
        </w:tabs>
        <w:rPr>
          <w:rFonts w:ascii="Century Gothic" w:hAnsi="Century Gothic"/>
          <w:b/>
          <w:bCs w:val="0"/>
          <w:szCs w:val="22"/>
          <w:lang w:eastAsia="en-GB"/>
        </w:rPr>
      </w:pPr>
    </w:p>
    <w:p w14:paraId="1A14F45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Bruce House, Wellgate, Arbroath, covering the Angus area.</w:t>
      </w:r>
    </w:p>
    <w:p w14:paraId="30EDB978" w14:textId="77777777" w:rsidR="00B31AEF" w:rsidRPr="00B31AEF" w:rsidRDefault="00B31AEF" w:rsidP="00B31AEF">
      <w:pPr>
        <w:tabs>
          <w:tab w:val="left" w:pos="7320"/>
        </w:tabs>
        <w:jc w:val="both"/>
        <w:rPr>
          <w:rFonts w:ascii="Century Gothic" w:hAnsi="Century Gothic"/>
          <w:bCs w:val="0"/>
          <w:noProof/>
          <w:szCs w:val="22"/>
          <w:lang w:eastAsia="en-GB"/>
        </w:rPr>
      </w:pPr>
    </w:p>
    <w:p w14:paraId="2AF0F59B"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Working within the Children with Disabilities team, you will be responsible for a varied caseload, undertaking social work assessments and formulating care plans for children and young people in conjunction with partner agencies. You will liaise closely with locality teams and other involved agencies, providing a high quality of social work service within a designated service area.</w:t>
      </w:r>
    </w:p>
    <w:p w14:paraId="790AF9F2" w14:textId="77777777" w:rsidR="00B31AEF" w:rsidRPr="00B31AEF" w:rsidRDefault="00B31AEF" w:rsidP="00B31AEF">
      <w:pPr>
        <w:tabs>
          <w:tab w:val="left" w:pos="7320"/>
        </w:tabs>
        <w:jc w:val="both"/>
        <w:rPr>
          <w:rFonts w:ascii="Century Gothic" w:hAnsi="Century Gothic"/>
          <w:bCs w:val="0"/>
          <w:noProof/>
          <w:szCs w:val="22"/>
          <w:lang w:eastAsia="en-GB"/>
        </w:rPr>
      </w:pPr>
    </w:p>
    <w:p w14:paraId="3523B36C"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22 May 2023.</w:t>
      </w:r>
    </w:p>
    <w:p w14:paraId="35A70F7A" w14:textId="77777777" w:rsidR="00B31AEF" w:rsidRPr="00B31AEF" w:rsidRDefault="00B31AEF" w:rsidP="00B31AEF">
      <w:pPr>
        <w:tabs>
          <w:tab w:val="left" w:pos="7320"/>
        </w:tabs>
        <w:jc w:val="both"/>
        <w:rPr>
          <w:rFonts w:ascii="Century Gothic" w:hAnsi="Century Gothic"/>
          <w:bCs w:val="0"/>
          <w:szCs w:val="22"/>
          <w:lang w:eastAsia="en-GB"/>
        </w:rPr>
      </w:pPr>
    </w:p>
    <w:p w14:paraId="65097B9B"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37D7E3AB" w14:textId="77777777" w:rsidR="00B31AEF" w:rsidRPr="00B31AEF" w:rsidRDefault="00B31AEF" w:rsidP="00B31AEF">
      <w:pPr>
        <w:tabs>
          <w:tab w:val="left" w:pos="7320"/>
        </w:tabs>
        <w:jc w:val="both"/>
        <w:rPr>
          <w:rFonts w:ascii="Century Gothic" w:hAnsi="Century Gothic"/>
          <w:bCs w:val="0"/>
          <w:szCs w:val="22"/>
          <w:lang w:eastAsia="en-GB"/>
        </w:rPr>
      </w:pPr>
    </w:p>
    <w:p w14:paraId="7045E25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44095842" w14:textId="77777777" w:rsidR="00B31AEF" w:rsidRPr="00B31AEF" w:rsidRDefault="00B31AEF" w:rsidP="00B31AEF">
      <w:pPr>
        <w:tabs>
          <w:tab w:val="left" w:pos="7320"/>
        </w:tabs>
        <w:jc w:val="both"/>
        <w:rPr>
          <w:rFonts w:ascii="Century Gothic" w:hAnsi="Century Gothic"/>
          <w:bCs w:val="0"/>
          <w:noProof/>
          <w:szCs w:val="22"/>
          <w:lang w:eastAsia="en-GB"/>
        </w:rPr>
      </w:pPr>
    </w:p>
    <w:p w14:paraId="358BB36B"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4B6EE8BC" w14:textId="77777777" w:rsidR="00B31AEF" w:rsidRPr="00B31AEF" w:rsidRDefault="00B31AEF" w:rsidP="00B31AEF">
      <w:pPr>
        <w:tabs>
          <w:tab w:val="left" w:pos="7320"/>
        </w:tabs>
        <w:jc w:val="both"/>
        <w:rPr>
          <w:rFonts w:ascii="Century Gothic" w:hAnsi="Century Gothic"/>
          <w:bCs w:val="0"/>
          <w:noProof/>
          <w:szCs w:val="22"/>
          <w:lang w:eastAsia="en-GB"/>
        </w:rPr>
      </w:pPr>
    </w:p>
    <w:p w14:paraId="78E35E78"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AC0A32" w14:textId="77777777" w:rsidR="00B31AEF" w:rsidRPr="00B31AEF" w:rsidRDefault="00B31AEF" w:rsidP="00B31AEF">
      <w:pPr>
        <w:tabs>
          <w:tab w:val="left" w:pos="7320"/>
        </w:tabs>
        <w:jc w:val="both"/>
        <w:rPr>
          <w:rFonts w:ascii="Century Gothic" w:hAnsi="Century Gothic"/>
          <w:bCs w:val="0"/>
          <w:szCs w:val="22"/>
          <w:lang w:eastAsia="en-GB"/>
        </w:rPr>
      </w:pPr>
    </w:p>
    <w:p w14:paraId="740FE984"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217E667D" w14:textId="77777777" w:rsidR="00B31AEF" w:rsidRPr="00B31AEF" w:rsidRDefault="00B31AEF" w:rsidP="00B31AEF">
      <w:pPr>
        <w:rPr>
          <w:rFonts w:ascii="Century Gothic" w:hAnsi="Century Gothic"/>
          <w:bCs w:val="0"/>
          <w:szCs w:val="22"/>
          <w:lang w:eastAsia="en-GB"/>
        </w:rPr>
      </w:pPr>
    </w:p>
    <w:p w14:paraId="092E94DE" w14:textId="42621E0C" w:rsidR="00B31AEF" w:rsidRPr="00B31AEF" w:rsidRDefault="00B31AEF" w:rsidP="00B31AEF">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B31AEF">
        <w:rPr>
          <w:rFonts w:ascii="Century Gothic" w:hAnsi="Century Gothic"/>
          <w:b/>
          <w:bCs w:val="0"/>
          <w:noProof/>
          <w:sz w:val="28"/>
          <w:szCs w:val="28"/>
          <w:lang w:eastAsia="en-GB"/>
        </w:rPr>
        <w:t>EDUCATION &amp; LIFELONG LEARNING</w:t>
      </w:r>
    </w:p>
    <w:p w14:paraId="5B11B8C0" w14:textId="77777777" w:rsidR="00B31AEF" w:rsidRPr="00B31AEF" w:rsidRDefault="00B31AEF" w:rsidP="00B31AEF">
      <w:pPr>
        <w:rPr>
          <w:rFonts w:ascii="Century Gothic" w:hAnsi="Century Gothic"/>
          <w:b/>
          <w:bCs w:val="0"/>
          <w:sz w:val="28"/>
          <w:szCs w:val="28"/>
          <w:lang w:eastAsia="en-GB"/>
        </w:rPr>
      </w:pPr>
    </w:p>
    <w:p w14:paraId="51E98F1E"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Depute Head Teacher</w:t>
      </w:r>
    </w:p>
    <w:p w14:paraId="082444EC"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66,927</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ANG04469</w:t>
      </w:r>
    </w:p>
    <w:p w14:paraId="7274CF19" w14:textId="77777777" w:rsidR="00B31AEF" w:rsidRPr="00B31AEF" w:rsidRDefault="00B31AEF" w:rsidP="00B31AEF">
      <w:pPr>
        <w:tabs>
          <w:tab w:val="left" w:pos="7320"/>
        </w:tabs>
        <w:rPr>
          <w:rFonts w:ascii="Century Gothic" w:hAnsi="Century Gothic"/>
          <w:b/>
          <w:bCs w:val="0"/>
          <w:szCs w:val="22"/>
          <w:lang w:eastAsia="en-GB"/>
        </w:rPr>
      </w:pPr>
    </w:p>
    <w:p w14:paraId="0639E93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Warddykes Primary School, Warddykes Avenue, Arbroath.</w:t>
      </w:r>
    </w:p>
    <w:p w14:paraId="76B4DBFD" w14:textId="77777777" w:rsidR="00B31AEF" w:rsidRPr="00B31AEF" w:rsidRDefault="00B31AEF" w:rsidP="00B31AEF">
      <w:pPr>
        <w:tabs>
          <w:tab w:val="left" w:pos="7320"/>
        </w:tabs>
        <w:jc w:val="both"/>
        <w:rPr>
          <w:rFonts w:ascii="Century Gothic" w:hAnsi="Century Gothic"/>
          <w:bCs w:val="0"/>
          <w:noProof/>
          <w:szCs w:val="22"/>
          <w:lang w:eastAsia="en-GB"/>
        </w:rPr>
      </w:pPr>
    </w:p>
    <w:p w14:paraId="1368602A"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63DEA6D" w14:textId="77777777" w:rsidR="00B31AEF" w:rsidRPr="00B31AEF" w:rsidRDefault="00B31AEF" w:rsidP="00B31AEF">
      <w:pPr>
        <w:tabs>
          <w:tab w:val="left" w:pos="7320"/>
        </w:tabs>
        <w:jc w:val="both"/>
        <w:rPr>
          <w:rFonts w:ascii="Century Gothic" w:hAnsi="Century Gothic"/>
          <w:bCs w:val="0"/>
          <w:noProof/>
          <w:szCs w:val="22"/>
          <w:lang w:eastAsia="en-GB"/>
        </w:rPr>
      </w:pPr>
    </w:p>
    <w:p w14:paraId="30570FC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Angus is a great place to live, work and visit.</w:t>
      </w:r>
    </w:p>
    <w:p w14:paraId="1705C16E" w14:textId="77777777" w:rsidR="00B31AEF" w:rsidRPr="00B31AEF" w:rsidRDefault="00B31AEF" w:rsidP="00B31AEF">
      <w:pPr>
        <w:tabs>
          <w:tab w:val="left" w:pos="7320"/>
        </w:tabs>
        <w:jc w:val="both"/>
        <w:rPr>
          <w:rFonts w:ascii="Century Gothic" w:hAnsi="Century Gothic"/>
          <w:bCs w:val="0"/>
          <w:noProof/>
          <w:szCs w:val="22"/>
          <w:lang w:eastAsia="en-GB"/>
        </w:rPr>
      </w:pPr>
    </w:p>
    <w:p w14:paraId="52DA54E7"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may be eligible for removal/relocation expenses.</w:t>
      </w:r>
    </w:p>
    <w:p w14:paraId="1CF807BF" w14:textId="77777777" w:rsidR="00B31AEF" w:rsidRPr="00B31AEF" w:rsidRDefault="00B31AEF" w:rsidP="00B31AEF">
      <w:pPr>
        <w:tabs>
          <w:tab w:val="left" w:pos="7320"/>
        </w:tabs>
        <w:jc w:val="both"/>
        <w:rPr>
          <w:rFonts w:ascii="Century Gothic" w:hAnsi="Century Gothic"/>
          <w:bCs w:val="0"/>
          <w:noProof/>
          <w:szCs w:val="22"/>
          <w:lang w:eastAsia="en-GB"/>
        </w:rPr>
      </w:pPr>
    </w:p>
    <w:p w14:paraId="724DFE74"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29 May 2023.</w:t>
      </w:r>
    </w:p>
    <w:p w14:paraId="3527A0B4" w14:textId="77777777" w:rsidR="00B31AEF" w:rsidRPr="00B31AEF" w:rsidRDefault="00B31AEF" w:rsidP="00B31AEF">
      <w:pPr>
        <w:tabs>
          <w:tab w:val="left" w:pos="7320"/>
        </w:tabs>
        <w:jc w:val="both"/>
        <w:rPr>
          <w:rFonts w:ascii="Century Gothic" w:hAnsi="Century Gothic"/>
          <w:bCs w:val="0"/>
          <w:szCs w:val="22"/>
          <w:lang w:eastAsia="en-GB"/>
        </w:rPr>
      </w:pPr>
    </w:p>
    <w:p w14:paraId="4C4CD6E8"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3ADD60FE" w14:textId="77777777" w:rsidR="00B31AEF" w:rsidRPr="00B31AEF" w:rsidRDefault="00B31AEF" w:rsidP="00B31AEF">
      <w:pPr>
        <w:tabs>
          <w:tab w:val="left" w:pos="7320"/>
        </w:tabs>
        <w:jc w:val="both"/>
        <w:rPr>
          <w:rFonts w:ascii="Century Gothic" w:hAnsi="Century Gothic"/>
          <w:bCs w:val="0"/>
          <w:noProof/>
          <w:szCs w:val="22"/>
          <w:lang w:eastAsia="en-GB"/>
        </w:rPr>
      </w:pPr>
    </w:p>
    <w:p w14:paraId="59DEBA87"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50A6A71B" w14:textId="77777777" w:rsidR="00B31AEF" w:rsidRPr="00B31AEF" w:rsidRDefault="00B31AEF" w:rsidP="00B31AEF">
      <w:pPr>
        <w:tabs>
          <w:tab w:val="left" w:pos="7320"/>
        </w:tabs>
        <w:jc w:val="both"/>
        <w:rPr>
          <w:rFonts w:ascii="Century Gothic" w:hAnsi="Century Gothic"/>
          <w:bCs w:val="0"/>
          <w:szCs w:val="22"/>
          <w:lang w:eastAsia="en-GB"/>
        </w:rPr>
      </w:pPr>
    </w:p>
    <w:p w14:paraId="24659D6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6953ABFD" w14:textId="77777777" w:rsidR="00B31AEF" w:rsidRPr="00B31AEF" w:rsidRDefault="00B31AEF" w:rsidP="00B31AEF">
      <w:pPr>
        <w:tabs>
          <w:tab w:val="left" w:pos="7320"/>
        </w:tabs>
        <w:jc w:val="both"/>
        <w:rPr>
          <w:rFonts w:ascii="Century Gothic" w:hAnsi="Century Gothic"/>
          <w:bCs w:val="0"/>
          <w:noProof/>
          <w:szCs w:val="22"/>
          <w:lang w:eastAsia="en-GB"/>
        </w:rPr>
      </w:pPr>
    </w:p>
    <w:p w14:paraId="49F9FE9F"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AA0151" w14:textId="77777777" w:rsidR="00B31AEF" w:rsidRPr="00B31AEF" w:rsidRDefault="00B31AEF" w:rsidP="00B31AEF">
      <w:pPr>
        <w:tabs>
          <w:tab w:val="left" w:pos="7320"/>
        </w:tabs>
        <w:jc w:val="both"/>
        <w:rPr>
          <w:rFonts w:ascii="Century Gothic" w:hAnsi="Century Gothic"/>
          <w:bCs w:val="0"/>
          <w:szCs w:val="22"/>
          <w:lang w:eastAsia="en-GB"/>
        </w:rPr>
      </w:pPr>
    </w:p>
    <w:p w14:paraId="130134F4"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2BC2FA94" w14:textId="77777777" w:rsidR="00B31AEF" w:rsidRPr="00B31AEF" w:rsidRDefault="00B31AEF" w:rsidP="00B31AEF">
      <w:pPr>
        <w:rPr>
          <w:rFonts w:ascii="Century Gothic" w:hAnsi="Century Gothic"/>
          <w:b/>
          <w:bCs w:val="0"/>
          <w:szCs w:val="22"/>
          <w:lang w:eastAsia="en-GB"/>
        </w:rPr>
      </w:pPr>
    </w:p>
    <w:p w14:paraId="7213BB55"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Peripatetic Teacher - Early Years (4)</w:t>
      </w:r>
    </w:p>
    <w:p w14:paraId="7A06953A"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31,584</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47,565</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ANG04481</w:t>
      </w:r>
    </w:p>
    <w:p w14:paraId="6997BAE5" w14:textId="77777777" w:rsidR="00B31AEF" w:rsidRPr="00B31AEF" w:rsidRDefault="00B31AEF" w:rsidP="00B31AEF">
      <w:pPr>
        <w:tabs>
          <w:tab w:val="left" w:pos="7320"/>
        </w:tabs>
        <w:rPr>
          <w:rFonts w:ascii="Century Gothic" w:hAnsi="Century Gothic"/>
          <w:b/>
          <w:bCs w:val="0"/>
          <w:szCs w:val="22"/>
          <w:lang w:eastAsia="en-GB"/>
        </w:rPr>
      </w:pPr>
    </w:p>
    <w:p w14:paraId="7CE9C18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either Angus House, Orchardbank Business Park, Forfar;</w:t>
      </w:r>
    </w:p>
    <w:p w14:paraId="2EB225D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or</w:t>
      </w:r>
    </w:p>
    <w:p w14:paraId="0361B1C0"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Bruce House, Wellgate, Arbroath.</w:t>
      </w:r>
    </w:p>
    <w:p w14:paraId="55ECB8AA" w14:textId="77777777" w:rsidR="00B31AEF" w:rsidRPr="00B31AEF" w:rsidRDefault="00B31AEF" w:rsidP="00B31AEF">
      <w:pPr>
        <w:tabs>
          <w:tab w:val="left" w:pos="7320"/>
        </w:tabs>
        <w:jc w:val="both"/>
        <w:rPr>
          <w:rFonts w:ascii="Century Gothic" w:hAnsi="Century Gothic"/>
          <w:bCs w:val="0"/>
          <w:noProof/>
          <w:szCs w:val="22"/>
          <w:lang w:eastAsia="en-GB"/>
        </w:rPr>
      </w:pPr>
    </w:p>
    <w:p w14:paraId="7575282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work 35 hours per week in various ELC settings across Angus.</w:t>
      </w:r>
    </w:p>
    <w:p w14:paraId="2A922434" w14:textId="77777777" w:rsidR="00B31AEF" w:rsidRPr="00B31AEF" w:rsidRDefault="00B31AEF" w:rsidP="00B31AEF">
      <w:pPr>
        <w:tabs>
          <w:tab w:val="left" w:pos="7320"/>
        </w:tabs>
        <w:jc w:val="both"/>
        <w:rPr>
          <w:rFonts w:ascii="Century Gothic" w:hAnsi="Century Gothic"/>
          <w:bCs w:val="0"/>
          <w:noProof/>
          <w:szCs w:val="22"/>
          <w:lang w:eastAsia="en-GB"/>
        </w:rPr>
      </w:pPr>
    </w:p>
    <w:p w14:paraId="4383B608"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Angus Council early years central team requires peripatetic teachers to support in early learning and childcare provision across all providers of funded ELC, including local authority, private, voluntary and childminder settings in the following roles:</w:t>
      </w:r>
    </w:p>
    <w:p w14:paraId="2EEB3443" w14:textId="77777777" w:rsidR="00B31AEF" w:rsidRPr="00B31AEF" w:rsidRDefault="00B31AEF" w:rsidP="00B31AEF">
      <w:pPr>
        <w:tabs>
          <w:tab w:val="left" w:pos="7320"/>
        </w:tabs>
        <w:jc w:val="both"/>
        <w:rPr>
          <w:rFonts w:ascii="Century Gothic" w:hAnsi="Century Gothic"/>
          <w:bCs w:val="0"/>
          <w:noProof/>
          <w:szCs w:val="22"/>
          <w:lang w:eastAsia="en-GB"/>
        </w:rPr>
      </w:pPr>
    </w:p>
    <w:p w14:paraId="1040C2A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Peripatetic Teacher – Early Years (2 positions)</w:t>
      </w:r>
    </w:p>
    <w:p w14:paraId="1F77A7F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Peripatetic Teacher – Early Years (with Nurture focus) (1 position)</w:t>
      </w:r>
    </w:p>
    <w:p w14:paraId="4C73131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Peripatetic Teacher – Early Years (with ASN focus) (1 position)</w:t>
      </w:r>
    </w:p>
    <w:p w14:paraId="75AFE57E" w14:textId="77777777" w:rsidR="00B31AEF" w:rsidRPr="00B31AEF" w:rsidRDefault="00B31AEF" w:rsidP="00B31AEF">
      <w:pPr>
        <w:tabs>
          <w:tab w:val="left" w:pos="7320"/>
        </w:tabs>
        <w:jc w:val="both"/>
        <w:rPr>
          <w:rFonts w:ascii="Century Gothic" w:hAnsi="Century Gothic"/>
          <w:bCs w:val="0"/>
          <w:noProof/>
          <w:szCs w:val="22"/>
          <w:lang w:eastAsia="en-GB"/>
        </w:rPr>
      </w:pPr>
    </w:p>
    <w:p w14:paraId="7803FCF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be asked to indicate on your application form which position/s you are applying for.</w:t>
      </w:r>
    </w:p>
    <w:p w14:paraId="4C0BB897" w14:textId="77777777" w:rsidR="00B31AEF" w:rsidRPr="00B31AEF" w:rsidRDefault="00B31AEF" w:rsidP="00B31AEF">
      <w:pPr>
        <w:tabs>
          <w:tab w:val="left" w:pos="7320"/>
        </w:tabs>
        <w:jc w:val="both"/>
        <w:rPr>
          <w:rFonts w:ascii="Century Gothic" w:hAnsi="Century Gothic"/>
          <w:bCs w:val="0"/>
          <w:noProof/>
          <w:szCs w:val="22"/>
          <w:lang w:eastAsia="en-GB"/>
        </w:rPr>
      </w:pPr>
    </w:p>
    <w:p w14:paraId="78B54940"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29, 30 May and 1 June 2023.</w:t>
      </w:r>
    </w:p>
    <w:p w14:paraId="5DC818A1" w14:textId="77777777" w:rsidR="00B31AEF" w:rsidRPr="00B31AEF" w:rsidRDefault="00B31AEF" w:rsidP="00B31AEF">
      <w:pPr>
        <w:tabs>
          <w:tab w:val="left" w:pos="7320"/>
        </w:tabs>
        <w:jc w:val="both"/>
        <w:rPr>
          <w:rFonts w:ascii="Century Gothic" w:hAnsi="Century Gothic"/>
          <w:bCs w:val="0"/>
          <w:szCs w:val="22"/>
          <w:lang w:eastAsia="en-GB"/>
        </w:rPr>
      </w:pPr>
    </w:p>
    <w:p w14:paraId="6065C668"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3B796F87" w14:textId="77777777" w:rsidR="00B31AEF" w:rsidRPr="00B31AEF" w:rsidRDefault="00B31AEF" w:rsidP="00B31AEF">
      <w:pPr>
        <w:tabs>
          <w:tab w:val="left" w:pos="7320"/>
        </w:tabs>
        <w:jc w:val="both"/>
        <w:rPr>
          <w:rFonts w:ascii="Century Gothic" w:hAnsi="Century Gothic"/>
          <w:bCs w:val="0"/>
          <w:noProof/>
          <w:szCs w:val="22"/>
          <w:lang w:eastAsia="en-GB"/>
        </w:rPr>
      </w:pPr>
    </w:p>
    <w:p w14:paraId="3CB86F86"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these jobs.</w:t>
      </w:r>
    </w:p>
    <w:p w14:paraId="0A9B4D96" w14:textId="77777777" w:rsidR="00B31AEF" w:rsidRPr="00B31AEF" w:rsidRDefault="00B31AEF" w:rsidP="00B31AEF">
      <w:pPr>
        <w:tabs>
          <w:tab w:val="left" w:pos="7320"/>
        </w:tabs>
        <w:jc w:val="both"/>
        <w:rPr>
          <w:rFonts w:ascii="Century Gothic" w:hAnsi="Century Gothic"/>
          <w:bCs w:val="0"/>
          <w:szCs w:val="22"/>
          <w:lang w:eastAsia="en-GB"/>
        </w:rPr>
      </w:pPr>
    </w:p>
    <w:p w14:paraId="02FC282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1E9DC7B3" w14:textId="77777777" w:rsidR="00B31AEF" w:rsidRPr="00B31AEF" w:rsidRDefault="00B31AEF" w:rsidP="00B31AEF">
      <w:pPr>
        <w:tabs>
          <w:tab w:val="left" w:pos="7320"/>
        </w:tabs>
        <w:jc w:val="both"/>
        <w:rPr>
          <w:rFonts w:ascii="Century Gothic" w:hAnsi="Century Gothic"/>
          <w:bCs w:val="0"/>
          <w:noProof/>
          <w:szCs w:val="22"/>
          <w:lang w:eastAsia="en-GB"/>
        </w:rPr>
      </w:pPr>
    </w:p>
    <w:p w14:paraId="2602DBD9"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6B8D8B1" w14:textId="77777777" w:rsidR="00B31AEF" w:rsidRPr="00B31AEF" w:rsidRDefault="00B31AEF" w:rsidP="00B31AEF">
      <w:pPr>
        <w:tabs>
          <w:tab w:val="left" w:pos="7320"/>
        </w:tabs>
        <w:jc w:val="both"/>
        <w:rPr>
          <w:rFonts w:ascii="Century Gothic" w:hAnsi="Century Gothic"/>
          <w:bCs w:val="0"/>
          <w:szCs w:val="22"/>
          <w:lang w:eastAsia="en-GB"/>
        </w:rPr>
      </w:pPr>
    </w:p>
    <w:p w14:paraId="0C5DD55F"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5AC4872F" w14:textId="77777777" w:rsidR="00B31AEF" w:rsidRPr="00B31AEF" w:rsidRDefault="00B31AEF" w:rsidP="00B31AEF">
      <w:pPr>
        <w:rPr>
          <w:rFonts w:ascii="Century Gothic" w:hAnsi="Century Gothic"/>
          <w:b/>
          <w:bCs w:val="0"/>
          <w:szCs w:val="22"/>
          <w:lang w:eastAsia="en-GB"/>
        </w:rPr>
      </w:pPr>
    </w:p>
    <w:p w14:paraId="4082FCCD" w14:textId="777F9004"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Teacher of English as an Additional Language (Peripatetic)</w:t>
      </w:r>
    </w:p>
    <w:p w14:paraId="7C291F6F"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31,584</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47,565</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ANG04482</w:t>
      </w:r>
    </w:p>
    <w:p w14:paraId="50A7D2CB" w14:textId="77777777" w:rsidR="00B31AEF" w:rsidRPr="00B31AEF" w:rsidRDefault="00B31AEF" w:rsidP="00B31AEF">
      <w:pPr>
        <w:tabs>
          <w:tab w:val="left" w:pos="7320"/>
        </w:tabs>
        <w:rPr>
          <w:rFonts w:ascii="Century Gothic" w:hAnsi="Century Gothic"/>
          <w:b/>
          <w:bCs w:val="0"/>
          <w:szCs w:val="22"/>
          <w:lang w:eastAsia="en-GB"/>
        </w:rPr>
      </w:pPr>
    </w:p>
    <w:p w14:paraId="514E9E1F"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 xml:space="preserve">Based at Angus House, Orchardbank Business Park, Forfar, working within primary and secondary schools throughout the Angus area. </w:t>
      </w:r>
    </w:p>
    <w:p w14:paraId="5014E613" w14:textId="77777777" w:rsidR="00B31AEF" w:rsidRPr="00B31AEF" w:rsidRDefault="00B31AEF" w:rsidP="00B31AEF">
      <w:pPr>
        <w:tabs>
          <w:tab w:val="left" w:pos="7320"/>
        </w:tabs>
        <w:jc w:val="both"/>
        <w:rPr>
          <w:rFonts w:ascii="Century Gothic" w:hAnsi="Century Gothic"/>
          <w:bCs w:val="0"/>
          <w:szCs w:val="22"/>
          <w:lang w:eastAsia="en-GB"/>
        </w:rPr>
      </w:pPr>
    </w:p>
    <w:p w14:paraId="4CCB466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2D5A00DE" w14:textId="77777777" w:rsidR="00B31AEF" w:rsidRPr="00B31AEF" w:rsidRDefault="00B31AEF" w:rsidP="00B31AEF">
      <w:pPr>
        <w:tabs>
          <w:tab w:val="left" w:pos="7320"/>
        </w:tabs>
        <w:jc w:val="both"/>
        <w:rPr>
          <w:rFonts w:ascii="Century Gothic" w:hAnsi="Century Gothic"/>
          <w:bCs w:val="0"/>
          <w:noProof/>
          <w:szCs w:val="22"/>
          <w:lang w:eastAsia="en-GB"/>
        </w:rPr>
      </w:pPr>
    </w:p>
    <w:p w14:paraId="70E017BE"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5FFBBEB8" w14:textId="77777777" w:rsidR="00B31AEF" w:rsidRPr="00B31AEF" w:rsidRDefault="00B31AEF" w:rsidP="00B31AEF">
      <w:pPr>
        <w:tabs>
          <w:tab w:val="left" w:pos="7320"/>
        </w:tabs>
        <w:jc w:val="both"/>
        <w:rPr>
          <w:rFonts w:ascii="Century Gothic" w:hAnsi="Century Gothic"/>
          <w:bCs w:val="0"/>
          <w:szCs w:val="22"/>
          <w:lang w:eastAsia="en-GB"/>
        </w:rPr>
      </w:pPr>
    </w:p>
    <w:p w14:paraId="57D08BD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69249CA" w14:textId="77777777" w:rsidR="00B31AEF" w:rsidRPr="00B31AEF" w:rsidRDefault="00B31AEF" w:rsidP="00B31AEF">
      <w:pPr>
        <w:tabs>
          <w:tab w:val="left" w:pos="7320"/>
        </w:tabs>
        <w:jc w:val="both"/>
        <w:rPr>
          <w:rFonts w:ascii="Century Gothic" w:hAnsi="Century Gothic"/>
          <w:bCs w:val="0"/>
          <w:noProof/>
          <w:szCs w:val="22"/>
          <w:lang w:eastAsia="en-GB"/>
        </w:rPr>
      </w:pPr>
    </w:p>
    <w:p w14:paraId="6525C68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753E7538" w14:textId="77777777" w:rsidR="00B31AEF" w:rsidRPr="00B31AEF" w:rsidRDefault="00B31AEF" w:rsidP="00B31AEF">
      <w:pPr>
        <w:tabs>
          <w:tab w:val="left" w:pos="7320"/>
        </w:tabs>
        <w:jc w:val="both"/>
        <w:rPr>
          <w:rFonts w:ascii="Century Gothic" w:hAnsi="Century Gothic"/>
          <w:bCs w:val="0"/>
          <w:noProof/>
          <w:szCs w:val="22"/>
          <w:lang w:eastAsia="en-GB"/>
        </w:rPr>
      </w:pPr>
    </w:p>
    <w:p w14:paraId="7823E46B"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3FEDF79" w14:textId="77777777" w:rsidR="00B31AEF" w:rsidRPr="00B31AEF" w:rsidRDefault="00B31AEF" w:rsidP="00B31AEF">
      <w:pPr>
        <w:tabs>
          <w:tab w:val="left" w:pos="7320"/>
        </w:tabs>
        <w:jc w:val="both"/>
        <w:rPr>
          <w:rFonts w:ascii="Century Gothic" w:hAnsi="Century Gothic"/>
          <w:bCs w:val="0"/>
          <w:szCs w:val="22"/>
          <w:lang w:eastAsia="en-GB"/>
        </w:rPr>
      </w:pPr>
    </w:p>
    <w:p w14:paraId="33CFEF83"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4B24442A" w14:textId="77777777" w:rsidR="00B31AEF" w:rsidRPr="00B31AEF" w:rsidRDefault="00B31AEF" w:rsidP="00B31AEF">
      <w:pPr>
        <w:rPr>
          <w:rFonts w:ascii="Century Gothic" w:hAnsi="Century Gothic"/>
          <w:b/>
          <w:bCs w:val="0"/>
          <w:szCs w:val="22"/>
          <w:lang w:eastAsia="en-GB"/>
        </w:rPr>
      </w:pPr>
    </w:p>
    <w:p w14:paraId="4957D55A"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Teacher of History</w:t>
      </w:r>
    </w:p>
    <w:p w14:paraId="49A0AC38"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31,584</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47,565</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ANG04472</w:t>
      </w:r>
    </w:p>
    <w:p w14:paraId="33FBC7F8" w14:textId="77777777" w:rsidR="00B31AEF" w:rsidRPr="00B31AEF" w:rsidRDefault="00B31AEF" w:rsidP="00B31AEF">
      <w:pPr>
        <w:tabs>
          <w:tab w:val="left" w:pos="7320"/>
        </w:tabs>
        <w:rPr>
          <w:rFonts w:ascii="Century Gothic" w:hAnsi="Century Gothic"/>
          <w:b/>
          <w:bCs w:val="0"/>
          <w:szCs w:val="22"/>
          <w:lang w:eastAsia="en-GB"/>
        </w:rPr>
      </w:pPr>
    </w:p>
    <w:p w14:paraId="5D3356F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Monifieth High School, Panmurefield Rd, Monifieth.</w:t>
      </w:r>
    </w:p>
    <w:p w14:paraId="159B8AA9" w14:textId="77777777" w:rsidR="00B31AEF" w:rsidRPr="00B31AEF" w:rsidRDefault="00B31AEF" w:rsidP="00B31AEF">
      <w:pPr>
        <w:tabs>
          <w:tab w:val="left" w:pos="7320"/>
        </w:tabs>
        <w:jc w:val="both"/>
        <w:rPr>
          <w:rFonts w:ascii="Century Gothic" w:hAnsi="Century Gothic"/>
          <w:bCs w:val="0"/>
          <w:noProof/>
          <w:szCs w:val="22"/>
          <w:lang w:eastAsia="en-GB"/>
        </w:rPr>
      </w:pPr>
    </w:p>
    <w:p w14:paraId="0B233BD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61BB03F6" w14:textId="77777777" w:rsidR="00B31AEF" w:rsidRPr="00B31AEF" w:rsidRDefault="00B31AEF" w:rsidP="00B31AEF">
      <w:pPr>
        <w:tabs>
          <w:tab w:val="left" w:pos="7320"/>
        </w:tabs>
        <w:jc w:val="both"/>
        <w:rPr>
          <w:rFonts w:ascii="Century Gothic" w:hAnsi="Century Gothic"/>
          <w:bCs w:val="0"/>
          <w:noProof/>
          <w:szCs w:val="22"/>
          <w:lang w:eastAsia="en-GB"/>
        </w:rPr>
      </w:pPr>
    </w:p>
    <w:p w14:paraId="5E93ED4D"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Angus is a great place to live, work and visit.</w:t>
      </w:r>
    </w:p>
    <w:p w14:paraId="6C038341" w14:textId="77777777" w:rsidR="00B31AEF" w:rsidRPr="00B31AEF" w:rsidRDefault="00B31AEF" w:rsidP="00B31AEF">
      <w:pPr>
        <w:tabs>
          <w:tab w:val="left" w:pos="7320"/>
        </w:tabs>
        <w:jc w:val="both"/>
        <w:rPr>
          <w:rFonts w:ascii="Century Gothic" w:hAnsi="Century Gothic"/>
          <w:bCs w:val="0"/>
          <w:noProof/>
          <w:szCs w:val="22"/>
          <w:lang w:eastAsia="en-GB"/>
        </w:rPr>
      </w:pPr>
    </w:p>
    <w:p w14:paraId="5DCF3E1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may be eligible for removal/relocation expenses.</w:t>
      </w:r>
    </w:p>
    <w:p w14:paraId="728EAEC8" w14:textId="77777777" w:rsidR="00B31AEF" w:rsidRPr="00B31AEF" w:rsidRDefault="00B31AEF" w:rsidP="00B31AEF">
      <w:pPr>
        <w:tabs>
          <w:tab w:val="left" w:pos="7320"/>
        </w:tabs>
        <w:jc w:val="both"/>
        <w:rPr>
          <w:rFonts w:ascii="Century Gothic" w:hAnsi="Century Gothic"/>
          <w:bCs w:val="0"/>
          <w:noProof/>
          <w:szCs w:val="22"/>
          <w:lang w:eastAsia="en-GB"/>
        </w:rPr>
      </w:pPr>
    </w:p>
    <w:p w14:paraId="66D41D1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This job is temporary to cover maternity leave.</w:t>
      </w:r>
    </w:p>
    <w:p w14:paraId="726D3E64" w14:textId="77777777" w:rsidR="00B31AEF" w:rsidRPr="00B31AEF" w:rsidRDefault="00B31AEF" w:rsidP="00B31AEF">
      <w:pPr>
        <w:tabs>
          <w:tab w:val="left" w:pos="7320"/>
        </w:tabs>
        <w:jc w:val="both"/>
        <w:rPr>
          <w:rFonts w:ascii="Century Gothic" w:hAnsi="Century Gothic"/>
          <w:bCs w:val="0"/>
          <w:noProof/>
          <w:szCs w:val="22"/>
          <w:lang w:eastAsia="en-GB"/>
        </w:rPr>
      </w:pPr>
    </w:p>
    <w:p w14:paraId="63FF7B43"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22 May 2023.</w:t>
      </w:r>
    </w:p>
    <w:p w14:paraId="5B2899C5" w14:textId="77777777" w:rsidR="00B31AEF" w:rsidRPr="00B31AEF" w:rsidRDefault="00B31AEF" w:rsidP="00B31AEF">
      <w:pPr>
        <w:tabs>
          <w:tab w:val="left" w:pos="7320"/>
        </w:tabs>
        <w:jc w:val="both"/>
        <w:rPr>
          <w:rFonts w:ascii="Century Gothic" w:hAnsi="Century Gothic"/>
          <w:bCs w:val="0"/>
          <w:szCs w:val="22"/>
          <w:lang w:eastAsia="en-GB"/>
        </w:rPr>
      </w:pPr>
    </w:p>
    <w:p w14:paraId="3FA0120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7ADF785E" w14:textId="77777777" w:rsidR="00B31AEF" w:rsidRPr="00B31AEF" w:rsidRDefault="00B31AEF" w:rsidP="00B31AEF">
      <w:pPr>
        <w:tabs>
          <w:tab w:val="left" w:pos="7320"/>
        </w:tabs>
        <w:jc w:val="both"/>
        <w:rPr>
          <w:rFonts w:ascii="Century Gothic" w:hAnsi="Century Gothic"/>
          <w:bCs w:val="0"/>
          <w:noProof/>
          <w:szCs w:val="22"/>
          <w:lang w:eastAsia="en-GB"/>
        </w:rPr>
      </w:pPr>
    </w:p>
    <w:p w14:paraId="6A199D57"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73B601B9" w14:textId="77777777" w:rsidR="00B31AEF" w:rsidRPr="00B31AEF" w:rsidRDefault="00B31AEF" w:rsidP="00B31AEF">
      <w:pPr>
        <w:tabs>
          <w:tab w:val="left" w:pos="7320"/>
        </w:tabs>
        <w:jc w:val="both"/>
        <w:rPr>
          <w:rFonts w:ascii="Century Gothic" w:hAnsi="Century Gothic"/>
          <w:bCs w:val="0"/>
          <w:szCs w:val="22"/>
          <w:lang w:eastAsia="en-GB"/>
        </w:rPr>
      </w:pPr>
    </w:p>
    <w:p w14:paraId="286CFE5C" w14:textId="73C4D57F"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7866D57A" w14:textId="77777777" w:rsidR="00B31AEF" w:rsidRPr="00B31AEF" w:rsidRDefault="00B31AEF" w:rsidP="00B31AEF">
      <w:pPr>
        <w:tabs>
          <w:tab w:val="left" w:pos="7320"/>
        </w:tabs>
        <w:jc w:val="both"/>
        <w:rPr>
          <w:rFonts w:ascii="Century Gothic" w:hAnsi="Century Gothic"/>
          <w:bCs w:val="0"/>
          <w:noProof/>
          <w:szCs w:val="22"/>
          <w:lang w:eastAsia="en-GB"/>
        </w:rPr>
      </w:pPr>
    </w:p>
    <w:p w14:paraId="1C18A328"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837F67E" w14:textId="77777777" w:rsidR="00B31AEF" w:rsidRPr="00B31AEF" w:rsidRDefault="00B31AEF" w:rsidP="00B31AEF">
      <w:pPr>
        <w:tabs>
          <w:tab w:val="left" w:pos="7320"/>
        </w:tabs>
        <w:jc w:val="both"/>
        <w:rPr>
          <w:rFonts w:ascii="Century Gothic" w:hAnsi="Century Gothic"/>
          <w:bCs w:val="0"/>
          <w:szCs w:val="22"/>
          <w:lang w:eastAsia="en-GB"/>
        </w:rPr>
      </w:pPr>
    </w:p>
    <w:p w14:paraId="15F82C1F"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6CC16DE9" w14:textId="77777777" w:rsidR="00B31AEF" w:rsidRPr="00B31AEF" w:rsidRDefault="00B31AEF" w:rsidP="00B31AEF">
      <w:pPr>
        <w:rPr>
          <w:rFonts w:ascii="Century Gothic" w:hAnsi="Century Gothic"/>
          <w:b/>
          <w:bCs w:val="0"/>
          <w:szCs w:val="22"/>
          <w:lang w:eastAsia="en-GB"/>
        </w:rPr>
      </w:pPr>
    </w:p>
    <w:p w14:paraId="53A27CE1"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Education &amp; Lifelong Learning Support Worker</w:t>
      </w:r>
    </w:p>
    <w:p w14:paraId="1B9D99AF"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22,628</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24,862</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ANG04471</w:t>
      </w:r>
    </w:p>
    <w:p w14:paraId="081D8F2B" w14:textId="77777777" w:rsidR="00B31AEF" w:rsidRPr="00B31AEF" w:rsidRDefault="00B31AEF" w:rsidP="00B31AEF">
      <w:pPr>
        <w:tabs>
          <w:tab w:val="left" w:pos="7320"/>
        </w:tabs>
        <w:rPr>
          <w:rFonts w:ascii="Century Gothic" w:hAnsi="Century Gothic"/>
          <w:b/>
          <w:bCs w:val="0"/>
          <w:szCs w:val="22"/>
          <w:lang w:eastAsia="en-GB"/>
        </w:rPr>
      </w:pPr>
    </w:p>
    <w:p w14:paraId="710A07C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Dundee &amp; Angus College, Keptie Road, Arbroath.</w:t>
      </w:r>
    </w:p>
    <w:p w14:paraId="28D8A4F3" w14:textId="77777777" w:rsidR="00B31AEF" w:rsidRPr="00B31AEF" w:rsidRDefault="00B31AEF" w:rsidP="00B31AEF">
      <w:pPr>
        <w:tabs>
          <w:tab w:val="left" w:pos="7320"/>
        </w:tabs>
        <w:jc w:val="both"/>
        <w:rPr>
          <w:rFonts w:ascii="Century Gothic" w:hAnsi="Century Gothic"/>
          <w:bCs w:val="0"/>
          <w:noProof/>
          <w:szCs w:val="22"/>
          <w:lang w:eastAsia="en-GB"/>
        </w:rPr>
      </w:pPr>
    </w:p>
    <w:p w14:paraId="1A3CC157"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work 36.25 hours per week, Monday to Friday, term time only (195 days per year).</w:t>
      </w:r>
    </w:p>
    <w:p w14:paraId="27D1EFE3" w14:textId="77777777" w:rsidR="00B31AEF" w:rsidRPr="00B31AEF" w:rsidRDefault="00B31AEF" w:rsidP="00B31AEF">
      <w:pPr>
        <w:tabs>
          <w:tab w:val="left" w:pos="7320"/>
        </w:tabs>
        <w:jc w:val="both"/>
        <w:rPr>
          <w:rFonts w:ascii="Century Gothic" w:hAnsi="Century Gothic"/>
          <w:bCs w:val="0"/>
          <w:noProof/>
          <w:szCs w:val="22"/>
          <w:lang w:eastAsia="en-GB"/>
        </w:rPr>
      </w:pPr>
    </w:p>
    <w:p w14:paraId="3BECA3AB"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This job is temporary for up to 23 months from date of appointment.</w:t>
      </w:r>
    </w:p>
    <w:p w14:paraId="004FA68D" w14:textId="77777777" w:rsidR="00B31AEF" w:rsidRPr="00B31AEF" w:rsidRDefault="00B31AEF" w:rsidP="00B31AEF">
      <w:pPr>
        <w:tabs>
          <w:tab w:val="left" w:pos="7320"/>
        </w:tabs>
        <w:jc w:val="both"/>
        <w:rPr>
          <w:rFonts w:ascii="Century Gothic" w:hAnsi="Century Gothic"/>
          <w:bCs w:val="0"/>
          <w:noProof/>
          <w:szCs w:val="22"/>
          <w:lang w:eastAsia="en-GB"/>
        </w:rPr>
      </w:pPr>
    </w:p>
    <w:p w14:paraId="0AB5110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Internal and external applications on a secondment basis will be considered. You must have the approval of your line manager / organisation.</w:t>
      </w:r>
    </w:p>
    <w:p w14:paraId="5F5A9D38" w14:textId="77777777" w:rsidR="00B31AEF" w:rsidRPr="00B31AEF" w:rsidRDefault="00B31AEF" w:rsidP="00B31AEF">
      <w:pPr>
        <w:tabs>
          <w:tab w:val="left" w:pos="7320"/>
        </w:tabs>
        <w:jc w:val="both"/>
        <w:rPr>
          <w:rFonts w:ascii="Century Gothic" w:hAnsi="Century Gothic"/>
          <w:bCs w:val="0"/>
          <w:noProof/>
          <w:szCs w:val="22"/>
          <w:lang w:eastAsia="en-GB"/>
        </w:rPr>
      </w:pPr>
    </w:p>
    <w:p w14:paraId="324E6299"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15 May 2023.</w:t>
      </w:r>
    </w:p>
    <w:p w14:paraId="04295C68" w14:textId="77777777" w:rsidR="00B31AEF" w:rsidRPr="00B31AEF" w:rsidRDefault="00B31AEF" w:rsidP="00B31AEF">
      <w:pPr>
        <w:tabs>
          <w:tab w:val="left" w:pos="7320"/>
        </w:tabs>
        <w:jc w:val="both"/>
        <w:rPr>
          <w:rFonts w:ascii="Century Gothic" w:hAnsi="Century Gothic"/>
          <w:bCs w:val="0"/>
          <w:szCs w:val="22"/>
          <w:lang w:eastAsia="en-GB"/>
        </w:rPr>
      </w:pPr>
    </w:p>
    <w:p w14:paraId="41CAA69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16651000" w14:textId="77777777" w:rsidR="00B31AEF" w:rsidRPr="00B31AEF" w:rsidRDefault="00B31AEF" w:rsidP="00B31AEF">
      <w:pPr>
        <w:tabs>
          <w:tab w:val="left" w:pos="7320"/>
        </w:tabs>
        <w:jc w:val="both"/>
        <w:rPr>
          <w:rFonts w:ascii="Century Gothic" w:hAnsi="Century Gothic"/>
          <w:bCs w:val="0"/>
          <w:noProof/>
          <w:szCs w:val="22"/>
          <w:lang w:eastAsia="en-GB"/>
        </w:rPr>
      </w:pPr>
    </w:p>
    <w:p w14:paraId="3E238520"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73B6EE25" w14:textId="77777777" w:rsidR="00B31AEF" w:rsidRPr="00B31AEF" w:rsidRDefault="00B31AEF" w:rsidP="00B31AEF">
      <w:pPr>
        <w:tabs>
          <w:tab w:val="left" w:pos="7320"/>
        </w:tabs>
        <w:jc w:val="both"/>
        <w:rPr>
          <w:rFonts w:ascii="Century Gothic" w:hAnsi="Century Gothic"/>
          <w:bCs w:val="0"/>
          <w:szCs w:val="22"/>
          <w:lang w:eastAsia="en-GB"/>
        </w:rPr>
      </w:pPr>
    </w:p>
    <w:p w14:paraId="4BDAF34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29B30185" w14:textId="77777777" w:rsidR="00B31AEF" w:rsidRPr="00B31AEF" w:rsidRDefault="00B31AEF" w:rsidP="00B31AEF">
      <w:pPr>
        <w:tabs>
          <w:tab w:val="left" w:pos="7320"/>
        </w:tabs>
        <w:jc w:val="both"/>
        <w:rPr>
          <w:rFonts w:ascii="Century Gothic" w:hAnsi="Century Gothic"/>
          <w:bCs w:val="0"/>
          <w:noProof/>
          <w:szCs w:val="22"/>
          <w:lang w:eastAsia="en-GB"/>
        </w:rPr>
      </w:pPr>
    </w:p>
    <w:p w14:paraId="534E1D49"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6C66EC7" w14:textId="77777777" w:rsidR="00B31AEF" w:rsidRPr="00B31AEF" w:rsidRDefault="00B31AEF" w:rsidP="00B31AEF">
      <w:pPr>
        <w:tabs>
          <w:tab w:val="left" w:pos="7320"/>
        </w:tabs>
        <w:jc w:val="both"/>
        <w:rPr>
          <w:rFonts w:ascii="Century Gothic" w:hAnsi="Century Gothic"/>
          <w:bCs w:val="0"/>
          <w:szCs w:val="22"/>
          <w:lang w:eastAsia="en-GB"/>
        </w:rPr>
      </w:pPr>
    </w:p>
    <w:p w14:paraId="3594D2C3"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29665018" w14:textId="77777777" w:rsidR="00B31AEF" w:rsidRPr="00B31AEF" w:rsidRDefault="00B31AEF" w:rsidP="00B31AEF">
      <w:pPr>
        <w:rPr>
          <w:rFonts w:ascii="Century Gothic" w:hAnsi="Century Gothic"/>
          <w:bCs w:val="0"/>
          <w:szCs w:val="22"/>
          <w:lang w:eastAsia="en-GB"/>
        </w:rPr>
      </w:pPr>
    </w:p>
    <w:p w14:paraId="551B669C" w14:textId="77777777" w:rsidR="00B31AEF" w:rsidRPr="00B31AEF" w:rsidRDefault="00B31AEF" w:rsidP="00B31AEF">
      <w:pPr>
        <w:rPr>
          <w:rFonts w:ascii="Century Gothic" w:hAnsi="Century Gothic"/>
          <w:b/>
          <w:bCs w:val="0"/>
          <w:sz w:val="28"/>
          <w:szCs w:val="28"/>
          <w:lang w:eastAsia="en-GB"/>
        </w:rPr>
      </w:pPr>
      <w:r w:rsidRPr="00B31AEF">
        <w:rPr>
          <w:rFonts w:ascii="Century Gothic" w:hAnsi="Century Gothic"/>
          <w:b/>
          <w:bCs w:val="0"/>
          <w:noProof/>
          <w:sz w:val="28"/>
          <w:szCs w:val="28"/>
          <w:lang w:eastAsia="en-GB"/>
        </w:rPr>
        <w:br w:type="page"/>
        <w:t>FINANCE &amp; LEGAL</w:t>
      </w:r>
    </w:p>
    <w:p w14:paraId="173C49DD" w14:textId="77777777" w:rsidR="00B31AEF" w:rsidRPr="00B31AEF" w:rsidRDefault="00B31AEF" w:rsidP="00B31AEF">
      <w:pPr>
        <w:rPr>
          <w:rFonts w:ascii="Century Gothic" w:hAnsi="Century Gothic"/>
          <w:b/>
          <w:bCs w:val="0"/>
          <w:szCs w:val="22"/>
          <w:lang w:eastAsia="en-GB"/>
        </w:rPr>
      </w:pPr>
    </w:p>
    <w:p w14:paraId="7EEA58EE"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Solicitior</w:t>
      </w:r>
    </w:p>
    <w:p w14:paraId="7F62A4C2"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36,799</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41,713</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ANG04475</w:t>
      </w:r>
    </w:p>
    <w:p w14:paraId="0657A1E3" w14:textId="77777777" w:rsidR="00B31AEF" w:rsidRPr="00B31AEF" w:rsidRDefault="00B31AEF" w:rsidP="00B31AEF">
      <w:pPr>
        <w:tabs>
          <w:tab w:val="left" w:pos="7320"/>
        </w:tabs>
        <w:rPr>
          <w:rFonts w:ascii="Century Gothic" w:hAnsi="Century Gothic"/>
          <w:b/>
          <w:bCs w:val="0"/>
          <w:szCs w:val="22"/>
          <w:lang w:eastAsia="en-GB"/>
        </w:rPr>
      </w:pPr>
    </w:p>
    <w:p w14:paraId="6AEA3B3B"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Angus House, Orchardbank Business Park, Forfar.</w:t>
      </w:r>
    </w:p>
    <w:p w14:paraId="36EF485C" w14:textId="77777777" w:rsidR="00B31AEF" w:rsidRPr="00B31AEF" w:rsidRDefault="00B31AEF" w:rsidP="00B31AEF">
      <w:pPr>
        <w:tabs>
          <w:tab w:val="left" w:pos="7320"/>
        </w:tabs>
        <w:jc w:val="both"/>
        <w:rPr>
          <w:rFonts w:ascii="Century Gothic" w:hAnsi="Century Gothic"/>
          <w:bCs w:val="0"/>
          <w:noProof/>
          <w:szCs w:val="22"/>
          <w:lang w:eastAsia="en-GB"/>
        </w:rPr>
      </w:pPr>
    </w:p>
    <w:p w14:paraId="14B7CA1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Angus Council is inviting applications from talented, adaptable and enthusiastic professionals to complement our legal services team.</w:t>
      </w:r>
    </w:p>
    <w:p w14:paraId="69CF9D14" w14:textId="77777777" w:rsidR="00B31AEF" w:rsidRPr="00B31AEF" w:rsidRDefault="00B31AEF" w:rsidP="00B31AEF">
      <w:pPr>
        <w:tabs>
          <w:tab w:val="left" w:pos="7320"/>
        </w:tabs>
        <w:jc w:val="both"/>
        <w:rPr>
          <w:rFonts w:ascii="Century Gothic" w:hAnsi="Century Gothic"/>
          <w:bCs w:val="0"/>
          <w:noProof/>
          <w:szCs w:val="22"/>
          <w:lang w:eastAsia="en-GB"/>
        </w:rPr>
      </w:pPr>
    </w:p>
    <w:p w14:paraId="5CC9FD3A"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An exciting opportunity has arisen working within our Legal Services Litigation Team, which is offered on a permanent full-time basis.</w:t>
      </w:r>
    </w:p>
    <w:p w14:paraId="4C0488AA" w14:textId="77777777" w:rsidR="00B31AEF" w:rsidRPr="00B31AEF" w:rsidRDefault="00B31AEF" w:rsidP="00B31AEF">
      <w:pPr>
        <w:tabs>
          <w:tab w:val="left" w:pos="7320"/>
        </w:tabs>
        <w:jc w:val="both"/>
        <w:rPr>
          <w:rFonts w:ascii="Century Gothic" w:hAnsi="Century Gothic"/>
          <w:bCs w:val="0"/>
          <w:noProof/>
          <w:szCs w:val="22"/>
          <w:lang w:eastAsia="en-GB"/>
        </w:rPr>
      </w:pPr>
    </w:p>
    <w:p w14:paraId="64FBBF7E"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In addition to joining a talented, supportive and welcoming team within Legal and Democratic Services, the post also offers a competitive salary and all benefits of working for a public sector organisation, including Flexitime and entry to the Local Government Pension Scheme. </w:t>
      </w:r>
    </w:p>
    <w:p w14:paraId="28EE2788" w14:textId="77777777" w:rsidR="00B31AEF" w:rsidRPr="00B31AEF" w:rsidRDefault="00B31AEF" w:rsidP="00B31AEF">
      <w:pPr>
        <w:tabs>
          <w:tab w:val="left" w:pos="7320"/>
        </w:tabs>
        <w:jc w:val="both"/>
        <w:rPr>
          <w:rFonts w:ascii="Century Gothic" w:hAnsi="Century Gothic"/>
          <w:bCs w:val="0"/>
          <w:noProof/>
          <w:szCs w:val="22"/>
          <w:lang w:eastAsia="en-GB"/>
        </w:rPr>
      </w:pPr>
    </w:p>
    <w:p w14:paraId="536F4F5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Angus Council Legal and Democratic Services is committed to working flexibly and equipment will be provided to support working from home.  This post is offered in line with Angus Council’s Workstyle 5, whereby 80% of your work activity can be carried out at home, with approximately 20% working in the office.</w:t>
      </w:r>
    </w:p>
    <w:p w14:paraId="7042B821" w14:textId="77777777" w:rsidR="00B31AEF" w:rsidRPr="00B31AEF" w:rsidRDefault="00B31AEF" w:rsidP="00B31AEF">
      <w:pPr>
        <w:tabs>
          <w:tab w:val="left" w:pos="7320"/>
        </w:tabs>
        <w:jc w:val="both"/>
        <w:rPr>
          <w:rFonts w:ascii="Century Gothic" w:hAnsi="Century Gothic"/>
          <w:bCs w:val="0"/>
          <w:noProof/>
          <w:szCs w:val="22"/>
          <w:lang w:eastAsia="en-GB"/>
        </w:rPr>
      </w:pPr>
    </w:p>
    <w:p w14:paraId="4A9EC4CC"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looking for applicants with a positive attitude, a willingness to learn, the desire and ability to work collaboratively and become a key team member. You will be supported in a collegiate environment and encouraged to develop a full range of legal and other skills to advance your career with us.</w:t>
      </w:r>
    </w:p>
    <w:p w14:paraId="47F094DC" w14:textId="77777777" w:rsidR="00B31AEF" w:rsidRPr="00B31AEF" w:rsidRDefault="00B31AEF" w:rsidP="00B31AEF">
      <w:pPr>
        <w:tabs>
          <w:tab w:val="left" w:pos="7320"/>
        </w:tabs>
        <w:jc w:val="both"/>
        <w:rPr>
          <w:rFonts w:ascii="Century Gothic" w:hAnsi="Century Gothic"/>
          <w:bCs w:val="0"/>
          <w:noProof/>
          <w:szCs w:val="22"/>
          <w:lang w:eastAsia="en-GB"/>
        </w:rPr>
      </w:pPr>
    </w:p>
    <w:p w14:paraId="738B921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Please note interviews will be held 5 June 2023.</w:t>
      </w:r>
    </w:p>
    <w:p w14:paraId="4C7051D9" w14:textId="77777777" w:rsidR="00B31AEF" w:rsidRPr="00B31AEF" w:rsidRDefault="00B31AEF" w:rsidP="00B31AEF">
      <w:pPr>
        <w:tabs>
          <w:tab w:val="left" w:pos="7320"/>
        </w:tabs>
        <w:jc w:val="both"/>
        <w:rPr>
          <w:rFonts w:ascii="Century Gothic" w:hAnsi="Century Gothic"/>
          <w:bCs w:val="0"/>
          <w:szCs w:val="22"/>
          <w:lang w:eastAsia="en-GB"/>
        </w:rPr>
      </w:pPr>
    </w:p>
    <w:p w14:paraId="0C00D56A"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obtain a satisfactory Standard Disclosure Certificate.</w:t>
      </w:r>
    </w:p>
    <w:p w14:paraId="17080659" w14:textId="77777777" w:rsidR="00B31AEF" w:rsidRPr="00B31AEF" w:rsidRDefault="00B31AEF" w:rsidP="00B31AEF">
      <w:pPr>
        <w:tabs>
          <w:tab w:val="left" w:pos="7320"/>
        </w:tabs>
        <w:jc w:val="both"/>
        <w:rPr>
          <w:rFonts w:ascii="Century Gothic" w:hAnsi="Century Gothic"/>
          <w:bCs w:val="0"/>
          <w:noProof/>
          <w:szCs w:val="22"/>
          <w:lang w:eastAsia="en-GB"/>
        </w:rPr>
      </w:pPr>
    </w:p>
    <w:p w14:paraId="29E838B5"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4CD45052" w14:textId="77777777" w:rsidR="00B31AEF" w:rsidRPr="00B31AEF" w:rsidRDefault="00B31AEF" w:rsidP="00B31AEF">
      <w:pPr>
        <w:tabs>
          <w:tab w:val="left" w:pos="7320"/>
        </w:tabs>
        <w:jc w:val="both"/>
        <w:rPr>
          <w:rFonts w:ascii="Century Gothic" w:hAnsi="Century Gothic"/>
          <w:bCs w:val="0"/>
          <w:szCs w:val="22"/>
          <w:lang w:eastAsia="en-GB"/>
        </w:rPr>
      </w:pPr>
    </w:p>
    <w:p w14:paraId="081A2818"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E80CD13" w14:textId="77777777" w:rsidR="00B31AEF" w:rsidRPr="00B31AEF" w:rsidRDefault="00B31AEF" w:rsidP="00B31AEF">
      <w:pPr>
        <w:tabs>
          <w:tab w:val="left" w:pos="7320"/>
        </w:tabs>
        <w:jc w:val="both"/>
        <w:rPr>
          <w:rFonts w:ascii="Century Gothic" w:hAnsi="Century Gothic"/>
          <w:bCs w:val="0"/>
          <w:noProof/>
          <w:szCs w:val="22"/>
          <w:lang w:eastAsia="en-GB"/>
        </w:rPr>
      </w:pPr>
    </w:p>
    <w:p w14:paraId="5E48401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14D0C699" w14:textId="77777777" w:rsidR="00B31AEF" w:rsidRPr="00B31AEF" w:rsidRDefault="00B31AEF" w:rsidP="00B31AEF">
      <w:pPr>
        <w:tabs>
          <w:tab w:val="left" w:pos="7320"/>
        </w:tabs>
        <w:jc w:val="both"/>
        <w:rPr>
          <w:rFonts w:ascii="Century Gothic" w:hAnsi="Century Gothic"/>
          <w:bCs w:val="0"/>
          <w:noProof/>
          <w:szCs w:val="22"/>
          <w:lang w:eastAsia="en-GB"/>
        </w:rPr>
      </w:pPr>
    </w:p>
    <w:p w14:paraId="285F8D30"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B8275A" w14:textId="77777777" w:rsidR="00B31AEF" w:rsidRPr="00B31AEF" w:rsidRDefault="00B31AEF" w:rsidP="00B31AEF">
      <w:pPr>
        <w:tabs>
          <w:tab w:val="left" w:pos="7320"/>
        </w:tabs>
        <w:jc w:val="both"/>
        <w:rPr>
          <w:rFonts w:ascii="Century Gothic" w:hAnsi="Century Gothic"/>
          <w:bCs w:val="0"/>
          <w:szCs w:val="22"/>
          <w:lang w:eastAsia="en-GB"/>
        </w:rPr>
      </w:pPr>
    </w:p>
    <w:p w14:paraId="57CA9B62"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12B7E9D4" w14:textId="77777777" w:rsidR="00B31AEF" w:rsidRPr="00B31AEF" w:rsidRDefault="00B31AEF" w:rsidP="00B31AEF">
      <w:pPr>
        <w:rPr>
          <w:rFonts w:ascii="Century Gothic" w:hAnsi="Century Gothic"/>
          <w:b/>
          <w:bCs w:val="0"/>
          <w:szCs w:val="22"/>
          <w:lang w:eastAsia="en-GB"/>
        </w:rPr>
      </w:pPr>
    </w:p>
    <w:p w14:paraId="34921AB8"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br w:type="page"/>
        <w:t>Contracts Officer</w:t>
      </w:r>
    </w:p>
    <w:p w14:paraId="6417E13A" w14:textId="77777777"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16,670</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18,097</w:t>
      </w:r>
      <w:r w:rsidRPr="00B31AEF">
        <w:rPr>
          <w:rFonts w:ascii="Century Gothic" w:hAnsi="Century Gothic"/>
          <w:b/>
          <w:bCs w:val="0"/>
          <w:szCs w:val="22"/>
          <w:lang w:eastAsia="en-GB"/>
        </w:rPr>
        <w:t xml:space="preserve">   </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ANG04476</w:t>
      </w:r>
    </w:p>
    <w:p w14:paraId="03286CDA" w14:textId="77777777" w:rsidR="00B31AEF" w:rsidRPr="00B31AEF" w:rsidRDefault="00B31AEF" w:rsidP="00B31AEF">
      <w:pPr>
        <w:tabs>
          <w:tab w:val="left" w:pos="7320"/>
        </w:tabs>
        <w:rPr>
          <w:rFonts w:ascii="Century Gothic" w:hAnsi="Century Gothic"/>
          <w:b/>
          <w:bCs w:val="0"/>
          <w:szCs w:val="22"/>
          <w:lang w:eastAsia="en-GB"/>
        </w:rPr>
      </w:pPr>
    </w:p>
    <w:p w14:paraId="40E4A78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Angus House, Orchardbank Business Park, Forfar.</w:t>
      </w:r>
    </w:p>
    <w:p w14:paraId="1EFCF3EB" w14:textId="77777777" w:rsidR="00B31AEF" w:rsidRPr="00B31AEF" w:rsidRDefault="00B31AEF" w:rsidP="00B31AEF">
      <w:pPr>
        <w:tabs>
          <w:tab w:val="left" w:pos="7320"/>
        </w:tabs>
        <w:jc w:val="both"/>
        <w:rPr>
          <w:rFonts w:ascii="Century Gothic" w:hAnsi="Century Gothic"/>
          <w:bCs w:val="0"/>
          <w:noProof/>
          <w:szCs w:val="22"/>
          <w:lang w:eastAsia="en-GB"/>
        </w:rPr>
      </w:pPr>
    </w:p>
    <w:p w14:paraId="6926361E"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will work 18.125 hours per week, by arrangement.</w:t>
      </w:r>
    </w:p>
    <w:p w14:paraId="79F6FC21" w14:textId="77777777" w:rsidR="00B31AEF" w:rsidRPr="00B31AEF" w:rsidRDefault="00B31AEF" w:rsidP="00B31AEF">
      <w:pPr>
        <w:tabs>
          <w:tab w:val="left" w:pos="7320"/>
        </w:tabs>
        <w:jc w:val="both"/>
        <w:rPr>
          <w:rFonts w:ascii="Century Gothic" w:hAnsi="Century Gothic"/>
          <w:bCs w:val="0"/>
          <w:noProof/>
          <w:szCs w:val="22"/>
          <w:lang w:eastAsia="en-GB"/>
        </w:rPr>
      </w:pPr>
    </w:p>
    <w:p w14:paraId="1333790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The Procurement &amp; Commissioning service within Angus Council are looking for maternity cover regarding a Contracts Officer post within the Commissioning Team. The successful candidate will join the team at an exciting time as it embarks on a proactive journey to identify and support opportunities for efficiencies across the Council and the Angus Health &amp; Social Care Partnership (the Partnership).</w:t>
      </w:r>
    </w:p>
    <w:p w14:paraId="38B6988C" w14:textId="77777777" w:rsidR="00B31AEF" w:rsidRPr="00B31AEF" w:rsidRDefault="00B31AEF" w:rsidP="00B31AEF">
      <w:pPr>
        <w:tabs>
          <w:tab w:val="left" w:pos="7320"/>
        </w:tabs>
        <w:jc w:val="both"/>
        <w:rPr>
          <w:rFonts w:ascii="Century Gothic" w:hAnsi="Century Gothic"/>
          <w:bCs w:val="0"/>
          <w:noProof/>
          <w:szCs w:val="22"/>
          <w:lang w:eastAsia="en-GB"/>
        </w:rPr>
      </w:pPr>
    </w:p>
    <w:p w14:paraId="500703A2"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The Procurement and Commissioning service spans all aspects of Corporate Procurement as well as Social Care commissioning, in support of the Council and the Partnership. The role of Contracts Officer is varied and will allow the post holder to develop working relationships across many facets of the Council and its partner organisations. Whilst Angus operates a devolved procurement model across its Corporate functions, within Social Care there is a more holistic approach regarding the end to end cycle of contract management and appropriate support to the commissioning service themselves. The growing financial pressures on the public sector have allowed Procurement a prominent position in the identification of potential areas for efficiencies and change in how the Council undertakes its third-party expenditure, and what it receives for this.</w:t>
      </w:r>
    </w:p>
    <w:p w14:paraId="38233059" w14:textId="77777777" w:rsidR="00B31AEF" w:rsidRPr="00B31AEF" w:rsidRDefault="00B31AEF" w:rsidP="00B31AEF">
      <w:pPr>
        <w:tabs>
          <w:tab w:val="left" w:pos="7320"/>
        </w:tabs>
        <w:jc w:val="both"/>
        <w:rPr>
          <w:rFonts w:ascii="Century Gothic" w:hAnsi="Century Gothic"/>
          <w:bCs w:val="0"/>
          <w:noProof/>
          <w:szCs w:val="22"/>
          <w:lang w:eastAsia="en-GB"/>
        </w:rPr>
      </w:pPr>
    </w:p>
    <w:p w14:paraId="39029FA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Working closely with other team members in areas such as data analysis and Community Benefits, the post holder will ensure that as well as delivering best financial value for the council from its procurement activities, these are also delivering the best possible outcomes for those who live and work in Angus also.</w:t>
      </w:r>
    </w:p>
    <w:p w14:paraId="34B36A90" w14:textId="77777777" w:rsidR="00B31AEF" w:rsidRPr="00B31AEF" w:rsidRDefault="00B31AEF" w:rsidP="00B31AEF">
      <w:pPr>
        <w:tabs>
          <w:tab w:val="left" w:pos="7320"/>
        </w:tabs>
        <w:jc w:val="both"/>
        <w:rPr>
          <w:rFonts w:ascii="Century Gothic" w:hAnsi="Century Gothic"/>
          <w:bCs w:val="0"/>
          <w:noProof/>
          <w:szCs w:val="22"/>
          <w:lang w:eastAsia="en-GB"/>
        </w:rPr>
      </w:pPr>
    </w:p>
    <w:p w14:paraId="620BE62F"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Candidates will have previous procurement experience, preferably in the public sector, and be willing to undertake studies to achieve CIPS level 4 Diploma, if not held already. However, candidates with other relevant qualifications or who are able to demonstrate equivalent relevant experience, knowledge and skills necessary to undertake the role are also encouraged to apply.</w:t>
      </w:r>
    </w:p>
    <w:p w14:paraId="7D8A8B09" w14:textId="77777777" w:rsidR="00B31AEF" w:rsidRPr="00B31AEF" w:rsidRDefault="00B31AEF" w:rsidP="00B31AEF">
      <w:pPr>
        <w:tabs>
          <w:tab w:val="left" w:pos="7320"/>
        </w:tabs>
        <w:jc w:val="both"/>
        <w:rPr>
          <w:rFonts w:ascii="Century Gothic" w:hAnsi="Century Gothic"/>
          <w:bCs w:val="0"/>
          <w:noProof/>
          <w:szCs w:val="22"/>
          <w:lang w:eastAsia="en-GB"/>
        </w:rPr>
      </w:pPr>
    </w:p>
    <w:p w14:paraId="4704E309"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This job is temporary to cover maternity leave.</w:t>
      </w:r>
    </w:p>
    <w:p w14:paraId="2186B965" w14:textId="77777777" w:rsidR="00B31AEF" w:rsidRPr="00B31AEF" w:rsidRDefault="00B31AEF" w:rsidP="00B31AEF">
      <w:pPr>
        <w:tabs>
          <w:tab w:val="left" w:pos="7320"/>
        </w:tabs>
        <w:jc w:val="both"/>
        <w:rPr>
          <w:rFonts w:ascii="Century Gothic" w:hAnsi="Century Gothic"/>
          <w:bCs w:val="0"/>
          <w:noProof/>
          <w:szCs w:val="22"/>
          <w:lang w:eastAsia="en-GB"/>
        </w:rPr>
      </w:pPr>
    </w:p>
    <w:p w14:paraId="48832B76"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Internal and external applications on a secondment basis will be considered. You must have the approval of your line manager / organisation.</w:t>
      </w:r>
    </w:p>
    <w:p w14:paraId="6B272A8D" w14:textId="77777777" w:rsidR="00B31AEF" w:rsidRPr="00B31AEF" w:rsidRDefault="00B31AEF" w:rsidP="00B31AEF">
      <w:pPr>
        <w:tabs>
          <w:tab w:val="left" w:pos="7320"/>
        </w:tabs>
        <w:jc w:val="both"/>
        <w:rPr>
          <w:rFonts w:ascii="Century Gothic" w:hAnsi="Century Gothic"/>
          <w:bCs w:val="0"/>
          <w:noProof/>
          <w:szCs w:val="22"/>
          <w:lang w:eastAsia="en-GB"/>
        </w:rPr>
      </w:pPr>
    </w:p>
    <w:p w14:paraId="58985783"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week commencing 22 May 2023.</w:t>
      </w:r>
    </w:p>
    <w:p w14:paraId="676212D5" w14:textId="77777777" w:rsidR="00B31AEF" w:rsidRPr="00B31AEF" w:rsidRDefault="00B31AEF" w:rsidP="00B31AEF">
      <w:pPr>
        <w:tabs>
          <w:tab w:val="left" w:pos="7320"/>
        </w:tabs>
        <w:jc w:val="both"/>
        <w:rPr>
          <w:rFonts w:ascii="Century Gothic" w:hAnsi="Century Gothic"/>
          <w:bCs w:val="0"/>
          <w:szCs w:val="22"/>
          <w:lang w:eastAsia="en-GB"/>
        </w:rPr>
      </w:pPr>
    </w:p>
    <w:p w14:paraId="387951D7"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2145847E" w14:textId="77777777" w:rsidR="00B31AEF" w:rsidRPr="00B31AEF" w:rsidRDefault="00B31AEF" w:rsidP="00B31AEF">
      <w:pPr>
        <w:tabs>
          <w:tab w:val="left" w:pos="7320"/>
        </w:tabs>
        <w:jc w:val="both"/>
        <w:rPr>
          <w:rFonts w:ascii="Century Gothic" w:hAnsi="Century Gothic"/>
          <w:bCs w:val="0"/>
          <w:szCs w:val="22"/>
          <w:lang w:eastAsia="en-GB"/>
        </w:rPr>
      </w:pPr>
    </w:p>
    <w:p w14:paraId="02F89205"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5067ECB" w14:textId="77777777" w:rsidR="00B31AEF" w:rsidRPr="00B31AEF" w:rsidRDefault="00B31AEF" w:rsidP="00B31AEF">
      <w:pPr>
        <w:tabs>
          <w:tab w:val="left" w:pos="7320"/>
        </w:tabs>
        <w:jc w:val="both"/>
        <w:rPr>
          <w:rFonts w:ascii="Century Gothic" w:hAnsi="Century Gothic"/>
          <w:bCs w:val="0"/>
          <w:noProof/>
          <w:szCs w:val="22"/>
          <w:lang w:eastAsia="en-GB"/>
        </w:rPr>
      </w:pPr>
    </w:p>
    <w:p w14:paraId="353AF556" w14:textId="1B8956A6" w:rsidR="00B31AEF" w:rsidRPr="00B31AEF" w:rsidRDefault="00B31AEF" w:rsidP="00B31AEF">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31E2A894" w14:textId="77777777" w:rsidR="00B31AEF" w:rsidRPr="00B31AEF" w:rsidRDefault="00B31AEF" w:rsidP="00B31AEF">
      <w:pPr>
        <w:tabs>
          <w:tab w:val="left" w:pos="7320"/>
        </w:tabs>
        <w:jc w:val="both"/>
        <w:rPr>
          <w:rFonts w:ascii="Century Gothic" w:hAnsi="Century Gothic"/>
          <w:bCs w:val="0"/>
          <w:noProof/>
          <w:szCs w:val="22"/>
          <w:lang w:eastAsia="en-GB"/>
        </w:rPr>
      </w:pPr>
    </w:p>
    <w:p w14:paraId="5F6A026A"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EB95BF" w14:textId="77777777" w:rsidR="00B31AEF" w:rsidRPr="00B31AEF" w:rsidRDefault="00B31AEF" w:rsidP="00B31AEF">
      <w:pPr>
        <w:tabs>
          <w:tab w:val="left" w:pos="7320"/>
        </w:tabs>
        <w:jc w:val="both"/>
        <w:rPr>
          <w:rFonts w:ascii="Century Gothic" w:hAnsi="Century Gothic"/>
          <w:bCs w:val="0"/>
          <w:szCs w:val="22"/>
          <w:lang w:eastAsia="en-GB"/>
        </w:rPr>
      </w:pPr>
    </w:p>
    <w:p w14:paraId="68DC6FD0"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6BBA7DF0" w14:textId="77777777" w:rsidR="00B31AEF" w:rsidRPr="00B31AEF" w:rsidRDefault="00B31AEF" w:rsidP="00B31AEF">
      <w:pPr>
        <w:rPr>
          <w:rFonts w:ascii="Century Gothic" w:hAnsi="Century Gothic"/>
          <w:bCs w:val="0"/>
          <w:szCs w:val="22"/>
          <w:lang w:eastAsia="en-GB"/>
        </w:rPr>
      </w:pPr>
    </w:p>
    <w:p w14:paraId="6C7E63C2" w14:textId="77777777" w:rsidR="00B31AEF" w:rsidRPr="00B31AEF" w:rsidRDefault="00B31AEF" w:rsidP="00B31AEF">
      <w:pPr>
        <w:rPr>
          <w:rFonts w:ascii="Century Gothic" w:hAnsi="Century Gothic"/>
          <w:b/>
          <w:bCs w:val="0"/>
          <w:sz w:val="28"/>
          <w:szCs w:val="28"/>
          <w:lang w:eastAsia="en-GB"/>
        </w:rPr>
      </w:pPr>
      <w:r w:rsidRPr="00B31AEF">
        <w:rPr>
          <w:rFonts w:ascii="Century Gothic" w:hAnsi="Century Gothic"/>
          <w:b/>
          <w:bCs w:val="0"/>
          <w:noProof/>
          <w:sz w:val="28"/>
          <w:szCs w:val="28"/>
          <w:lang w:eastAsia="en-GB"/>
        </w:rPr>
        <w:t>VIBRANT COMMUNITIES &amp; SUSTAINABLE GROWTH</w:t>
      </w:r>
    </w:p>
    <w:p w14:paraId="47C6082E" w14:textId="77777777" w:rsidR="00B31AEF" w:rsidRPr="00B31AEF" w:rsidRDefault="00B31AEF" w:rsidP="00B31AEF">
      <w:pPr>
        <w:rPr>
          <w:rFonts w:ascii="Century Gothic" w:hAnsi="Century Gothic"/>
          <w:b/>
          <w:bCs w:val="0"/>
          <w:noProof/>
          <w:szCs w:val="22"/>
          <w:lang w:eastAsia="en-GB"/>
        </w:rPr>
      </w:pPr>
    </w:p>
    <w:p w14:paraId="1334AC8C" w14:textId="77777777" w:rsidR="00B31AEF" w:rsidRPr="00B31AEF" w:rsidRDefault="00B31AEF" w:rsidP="00B31AEF">
      <w:pPr>
        <w:rPr>
          <w:rFonts w:ascii="Century Gothic" w:hAnsi="Century Gothic"/>
          <w:b/>
          <w:bCs w:val="0"/>
          <w:szCs w:val="22"/>
          <w:lang w:eastAsia="en-GB"/>
        </w:rPr>
      </w:pPr>
      <w:r w:rsidRPr="00B31AEF">
        <w:rPr>
          <w:rFonts w:ascii="Century Gothic" w:hAnsi="Century Gothic"/>
          <w:b/>
          <w:bCs w:val="0"/>
          <w:noProof/>
          <w:szCs w:val="22"/>
          <w:lang w:eastAsia="en-GB"/>
        </w:rPr>
        <w:t>Trading Standards Authorised Officer</w:t>
      </w:r>
    </w:p>
    <w:p w14:paraId="66CC368C" w14:textId="485C62FF" w:rsidR="00B31AEF" w:rsidRPr="00B31AEF" w:rsidRDefault="00B31AEF" w:rsidP="00B31AEF">
      <w:pPr>
        <w:tabs>
          <w:tab w:val="left" w:pos="7320"/>
        </w:tabs>
        <w:rPr>
          <w:rFonts w:ascii="Century Gothic" w:hAnsi="Century Gothic"/>
          <w:b/>
          <w:bCs w:val="0"/>
          <w:szCs w:val="22"/>
          <w:lang w:eastAsia="en-GB"/>
        </w:rPr>
      </w:pPr>
      <w:r w:rsidRPr="00B31AEF">
        <w:rPr>
          <w:rFonts w:ascii="Century Gothic" w:hAnsi="Century Gothic"/>
          <w:b/>
          <w:bCs w:val="0"/>
          <w:szCs w:val="22"/>
          <w:lang w:eastAsia="en-GB"/>
        </w:rPr>
        <w:t>£</w:t>
      </w:r>
      <w:r w:rsidRPr="00B31AEF">
        <w:rPr>
          <w:rFonts w:ascii="Century Gothic" w:hAnsi="Century Gothic"/>
          <w:b/>
          <w:bCs w:val="0"/>
          <w:noProof/>
          <w:szCs w:val="22"/>
          <w:lang w:eastAsia="en-GB"/>
        </w:rPr>
        <w:t>22,888</w:t>
      </w:r>
      <w:r w:rsidRPr="00B31AEF">
        <w:rPr>
          <w:rFonts w:ascii="Century Gothic" w:hAnsi="Century Gothic"/>
          <w:b/>
          <w:bCs w:val="0"/>
          <w:szCs w:val="22"/>
          <w:lang w:eastAsia="en-GB"/>
        </w:rPr>
        <w:t xml:space="preserve"> - £</w:t>
      </w:r>
      <w:r w:rsidRPr="00B31AEF">
        <w:rPr>
          <w:rFonts w:ascii="Century Gothic" w:hAnsi="Century Gothic"/>
          <w:b/>
          <w:bCs w:val="0"/>
          <w:noProof/>
          <w:szCs w:val="22"/>
          <w:lang w:eastAsia="en-GB"/>
        </w:rPr>
        <w:t>32,849</w:t>
      </w:r>
      <w:r w:rsidRPr="00B31AEF">
        <w:rPr>
          <w:rFonts w:ascii="Century Gothic" w:hAnsi="Century Gothic"/>
          <w:b/>
          <w:bCs w:val="0"/>
          <w:szCs w:val="22"/>
          <w:lang w:eastAsia="en-GB"/>
        </w:rPr>
        <w:t xml:space="preserve"> </w:t>
      </w:r>
      <w:r>
        <w:rPr>
          <w:rFonts w:ascii="Century Gothic" w:hAnsi="Century Gothic"/>
          <w:b/>
          <w:bCs w:val="0"/>
          <w:szCs w:val="22"/>
          <w:lang w:eastAsia="en-GB"/>
        </w:rPr>
        <w:t>(Career Grade Structure)</w:t>
      </w:r>
      <w:r w:rsidRPr="00B31AEF">
        <w:rPr>
          <w:rFonts w:ascii="Century Gothic" w:hAnsi="Century Gothic"/>
          <w:b/>
          <w:bCs w:val="0"/>
          <w:szCs w:val="22"/>
          <w:lang w:eastAsia="en-GB"/>
        </w:rPr>
        <w:tab/>
      </w:r>
      <w:r w:rsidRPr="00B31AEF">
        <w:rPr>
          <w:rFonts w:ascii="Century Gothic" w:hAnsi="Century Gothic"/>
          <w:b/>
          <w:bCs w:val="0"/>
          <w:noProof/>
          <w:szCs w:val="22"/>
          <w:lang w:eastAsia="en-GB"/>
        </w:rPr>
        <w:t>ANG04431</w:t>
      </w:r>
    </w:p>
    <w:p w14:paraId="435581D6" w14:textId="77777777" w:rsidR="00B31AEF" w:rsidRPr="00B31AEF" w:rsidRDefault="00B31AEF" w:rsidP="00B31AEF">
      <w:pPr>
        <w:tabs>
          <w:tab w:val="left" w:pos="7320"/>
        </w:tabs>
        <w:rPr>
          <w:rFonts w:ascii="Century Gothic" w:hAnsi="Century Gothic"/>
          <w:b/>
          <w:bCs w:val="0"/>
          <w:szCs w:val="22"/>
          <w:lang w:eastAsia="en-GB"/>
        </w:rPr>
      </w:pPr>
    </w:p>
    <w:p w14:paraId="4262B493"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Based at Angus House, Orchardbank Business Park, Forfar.</w:t>
      </w:r>
    </w:p>
    <w:p w14:paraId="5FB65054" w14:textId="77777777" w:rsidR="00B31AEF" w:rsidRPr="00B31AEF" w:rsidRDefault="00B31AEF" w:rsidP="00B31AEF">
      <w:pPr>
        <w:tabs>
          <w:tab w:val="left" w:pos="7320"/>
        </w:tabs>
        <w:jc w:val="both"/>
        <w:rPr>
          <w:rFonts w:ascii="Century Gothic" w:hAnsi="Century Gothic"/>
          <w:bCs w:val="0"/>
          <w:noProof/>
          <w:szCs w:val="22"/>
          <w:lang w:eastAsia="en-GB"/>
        </w:rPr>
      </w:pPr>
    </w:p>
    <w:p w14:paraId="70349A0D"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note interviews will be held 18 May 2023.</w:t>
      </w:r>
    </w:p>
    <w:p w14:paraId="2D06E860" w14:textId="77777777" w:rsidR="00B31AEF" w:rsidRPr="00B31AEF" w:rsidRDefault="00B31AEF" w:rsidP="00B31AEF">
      <w:pPr>
        <w:tabs>
          <w:tab w:val="left" w:pos="7320"/>
        </w:tabs>
        <w:jc w:val="both"/>
        <w:rPr>
          <w:rFonts w:ascii="Century Gothic" w:hAnsi="Century Gothic"/>
          <w:bCs w:val="0"/>
          <w:szCs w:val="22"/>
          <w:lang w:eastAsia="en-GB"/>
        </w:rPr>
      </w:pPr>
    </w:p>
    <w:p w14:paraId="7D0D63E4"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You must have the ability to become a member of the PVG Scheme.</w:t>
      </w:r>
    </w:p>
    <w:p w14:paraId="05BE2ACD" w14:textId="77777777" w:rsidR="00B31AEF" w:rsidRPr="00B31AEF" w:rsidRDefault="00B31AEF" w:rsidP="00B31AEF">
      <w:pPr>
        <w:tabs>
          <w:tab w:val="left" w:pos="7320"/>
        </w:tabs>
        <w:jc w:val="both"/>
        <w:rPr>
          <w:rFonts w:ascii="Century Gothic" w:hAnsi="Century Gothic"/>
          <w:bCs w:val="0"/>
          <w:noProof/>
          <w:szCs w:val="22"/>
          <w:lang w:eastAsia="en-GB"/>
        </w:rPr>
      </w:pPr>
    </w:p>
    <w:p w14:paraId="6B7CAF72"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Please refer to job outline, person specification and information sheet for further details and requirements for this job.</w:t>
      </w:r>
    </w:p>
    <w:p w14:paraId="2963925D" w14:textId="77777777" w:rsidR="00B31AEF" w:rsidRPr="00B31AEF" w:rsidRDefault="00B31AEF" w:rsidP="00B31AEF">
      <w:pPr>
        <w:tabs>
          <w:tab w:val="left" w:pos="7320"/>
        </w:tabs>
        <w:jc w:val="both"/>
        <w:rPr>
          <w:rFonts w:ascii="Century Gothic" w:hAnsi="Century Gothic"/>
          <w:bCs w:val="0"/>
          <w:szCs w:val="22"/>
          <w:lang w:eastAsia="en-GB"/>
        </w:rPr>
      </w:pPr>
    </w:p>
    <w:p w14:paraId="6BF2CDA1" w14:textId="77777777" w:rsidR="00B31AEF" w:rsidRPr="00B31AEF" w:rsidRDefault="00B31AEF" w:rsidP="00B31AEF">
      <w:pPr>
        <w:tabs>
          <w:tab w:val="left" w:pos="7320"/>
        </w:tabs>
        <w:jc w:val="both"/>
        <w:rPr>
          <w:rFonts w:ascii="Century Gothic" w:hAnsi="Century Gothic"/>
          <w:bCs w:val="0"/>
          <w:noProof/>
          <w:szCs w:val="22"/>
          <w:lang w:eastAsia="en-GB"/>
        </w:rPr>
      </w:pPr>
      <w:r w:rsidRPr="00B31AEF">
        <w:rPr>
          <w:rFonts w:ascii="Century Gothic" w:hAnsi="Century Gothic"/>
          <w:bCs w:val="0"/>
          <w:noProof/>
          <w:szCs w:val="22"/>
          <w:lang w:eastAsia="en-GB"/>
        </w:rPr>
        <w:t xml:space="preserve">We offer a guaranteed job interview to the following people who meet the essential criteria on application for a job: </w:t>
      </w:r>
    </w:p>
    <w:p w14:paraId="5CC77D24" w14:textId="77777777" w:rsidR="00B31AEF" w:rsidRPr="00B31AEF" w:rsidRDefault="00B31AEF" w:rsidP="00B31AEF">
      <w:pPr>
        <w:tabs>
          <w:tab w:val="left" w:pos="7320"/>
        </w:tabs>
        <w:jc w:val="both"/>
        <w:rPr>
          <w:rFonts w:ascii="Century Gothic" w:hAnsi="Century Gothic"/>
          <w:bCs w:val="0"/>
          <w:noProof/>
          <w:szCs w:val="22"/>
          <w:lang w:eastAsia="en-GB"/>
        </w:rPr>
      </w:pPr>
    </w:p>
    <w:p w14:paraId="6C18BE65" w14:textId="77777777" w:rsidR="00B31AEF" w:rsidRPr="00B31AEF" w:rsidRDefault="00B31AEF" w:rsidP="00B31AEF">
      <w:pPr>
        <w:tabs>
          <w:tab w:val="left" w:pos="7320"/>
        </w:tabs>
        <w:jc w:val="both"/>
        <w:rPr>
          <w:rFonts w:ascii="Century Gothic" w:hAnsi="Century Gothic"/>
          <w:bCs w:val="0"/>
          <w:szCs w:val="22"/>
          <w:lang w:eastAsia="en-GB"/>
        </w:rPr>
      </w:pPr>
      <w:r w:rsidRPr="00B31AEF">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4D0D40" w14:textId="77777777" w:rsidR="00B31AEF" w:rsidRPr="00B31AEF" w:rsidRDefault="00B31AEF" w:rsidP="00B31AEF">
      <w:pPr>
        <w:tabs>
          <w:tab w:val="left" w:pos="7320"/>
        </w:tabs>
        <w:jc w:val="both"/>
        <w:rPr>
          <w:rFonts w:ascii="Century Gothic" w:hAnsi="Century Gothic"/>
          <w:bCs w:val="0"/>
          <w:szCs w:val="22"/>
          <w:lang w:eastAsia="en-GB"/>
        </w:rPr>
      </w:pPr>
    </w:p>
    <w:p w14:paraId="0301FABD" w14:textId="77777777" w:rsidR="00B31AEF" w:rsidRPr="00B31AEF" w:rsidRDefault="00B31AEF" w:rsidP="00B31AEF">
      <w:pPr>
        <w:tabs>
          <w:tab w:val="left" w:pos="7320"/>
        </w:tabs>
        <w:rPr>
          <w:rFonts w:ascii="Century Gothic" w:hAnsi="Century Gothic"/>
          <w:bCs w:val="0"/>
          <w:szCs w:val="22"/>
          <w:lang w:eastAsia="en-GB"/>
        </w:rPr>
      </w:pPr>
      <w:r w:rsidRPr="00B31AEF">
        <w:rPr>
          <w:rFonts w:ascii="Century Gothic" w:hAnsi="Century Gothic"/>
          <w:b/>
          <w:bCs w:val="0"/>
          <w:szCs w:val="22"/>
          <w:lang w:eastAsia="en-GB"/>
        </w:rPr>
        <w:t>Closing Date: Friday 5 May 2023</w:t>
      </w:r>
    </w:p>
    <w:p w14:paraId="7DFCD7C2" w14:textId="77777777" w:rsidR="00B31AEF" w:rsidRPr="00B31AEF" w:rsidRDefault="00B31AEF" w:rsidP="00B31AEF">
      <w:pPr>
        <w:rPr>
          <w:rFonts w:ascii="Century Gothic" w:hAnsi="Century Gothic"/>
          <w:bCs w:val="0"/>
          <w:szCs w:val="22"/>
          <w:lang w:eastAsia="en-GB"/>
        </w:rPr>
      </w:pPr>
    </w:p>
    <w:p w14:paraId="6CC8C930" w14:textId="67EE2909"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797C" w14:textId="77777777" w:rsidR="00C06525" w:rsidRDefault="00C06525">
      <w:r>
        <w:separator/>
      </w:r>
    </w:p>
  </w:endnote>
  <w:endnote w:type="continuationSeparator" w:id="0">
    <w:p w14:paraId="71A32310" w14:textId="77777777" w:rsidR="00C06525" w:rsidRDefault="00C0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A45F" w14:textId="3E5645A0" w:rsidR="00AD77B6" w:rsidRPr="00053805" w:rsidRDefault="00B31AEF"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2D7AA93" wp14:editId="29D07CF3">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48AF" w14:textId="77777777" w:rsidR="00C06525" w:rsidRDefault="00C06525">
      <w:r>
        <w:separator/>
      </w:r>
    </w:p>
  </w:footnote>
  <w:footnote w:type="continuationSeparator" w:id="0">
    <w:p w14:paraId="3987DEBA" w14:textId="77777777" w:rsidR="00C06525" w:rsidRDefault="00C0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117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310488">
    <w:abstractNumId w:val="1"/>
  </w:num>
  <w:num w:numId="3" w16cid:durableId="317346670">
    <w:abstractNumId w:val="3"/>
  </w:num>
  <w:num w:numId="4" w16cid:durableId="2015909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E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28EB"/>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31AEF"/>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525"/>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E744E"/>
  <w15:chartTrackingRefBased/>
  <w15:docId w15:val="{59BEB78A-CA00-4312-A823-0D9640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8</TotalTime>
  <Pages>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22069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2023-04-20T14:28:00Z</dcterms:created>
  <dcterms:modified xsi:type="dcterms:W3CDTF">2023-04-20T14:36:00Z</dcterms:modified>
</cp:coreProperties>
</file>