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047E2" w14:textId="57BDF026" w:rsidR="00F73C12" w:rsidRPr="004B536A" w:rsidRDefault="004D52AC" w:rsidP="00F73C12">
      <w:pPr>
        <w:rPr>
          <w:rFonts w:ascii="Century Gothic" w:hAnsi="Century Gothic"/>
        </w:rPr>
      </w:pPr>
      <w:r>
        <w:rPr>
          <w:rFonts w:ascii="Century Gothic" w:hAnsi="Century Gothic"/>
          <w:noProof/>
        </w:rPr>
        <w:drawing>
          <wp:anchor distT="0" distB="0" distL="114300" distR="114300" simplePos="0" relativeHeight="251657216" behindDoc="0" locked="0" layoutInCell="1" allowOverlap="1" wp14:anchorId="4EFBC867" wp14:editId="2439C817">
            <wp:simplePos x="0" y="0"/>
            <wp:positionH relativeFrom="column">
              <wp:posOffset>3832860</wp:posOffset>
            </wp:positionH>
            <wp:positionV relativeFrom="paragraph">
              <wp:posOffset>-334645</wp:posOffset>
            </wp:positionV>
            <wp:extent cx="2422525" cy="122301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sz w:val="16"/>
          <w:szCs w:val="16"/>
        </w:rPr>
        <w:t xml:space="preserve">    </w:t>
      </w:r>
    </w:p>
    <w:p w14:paraId="3E826A84" w14:textId="77777777" w:rsidR="00F73C12" w:rsidRDefault="00F73C12" w:rsidP="00F73C12">
      <w:pPr>
        <w:pStyle w:val="Heading2"/>
        <w:spacing w:before="0" w:after="0"/>
        <w:rPr>
          <w:rFonts w:ascii="Century Gothic" w:hAnsi="Century Gothic"/>
          <w:i w:val="0"/>
          <w:sz w:val="32"/>
          <w:szCs w:val="32"/>
          <w:u w:val="single"/>
        </w:rPr>
      </w:pPr>
    </w:p>
    <w:p w14:paraId="2C3D1362" w14:textId="77777777" w:rsidR="00281A04" w:rsidRDefault="00281A04" w:rsidP="00281A04"/>
    <w:p w14:paraId="3E1D70BE" w14:textId="77777777" w:rsidR="00281A04" w:rsidRDefault="00281A04" w:rsidP="00281A04"/>
    <w:p w14:paraId="0A7AF035" w14:textId="77777777" w:rsidR="00281A04" w:rsidRDefault="00281A04" w:rsidP="00281A04"/>
    <w:p w14:paraId="295DEA29" w14:textId="27AA24B4" w:rsidR="00281A04" w:rsidRDefault="004D52AC" w:rsidP="00281A04">
      <w:r>
        <w:rPr>
          <w:b/>
          <w:noProof/>
          <w:color w:val="000000"/>
          <w:sz w:val="36"/>
          <w:szCs w:val="36"/>
        </w:rPr>
        <w:drawing>
          <wp:inline distT="0" distB="0" distL="0" distR="0" wp14:anchorId="2C43E4AC" wp14:editId="34A48C61">
            <wp:extent cx="5505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5450" cy="1162050"/>
                    </a:xfrm>
                    <a:prstGeom prst="rect">
                      <a:avLst/>
                    </a:prstGeom>
                    <a:noFill/>
                    <a:ln>
                      <a:noFill/>
                    </a:ln>
                  </pic:spPr>
                </pic:pic>
              </a:graphicData>
            </a:graphic>
          </wp:inline>
        </w:drawing>
      </w:r>
    </w:p>
    <w:p w14:paraId="12ECF69F" w14:textId="77777777" w:rsidR="00281A04" w:rsidRDefault="00281A04" w:rsidP="00281A04"/>
    <w:p w14:paraId="27BDEF6E" w14:textId="77777777" w:rsidR="00745F4B" w:rsidRPr="00281A04" w:rsidRDefault="00745F4B" w:rsidP="00281A04"/>
    <w:p w14:paraId="3C97153F" w14:textId="2F412F74"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D65359">
        <w:rPr>
          <w:rFonts w:ascii="Century Gothic" w:hAnsi="Century Gothic"/>
          <w:i w:val="0"/>
          <w:sz w:val="40"/>
          <w:szCs w:val="40"/>
          <w:u w:val="single"/>
        </w:rPr>
        <w:t>10</w:t>
      </w:r>
    </w:p>
    <w:p w14:paraId="0B16D3E7" w14:textId="77777777" w:rsidR="00F73C12" w:rsidRPr="004B536A" w:rsidRDefault="00F73C12" w:rsidP="00F73C12">
      <w:pPr>
        <w:rPr>
          <w:rFonts w:ascii="Century Gothic" w:hAnsi="Century Gothic"/>
        </w:rPr>
      </w:pPr>
    </w:p>
    <w:p w14:paraId="05CBF95F"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14:paraId="7D2A6AAE" w14:textId="77777777" w:rsidR="00F73C12" w:rsidRPr="004B536A" w:rsidRDefault="00F73C12" w:rsidP="00F73C12">
      <w:pPr>
        <w:outlineLvl w:val="0"/>
        <w:rPr>
          <w:rFonts w:ascii="Century Gothic" w:hAnsi="Century Gothic"/>
          <w:b/>
          <w:sz w:val="28"/>
          <w:szCs w:val="28"/>
        </w:rPr>
      </w:pPr>
    </w:p>
    <w:p w14:paraId="5F4B85C0"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6F57105B"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7A1B6BB1" w14:textId="77777777" w:rsidR="00A27BD3" w:rsidRPr="004B536A" w:rsidRDefault="00A27BD3" w:rsidP="00F73C12">
      <w:pPr>
        <w:tabs>
          <w:tab w:val="left" w:pos="7200"/>
        </w:tabs>
        <w:jc w:val="center"/>
        <w:rPr>
          <w:rFonts w:ascii="Century Gothic" w:hAnsi="Century Gothic"/>
          <w:bCs w:val="0"/>
          <w:sz w:val="24"/>
        </w:rPr>
      </w:pPr>
    </w:p>
    <w:p w14:paraId="08FF503A" w14:textId="3043396A" w:rsidR="00F73C12" w:rsidRPr="004B536A" w:rsidRDefault="004D52AC" w:rsidP="00501EA5">
      <w:pPr>
        <w:tabs>
          <w:tab w:val="left" w:pos="7200"/>
        </w:tabs>
        <w:ind w:left="1440"/>
        <w:rPr>
          <w:rFonts w:ascii="Century Gothic" w:hAnsi="Century Gothic"/>
          <w:b/>
          <w:bCs w:val="0"/>
          <w:i/>
          <w:sz w:val="24"/>
          <w:u w:val="single"/>
        </w:rPr>
      </w:pPr>
      <w:r>
        <w:rPr>
          <w:rFonts w:ascii="Century Gothic" w:hAnsi="Century Gothic"/>
          <w:noProof/>
        </w:rPr>
        <w:drawing>
          <wp:anchor distT="0" distB="0" distL="114300" distR="114300" simplePos="0" relativeHeight="251658240" behindDoc="0" locked="0" layoutInCell="1" allowOverlap="1" wp14:anchorId="43A85860" wp14:editId="578F51D5">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4134DBA6" w14:textId="77777777" w:rsidR="0045313F" w:rsidRPr="004B536A" w:rsidRDefault="0045313F" w:rsidP="00BC6930">
      <w:pPr>
        <w:jc w:val="center"/>
        <w:rPr>
          <w:rFonts w:ascii="Century Gothic" w:hAnsi="Century Gothic"/>
          <w:b/>
          <w:sz w:val="26"/>
          <w:szCs w:val="26"/>
        </w:rPr>
      </w:pPr>
    </w:p>
    <w:p w14:paraId="23DB45D9" w14:textId="77777777" w:rsidR="00A11A5D" w:rsidRPr="004B536A" w:rsidRDefault="000D063E" w:rsidP="000D063E">
      <w:pPr>
        <w:rPr>
          <w:rFonts w:ascii="Century Gothic" w:hAnsi="Century Gothic"/>
        </w:rPr>
      </w:pPr>
      <w:r w:rsidRPr="004B536A">
        <w:rPr>
          <w:rFonts w:ascii="Century Gothic" w:hAnsi="Century Gothic"/>
        </w:rPr>
        <w:t xml:space="preserve"> </w:t>
      </w:r>
    </w:p>
    <w:p w14:paraId="160BC310" w14:textId="49B53D58" w:rsidR="00F65B65" w:rsidRPr="00BE18FC" w:rsidRDefault="00F65B65" w:rsidP="00F65B65">
      <w:pPr>
        <w:rPr>
          <w:rFonts w:ascii="Century Gothic" w:hAnsi="Century Gothic"/>
          <w:b/>
          <w:bCs w:val="0"/>
          <w:szCs w:val="22"/>
          <w:lang w:eastAsia="en-GB"/>
        </w:rPr>
      </w:pPr>
      <w:r>
        <w:rPr>
          <w:rFonts w:ascii="Century Gothic" w:hAnsi="Century Gothic"/>
          <w:b/>
          <w:noProof/>
          <w:szCs w:val="22"/>
        </w:rPr>
        <w:br w:type="page"/>
      </w:r>
      <w:r w:rsidRPr="00BE18FC">
        <w:rPr>
          <w:rFonts w:ascii="Century Gothic" w:hAnsi="Century Gothic"/>
          <w:b/>
          <w:bCs w:val="0"/>
          <w:noProof/>
          <w:szCs w:val="22"/>
          <w:lang w:eastAsia="en-GB"/>
        </w:rPr>
        <w:lastRenderedPageBreak/>
        <w:t>Visitor Advisor (8)</w:t>
      </w:r>
    </w:p>
    <w:p w14:paraId="5C46FFA6" w14:textId="77777777" w:rsidR="00F65B65" w:rsidRPr="00BE18FC" w:rsidRDefault="00F65B65" w:rsidP="00F65B65">
      <w:pPr>
        <w:tabs>
          <w:tab w:val="left" w:pos="7320"/>
        </w:tabs>
        <w:rPr>
          <w:rFonts w:ascii="Century Gothic" w:hAnsi="Century Gothic"/>
          <w:b/>
          <w:bCs w:val="0"/>
          <w:szCs w:val="22"/>
          <w:lang w:eastAsia="en-GB"/>
        </w:rPr>
      </w:pPr>
      <w:r w:rsidRPr="00BE18FC">
        <w:rPr>
          <w:rFonts w:ascii="Century Gothic" w:hAnsi="Century Gothic"/>
          <w:b/>
          <w:bCs w:val="0"/>
          <w:szCs w:val="22"/>
          <w:lang w:eastAsia="en-GB"/>
        </w:rPr>
        <w:t>Permanent and temporary positions £</w:t>
      </w:r>
      <w:r w:rsidRPr="00BE18FC">
        <w:rPr>
          <w:rFonts w:ascii="Century Gothic" w:hAnsi="Century Gothic"/>
          <w:b/>
          <w:bCs w:val="0"/>
          <w:noProof/>
          <w:szCs w:val="22"/>
          <w:lang w:eastAsia="en-GB"/>
        </w:rPr>
        <w:t>10.85</w:t>
      </w:r>
      <w:r w:rsidRPr="00BE18FC">
        <w:rPr>
          <w:rFonts w:ascii="Century Gothic" w:hAnsi="Century Gothic"/>
          <w:b/>
          <w:bCs w:val="0"/>
          <w:szCs w:val="22"/>
          <w:lang w:eastAsia="en-GB"/>
        </w:rPr>
        <w:t xml:space="preserve"> - £</w:t>
      </w:r>
      <w:r w:rsidRPr="00BE18FC">
        <w:rPr>
          <w:rFonts w:ascii="Century Gothic" w:hAnsi="Century Gothic"/>
          <w:b/>
          <w:bCs w:val="0"/>
          <w:noProof/>
          <w:szCs w:val="22"/>
          <w:lang w:eastAsia="en-GB"/>
        </w:rPr>
        <w:t>11.41</w:t>
      </w:r>
      <w:r w:rsidRPr="00BE18FC">
        <w:rPr>
          <w:rFonts w:ascii="Century Gothic" w:hAnsi="Century Gothic"/>
          <w:b/>
          <w:bCs w:val="0"/>
          <w:szCs w:val="22"/>
          <w:lang w:eastAsia="en-GB"/>
        </w:rPr>
        <w:t xml:space="preserve"> per hour   </w:t>
      </w:r>
      <w:r w:rsidRPr="00BE18FC">
        <w:rPr>
          <w:rFonts w:ascii="Century Gothic" w:hAnsi="Century Gothic"/>
          <w:b/>
          <w:bCs w:val="0"/>
          <w:szCs w:val="22"/>
          <w:lang w:eastAsia="en-GB"/>
        </w:rPr>
        <w:tab/>
      </w:r>
      <w:r w:rsidRPr="00BE18FC">
        <w:rPr>
          <w:rFonts w:ascii="Century Gothic" w:hAnsi="Century Gothic"/>
          <w:b/>
          <w:bCs w:val="0"/>
          <w:noProof/>
          <w:szCs w:val="22"/>
          <w:lang w:eastAsia="en-GB"/>
        </w:rPr>
        <w:t>ANG04453</w:t>
      </w:r>
    </w:p>
    <w:p w14:paraId="2ACA5E0B" w14:textId="77777777" w:rsidR="00F65B65" w:rsidRPr="00BE18FC" w:rsidRDefault="00F65B65" w:rsidP="00F65B65">
      <w:pPr>
        <w:tabs>
          <w:tab w:val="left" w:pos="7320"/>
        </w:tabs>
        <w:rPr>
          <w:rFonts w:ascii="Century Gothic" w:hAnsi="Century Gothic"/>
          <w:b/>
          <w:bCs w:val="0"/>
          <w:szCs w:val="22"/>
          <w:lang w:eastAsia="en-GB"/>
        </w:rPr>
      </w:pPr>
      <w:r w:rsidRPr="00BE18FC">
        <w:rPr>
          <w:rFonts w:ascii="Century Gothic" w:hAnsi="Century Gothic"/>
          <w:b/>
          <w:bCs w:val="0"/>
          <w:szCs w:val="22"/>
          <w:lang w:eastAsia="en-GB"/>
        </w:rPr>
        <w:t>Supply positions £10.85 + 13.99% per hour</w:t>
      </w:r>
    </w:p>
    <w:p w14:paraId="3086A490" w14:textId="77777777" w:rsidR="00F65B65" w:rsidRPr="00BE18FC" w:rsidRDefault="00F65B65" w:rsidP="00F65B65">
      <w:pPr>
        <w:tabs>
          <w:tab w:val="left" w:pos="7320"/>
        </w:tabs>
        <w:rPr>
          <w:rFonts w:ascii="Century Gothic" w:hAnsi="Century Gothic"/>
          <w:b/>
          <w:bCs w:val="0"/>
          <w:szCs w:val="22"/>
          <w:lang w:eastAsia="en-GB"/>
        </w:rPr>
      </w:pPr>
    </w:p>
    <w:p w14:paraId="3863F69D" w14:textId="77777777" w:rsidR="00F65B65" w:rsidRPr="00BE18FC" w:rsidRDefault="00F65B65" w:rsidP="00F65B65">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Help us change lives in Angus by inspiring Healthy, Active and Creative lifestyle choices.</w:t>
      </w:r>
    </w:p>
    <w:p w14:paraId="6DF8B7C1" w14:textId="77777777" w:rsidR="00F65B65" w:rsidRPr="00BE18FC" w:rsidRDefault="00F65B65" w:rsidP="00F65B65">
      <w:pPr>
        <w:tabs>
          <w:tab w:val="left" w:pos="7320"/>
        </w:tabs>
        <w:jc w:val="both"/>
        <w:rPr>
          <w:rFonts w:ascii="Century Gothic" w:hAnsi="Century Gothic"/>
          <w:bCs w:val="0"/>
          <w:noProof/>
          <w:szCs w:val="22"/>
          <w:lang w:eastAsia="en-GB"/>
        </w:rPr>
      </w:pPr>
    </w:p>
    <w:p w14:paraId="79AE5554" w14:textId="77777777" w:rsidR="00F65B65" w:rsidRPr="00BE18FC" w:rsidRDefault="00F65B65" w:rsidP="00F65B65">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Our business is everything to do with people and that's why our staff are so important to our success.</w:t>
      </w:r>
    </w:p>
    <w:p w14:paraId="300C7F36" w14:textId="77777777" w:rsidR="00F65B65" w:rsidRPr="00BE18FC" w:rsidRDefault="00F65B65" w:rsidP="00F65B65">
      <w:pPr>
        <w:tabs>
          <w:tab w:val="left" w:pos="7320"/>
        </w:tabs>
        <w:jc w:val="both"/>
        <w:rPr>
          <w:rFonts w:ascii="Century Gothic" w:hAnsi="Century Gothic"/>
          <w:bCs w:val="0"/>
          <w:noProof/>
          <w:szCs w:val="22"/>
          <w:lang w:eastAsia="en-GB"/>
        </w:rPr>
      </w:pPr>
    </w:p>
    <w:p w14:paraId="6A7912A8" w14:textId="77777777" w:rsidR="00F65B65" w:rsidRPr="00BE18FC" w:rsidRDefault="00F65B65" w:rsidP="00F65B65">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You will work as a Visitor Advisor in the museums and galleries operations team, working days, evenings and weekends as appropriate with seasonal variation. You will also work additional hours with advance notice.</w:t>
      </w:r>
    </w:p>
    <w:p w14:paraId="41CDA148" w14:textId="77777777" w:rsidR="00F65B65" w:rsidRPr="00BE18FC" w:rsidRDefault="00F65B65" w:rsidP="00F65B65">
      <w:pPr>
        <w:tabs>
          <w:tab w:val="left" w:pos="7320"/>
        </w:tabs>
        <w:jc w:val="both"/>
        <w:rPr>
          <w:rFonts w:ascii="Century Gothic" w:hAnsi="Century Gothic"/>
          <w:bCs w:val="0"/>
          <w:noProof/>
          <w:szCs w:val="22"/>
          <w:lang w:eastAsia="en-GB"/>
        </w:rPr>
      </w:pPr>
    </w:p>
    <w:p w14:paraId="08B1105D" w14:textId="77777777" w:rsidR="00F65B65" w:rsidRPr="00BE18FC" w:rsidRDefault="00F65B65" w:rsidP="00F65B65">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Positions are available on a permanent, temporary and a supply basis.</w:t>
      </w:r>
    </w:p>
    <w:p w14:paraId="0BCD8506" w14:textId="77777777" w:rsidR="00F65B65" w:rsidRPr="00BE18FC" w:rsidRDefault="00F65B65" w:rsidP="00F65B65">
      <w:pPr>
        <w:tabs>
          <w:tab w:val="left" w:pos="7320"/>
        </w:tabs>
        <w:jc w:val="both"/>
        <w:rPr>
          <w:rFonts w:ascii="Century Gothic" w:hAnsi="Century Gothic"/>
          <w:bCs w:val="0"/>
          <w:noProof/>
          <w:szCs w:val="22"/>
          <w:lang w:eastAsia="en-GB"/>
        </w:rPr>
      </w:pPr>
    </w:p>
    <w:p w14:paraId="6674E45C" w14:textId="77777777" w:rsidR="00F65B65" w:rsidRPr="00BE18FC" w:rsidRDefault="00F65B65" w:rsidP="00F65B65">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Permanent positions:</w:t>
      </w:r>
    </w:p>
    <w:p w14:paraId="2D698B91" w14:textId="77777777" w:rsidR="00F65B65" w:rsidRPr="00BE18FC" w:rsidRDefault="00F65B65" w:rsidP="00F65B65">
      <w:pPr>
        <w:tabs>
          <w:tab w:val="left" w:pos="7320"/>
        </w:tabs>
        <w:jc w:val="both"/>
        <w:rPr>
          <w:rFonts w:ascii="Century Gothic" w:hAnsi="Century Gothic"/>
          <w:bCs w:val="0"/>
          <w:noProof/>
          <w:szCs w:val="22"/>
          <w:lang w:eastAsia="en-GB"/>
        </w:rPr>
      </w:pPr>
    </w:p>
    <w:p w14:paraId="451C13F7" w14:textId="77777777" w:rsidR="00F65B65" w:rsidRPr="00BE18FC" w:rsidRDefault="00F65B65" w:rsidP="00F65B65">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Signal Tower Museum, Arbroath.</w:t>
      </w:r>
    </w:p>
    <w:p w14:paraId="6136BFD9" w14:textId="77777777" w:rsidR="00F65B65" w:rsidRPr="00BE18FC" w:rsidRDefault="00F65B65" w:rsidP="00F65B65">
      <w:pPr>
        <w:tabs>
          <w:tab w:val="left" w:pos="7320"/>
        </w:tabs>
        <w:jc w:val="both"/>
        <w:rPr>
          <w:rFonts w:ascii="Century Gothic" w:hAnsi="Century Gothic"/>
          <w:bCs w:val="0"/>
          <w:noProof/>
          <w:szCs w:val="22"/>
          <w:lang w:eastAsia="en-GB"/>
        </w:rPr>
      </w:pPr>
    </w:p>
    <w:p w14:paraId="0C6ACEDD" w14:textId="77777777" w:rsidR="00F65B65" w:rsidRPr="00BE18FC" w:rsidRDefault="00F65B65" w:rsidP="00F65B65">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 xml:space="preserve">16.61 hours per week (2 positions).  </w:t>
      </w:r>
    </w:p>
    <w:p w14:paraId="788E9E64" w14:textId="77777777" w:rsidR="00F65B65" w:rsidRPr="00BE18FC" w:rsidRDefault="00F65B65" w:rsidP="00F65B65">
      <w:pPr>
        <w:tabs>
          <w:tab w:val="left" w:pos="7320"/>
        </w:tabs>
        <w:jc w:val="both"/>
        <w:rPr>
          <w:rFonts w:ascii="Century Gothic" w:hAnsi="Century Gothic"/>
          <w:bCs w:val="0"/>
          <w:noProof/>
          <w:szCs w:val="22"/>
          <w:lang w:eastAsia="en-GB"/>
        </w:rPr>
      </w:pPr>
    </w:p>
    <w:p w14:paraId="125F65AE" w14:textId="77777777" w:rsidR="00F65B65" w:rsidRPr="00BE18FC" w:rsidRDefault="00F65B65" w:rsidP="00F65B65">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Montrose Museum</w:t>
      </w:r>
    </w:p>
    <w:p w14:paraId="70CC87B8" w14:textId="77777777" w:rsidR="00F65B65" w:rsidRPr="00BE18FC" w:rsidRDefault="00F65B65" w:rsidP="00F65B65">
      <w:pPr>
        <w:tabs>
          <w:tab w:val="left" w:pos="7320"/>
        </w:tabs>
        <w:jc w:val="both"/>
        <w:rPr>
          <w:rFonts w:ascii="Century Gothic" w:hAnsi="Century Gothic"/>
          <w:bCs w:val="0"/>
          <w:noProof/>
          <w:szCs w:val="22"/>
          <w:lang w:eastAsia="en-GB"/>
        </w:rPr>
      </w:pPr>
    </w:p>
    <w:p w14:paraId="717F90EE" w14:textId="77777777" w:rsidR="00F65B65" w:rsidRPr="00BE18FC" w:rsidRDefault="00F65B65" w:rsidP="00F65B65">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16.61 hours per week (2 positions).</w:t>
      </w:r>
    </w:p>
    <w:p w14:paraId="45E7FAAA" w14:textId="77777777" w:rsidR="00F65B65" w:rsidRPr="00BE18FC" w:rsidRDefault="00F65B65" w:rsidP="00F65B65">
      <w:pPr>
        <w:tabs>
          <w:tab w:val="left" w:pos="7320"/>
        </w:tabs>
        <w:jc w:val="both"/>
        <w:rPr>
          <w:rFonts w:ascii="Century Gothic" w:hAnsi="Century Gothic"/>
          <w:bCs w:val="0"/>
          <w:noProof/>
          <w:szCs w:val="22"/>
          <w:lang w:eastAsia="en-GB"/>
        </w:rPr>
      </w:pPr>
    </w:p>
    <w:p w14:paraId="6F881D81" w14:textId="77777777" w:rsidR="00F65B65" w:rsidRPr="00BE18FC" w:rsidRDefault="00F65B65" w:rsidP="00F65B65">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Temporary positions:</w:t>
      </w:r>
    </w:p>
    <w:p w14:paraId="53E0BE38" w14:textId="77777777" w:rsidR="00F65B65" w:rsidRPr="00BE18FC" w:rsidRDefault="00F65B65" w:rsidP="00F65B65">
      <w:pPr>
        <w:tabs>
          <w:tab w:val="left" w:pos="7320"/>
        </w:tabs>
        <w:jc w:val="both"/>
        <w:rPr>
          <w:rFonts w:ascii="Century Gothic" w:hAnsi="Century Gothic"/>
          <w:bCs w:val="0"/>
          <w:noProof/>
          <w:szCs w:val="22"/>
          <w:lang w:eastAsia="en-GB"/>
        </w:rPr>
      </w:pPr>
    </w:p>
    <w:p w14:paraId="6FEE5AF5" w14:textId="77777777" w:rsidR="00F65B65" w:rsidRPr="00BE18FC" w:rsidRDefault="00F65B65" w:rsidP="00F65B65">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Signal Tower Museum, Arbroath</w:t>
      </w:r>
    </w:p>
    <w:p w14:paraId="2624696F" w14:textId="77777777" w:rsidR="00F65B65" w:rsidRPr="00BE18FC" w:rsidRDefault="00F65B65" w:rsidP="00F65B65">
      <w:pPr>
        <w:tabs>
          <w:tab w:val="left" w:pos="7320"/>
        </w:tabs>
        <w:jc w:val="both"/>
        <w:rPr>
          <w:rFonts w:ascii="Century Gothic" w:hAnsi="Century Gothic"/>
          <w:bCs w:val="0"/>
          <w:noProof/>
          <w:szCs w:val="22"/>
          <w:lang w:eastAsia="en-GB"/>
        </w:rPr>
      </w:pPr>
    </w:p>
    <w:p w14:paraId="5DED87B0" w14:textId="77777777" w:rsidR="00F65B65" w:rsidRPr="00BE18FC" w:rsidRDefault="00F65B65" w:rsidP="00F65B65">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15.68 hours per week (1 position).</w:t>
      </w:r>
    </w:p>
    <w:p w14:paraId="7C7B45E6" w14:textId="77777777" w:rsidR="00F65B65" w:rsidRPr="00BE18FC" w:rsidRDefault="00F65B65" w:rsidP="00F65B65">
      <w:pPr>
        <w:tabs>
          <w:tab w:val="left" w:pos="7320"/>
        </w:tabs>
        <w:jc w:val="both"/>
        <w:rPr>
          <w:rFonts w:ascii="Century Gothic" w:hAnsi="Century Gothic"/>
          <w:bCs w:val="0"/>
          <w:noProof/>
          <w:szCs w:val="22"/>
          <w:lang w:eastAsia="en-GB"/>
        </w:rPr>
      </w:pPr>
    </w:p>
    <w:p w14:paraId="20357607" w14:textId="77777777" w:rsidR="00F65B65" w:rsidRPr="00BE18FC" w:rsidRDefault="00F65B65" w:rsidP="00F65B65">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This job is temporary from 1 July 2023 until no later than 31 October 2023.</w:t>
      </w:r>
    </w:p>
    <w:p w14:paraId="3DFDAC8E" w14:textId="77777777" w:rsidR="00F65B65" w:rsidRPr="00BE18FC" w:rsidRDefault="00F65B65" w:rsidP="00F65B65">
      <w:pPr>
        <w:tabs>
          <w:tab w:val="left" w:pos="7320"/>
        </w:tabs>
        <w:jc w:val="both"/>
        <w:rPr>
          <w:rFonts w:ascii="Century Gothic" w:hAnsi="Century Gothic"/>
          <w:bCs w:val="0"/>
          <w:noProof/>
          <w:szCs w:val="22"/>
          <w:lang w:eastAsia="en-GB"/>
        </w:rPr>
      </w:pPr>
    </w:p>
    <w:p w14:paraId="47D19E66" w14:textId="77777777" w:rsidR="00F65B65" w:rsidRPr="00BE18FC" w:rsidRDefault="00F65B65" w:rsidP="00F65B65">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Gateway to the Glens Museum, Kirriemuir.</w:t>
      </w:r>
    </w:p>
    <w:p w14:paraId="4FB68E96" w14:textId="77777777" w:rsidR="00F65B65" w:rsidRPr="00BE18FC" w:rsidRDefault="00F65B65" w:rsidP="00F65B65">
      <w:pPr>
        <w:tabs>
          <w:tab w:val="left" w:pos="7320"/>
        </w:tabs>
        <w:jc w:val="both"/>
        <w:rPr>
          <w:rFonts w:ascii="Century Gothic" w:hAnsi="Century Gothic"/>
          <w:bCs w:val="0"/>
          <w:noProof/>
          <w:szCs w:val="22"/>
          <w:lang w:eastAsia="en-GB"/>
        </w:rPr>
      </w:pPr>
    </w:p>
    <w:p w14:paraId="29890109" w14:textId="77777777" w:rsidR="00F65B65" w:rsidRPr="00BE18FC" w:rsidRDefault="00F65B65" w:rsidP="00F65B65">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22.39 hours per week (1 position).</w:t>
      </w:r>
    </w:p>
    <w:p w14:paraId="07F9895E" w14:textId="77777777" w:rsidR="00F65B65" w:rsidRPr="00BE18FC" w:rsidRDefault="00F65B65" w:rsidP="00F65B65">
      <w:pPr>
        <w:tabs>
          <w:tab w:val="left" w:pos="7320"/>
        </w:tabs>
        <w:jc w:val="both"/>
        <w:rPr>
          <w:rFonts w:ascii="Century Gothic" w:hAnsi="Century Gothic"/>
          <w:bCs w:val="0"/>
          <w:noProof/>
          <w:szCs w:val="22"/>
          <w:lang w:eastAsia="en-GB"/>
        </w:rPr>
      </w:pPr>
    </w:p>
    <w:p w14:paraId="0B179F7D" w14:textId="77777777" w:rsidR="00F65B65" w:rsidRPr="00BE18FC" w:rsidRDefault="00F65B65" w:rsidP="00F65B65">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This job is temporary from 1 July 2023 until no later than 31 October 2023.</w:t>
      </w:r>
    </w:p>
    <w:p w14:paraId="244E24B3" w14:textId="77777777" w:rsidR="00F65B65" w:rsidRPr="00BE18FC" w:rsidRDefault="00F65B65" w:rsidP="00F65B65">
      <w:pPr>
        <w:tabs>
          <w:tab w:val="left" w:pos="7320"/>
        </w:tabs>
        <w:jc w:val="both"/>
        <w:rPr>
          <w:rFonts w:ascii="Century Gothic" w:hAnsi="Century Gothic"/>
          <w:bCs w:val="0"/>
          <w:noProof/>
          <w:szCs w:val="22"/>
          <w:lang w:eastAsia="en-GB"/>
        </w:rPr>
      </w:pPr>
    </w:p>
    <w:p w14:paraId="64E2B9E5" w14:textId="77777777" w:rsidR="00F65B65" w:rsidRPr="00BE18FC" w:rsidRDefault="00F65B65" w:rsidP="00F65B65">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Brechin Town House Museum.</w:t>
      </w:r>
    </w:p>
    <w:p w14:paraId="69028258" w14:textId="77777777" w:rsidR="00F65B65" w:rsidRPr="00BE18FC" w:rsidRDefault="00F65B65" w:rsidP="00F65B65">
      <w:pPr>
        <w:tabs>
          <w:tab w:val="left" w:pos="7320"/>
        </w:tabs>
        <w:jc w:val="both"/>
        <w:rPr>
          <w:rFonts w:ascii="Century Gothic" w:hAnsi="Century Gothic"/>
          <w:bCs w:val="0"/>
          <w:noProof/>
          <w:szCs w:val="22"/>
          <w:lang w:eastAsia="en-GB"/>
        </w:rPr>
      </w:pPr>
    </w:p>
    <w:p w14:paraId="204F6959" w14:textId="77777777" w:rsidR="00F65B65" w:rsidRPr="00BE18FC" w:rsidRDefault="00F65B65" w:rsidP="00F65B65">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22.39 hours per week (1 position).</w:t>
      </w:r>
    </w:p>
    <w:p w14:paraId="21894D15" w14:textId="77777777" w:rsidR="00F65B65" w:rsidRPr="00BE18FC" w:rsidRDefault="00F65B65" w:rsidP="00F65B65">
      <w:pPr>
        <w:tabs>
          <w:tab w:val="left" w:pos="7320"/>
        </w:tabs>
        <w:jc w:val="both"/>
        <w:rPr>
          <w:rFonts w:ascii="Century Gothic" w:hAnsi="Century Gothic"/>
          <w:bCs w:val="0"/>
          <w:noProof/>
          <w:szCs w:val="22"/>
          <w:lang w:eastAsia="en-GB"/>
        </w:rPr>
      </w:pPr>
    </w:p>
    <w:p w14:paraId="2B5ED8A0" w14:textId="77777777" w:rsidR="00F65B65" w:rsidRPr="00BE18FC" w:rsidRDefault="00F65B65" w:rsidP="00F65B65">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This job is temporary from 1 July 2023 until no later than 31 October 2023.</w:t>
      </w:r>
    </w:p>
    <w:p w14:paraId="70A93C3A" w14:textId="77777777" w:rsidR="00F65B65" w:rsidRPr="00BE18FC" w:rsidRDefault="00F65B65" w:rsidP="00F65B65">
      <w:pPr>
        <w:tabs>
          <w:tab w:val="left" w:pos="7320"/>
        </w:tabs>
        <w:jc w:val="both"/>
        <w:rPr>
          <w:rFonts w:ascii="Century Gothic" w:hAnsi="Century Gothic"/>
          <w:bCs w:val="0"/>
          <w:noProof/>
          <w:szCs w:val="22"/>
          <w:lang w:eastAsia="en-GB"/>
        </w:rPr>
      </w:pPr>
    </w:p>
    <w:p w14:paraId="27786F90" w14:textId="77777777" w:rsidR="00F65B65" w:rsidRPr="00BE18FC" w:rsidRDefault="00F65B65" w:rsidP="00F65B65">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Hours are worked on a 4 week rota consisting of museum opening hours, development hours and event hours.</w:t>
      </w:r>
    </w:p>
    <w:p w14:paraId="525CAFC4" w14:textId="77777777" w:rsidR="00F65B65" w:rsidRPr="00BE18FC" w:rsidRDefault="00F65B65" w:rsidP="00F65B65">
      <w:pPr>
        <w:tabs>
          <w:tab w:val="left" w:pos="7320"/>
        </w:tabs>
        <w:jc w:val="both"/>
        <w:rPr>
          <w:rFonts w:ascii="Century Gothic" w:hAnsi="Century Gothic"/>
          <w:bCs w:val="0"/>
          <w:noProof/>
          <w:szCs w:val="22"/>
          <w:lang w:eastAsia="en-GB"/>
        </w:rPr>
      </w:pPr>
    </w:p>
    <w:p w14:paraId="48CFE4D8" w14:textId="77777777" w:rsidR="00F65B65" w:rsidRPr="00BE18FC" w:rsidRDefault="00F65B65" w:rsidP="00F65B65">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Weekly hours vary across 7 days on a seasonal pattern to support Summer and Winter opening hours in our museums and galleries.</w:t>
      </w:r>
    </w:p>
    <w:p w14:paraId="6A8B08DC" w14:textId="77777777" w:rsidR="00F65B65" w:rsidRPr="00BE18FC" w:rsidRDefault="00F65B65" w:rsidP="00F65B65">
      <w:pPr>
        <w:tabs>
          <w:tab w:val="left" w:pos="7320"/>
        </w:tabs>
        <w:jc w:val="both"/>
        <w:rPr>
          <w:rFonts w:ascii="Century Gothic" w:hAnsi="Century Gothic"/>
          <w:bCs w:val="0"/>
          <w:noProof/>
          <w:szCs w:val="22"/>
          <w:lang w:eastAsia="en-GB"/>
        </w:rPr>
      </w:pPr>
    </w:p>
    <w:p w14:paraId="72DFCA51" w14:textId="77777777" w:rsidR="00F65B65" w:rsidRPr="00BE18FC" w:rsidRDefault="00F65B65" w:rsidP="00F65B65">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Supply positions:</w:t>
      </w:r>
    </w:p>
    <w:p w14:paraId="0E6182EF" w14:textId="77777777" w:rsidR="00F65B65" w:rsidRPr="00BE18FC" w:rsidRDefault="00F65B65" w:rsidP="00F65B65">
      <w:pPr>
        <w:tabs>
          <w:tab w:val="left" w:pos="7320"/>
        </w:tabs>
        <w:jc w:val="both"/>
        <w:rPr>
          <w:rFonts w:ascii="Century Gothic" w:hAnsi="Century Gothic"/>
          <w:bCs w:val="0"/>
          <w:noProof/>
          <w:szCs w:val="22"/>
          <w:lang w:eastAsia="en-GB"/>
        </w:rPr>
      </w:pPr>
    </w:p>
    <w:p w14:paraId="4DE8C7E4" w14:textId="77777777" w:rsidR="00F65B65" w:rsidRPr="00BE18FC" w:rsidRDefault="00F65B65" w:rsidP="00F65B65">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Various museums and galleries across the Angus area.  Hours are worked on a supply as and when required basis.</w:t>
      </w:r>
    </w:p>
    <w:p w14:paraId="76495116" w14:textId="77777777" w:rsidR="00F65B65" w:rsidRPr="00BE18FC" w:rsidRDefault="00F65B65" w:rsidP="00F65B65">
      <w:pPr>
        <w:tabs>
          <w:tab w:val="left" w:pos="7320"/>
        </w:tabs>
        <w:jc w:val="both"/>
        <w:rPr>
          <w:rFonts w:ascii="Century Gothic" w:hAnsi="Century Gothic"/>
          <w:bCs w:val="0"/>
          <w:noProof/>
          <w:szCs w:val="22"/>
          <w:lang w:eastAsia="en-GB"/>
        </w:rPr>
      </w:pPr>
    </w:p>
    <w:p w14:paraId="75B8C255" w14:textId="77777777" w:rsidR="00F65B65" w:rsidRPr="00BE18FC" w:rsidRDefault="00F65B65" w:rsidP="00F65B65">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Please indicate on your cover letter which position/s you are applying for.</w:t>
      </w:r>
    </w:p>
    <w:p w14:paraId="4C043522" w14:textId="77777777" w:rsidR="00F65B65" w:rsidRPr="00BE18FC" w:rsidRDefault="00F65B65" w:rsidP="00F65B65">
      <w:pPr>
        <w:tabs>
          <w:tab w:val="left" w:pos="7320"/>
        </w:tabs>
        <w:jc w:val="both"/>
        <w:rPr>
          <w:rFonts w:ascii="Century Gothic" w:hAnsi="Century Gothic"/>
          <w:bCs w:val="0"/>
          <w:noProof/>
          <w:szCs w:val="22"/>
          <w:lang w:eastAsia="en-GB"/>
        </w:rPr>
      </w:pPr>
    </w:p>
    <w:p w14:paraId="587735BD" w14:textId="77777777" w:rsidR="00F65B65" w:rsidRPr="00BE18FC" w:rsidRDefault="00F65B65" w:rsidP="00F65B65">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To do well in this role you will be able to demonstrate our key behaviours in customer service excellence, continuous improvement and engaged workforce.</w:t>
      </w:r>
    </w:p>
    <w:p w14:paraId="70556C13" w14:textId="77777777" w:rsidR="00F65B65" w:rsidRPr="00BE18FC" w:rsidRDefault="00F65B65" w:rsidP="00F65B65">
      <w:pPr>
        <w:tabs>
          <w:tab w:val="left" w:pos="7320"/>
        </w:tabs>
        <w:jc w:val="both"/>
        <w:rPr>
          <w:rFonts w:ascii="Century Gothic" w:hAnsi="Century Gothic"/>
          <w:bCs w:val="0"/>
          <w:noProof/>
          <w:szCs w:val="22"/>
          <w:lang w:eastAsia="en-GB"/>
        </w:rPr>
      </w:pPr>
    </w:p>
    <w:p w14:paraId="181FFBA2" w14:textId="77777777" w:rsidR="00F65B65" w:rsidRPr="00BE18FC" w:rsidRDefault="00F65B65" w:rsidP="00F65B65">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A friendly outgoing personality, the ability to work on your own initiative, work as part of a team and experience of working with the public in a customer-focussed environment are essential.</w:t>
      </w:r>
    </w:p>
    <w:p w14:paraId="1E052A87" w14:textId="77777777" w:rsidR="00F65B65" w:rsidRPr="00BE18FC" w:rsidRDefault="00F65B65" w:rsidP="00F65B65">
      <w:pPr>
        <w:tabs>
          <w:tab w:val="left" w:pos="7320"/>
        </w:tabs>
        <w:jc w:val="both"/>
        <w:rPr>
          <w:rFonts w:ascii="Century Gothic" w:hAnsi="Century Gothic"/>
          <w:bCs w:val="0"/>
          <w:noProof/>
          <w:szCs w:val="22"/>
          <w:lang w:eastAsia="en-GB"/>
        </w:rPr>
      </w:pPr>
    </w:p>
    <w:p w14:paraId="473D4B1E" w14:textId="77777777" w:rsidR="00F65B65" w:rsidRPr="00BE18FC" w:rsidRDefault="00F65B65" w:rsidP="00F65B65">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Are you adaptable and resilient, innovative and enthusiastic, ambitious and high performing, customer and results focused, hardworking and willing to learn? This could be the job for you to make a difference to your local community.</w:t>
      </w:r>
    </w:p>
    <w:p w14:paraId="1577A215" w14:textId="77777777" w:rsidR="00F65B65" w:rsidRPr="00BE18FC" w:rsidRDefault="00F65B65" w:rsidP="00F65B65">
      <w:pPr>
        <w:tabs>
          <w:tab w:val="left" w:pos="7320"/>
        </w:tabs>
        <w:jc w:val="both"/>
        <w:rPr>
          <w:rFonts w:ascii="Century Gothic" w:hAnsi="Century Gothic"/>
          <w:bCs w:val="0"/>
          <w:noProof/>
          <w:szCs w:val="22"/>
          <w:lang w:eastAsia="en-GB"/>
        </w:rPr>
      </w:pPr>
    </w:p>
    <w:p w14:paraId="2991AD7D" w14:textId="77777777" w:rsidR="00F65B65" w:rsidRPr="00BE18FC" w:rsidRDefault="00F65B65" w:rsidP="00F65B65">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You'll find working with our customers, colleagues and partners is interesting and varied as well as providing an exciting opportunity for you to help shape the future of museum services in Angus. What's more, ANGUSalive offers our employees an excellent rewards package which includes a generous holiday allowance, 17% employer pension contributions and free bACTIVE membership.</w:t>
      </w:r>
    </w:p>
    <w:p w14:paraId="54B94E2E" w14:textId="77777777" w:rsidR="00F65B65" w:rsidRPr="00BE18FC" w:rsidRDefault="00F65B65" w:rsidP="00F65B65">
      <w:pPr>
        <w:tabs>
          <w:tab w:val="left" w:pos="7320"/>
        </w:tabs>
        <w:jc w:val="both"/>
        <w:rPr>
          <w:rFonts w:ascii="Century Gothic" w:hAnsi="Century Gothic"/>
          <w:bCs w:val="0"/>
          <w:noProof/>
          <w:szCs w:val="22"/>
          <w:lang w:eastAsia="en-GB"/>
        </w:rPr>
      </w:pPr>
    </w:p>
    <w:p w14:paraId="63F91645" w14:textId="77777777" w:rsidR="00F65B65" w:rsidRPr="00BE18FC" w:rsidRDefault="00F65B65" w:rsidP="00F65B65">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65D853EB" w14:textId="77777777" w:rsidR="00F65B65" w:rsidRPr="00BE18FC" w:rsidRDefault="00F65B65" w:rsidP="00F65B65">
      <w:pPr>
        <w:tabs>
          <w:tab w:val="left" w:pos="7320"/>
        </w:tabs>
        <w:jc w:val="both"/>
        <w:rPr>
          <w:rFonts w:ascii="Century Gothic" w:hAnsi="Century Gothic"/>
          <w:bCs w:val="0"/>
          <w:noProof/>
          <w:szCs w:val="22"/>
          <w:lang w:eastAsia="en-GB"/>
        </w:rPr>
      </w:pPr>
    </w:p>
    <w:p w14:paraId="37184C11" w14:textId="77777777" w:rsidR="00F65B65" w:rsidRPr="00BE18FC" w:rsidRDefault="00F65B65" w:rsidP="00F65B65">
      <w:pPr>
        <w:tabs>
          <w:tab w:val="left" w:pos="7320"/>
        </w:tabs>
        <w:jc w:val="both"/>
        <w:rPr>
          <w:rFonts w:ascii="Century Gothic" w:hAnsi="Century Gothic"/>
          <w:bCs w:val="0"/>
          <w:szCs w:val="22"/>
          <w:lang w:eastAsia="en-GB"/>
        </w:rPr>
      </w:pPr>
      <w:r w:rsidRPr="00BE18FC">
        <w:rPr>
          <w:rFonts w:ascii="Century Gothic" w:hAnsi="Century Gothic"/>
          <w:bCs w:val="0"/>
          <w:noProof/>
          <w:szCs w:val="22"/>
          <w:lang w:eastAsia="en-GB"/>
        </w:rPr>
        <w:t>Please note interviews will be held Tuesday, 9 May 2023.</w:t>
      </w:r>
    </w:p>
    <w:p w14:paraId="3A2AFF05" w14:textId="77777777" w:rsidR="00F65B65" w:rsidRPr="00BE18FC" w:rsidRDefault="00F65B65" w:rsidP="00F65B65">
      <w:pPr>
        <w:tabs>
          <w:tab w:val="left" w:pos="7320"/>
        </w:tabs>
        <w:jc w:val="both"/>
        <w:rPr>
          <w:rFonts w:ascii="Century Gothic" w:hAnsi="Century Gothic"/>
          <w:bCs w:val="0"/>
          <w:szCs w:val="22"/>
          <w:lang w:eastAsia="en-GB"/>
        </w:rPr>
      </w:pPr>
    </w:p>
    <w:p w14:paraId="1E862A4D" w14:textId="77777777" w:rsidR="00F65B65" w:rsidRPr="00BE18FC" w:rsidRDefault="00F65B65" w:rsidP="00F65B65">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You must have the ability to become a member of the PVG Scheme.</w:t>
      </w:r>
    </w:p>
    <w:p w14:paraId="1C118A64" w14:textId="77777777" w:rsidR="00F65B65" w:rsidRPr="00BE18FC" w:rsidRDefault="00F65B65" w:rsidP="00F65B65">
      <w:pPr>
        <w:tabs>
          <w:tab w:val="left" w:pos="7320"/>
        </w:tabs>
        <w:jc w:val="both"/>
        <w:rPr>
          <w:rFonts w:ascii="Century Gothic" w:hAnsi="Century Gothic"/>
          <w:bCs w:val="0"/>
          <w:noProof/>
          <w:szCs w:val="22"/>
          <w:lang w:eastAsia="en-GB"/>
        </w:rPr>
      </w:pPr>
    </w:p>
    <w:p w14:paraId="67F6DD91" w14:textId="77777777" w:rsidR="00F65B65" w:rsidRPr="00BE18FC" w:rsidRDefault="00F65B65" w:rsidP="00F65B65">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Please refer to job outline, person specification and information sheet for further details and requirements for these jobs.</w:t>
      </w:r>
    </w:p>
    <w:p w14:paraId="049EE935" w14:textId="77777777" w:rsidR="00F65B65" w:rsidRPr="00BE18FC" w:rsidRDefault="00F65B65" w:rsidP="00F65B65">
      <w:pPr>
        <w:tabs>
          <w:tab w:val="left" w:pos="7320"/>
        </w:tabs>
        <w:jc w:val="both"/>
        <w:rPr>
          <w:rFonts w:ascii="Century Gothic" w:hAnsi="Century Gothic"/>
          <w:bCs w:val="0"/>
          <w:szCs w:val="22"/>
          <w:lang w:eastAsia="en-GB"/>
        </w:rPr>
      </w:pPr>
    </w:p>
    <w:p w14:paraId="5F654E73" w14:textId="77777777" w:rsidR="00F65B65" w:rsidRPr="00BE18FC" w:rsidRDefault="00F65B65" w:rsidP="00F65B65">
      <w:pPr>
        <w:tabs>
          <w:tab w:val="left" w:pos="7320"/>
        </w:tabs>
        <w:jc w:val="both"/>
        <w:rPr>
          <w:rFonts w:ascii="Century Gothic" w:hAnsi="Century Gothic"/>
          <w:bCs w:val="0"/>
          <w:noProof/>
          <w:szCs w:val="22"/>
          <w:lang w:eastAsia="en-GB"/>
        </w:rPr>
      </w:pPr>
      <w:r w:rsidRPr="00BE18FC">
        <w:rPr>
          <w:rFonts w:ascii="Century Gothic" w:hAnsi="Century Gothic"/>
          <w:bCs w:val="0"/>
          <w:noProof/>
          <w:szCs w:val="22"/>
          <w:lang w:eastAsia="en-GB"/>
        </w:rPr>
        <w:t xml:space="preserve">We offer a guaranteed job interview to the following people who meet the essential criteria on application for a job: </w:t>
      </w:r>
    </w:p>
    <w:p w14:paraId="4C7F7475" w14:textId="77777777" w:rsidR="00F65B65" w:rsidRPr="00BE18FC" w:rsidRDefault="00F65B65" w:rsidP="00F65B65">
      <w:pPr>
        <w:tabs>
          <w:tab w:val="left" w:pos="7320"/>
        </w:tabs>
        <w:jc w:val="both"/>
        <w:rPr>
          <w:rFonts w:ascii="Century Gothic" w:hAnsi="Century Gothic"/>
          <w:bCs w:val="0"/>
          <w:noProof/>
          <w:szCs w:val="22"/>
          <w:lang w:eastAsia="en-GB"/>
        </w:rPr>
      </w:pPr>
    </w:p>
    <w:p w14:paraId="50A38ECF" w14:textId="77777777" w:rsidR="00F65B65" w:rsidRPr="00BE18FC" w:rsidRDefault="00F65B65" w:rsidP="00F65B65">
      <w:pPr>
        <w:tabs>
          <w:tab w:val="left" w:pos="7320"/>
        </w:tabs>
        <w:jc w:val="both"/>
        <w:rPr>
          <w:rFonts w:ascii="Century Gothic" w:hAnsi="Century Gothic"/>
          <w:bCs w:val="0"/>
          <w:szCs w:val="22"/>
          <w:lang w:eastAsia="en-GB"/>
        </w:rPr>
      </w:pPr>
      <w:r w:rsidRPr="00BE18F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DAA8107" w14:textId="77777777" w:rsidR="00F65B65" w:rsidRPr="00BE18FC" w:rsidRDefault="00F65B65" w:rsidP="00F65B65">
      <w:pPr>
        <w:tabs>
          <w:tab w:val="left" w:pos="7320"/>
        </w:tabs>
        <w:jc w:val="both"/>
        <w:rPr>
          <w:rFonts w:ascii="Century Gothic" w:hAnsi="Century Gothic"/>
          <w:bCs w:val="0"/>
          <w:szCs w:val="22"/>
          <w:lang w:eastAsia="en-GB"/>
        </w:rPr>
      </w:pPr>
    </w:p>
    <w:p w14:paraId="0124BD9E" w14:textId="77777777" w:rsidR="00F65B65" w:rsidRPr="00BE18FC" w:rsidRDefault="00F65B65" w:rsidP="00F65B65">
      <w:pPr>
        <w:tabs>
          <w:tab w:val="left" w:pos="7320"/>
        </w:tabs>
        <w:rPr>
          <w:rFonts w:ascii="Century Gothic" w:hAnsi="Century Gothic"/>
          <w:bCs w:val="0"/>
          <w:szCs w:val="22"/>
          <w:lang w:eastAsia="en-GB"/>
        </w:rPr>
      </w:pPr>
      <w:r w:rsidRPr="00BE18FC">
        <w:rPr>
          <w:rFonts w:ascii="Century Gothic" w:hAnsi="Century Gothic"/>
          <w:b/>
          <w:bCs w:val="0"/>
          <w:szCs w:val="22"/>
          <w:lang w:eastAsia="en-GB"/>
        </w:rPr>
        <w:t>Closing Date: Friday 21 April 2023</w:t>
      </w:r>
    </w:p>
    <w:p w14:paraId="798B023A" w14:textId="77777777" w:rsidR="00F65B65" w:rsidRPr="00BE18FC" w:rsidRDefault="00F65B65" w:rsidP="00F65B65">
      <w:pPr>
        <w:rPr>
          <w:rFonts w:ascii="Century Gothic" w:hAnsi="Century Gothic"/>
          <w:b/>
          <w:bCs w:val="0"/>
          <w:szCs w:val="22"/>
          <w:lang w:eastAsia="en-GB"/>
        </w:rPr>
      </w:pPr>
    </w:p>
    <w:p w14:paraId="64E1753D" w14:textId="77777777" w:rsidR="00F65B65" w:rsidRPr="00BE18FC" w:rsidRDefault="00F65B65" w:rsidP="00F65B65">
      <w:pPr>
        <w:rPr>
          <w:rFonts w:ascii="Century Gothic" w:hAnsi="Century Gothic"/>
          <w:bCs w:val="0"/>
          <w:szCs w:val="22"/>
          <w:lang w:eastAsia="en-GB"/>
        </w:rPr>
      </w:pPr>
    </w:p>
    <w:p w14:paraId="385B8871" w14:textId="77777777" w:rsidR="00F65B65" w:rsidRPr="00BE18FC" w:rsidRDefault="00F65B65" w:rsidP="00F65B65">
      <w:pPr>
        <w:rPr>
          <w:rFonts w:ascii="Century Gothic" w:hAnsi="Century Gothic"/>
          <w:b/>
          <w:bCs w:val="0"/>
          <w:sz w:val="28"/>
          <w:szCs w:val="28"/>
          <w:lang w:eastAsia="en-GB"/>
        </w:rPr>
      </w:pPr>
    </w:p>
    <w:p w14:paraId="2A8E2461" w14:textId="77777777" w:rsidR="00F65B65" w:rsidRPr="000A54D7" w:rsidRDefault="00F65B65" w:rsidP="00F65B65">
      <w:pPr>
        <w:rPr>
          <w:rFonts w:ascii="Century Gothic" w:hAnsi="Century Gothic"/>
          <w:b/>
          <w:noProof/>
          <w:szCs w:val="22"/>
        </w:rPr>
      </w:pPr>
    </w:p>
    <w:p w14:paraId="2E1367CE" w14:textId="2A166219" w:rsidR="000A54D7" w:rsidRPr="000A54D7" w:rsidRDefault="000A54D7" w:rsidP="000A54D7">
      <w:pPr>
        <w:jc w:val="both"/>
        <w:rPr>
          <w:rFonts w:ascii="Century Gothic" w:hAnsi="Century Gothic"/>
          <w:b/>
          <w:noProof/>
          <w:szCs w:val="22"/>
        </w:rPr>
      </w:pPr>
    </w:p>
    <w:p w14:paraId="398218BC" w14:textId="77777777"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D66C2" w14:textId="77777777" w:rsidR="00CC42DE" w:rsidRDefault="00CC42DE">
      <w:r>
        <w:separator/>
      </w:r>
    </w:p>
  </w:endnote>
  <w:endnote w:type="continuationSeparator" w:id="0">
    <w:p w14:paraId="341233E7" w14:textId="77777777" w:rsidR="00CC42DE" w:rsidRDefault="00CC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CC27" w14:textId="66154752" w:rsidR="00AD77B6" w:rsidRPr="00053805" w:rsidRDefault="004D52AC" w:rsidP="00F73C12">
    <w:pPr>
      <w:outlineLvl w:val="0"/>
      <w:rPr>
        <w:rFonts w:ascii="Century Gothic" w:hAnsi="Century Gothic"/>
        <w:sz w:val="28"/>
        <w:szCs w:val="28"/>
      </w:rPr>
    </w:pPr>
    <w:r>
      <w:rPr>
        <w:rFonts w:ascii="Century Gothic" w:hAnsi="Century Gothic"/>
        <w:noProof/>
        <w:sz w:val="24"/>
      </w:rPr>
      <w:drawing>
        <wp:anchor distT="0" distB="0" distL="114300" distR="114300" simplePos="0" relativeHeight="251657728" behindDoc="0" locked="0" layoutInCell="1" allowOverlap="1" wp14:anchorId="7852DEDD" wp14:editId="72EF6C29">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F06A3" w14:textId="77777777" w:rsidR="00CC42DE" w:rsidRDefault="00CC42DE">
      <w:r>
        <w:separator/>
      </w:r>
    </w:p>
  </w:footnote>
  <w:footnote w:type="continuationSeparator" w:id="0">
    <w:p w14:paraId="5C7645AF" w14:textId="77777777" w:rsidR="00CC42DE" w:rsidRDefault="00CC4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721950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8586746">
    <w:abstractNumId w:val="1"/>
  </w:num>
  <w:num w:numId="3" w16cid:durableId="1108160782">
    <w:abstractNumId w:val="3"/>
  </w:num>
  <w:num w:numId="4" w16cid:durableId="7444994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B65"/>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52AC"/>
    <w:rsid w:val="004D789D"/>
    <w:rsid w:val="004E1406"/>
    <w:rsid w:val="004E201B"/>
    <w:rsid w:val="004E210C"/>
    <w:rsid w:val="004E6787"/>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0098"/>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2DE"/>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65359"/>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5B65"/>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A343A"/>
  <w15:chartTrackingRefBased/>
  <w15:docId w15:val="{42F7B97E-4CF4-48CF-AD56-E2B499AD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Alive%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Alive Vacancy List Talentlink.dot</Template>
  <TotalTime>1</TotalTime>
  <Pages>3</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4057</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Angela I Duce</cp:lastModifiedBy>
  <cp:revision>2</cp:revision>
  <cp:lastPrinted>2016-02-08T09:43:00Z</cp:lastPrinted>
  <dcterms:created xsi:type="dcterms:W3CDTF">2023-04-13T09:05:00Z</dcterms:created>
  <dcterms:modified xsi:type="dcterms:W3CDTF">2023-04-13T09:05:00Z</dcterms:modified>
</cp:coreProperties>
</file>