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B851" w14:textId="77777777" w:rsidR="00F73C12" w:rsidRPr="004B536A" w:rsidRDefault="00F73C12" w:rsidP="00F73C12">
      <w:pPr>
        <w:rPr>
          <w:rFonts w:ascii="Century Gothic" w:hAnsi="Century Gothic"/>
        </w:rPr>
      </w:pPr>
      <w:r w:rsidRPr="004B536A">
        <w:rPr>
          <w:rFonts w:ascii="Century Gothic" w:hAnsi="Century Gothic"/>
          <w:noProof/>
        </w:rPr>
        <w:pict w14:anchorId="7B0C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24A13D64">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2D39C35C" w14:textId="77777777" w:rsidR="00F73C12" w:rsidRPr="004B536A" w:rsidRDefault="00F73C12" w:rsidP="00F73C12">
      <w:pPr>
        <w:pStyle w:val="Heading2"/>
        <w:spacing w:before="0" w:after="0"/>
        <w:rPr>
          <w:rFonts w:ascii="Century Gothic" w:hAnsi="Century Gothic"/>
          <w:i w:val="0"/>
          <w:sz w:val="32"/>
          <w:szCs w:val="32"/>
          <w:u w:val="single"/>
        </w:rPr>
      </w:pPr>
    </w:p>
    <w:p w14:paraId="1C086249" w14:textId="77777777" w:rsidR="00F73C12" w:rsidRPr="004B536A" w:rsidRDefault="00F73C12" w:rsidP="00F73C12">
      <w:pPr>
        <w:rPr>
          <w:rFonts w:ascii="Century Gothic" w:hAnsi="Century Gothic"/>
        </w:rPr>
      </w:pPr>
    </w:p>
    <w:p w14:paraId="08AF5766" w14:textId="57C8584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72517E">
        <w:rPr>
          <w:rFonts w:ascii="Century Gothic" w:hAnsi="Century Gothic"/>
          <w:i w:val="0"/>
          <w:sz w:val="40"/>
          <w:szCs w:val="40"/>
          <w:u w:val="single"/>
        </w:rPr>
        <w:t>12</w:t>
      </w:r>
    </w:p>
    <w:p w14:paraId="49B8A578" w14:textId="77777777" w:rsidR="00F73C12" w:rsidRPr="004B536A" w:rsidRDefault="00F73C12" w:rsidP="00F73C12">
      <w:pPr>
        <w:rPr>
          <w:rFonts w:ascii="Century Gothic" w:hAnsi="Century Gothic"/>
        </w:rPr>
      </w:pPr>
    </w:p>
    <w:p w14:paraId="4BB0B606"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5543DE51" w14:textId="77777777" w:rsidR="00F73C12" w:rsidRPr="004B536A" w:rsidRDefault="00F73C12" w:rsidP="00F73C12">
      <w:pPr>
        <w:outlineLvl w:val="0"/>
        <w:rPr>
          <w:rFonts w:ascii="Century Gothic" w:hAnsi="Century Gothic"/>
          <w:b/>
          <w:sz w:val="28"/>
          <w:szCs w:val="28"/>
        </w:rPr>
      </w:pPr>
    </w:p>
    <w:p w14:paraId="27B4B6F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ADC375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D44BA82" w14:textId="77777777" w:rsidR="00A27BD3" w:rsidRPr="004B536A" w:rsidRDefault="00A27BD3" w:rsidP="00F73C12">
      <w:pPr>
        <w:tabs>
          <w:tab w:val="left" w:pos="7200"/>
        </w:tabs>
        <w:jc w:val="center"/>
        <w:rPr>
          <w:rFonts w:ascii="Century Gothic" w:hAnsi="Century Gothic"/>
          <w:bCs w:val="0"/>
          <w:sz w:val="24"/>
        </w:rPr>
      </w:pPr>
    </w:p>
    <w:p w14:paraId="60B3F141"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58BCE7DD">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723B3742" w14:textId="77777777" w:rsidR="00A87B00" w:rsidRPr="004B536A" w:rsidRDefault="00A87B00" w:rsidP="0085310E">
      <w:pPr>
        <w:tabs>
          <w:tab w:val="left" w:pos="7200"/>
        </w:tabs>
        <w:rPr>
          <w:rFonts w:ascii="Century Gothic" w:hAnsi="Century Gothic"/>
          <w:bCs w:val="0"/>
          <w:i/>
          <w:sz w:val="24"/>
        </w:rPr>
      </w:pPr>
    </w:p>
    <w:p w14:paraId="64C3C75A" w14:textId="77777777" w:rsidR="008042B2" w:rsidRPr="004B536A" w:rsidRDefault="008042B2" w:rsidP="00AA3893">
      <w:pPr>
        <w:jc w:val="center"/>
        <w:rPr>
          <w:rFonts w:ascii="Century Gothic" w:hAnsi="Century Gothic"/>
          <w:szCs w:val="22"/>
        </w:rPr>
      </w:pPr>
    </w:p>
    <w:p w14:paraId="45C3A29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D4114A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4C150E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4749CE3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577F59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16152F6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5C8F111" w14:textId="77777777" w:rsidR="0045313F" w:rsidRPr="004B536A" w:rsidRDefault="0045313F" w:rsidP="00BC6930">
      <w:pPr>
        <w:jc w:val="center"/>
        <w:rPr>
          <w:rFonts w:ascii="Century Gothic" w:hAnsi="Century Gothic"/>
          <w:b/>
          <w:sz w:val="26"/>
          <w:szCs w:val="26"/>
        </w:rPr>
      </w:pPr>
    </w:p>
    <w:p w14:paraId="48D4E0CF"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9C1318E" w14:textId="77777777" w:rsidR="000A54D7" w:rsidRPr="000A54D7" w:rsidRDefault="000A54D7" w:rsidP="000A54D7">
      <w:pPr>
        <w:jc w:val="both"/>
        <w:rPr>
          <w:rFonts w:ascii="Century Gothic" w:hAnsi="Century Gothic"/>
          <w:b/>
          <w:noProof/>
          <w:szCs w:val="22"/>
        </w:rPr>
      </w:pPr>
    </w:p>
    <w:p w14:paraId="76ED9D42" w14:textId="77777777" w:rsidR="00BE18FC" w:rsidRPr="00BE18FC" w:rsidRDefault="00BE18FC" w:rsidP="00BE18FC">
      <w:pPr>
        <w:rPr>
          <w:rFonts w:ascii="Century Gothic" w:hAnsi="Century Gothic"/>
          <w:b/>
          <w:bCs w:val="0"/>
          <w:sz w:val="28"/>
          <w:szCs w:val="28"/>
          <w:lang w:eastAsia="en-GB"/>
        </w:rPr>
      </w:pPr>
      <w:r>
        <w:rPr>
          <w:rFonts w:ascii="Century Gothic" w:hAnsi="Century Gothic"/>
          <w:b/>
          <w:noProof/>
          <w:szCs w:val="22"/>
        </w:rPr>
        <w:br w:type="page"/>
      </w:r>
    </w:p>
    <w:p w14:paraId="14B6EF94" w14:textId="77777777" w:rsidR="00BE18FC" w:rsidRPr="00BE18FC" w:rsidRDefault="00BE18FC" w:rsidP="00BE18FC">
      <w:pPr>
        <w:rPr>
          <w:rFonts w:ascii="Century Gothic" w:hAnsi="Century Gothic"/>
          <w:b/>
          <w:bCs w:val="0"/>
          <w:sz w:val="28"/>
          <w:szCs w:val="28"/>
          <w:lang w:eastAsia="en-GB"/>
        </w:rPr>
      </w:pPr>
      <w:r w:rsidRPr="00BE18FC">
        <w:rPr>
          <w:rFonts w:ascii="Century Gothic" w:hAnsi="Century Gothic"/>
          <w:b/>
          <w:bCs w:val="0"/>
          <w:noProof/>
          <w:sz w:val="28"/>
          <w:szCs w:val="28"/>
          <w:lang w:eastAsia="en-GB"/>
        </w:rPr>
        <w:t>ANGUS HEALTH &amp; SOCIAL CARE PARTNERSHIP</w:t>
      </w:r>
    </w:p>
    <w:p w14:paraId="4911CB52" w14:textId="77777777" w:rsidR="00BE18FC" w:rsidRPr="00BE18FC" w:rsidRDefault="00BE18FC" w:rsidP="00BE18FC">
      <w:pPr>
        <w:rPr>
          <w:rFonts w:ascii="Century Gothic" w:hAnsi="Century Gothic"/>
          <w:b/>
          <w:bCs w:val="0"/>
          <w:szCs w:val="22"/>
          <w:lang w:eastAsia="en-GB"/>
        </w:rPr>
      </w:pPr>
    </w:p>
    <w:p w14:paraId="4AB1D85D"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Cs w:val="22"/>
          <w:lang w:eastAsia="en-GB"/>
        </w:rPr>
        <w:t>Occupational Therapy Assistant (2)</w:t>
      </w:r>
    </w:p>
    <w:p w14:paraId="23C63DE1"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w:t>
      </w:r>
      <w:r w:rsidRPr="00BE18FC">
        <w:rPr>
          <w:rFonts w:ascii="Century Gothic" w:hAnsi="Century Gothic"/>
          <w:b/>
          <w:bCs w:val="0"/>
          <w:noProof/>
          <w:szCs w:val="22"/>
          <w:lang w:eastAsia="en-GB"/>
        </w:rPr>
        <w:t>19,293</w:t>
      </w:r>
      <w:r w:rsidRPr="00BE18FC">
        <w:rPr>
          <w:rFonts w:ascii="Century Gothic" w:hAnsi="Century Gothic"/>
          <w:b/>
          <w:bCs w:val="0"/>
          <w:szCs w:val="22"/>
          <w:lang w:eastAsia="en-GB"/>
        </w:rPr>
        <w:t xml:space="preserve"> - £</w:t>
      </w:r>
      <w:r w:rsidRPr="00BE18FC">
        <w:rPr>
          <w:rFonts w:ascii="Century Gothic" w:hAnsi="Century Gothic"/>
          <w:b/>
          <w:bCs w:val="0"/>
          <w:noProof/>
          <w:szCs w:val="22"/>
          <w:lang w:eastAsia="en-GB"/>
        </w:rPr>
        <w:t>20,866</w:t>
      </w:r>
      <w:r w:rsidRPr="00BE18FC">
        <w:rPr>
          <w:rFonts w:ascii="Century Gothic" w:hAnsi="Century Gothic"/>
          <w:b/>
          <w:bCs w:val="0"/>
          <w:szCs w:val="22"/>
          <w:lang w:eastAsia="en-GB"/>
        </w:rPr>
        <w:t xml:space="preserve">   </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ANG04445</w:t>
      </w:r>
    </w:p>
    <w:p w14:paraId="0740AF44" w14:textId="77777777" w:rsidR="00BE18FC" w:rsidRPr="00BE18FC" w:rsidRDefault="00BE18FC" w:rsidP="00BE18FC">
      <w:pPr>
        <w:tabs>
          <w:tab w:val="left" w:pos="7320"/>
        </w:tabs>
        <w:rPr>
          <w:rFonts w:ascii="Century Gothic" w:hAnsi="Century Gothic"/>
          <w:b/>
          <w:bCs w:val="0"/>
          <w:szCs w:val="22"/>
          <w:lang w:eastAsia="en-GB"/>
        </w:rPr>
      </w:pPr>
    </w:p>
    <w:p w14:paraId="579084F7"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Based at either Bruce House, Wellgate, Arbroath, covering the Angus area;</w:t>
      </w:r>
    </w:p>
    <w:p w14:paraId="5E49D996" w14:textId="77777777" w:rsidR="00BE18FC" w:rsidRPr="00BE18FC" w:rsidRDefault="00BE18FC" w:rsidP="00BE18FC">
      <w:pPr>
        <w:tabs>
          <w:tab w:val="left" w:pos="7320"/>
        </w:tabs>
        <w:jc w:val="both"/>
        <w:rPr>
          <w:rFonts w:ascii="Century Gothic" w:hAnsi="Century Gothic"/>
          <w:bCs w:val="0"/>
          <w:noProof/>
          <w:szCs w:val="22"/>
          <w:lang w:eastAsia="en-GB"/>
        </w:rPr>
      </w:pPr>
    </w:p>
    <w:p w14:paraId="522D31DF"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or</w:t>
      </w:r>
    </w:p>
    <w:p w14:paraId="2ADF24CF" w14:textId="77777777" w:rsidR="00BE18FC" w:rsidRPr="00BE18FC" w:rsidRDefault="00BE18FC" w:rsidP="00BE18FC">
      <w:pPr>
        <w:tabs>
          <w:tab w:val="left" w:pos="7320"/>
        </w:tabs>
        <w:jc w:val="both"/>
        <w:rPr>
          <w:rFonts w:ascii="Century Gothic" w:hAnsi="Century Gothic"/>
          <w:bCs w:val="0"/>
          <w:noProof/>
          <w:szCs w:val="22"/>
          <w:lang w:eastAsia="en-GB"/>
        </w:rPr>
      </w:pPr>
    </w:p>
    <w:p w14:paraId="4D93E926"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County Buildings, Market Street, Forfar covering the Forfar/Kirriemuir and South West locality area.</w:t>
      </w:r>
    </w:p>
    <w:p w14:paraId="3E642960" w14:textId="77777777" w:rsidR="00BE18FC" w:rsidRPr="00BE18FC" w:rsidRDefault="00BE18FC" w:rsidP="00BE18FC">
      <w:pPr>
        <w:tabs>
          <w:tab w:val="left" w:pos="7320"/>
        </w:tabs>
        <w:jc w:val="both"/>
        <w:rPr>
          <w:rFonts w:ascii="Century Gothic" w:hAnsi="Century Gothic"/>
          <w:bCs w:val="0"/>
          <w:noProof/>
          <w:szCs w:val="22"/>
          <w:lang w:eastAsia="en-GB"/>
        </w:rPr>
      </w:pPr>
    </w:p>
    <w:p w14:paraId="23942829"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Please note that you will also be required to work throughout the Angus area depending on the needs of the service.</w:t>
      </w:r>
    </w:p>
    <w:p w14:paraId="05D57009" w14:textId="77777777" w:rsidR="00BE18FC" w:rsidRPr="00BE18FC" w:rsidRDefault="00BE18FC" w:rsidP="00BE18FC">
      <w:pPr>
        <w:tabs>
          <w:tab w:val="left" w:pos="7320"/>
        </w:tabs>
        <w:jc w:val="both"/>
        <w:rPr>
          <w:rFonts w:ascii="Century Gothic" w:hAnsi="Century Gothic"/>
          <w:bCs w:val="0"/>
          <w:noProof/>
          <w:szCs w:val="22"/>
          <w:lang w:eastAsia="en-GB"/>
        </w:rPr>
      </w:pPr>
    </w:p>
    <w:p w14:paraId="6837B327"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will be asked to indicate on your application form which position/s you are applying for.</w:t>
      </w:r>
    </w:p>
    <w:p w14:paraId="3BE0CD9D" w14:textId="77777777" w:rsidR="00BE18FC" w:rsidRPr="00BE18FC" w:rsidRDefault="00BE18FC" w:rsidP="00BE18FC">
      <w:pPr>
        <w:tabs>
          <w:tab w:val="left" w:pos="7320"/>
        </w:tabs>
        <w:jc w:val="both"/>
        <w:rPr>
          <w:rFonts w:ascii="Century Gothic" w:hAnsi="Century Gothic"/>
          <w:bCs w:val="0"/>
          <w:noProof/>
          <w:szCs w:val="22"/>
          <w:lang w:eastAsia="en-GB"/>
        </w:rPr>
      </w:pPr>
    </w:p>
    <w:p w14:paraId="3A3CCFD6"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These jobs are temporary for up to 12 months from date of appointment.</w:t>
      </w:r>
    </w:p>
    <w:p w14:paraId="49FE0960" w14:textId="77777777" w:rsidR="00BE18FC" w:rsidRPr="00BE18FC" w:rsidRDefault="00BE18FC" w:rsidP="00BE18FC">
      <w:pPr>
        <w:tabs>
          <w:tab w:val="left" w:pos="7320"/>
        </w:tabs>
        <w:jc w:val="both"/>
        <w:rPr>
          <w:rFonts w:ascii="Century Gothic" w:hAnsi="Century Gothic"/>
          <w:bCs w:val="0"/>
          <w:noProof/>
          <w:szCs w:val="22"/>
          <w:lang w:eastAsia="en-GB"/>
        </w:rPr>
      </w:pPr>
    </w:p>
    <w:p w14:paraId="31BA9067"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Internal and external applications on a secondment basis will be considered. You must have the approval of your line manager / organisation.</w:t>
      </w:r>
    </w:p>
    <w:p w14:paraId="5D4281CE" w14:textId="77777777" w:rsidR="00BE18FC" w:rsidRPr="00BE18FC" w:rsidRDefault="00BE18FC" w:rsidP="00BE18FC">
      <w:pPr>
        <w:tabs>
          <w:tab w:val="left" w:pos="7320"/>
        </w:tabs>
        <w:jc w:val="both"/>
        <w:rPr>
          <w:rFonts w:ascii="Century Gothic" w:hAnsi="Century Gothic"/>
          <w:bCs w:val="0"/>
          <w:noProof/>
          <w:szCs w:val="22"/>
          <w:lang w:eastAsia="en-GB"/>
        </w:rPr>
      </w:pPr>
    </w:p>
    <w:p w14:paraId="5B7A9320"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note interviews will be held week commencing 1 May 2023.</w:t>
      </w:r>
    </w:p>
    <w:p w14:paraId="086B23EC" w14:textId="77777777" w:rsidR="00BE18FC" w:rsidRPr="00BE18FC" w:rsidRDefault="00BE18FC" w:rsidP="00BE18FC">
      <w:pPr>
        <w:tabs>
          <w:tab w:val="left" w:pos="7320"/>
        </w:tabs>
        <w:jc w:val="both"/>
        <w:rPr>
          <w:rFonts w:ascii="Century Gothic" w:hAnsi="Century Gothic"/>
          <w:bCs w:val="0"/>
          <w:szCs w:val="22"/>
          <w:lang w:eastAsia="en-GB"/>
        </w:rPr>
      </w:pPr>
    </w:p>
    <w:p w14:paraId="114DBA6D"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must have the ability to become a member of the PVG Scheme.</w:t>
      </w:r>
    </w:p>
    <w:p w14:paraId="6DF5A915" w14:textId="77777777" w:rsidR="00BE18FC" w:rsidRPr="00BE18FC" w:rsidRDefault="00BE18FC" w:rsidP="00BE18FC">
      <w:pPr>
        <w:tabs>
          <w:tab w:val="left" w:pos="7320"/>
        </w:tabs>
        <w:jc w:val="both"/>
        <w:rPr>
          <w:rFonts w:ascii="Century Gothic" w:hAnsi="Century Gothic"/>
          <w:bCs w:val="0"/>
          <w:noProof/>
          <w:szCs w:val="22"/>
          <w:lang w:eastAsia="en-GB"/>
        </w:rPr>
      </w:pPr>
    </w:p>
    <w:p w14:paraId="04648165"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refer to job outline, person specification and information sheet for further details and requirements for these jobs.</w:t>
      </w:r>
    </w:p>
    <w:p w14:paraId="1EC4AF6C" w14:textId="77777777" w:rsidR="00BE18FC" w:rsidRPr="00BE18FC" w:rsidRDefault="00BE18FC" w:rsidP="00BE18FC">
      <w:pPr>
        <w:tabs>
          <w:tab w:val="left" w:pos="7320"/>
        </w:tabs>
        <w:jc w:val="both"/>
        <w:rPr>
          <w:rFonts w:ascii="Century Gothic" w:hAnsi="Century Gothic"/>
          <w:bCs w:val="0"/>
          <w:szCs w:val="22"/>
          <w:lang w:eastAsia="en-GB"/>
        </w:rPr>
      </w:pPr>
    </w:p>
    <w:p w14:paraId="7A8A90C2"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0E04A1B" w14:textId="77777777" w:rsidR="00BE18FC" w:rsidRPr="00BE18FC" w:rsidRDefault="00BE18FC" w:rsidP="00BE18FC">
      <w:pPr>
        <w:tabs>
          <w:tab w:val="left" w:pos="7320"/>
        </w:tabs>
        <w:jc w:val="both"/>
        <w:rPr>
          <w:rFonts w:ascii="Century Gothic" w:hAnsi="Century Gothic"/>
          <w:bCs w:val="0"/>
          <w:noProof/>
          <w:szCs w:val="22"/>
          <w:lang w:eastAsia="en-GB"/>
        </w:rPr>
      </w:pPr>
    </w:p>
    <w:p w14:paraId="2787A961"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1A79B13A" w14:textId="77777777" w:rsidR="00BE18FC" w:rsidRPr="00BE18FC" w:rsidRDefault="00BE18FC" w:rsidP="00BE18FC">
      <w:pPr>
        <w:tabs>
          <w:tab w:val="left" w:pos="7320"/>
        </w:tabs>
        <w:jc w:val="both"/>
        <w:rPr>
          <w:rFonts w:ascii="Century Gothic" w:hAnsi="Century Gothic"/>
          <w:bCs w:val="0"/>
          <w:noProof/>
          <w:szCs w:val="22"/>
          <w:lang w:eastAsia="en-GB"/>
        </w:rPr>
      </w:pPr>
    </w:p>
    <w:p w14:paraId="4990C062"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1313FED" w14:textId="77777777" w:rsidR="00BE18FC" w:rsidRPr="00BE18FC" w:rsidRDefault="00BE18FC" w:rsidP="00BE18FC">
      <w:pPr>
        <w:tabs>
          <w:tab w:val="left" w:pos="7320"/>
        </w:tabs>
        <w:jc w:val="both"/>
        <w:rPr>
          <w:rFonts w:ascii="Century Gothic" w:hAnsi="Century Gothic"/>
          <w:bCs w:val="0"/>
          <w:szCs w:val="22"/>
          <w:lang w:eastAsia="en-GB"/>
        </w:rPr>
      </w:pPr>
    </w:p>
    <w:p w14:paraId="696E3625" w14:textId="77777777" w:rsidR="00BE18FC" w:rsidRPr="00BE18FC" w:rsidRDefault="00BE18FC" w:rsidP="00BE18FC">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44201B7B" w14:textId="77777777" w:rsidR="00BE18FC" w:rsidRPr="00BE18FC" w:rsidRDefault="00BE18FC" w:rsidP="00BE18FC">
      <w:pPr>
        <w:tabs>
          <w:tab w:val="left" w:pos="7320"/>
        </w:tabs>
        <w:rPr>
          <w:rFonts w:ascii="Century Gothic" w:hAnsi="Century Gothic"/>
          <w:bCs w:val="0"/>
          <w:szCs w:val="22"/>
          <w:lang w:eastAsia="en-GB"/>
        </w:rPr>
      </w:pPr>
    </w:p>
    <w:p w14:paraId="1ECB290F" w14:textId="77777777" w:rsidR="00BE18FC" w:rsidRPr="00BE18FC" w:rsidRDefault="00BE18FC" w:rsidP="00BE18FC">
      <w:pPr>
        <w:rPr>
          <w:rFonts w:ascii="Century Gothic" w:hAnsi="Century Gothic"/>
          <w:b/>
          <w:bCs w:val="0"/>
          <w:sz w:val="28"/>
          <w:szCs w:val="28"/>
          <w:lang w:eastAsia="en-GB"/>
        </w:rPr>
      </w:pPr>
    </w:p>
    <w:p w14:paraId="72F2E316" w14:textId="77777777" w:rsidR="00BE18FC" w:rsidRPr="00BE18FC" w:rsidRDefault="00BE18FC" w:rsidP="00BE18FC">
      <w:pPr>
        <w:rPr>
          <w:rFonts w:ascii="Century Gothic" w:hAnsi="Century Gothic"/>
          <w:b/>
          <w:bCs w:val="0"/>
          <w:sz w:val="28"/>
          <w:szCs w:val="28"/>
          <w:lang w:eastAsia="en-GB"/>
        </w:rPr>
      </w:pPr>
      <w:r w:rsidRPr="00BE18FC">
        <w:rPr>
          <w:rFonts w:ascii="Century Gothic" w:hAnsi="Century Gothic"/>
          <w:b/>
          <w:bCs w:val="0"/>
          <w:sz w:val="28"/>
          <w:szCs w:val="28"/>
          <w:lang w:eastAsia="en-GB"/>
        </w:rPr>
        <w:br w:type="page"/>
      </w:r>
      <w:r w:rsidRPr="00BE18FC">
        <w:rPr>
          <w:rFonts w:ascii="Century Gothic" w:hAnsi="Century Gothic"/>
          <w:b/>
          <w:bCs w:val="0"/>
          <w:sz w:val="28"/>
          <w:szCs w:val="28"/>
          <w:lang w:eastAsia="en-GB"/>
        </w:rPr>
        <w:lastRenderedPageBreak/>
        <w:t>EDUCATION &amp; LIFELONG LEARNING</w:t>
      </w:r>
    </w:p>
    <w:p w14:paraId="6AFEBD7F" w14:textId="77777777" w:rsidR="00BE18FC" w:rsidRPr="00BE18FC" w:rsidRDefault="00BE18FC" w:rsidP="00BE18FC">
      <w:pPr>
        <w:rPr>
          <w:rFonts w:ascii="Century Gothic" w:hAnsi="Century Gothic"/>
          <w:b/>
          <w:bCs w:val="0"/>
          <w:szCs w:val="22"/>
          <w:lang w:eastAsia="en-GB"/>
        </w:rPr>
      </w:pPr>
    </w:p>
    <w:p w14:paraId="49B8B0BD"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Cs w:val="22"/>
          <w:lang w:eastAsia="en-GB"/>
        </w:rPr>
        <w:t>Clerical Officer</w:t>
      </w:r>
    </w:p>
    <w:p w14:paraId="4D612963"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w:t>
      </w:r>
      <w:r w:rsidRPr="00BE18FC">
        <w:rPr>
          <w:rFonts w:ascii="Century Gothic" w:hAnsi="Century Gothic"/>
          <w:b/>
          <w:bCs w:val="0"/>
          <w:noProof/>
          <w:szCs w:val="22"/>
          <w:lang w:eastAsia="en-GB"/>
        </w:rPr>
        <w:t>7,267</w:t>
      </w:r>
      <w:r w:rsidRPr="00BE18FC">
        <w:rPr>
          <w:rFonts w:ascii="Century Gothic" w:hAnsi="Century Gothic"/>
          <w:b/>
          <w:bCs w:val="0"/>
          <w:szCs w:val="22"/>
          <w:lang w:eastAsia="en-GB"/>
        </w:rPr>
        <w:t xml:space="preserve"> - £</w:t>
      </w:r>
      <w:r w:rsidRPr="00BE18FC">
        <w:rPr>
          <w:rFonts w:ascii="Century Gothic" w:hAnsi="Century Gothic"/>
          <w:b/>
          <w:bCs w:val="0"/>
          <w:noProof/>
          <w:szCs w:val="22"/>
          <w:lang w:eastAsia="en-GB"/>
        </w:rPr>
        <w:t>7,642</w:t>
      </w:r>
      <w:r w:rsidRPr="00BE18FC">
        <w:rPr>
          <w:rFonts w:ascii="Century Gothic" w:hAnsi="Century Gothic"/>
          <w:b/>
          <w:bCs w:val="0"/>
          <w:szCs w:val="22"/>
          <w:lang w:eastAsia="en-GB"/>
        </w:rPr>
        <w:t xml:space="preserve">   </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ANG04448</w:t>
      </w:r>
    </w:p>
    <w:p w14:paraId="237D95EE" w14:textId="77777777" w:rsidR="00BE18FC" w:rsidRPr="00BE18FC" w:rsidRDefault="00BE18FC" w:rsidP="00BE18FC">
      <w:pPr>
        <w:tabs>
          <w:tab w:val="left" w:pos="7320"/>
        </w:tabs>
        <w:rPr>
          <w:rFonts w:ascii="Century Gothic" w:hAnsi="Century Gothic"/>
          <w:b/>
          <w:bCs w:val="0"/>
          <w:szCs w:val="22"/>
          <w:lang w:eastAsia="en-GB"/>
        </w:rPr>
      </w:pPr>
    </w:p>
    <w:p w14:paraId="23ED9292"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Based at Carlogie Primary School, Caeser Avenue, Carnoustie.</w:t>
      </w:r>
    </w:p>
    <w:p w14:paraId="6C1CACF9" w14:textId="77777777" w:rsidR="00BE18FC" w:rsidRPr="00BE18FC" w:rsidRDefault="00BE18FC" w:rsidP="00BE18FC">
      <w:pPr>
        <w:tabs>
          <w:tab w:val="left" w:pos="7320"/>
        </w:tabs>
        <w:jc w:val="both"/>
        <w:rPr>
          <w:rFonts w:ascii="Century Gothic" w:hAnsi="Century Gothic"/>
          <w:bCs w:val="0"/>
          <w:noProof/>
          <w:szCs w:val="22"/>
          <w:lang w:eastAsia="en-GB"/>
        </w:rPr>
      </w:pPr>
    </w:p>
    <w:p w14:paraId="2324C6AB"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will work 15 hours per week, Monday to Friday, term time only (195 days).</w:t>
      </w:r>
    </w:p>
    <w:p w14:paraId="54E64B7D" w14:textId="77777777" w:rsidR="00BE18FC" w:rsidRPr="00BE18FC" w:rsidRDefault="00BE18FC" w:rsidP="00BE18FC">
      <w:pPr>
        <w:tabs>
          <w:tab w:val="left" w:pos="7320"/>
        </w:tabs>
        <w:jc w:val="both"/>
        <w:rPr>
          <w:rFonts w:ascii="Century Gothic" w:hAnsi="Century Gothic"/>
          <w:bCs w:val="0"/>
          <w:noProof/>
          <w:szCs w:val="22"/>
          <w:lang w:eastAsia="en-GB"/>
        </w:rPr>
      </w:pPr>
    </w:p>
    <w:p w14:paraId="21EACB2F"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Please note interviews will be held 10 May 2023.</w:t>
      </w:r>
    </w:p>
    <w:p w14:paraId="47819C92" w14:textId="77777777" w:rsidR="00BE18FC" w:rsidRPr="00BE18FC" w:rsidRDefault="00BE18FC" w:rsidP="00BE18FC">
      <w:pPr>
        <w:tabs>
          <w:tab w:val="left" w:pos="7320"/>
        </w:tabs>
        <w:jc w:val="both"/>
        <w:rPr>
          <w:rFonts w:ascii="Century Gothic" w:hAnsi="Century Gothic"/>
          <w:bCs w:val="0"/>
          <w:szCs w:val="22"/>
          <w:lang w:eastAsia="en-GB"/>
        </w:rPr>
      </w:pPr>
    </w:p>
    <w:p w14:paraId="5260665A"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must have the ability to become a member of the PVG Scheme.</w:t>
      </w:r>
    </w:p>
    <w:p w14:paraId="57437850" w14:textId="77777777" w:rsidR="00BE18FC" w:rsidRPr="00BE18FC" w:rsidRDefault="00BE18FC" w:rsidP="00BE18FC">
      <w:pPr>
        <w:tabs>
          <w:tab w:val="left" w:pos="7320"/>
        </w:tabs>
        <w:jc w:val="both"/>
        <w:rPr>
          <w:rFonts w:ascii="Century Gothic" w:hAnsi="Century Gothic"/>
          <w:bCs w:val="0"/>
          <w:noProof/>
          <w:szCs w:val="22"/>
          <w:lang w:eastAsia="en-GB"/>
        </w:rPr>
      </w:pPr>
    </w:p>
    <w:p w14:paraId="526B8B4C"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refer to job outline, person specification and information sheet for further details and requirements for this job.</w:t>
      </w:r>
    </w:p>
    <w:p w14:paraId="02CBD494" w14:textId="77777777" w:rsidR="00BE18FC" w:rsidRPr="00BE18FC" w:rsidRDefault="00BE18FC" w:rsidP="00BE18FC">
      <w:pPr>
        <w:tabs>
          <w:tab w:val="left" w:pos="7320"/>
        </w:tabs>
        <w:jc w:val="both"/>
        <w:rPr>
          <w:rFonts w:ascii="Century Gothic" w:hAnsi="Century Gothic"/>
          <w:bCs w:val="0"/>
          <w:szCs w:val="22"/>
          <w:lang w:eastAsia="en-GB"/>
        </w:rPr>
      </w:pPr>
    </w:p>
    <w:p w14:paraId="60A6EFCE"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7F4A9AF6" w14:textId="77777777" w:rsidR="00BE18FC" w:rsidRPr="00BE18FC" w:rsidRDefault="00BE18FC" w:rsidP="00BE18FC">
      <w:pPr>
        <w:tabs>
          <w:tab w:val="left" w:pos="7320"/>
        </w:tabs>
        <w:jc w:val="both"/>
        <w:rPr>
          <w:rFonts w:ascii="Century Gothic" w:hAnsi="Century Gothic"/>
          <w:bCs w:val="0"/>
          <w:noProof/>
          <w:szCs w:val="22"/>
          <w:lang w:eastAsia="en-GB"/>
        </w:rPr>
      </w:pPr>
    </w:p>
    <w:p w14:paraId="6C27BA23"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B1CCAC6" w14:textId="77777777" w:rsidR="00BE18FC" w:rsidRPr="00BE18FC" w:rsidRDefault="00BE18FC" w:rsidP="00BE18FC">
      <w:pPr>
        <w:tabs>
          <w:tab w:val="left" w:pos="7320"/>
        </w:tabs>
        <w:jc w:val="both"/>
        <w:rPr>
          <w:rFonts w:ascii="Century Gothic" w:hAnsi="Century Gothic"/>
          <w:bCs w:val="0"/>
          <w:szCs w:val="22"/>
          <w:lang w:eastAsia="en-GB"/>
        </w:rPr>
      </w:pPr>
    </w:p>
    <w:p w14:paraId="2A9BE3B9" w14:textId="77777777" w:rsidR="00BE18FC" w:rsidRPr="00BE18FC" w:rsidRDefault="00BE18FC" w:rsidP="00BE18FC">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397C0939" w14:textId="77777777" w:rsidR="00BE18FC" w:rsidRPr="00BE18FC" w:rsidRDefault="00BE18FC" w:rsidP="00BE18FC">
      <w:pPr>
        <w:rPr>
          <w:rFonts w:ascii="Century Gothic" w:hAnsi="Century Gothic"/>
          <w:bCs w:val="0"/>
          <w:szCs w:val="22"/>
          <w:lang w:eastAsia="en-GB"/>
        </w:rPr>
      </w:pPr>
    </w:p>
    <w:p w14:paraId="0990BF81"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Cs w:val="22"/>
          <w:lang w:eastAsia="en-GB"/>
        </w:rPr>
        <w:t>Senior Clerical Officer (Supply)</w:t>
      </w:r>
    </w:p>
    <w:p w14:paraId="110F5B9B"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w:t>
      </w:r>
      <w:r w:rsidRPr="00BE18FC">
        <w:rPr>
          <w:rFonts w:ascii="Century Gothic" w:hAnsi="Century Gothic"/>
          <w:b/>
          <w:bCs w:val="0"/>
          <w:noProof/>
          <w:szCs w:val="22"/>
          <w:lang w:eastAsia="en-GB"/>
        </w:rPr>
        <w:t>11.55</w:t>
      </w:r>
      <w:r w:rsidRPr="00BE18FC">
        <w:rPr>
          <w:rFonts w:ascii="Century Gothic" w:hAnsi="Century Gothic"/>
          <w:b/>
          <w:bCs w:val="0"/>
          <w:szCs w:val="22"/>
          <w:lang w:eastAsia="en-GB"/>
        </w:rPr>
        <w:t xml:space="preserve"> + 13.99% per hour   </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ANG04450</w:t>
      </w:r>
    </w:p>
    <w:p w14:paraId="153A1570" w14:textId="77777777" w:rsidR="00BE18FC" w:rsidRPr="00BE18FC" w:rsidRDefault="00BE18FC" w:rsidP="00BE18FC">
      <w:pPr>
        <w:tabs>
          <w:tab w:val="left" w:pos="7320"/>
        </w:tabs>
        <w:rPr>
          <w:rFonts w:ascii="Century Gothic" w:hAnsi="Century Gothic"/>
          <w:b/>
          <w:bCs w:val="0"/>
          <w:szCs w:val="22"/>
          <w:lang w:eastAsia="en-GB"/>
        </w:rPr>
      </w:pPr>
    </w:p>
    <w:p w14:paraId="70553224"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will work in various primary schools across Angus.</w:t>
      </w:r>
    </w:p>
    <w:p w14:paraId="0F7181B9" w14:textId="77777777" w:rsidR="00BE18FC" w:rsidRPr="00BE18FC" w:rsidRDefault="00BE18FC" w:rsidP="00BE18FC">
      <w:pPr>
        <w:tabs>
          <w:tab w:val="left" w:pos="7320"/>
        </w:tabs>
        <w:jc w:val="both"/>
        <w:rPr>
          <w:rFonts w:ascii="Century Gothic" w:hAnsi="Century Gothic"/>
          <w:bCs w:val="0"/>
          <w:noProof/>
          <w:szCs w:val="22"/>
          <w:lang w:eastAsia="en-GB"/>
        </w:rPr>
      </w:pPr>
    </w:p>
    <w:p w14:paraId="108A4664"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Hours will be worked on an as and when required basis.</w:t>
      </w:r>
    </w:p>
    <w:p w14:paraId="23BB15F0" w14:textId="77777777" w:rsidR="00BE18FC" w:rsidRPr="00BE18FC" w:rsidRDefault="00BE18FC" w:rsidP="00BE18FC">
      <w:pPr>
        <w:tabs>
          <w:tab w:val="left" w:pos="7320"/>
        </w:tabs>
        <w:jc w:val="both"/>
        <w:rPr>
          <w:rFonts w:ascii="Century Gothic" w:hAnsi="Century Gothic"/>
          <w:bCs w:val="0"/>
          <w:szCs w:val="22"/>
          <w:lang w:eastAsia="en-GB"/>
        </w:rPr>
      </w:pPr>
    </w:p>
    <w:p w14:paraId="5B456716"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must have the ability to become a member of the PVG Scheme.</w:t>
      </w:r>
    </w:p>
    <w:p w14:paraId="10909B19" w14:textId="77777777" w:rsidR="00BE18FC" w:rsidRPr="00BE18FC" w:rsidRDefault="00BE18FC" w:rsidP="00BE18FC">
      <w:pPr>
        <w:tabs>
          <w:tab w:val="left" w:pos="7320"/>
        </w:tabs>
        <w:jc w:val="both"/>
        <w:rPr>
          <w:rFonts w:ascii="Century Gothic" w:hAnsi="Century Gothic"/>
          <w:bCs w:val="0"/>
          <w:noProof/>
          <w:szCs w:val="22"/>
          <w:lang w:eastAsia="en-GB"/>
        </w:rPr>
      </w:pPr>
    </w:p>
    <w:p w14:paraId="169ADB56"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refer to job outline, person specification and information sheet for further details and requirements for this job.</w:t>
      </w:r>
    </w:p>
    <w:p w14:paraId="4DDD3022" w14:textId="77777777" w:rsidR="00BE18FC" w:rsidRPr="00BE18FC" w:rsidRDefault="00BE18FC" w:rsidP="00BE18FC">
      <w:pPr>
        <w:tabs>
          <w:tab w:val="left" w:pos="7320"/>
        </w:tabs>
        <w:jc w:val="both"/>
        <w:rPr>
          <w:rFonts w:ascii="Century Gothic" w:hAnsi="Century Gothic"/>
          <w:bCs w:val="0"/>
          <w:szCs w:val="22"/>
          <w:lang w:eastAsia="en-GB"/>
        </w:rPr>
      </w:pPr>
    </w:p>
    <w:p w14:paraId="398C638A"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59D38125" w14:textId="77777777" w:rsidR="00BE18FC" w:rsidRPr="00BE18FC" w:rsidRDefault="00BE18FC" w:rsidP="00BE18FC">
      <w:pPr>
        <w:tabs>
          <w:tab w:val="left" w:pos="7320"/>
        </w:tabs>
        <w:jc w:val="both"/>
        <w:rPr>
          <w:rFonts w:ascii="Century Gothic" w:hAnsi="Century Gothic"/>
          <w:bCs w:val="0"/>
          <w:noProof/>
          <w:szCs w:val="22"/>
          <w:lang w:eastAsia="en-GB"/>
        </w:rPr>
      </w:pPr>
    </w:p>
    <w:p w14:paraId="220E4461"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8621236" w14:textId="77777777" w:rsidR="00BE18FC" w:rsidRPr="00BE18FC" w:rsidRDefault="00BE18FC" w:rsidP="00BE18FC">
      <w:pPr>
        <w:tabs>
          <w:tab w:val="left" w:pos="7320"/>
        </w:tabs>
        <w:jc w:val="both"/>
        <w:rPr>
          <w:rFonts w:ascii="Century Gothic" w:hAnsi="Century Gothic"/>
          <w:bCs w:val="0"/>
          <w:szCs w:val="22"/>
          <w:lang w:eastAsia="en-GB"/>
        </w:rPr>
      </w:pPr>
    </w:p>
    <w:p w14:paraId="05615459" w14:textId="77777777" w:rsidR="00BE18FC" w:rsidRPr="00BE18FC" w:rsidRDefault="00BE18FC" w:rsidP="00BE18FC">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01ED8CB0" w14:textId="77777777" w:rsidR="00BE18FC" w:rsidRPr="00BE18FC" w:rsidRDefault="00BE18FC" w:rsidP="00BE18FC">
      <w:pPr>
        <w:rPr>
          <w:rFonts w:ascii="Century Gothic" w:hAnsi="Century Gothic"/>
          <w:bCs w:val="0"/>
          <w:szCs w:val="22"/>
          <w:lang w:eastAsia="en-GB"/>
        </w:rPr>
      </w:pPr>
    </w:p>
    <w:p w14:paraId="5ABF1C9A" w14:textId="35D8B4DF" w:rsidR="00BE18FC" w:rsidRPr="00BE18FC" w:rsidRDefault="007D20DA" w:rsidP="00BE18FC">
      <w:pPr>
        <w:rPr>
          <w:rFonts w:ascii="Century Gothic" w:hAnsi="Century Gothic"/>
          <w:b/>
          <w:bCs w:val="0"/>
          <w:szCs w:val="22"/>
          <w:lang w:eastAsia="en-GB"/>
        </w:rPr>
      </w:pPr>
      <w:r>
        <w:rPr>
          <w:rFonts w:ascii="Century Gothic" w:hAnsi="Century Gothic"/>
          <w:b/>
          <w:bCs w:val="0"/>
          <w:noProof/>
          <w:szCs w:val="22"/>
          <w:lang w:eastAsia="en-GB"/>
        </w:rPr>
        <w:br w:type="page"/>
      </w:r>
      <w:r w:rsidR="00BE18FC" w:rsidRPr="00BE18FC">
        <w:rPr>
          <w:rFonts w:ascii="Century Gothic" w:hAnsi="Century Gothic"/>
          <w:b/>
          <w:bCs w:val="0"/>
          <w:noProof/>
          <w:szCs w:val="22"/>
          <w:lang w:eastAsia="en-GB"/>
        </w:rPr>
        <w:t>Clerical Officer (Supply)</w:t>
      </w:r>
    </w:p>
    <w:p w14:paraId="70B93774"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w:t>
      </w:r>
      <w:r w:rsidRPr="00BE18FC">
        <w:rPr>
          <w:rFonts w:ascii="Century Gothic" w:hAnsi="Century Gothic"/>
          <w:b/>
          <w:bCs w:val="0"/>
          <w:noProof/>
          <w:szCs w:val="22"/>
          <w:lang w:eastAsia="en-GB"/>
        </w:rPr>
        <w:t>10.85</w:t>
      </w:r>
      <w:r w:rsidRPr="00BE18FC">
        <w:rPr>
          <w:rFonts w:ascii="Century Gothic" w:hAnsi="Century Gothic"/>
          <w:b/>
          <w:bCs w:val="0"/>
          <w:szCs w:val="22"/>
          <w:lang w:eastAsia="en-GB"/>
        </w:rPr>
        <w:t xml:space="preserve"> + 13.99% per hour   </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ANG04451</w:t>
      </w:r>
    </w:p>
    <w:p w14:paraId="0C91527B" w14:textId="77777777" w:rsidR="00BE18FC" w:rsidRPr="00BE18FC" w:rsidRDefault="00BE18FC" w:rsidP="00BE18FC">
      <w:pPr>
        <w:tabs>
          <w:tab w:val="left" w:pos="7320"/>
        </w:tabs>
        <w:rPr>
          <w:rFonts w:ascii="Century Gothic" w:hAnsi="Century Gothic"/>
          <w:b/>
          <w:bCs w:val="0"/>
          <w:szCs w:val="22"/>
          <w:lang w:eastAsia="en-GB"/>
        </w:rPr>
      </w:pPr>
    </w:p>
    <w:p w14:paraId="3E15FD8B"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will work in various primary schools across Angus.</w:t>
      </w:r>
    </w:p>
    <w:p w14:paraId="6CAC948F" w14:textId="77777777" w:rsidR="00BE18FC" w:rsidRPr="00BE18FC" w:rsidRDefault="00BE18FC" w:rsidP="00BE18FC">
      <w:pPr>
        <w:tabs>
          <w:tab w:val="left" w:pos="7320"/>
        </w:tabs>
        <w:jc w:val="both"/>
        <w:rPr>
          <w:rFonts w:ascii="Century Gothic" w:hAnsi="Century Gothic"/>
          <w:bCs w:val="0"/>
          <w:noProof/>
          <w:szCs w:val="22"/>
          <w:lang w:eastAsia="en-GB"/>
        </w:rPr>
      </w:pPr>
    </w:p>
    <w:p w14:paraId="33CC34B3"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Hours will be worked on an as and when required basis.</w:t>
      </w:r>
    </w:p>
    <w:p w14:paraId="3C0E8F85" w14:textId="77777777" w:rsidR="00BE18FC" w:rsidRPr="00BE18FC" w:rsidRDefault="00BE18FC" w:rsidP="00BE18FC">
      <w:pPr>
        <w:tabs>
          <w:tab w:val="left" w:pos="7320"/>
        </w:tabs>
        <w:jc w:val="both"/>
        <w:rPr>
          <w:rFonts w:ascii="Century Gothic" w:hAnsi="Century Gothic"/>
          <w:bCs w:val="0"/>
          <w:szCs w:val="22"/>
          <w:lang w:eastAsia="en-GB"/>
        </w:rPr>
      </w:pPr>
    </w:p>
    <w:p w14:paraId="15A4A8A7"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must have the ability to become a member of the PVG Scheme.</w:t>
      </w:r>
    </w:p>
    <w:p w14:paraId="68E6BF25" w14:textId="77777777" w:rsidR="00BE18FC" w:rsidRPr="00BE18FC" w:rsidRDefault="00BE18FC" w:rsidP="00BE18FC">
      <w:pPr>
        <w:tabs>
          <w:tab w:val="left" w:pos="7320"/>
        </w:tabs>
        <w:jc w:val="both"/>
        <w:rPr>
          <w:rFonts w:ascii="Century Gothic" w:hAnsi="Century Gothic"/>
          <w:bCs w:val="0"/>
          <w:noProof/>
          <w:szCs w:val="22"/>
          <w:lang w:eastAsia="en-GB"/>
        </w:rPr>
      </w:pPr>
    </w:p>
    <w:p w14:paraId="773FDC49"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refer to job outline, person specification and information sheet for further details and requirements for this job.</w:t>
      </w:r>
    </w:p>
    <w:p w14:paraId="67F2C14C" w14:textId="77777777" w:rsidR="00BE18FC" w:rsidRPr="00BE18FC" w:rsidRDefault="00BE18FC" w:rsidP="00BE18FC">
      <w:pPr>
        <w:tabs>
          <w:tab w:val="left" w:pos="7320"/>
        </w:tabs>
        <w:jc w:val="both"/>
        <w:rPr>
          <w:rFonts w:ascii="Century Gothic" w:hAnsi="Century Gothic"/>
          <w:bCs w:val="0"/>
          <w:szCs w:val="22"/>
          <w:lang w:eastAsia="en-GB"/>
        </w:rPr>
      </w:pPr>
    </w:p>
    <w:p w14:paraId="66EE6649"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62D6EB04" w14:textId="77777777" w:rsidR="00BE18FC" w:rsidRPr="00BE18FC" w:rsidRDefault="00BE18FC" w:rsidP="00BE18FC">
      <w:pPr>
        <w:tabs>
          <w:tab w:val="left" w:pos="7320"/>
        </w:tabs>
        <w:jc w:val="both"/>
        <w:rPr>
          <w:rFonts w:ascii="Century Gothic" w:hAnsi="Century Gothic"/>
          <w:bCs w:val="0"/>
          <w:noProof/>
          <w:szCs w:val="22"/>
          <w:lang w:eastAsia="en-GB"/>
        </w:rPr>
      </w:pPr>
    </w:p>
    <w:p w14:paraId="6A02D2E4"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6157E3" w14:textId="77777777" w:rsidR="00BE18FC" w:rsidRPr="00BE18FC" w:rsidRDefault="00BE18FC" w:rsidP="00BE18FC">
      <w:pPr>
        <w:tabs>
          <w:tab w:val="left" w:pos="7320"/>
        </w:tabs>
        <w:jc w:val="both"/>
        <w:rPr>
          <w:rFonts w:ascii="Century Gothic" w:hAnsi="Century Gothic"/>
          <w:bCs w:val="0"/>
          <w:szCs w:val="22"/>
          <w:lang w:eastAsia="en-GB"/>
        </w:rPr>
      </w:pPr>
    </w:p>
    <w:p w14:paraId="767557E2" w14:textId="77777777" w:rsidR="00BE18FC" w:rsidRPr="00BE18FC" w:rsidRDefault="00BE18FC" w:rsidP="00BE18FC">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0EB970B1" w14:textId="77777777" w:rsidR="00BE18FC" w:rsidRPr="00BE18FC" w:rsidRDefault="00BE18FC" w:rsidP="00BE18FC">
      <w:pPr>
        <w:rPr>
          <w:rFonts w:ascii="Century Gothic" w:hAnsi="Century Gothic"/>
          <w:bCs w:val="0"/>
          <w:szCs w:val="22"/>
          <w:lang w:eastAsia="en-GB"/>
        </w:rPr>
      </w:pPr>
    </w:p>
    <w:p w14:paraId="7B24E5E1"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 w:val="28"/>
          <w:szCs w:val="28"/>
          <w:lang w:eastAsia="en-GB"/>
        </w:rPr>
        <w:t>FINANCE</w:t>
      </w:r>
    </w:p>
    <w:p w14:paraId="5193CFB0" w14:textId="77777777" w:rsidR="00BE18FC" w:rsidRPr="00BE18FC" w:rsidRDefault="00BE18FC" w:rsidP="00BE18FC">
      <w:pPr>
        <w:rPr>
          <w:rFonts w:ascii="Century Gothic" w:hAnsi="Century Gothic"/>
          <w:b/>
          <w:bCs w:val="0"/>
          <w:szCs w:val="22"/>
          <w:lang w:eastAsia="en-GB"/>
        </w:rPr>
      </w:pPr>
    </w:p>
    <w:p w14:paraId="2E9382F5"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Cs w:val="22"/>
          <w:lang w:eastAsia="en-GB"/>
        </w:rPr>
        <w:t>Welfare Rights Officer</w:t>
      </w:r>
    </w:p>
    <w:p w14:paraId="6C13B9AF"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w:t>
      </w:r>
      <w:r w:rsidRPr="00BE18FC">
        <w:rPr>
          <w:rFonts w:ascii="Century Gothic" w:hAnsi="Century Gothic"/>
          <w:b/>
          <w:bCs w:val="0"/>
          <w:noProof/>
          <w:szCs w:val="22"/>
          <w:lang w:eastAsia="en-GB"/>
        </w:rPr>
        <w:t>33,340</w:t>
      </w:r>
      <w:r w:rsidRPr="00BE18FC">
        <w:rPr>
          <w:rFonts w:ascii="Century Gothic" w:hAnsi="Century Gothic"/>
          <w:b/>
          <w:bCs w:val="0"/>
          <w:szCs w:val="22"/>
          <w:lang w:eastAsia="en-GB"/>
        </w:rPr>
        <w:t xml:space="preserve"> - £</w:t>
      </w:r>
      <w:r w:rsidRPr="00BE18FC">
        <w:rPr>
          <w:rFonts w:ascii="Century Gothic" w:hAnsi="Century Gothic"/>
          <w:b/>
          <w:bCs w:val="0"/>
          <w:noProof/>
          <w:szCs w:val="22"/>
          <w:lang w:eastAsia="en-GB"/>
        </w:rPr>
        <w:t>36,194</w:t>
      </w:r>
      <w:r w:rsidRPr="00BE18FC">
        <w:rPr>
          <w:rFonts w:ascii="Century Gothic" w:hAnsi="Century Gothic"/>
          <w:b/>
          <w:bCs w:val="0"/>
          <w:szCs w:val="22"/>
          <w:lang w:eastAsia="en-GB"/>
        </w:rPr>
        <w:t xml:space="preserve">   </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ANG04442</w:t>
      </w:r>
    </w:p>
    <w:p w14:paraId="4BC74FC1" w14:textId="77777777" w:rsidR="00BE18FC" w:rsidRPr="00BE18FC" w:rsidRDefault="00BE18FC" w:rsidP="00BE18FC">
      <w:pPr>
        <w:tabs>
          <w:tab w:val="left" w:pos="7320"/>
        </w:tabs>
        <w:rPr>
          <w:rFonts w:ascii="Century Gothic" w:hAnsi="Century Gothic"/>
          <w:b/>
          <w:bCs w:val="0"/>
          <w:szCs w:val="22"/>
          <w:lang w:eastAsia="en-GB"/>
        </w:rPr>
      </w:pPr>
    </w:p>
    <w:p w14:paraId="384B8F95"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Based at County Buildings, Market Street, Forfar.</w:t>
      </w:r>
    </w:p>
    <w:p w14:paraId="45D01342" w14:textId="77777777" w:rsidR="00BE18FC" w:rsidRPr="00BE18FC" w:rsidRDefault="00BE18FC" w:rsidP="00BE18FC">
      <w:pPr>
        <w:tabs>
          <w:tab w:val="left" w:pos="7320"/>
        </w:tabs>
        <w:jc w:val="both"/>
        <w:rPr>
          <w:rFonts w:ascii="Century Gothic" w:hAnsi="Century Gothic"/>
          <w:bCs w:val="0"/>
          <w:noProof/>
          <w:szCs w:val="22"/>
          <w:lang w:eastAsia="en-GB"/>
        </w:rPr>
      </w:pPr>
    </w:p>
    <w:p w14:paraId="5A7F936E"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Please note interviews will be held week commencing 1 May 2023.</w:t>
      </w:r>
    </w:p>
    <w:p w14:paraId="6B47D599" w14:textId="77777777" w:rsidR="00BE18FC" w:rsidRPr="00BE18FC" w:rsidRDefault="00BE18FC" w:rsidP="00BE18FC">
      <w:pPr>
        <w:tabs>
          <w:tab w:val="left" w:pos="7320"/>
        </w:tabs>
        <w:jc w:val="both"/>
        <w:rPr>
          <w:rFonts w:ascii="Century Gothic" w:hAnsi="Century Gothic"/>
          <w:bCs w:val="0"/>
          <w:noProof/>
          <w:szCs w:val="22"/>
          <w:lang w:eastAsia="en-GB"/>
        </w:rPr>
      </w:pPr>
    </w:p>
    <w:p w14:paraId="3DDA4B57"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This job is temporary for up to 23 months from date of appointment.</w:t>
      </w:r>
    </w:p>
    <w:p w14:paraId="7A890CB6" w14:textId="77777777" w:rsidR="00BE18FC" w:rsidRPr="00BE18FC" w:rsidRDefault="00BE18FC" w:rsidP="00BE18FC">
      <w:pPr>
        <w:tabs>
          <w:tab w:val="left" w:pos="7320"/>
        </w:tabs>
        <w:jc w:val="both"/>
        <w:rPr>
          <w:rFonts w:ascii="Century Gothic" w:hAnsi="Century Gothic"/>
          <w:bCs w:val="0"/>
          <w:noProof/>
          <w:szCs w:val="22"/>
          <w:lang w:eastAsia="en-GB"/>
        </w:rPr>
      </w:pPr>
    </w:p>
    <w:p w14:paraId="76B9A696"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Internal and external applications on a secondment basis will be considered. You must have the approval of your line manager / organisation.</w:t>
      </w:r>
    </w:p>
    <w:p w14:paraId="4B38CE17" w14:textId="77777777" w:rsidR="00BE18FC" w:rsidRPr="00BE18FC" w:rsidRDefault="00BE18FC" w:rsidP="00BE18FC">
      <w:pPr>
        <w:tabs>
          <w:tab w:val="left" w:pos="7320"/>
        </w:tabs>
        <w:jc w:val="both"/>
        <w:rPr>
          <w:rFonts w:ascii="Century Gothic" w:hAnsi="Century Gothic"/>
          <w:bCs w:val="0"/>
          <w:szCs w:val="22"/>
          <w:lang w:eastAsia="en-GB"/>
        </w:rPr>
      </w:pPr>
    </w:p>
    <w:p w14:paraId="5D471D19"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must have the ability to obtain a satisfactory Basic Disclosure certificiate.</w:t>
      </w:r>
    </w:p>
    <w:p w14:paraId="0C3432A2" w14:textId="77777777" w:rsidR="00BE18FC" w:rsidRPr="00BE18FC" w:rsidRDefault="00BE18FC" w:rsidP="00BE18FC">
      <w:pPr>
        <w:tabs>
          <w:tab w:val="left" w:pos="7320"/>
        </w:tabs>
        <w:jc w:val="both"/>
        <w:rPr>
          <w:rFonts w:ascii="Century Gothic" w:hAnsi="Century Gothic"/>
          <w:bCs w:val="0"/>
          <w:noProof/>
          <w:szCs w:val="22"/>
          <w:lang w:eastAsia="en-GB"/>
        </w:rPr>
      </w:pPr>
    </w:p>
    <w:p w14:paraId="49872F91"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refer to job outline, person specification and information sheet for further details and requirements for this job.</w:t>
      </w:r>
    </w:p>
    <w:p w14:paraId="6238A8C9" w14:textId="77777777" w:rsidR="00BE18FC" w:rsidRPr="00BE18FC" w:rsidRDefault="00BE18FC" w:rsidP="00BE18FC">
      <w:pPr>
        <w:tabs>
          <w:tab w:val="left" w:pos="7320"/>
        </w:tabs>
        <w:jc w:val="both"/>
        <w:rPr>
          <w:rFonts w:ascii="Century Gothic" w:hAnsi="Century Gothic"/>
          <w:bCs w:val="0"/>
          <w:szCs w:val="22"/>
          <w:lang w:eastAsia="en-GB"/>
        </w:rPr>
      </w:pPr>
    </w:p>
    <w:p w14:paraId="32B0226D"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A258FA8" w14:textId="77777777" w:rsidR="00BE18FC" w:rsidRPr="00BE18FC" w:rsidRDefault="00BE18FC" w:rsidP="00BE18FC">
      <w:pPr>
        <w:tabs>
          <w:tab w:val="left" w:pos="7320"/>
        </w:tabs>
        <w:jc w:val="both"/>
        <w:rPr>
          <w:rFonts w:ascii="Century Gothic" w:hAnsi="Century Gothic"/>
          <w:bCs w:val="0"/>
          <w:noProof/>
          <w:szCs w:val="22"/>
          <w:lang w:eastAsia="en-GB"/>
        </w:rPr>
      </w:pPr>
    </w:p>
    <w:p w14:paraId="7E04F49F"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1F297ABD" w14:textId="77777777" w:rsidR="00BE18FC" w:rsidRPr="00BE18FC" w:rsidRDefault="00BE18FC" w:rsidP="00BE18FC">
      <w:pPr>
        <w:tabs>
          <w:tab w:val="left" w:pos="7320"/>
        </w:tabs>
        <w:jc w:val="both"/>
        <w:rPr>
          <w:rFonts w:ascii="Century Gothic" w:hAnsi="Century Gothic"/>
          <w:bCs w:val="0"/>
          <w:noProof/>
          <w:szCs w:val="22"/>
          <w:lang w:eastAsia="en-GB"/>
        </w:rPr>
      </w:pPr>
    </w:p>
    <w:p w14:paraId="15566B9F"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F6B66C3" w14:textId="77777777" w:rsidR="00BE18FC" w:rsidRPr="00BE18FC" w:rsidRDefault="00BE18FC" w:rsidP="00BE18FC">
      <w:pPr>
        <w:tabs>
          <w:tab w:val="left" w:pos="7320"/>
        </w:tabs>
        <w:jc w:val="both"/>
        <w:rPr>
          <w:rFonts w:ascii="Century Gothic" w:hAnsi="Century Gothic"/>
          <w:bCs w:val="0"/>
          <w:szCs w:val="22"/>
          <w:lang w:eastAsia="en-GB"/>
        </w:rPr>
      </w:pPr>
    </w:p>
    <w:p w14:paraId="465222ED" w14:textId="77777777" w:rsidR="00BE18FC" w:rsidRPr="00BE18FC" w:rsidRDefault="00BE18FC" w:rsidP="00BE18FC">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5812C100" w14:textId="559F9764" w:rsidR="00BE18FC" w:rsidRDefault="00BE18FC" w:rsidP="00BE18FC">
      <w:pPr>
        <w:rPr>
          <w:rFonts w:ascii="Century Gothic" w:hAnsi="Century Gothic"/>
          <w:bCs w:val="0"/>
          <w:szCs w:val="22"/>
          <w:lang w:eastAsia="en-GB"/>
        </w:rPr>
      </w:pPr>
    </w:p>
    <w:p w14:paraId="667FC300" w14:textId="77777777" w:rsidR="007D20DA" w:rsidRPr="00BE18FC" w:rsidRDefault="007D20DA" w:rsidP="00BE18FC">
      <w:pPr>
        <w:rPr>
          <w:rFonts w:ascii="Century Gothic" w:hAnsi="Century Gothic"/>
          <w:bCs w:val="0"/>
          <w:szCs w:val="22"/>
          <w:lang w:eastAsia="en-GB"/>
        </w:rPr>
      </w:pPr>
    </w:p>
    <w:p w14:paraId="62831436"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 w:val="28"/>
          <w:szCs w:val="28"/>
          <w:lang w:eastAsia="en-GB"/>
        </w:rPr>
        <w:t>INFRASTRUCTURE</w:t>
      </w:r>
    </w:p>
    <w:p w14:paraId="59AB3515" w14:textId="77777777" w:rsidR="00BE18FC" w:rsidRPr="00BE18FC" w:rsidRDefault="00BE18FC" w:rsidP="00BE18FC">
      <w:pPr>
        <w:rPr>
          <w:rFonts w:ascii="Century Gothic" w:hAnsi="Century Gothic"/>
          <w:b/>
          <w:bCs w:val="0"/>
          <w:szCs w:val="22"/>
          <w:lang w:eastAsia="en-GB"/>
        </w:rPr>
      </w:pPr>
    </w:p>
    <w:p w14:paraId="18203BD3"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Cs w:val="22"/>
          <w:lang w:eastAsia="en-GB"/>
        </w:rPr>
        <w:t>Services Clerk of Works</w:t>
      </w:r>
    </w:p>
    <w:p w14:paraId="27A3D549"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w:t>
      </w:r>
      <w:r w:rsidRPr="00BE18FC">
        <w:rPr>
          <w:rFonts w:ascii="Century Gothic" w:hAnsi="Century Gothic"/>
          <w:b/>
          <w:bCs w:val="0"/>
          <w:noProof/>
          <w:szCs w:val="22"/>
          <w:lang w:eastAsia="en-GB"/>
        </w:rPr>
        <w:t>22,888</w:t>
      </w:r>
      <w:r w:rsidRPr="00BE18FC">
        <w:rPr>
          <w:rFonts w:ascii="Century Gothic" w:hAnsi="Century Gothic"/>
          <w:b/>
          <w:bCs w:val="0"/>
          <w:szCs w:val="22"/>
          <w:lang w:eastAsia="en-GB"/>
        </w:rPr>
        <w:t xml:space="preserve"> - £</w:t>
      </w:r>
      <w:r w:rsidRPr="00BE18FC">
        <w:rPr>
          <w:rFonts w:ascii="Century Gothic" w:hAnsi="Century Gothic"/>
          <w:b/>
          <w:bCs w:val="0"/>
          <w:noProof/>
          <w:szCs w:val="22"/>
          <w:lang w:eastAsia="en-GB"/>
        </w:rPr>
        <w:t>32,849 (Career Grade Structure)</w:t>
      </w:r>
      <w:r w:rsidRPr="00BE18FC">
        <w:rPr>
          <w:rFonts w:ascii="Century Gothic" w:hAnsi="Century Gothic"/>
          <w:b/>
          <w:bCs w:val="0"/>
          <w:szCs w:val="22"/>
          <w:lang w:eastAsia="en-GB"/>
        </w:rPr>
        <w:t xml:space="preserve">   </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ANG04438</w:t>
      </w:r>
    </w:p>
    <w:p w14:paraId="533A1DDF" w14:textId="77777777" w:rsidR="00BE18FC" w:rsidRPr="00BE18FC" w:rsidRDefault="00BE18FC" w:rsidP="00BE18FC">
      <w:pPr>
        <w:tabs>
          <w:tab w:val="left" w:pos="7320"/>
        </w:tabs>
        <w:rPr>
          <w:rFonts w:ascii="Century Gothic" w:hAnsi="Century Gothic"/>
          <w:b/>
          <w:bCs w:val="0"/>
          <w:szCs w:val="22"/>
          <w:lang w:eastAsia="en-GB"/>
        </w:rPr>
      </w:pPr>
    </w:p>
    <w:p w14:paraId="7798D15F"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Based at Bruce House, Wellgate, Arbroath.</w:t>
      </w:r>
    </w:p>
    <w:p w14:paraId="3CA50FCA" w14:textId="77777777" w:rsidR="00BE18FC" w:rsidRPr="00BE18FC" w:rsidRDefault="00BE18FC" w:rsidP="00BE18FC">
      <w:pPr>
        <w:tabs>
          <w:tab w:val="left" w:pos="7320"/>
        </w:tabs>
        <w:jc w:val="both"/>
        <w:rPr>
          <w:rFonts w:ascii="Century Gothic" w:hAnsi="Century Gothic"/>
          <w:bCs w:val="0"/>
          <w:noProof/>
          <w:szCs w:val="22"/>
          <w:lang w:eastAsia="en-GB"/>
        </w:rPr>
      </w:pPr>
    </w:p>
    <w:p w14:paraId="235B8FFA"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lastRenderedPageBreak/>
        <w:t>Please note interviews will be held week commencing 8 May 2023.</w:t>
      </w:r>
    </w:p>
    <w:p w14:paraId="0AAF2A43" w14:textId="77777777" w:rsidR="00BE18FC" w:rsidRPr="00BE18FC" w:rsidRDefault="00BE18FC" w:rsidP="00BE18FC">
      <w:pPr>
        <w:tabs>
          <w:tab w:val="left" w:pos="7320"/>
        </w:tabs>
        <w:jc w:val="both"/>
        <w:rPr>
          <w:rFonts w:ascii="Century Gothic" w:hAnsi="Century Gothic"/>
          <w:bCs w:val="0"/>
          <w:szCs w:val="22"/>
          <w:lang w:eastAsia="en-GB"/>
        </w:rPr>
      </w:pPr>
    </w:p>
    <w:p w14:paraId="7CF507E8"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refer to job outline, person specification and information sheet for further details and requirements for this job.</w:t>
      </w:r>
    </w:p>
    <w:p w14:paraId="5F3D38A1" w14:textId="77777777" w:rsidR="00BE18FC" w:rsidRPr="00BE18FC" w:rsidRDefault="00BE18FC" w:rsidP="00BE18FC">
      <w:pPr>
        <w:tabs>
          <w:tab w:val="left" w:pos="7320"/>
        </w:tabs>
        <w:jc w:val="both"/>
        <w:rPr>
          <w:rFonts w:ascii="Century Gothic" w:hAnsi="Century Gothic"/>
          <w:bCs w:val="0"/>
          <w:szCs w:val="22"/>
          <w:lang w:eastAsia="en-GB"/>
        </w:rPr>
      </w:pPr>
    </w:p>
    <w:p w14:paraId="4AB26150"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384C1853" w14:textId="77777777" w:rsidR="00BE18FC" w:rsidRPr="00BE18FC" w:rsidRDefault="00BE18FC" w:rsidP="00BE18FC">
      <w:pPr>
        <w:tabs>
          <w:tab w:val="left" w:pos="7320"/>
        </w:tabs>
        <w:jc w:val="both"/>
        <w:rPr>
          <w:rFonts w:ascii="Century Gothic" w:hAnsi="Century Gothic"/>
          <w:bCs w:val="0"/>
          <w:noProof/>
          <w:szCs w:val="22"/>
          <w:lang w:eastAsia="en-GB"/>
        </w:rPr>
      </w:pPr>
    </w:p>
    <w:p w14:paraId="5A4DEEF5"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AD51FCA" w14:textId="77777777" w:rsidR="00BE18FC" w:rsidRPr="00BE18FC" w:rsidRDefault="00BE18FC" w:rsidP="00BE18FC">
      <w:pPr>
        <w:tabs>
          <w:tab w:val="left" w:pos="7320"/>
        </w:tabs>
        <w:jc w:val="both"/>
        <w:rPr>
          <w:rFonts w:ascii="Century Gothic" w:hAnsi="Century Gothic"/>
          <w:bCs w:val="0"/>
          <w:szCs w:val="22"/>
          <w:lang w:eastAsia="en-GB"/>
        </w:rPr>
      </w:pPr>
    </w:p>
    <w:p w14:paraId="5D319313" w14:textId="77777777" w:rsidR="00BE18FC" w:rsidRPr="00BE18FC" w:rsidRDefault="00BE18FC" w:rsidP="00BE18FC">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51E42222" w14:textId="77777777" w:rsidR="00BE18FC" w:rsidRPr="00BE18FC" w:rsidRDefault="00BE18FC" w:rsidP="00BE18FC">
      <w:pPr>
        <w:rPr>
          <w:rFonts w:ascii="Century Gothic" w:hAnsi="Century Gothic"/>
          <w:bCs w:val="0"/>
          <w:szCs w:val="22"/>
          <w:lang w:eastAsia="en-GB"/>
        </w:rPr>
      </w:pPr>
    </w:p>
    <w:p w14:paraId="37FE5136"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 w:val="28"/>
          <w:szCs w:val="28"/>
          <w:lang w:eastAsia="en-GB"/>
        </w:rPr>
        <w:t>LEGAL</w:t>
      </w:r>
    </w:p>
    <w:p w14:paraId="327E5CCF" w14:textId="77777777" w:rsidR="00BE18FC" w:rsidRPr="00BE18FC" w:rsidRDefault="00BE18FC" w:rsidP="00BE18FC">
      <w:pPr>
        <w:rPr>
          <w:rFonts w:ascii="Century Gothic" w:hAnsi="Century Gothic"/>
          <w:b/>
          <w:bCs w:val="0"/>
          <w:szCs w:val="22"/>
          <w:lang w:eastAsia="en-GB"/>
        </w:rPr>
      </w:pPr>
    </w:p>
    <w:p w14:paraId="34BB4306"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Cs w:val="22"/>
          <w:lang w:eastAsia="en-GB"/>
        </w:rPr>
        <w:t>Trainee Solicitor (2)</w:t>
      </w:r>
    </w:p>
    <w:p w14:paraId="0F06FE25"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Year 1 £</w:t>
      </w:r>
      <w:r w:rsidRPr="00BE18FC">
        <w:rPr>
          <w:rFonts w:ascii="Century Gothic" w:hAnsi="Century Gothic"/>
          <w:b/>
          <w:bCs w:val="0"/>
          <w:noProof/>
          <w:szCs w:val="22"/>
          <w:lang w:eastAsia="en-GB"/>
        </w:rPr>
        <w:t>21,830</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ANG04449</w:t>
      </w:r>
    </w:p>
    <w:p w14:paraId="1A50976D"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Year 2 £26,083</w:t>
      </w:r>
    </w:p>
    <w:p w14:paraId="20CDFD1A" w14:textId="77777777" w:rsidR="00BE18FC" w:rsidRPr="00BE18FC" w:rsidRDefault="00BE18FC" w:rsidP="00BE18FC">
      <w:pPr>
        <w:tabs>
          <w:tab w:val="left" w:pos="7320"/>
        </w:tabs>
        <w:rPr>
          <w:rFonts w:ascii="Century Gothic" w:hAnsi="Century Gothic"/>
          <w:b/>
          <w:bCs w:val="0"/>
          <w:szCs w:val="22"/>
          <w:lang w:eastAsia="en-GB"/>
        </w:rPr>
      </w:pPr>
    </w:p>
    <w:p w14:paraId="19739362"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Based at Angus House, Orchardbank Business Park, Forfar.</w:t>
      </w:r>
    </w:p>
    <w:p w14:paraId="01E9CE47" w14:textId="77777777" w:rsidR="00BE18FC" w:rsidRPr="00BE18FC" w:rsidRDefault="00BE18FC" w:rsidP="00BE18FC">
      <w:pPr>
        <w:tabs>
          <w:tab w:val="left" w:pos="7320"/>
        </w:tabs>
        <w:jc w:val="both"/>
        <w:rPr>
          <w:rFonts w:ascii="Century Gothic" w:hAnsi="Century Gothic"/>
          <w:bCs w:val="0"/>
          <w:noProof/>
          <w:szCs w:val="22"/>
          <w:lang w:eastAsia="en-GB"/>
        </w:rPr>
      </w:pPr>
    </w:p>
    <w:p w14:paraId="019B2BB3"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Angus Council seeks to appoint two Trainee Solicitors to commence during 2023 and is inviting applications from talented, adaptable and enthusiastic candidates to complement our growing legal services team.</w:t>
      </w:r>
    </w:p>
    <w:p w14:paraId="38E82475" w14:textId="77777777" w:rsidR="00BE18FC" w:rsidRPr="00BE18FC" w:rsidRDefault="00BE18FC" w:rsidP="00BE18FC">
      <w:pPr>
        <w:tabs>
          <w:tab w:val="left" w:pos="7320"/>
        </w:tabs>
        <w:jc w:val="both"/>
        <w:rPr>
          <w:rFonts w:ascii="Century Gothic" w:hAnsi="Century Gothic"/>
          <w:bCs w:val="0"/>
          <w:noProof/>
          <w:szCs w:val="22"/>
          <w:lang w:eastAsia="en-GB"/>
        </w:rPr>
      </w:pPr>
    </w:p>
    <w:p w14:paraId="3CCB7058"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are looking for two trainee solicitors to assist in delivering a range of high quality customer focussed specialist legal services to council departments, the corporate client and elected members and to be trained in accordance with the requirements of the Law Society of Scotland. Training will include litigation, corporate, property and licensing work.  </w:t>
      </w:r>
    </w:p>
    <w:p w14:paraId="63A1B084" w14:textId="77777777" w:rsidR="00BE18FC" w:rsidRPr="00BE18FC" w:rsidRDefault="00BE18FC" w:rsidP="00BE18FC">
      <w:pPr>
        <w:tabs>
          <w:tab w:val="left" w:pos="7320"/>
        </w:tabs>
        <w:jc w:val="both"/>
        <w:rPr>
          <w:rFonts w:ascii="Century Gothic" w:hAnsi="Century Gothic"/>
          <w:bCs w:val="0"/>
          <w:noProof/>
          <w:szCs w:val="22"/>
          <w:lang w:eastAsia="en-GB"/>
        </w:rPr>
      </w:pPr>
    </w:p>
    <w:p w14:paraId="4CFD9BE8"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Applications are invited from graduates in Scots Law who have, or will have, a Diploma in Professional Legal Practice from a Scottish University before the start of their traineeship. </w:t>
      </w:r>
    </w:p>
    <w:p w14:paraId="3852F8F6" w14:textId="77777777" w:rsidR="00BE18FC" w:rsidRPr="00BE18FC" w:rsidRDefault="00BE18FC" w:rsidP="00BE18FC">
      <w:pPr>
        <w:tabs>
          <w:tab w:val="left" w:pos="7320"/>
        </w:tabs>
        <w:jc w:val="both"/>
        <w:rPr>
          <w:rFonts w:ascii="Century Gothic" w:hAnsi="Century Gothic"/>
          <w:bCs w:val="0"/>
          <w:noProof/>
          <w:szCs w:val="22"/>
          <w:lang w:eastAsia="en-GB"/>
        </w:rPr>
      </w:pPr>
    </w:p>
    <w:p w14:paraId="6225BB80"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Both posts are offered on a full time basis and are temporary for a period of up to 2 years from date of appointment.</w:t>
      </w:r>
    </w:p>
    <w:p w14:paraId="5C96F7F0"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In addition to joining a talented, supportive and welcoming team within Legal and Democratic Services, the post also offers a competitive salary and all the benefits of working for a public sector organisation, including Flexitime and entry to the Local Government Pension Scheme. </w:t>
      </w:r>
    </w:p>
    <w:p w14:paraId="26B2953F" w14:textId="77777777" w:rsidR="00BE18FC" w:rsidRPr="00BE18FC" w:rsidRDefault="00BE18FC" w:rsidP="00BE18FC">
      <w:pPr>
        <w:tabs>
          <w:tab w:val="left" w:pos="7320"/>
        </w:tabs>
        <w:jc w:val="both"/>
        <w:rPr>
          <w:rFonts w:ascii="Century Gothic" w:hAnsi="Century Gothic"/>
          <w:bCs w:val="0"/>
          <w:noProof/>
          <w:szCs w:val="22"/>
          <w:lang w:eastAsia="en-GB"/>
        </w:rPr>
      </w:pPr>
    </w:p>
    <w:p w14:paraId="2C144A4F"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Angus Council Legal and Democratic Services is committed to working flexibly and equipment will be provided to support working from home.  </w:t>
      </w:r>
    </w:p>
    <w:p w14:paraId="217389EC" w14:textId="77777777" w:rsidR="00BE18FC" w:rsidRPr="00BE18FC" w:rsidRDefault="00BE18FC" w:rsidP="00BE18FC">
      <w:pPr>
        <w:tabs>
          <w:tab w:val="left" w:pos="7320"/>
        </w:tabs>
        <w:jc w:val="both"/>
        <w:rPr>
          <w:rFonts w:ascii="Century Gothic" w:hAnsi="Century Gothic"/>
          <w:bCs w:val="0"/>
          <w:noProof/>
          <w:szCs w:val="22"/>
          <w:lang w:eastAsia="en-GB"/>
        </w:rPr>
      </w:pPr>
    </w:p>
    <w:p w14:paraId="687EF8AD" w14:textId="4E68B183" w:rsidR="00BE18FC" w:rsidRPr="00BE18FC" w:rsidRDefault="007D20DA" w:rsidP="00BE18FC">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00BE18FC" w:rsidRPr="00BE18FC">
        <w:rPr>
          <w:rFonts w:ascii="Century Gothic" w:hAnsi="Century Gothic"/>
          <w:bCs w:val="0"/>
          <w:noProof/>
          <w:szCs w:val="22"/>
          <w:lang w:eastAsia="en-GB"/>
        </w:rPr>
        <w:t>We are looking for applicants with a positive attitude, a willingness to learn, the desire and ability to work collectively and become a key team member. The workload will be varied, challenging and interesting. You will be supported in a collegiate environment and encouraged to develop a full range of legal and other skills to advance your career with us.</w:t>
      </w:r>
    </w:p>
    <w:p w14:paraId="6A16EBCC" w14:textId="77777777" w:rsidR="00BE18FC" w:rsidRPr="00BE18FC" w:rsidRDefault="00BE18FC" w:rsidP="00BE18FC">
      <w:pPr>
        <w:tabs>
          <w:tab w:val="left" w:pos="7320"/>
        </w:tabs>
        <w:jc w:val="both"/>
        <w:rPr>
          <w:rFonts w:ascii="Century Gothic" w:hAnsi="Century Gothic"/>
          <w:bCs w:val="0"/>
          <w:noProof/>
          <w:szCs w:val="22"/>
          <w:lang w:eastAsia="en-GB"/>
        </w:rPr>
      </w:pPr>
    </w:p>
    <w:p w14:paraId="0C60E0FB"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note interviews will be held week commencing 29 May 2023.</w:t>
      </w:r>
    </w:p>
    <w:p w14:paraId="7BA3B7ED" w14:textId="77777777" w:rsidR="00BE18FC" w:rsidRPr="00BE18FC" w:rsidRDefault="00BE18FC" w:rsidP="00BE18FC">
      <w:pPr>
        <w:tabs>
          <w:tab w:val="left" w:pos="7320"/>
        </w:tabs>
        <w:jc w:val="both"/>
        <w:rPr>
          <w:rFonts w:ascii="Century Gothic" w:hAnsi="Century Gothic"/>
          <w:bCs w:val="0"/>
          <w:szCs w:val="22"/>
          <w:lang w:eastAsia="en-GB"/>
        </w:rPr>
      </w:pPr>
    </w:p>
    <w:p w14:paraId="52D3E885"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must have the ability to obtain a satisfactory Standard Disclosure Certificate.</w:t>
      </w:r>
    </w:p>
    <w:p w14:paraId="268C2609" w14:textId="77777777" w:rsidR="00BE18FC" w:rsidRPr="00BE18FC" w:rsidRDefault="00BE18FC" w:rsidP="00BE18FC">
      <w:pPr>
        <w:tabs>
          <w:tab w:val="left" w:pos="7320"/>
        </w:tabs>
        <w:jc w:val="both"/>
        <w:rPr>
          <w:rFonts w:ascii="Century Gothic" w:hAnsi="Century Gothic"/>
          <w:bCs w:val="0"/>
          <w:noProof/>
          <w:szCs w:val="22"/>
          <w:lang w:eastAsia="en-GB"/>
        </w:rPr>
      </w:pPr>
    </w:p>
    <w:p w14:paraId="699BFA70"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lastRenderedPageBreak/>
        <w:t>Please refer to job outline, person specification and information sheet for further details and requirements for these jobs.</w:t>
      </w:r>
    </w:p>
    <w:p w14:paraId="1FE38C5B" w14:textId="77777777" w:rsidR="00BE18FC" w:rsidRPr="00BE18FC" w:rsidRDefault="00BE18FC" w:rsidP="00BE18FC">
      <w:pPr>
        <w:tabs>
          <w:tab w:val="left" w:pos="7320"/>
        </w:tabs>
        <w:jc w:val="both"/>
        <w:rPr>
          <w:rFonts w:ascii="Century Gothic" w:hAnsi="Century Gothic"/>
          <w:bCs w:val="0"/>
          <w:szCs w:val="22"/>
          <w:lang w:eastAsia="en-GB"/>
        </w:rPr>
      </w:pPr>
    </w:p>
    <w:p w14:paraId="778C4796"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5BA33F19" w14:textId="77777777" w:rsidR="00BE18FC" w:rsidRPr="00BE18FC" w:rsidRDefault="00BE18FC" w:rsidP="00BE18FC">
      <w:pPr>
        <w:tabs>
          <w:tab w:val="left" w:pos="7320"/>
        </w:tabs>
        <w:jc w:val="both"/>
        <w:rPr>
          <w:rFonts w:ascii="Century Gothic" w:hAnsi="Century Gothic"/>
          <w:bCs w:val="0"/>
          <w:noProof/>
          <w:szCs w:val="22"/>
          <w:lang w:eastAsia="en-GB"/>
        </w:rPr>
      </w:pPr>
    </w:p>
    <w:p w14:paraId="20B89ACB"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17291F" w14:textId="77777777" w:rsidR="00BE18FC" w:rsidRPr="00BE18FC" w:rsidRDefault="00BE18FC" w:rsidP="00BE18FC">
      <w:pPr>
        <w:tabs>
          <w:tab w:val="left" w:pos="7320"/>
        </w:tabs>
        <w:jc w:val="both"/>
        <w:rPr>
          <w:rFonts w:ascii="Century Gothic" w:hAnsi="Century Gothic"/>
          <w:bCs w:val="0"/>
          <w:szCs w:val="22"/>
          <w:lang w:eastAsia="en-GB"/>
        </w:rPr>
      </w:pPr>
    </w:p>
    <w:p w14:paraId="44918020" w14:textId="77777777" w:rsidR="00BE18FC" w:rsidRPr="00BE18FC" w:rsidRDefault="00BE18FC" w:rsidP="00BE18FC">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1CED1AC0" w14:textId="77777777" w:rsidR="00BE18FC" w:rsidRPr="00BE18FC" w:rsidRDefault="00BE18FC" w:rsidP="00BE18FC">
      <w:pPr>
        <w:rPr>
          <w:rFonts w:ascii="Century Gothic" w:hAnsi="Century Gothic"/>
          <w:bCs w:val="0"/>
          <w:szCs w:val="22"/>
          <w:lang w:eastAsia="en-GB"/>
        </w:rPr>
      </w:pPr>
    </w:p>
    <w:p w14:paraId="4F280A65"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 w:val="28"/>
          <w:szCs w:val="28"/>
          <w:lang w:eastAsia="en-GB"/>
        </w:rPr>
        <w:t>VIBRANT COMMUNITIES &amp; SUSTAINABLE GROWTH</w:t>
      </w:r>
    </w:p>
    <w:p w14:paraId="4E23ABF1" w14:textId="77777777" w:rsidR="00BE18FC" w:rsidRPr="00BE18FC" w:rsidRDefault="00BE18FC" w:rsidP="00BE18FC">
      <w:pPr>
        <w:rPr>
          <w:rFonts w:ascii="Century Gothic" w:hAnsi="Century Gothic"/>
          <w:b/>
          <w:bCs w:val="0"/>
          <w:szCs w:val="22"/>
          <w:lang w:eastAsia="en-GB"/>
        </w:rPr>
      </w:pPr>
    </w:p>
    <w:p w14:paraId="498821EE"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Cs w:val="22"/>
          <w:lang w:eastAsia="en-GB"/>
        </w:rPr>
        <w:t>Special Uplifts Chargehand Storeperson/Driver</w:t>
      </w:r>
    </w:p>
    <w:p w14:paraId="068A7816"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w:t>
      </w:r>
      <w:r w:rsidRPr="00BE18FC">
        <w:rPr>
          <w:rFonts w:ascii="Century Gothic" w:hAnsi="Century Gothic"/>
          <w:b/>
          <w:bCs w:val="0"/>
          <w:noProof/>
          <w:szCs w:val="22"/>
          <w:lang w:eastAsia="en-GB"/>
        </w:rPr>
        <w:t>24,616</w:t>
      </w:r>
      <w:r w:rsidRPr="00BE18FC">
        <w:rPr>
          <w:rFonts w:ascii="Century Gothic" w:hAnsi="Century Gothic"/>
          <w:b/>
          <w:bCs w:val="0"/>
          <w:szCs w:val="22"/>
          <w:lang w:eastAsia="en-GB"/>
        </w:rPr>
        <w:t xml:space="preserve"> - £</w:t>
      </w:r>
      <w:r w:rsidRPr="00BE18FC">
        <w:rPr>
          <w:rFonts w:ascii="Century Gothic" w:hAnsi="Century Gothic"/>
          <w:b/>
          <w:bCs w:val="0"/>
          <w:noProof/>
          <w:szCs w:val="22"/>
          <w:lang w:eastAsia="en-GB"/>
        </w:rPr>
        <w:t>26,622</w:t>
      </w:r>
      <w:r w:rsidRPr="00BE18FC">
        <w:rPr>
          <w:rFonts w:ascii="Century Gothic" w:hAnsi="Century Gothic"/>
          <w:b/>
          <w:bCs w:val="0"/>
          <w:szCs w:val="22"/>
          <w:lang w:eastAsia="en-GB"/>
        </w:rPr>
        <w:t xml:space="preserve">   </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ANG04444*</w:t>
      </w:r>
    </w:p>
    <w:p w14:paraId="092DA88E" w14:textId="77777777" w:rsidR="00BE18FC" w:rsidRPr="00BE18FC" w:rsidRDefault="00BE18FC" w:rsidP="00BE18FC">
      <w:pPr>
        <w:tabs>
          <w:tab w:val="left" w:pos="7320"/>
        </w:tabs>
        <w:rPr>
          <w:rFonts w:ascii="Century Gothic" w:hAnsi="Century Gothic"/>
          <w:b/>
          <w:bCs w:val="0"/>
          <w:szCs w:val="22"/>
          <w:lang w:eastAsia="en-GB"/>
        </w:rPr>
      </w:pPr>
    </w:p>
    <w:p w14:paraId="37A80AC8"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This job is restricted to Angus Council employees working with a Waste Operation team within Environmental Services.</w:t>
      </w:r>
    </w:p>
    <w:p w14:paraId="44B2612A" w14:textId="77777777" w:rsidR="00BE18FC" w:rsidRPr="00BE18FC" w:rsidRDefault="00BE18FC" w:rsidP="00BE18FC">
      <w:pPr>
        <w:tabs>
          <w:tab w:val="left" w:pos="7320"/>
        </w:tabs>
        <w:jc w:val="both"/>
        <w:rPr>
          <w:rFonts w:ascii="Century Gothic" w:hAnsi="Century Gothic"/>
          <w:bCs w:val="0"/>
          <w:noProof/>
          <w:szCs w:val="22"/>
          <w:lang w:eastAsia="en-GB"/>
        </w:rPr>
      </w:pPr>
    </w:p>
    <w:p w14:paraId="0A465F2E"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Based at Burgh Yard, Cairnie Loan, Arbroath.</w:t>
      </w:r>
    </w:p>
    <w:p w14:paraId="48BE0FCC" w14:textId="77777777" w:rsidR="00BE18FC" w:rsidRPr="00BE18FC" w:rsidRDefault="00BE18FC" w:rsidP="00BE18FC">
      <w:pPr>
        <w:tabs>
          <w:tab w:val="left" w:pos="7320"/>
        </w:tabs>
        <w:jc w:val="both"/>
        <w:rPr>
          <w:rFonts w:ascii="Century Gothic" w:hAnsi="Century Gothic"/>
          <w:bCs w:val="0"/>
          <w:noProof/>
          <w:szCs w:val="22"/>
          <w:lang w:eastAsia="en-GB"/>
        </w:rPr>
      </w:pPr>
    </w:p>
    <w:p w14:paraId="3E70E5C4"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This job is temporary for up to 12 months from date of appointment.</w:t>
      </w:r>
    </w:p>
    <w:p w14:paraId="0C2B762F" w14:textId="77777777" w:rsidR="00BE18FC" w:rsidRPr="00BE18FC" w:rsidRDefault="00BE18FC" w:rsidP="00BE18FC">
      <w:pPr>
        <w:tabs>
          <w:tab w:val="left" w:pos="7320"/>
        </w:tabs>
        <w:jc w:val="both"/>
        <w:rPr>
          <w:rFonts w:ascii="Century Gothic" w:hAnsi="Century Gothic"/>
          <w:bCs w:val="0"/>
          <w:noProof/>
          <w:szCs w:val="22"/>
          <w:lang w:eastAsia="en-GB"/>
        </w:rPr>
      </w:pPr>
    </w:p>
    <w:p w14:paraId="7A61A4B7"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Internal and external applications on a secondment basis will be considered. You must have the approval of your line manager / organisation.</w:t>
      </w:r>
    </w:p>
    <w:p w14:paraId="0EF8F0CD" w14:textId="77777777" w:rsidR="00BE18FC" w:rsidRPr="00BE18FC" w:rsidRDefault="00BE18FC" w:rsidP="00BE18FC">
      <w:pPr>
        <w:tabs>
          <w:tab w:val="left" w:pos="7320"/>
        </w:tabs>
        <w:jc w:val="both"/>
        <w:rPr>
          <w:rFonts w:ascii="Century Gothic" w:hAnsi="Century Gothic"/>
          <w:bCs w:val="0"/>
          <w:noProof/>
          <w:szCs w:val="22"/>
          <w:lang w:eastAsia="en-GB"/>
        </w:rPr>
      </w:pPr>
    </w:p>
    <w:p w14:paraId="7F3AA6BC"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Please note interviews will be held week commencing 1 May 2023.</w:t>
      </w:r>
    </w:p>
    <w:p w14:paraId="081B7854" w14:textId="77777777" w:rsidR="00BE18FC" w:rsidRPr="00BE18FC" w:rsidRDefault="00BE18FC" w:rsidP="00BE18FC">
      <w:pPr>
        <w:tabs>
          <w:tab w:val="left" w:pos="7320"/>
        </w:tabs>
        <w:jc w:val="both"/>
        <w:rPr>
          <w:rFonts w:ascii="Century Gothic" w:hAnsi="Century Gothic"/>
          <w:bCs w:val="0"/>
          <w:szCs w:val="22"/>
          <w:lang w:eastAsia="en-GB"/>
        </w:rPr>
      </w:pPr>
    </w:p>
    <w:p w14:paraId="20E3F613"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refer to job outline, person specification and information sheet for further details and requirements for this job.</w:t>
      </w:r>
    </w:p>
    <w:p w14:paraId="6463FC49" w14:textId="77777777" w:rsidR="00BE18FC" w:rsidRPr="00BE18FC" w:rsidRDefault="00BE18FC" w:rsidP="00BE18FC">
      <w:pPr>
        <w:tabs>
          <w:tab w:val="left" w:pos="7320"/>
        </w:tabs>
        <w:jc w:val="both"/>
        <w:rPr>
          <w:rFonts w:ascii="Century Gothic" w:hAnsi="Century Gothic"/>
          <w:bCs w:val="0"/>
          <w:szCs w:val="22"/>
          <w:lang w:eastAsia="en-GB"/>
        </w:rPr>
      </w:pPr>
    </w:p>
    <w:p w14:paraId="6AD25E00"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236D0BE8" w14:textId="77777777" w:rsidR="00BE18FC" w:rsidRPr="00BE18FC" w:rsidRDefault="00BE18FC" w:rsidP="00BE18FC">
      <w:pPr>
        <w:tabs>
          <w:tab w:val="left" w:pos="7320"/>
        </w:tabs>
        <w:jc w:val="both"/>
        <w:rPr>
          <w:rFonts w:ascii="Century Gothic" w:hAnsi="Century Gothic"/>
          <w:bCs w:val="0"/>
          <w:noProof/>
          <w:szCs w:val="22"/>
          <w:lang w:eastAsia="en-GB"/>
        </w:rPr>
      </w:pPr>
    </w:p>
    <w:p w14:paraId="296E77F5"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DFCC015" w14:textId="77777777" w:rsidR="00BE18FC" w:rsidRPr="00BE18FC" w:rsidRDefault="00BE18FC" w:rsidP="00BE18FC">
      <w:pPr>
        <w:tabs>
          <w:tab w:val="left" w:pos="7320"/>
        </w:tabs>
        <w:jc w:val="both"/>
        <w:rPr>
          <w:rFonts w:ascii="Century Gothic" w:hAnsi="Century Gothic"/>
          <w:bCs w:val="0"/>
          <w:szCs w:val="22"/>
          <w:lang w:eastAsia="en-GB"/>
        </w:rPr>
      </w:pPr>
    </w:p>
    <w:p w14:paraId="3461A372"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Apply online:</w:t>
      </w:r>
    </w:p>
    <w:p w14:paraId="20C820A3"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https://www.myjobscotland.gov.uk/councils/angus-council/jobs/special-uplifts-chargehand-storepersondriver-325271</w:t>
      </w:r>
    </w:p>
    <w:p w14:paraId="3898C6FC" w14:textId="77777777" w:rsidR="00BE18FC" w:rsidRPr="00BE18FC" w:rsidRDefault="00BE18FC" w:rsidP="00BE18FC">
      <w:pPr>
        <w:tabs>
          <w:tab w:val="left" w:pos="7320"/>
        </w:tabs>
        <w:jc w:val="both"/>
        <w:rPr>
          <w:rFonts w:ascii="Century Gothic" w:hAnsi="Century Gothic"/>
          <w:bCs w:val="0"/>
          <w:szCs w:val="22"/>
          <w:lang w:eastAsia="en-GB"/>
        </w:rPr>
      </w:pPr>
    </w:p>
    <w:p w14:paraId="58168D1C" w14:textId="77777777" w:rsidR="00BE18FC" w:rsidRPr="00BE18FC" w:rsidRDefault="00BE18FC" w:rsidP="00BE18FC">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743043A9" w14:textId="77777777" w:rsidR="00BE18FC" w:rsidRPr="00BE18FC" w:rsidRDefault="00BE18FC" w:rsidP="00BE18FC">
      <w:pPr>
        <w:rPr>
          <w:rFonts w:ascii="Century Gothic" w:hAnsi="Century Gothic"/>
          <w:bCs w:val="0"/>
          <w:szCs w:val="22"/>
          <w:lang w:eastAsia="en-GB"/>
        </w:rPr>
      </w:pPr>
    </w:p>
    <w:p w14:paraId="7AA09816" w14:textId="77777777" w:rsidR="00BE18FC" w:rsidRPr="00BE18FC" w:rsidRDefault="00BE18FC" w:rsidP="00BE18FC">
      <w:pPr>
        <w:rPr>
          <w:rFonts w:ascii="Century Gothic" w:hAnsi="Century Gothic"/>
          <w:b/>
          <w:bCs w:val="0"/>
          <w:szCs w:val="22"/>
          <w:lang w:eastAsia="en-GB"/>
        </w:rPr>
      </w:pPr>
      <w:r w:rsidRPr="00BE18FC">
        <w:rPr>
          <w:rFonts w:ascii="Century Gothic" w:hAnsi="Century Gothic"/>
          <w:b/>
          <w:bCs w:val="0"/>
          <w:noProof/>
          <w:szCs w:val="22"/>
          <w:lang w:eastAsia="en-GB"/>
        </w:rPr>
        <w:t>Environmental Services Operative</w:t>
      </w:r>
    </w:p>
    <w:p w14:paraId="7DF78132" w14:textId="77777777" w:rsidR="00BE18FC" w:rsidRPr="00BE18FC" w:rsidRDefault="00BE18FC" w:rsidP="00BE18FC">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w:t>
      </w:r>
      <w:r w:rsidRPr="00BE18FC">
        <w:rPr>
          <w:rFonts w:ascii="Century Gothic" w:hAnsi="Century Gothic"/>
          <w:b/>
          <w:bCs w:val="0"/>
          <w:noProof/>
          <w:szCs w:val="22"/>
          <w:lang w:eastAsia="en-GB"/>
        </w:rPr>
        <w:t>20,931</w:t>
      </w:r>
      <w:r w:rsidRPr="00BE18FC">
        <w:rPr>
          <w:rFonts w:ascii="Century Gothic" w:hAnsi="Century Gothic"/>
          <w:b/>
          <w:bCs w:val="0"/>
          <w:szCs w:val="22"/>
          <w:lang w:eastAsia="en-GB"/>
        </w:rPr>
        <w:t xml:space="preserve"> - £</w:t>
      </w:r>
      <w:r w:rsidRPr="00BE18FC">
        <w:rPr>
          <w:rFonts w:ascii="Century Gothic" w:hAnsi="Century Gothic"/>
          <w:b/>
          <w:bCs w:val="0"/>
          <w:noProof/>
          <w:szCs w:val="22"/>
          <w:lang w:eastAsia="en-GB"/>
        </w:rPr>
        <w:t>22,011</w:t>
      </w:r>
      <w:r w:rsidRPr="00BE18FC">
        <w:rPr>
          <w:rFonts w:ascii="Century Gothic" w:hAnsi="Century Gothic"/>
          <w:b/>
          <w:bCs w:val="0"/>
          <w:szCs w:val="22"/>
          <w:lang w:eastAsia="en-GB"/>
        </w:rPr>
        <w:t xml:space="preserve">   </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ANG04443</w:t>
      </w:r>
    </w:p>
    <w:p w14:paraId="1B244916" w14:textId="77777777" w:rsidR="00BE18FC" w:rsidRPr="00BE18FC" w:rsidRDefault="00BE18FC" w:rsidP="00BE18FC">
      <w:pPr>
        <w:tabs>
          <w:tab w:val="left" w:pos="7320"/>
        </w:tabs>
        <w:rPr>
          <w:rFonts w:ascii="Century Gothic" w:hAnsi="Century Gothic"/>
          <w:b/>
          <w:bCs w:val="0"/>
          <w:szCs w:val="22"/>
          <w:lang w:eastAsia="en-GB"/>
        </w:rPr>
      </w:pPr>
    </w:p>
    <w:p w14:paraId="5A149673"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Based at Burgh Yard, Cairnie Loan, Arbroath.</w:t>
      </w:r>
    </w:p>
    <w:p w14:paraId="62DCA23A" w14:textId="77777777" w:rsidR="00BE18FC" w:rsidRPr="00BE18FC" w:rsidRDefault="00BE18FC" w:rsidP="00BE18FC">
      <w:pPr>
        <w:tabs>
          <w:tab w:val="left" w:pos="7320"/>
        </w:tabs>
        <w:jc w:val="both"/>
        <w:rPr>
          <w:rFonts w:ascii="Century Gothic" w:hAnsi="Century Gothic"/>
          <w:bCs w:val="0"/>
          <w:noProof/>
          <w:szCs w:val="22"/>
          <w:lang w:eastAsia="en-GB"/>
        </w:rPr>
      </w:pPr>
    </w:p>
    <w:p w14:paraId="45486CDA"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will work 37 hours per week, 5 days out of 7, between the hours of 7.00am and 7.00pm.</w:t>
      </w:r>
    </w:p>
    <w:p w14:paraId="0684C29D" w14:textId="77777777" w:rsidR="00BE18FC" w:rsidRPr="00BE18FC" w:rsidRDefault="00BE18FC" w:rsidP="00BE18FC">
      <w:pPr>
        <w:tabs>
          <w:tab w:val="left" w:pos="7320"/>
        </w:tabs>
        <w:jc w:val="both"/>
        <w:rPr>
          <w:rFonts w:ascii="Century Gothic" w:hAnsi="Century Gothic"/>
          <w:bCs w:val="0"/>
          <w:noProof/>
          <w:szCs w:val="22"/>
          <w:lang w:eastAsia="en-GB"/>
        </w:rPr>
      </w:pPr>
    </w:p>
    <w:p w14:paraId="2E2AA53A"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This job is temporary for up to 12 months from date of appointment.</w:t>
      </w:r>
    </w:p>
    <w:p w14:paraId="351171A5" w14:textId="77777777" w:rsidR="00BE18FC" w:rsidRPr="00BE18FC" w:rsidRDefault="00BE18FC" w:rsidP="00BE18FC">
      <w:pPr>
        <w:tabs>
          <w:tab w:val="left" w:pos="7320"/>
        </w:tabs>
        <w:jc w:val="both"/>
        <w:rPr>
          <w:rFonts w:ascii="Century Gothic" w:hAnsi="Century Gothic"/>
          <w:bCs w:val="0"/>
          <w:noProof/>
          <w:szCs w:val="22"/>
          <w:lang w:eastAsia="en-GB"/>
        </w:rPr>
      </w:pPr>
    </w:p>
    <w:p w14:paraId="79419D08"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lastRenderedPageBreak/>
        <w:t>Internal and external applications on a secondment basis will be considered. You must have the approval of your line manager / organisation.</w:t>
      </w:r>
    </w:p>
    <w:p w14:paraId="653230CB" w14:textId="77777777" w:rsidR="00BE18FC" w:rsidRPr="00BE18FC" w:rsidRDefault="00BE18FC" w:rsidP="00BE18FC">
      <w:pPr>
        <w:tabs>
          <w:tab w:val="left" w:pos="7320"/>
        </w:tabs>
        <w:jc w:val="both"/>
        <w:rPr>
          <w:rFonts w:ascii="Century Gothic" w:hAnsi="Century Gothic"/>
          <w:bCs w:val="0"/>
          <w:noProof/>
          <w:szCs w:val="22"/>
          <w:lang w:eastAsia="en-GB"/>
        </w:rPr>
      </w:pPr>
    </w:p>
    <w:p w14:paraId="5186C35F"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note interviews will be held week commencing 1 May 2023.</w:t>
      </w:r>
    </w:p>
    <w:p w14:paraId="3A01F55E" w14:textId="77777777" w:rsidR="00BE18FC" w:rsidRPr="00BE18FC" w:rsidRDefault="00BE18FC" w:rsidP="00BE18FC">
      <w:pPr>
        <w:tabs>
          <w:tab w:val="left" w:pos="7320"/>
        </w:tabs>
        <w:jc w:val="both"/>
        <w:rPr>
          <w:rFonts w:ascii="Century Gothic" w:hAnsi="Century Gothic"/>
          <w:bCs w:val="0"/>
          <w:szCs w:val="22"/>
          <w:lang w:eastAsia="en-GB"/>
        </w:rPr>
      </w:pPr>
    </w:p>
    <w:p w14:paraId="782EF987"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refer to job outline, person specification and information sheet for further details and requirements for this job.</w:t>
      </w:r>
    </w:p>
    <w:p w14:paraId="3D279CD7" w14:textId="77777777" w:rsidR="00BE18FC" w:rsidRPr="00BE18FC" w:rsidRDefault="00BE18FC" w:rsidP="00BE18FC">
      <w:pPr>
        <w:tabs>
          <w:tab w:val="left" w:pos="7320"/>
        </w:tabs>
        <w:jc w:val="both"/>
        <w:rPr>
          <w:rFonts w:ascii="Century Gothic" w:hAnsi="Century Gothic"/>
          <w:bCs w:val="0"/>
          <w:szCs w:val="22"/>
          <w:lang w:eastAsia="en-GB"/>
        </w:rPr>
      </w:pPr>
    </w:p>
    <w:p w14:paraId="33B8B40E" w14:textId="77777777" w:rsidR="00BE18FC" w:rsidRPr="00BE18FC" w:rsidRDefault="00BE18FC" w:rsidP="00BE18FC">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4FE04FA8" w14:textId="77777777" w:rsidR="00BE18FC" w:rsidRPr="00BE18FC" w:rsidRDefault="00BE18FC" w:rsidP="00BE18FC">
      <w:pPr>
        <w:tabs>
          <w:tab w:val="left" w:pos="7320"/>
        </w:tabs>
        <w:jc w:val="both"/>
        <w:rPr>
          <w:rFonts w:ascii="Century Gothic" w:hAnsi="Century Gothic"/>
          <w:bCs w:val="0"/>
          <w:noProof/>
          <w:szCs w:val="22"/>
          <w:lang w:eastAsia="en-GB"/>
        </w:rPr>
      </w:pPr>
    </w:p>
    <w:p w14:paraId="6B5CC050" w14:textId="77777777" w:rsidR="00BE18FC" w:rsidRPr="00BE18FC" w:rsidRDefault="00BE18FC" w:rsidP="00BE18FC">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04AA68F" w14:textId="77777777" w:rsidR="00BE18FC" w:rsidRPr="00BE18FC" w:rsidRDefault="00BE18FC" w:rsidP="00BE18FC">
      <w:pPr>
        <w:tabs>
          <w:tab w:val="left" w:pos="7320"/>
        </w:tabs>
        <w:jc w:val="both"/>
        <w:rPr>
          <w:rFonts w:ascii="Century Gothic" w:hAnsi="Century Gothic"/>
          <w:bCs w:val="0"/>
          <w:szCs w:val="22"/>
          <w:lang w:eastAsia="en-GB"/>
        </w:rPr>
      </w:pPr>
    </w:p>
    <w:p w14:paraId="2AE4B290" w14:textId="77777777" w:rsidR="00BE18FC" w:rsidRPr="00BE18FC" w:rsidRDefault="00BE18FC" w:rsidP="00BE18FC">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22A30665" w14:textId="77777777" w:rsidR="00BE18FC" w:rsidRPr="00BE18FC" w:rsidRDefault="00BE18FC" w:rsidP="00BE18FC">
      <w:pPr>
        <w:rPr>
          <w:rFonts w:ascii="Century Gothic" w:hAnsi="Century Gothic"/>
          <w:bCs w:val="0"/>
          <w:szCs w:val="22"/>
          <w:lang w:eastAsia="en-GB"/>
        </w:rPr>
      </w:pPr>
    </w:p>
    <w:p w14:paraId="550BD2B6" w14:textId="649C7013" w:rsidR="00BE18FC" w:rsidRPr="00BE18FC" w:rsidRDefault="00BE18FC" w:rsidP="007D20DA">
      <w:pPr>
        <w:rPr>
          <w:rFonts w:ascii="Century Gothic" w:hAnsi="Century Gothic"/>
          <w:b/>
          <w:bCs w:val="0"/>
          <w:sz w:val="28"/>
          <w:szCs w:val="28"/>
          <w:lang w:eastAsia="en-GB"/>
        </w:rPr>
      </w:pPr>
    </w:p>
    <w:p w14:paraId="7396CB95" w14:textId="419F7845"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7BE9" w14:textId="77777777" w:rsidR="0072517E" w:rsidRDefault="0072517E">
      <w:r>
        <w:separator/>
      </w:r>
    </w:p>
  </w:endnote>
  <w:endnote w:type="continuationSeparator" w:id="0">
    <w:p w14:paraId="3CA44DD9" w14:textId="77777777" w:rsidR="0072517E" w:rsidRDefault="0072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0CD2"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44664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EE83" w14:textId="77777777" w:rsidR="0072517E" w:rsidRDefault="0072517E">
      <w:r>
        <w:separator/>
      </w:r>
    </w:p>
  </w:footnote>
  <w:footnote w:type="continuationSeparator" w:id="0">
    <w:p w14:paraId="0BF36062" w14:textId="77777777" w:rsidR="0072517E" w:rsidRDefault="00725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3892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121554">
    <w:abstractNumId w:val="1"/>
  </w:num>
  <w:num w:numId="3" w16cid:durableId="1254781012">
    <w:abstractNumId w:val="3"/>
  </w:num>
  <w:num w:numId="4" w16cid:durableId="568879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17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517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D20DA"/>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BE18FC"/>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2BBF1F9D"/>
  <w15:chartTrackingRefBased/>
  <w15:docId w15:val="{3D10F26A-35B1-4D97-9117-5AB41A17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11656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2023-04-07T16:30:00Z</dcterms:created>
  <dcterms:modified xsi:type="dcterms:W3CDTF">2023-04-07T16:50:00Z</dcterms:modified>
</cp:coreProperties>
</file>