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2E67" w14:textId="77777777" w:rsidR="00F73C12" w:rsidRPr="004B536A" w:rsidRDefault="006850B0" w:rsidP="00F73C12">
      <w:pPr>
        <w:rPr>
          <w:rFonts w:ascii="Century Gothic" w:hAnsi="Century Gothic"/>
        </w:rPr>
      </w:pPr>
      <w:r>
        <w:rPr>
          <w:rFonts w:ascii="Century Gothic" w:hAnsi="Century Gothic"/>
          <w:noProof/>
        </w:rPr>
        <w:pict w14:anchorId="0566C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Pr>
          <w:rFonts w:ascii="Century Gothic" w:hAnsi="Century Gothic"/>
        </w:rPr>
        <w:pict w14:anchorId="5478C455">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54E9FC55" w14:textId="77777777" w:rsidR="00F73C12" w:rsidRPr="004B536A" w:rsidRDefault="00F73C12" w:rsidP="00F73C12">
      <w:pPr>
        <w:pStyle w:val="Heading2"/>
        <w:spacing w:before="0" w:after="0"/>
        <w:rPr>
          <w:rFonts w:ascii="Century Gothic" w:hAnsi="Century Gothic"/>
          <w:i w:val="0"/>
          <w:sz w:val="32"/>
          <w:szCs w:val="32"/>
          <w:u w:val="single"/>
        </w:rPr>
      </w:pPr>
    </w:p>
    <w:p w14:paraId="2F823DB2" w14:textId="77777777" w:rsidR="00F73C12" w:rsidRPr="004B536A" w:rsidRDefault="00F73C12" w:rsidP="00F73C12">
      <w:pPr>
        <w:rPr>
          <w:rFonts w:ascii="Century Gothic" w:hAnsi="Century Gothic"/>
        </w:rPr>
      </w:pPr>
    </w:p>
    <w:p w14:paraId="32858FF6" w14:textId="7A7DA1F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83056">
        <w:rPr>
          <w:rFonts w:ascii="Century Gothic" w:hAnsi="Century Gothic"/>
          <w:i w:val="0"/>
          <w:sz w:val="40"/>
          <w:szCs w:val="40"/>
          <w:u w:val="single"/>
        </w:rPr>
        <w:t>7</w:t>
      </w:r>
    </w:p>
    <w:p w14:paraId="48F08FFB" w14:textId="77777777" w:rsidR="00F73C12" w:rsidRPr="004B536A" w:rsidRDefault="00F73C12" w:rsidP="00F73C12">
      <w:pPr>
        <w:rPr>
          <w:rFonts w:ascii="Century Gothic" w:hAnsi="Century Gothic"/>
        </w:rPr>
      </w:pPr>
    </w:p>
    <w:p w14:paraId="4FD0723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AB98BC2" w14:textId="77777777" w:rsidR="00F73C12" w:rsidRPr="004B536A" w:rsidRDefault="00F73C12" w:rsidP="00F73C12">
      <w:pPr>
        <w:outlineLvl w:val="0"/>
        <w:rPr>
          <w:rFonts w:ascii="Century Gothic" w:hAnsi="Century Gothic"/>
          <w:b/>
          <w:sz w:val="28"/>
          <w:szCs w:val="28"/>
        </w:rPr>
      </w:pPr>
    </w:p>
    <w:p w14:paraId="0B334FA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A8423D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A5EFAD1" w14:textId="77777777" w:rsidR="00A27BD3" w:rsidRPr="004B536A" w:rsidRDefault="00A27BD3" w:rsidP="00F73C12">
      <w:pPr>
        <w:tabs>
          <w:tab w:val="left" w:pos="7200"/>
        </w:tabs>
        <w:jc w:val="center"/>
        <w:rPr>
          <w:rFonts w:ascii="Century Gothic" w:hAnsi="Century Gothic"/>
          <w:bCs w:val="0"/>
          <w:sz w:val="24"/>
        </w:rPr>
      </w:pPr>
    </w:p>
    <w:p w14:paraId="38C9015D" w14:textId="77777777" w:rsidR="00F73C12" w:rsidRPr="004B536A" w:rsidRDefault="006850B0" w:rsidP="00501EA5">
      <w:pPr>
        <w:tabs>
          <w:tab w:val="left" w:pos="7200"/>
        </w:tabs>
        <w:ind w:left="1440"/>
        <w:rPr>
          <w:rFonts w:ascii="Century Gothic" w:hAnsi="Century Gothic"/>
          <w:b/>
          <w:bCs w:val="0"/>
          <w:i/>
          <w:sz w:val="24"/>
          <w:u w:val="single"/>
        </w:rPr>
      </w:pPr>
      <w:r>
        <w:rPr>
          <w:rFonts w:ascii="Century Gothic" w:hAnsi="Century Gothic"/>
          <w:noProof/>
        </w:rPr>
        <w:pict w14:anchorId="3810C8B2">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24613AC" w14:textId="77777777" w:rsidR="00A87B00" w:rsidRPr="004B536A" w:rsidRDefault="00A87B00" w:rsidP="0085310E">
      <w:pPr>
        <w:tabs>
          <w:tab w:val="left" w:pos="7200"/>
        </w:tabs>
        <w:rPr>
          <w:rFonts w:ascii="Century Gothic" w:hAnsi="Century Gothic"/>
          <w:bCs w:val="0"/>
          <w:i/>
          <w:sz w:val="24"/>
        </w:rPr>
      </w:pPr>
    </w:p>
    <w:p w14:paraId="256D5A85" w14:textId="77777777" w:rsidR="008042B2" w:rsidRPr="004B536A" w:rsidRDefault="008042B2" w:rsidP="00AA3893">
      <w:pPr>
        <w:jc w:val="center"/>
        <w:rPr>
          <w:rFonts w:ascii="Century Gothic" w:hAnsi="Century Gothic"/>
          <w:szCs w:val="22"/>
        </w:rPr>
      </w:pPr>
    </w:p>
    <w:p w14:paraId="6F365A2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32DB96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C2F5F0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05DF7A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FF350A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46B233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D31CB91" w14:textId="77777777" w:rsidR="0045313F" w:rsidRPr="004B536A" w:rsidRDefault="0045313F" w:rsidP="00BC6930">
      <w:pPr>
        <w:jc w:val="center"/>
        <w:rPr>
          <w:rFonts w:ascii="Century Gothic" w:hAnsi="Century Gothic"/>
          <w:b/>
          <w:sz w:val="26"/>
          <w:szCs w:val="26"/>
        </w:rPr>
      </w:pPr>
    </w:p>
    <w:p w14:paraId="5A5B5F6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E68CC0F" w14:textId="77777777" w:rsidR="000A54D7" w:rsidRPr="000A54D7" w:rsidRDefault="000A54D7" w:rsidP="000A54D7">
      <w:pPr>
        <w:jc w:val="both"/>
        <w:rPr>
          <w:rFonts w:ascii="Century Gothic" w:hAnsi="Century Gothic"/>
          <w:b/>
          <w:noProof/>
          <w:szCs w:val="22"/>
        </w:rPr>
      </w:pPr>
    </w:p>
    <w:p w14:paraId="0AD1FAB3" w14:textId="77777777" w:rsidR="00F83056" w:rsidRPr="00F83056" w:rsidRDefault="00F83056" w:rsidP="00F83056">
      <w:pPr>
        <w:rPr>
          <w:rFonts w:ascii="Century Gothic" w:hAnsi="Century Gothic"/>
          <w:b/>
          <w:bCs w:val="0"/>
          <w:sz w:val="28"/>
          <w:szCs w:val="28"/>
          <w:lang w:eastAsia="en-GB"/>
        </w:rPr>
      </w:pPr>
      <w:r>
        <w:rPr>
          <w:rFonts w:ascii="Century Gothic" w:hAnsi="Century Gothic"/>
          <w:b/>
          <w:noProof/>
          <w:szCs w:val="22"/>
        </w:rPr>
        <w:br w:type="page"/>
      </w:r>
      <w:r w:rsidRPr="00F83056">
        <w:rPr>
          <w:rFonts w:ascii="Century Gothic" w:hAnsi="Century Gothic"/>
          <w:b/>
          <w:bCs w:val="0"/>
          <w:noProof/>
          <w:sz w:val="28"/>
          <w:szCs w:val="28"/>
          <w:lang w:eastAsia="en-GB"/>
        </w:rPr>
        <w:lastRenderedPageBreak/>
        <w:t>ANGUS HEALTH &amp; SOCIAL CARE PARTNERSHIP</w:t>
      </w:r>
    </w:p>
    <w:p w14:paraId="348B5788" w14:textId="77777777" w:rsidR="00F83056" w:rsidRPr="00F83056" w:rsidRDefault="00F83056" w:rsidP="00F83056">
      <w:pPr>
        <w:rPr>
          <w:rFonts w:ascii="Century Gothic" w:hAnsi="Century Gothic"/>
          <w:b/>
          <w:bCs w:val="0"/>
          <w:sz w:val="28"/>
          <w:szCs w:val="28"/>
          <w:lang w:eastAsia="en-GB"/>
        </w:rPr>
      </w:pPr>
    </w:p>
    <w:p w14:paraId="60A9C037"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Case Manager</w:t>
      </w:r>
    </w:p>
    <w:p w14:paraId="6B3FE694"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36,799</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41,713</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ANG04343</w:t>
      </w:r>
    </w:p>
    <w:p w14:paraId="0D7DAB7D" w14:textId="77777777" w:rsidR="00F83056" w:rsidRPr="00F83056" w:rsidRDefault="00F83056" w:rsidP="00F83056">
      <w:pPr>
        <w:tabs>
          <w:tab w:val="left" w:pos="7320"/>
        </w:tabs>
        <w:rPr>
          <w:rFonts w:ascii="Century Gothic" w:hAnsi="Century Gothic"/>
          <w:b/>
          <w:bCs w:val="0"/>
          <w:szCs w:val="22"/>
          <w:lang w:eastAsia="en-GB"/>
        </w:rPr>
      </w:pPr>
    </w:p>
    <w:p w14:paraId="2928874B"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Based at Ravenswood, New Road, Forfar, covering the Angus area.</w:t>
      </w:r>
    </w:p>
    <w:p w14:paraId="12DB1A85" w14:textId="77777777" w:rsidR="00F83056" w:rsidRPr="00F83056" w:rsidRDefault="00F83056" w:rsidP="00F83056">
      <w:pPr>
        <w:tabs>
          <w:tab w:val="left" w:pos="7320"/>
        </w:tabs>
        <w:jc w:val="both"/>
        <w:rPr>
          <w:rFonts w:ascii="Century Gothic" w:hAnsi="Century Gothic"/>
          <w:bCs w:val="0"/>
          <w:szCs w:val="22"/>
          <w:lang w:eastAsia="en-GB"/>
        </w:rPr>
      </w:pPr>
    </w:p>
    <w:p w14:paraId="7A9524B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46AEC73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A1C718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703D046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FDE45D2"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D296CDF" w14:textId="77777777" w:rsidR="00F83056" w:rsidRPr="00F83056" w:rsidRDefault="00F83056" w:rsidP="00F83056">
      <w:pPr>
        <w:tabs>
          <w:tab w:val="left" w:pos="7320"/>
        </w:tabs>
        <w:jc w:val="both"/>
        <w:rPr>
          <w:rFonts w:ascii="Century Gothic" w:hAnsi="Century Gothic"/>
          <w:bCs w:val="0"/>
          <w:szCs w:val="22"/>
          <w:lang w:eastAsia="en-GB"/>
        </w:rPr>
      </w:pPr>
    </w:p>
    <w:p w14:paraId="794269E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03E6647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8A8177F"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39A31D0" w14:textId="77777777" w:rsidR="00F83056" w:rsidRPr="00F83056" w:rsidRDefault="00F83056" w:rsidP="00F83056">
      <w:pPr>
        <w:tabs>
          <w:tab w:val="left" w:pos="7320"/>
        </w:tabs>
        <w:jc w:val="both"/>
        <w:rPr>
          <w:rFonts w:ascii="Century Gothic" w:hAnsi="Century Gothic"/>
          <w:bCs w:val="0"/>
          <w:szCs w:val="22"/>
          <w:lang w:eastAsia="en-GB"/>
        </w:rPr>
      </w:pPr>
    </w:p>
    <w:p w14:paraId="6D75C7C2"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5A7D5D74" w14:textId="77777777" w:rsidR="00F83056" w:rsidRPr="00F83056" w:rsidRDefault="00F83056" w:rsidP="00F83056">
      <w:pPr>
        <w:tabs>
          <w:tab w:val="left" w:pos="7320"/>
        </w:tabs>
        <w:rPr>
          <w:rFonts w:ascii="Century Gothic" w:hAnsi="Century Gothic"/>
          <w:bCs w:val="0"/>
          <w:szCs w:val="22"/>
          <w:lang w:eastAsia="en-GB"/>
        </w:rPr>
      </w:pPr>
    </w:p>
    <w:p w14:paraId="16770E46"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Senior Clerical Officer (2)</w:t>
      </w:r>
    </w:p>
    <w:p w14:paraId="706B52D1"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21,830</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22,605</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ANG04352</w:t>
      </w:r>
    </w:p>
    <w:p w14:paraId="60550F63" w14:textId="77777777" w:rsidR="00F83056" w:rsidRPr="00F83056" w:rsidRDefault="00F83056" w:rsidP="00F83056">
      <w:pPr>
        <w:tabs>
          <w:tab w:val="left" w:pos="7320"/>
        </w:tabs>
        <w:rPr>
          <w:rFonts w:ascii="Century Gothic" w:hAnsi="Century Gothic"/>
          <w:b/>
          <w:bCs w:val="0"/>
          <w:szCs w:val="22"/>
          <w:lang w:eastAsia="en-GB"/>
        </w:rPr>
      </w:pPr>
    </w:p>
    <w:p w14:paraId="3A3C45B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Ravenswood, New Road, Forfar, covering the Angus area.</w:t>
      </w:r>
    </w:p>
    <w:p w14:paraId="354B8E3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E9CB7A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note the base will relocate to County Buildings, Market Street, Forfar in the near future.</w:t>
      </w:r>
    </w:p>
    <w:p w14:paraId="4D3ED81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EF5A4D3"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You will provide administrative support to the Adult Support and Protection team.  Your main duties will be to organise and take minutes of the Adult Support &amp; Protection / Complex Case meetings.</w:t>
      </w:r>
    </w:p>
    <w:p w14:paraId="30C1401E" w14:textId="77777777" w:rsidR="00F83056" w:rsidRPr="00F83056" w:rsidRDefault="00F83056" w:rsidP="00F83056">
      <w:pPr>
        <w:tabs>
          <w:tab w:val="left" w:pos="7320"/>
        </w:tabs>
        <w:jc w:val="both"/>
        <w:rPr>
          <w:rFonts w:ascii="Century Gothic" w:hAnsi="Century Gothic"/>
          <w:bCs w:val="0"/>
          <w:szCs w:val="22"/>
          <w:lang w:eastAsia="en-GB"/>
        </w:rPr>
      </w:pPr>
    </w:p>
    <w:p w14:paraId="00C5965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these jobs.</w:t>
      </w:r>
    </w:p>
    <w:p w14:paraId="3725607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FF2C5C5"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F99E445" w14:textId="77777777" w:rsidR="00F83056" w:rsidRPr="00F83056" w:rsidRDefault="00F83056" w:rsidP="00F83056">
      <w:pPr>
        <w:tabs>
          <w:tab w:val="left" w:pos="7320"/>
        </w:tabs>
        <w:jc w:val="both"/>
        <w:rPr>
          <w:rFonts w:ascii="Century Gothic" w:hAnsi="Century Gothic"/>
          <w:bCs w:val="0"/>
          <w:szCs w:val="22"/>
          <w:lang w:eastAsia="en-GB"/>
        </w:rPr>
      </w:pPr>
    </w:p>
    <w:p w14:paraId="1DD6EC6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5938143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76D6CC8"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F321D4" w14:textId="77777777" w:rsidR="00F83056" w:rsidRPr="00F83056" w:rsidRDefault="00F83056" w:rsidP="00F83056">
      <w:pPr>
        <w:tabs>
          <w:tab w:val="left" w:pos="7320"/>
        </w:tabs>
        <w:jc w:val="both"/>
        <w:rPr>
          <w:rFonts w:ascii="Century Gothic" w:hAnsi="Century Gothic"/>
          <w:bCs w:val="0"/>
          <w:szCs w:val="22"/>
          <w:lang w:eastAsia="en-GB"/>
        </w:rPr>
      </w:pPr>
    </w:p>
    <w:p w14:paraId="59658E71"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28166962" w14:textId="77777777" w:rsidR="00F83056" w:rsidRPr="00F83056" w:rsidRDefault="00F83056" w:rsidP="00F83056">
      <w:pPr>
        <w:rPr>
          <w:rFonts w:ascii="Century Gothic" w:hAnsi="Century Gothic"/>
          <w:b/>
          <w:bCs w:val="0"/>
          <w:szCs w:val="22"/>
          <w:lang w:eastAsia="en-GB"/>
        </w:rPr>
      </w:pPr>
    </w:p>
    <w:p w14:paraId="45C6651C" w14:textId="77777777" w:rsidR="00F83056" w:rsidRDefault="00F83056" w:rsidP="00F83056">
      <w:pPr>
        <w:rPr>
          <w:rFonts w:ascii="Century Gothic" w:hAnsi="Century Gothic"/>
          <w:b/>
          <w:bCs w:val="0"/>
          <w:noProof/>
          <w:szCs w:val="22"/>
          <w:lang w:eastAsia="en-GB"/>
        </w:rPr>
      </w:pPr>
    </w:p>
    <w:p w14:paraId="7ED59064" w14:textId="323F69B0"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lastRenderedPageBreak/>
        <w:t>Senior Clerical Officer</w:t>
      </w:r>
    </w:p>
    <w:p w14:paraId="62114A95"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21,830</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22,605</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ANG04353</w:t>
      </w:r>
    </w:p>
    <w:p w14:paraId="4C671284" w14:textId="77777777" w:rsidR="00F83056" w:rsidRPr="00F83056" w:rsidRDefault="00F83056" w:rsidP="00F83056">
      <w:pPr>
        <w:tabs>
          <w:tab w:val="left" w:pos="7320"/>
        </w:tabs>
        <w:rPr>
          <w:rFonts w:ascii="Century Gothic" w:hAnsi="Century Gothic"/>
          <w:b/>
          <w:bCs w:val="0"/>
          <w:szCs w:val="22"/>
          <w:lang w:eastAsia="en-GB"/>
        </w:rPr>
      </w:pPr>
    </w:p>
    <w:p w14:paraId="293E2A5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Angus House, Orchardbank Busines Park, Forfar.</w:t>
      </w:r>
    </w:p>
    <w:p w14:paraId="50EC3EE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234F257"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You will provide administrative support to the Workforce Steering Group.   Your main duties will be to organise meetings and take minutes on behalf of the group.</w:t>
      </w:r>
    </w:p>
    <w:p w14:paraId="1441BAB7" w14:textId="77777777" w:rsidR="00F83056" w:rsidRPr="00F83056" w:rsidRDefault="00F83056" w:rsidP="00F83056">
      <w:pPr>
        <w:tabs>
          <w:tab w:val="left" w:pos="7320"/>
        </w:tabs>
        <w:jc w:val="both"/>
        <w:rPr>
          <w:rFonts w:ascii="Century Gothic" w:hAnsi="Century Gothic"/>
          <w:bCs w:val="0"/>
          <w:szCs w:val="22"/>
          <w:lang w:eastAsia="en-GB"/>
        </w:rPr>
      </w:pPr>
    </w:p>
    <w:p w14:paraId="38A4C06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23769CB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866FC23"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1E39485" w14:textId="77777777" w:rsidR="00F83056" w:rsidRPr="00F83056" w:rsidRDefault="00F83056" w:rsidP="00F83056">
      <w:pPr>
        <w:tabs>
          <w:tab w:val="left" w:pos="7320"/>
        </w:tabs>
        <w:jc w:val="both"/>
        <w:rPr>
          <w:rFonts w:ascii="Century Gothic" w:hAnsi="Century Gothic"/>
          <w:bCs w:val="0"/>
          <w:szCs w:val="22"/>
          <w:lang w:eastAsia="en-GB"/>
        </w:rPr>
      </w:pPr>
    </w:p>
    <w:p w14:paraId="52C588E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7F2311C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F6D56FA"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0AEBFD1" w14:textId="77777777" w:rsidR="00F83056" w:rsidRPr="00F83056" w:rsidRDefault="00F83056" w:rsidP="00F83056">
      <w:pPr>
        <w:tabs>
          <w:tab w:val="left" w:pos="7320"/>
        </w:tabs>
        <w:jc w:val="both"/>
        <w:rPr>
          <w:rFonts w:ascii="Century Gothic" w:hAnsi="Century Gothic"/>
          <w:bCs w:val="0"/>
          <w:szCs w:val="22"/>
          <w:lang w:eastAsia="en-GB"/>
        </w:rPr>
      </w:pPr>
    </w:p>
    <w:p w14:paraId="6B01664D"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2FBE8CB6" w14:textId="77777777" w:rsidR="00F83056" w:rsidRPr="00F83056" w:rsidRDefault="00F83056" w:rsidP="00F83056">
      <w:pPr>
        <w:rPr>
          <w:rFonts w:ascii="Century Gothic" w:hAnsi="Century Gothic"/>
          <w:b/>
          <w:bCs w:val="0"/>
          <w:szCs w:val="22"/>
          <w:lang w:eastAsia="en-GB"/>
        </w:rPr>
      </w:pPr>
    </w:p>
    <w:p w14:paraId="3C28FBF5"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Senior Clerical Officer</w:t>
      </w:r>
    </w:p>
    <w:p w14:paraId="0B56B7AE"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21,830</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22,605</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ANG04377</w:t>
      </w:r>
    </w:p>
    <w:p w14:paraId="18D1413D" w14:textId="77777777" w:rsidR="00F83056" w:rsidRPr="00F83056" w:rsidRDefault="00F83056" w:rsidP="00F83056">
      <w:pPr>
        <w:tabs>
          <w:tab w:val="left" w:pos="7320"/>
        </w:tabs>
        <w:rPr>
          <w:rFonts w:ascii="Century Gothic" w:hAnsi="Century Gothic"/>
          <w:b/>
          <w:bCs w:val="0"/>
          <w:szCs w:val="22"/>
          <w:lang w:eastAsia="en-GB"/>
        </w:rPr>
      </w:pPr>
    </w:p>
    <w:p w14:paraId="2EC08F63"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Based at Ravenswood, New Road, Forfar, covering the Angus area.</w:t>
      </w:r>
    </w:p>
    <w:p w14:paraId="2C4994B8" w14:textId="77777777" w:rsidR="00F83056" w:rsidRPr="00F83056" w:rsidRDefault="00F83056" w:rsidP="00F83056">
      <w:pPr>
        <w:tabs>
          <w:tab w:val="left" w:pos="7320"/>
        </w:tabs>
        <w:jc w:val="both"/>
        <w:rPr>
          <w:rFonts w:ascii="Century Gothic" w:hAnsi="Century Gothic"/>
          <w:bCs w:val="0"/>
          <w:szCs w:val="22"/>
          <w:lang w:eastAsia="en-GB"/>
        </w:rPr>
      </w:pPr>
    </w:p>
    <w:p w14:paraId="1DDB22D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7AD3B32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68D7381"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B94F182" w14:textId="77777777" w:rsidR="00F83056" w:rsidRPr="00F83056" w:rsidRDefault="00F83056" w:rsidP="00F83056">
      <w:pPr>
        <w:tabs>
          <w:tab w:val="left" w:pos="7320"/>
        </w:tabs>
        <w:jc w:val="both"/>
        <w:rPr>
          <w:rFonts w:ascii="Century Gothic" w:hAnsi="Century Gothic"/>
          <w:bCs w:val="0"/>
          <w:szCs w:val="22"/>
          <w:lang w:eastAsia="en-GB"/>
        </w:rPr>
      </w:pPr>
    </w:p>
    <w:p w14:paraId="3C01D34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2D14315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AB51CC2"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1D35FE" w14:textId="77777777" w:rsidR="00F83056" w:rsidRPr="00F83056" w:rsidRDefault="00F83056" w:rsidP="00F83056">
      <w:pPr>
        <w:tabs>
          <w:tab w:val="left" w:pos="7320"/>
        </w:tabs>
        <w:jc w:val="both"/>
        <w:rPr>
          <w:rFonts w:ascii="Century Gothic" w:hAnsi="Century Gothic"/>
          <w:bCs w:val="0"/>
          <w:szCs w:val="22"/>
          <w:lang w:eastAsia="en-GB"/>
        </w:rPr>
      </w:pPr>
    </w:p>
    <w:p w14:paraId="28ACF9F6"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0EFE1E0C" w14:textId="6721AF09" w:rsidR="00F83056" w:rsidRPr="00F83056" w:rsidRDefault="00F83056" w:rsidP="00F83056">
      <w:pPr>
        <w:rPr>
          <w:rFonts w:ascii="Century Gothic" w:hAnsi="Century Gothic"/>
          <w:b/>
          <w:bCs w:val="0"/>
          <w:szCs w:val="22"/>
          <w:lang w:eastAsia="en-GB"/>
        </w:rPr>
      </w:pPr>
      <w:r>
        <w:rPr>
          <w:rFonts w:ascii="Century Gothic" w:hAnsi="Century Gothic"/>
          <w:b/>
          <w:bCs w:val="0"/>
          <w:noProof/>
          <w:szCs w:val="22"/>
          <w:lang w:eastAsia="en-GB"/>
        </w:rPr>
        <w:br w:type="page"/>
      </w:r>
      <w:r w:rsidRPr="00F83056">
        <w:rPr>
          <w:rFonts w:ascii="Century Gothic" w:hAnsi="Century Gothic"/>
          <w:b/>
          <w:bCs w:val="0"/>
          <w:noProof/>
          <w:szCs w:val="22"/>
          <w:lang w:eastAsia="en-GB"/>
        </w:rPr>
        <w:t>Clerical Officer</w:t>
      </w:r>
    </w:p>
    <w:p w14:paraId="45D3775E"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14,142</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14,872</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ANG04351*</w:t>
      </w:r>
    </w:p>
    <w:p w14:paraId="5C973626" w14:textId="77777777" w:rsidR="00F83056" w:rsidRPr="00F83056" w:rsidRDefault="00F83056" w:rsidP="00F83056">
      <w:pPr>
        <w:tabs>
          <w:tab w:val="left" w:pos="7320"/>
        </w:tabs>
        <w:rPr>
          <w:rFonts w:ascii="Century Gothic" w:hAnsi="Century Gothic"/>
          <w:b/>
          <w:bCs w:val="0"/>
          <w:szCs w:val="22"/>
          <w:lang w:eastAsia="en-GB"/>
        </w:rPr>
      </w:pPr>
    </w:p>
    <w:p w14:paraId="30054A5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This job is restricted to Angus Council employees working within the Learning Disability service of the Angus Health &amp; Social Care Partnership.</w:t>
      </w:r>
    </w:p>
    <w:p w14:paraId="5600B83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4A868C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Rosehill Resource Centre, Forties Road, Montrose.</w:t>
      </w:r>
    </w:p>
    <w:p w14:paraId="7BC78C3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15B7E4A"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Please note interviews will be held 17 March 2023.</w:t>
      </w:r>
    </w:p>
    <w:p w14:paraId="1E08A20B" w14:textId="77777777" w:rsidR="00F83056" w:rsidRPr="00F83056" w:rsidRDefault="00F83056" w:rsidP="00F83056">
      <w:pPr>
        <w:tabs>
          <w:tab w:val="left" w:pos="7320"/>
        </w:tabs>
        <w:jc w:val="both"/>
        <w:rPr>
          <w:rFonts w:ascii="Century Gothic" w:hAnsi="Century Gothic"/>
          <w:bCs w:val="0"/>
          <w:szCs w:val="22"/>
          <w:lang w:eastAsia="en-GB"/>
        </w:rPr>
      </w:pPr>
    </w:p>
    <w:p w14:paraId="4C3D4C9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66AF6F4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34DDD3F"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D2DB8E5" w14:textId="77777777" w:rsidR="00F83056" w:rsidRPr="00F83056" w:rsidRDefault="00F83056" w:rsidP="00F83056">
      <w:pPr>
        <w:tabs>
          <w:tab w:val="left" w:pos="7320"/>
        </w:tabs>
        <w:jc w:val="both"/>
        <w:rPr>
          <w:rFonts w:ascii="Century Gothic" w:hAnsi="Century Gothic"/>
          <w:bCs w:val="0"/>
          <w:szCs w:val="22"/>
          <w:lang w:eastAsia="en-GB"/>
        </w:rPr>
      </w:pPr>
    </w:p>
    <w:p w14:paraId="2E1AD82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56E3E58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FEA3CB1"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2756C6" w14:textId="77777777" w:rsidR="00F83056" w:rsidRPr="00F83056" w:rsidRDefault="00F83056" w:rsidP="00F83056">
      <w:pPr>
        <w:tabs>
          <w:tab w:val="left" w:pos="7320"/>
        </w:tabs>
        <w:jc w:val="both"/>
        <w:rPr>
          <w:rFonts w:ascii="Century Gothic" w:hAnsi="Century Gothic"/>
          <w:bCs w:val="0"/>
          <w:szCs w:val="22"/>
          <w:lang w:eastAsia="en-GB"/>
        </w:rPr>
      </w:pPr>
    </w:p>
    <w:p w14:paraId="7838C929" w14:textId="77777777" w:rsidR="00F83056" w:rsidRPr="00F83056" w:rsidRDefault="00F83056" w:rsidP="00F83056">
      <w:pPr>
        <w:tabs>
          <w:tab w:val="left" w:pos="7320"/>
        </w:tabs>
        <w:jc w:val="both"/>
        <w:rPr>
          <w:rFonts w:ascii="Century Gothic" w:hAnsi="Century Gothic"/>
          <w:b/>
          <w:szCs w:val="22"/>
          <w:lang w:eastAsia="en-GB"/>
        </w:rPr>
      </w:pPr>
      <w:r w:rsidRPr="00F83056">
        <w:rPr>
          <w:rFonts w:ascii="Century Gothic" w:hAnsi="Century Gothic"/>
          <w:b/>
          <w:szCs w:val="22"/>
          <w:lang w:eastAsia="en-GB"/>
        </w:rPr>
        <w:t>Apply online:</w:t>
      </w:r>
    </w:p>
    <w:p w14:paraId="358A24EE" w14:textId="78EEFF22" w:rsidR="00F83056" w:rsidRPr="00F83056" w:rsidRDefault="006850B0" w:rsidP="00F83056">
      <w:pPr>
        <w:tabs>
          <w:tab w:val="left" w:pos="7320"/>
        </w:tabs>
        <w:jc w:val="both"/>
        <w:rPr>
          <w:rFonts w:ascii="Century Gothic" w:hAnsi="Century Gothic"/>
          <w:b/>
          <w:szCs w:val="22"/>
          <w:lang w:eastAsia="en-GB"/>
        </w:rPr>
      </w:pPr>
      <w:hyperlink r:id="rId13" w:history="1">
        <w:r w:rsidR="00F83056" w:rsidRPr="007970A0">
          <w:rPr>
            <w:rStyle w:val="Hyperlink"/>
            <w:rFonts w:ascii="Century Gothic" w:hAnsi="Century Gothic"/>
            <w:b/>
            <w:szCs w:val="22"/>
            <w:lang w:eastAsia="en-GB"/>
          </w:rPr>
          <w:t>https://www.myjobscotland.gov.uk/councils/angus-council/jobs/clerical-officer-319969</w:t>
        </w:r>
      </w:hyperlink>
      <w:r w:rsidR="00F83056">
        <w:rPr>
          <w:rFonts w:ascii="Century Gothic" w:hAnsi="Century Gothic"/>
          <w:b/>
          <w:szCs w:val="22"/>
          <w:lang w:eastAsia="en-GB"/>
        </w:rPr>
        <w:t xml:space="preserve"> </w:t>
      </w:r>
    </w:p>
    <w:p w14:paraId="0FB77BD5" w14:textId="77777777" w:rsidR="00F83056" w:rsidRPr="00F83056" w:rsidRDefault="00F83056" w:rsidP="00F83056">
      <w:pPr>
        <w:tabs>
          <w:tab w:val="left" w:pos="7320"/>
        </w:tabs>
        <w:jc w:val="both"/>
        <w:rPr>
          <w:rFonts w:ascii="Century Gothic" w:hAnsi="Century Gothic"/>
          <w:b/>
          <w:szCs w:val="22"/>
          <w:lang w:eastAsia="en-GB"/>
        </w:rPr>
      </w:pPr>
    </w:p>
    <w:p w14:paraId="0D1644CB" w14:textId="7F672F53"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w:t>
      </w:r>
      <w:r w:rsidR="006850B0">
        <w:rPr>
          <w:rFonts w:ascii="Century Gothic" w:hAnsi="Century Gothic"/>
          <w:b/>
          <w:noProof/>
          <w:szCs w:val="22"/>
          <w:lang w:eastAsia="en-GB"/>
        </w:rPr>
        <w:t>0</w:t>
      </w:r>
      <w:r w:rsidRPr="00F83056">
        <w:rPr>
          <w:rFonts w:ascii="Century Gothic" w:hAnsi="Century Gothic"/>
          <w:b/>
          <w:noProof/>
          <w:szCs w:val="22"/>
          <w:lang w:eastAsia="en-GB"/>
        </w:rPr>
        <w:t xml:space="preserve"> March 2023</w:t>
      </w:r>
    </w:p>
    <w:p w14:paraId="2A59CBE1" w14:textId="77777777" w:rsidR="00F83056" w:rsidRPr="00F83056" w:rsidRDefault="00F83056" w:rsidP="00F83056">
      <w:pPr>
        <w:rPr>
          <w:rFonts w:ascii="Century Gothic" w:hAnsi="Century Gothic"/>
          <w:bCs w:val="0"/>
          <w:szCs w:val="22"/>
          <w:lang w:eastAsia="en-GB"/>
        </w:rPr>
      </w:pPr>
    </w:p>
    <w:p w14:paraId="51EF500D" w14:textId="21B92DC3" w:rsidR="00F83056" w:rsidRPr="00F83056" w:rsidRDefault="00F83056" w:rsidP="00F8305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83056">
        <w:rPr>
          <w:rFonts w:ascii="Century Gothic" w:hAnsi="Century Gothic"/>
          <w:b/>
          <w:bCs w:val="0"/>
          <w:noProof/>
          <w:sz w:val="28"/>
          <w:szCs w:val="28"/>
          <w:lang w:eastAsia="en-GB"/>
        </w:rPr>
        <w:t>EDUCATION &amp; LIFELONG LEARNING</w:t>
      </w:r>
    </w:p>
    <w:p w14:paraId="64DEF057" w14:textId="77777777" w:rsidR="00F83056" w:rsidRPr="00F83056" w:rsidRDefault="00F83056" w:rsidP="00F83056">
      <w:pPr>
        <w:rPr>
          <w:rFonts w:ascii="Century Gothic" w:hAnsi="Century Gothic"/>
          <w:b/>
          <w:bCs w:val="0"/>
          <w:szCs w:val="22"/>
          <w:lang w:eastAsia="en-GB"/>
        </w:rPr>
      </w:pPr>
    </w:p>
    <w:p w14:paraId="57B72FD7"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Early Years Practitioner</w:t>
      </w:r>
    </w:p>
    <w:p w14:paraId="29B33D13"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22,528</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24,752</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ANG04372</w:t>
      </w:r>
    </w:p>
    <w:p w14:paraId="5C3ABFF1" w14:textId="77777777" w:rsidR="00F83056" w:rsidRPr="00F83056" w:rsidRDefault="00F83056" w:rsidP="00F83056">
      <w:pPr>
        <w:tabs>
          <w:tab w:val="left" w:pos="7320"/>
        </w:tabs>
        <w:rPr>
          <w:rFonts w:ascii="Century Gothic" w:hAnsi="Century Gothic"/>
          <w:b/>
          <w:bCs w:val="0"/>
          <w:szCs w:val="22"/>
          <w:lang w:eastAsia="en-GB"/>
        </w:rPr>
      </w:pPr>
    </w:p>
    <w:p w14:paraId="54E269A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Muirfield Primary School, Arbroath.</w:t>
      </w:r>
    </w:p>
    <w:p w14:paraId="0CFCE59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D01BB1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currently operates the following models in their early learning and childcare settings:</w:t>
      </w:r>
    </w:p>
    <w:p w14:paraId="267308E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629F59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1 – children’s funded entitlement is 190 set days at 6 hours per day</w:t>
      </w:r>
    </w:p>
    <w:p w14:paraId="32C0647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2 – children’s funded entitlement is 152 set days at 7½ hours per day</w:t>
      </w:r>
    </w:p>
    <w:p w14:paraId="19DC3B8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 children’s funded entitlement is 228 set days at 5 hours per day</w:t>
      </w:r>
    </w:p>
    <w:p w14:paraId="30E43FE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F751C1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also have weekly planning and preparation time, and agreed collegiate time, in addition to the “child contact” hours outlined above.</w:t>
      </w:r>
    </w:p>
    <w:p w14:paraId="0AC2C87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D92371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settings in models 1 and 2 will open over term-time.</w:t>
      </w:r>
    </w:p>
    <w:p w14:paraId="1D58DC8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510F91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730BD3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3D813D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in the ELC setting at Muirfield Primary School, Arbroath (ELC Model 1), working 36.25 hours per week, Monday to Friday.</w:t>
      </w:r>
    </w:p>
    <w:p w14:paraId="637DFAA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3064A9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work up to 195 days per year on various working patterns (Monday to Friday), term-time working or equivalent.</w:t>
      </w:r>
    </w:p>
    <w:p w14:paraId="5369305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5715CF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This job is temporary for up to 12 months from date of appointment.</w:t>
      </w:r>
    </w:p>
    <w:p w14:paraId="690943C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37927E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Internal and external applications on a secondment basis will be considered. You must have the approval of your line manager / organisation.</w:t>
      </w:r>
    </w:p>
    <w:p w14:paraId="79FC3B6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C80D07D"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4CB2A0B" w14:textId="77777777" w:rsidR="00F83056" w:rsidRPr="00F83056" w:rsidRDefault="00F83056" w:rsidP="00F83056">
      <w:pPr>
        <w:tabs>
          <w:tab w:val="left" w:pos="7320"/>
        </w:tabs>
        <w:jc w:val="both"/>
        <w:rPr>
          <w:rFonts w:ascii="Century Gothic" w:hAnsi="Century Gothic"/>
          <w:bCs w:val="0"/>
          <w:szCs w:val="22"/>
          <w:lang w:eastAsia="en-GB"/>
        </w:rPr>
      </w:pPr>
    </w:p>
    <w:p w14:paraId="1118D1A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002F852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A1302D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06604F9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7D939A7"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3859C8D" w14:textId="77777777" w:rsidR="00F83056" w:rsidRPr="00F83056" w:rsidRDefault="00F83056" w:rsidP="00F83056">
      <w:pPr>
        <w:tabs>
          <w:tab w:val="left" w:pos="7320"/>
        </w:tabs>
        <w:jc w:val="both"/>
        <w:rPr>
          <w:rFonts w:ascii="Century Gothic" w:hAnsi="Century Gothic"/>
          <w:bCs w:val="0"/>
          <w:szCs w:val="22"/>
          <w:lang w:eastAsia="en-GB"/>
        </w:rPr>
      </w:pPr>
    </w:p>
    <w:p w14:paraId="57D3A1BE" w14:textId="581D5B0B" w:rsidR="00F83056" w:rsidRPr="00F83056" w:rsidRDefault="00F83056" w:rsidP="00F83056">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6CF0CBA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CC22A32"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D9C0AA" w14:textId="77777777" w:rsidR="00F83056" w:rsidRPr="00F83056" w:rsidRDefault="00F83056" w:rsidP="00F83056">
      <w:pPr>
        <w:tabs>
          <w:tab w:val="left" w:pos="7320"/>
        </w:tabs>
        <w:jc w:val="both"/>
        <w:rPr>
          <w:rFonts w:ascii="Century Gothic" w:hAnsi="Century Gothic"/>
          <w:bCs w:val="0"/>
          <w:szCs w:val="22"/>
          <w:lang w:eastAsia="en-GB"/>
        </w:rPr>
      </w:pPr>
    </w:p>
    <w:p w14:paraId="0FC12762"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00108431" w14:textId="77777777" w:rsidR="00F83056" w:rsidRPr="00F83056" w:rsidRDefault="00F83056" w:rsidP="00F83056">
      <w:pPr>
        <w:rPr>
          <w:rFonts w:ascii="Century Gothic" w:hAnsi="Century Gothic"/>
          <w:b/>
          <w:bCs w:val="0"/>
          <w:szCs w:val="22"/>
          <w:lang w:eastAsia="en-GB"/>
        </w:rPr>
      </w:pPr>
    </w:p>
    <w:p w14:paraId="14ABF803"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Early Years Practitioner</w:t>
      </w:r>
    </w:p>
    <w:p w14:paraId="24564503"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22,528</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24,752</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ANG04341</w:t>
      </w:r>
    </w:p>
    <w:p w14:paraId="1CA254E2" w14:textId="77777777" w:rsidR="00F83056" w:rsidRPr="00F83056" w:rsidRDefault="00F83056" w:rsidP="00F83056">
      <w:pPr>
        <w:tabs>
          <w:tab w:val="left" w:pos="7320"/>
        </w:tabs>
        <w:rPr>
          <w:rFonts w:ascii="Century Gothic" w:hAnsi="Century Gothic"/>
          <w:b/>
          <w:bCs w:val="0"/>
          <w:szCs w:val="22"/>
          <w:lang w:eastAsia="en-GB"/>
        </w:rPr>
      </w:pPr>
    </w:p>
    <w:p w14:paraId="1A9F2CB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in the ELC setting at Southmuir Primary School, Kirriemuir (ELC Model 1)</w:t>
      </w:r>
    </w:p>
    <w:p w14:paraId="6783D87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814924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work 36.25 hours per week, Monday to Friday.</w:t>
      </w:r>
    </w:p>
    <w:p w14:paraId="583D162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A876D8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work up to 195 days per year on various working patterns (Monday to Friday), term-time working or equivalent.</w:t>
      </w:r>
    </w:p>
    <w:p w14:paraId="7882611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CD4536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currently operates the following models in their early learning and childcare settings:</w:t>
      </w:r>
    </w:p>
    <w:p w14:paraId="389157F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AE755C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1 – children’s funded entitlement is 190 set days at 6 hours per day</w:t>
      </w:r>
    </w:p>
    <w:p w14:paraId="57D260A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2 – children’s funded entitlement is 152 set days at 7½ hours per day</w:t>
      </w:r>
    </w:p>
    <w:p w14:paraId="3CD1AFD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 children’s funded entitlement is 228 set days at 5 hours per day</w:t>
      </w:r>
    </w:p>
    <w:p w14:paraId="5353C38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F8074D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also have weekly planning and preparation time, and agreed collegiate time, in addition to the “child contact” hours outlined above.</w:t>
      </w:r>
    </w:p>
    <w:p w14:paraId="0E0E7C4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CC2570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settings in models 1 and 2 will open over term-time.</w:t>
      </w:r>
    </w:p>
    <w:p w14:paraId="269294D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06402D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7CF02E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BAEFBE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This job is temporary for up to 12 months from date of appointment.</w:t>
      </w:r>
    </w:p>
    <w:p w14:paraId="6301EE2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C1970C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Internal and external applications on a secondment basis will be considered. You must have the approval of your line manager / organisation.</w:t>
      </w:r>
    </w:p>
    <w:p w14:paraId="5709829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2E419C6"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3BD93E1" w14:textId="77777777" w:rsidR="00F83056" w:rsidRPr="00F83056" w:rsidRDefault="00F83056" w:rsidP="00F83056">
      <w:pPr>
        <w:tabs>
          <w:tab w:val="left" w:pos="7320"/>
        </w:tabs>
        <w:jc w:val="both"/>
        <w:rPr>
          <w:rFonts w:ascii="Century Gothic" w:hAnsi="Century Gothic"/>
          <w:bCs w:val="0"/>
          <w:szCs w:val="22"/>
          <w:lang w:eastAsia="en-GB"/>
        </w:rPr>
      </w:pPr>
    </w:p>
    <w:p w14:paraId="3ADED52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11A3749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6BD56C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68B7869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3B2DDFD"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FFB2746" w14:textId="77777777" w:rsidR="00F83056" w:rsidRPr="00F83056" w:rsidRDefault="00F83056" w:rsidP="00F83056">
      <w:pPr>
        <w:tabs>
          <w:tab w:val="left" w:pos="7320"/>
        </w:tabs>
        <w:jc w:val="both"/>
        <w:rPr>
          <w:rFonts w:ascii="Century Gothic" w:hAnsi="Century Gothic"/>
          <w:bCs w:val="0"/>
          <w:szCs w:val="22"/>
          <w:lang w:eastAsia="en-GB"/>
        </w:rPr>
      </w:pPr>
    </w:p>
    <w:p w14:paraId="411E85A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4AF9BCE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9D16321"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0D4C813" w14:textId="77777777" w:rsidR="00F83056" w:rsidRPr="00F83056" w:rsidRDefault="00F83056" w:rsidP="00F83056">
      <w:pPr>
        <w:tabs>
          <w:tab w:val="left" w:pos="7320"/>
        </w:tabs>
        <w:jc w:val="both"/>
        <w:rPr>
          <w:rFonts w:ascii="Century Gothic" w:hAnsi="Century Gothic"/>
          <w:bCs w:val="0"/>
          <w:szCs w:val="22"/>
          <w:lang w:eastAsia="en-GB"/>
        </w:rPr>
      </w:pPr>
    </w:p>
    <w:p w14:paraId="1E0C47A3"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0D764EB9" w14:textId="77777777" w:rsidR="00F83056" w:rsidRPr="00F83056" w:rsidRDefault="00F83056" w:rsidP="00F83056">
      <w:pPr>
        <w:rPr>
          <w:rFonts w:ascii="Century Gothic" w:hAnsi="Century Gothic"/>
          <w:b/>
          <w:bCs w:val="0"/>
          <w:szCs w:val="22"/>
          <w:lang w:eastAsia="en-GB"/>
        </w:rPr>
      </w:pPr>
    </w:p>
    <w:p w14:paraId="0EB6D9C4"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Early Years Assistant</w:t>
      </w:r>
    </w:p>
    <w:p w14:paraId="17CCDD6B"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15,450</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15,998</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ANG04363</w:t>
      </w:r>
    </w:p>
    <w:p w14:paraId="2957019A" w14:textId="77777777" w:rsidR="00F83056" w:rsidRPr="00F83056" w:rsidRDefault="00F83056" w:rsidP="00F83056">
      <w:pPr>
        <w:tabs>
          <w:tab w:val="left" w:pos="7320"/>
        </w:tabs>
        <w:rPr>
          <w:rFonts w:ascii="Century Gothic" w:hAnsi="Century Gothic"/>
          <w:b/>
          <w:bCs w:val="0"/>
          <w:szCs w:val="22"/>
          <w:lang w:eastAsia="en-GB"/>
        </w:rPr>
      </w:pPr>
    </w:p>
    <w:p w14:paraId="09E53F7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in the ELC setting at Whitehills Primary School, Forfar (ELC Model 2), working 30 hours per week, Monday to Friday.</w:t>
      </w:r>
    </w:p>
    <w:p w14:paraId="3AC0C63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081343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work up to 195 days per year on various working patterns (Monday to Friday), term</w:t>
      </w:r>
      <w:r w:rsidRPr="00F83056">
        <w:rPr>
          <w:rFonts w:ascii="Cambria Math" w:hAnsi="Cambria Math" w:cs="Cambria Math"/>
          <w:bCs w:val="0"/>
          <w:noProof/>
          <w:szCs w:val="22"/>
          <w:lang w:eastAsia="en-GB"/>
        </w:rPr>
        <w:t>‑</w:t>
      </w:r>
      <w:r w:rsidRPr="00F83056">
        <w:rPr>
          <w:rFonts w:ascii="Century Gothic" w:hAnsi="Century Gothic"/>
          <w:bCs w:val="0"/>
          <w:noProof/>
          <w:szCs w:val="22"/>
          <w:lang w:eastAsia="en-GB"/>
        </w:rPr>
        <w:t>time working or equivalent.</w:t>
      </w:r>
    </w:p>
    <w:p w14:paraId="47BC6AE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25E331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currently operates the following models in their early learning and childcare settings:</w:t>
      </w:r>
    </w:p>
    <w:p w14:paraId="12DA563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D2A4E8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1 – children’s funded entitlement is 190 set days at 6 hours per day</w:t>
      </w:r>
    </w:p>
    <w:p w14:paraId="3B14578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2 – children’s funded entitlement is 152 set days at 7½ hours per day</w:t>
      </w:r>
    </w:p>
    <w:p w14:paraId="166DD95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 children’s funded entitlement is 228 set days at 5 hours per day</w:t>
      </w:r>
    </w:p>
    <w:p w14:paraId="0F389509"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8BA425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settings in models 1 and 2 will open over term-time.</w:t>
      </w:r>
    </w:p>
    <w:p w14:paraId="6C90467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5ED3AC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8F4801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6E2DB2E"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7FF51F9" w14:textId="77777777" w:rsidR="00F83056" w:rsidRPr="00F83056" w:rsidRDefault="00F83056" w:rsidP="00F83056">
      <w:pPr>
        <w:tabs>
          <w:tab w:val="left" w:pos="7320"/>
        </w:tabs>
        <w:jc w:val="both"/>
        <w:rPr>
          <w:rFonts w:ascii="Century Gothic" w:hAnsi="Century Gothic"/>
          <w:bCs w:val="0"/>
          <w:szCs w:val="22"/>
          <w:lang w:eastAsia="en-GB"/>
        </w:rPr>
      </w:pPr>
    </w:p>
    <w:p w14:paraId="68F8844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20F6F12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C8D635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1727FC9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411B804"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6CD7420" w14:textId="77777777" w:rsidR="00F83056" w:rsidRPr="00F83056" w:rsidRDefault="00F83056" w:rsidP="00F83056">
      <w:pPr>
        <w:tabs>
          <w:tab w:val="left" w:pos="7320"/>
        </w:tabs>
        <w:jc w:val="both"/>
        <w:rPr>
          <w:rFonts w:ascii="Century Gothic" w:hAnsi="Century Gothic"/>
          <w:bCs w:val="0"/>
          <w:szCs w:val="22"/>
          <w:lang w:eastAsia="en-GB"/>
        </w:rPr>
      </w:pPr>
    </w:p>
    <w:p w14:paraId="72ECE76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0577782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34A0AB9" w14:textId="793AA097" w:rsidR="00F83056" w:rsidRPr="00F83056" w:rsidRDefault="00F83056" w:rsidP="00F83056">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8A33C5" w14:textId="77777777" w:rsidR="00F83056" w:rsidRPr="00F83056" w:rsidRDefault="00F83056" w:rsidP="00F83056">
      <w:pPr>
        <w:tabs>
          <w:tab w:val="left" w:pos="7320"/>
        </w:tabs>
        <w:jc w:val="both"/>
        <w:rPr>
          <w:rFonts w:ascii="Century Gothic" w:hAnsi="Century Gothic"/>
          <w:bCs w:val="0"/>
          <w:szCs w:val="22"/>
          <w:lang w:eastAsia="en-GB"/>
        </w:rPr>
      </w:pPr>
    </w:p>
    <w:p w14:paraId="02F1013C"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7D13E800" w14:textId="77777777" w:rsidR="00F83056" w:rsidRPr="00F83056" w:rsidRDefault="00F83056" w:rsidP="00F83056">
      <w:pPr>
        <w:rPr>
          <w:rFonts w:ascii="Century Gothic" w:hAnsi="Century Gothic"/>
          <w:b/>
          <w:bCs w:val="0"/>
          <w:szCs w:val="22"/>
          <w:lang w:eastAsia="en-GB"/>
        </w:rPr>
      </w:pPr>
    </w:p>
    <w:p w14:paraId="7FB83039"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Early Years Assistant</w:t>
      </w:r>
    </w:p>
    <w:p w14:paraId="581EEE05"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15,450</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15,998</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ANG04360</w:t>
      </w:r>
    </w:p>
    <w:p w14:paraId="359E24A3" w14:textId="77777777" w:rsidR="00F83056" w:rsidRPr="00F83056" w:rsidRDefault="00F83056" w:rsidP="00F83056">
      <w:pPr>
        <w:tabs>
          <w:tab w:val="left" w:pos="7320"/>
        </w:tabs>
        <w:rPr>
          <w:rFonts w:ascii="Century Gothic" w:hAnsi="Century Gothic"/>
          <w:b/>
          <w:bCs w:val="0"/>
          <w:szCs w:val="22"/>
          <w:lang w:eastAsia="en-GB"/>
        </w:rPr>
      </w:pPr>
    </w:p>
    <w:p w14:paraId="0EF04D7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currently operates the following models in their early learning and childcare settings:</w:t>
      </w:r>
    </w:p>
    <w:p w14:paraId="33D9B12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16E82A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1 – children’s funded entitlement is 190 set days at 6 hours per day</w:t>
      </w:r>
    </w:p>
    <w:p w14:paraId="47973E2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2 – children’s funded entitlement is 152 set days at 7½ hours per day</w:t>
      </w:r>
    </w:p>
    <w:p w14:paraId="1039015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Model 3 – children’s funded entitlement is 228 set days at 5 hours per day</w:t>
      </w:r>
    </w:p>
    <w:p w14:paraId="75F53AE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BE170A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 settings in models 1 and 2 will open over term-time. 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2ABB47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0375ED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in the ELC setting at Southmuir Primary School, Kirriemuir (ELC Model 1), working 30 hours per week, Monday to Friday.</w:t>
      </w:r>
    </w:p>
    <w:p w14:paraId="273D889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EAEBF3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work up to 195 days per year on various working patterns (Monday to Friday), term</w:t>
      </w:r>
      <w:r w:rsidRPr="00F83056">
        <w:rPr>
          <w:rFonts w:ascii="Cambria Math" w:hAnsi="Cambria Math" w:cs="Cambria Math"/>
          <w:bCs w:val="0"/>
          <w:noProof/>
          <w:szCs w:val="22"/>
          <w:lang w:eastAsia="en-GB"/>
        </w:rPr>
        <w:t>‑</w:t>
      </w:r>
      <w:r w:rsidRPr="00F83056">
        <w:rPr>
          <w:rFonts w:ascii="Century Gothic" w:hAnsi="Century Gothic"/>
          <w:bCs w:val="0"/>
          <w:noProof/>
          <w:szCs w:val="22"/>
          <w:lang w:eastAsia="en-GB"/>
        </w:rPr>
        <w:t>time working or equivalent.</w:t>
      </w:r>
    </w:p>
    <w:p w14:paraId="10EA3BB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50248EF"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3B49DB0" w14:textId="77777777" w:rsidR="00F83056" w:rsidRPr="00F83056" w:rsidRDefault="00F83056" w:rsidP="00F83056">
      <w:pPr>
        <w:tabs>
          <w:tab w:val="left" w:pos="7320"/>
        </w:tabs>
        <w:jc w:val="both"/>
        <w:rPr>
          <w:rFonts w:ascii="Century Gothic" w:hAnsi="Century Gothic"/>
          <w:bCs w:val="0"/>
          <w:szCs w:val="22"/>
          <w:lang w:eastAsia="en-GB"/>
        </w:rPr>
      </w:pPr>
    </w:p>
    <w:p w14:paraId="031250D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70B505A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BA6A99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73C3FE9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10B85E8"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21CEA06" w14:textId="77777777" w:rsidR="00F83056" w:rsidRPr="00F83056" w:rsidRDefault="00F83056" w:rsidP="00F83056">
      <w:pPr>
        <w:tabs>
          <w:tab w:val="left" w:pos="7320"/>
        </w:tabs>
        <w:jc w:val="both"/>
        <w:rPr>
          <w:rFonts w:ascii="Century Gothic" w:hAnsi="Century Gothic"/>
          <w:bCs w:val="0"/>
          <w:szCs w:val="22"/>
          <w:lang w:eastAsia="en-GB"/>
        </w:rPr>
      </w:pPr>
    </w:p>
    <w:p w14:paraId="5A4AD2B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03830EC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5DB9128"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5C9EB2" w14:textId="77777777" w:rsidR="00F83056" w:rsidRPr="00F83056" w:rsidRDefault="00F83056" w:rsidP="00F83056">
      <w:pPr>
        <w:tabs>
          <w:tab w:val="left" w:pos="7320"/>
        </w:tabs>
        <w:jc w:val="both"/>
        <w:rPr>
          <w:rFonts w:ascii="Century Gothic" w:hAnsi="Century Gothic"/>
          <w:bCs w:val="0"/>
          <w:szCs w:val="22"/>
          <w:lang w:eastAsia="en-GB"/>
        </w:rPr>
      </w:pPr>
    </w:p>
    <w:p w14:paraId="7340F378"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1DC93683" w14:textId="77777777" w:rsidR="00F83056" w:rsidRPr="00F83056" w:rsidRDefault="00F83056" w:rsidP="00F83056">
      <w:pPr>
        <w:tabs>
          <w:tab w:val="left" w:pos="7320"/>
        </w:tabs>
        <w:rPr>
          <w:rFonts w:ascii="Century Gothic" w:hAnsi="Century Gothic"/>
          <w:bCs w:val="0"/>
          <w:szCs w:val="22"/>
          <w:lang w:eastAsia="en-GB"/>
        </w:rPr>
      </w:pPr>
    </w:p>
    <w:p w14:paraId="4B3CF311" w14:textId="77777777" w:rsidR="00F83056" w:rsidRPr="00F83056" w:rsidRDefault="00F83056" w:rsidP="00F83056">
      <w:pPr>
        <w:rPr>
          <w:rFonts w:ascii="Century Gothic" w:hAnsi="Century Gothic"/>
          <w:bCs w:val="0"/>
          <w:szCs w:val="22"/>
          <w:lang w:eastAsia="en-GB"/>
        </w:rPr>
      </w:pPr>
    </w:p>
    <w:p w14:paraId="7C45A4D8" w14:textId="77777777" w:rsidR="00F83056" w:rsidRPr="00F83056" w:rsidRDefault="00F83056" w:rsidP="00F83056">
      <w:pPr>
        <w:rPr>
          <w:rFonts w:ascii="Century Gothic" w:hAnsi="Century Gothic"/>
          <w:b/>
          <w:bCs w:val="0"/>
          <w:sz w:val="28"/>
          <w:szCs w:val="28"/>
          <w:lang w:eastAsia="en-GB"/>
        </w:rPr>
      </w:pPr>
    </w:p>
    <w:p w14:paraId="16D1F239" w14:textId="77777777" w:rsidR="00F83056" w:rsidRPr="00F83056" w:rsidRDefault="00F83056" w:rsidP="00F83056">
      <w:pPr>
        <w:rPr>
          <w:rFonts w:ascii="Century Gothic" w:hAnsi="Century Gothic"/>
          <w:b/>
          <w:bCs w:val="0"/>
          <w:szCs w:val="22"/>
          <w:lang w:eastAsia="en-GB"/>
        </w:rPr>
      </w:pPr>
    </w:p>
    <w:p w14:paraId="0F464303"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Modern Apprentice (Early Years) (16)</w:t>
      </w:r>
    </w:p>
    <w:p w14:paraId="15857673"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8,777</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ANG04357</w:t>
      </w:r>
    </w:p>
    <w:p w14:paraId="3C1DE1A2" w14:textId="77777777" w:rsidR="00F83056" w:rsidRPr="00F83056" w:rsidRDefault="00F83056" w:rsidP="00F83056">
      <w:pPr>
        <w:tabs>
          <w:tab w:val="left" w:pos="7320"/>
        </w:tabs>
        <w:rPr>
          <w:rFonts w:ascii="Century Gothic" w:hAnsi="Century Gothic"/>
          <w:b/>
          <w:bCs w:val="0"/>
          <w:szCs w:val="22"/>
          <w:lang w:eastAsia="en-GB"/>
        </w:rPr>
      </w:pPr>
    </w:p>
    <w:p w14:paraId="6165E51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in the ELC setting at either:</w:t>
      </w:r>
    </w:p>
    <w:p w14:paraId="1D13342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4C53D0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ELCC Forfar; Langlands or Whitehills Primary Schools, Forfar; or</w:t>
      </w:r>
    </w:p>
    <w:p w14:paraId="1DC2DC2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Friockheim Primary School; or</w:t>
      </w:r>
    </w:p>
    <w:p w14:paraId="5783CCB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Grange or Seaview Primary Schools, Monifieth; or</w:t>
      </w:r>
    </w:p>
    <w:p w14:paraId="76520D9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Abbey view, Muirfield, Timmergreens or Warddykes Primary Schools, Arbroath; or</w:t>
      </w:r>
    </w:p>
    <w:p w14:paraId="44E0CDD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Liff Primary School; or</w:t>
      </w:r>
    </w:p>
    <w:p w14:paraId="7F44DB4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Maisondieu Primary School, Brechin; or</w:t>
      </w:r>
    </w:p>
    <w:p w14:paraId="0F9E66B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Mattocks Primary School; or</w:t>
      </w:r>
    </w:p>
    <w:p w14:paraId="4AD7BF5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Murroes Primary School; or</w:t>
      </w:r>
    </w:p>
    <w:p w14:paraId="51D366C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Southmuir Primary School, Kirriemuir; or</w:t>
      </w:r>
    </w:p>
    <w:p w14:paraId="361AF72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Tealing Primary School</w:t>
      </w:r>
    </w:p>
    <w:p w14:paraId="438752C1" w14:textId="77777777" w:rsidR="00F83056" w:rsidRPr="00F83056" w:rsidRDefault="00F83056" w:rsidP="00F83056">
      <w:pPr>
        <w:tabs>
          <w:tab w:val="left" w:pos="7320"/>
        </w:tabs>
        <w:jc w:val="both"/>
        <w:rPr>
          <w:rFonts w:ascii="Century Gothic" w:hAnsi="Century Gothic"/>
          <w:bCs w:val="0"/>
          <w:noProof/>
          <w:szCs w:val="22"/>
          <w:lang w:eastAsia="en-GB"/>
        </w:rPr>
      </w:pPr>
    </w:p>
    <w:p w14:paraId="397E7E9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Working 36.25 hours per week, you will work up to 195 days per year on various working patterns (Monday – Friday), term-time and in doing so, will work towards achieving an SVQ Level 3 Social Services (Children and Young People).</w:t>
      </w:r>
    </w:p>
    <w:p w14:paraId="44CA735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5B6C0D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join an early level team and support in the delivery of a flexible, high quality, stimulating education and care service which meets the needs of young children and their families.</w:t>
      </w:r>
    </w:p>
    <w:p w14:paraId="6F0FFC5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34FD34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These jobs are temporary until no later than 28 March 2025 and are available from Monday 14 August 2023.</w:t>
      </w:r>
    </w:p>
    <w:p w14:paraId="3869C7A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D1E131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will be asked to indicate on your application which position/s you are applying for.</w:t>
      </w:r>
    </w:p>
    <w:p w14:paraId="15CFFC2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7093BF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84F07E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AEE8B66"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Due to funding restrictions for this qualification, you must be between the ages of 16</w:t>
      </w:r>
      <w:r w:rsidRPr="00F83056">
        <w:rPr>
          <w:rFonts w:ascii="Cambria Math" w:hAnsi="Cambria Math" w:cs="Cambria Math"/>
          <w:bCs w:val="0"/>
          <w:noProof/>
          <w:szCs w:val="22"/>
          <w:lang w:eastAsia="en-GB"/>
        </w:rPr>
        <w:t>‑</w:t>
      </w:r>
      <w:r w:rsidRPr="00F83056">
        <w:rPr>
          <w:rFonts w:ascii="Century Gothic" w:hAnsi="Century Gothic"/>
          <w:bCs w:val="0"/>
          <w:noProof/>
          <w:szCs w:val="22"/>
          <w:lang w:eastAsia="en-GB"/>
        </w:rPr>
        <w:t>24 years old.</w:t>
      </w:r>
    </w:p>
    <w:p w14:paraId="6C668C2A" w14:textId="77777777" w:rsidR="00F83056" w:rsidRPr="00F83056" w:rsidRDefault="00F83056" w:rsidP="00F83056">
      <w:pPr>
        <w:tabs>
          <w:tab w:val="left" w:pos="7320"/>
        </w:tabs>
        <w:jc w:val="both"/>
        <w:rPr>
          <w:rFonts w:ascii="Century Gothic" w:hAnsi="Century Gothic"/>
          <w:bCs w:val="0"/>
          <w:szCs w:val="22"/>
          <w:lang w:eastAsia="en-GB"/>
        </w:rPr>
      </w:pPr>
    </w:p>
    <w:p w14:paraId="351C055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must have the ability to become a member of the PVG Scheme.</w:t>
      </w:r>
    </w:p>
    <w:p w14:paraId="0F06C66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1F5724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these jobs.</w:t>
      </w:r>
    </w:p>
    <w:p w14:paraId="102DA4A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2123724"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FDA3AD1" w14:textId="77777777" w:rsidR="00F83056" w:rsidRPr="00F83056" w:rsidRDefault="00F83056" w:rsidP="00F83056">
      <w:pPr>
        <w:tabs>
          <w:tab w:val="left" w:pos="7320"/>
        </w:tabs>
        <w:jc w:val="both"/>
        <w:rPr>
          <w:rFonts w:ascii="Century Gothic" w:hAnsi="Century Gothic"/>
          <w:bCs w:val="0"/>
          <w:szCs w:val="22"/>
          <w:lang w:eastAsia="en-GB"/>
        </w:rPr>
      </w:pPr>
    </w:p>
    <w:p w14:paraId="020F3C7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1D907C1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AF4B7A0"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3553FC" w14:textId="77777777" w:rsidR="00F83056" w:rsidRPr="00F83056" w:rsidRDefault="00F83056" w:rsidP="00F83056">
      <w:pPr>
        <w:tabs>
          <w:tab w:val="left" w:pos="7320"/>
        </w:tabs>
        <w:jc w:val="both"/>
        <w:rPr>
          <w:rFonts w:ascii="Century Gothic" w:hAnsi="Century Gothic"/>
          <w:bCs w:val="0"/>
          <w:szCs w:val="22"/>
          <w:lang w:eastAsia="en-GB"/>
        </w:rPr>
      </w:pPr>
    </w:p>
    <w:p w14:paraId="7DE3C2BC"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25B29E7C" w14:textId="77777777" w:rsidR="00F83056" w:rsidRPr="00F83056" w:rsidRDefault="00F83056" w:rsidP="00F83056">
      <w:pPr>
        <w:rPr>
          <w:rFonts w:ascii="Century Gothic" w:hAnsi="Century Gothic"/>
          <w:bCs w:val="0"/>
          <w:szCs w:val="22"/>
          <w:lang w:eastAsia="en-GB"/>
        </w:rPr>
      </w:pPr>
    </w:p>
    <w:p w14:paraId="5076BC02" w14:textId="592FBAC3" w:rsidR="00F83056" w:rsidRPr="00F83056" w:rsidRDefault="00F83056" w:rsidP="00F8305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83056">
        <w:rPr>
          <w:rFonts w:ascii="Century Gothic" w:hAnsi="Century Gothic"/>
          <w:b/>
          <w:bCs w:val="0"/>
          <w:noProof/>
          <w:sz w:val="28"/>
          <w:szCs w:val="28"/>
          <w:lang w:eastAsia="en-GB"/>
        </w:rPr>
        <w:t>FINANCE &amp; LEGAL</w:t>
      </w:r>
    </w:p>
    <w:p w14:paraId="76178512" w14:textId="77777777" w:rsidR="00F83056" w:rsidRPr="00F83056" w:rsidRDefault="00F83056" w:rsidP="00F83056">
      <w:pPr>
        <w:rPr>
          <w:rFonts w:ascii="Century Gothic" w:hAnsi="Century Gothic"/>
          <w:b/>
          <w:bCs w:val="0"/>
          <w:sz w:val="28"/>
          <w:szCs w:val="28"/>
          <w:lang w:eastAsia="en-GB"/>
        </w:rPr>
      </w:pPr>
    </w:p>
    <w:p w14:paraId="7F58F667"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Team Leader (Legal)</w:t>
      </w:r>
    </w:p>
    <w:p w14:paraId="12F1B8CB"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45,229</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48,707</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ANG04369</w:t>
      </w:r>
    </w:p>
    <w:p w14:paraId="5E4B0276" w14:textId="77777777" w:rsidR="00F83056" w:rsidRPr="00F83056" w:rsidRDefault="00F83056" w:rsidP="00F83056">
      <w:pPr>
        <w:tabs>
          <w:tab w:val="left" w:pos="7320"/>
        </w:tabs>
        <w:rPr>
          <w:rFonts w:ascii="Century Gothic" w:hAnsi="Century Gothic"/>
          <w:b/>
          <w:bCs w:val="0"/>
          <w:szCs w:val="22"/>
          <w:lang w:eastAsia="en-GB"/>
        </w:rPr>
      </w:pPr>
    </w:p>
    <w:p w14:paraId="7EAA43F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Angus House, Orchardbank Business Park, Forfar.</w:t>
      </w:r>
    </w:p>
    <w:p w14:paraId="64FEC93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D7A963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is inviting applications from talented, adaptable and enthusiastic professionals to complement our legal services team.</w:t>
      </w:r>
    </w:p>
    <w:p w14:paraId="02E1247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2404EA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 exciting opportunity has arisen working within our LegalServices Litigation &amp; Licensing Team, which is offered on a permanent full-time basis.</w:t>
      </w:r>
    </w:p>
    <w:p w14:paraId="4815642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7B14CE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In addition to joining a talented, supportive and welcoming team within Legal and Democratic Services, the post also offers a competitive salary and all benefits of working for a public sector organisation, including flexitime and entry to the Local Government Pension Scheme.</w:t>
      </w:r>
    </w:p>
    <w:p w14:paraId="67E0B82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33056F7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Angus Council Legal and Democratic Services is committed to working flexibly and equipment will be provided to support working from home. This post is offered in line with Angus Council’s Workstyle 5, whereby 80% of your work activity can be carried out at home, with approximately 20% working in the office.</w:t>
      </w:r>
    </w:p>
    <w:p w14:paraId="7292AE2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030F52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We are looking for applicants with a positive attitude, a willingness to learn, the desire and ability to work collaboratively and become a key team member. You will be supported in a collegiate environment and encouraged to develop a full range of legal and other skills to advance your career with us.</w:t>
      </w:r>
    </w:p>
    <w:p w14:paraId="713995E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939D794"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You must have the ability to obtain a satisfactory Standard Disclosure Certificate.</w:t>
      </w:r>
    </w:p>
    <w:p w14:paraId="4B102441" w14:textId="77777777" w:rsidR="00F83056" w:rsidRPr="00F83056" w:rsidRDefault="00F83056" w:rsidP="00F83056">
      <w:pPr>
        <w:tabs>
          <w:tab w:val="left" w:pos="7320"/>
        </w:tabs>
        <w:jc w:val="both"/>
        <w:rPr>
          <w:rFonts w:ascii="Century Gothic" w:hAnsi="Century Gothic"/>
          <w:bCs w:val="0"/>
          <w:szCs w:val="22"/>
          <w:lang w:eastAsia="en-GB"/>
        </w:rPr>
      </w:pPr>
    </w:p>
    <w:p w14:paraId="454BA32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01BE412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AD6E516"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11F6E5D" w14:textId="77777777" w:rsidR="00F83056" w:rsidRPr="00F83056" w:rsidRDefault="00F83056" w:rsidP="00F83056">
      <w:pPr>
        <w:tabs>
          <w:tab w:val="left" w:pos="7320"/>
        </w:tabs>
        <w:jc w:val="both"/>
        <w:rPr>
          <w:rFonts w:ascii="Century Gothic" w:hAnsi="Century Gothic"/>
          <w:bCs w:val="0"/>
          <w:szCs w:val="22"/>
          <w:lang w:eastAsia="en-GB"/>
        </w:rPr>
      </w:pPr>
    </w:p>
    <w:p w14:paraId="4DD9A97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3246551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F3AB1DD"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C63DB5" w14:textId="77777777" w:rsidR="00F83056" w:rsidRPr="00F83056" w:rsidRDefault="00F83056" w:rsidP="00F83056">
      <w:pPr>
        <w:tabs>
          <w:tab w:val="left" w:pos="7320"/>
        </w:tabs>
        <w:jc w:val="both"/>
        <w:rPr>
          <w:rFonts w:ascii="Century Gothic" w:hAnsi="Century Gothic"/>
          <w:bCs w:val="0"/>
          <w:szCs w:val="22"/>
          <w:lang w:eastAsia="en-GB"/>
        </w:rPr>
      </w:pPr>
    </w:p>
    <w:p w14:paraId="653A1B19"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012E7FD4" w14:textId="171CB910" w:rsidR="00F83056" w:rsidRPr="00F83056" w:rsidRDefault="00F83056" w:rsidP="00F8305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F83056">
        <w:rPr>
          <w:rFonts w:ascii="Century Gothic" w:hAnsi="Century Gothic"/>
          <w:b/>
          <w:bCs w:val="0"/>
          <w:noProof/>
          <w:sz w:val="28"/>
          <w:szCs w:val="28"/>
          <w:lang w:eastAsia="en-GB"/>
        </w:rPr>
        <w:t>VIBRANT COMMUNITIES &amp; SUSTAINABLE GROWTH</w:t>
      </w:r>
    </w:p>
    <w:p w14:paraId="6FEA9126" w14:textId="77777777" w:rsidR="00F83056" w:rsidRPr="00F83056" w:rsidRDefault="00F83056" w:rsidP="00F83056">
      <w:pPr>
        <w:rPr>
          <w:rFonts w:ascii="Century Gothic" w:hAnsi="Century Gothic"/>
          <w:b/>
          <w:bCs w:val="0"/>
          <w:sz w:val="28"/>
          <w:szCs w:val="28"/>
          <w:lang w:eastAsia="en-GB"/>
        </w:rPr>
      </w:pPr>
    </w:p>
    <w:p w14:paraId="14CF544C" w14:textId="77777777" w:rsidR="00F83056" w:rsidRPr="00F83056" w:rsidRDefault="00F83056" w:rsidP="00F83056">
      <w:pPr>
        <w:rPr>
          <w:rFonts w:ascii="Century Gothic" w:hAnsi="Century Gothic"/>
          <w:b/>
          <w:bCs w:val="0"/>
          <w:szCs w:val="22"/>
          <w:lang w:eastAsia="en-GB"/>
        </w:rPr>
      </w:pPr>
      <w:r w:rsidRPr="00F83056">
        <w:rPr>
          <w:rFonts w:ascii="Century Gothic" w:hAnsi="Century Gothic"/>
          <w:b/>
          <w:bCs w:val="0"/>
          <w:noProof/>
          <w:szCs w:val="22"/>
          <w:lang w:eastAsia="en-GB"/>
        </w:rPr>
        <w:t>Driver/Plant Operative</w:t>
      </w:r>
    </w:p>
    <w:p w14:paraId="70E19F6E"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22,282</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23,072</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ANG04373</w:t>
      </w:r>
    </w:p>
    <w:p w14:paraId="1AAE252A" w14:textId="77777777" w:rsidR="00F83056" w:rsidRPr="00F83056" w:rsidRDefault="00F83056" w:rsidP="00F83056">
      <w:pPr>
        <w:tabs>
          <w:tab w:val="left" w:pos="7320"/>
        </w:tabs>
        <w:rPr>
          <w:rFonts w:ascii="Century Gothic" w:hAnsi="Century Gothic"/>
          <w:b/>
          <w:bCs w:val="0"/>
          <w:szCs w:val="22"/>
          <w:lang w:eastAsia="en-GB"/>
        </w:rPr>
      </w:pPr>
    </w:p>
    <w:p w14:paraId="25D48CC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Based at Broomfield Depot, Montrose.</w:t>
      </w:r>
    </w:p>
    <w:p w14:paraId="662A9EC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C1A911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This job is temporary for up to 12 months from date of appointment.</w:t>
      </w:r>
    </w:p>
    <w:p w14:paraId="723BD8F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CFE9659"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Internal and external applications on a secondment basis will be considered.  You must have the approval of your line manager / organisation.</w:t>
      </w:r>
    </w:p>
    <w:p w14:paraId="4DDADDD3" w14:textId="77777777" w:rsidR="00F83056" w:rsidRPr="00F83056" w:rsidRDefault="00F83056" w:rsidP="00F83056">
      <w:pPr>
        <w:tabs>
          <w:tab w:val="left" w:pos="7320"/>
        </w:tabs>
        <w:jc w:val="both"/>
        <w:rPr>
          <w:rFonts w:ascii="Century Gothic" w:hAnsi="Century Gothic"/>
          <w:bCs w:val="0"/>
          <w:szCs w:val="22"/>
          <w:lang w:eastAsia="en-GB"/>
        </w:rPr>
      </w:pPr>
    </w:p>
    <w:p w14:paraId="607CCD7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this job.</w:t>
      </w:r>
    </w:p>
    <w:p w14:paraId="2EE3BBC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71A6AD4F"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2539381" w14:textId="77777777" w:rsidR="00F83056" w:rsidRPr="00F83056" w:rsidRDefault="00F83056" w:rsidP="00F83056">
      <w:pPr>
        <w:tabs>
          <w:tab w:val="left" w:pos="7320"/>
        </w:tabs>
        <w:jc w:val="both"/>
        <w:rPr>
          <w:rFonts w:ascii="Century Gothic" w:hAnsi="Century Gothic"/>
          <w:bCs w:val="0"/>
          <w:szCs w:val="22"/>
          <w:lang w:eastAsia="en-GB"/>
        </w:rPr>
      </w:pPr>
    </w:p>
    <w:p w14:paraId="7B4E939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10816FB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0A6666A"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B3C22F" w14:textId="77777777" w:rsidR="00F83056" w:rsidRPr="00F83056" w:rsidRDefault="00F83056" w:rsidP="00F83056">
      <w:pPr>
        <w:tabs>
          <w:tab w:val="left" w:pos="7320"/>
        </w:tabs>
        <w:jc w:val="both"/>
        <w:rPr>
          <w:rFonts w:ascii="Century Gothic" w:hAnsi="Century Gothic"/>
          <w:bCs w:val="0"/>
          <w:szCs w:val="22"/>
          <w:lang w:eastAsia="en-GB"/>
        </w:rPr>
      </w:pPr>
    </w:p>
    <w:p w14:paraId="7D2D3819"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4ACE0BAC" w14:textId="77777777" w:rsidR="00F83056" w:rsidRPr="00F83056" w:rsidRDefault="00F83056" w:rsidP="00F83056">
      <w:pPr>
        <w:rPr>
          <w:rFonts w:ascii="Century Gothic" w:hAnsi="Century Gothic"/>
          <w:b/>
          <w:bCs w:val="0"/>
          <w:szCs w:val="22"/>
          <w:lang w:eastAsia="en-GB"/>
        </w:rPr>
      </w:pPr>
    </w:p>
    <w:p w14:paraId="5DA2913C" w14:textId="43F455B5" w:rsidR="00F83056" w:rsidRPr="00F83056" w:rsidRDefault="00F83056" w:rsidP="00F83056">
      <w:pPr>
        <w:rPr>
          <w:rFonts w:ascii="Century Gothic" w:hAnsi="Century Gothic"/>
          <w:b/>
          <w:bCs w:val="0"/>
          <w:szCs w:val="22"/>
          <w:lang w:eastAsia="en-GB"/>
        </w:rPr>
      </w:pPr>
      <w:r>
        <w:rPr>
          <w:rFonts w:ascii="Century Gothic" w:hAnsi="Century Gothic"/>
          <w:b/>
          <w:bCs w:val="0"/>
          <w:noProof/>
          <w:szCs w:val="22"/>
          <w:lang w:eastAsia="en-GB"/>
        </w:rPr>
        <w:br w:type="page"/>
      </w:r>
      <w:r w:rsidRPr="00F83056">
        <w:rPr>
          <w:rFonts w:ascii="Century Gothic" w:hAnsi="Century Gothic"/>
          <w:b/>
          <w:bCs w:val="0"/>
          <w:noProof/>
          <w:szCs w:val="22"/>
          <w:lang w:eastAsia="en-GB"/>
        </w:rPr>
        <w:t>Waste Operative (Job Bank)</w:t>
      </w:r>
    </w:p>
    <w:p w14:paraId="40AA9D23" w14:textId="77777777" w:rsidR="00F83056" w:rsidRPr="00F83056" w:rsidRDefault="00F83056" w:rsidP="00F83056">
      <w:pPr>
        <w:tabs>
          <w:tab w:val="left" w:pos="7320"/>
        </w:tabs>
        <w:rPr>
          <w:rFonts w:ascii="Century Gothic" w:hAnsi="Century Gothic"/>
          <w:b/>
          <w:bCs w:val="0"/>
          <w:szCs w:val="22"/>
          <w:lang w:eastAsia="en-GB"/>
        </w:rPr>
      </w:pPr>
      <w:r w:rsidRPr="00F83056">
        <w:rPr>
          <w:rFonts w:ascii="Century Gothic" w:hAnsi="Century Gothic"/>
          <w:b/>
          <w:bCs w:val="0"/>
          <w:szCs w:val="22"/>
          <w:lang w:eastAsia="en-GB"/>
        </w:rPr>
        <w:t>£</w:t>
      </w:r>
      <w:r w:rsidRPr="00F83056">
        <w:rPr>
          <w:rFonts w:ascii="Century Gothic" w:hAnsi="Century Gothic"/>
          <w:b/>
          <w:bCs w:val="0"/>
          <w:noProof/>
          <w:szCs w:val="22"/>
          <w:lang w:eastAsia="en-GB"/>
        </w:rPr>
        <w:t>20,365</w:t>
      </w:r>
      <w:r w:rsidRPr="00F83056">
        <w:rPr>
          <w:rFonts w:ascii="Century Gothic" w:hAnsi="Century Gothic"/>
          <w:b/>
          <w:bCs w:val="0"/>
          <w:szCs w:val="22"/>
          <w:lang w:eastAsia="en-GB"/>
        </w:rPr>
        <w:t xml:space="preserve"> - £</w:t>
      </w:r>
      <w:r w:rsidRPr="00F83056">
        <w:rPr>
          <w:rFonts w:ascii="Century Gothic" w:hAnsi="Century Gothic"/>
          <w:b/>
          <w:bCs w:val="0"/>
          <w:noProof/>
          <w:szCs w:val="22"/>
          <w:lang w:eastAsia="en-GB"/>
        </w:rPr>
        <w:t>21,417</w:t>
      </w:r>
      <w:r w:rsidRPr="00F83056">
        <w:rPr>
          <w:rFonts w:ascii="Century Gothic" w:hAnsi="Century Gothic"/>
          <w:b/>
          <w:bCs w:val="0"/>
          <w:szCs w:val="22"/>
          <w:lang w:eastAsia="en-GB"/>
        </w:rPr>
        <w:t xml:space="preserve">   </w:t>
      </w:r>
      <w:r w:rsidRPr="00F83056">
        <w:rPr>
          <w:rFonts w:ascii="Century Gothic" w:hAnsi="Century Gothic"/>
          <w:b/>
          <w:bCs w:val="0"/>
          <w:szCs w:val="22"/>
          <w:lang w:eastAsia="en-GB"/>
        </w:rPr>
        <w:tab/>
      </w:r>
      <w:r w:rsidRPr="00F83056">
        <w:rPr>
          <w:rFonts w:ascii="Century Gothic" w:hAnsi="Century Gothic"/>
          <w:b/>
          <w:bCs w:val="0"/>
          <w:noProof/>
          <w:szCs w:val="22"/>
          <w:lang w:eastAsia="en-GB"/>
        </w:rPr>
        <w:t>ANG04374</w:t>
      </w:r>
    </w:p>
    <w:p w14:paraId="6C5B2898" w14:textId="77777777" w:rsidR="00F83056" w:rsidRPr="00F83056" w:rsidRDefault="00F83056" w:rsidP="00F83056">
      <w:pPr>
        <w:tabs>
          <w:tab w:val="left" w:pos="7320"/>
        </w:tabs>
        <w:rPr>
          <w:rFonts w:ascii="Century Gothic" w:hAnsi="Century Gothic"/>
          <w:b/>
          <w:bCs w:val="0"/>
          <w:szCs w:val="22"/>
          <w:lang w:eastAsia="en-GB"/>
        </w:rPr>
      </w:pPr>
    </w:p>
    <w:p w14:paraId="00314A1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We are seeking applicants to register for our Waste Operative job bank. Vacancies exist on a supply, temporary and permanent basis.</w:t>
      </w:r>
    </w:p>
    <w:p w14:paraId="7DF49D1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C3B467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The benefits of job bank registration:-</w:t>
      </w:r>
    </w:p>
    <w:p w14:paraId="7909F8B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E96C5D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You only need to complete an online application form and, if shortlisted, attend an assessment session once within a 6 month period.</w:t>
      </w:r>
    </w:p>
    <w:p w14:paraId="4930A8A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AC265C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You can select multiple jobs, supply, temporary and permanent, giving yourself the best possible chance of securing a job offer and joining our team.</w:t>
      </w:r>
    </w:p>
    <w:p w14:paraId="3EC69693"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38B49B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You have the option of choosing multiple locations to increase your chances of jobs becoming available.</w:t>
      </w:r>
    </w:p>
    <w:p w14:paraId="7198A44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7E463F0"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Job bank registration reduces the requirement for you to spend time and effort applying for multiple waste operative posts.</w:t>
      </w:r>
    </w:p>
    <w:p w14:paraId="5FDA9DC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0E34F2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As part of the online application process you will be asked the following:-</w:t>
      </w:r>
    </w:p>
    <w:p w14:paraId="0B607B0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0F5CE961"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Step 1 –Apply online at www.myjobscotland.gov.uk</w:t>
      </w:r>
    </w:p>
    <w:p w14:paraId="7A71F14C"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Step 2 – Select the depot locations you would like to be based at</w:t>
      </w:r>
    </w:p>
    <w:p w14:paraId="0042E04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Step 3 – Select the contract type you wish to apply for</w:t>
      </w:r>
    </w:p>
    <w:p w14:paraId="20A1E9F8"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Step 4 – Select your preferred number of working hours per week</w:t>
      </w:r>
    </w:p>
    <w:p w14:paraId="7E99861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Step 5 – Submit your online job application form</w:t>
      </w:r>
    </w:p>
    <w:p w14:paraId="62BA150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17C5339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If your application is shortlisted, you will be invited to attend a recruitment session lasting approximately 1 hour and 15 minutes which will include the following:-</w:t>
      </w:r>
    </w:p>
    <w:p w14:paraId="0359DCDD"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97AC10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Short Written Tests (40 minutes):-</w:t>
      </w:r>
    </w:p>
    <w:p w14:paraId="654D2DD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CE3B52B"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1. Basic numeracy skills; undefined.</w:t>
      </w:r>
    </w:p>
    <w:p w14:paraId="26AA115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2. Knowledge of Health &amp; Safety in the workplace;</w:t>
      </w:r>
    </w:p>
    <w:p w14:paraId="6567B42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3. Knowledge of basic road safety; and</w:t>
      </w:r>
    </w:p>
    <w:p w14:paraId="5676566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4. Written communication skills</w:t>
      </w:r>
    </w:p>
    <w:p w14:paraId="14DE071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4C2A405"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Short Interview (20 minutes)</w:t>
      </w:r>
    </w:p>
    <w:p w14:paraId="5A1B232A"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Documentation checks and questions and answer session (15 minutes)</w:t>
      </w:r>
    </w:p>
    <w:p w14:paraId="5E20E9C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2FB68517"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Following successful completion of the above application process/recruitment session, you will be placed onto our job bank for 6 months. You will be automatically considered for appointment to Waste Operative vacancies as they arise during this period.</w:t>
      </w:r>
    </w:p>
    <w:p w14:paraId="081C837F"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48ED653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You may be offered an appointment immediately, depending on suitable vacancies available at the time, however, it may take several months before a vacancy arises. Please note that Job Bank registration does not guarantee an offer of employment.</w:t>
      </w:r>
    </w:p>
    <w:p w14:paraId="565002A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681E807"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Your appointment will be subject to receipt of a satisfactory reference.</w:t>
      </w:r>
    </w:p>
    <w:p w14:paraId="50AF32F4" w14:textId="77777777" w:rsidR="00F83056" w:rsidRPr="00F83056" w:rsidRDefault="00F83056" w:rsidP="00F83056">
      <w:pPr>
        <w:tabs>
          <w:tab w:val="left" w:pos="7320"/>
        </w:tabs>
        <w:jc w:val="both"/>
        <w:rPr>
          <w:rFonts w:ascii="Century Gothic" w:hAnsi="Century Gothic"/>
          <w:bCs w:val="0"/>
          <w:szCs w:val="22"/>
          <w:lang w:eastAsia="en-GB"/>
        </w:rPr>
      </w:pPr>
    </w:p>
    <w:p w14:paraId="6C428F62"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Please refer to job outline, person specification and  information sheet  for further details and requirements for these jobs.</w:t>
      </w:r>
    </w:p>
    <w:p w14:paraId="50838D26"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61CAD008"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C9BABF5" w14:textId="77777777" w:rsidR="00F83056" w:rsidRPr="00F83056" w:rsidRDefault="00F83056" w:rsidP="00F83056">
      <w:pPr>
        <w:tabs>
          <w:tab w:val="left" w:pos="7320"/>
        </w:tabs>
        <w:jc w:val="both"/>
        <w:rPr>
          <w:rFonts w:ascii="Century Gothic" w:hAnsi="Century Gothic"/>
          <w:bCs w:val="0"/>
          <w:szCs w:val="22"/>
          <w:lang w:eastAsia="en-GB"/>
        </w:rPr>
      </w:pPr>
    </w:p>
    <w:p w14:paraId="3B20A2CE"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We offer a guaranteed job interview to the following people who meet the essential criteria on application for a job:  </w:t>
      </w:r>
    </w:p>
    <w:p w14:paraId="6E1299A4" w14:textId="77777777" w:rsidR="00F83056" w:rsidRPr="00F83056" w:rsidRDefault="00F83056" w:rsidP="00F83056">
      <w:pPr>
        <w:tabs>
          <w:tab w:val="left" w:pos="7320"/>
        </w:tabs>
        <w:jc w:val="both"/>
        <w:rPr>
          <w:rFonts w:ascii="Century Gothic" w:hAnsi="Century Gothic"/>
          <w:bCs w:val="0"/>
          <w:noProof/>
          <w:szCs w:val="22"/>
          <w:lang w:eastAsia="en-GB"/>
        </w:rPr>
      </w:pPr>
      <w:r w:rsidRPr="00F83056">
        <w:rPr>
          <w:rFonts w:ascii="Century Gothic" w:hAnsi="Century Gothic"/>
          <w:bCs w:val="0"/>
          <w:noProof/>
          <w:szCs w:val="22"/>
          <w:lang w:eastAsia="en-GB"/>
        </w:rPr>
        <w:t xml:space="preserve"> </w:t>
      </w:r>
    </w:p>
    <w:p w14:paraId="5A9D1C7E" w14:textId="77777777" w:rsidR="00F83056" w:rsidRPr="00F83056" w:rsidRDefault="00F83056" w:rsidP="00F83056">
      <w:pPr>
        <w:tabs>
          <w:tab w:val="left" w:pos="7320"/>
        </w:tabs>
        <w:jc w:val="both"/>
        <w:rPr>
          <w:rFonts w:ascii="Century Gothic" w:hAnsi="Century Gothic"/>
          <w:bCs w:val="0"/>
          <w:szCs w:val="22"/>
          <w:lang w:eastAsia="en-GB"/>
        </w:rPr>
      </w:pPr>
      <w:r w:rsidRPr="00F8305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5AE79C" w14:textId="77777777" w:rsidR="00F83056" w:rsidRPr="00F83056" w:rsidRDefault="00F83056" w:rsidP="00F83056">
      <w:pPr>
        <w:tabs>
          <w:tab w:val="left" w:pos="7320"/>
        </w:tabs>
        <w:jc w:val="both"/>
        <w:rPr>
          <w:rFonts w:ascii="Century Gothic" w:hAnsi="Century Gothic"/>
          <w:bCs w:val="0"/>
          <w:szCs w:val="22"/>
          <w:lang w:eastAsia="en-GB"/>
        </w:rPr>
      </w:pPr>
    </w:p>
    <w:p w14:paraId="327443B5" w14:textId="77777777" w:rsidR="00F83056" w:rsidRPr="00F83056" w:rsidRDefault="00F83056" w:rsidP="00F83056">
      <w:pPr>
        <w:tabs>
          <w:tab w:val="left" w:pos="7320"/>
        </w:tabs>
        <w:rPr>
          <w:rFonts w:ascii="Century Gothic" w:hAnsi="Century Gothic"/>
          <w:b/>
          <w:szCs w:val="22"/>
          <w:lang w:eastAsia="en-GB"/>
        </w:rPr>
      </w:pPr>
      <w:r w:rsidRPr="00F83056">
        <w:rPr>
          <w:rFonts w:ascii="Century Gothic" w:hAnsi="Century Gothic"/>
          <w:b/>
          <w:bCs w:val="0"/>
          <w:szCs w:val="22"/>
          <w:lang w:eastAsia="en-GB"/>
        </w:rPr>
        <w:t>Closing Date: Friday</w:t>
      </w:r>
      <w:r w:rsidRPr="00F83056">
        <w:rPr>
          <w:rFonts w:ascii="Century Gothic" w:hAnsi="Century Gothic"/>
          <w:bCs w:val="0"/>
          <w:noProof/>
          <w:szCs w:val="22"/>
          <w:lang w:eastAsia="en-GB"/>
        </w:rPr>
        <w:t xml:space="preserve"> </w:t>
      </w:r>
      <w:r w:rsidRPr="00F83056">
        <w:rPr>
          <w:rFonts w:ascii="Century Gothic" w:hAnsi="Century Gothic"/>
          <w:b/>
          <w:noProof/>
          <w:szCs w:val="22"/>
          <w:lang w:eastAsia="en-GB"/>
        </w:rPr>
        <w:t>17 March 2023</w:t>
      </w:r>
    </w:p>
    <w:p w14:paraId="31565025" w14:textId="77777777" w:rsidR="00F83056" w:rsidRPr="00F83056" w:rsidRDefault="00F83056" w:rsidP="00F83056">
      <w:pPr>
        <w:tabs>
          <w:tab w:val="left" w:pos="7320"/>
        </w:tabs>
        <w:rPr>
          <w:rFonts w:ascii="Century Gothic" w:hAnsi="Century Gothic"/>
          <w:bCs w:val="0"/>
          <w:szCs w:val="22"/>
          <w:lang w:eastAsia="en-GB"/>
        </w:rPr>
      </w:pPr>
    </w:p>
    <w:p w14:paraId="574D69AA" w14:textId="77777777" w:rsidR="00F83056" w:rsidRPr="00F83056" w:rsidRDefault="00F83056" w:rsidP="00F83056">
      <w:pPr>
        <w:tabs>
          <w:tab w:val="left" w:pos="7320"/>
        </w:tabs>
        <w:rPr>
          <w:rFonts w:ascii="Century Gothic" w:hAnsi="Century Gothic"/>
          <w:bCs w:val="0"/>
          <w:szCs w:val="22"/>
          <w:lang w:eastAsia="en-GB"/>
        </w:rPr>
      </w:pPr>
    </w:p>
    <w:p w14:paraId="4FDB90DF" w14:textId="77777777" w:rsidR="00F83056" w:rsidRPr="00F83056" w:rsidRDefault="00F83056" w:rsidP="00F83056">
      <w:pPr>
        <w:tabs>
          <w:tab w:val="left" w:pos="7320"/>
        </w:tabs>
        <w:rPr>
          <w:rFonts w:ascii="Century Gothic" w:hAnsi="Century Gothic"/>
          <w:bCs w:val="0"/>
          <w:szCs w:val="22"/>
          <w:lang w:eastAsia="en-GB"/>
        </w:rPr>
      </w:pPr>
    </w:p>
    <w:p w14:paraId="3551AD5A" w14:textId="77777777" w:rsidR="00F83056" w:rsidRPr="00F83056" w:rsidRDefault="00F83056" w:rsidP="00F83056">
      <w:pPr>
        <w:rPr>
          <w:rFonts w:ascii="Century Gothic" w:hAnsi="Century Gothic"/>
          <w:bCs w:val="0"/>
          <w:szCs w:val="22"/>
          <w:lang w:eastAsia="en-GB"/>
        </w:rPr>
      </w:pPr>
    </w:p>
    <w:p w14:paraId="15695822" w14:textId="19743695"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6687" w14:textId="77777777" w:rsidR="00F83056" w:rsidRDefault="00F83056">
      <w:r>
        <w:separator/>
      </w:r>
    </w:p>
  </w:endnote>
  <w:endnote w:type="continuationSeparator" w:id="0">
    <w:p w14:paraId="1BC65885" w14:textId="77777777" w:rsidR="00F83056" w:rsidRDefault="00F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C2E6" w14:textId="77777777" w:rsidR="00AD77B6" w:rsidRPr="00053805" w:rsidRDefault="006850B0" w:rsidP="00F73C12">
    <w:pPr>
      <w:outlineLvl w:val="0"/>
      <w:rPr>
        <w:rFonts w:ascii="Century Gothic" w:hAnsi="Century Gothic"/>
        <w:sz w:val="28"/>
        <w:szCs w:val="28"/>
      </w:rPr>
    </w:pPr>
    <w:r>
      <w:rPr>
        <w:rFonts w:ascii="Century Gothic" w:hAnsi="Century Gothic"/>
        <w:noProof/>
        <w:sz w:val="24"/>
      </w:rPr>
      <w:pict w14:anchorId="5895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2A01" w14:textId="77777777" w:rsidR="00F83056" w:rsidRDefault="00F83056">
      <w:r>
        <w:separator/>
      </w:r>
    </w:p>
  </w:footnote>
  <w:footnote w:type="continuationSeparator" w:id="0">
    <w:p w14:paraId="697C7BDE" w14:textId="77777777" w:rsidR="00F83056" w:rsidRDefault="00F8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9001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427469">
    <w:abstractNumId w:val="1"/>
  </w:num>
  <w:num w:numId="3" w16cid:durableId="919676407">
    <w:abstractNumId w:val="3"/>
  </w:num>
  <w:num w:numId="4" w16cid:durableId="101314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05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850B0"/>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83056"/>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56160F9B"/>
  <w15:chartTrackingRefBased/>
  <w15:docId w15:val="{AD39B504-B267-4B2A-A934-13F23A0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F8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lerical-officer-3199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13</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24393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2023-03-01T12:45:00Z</dcterms:created>
  <dcterms:modified xsi:type="dcterms:W3CDTF">2023-03-01T13:07:00Z</dcterms:modified>
</cp:coreProperties>
</file>