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2B78" w14:textId="77777777" w:rsidR="00F73C12" w:rsidRPr="004B536A" w:rsidRDefault="00F73C12" w:rsidP="00F73C12">
      <w:pPr>
        <w:rPr>
          <w:rFonts w:ascii="Century Gothic" w:hAnsi="Century Gothic"/>
        </w:rPr>
      </w:pPr>
      <w:r w:rsidRPr="004B536A">
        <w:rPr>
          <w:rFonts w:ascii="Century Gothic" w:hAnsi="Century Gothic"/>
          <w:noProof/>
        </w:rPr>
        <w:pict w14:anchorId="2D08E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8pt;margin-top:-26.35pt;width:190.75pt;height:96.3pt;z-index:251657216">
            <v:imagedata r:id="rId7" o:title="logo"/>
          </v:shape>
        </w:pict>
      </w:r>
      <w:r w:rsidRPr="004B536A">
        <w:rPr>
          <w:rFonts w:ascii="Century Gothic" w:hAnsi="Century Gothic"/>
          <w:sz w:val="16"/>
          <w:szCs w:val="16"/>
        </w:rPr>
        <w:t xml:space="preserve">    </w:t>
      </w:r>
    </w:p>
    <w:p w14:paraId="63AA6F7C" w14:textId="77777777" w:rsidR="00F73C12" w:rsidRDefault="00F73C12" w:rsidP="00F73C12">
      <w:pPr>
        <w:pStyle w:val="Heading2"/>
        <w:spacing w:before="0" w:after="0"/>
        <w:rPr>
          <w:rFonts w:ascii="Century Gothic" w:hAnsi="Century Gothic"/>
          <w:i w:val="0"/>
          <w:sz w:val="32"/>
          <w:szCs w:val="32"/>
          <w:u w:val="single"/>
        </w:rPr>
      </w:pPr>
    </w:p>
    <w:p w14:paraId="1C83E089" w14:textId="77777777" w:rsidR="00281A04" w:rsidRDefault="00281A04" w:rsidP="00281A04"/>
    <w:p w14:paraId="0A499E3F" w14:textId="77777777" w:rsidR="00281A04" w:rsidRDefault="00281A04" w:rsidP="00281A04"/>
    <w:p w14:paraId="45488C63" w14:textId="77777777" w:rsidR="00281A04" w:rsidRDefault="00281A04" w:rsidP="00281A04"/>
    <w:p w14:paraId="0B3E7FF8" w14:textId="77777777" w:rsidR="00281A04" w:rsidRDefault="00670098" w:rsidP="00281A04">
      <w:r w:rsidRPr="00670098">
        <w:rPr>
          <w:b/>
          <w:noProof/>
          <w:color w:val="000000"/>
          <w:sz w:val="36"/>
          <w:szCs w:val="36"/>
        </w:rPr>
        <w:pict w14:anchorId="49B44402">
          <v:shape id="Picture 1" o:spid="_x0000_i1025" type="#_x0000_t75" style="width:433.5pt;height:91.5pt;visibility:visible">
            <v:imagedata r:id="rId8" o:title="ANGUSalive header "/>
          </v:shape>
        </w:pict>
      </w:r>
    </w:p>
    <w:p w14:paraId="77C003F0" w14:textId="77777777" w:rsidR="00281A04" w:rsidRDefault="00281A04" w:rsidP="00281A04"/>
    <w:p w14:paraId="1C640CE5" w14:textId="77777777" w:rsidR="00745F4B" w:rsidRPr="00281A04" w:rsidRDefault="00745F4B" w:rsidP="00281A04"/>
    <w:p w14:paraId="454F66A9" w14:textId="0B7042AC"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665A88">
        <w:rPr>
          <w:rFonts w:ascii="Century Gothic" w:hAnsi="Century Gothic"/>
          <w:i w:val="0"/>
          <w:sz w:val="40"/>
          <w:szCs w:val="40"/>
          <w:u w:val="single"/>
        </w:rPr>
        <w:t>3</w:t>
      </w:r>
    </w:p>
    <w:p w14:paraId="12224773" w14:textId="77777777" w:rsidR="00F73C12" w:rsidRPr="004B536A" w:rsidRDefault="00F73C12" w:rsidP="00F73C12">
      <w:pPr>
        <w:rPr>
          <w:rFonts w:ascii="Century Gothic" w:hAnsi="Century Gothic"/>
        </w:rPr>
      </w:pPr>
    </w:p>
    <w:p w14:paraId="481BC963"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6D09C729" w14:textId="77777777" w:rsidR="00F73C12" w:rsidRPr="004B536A" w:rsidRDefault="00F73C12" w:rsidP="00F73C12">
      <w:pPr>
        <w:outlineLvl w:val="0"/>
        <w:rPr>
          <w:rFonts w:ascii="Century Gothic" w:hAnsi="Century Gothic"/>
          <w:b/>
          <w:sz w:val="28"/>
          <w:szCs w:val="28"/>
        </w:rPr>
      </w:pPr>
    </w:p>
    <w:p w14:paraId="2B2A54D3"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204EFE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6274552C" w14:textId="77777777" w:rsidR="00A27BD3" w:rsidRPr="004B536A" w:rsidRDefault="00A27BD3" w:rsidP="00F73C12">
      <w:pPr>
        <w:tabs>
          <w:tab w:val="left" w:pos="7200"/>
        </w:tabs>
        <w:jc w:val="center"/>
        <w:rPr>
          <w:rFonts w:ascii="Century Gothic" w:hAnsi="Century Gothic"/>
          <w:bCs w:val="0"/>
          <w:sz w:val="24"/>
        </w:rPr>
      </w:pPr>
    </w:p>
    <w:p w14:paraId="23F4542D"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23A1CD15">
          <v:shape id="_x0000_s2051" type="#_x0000_t75" style="position:absolute;left:0;text-align:left;margin-left:-9pt;margin-top:14.6pt;width:1in;height:27.9pt;z-index:251658240">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6F4DF7FE" w14:textId="77777777" w:rsidR="00A87B00" w:rsidRPr="004B536A" w:rsidRDefault="00A87B00" w:rsidP="0085310E">
      <w:pPr>
        <w:tabs>
          <w:tab w:val="left" w:pos="7200"/>
        </w:tabs>
        <w:rPr>
          <w:rFonts w:ascii="Century Gothic" w:hAnsi="Century Gothic"/>
          <w:bCs w:val="0"/>
          <w:i/>
          <w:sz w:val="24"/>
        </w:rPr>
      </w:pPr>
    </w:p>
    <w:p w14:paraId="576A625B" w14:textId="77777777" w:rsidR="000A54D7" w:rsidRPr="000A54D7" w:rsidRDefault="000A54D7" w:rsidP="000A54D7">
      <w:pPr>
        <w:jc w:val="both"/>
        <w:rPr>
          <w:rFonts w:ascii="Century Gothic" w:hAnsi="Century Gothic"/>
          <w:b/>
          <w:noProof/>
          <w:szCs w:val="22"/>
        </w:rPr>
      </w:pPr>
    </w:p>
    <w:p w14:paraId="1A94EDEF" w14:textId="77777777" w:rsidR="000D16D8" w:rsidRPr="00642FCC" w:rsidRDefault="000D16D8" w:rsidP="000D16D8">
      <w:pPr>
        <w:rPr>
          <w:rFonts w:ascii="Century Gothic" w:hAnsi="Century Gothic"/>
          <w:b/>
          <w:bCs w:val="0"/>
          <w:szCs w:val="22"/>
          <w:lang w:eastAsia="en-GB"/>
        </w:rPr>
      </w:pPr>
      <w:r>
        <w:rPr>
          <w:rFonts w:ascii="Century Gothic" w:hAnsi="Century Gothic"/>
          <w:b/>
          <w:noProof/>
          <w:szCs w:val="22"/>
        </w:rPr>
        <w:br w:type="page"/>
      </w:r>
      <w:r w:rsidRPr="00642FCC">
        <w:rPr>
          <w:rFonts w:ascii="Century Gothic" w:hAnsi="Century Gothic"/>
          <w:b/>
          <w:bCs w:val="0"/>
          <w:noProof/>
          <w:szCs w:val="22"/>
          <w:lang w:eastAsia="en-GB"/>
        </w:rPr>
        <w:lastRenderedPageBreak/>
        <w:t>Health &amp; Wellbeing Lead</w:t>
      </w:r>
    </w:p>
    <w:p w14:paraId="5E789A73" w14:textId="77777777" w:rsidR="000D16D8" w:rsidRPr="00642FCC" w:rsidRDefault="000D16D8" w:rsidP="000D16D8">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33,340</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36,194</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ANG04321</w:t>
      </w:r>
    </w:p>
    <w:p w14:paraId="53CA298F" w14:textId="77777777" w:rsidR="000D16D8" w:rsidRPr="00642FCC" w:rsidRDefault="000D16D8" w:rsidP="000D16D8">
      <w:pPr>
        <w:tabs>
          <w:tab w:val="left" w:pos="7320"/>
        </w:tabs>
        <w:rPr>
          <w:rFonts w:ascii="Century Gothic" w:hAnsi="Century Gothic"/>
          <w:b/>
          <w:bCs w:val="0"/>
          <w:szCs w:val="22"/>
          <w:lang w:eastAsia="en-GB"/>
        </w:rPr>
      </w:pPr>
    </w:p>
    <w:p w14:paraId="0DA92F7D"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Help us change lives in Angus by inspiring Healthy, Active and Creative lifestyle choices.</w:t>
      </w:r>
    </w:p>
    <w:p w14:paraId="2E8F8E66"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5456BD8A"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Our business is everything to do with people and that's why our staff are so important to our success.</w:t>
      </w:r>
    </w:p>
    <w:p w14:paraId="1EB232D9"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5556EE6"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As Health &amp; Wellbeing Lead, you will develop and deliver exciting, innovative and highly engaging programmes across Angus, enabling Angus residents and communities to improve their health and wellbeing by pursuing their interests, aspirations and potential.</w:t>
      </w:r>
    </w:p>
    <w:p w14:paraId="298C2CA5"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1998D89"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7AD78134"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884B030"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5567F009"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F7077DE"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A friendly outgoing personality and the ability to use your initiative are essential. You will bring skills, knowledge and experience of implementing sport and physical activity programmes, engaging with community groups to understand local need and the ability to work in partnership with various agencies in collating and gathering data to support the development of sport and physical activity opportunities for customers of all ages.</w:t>
      </w:r>
    </w:p>
    <w:p w14:paraId="68B33705"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E529D93"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0273D351"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07E85C5"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countryside services in Angus. What's more, ANGUSalive offers our employees an excellent rewards package which includes a generous holiday allowance, 17% employer pension contributions, opportunities to work in ANGUSalive Sport and Leisure facilities with recently re-developed fitness suites and free bACTIVE membership.</w:t>
      </w:r>
    </w:p>
    <w:p w14:paraId="00DEAB04"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795377C4"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122686B4"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B0A6701"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Based at ANGUSalive sites and community locations as applicable with your nominated base at Forfar Library, 50-56 West High Street, Forfar, Angus, DD8 1BA.</w:t>
      </w:r>
    </w:p>
    <w:p w14:paraId="091E7360"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703CCD77" w14:textId="77777777" w:rsidR="000D16D8" w:rsidRPr="00642FCC" w:rsidRDefault="000D16D8" w:rsidP="000D16D8">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Our organisation also supports homeworking to provide a flexible working option for employees to work from home and other permitted locations.</w:t>
      </w:r>
    </w:p>
    <w:p w14:paraId="67A332C8" w14:textId="77777777" w:rsidR="000D16D8" w:rsidRPr="00642FCC" w:rsidRDefault="000D16D8" w:rsidP="000D16D8">
      <w:pPr>
        <w:tabs>
          <w:tab w:val="left" w:pos="7320"/>
        </w:tabs>
        <w:jc w:val="both"/>
        <w:rPr>
          <w:rFonts w:ascii="Century Gothic" w:hAnsi="Century Gothic"/>
          <w:bCs w:val="0"/>
          <w:szCs w:val="22"/>
          <w:lang w:eastAsia="en-GB"/>
        </w:rPr>
      </w:pPr>
    </w:p>
    <w:p w14:paraId="7AE019DD"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have the ability to become a member of the PVG Scheme.</w:t>
      </w:r>
    </w:p>
    <w:p w14:paraId="024D331E"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6AEB4E0" w14:textId="77777777" w:rsidR="000D16D8" w:rsidRPr="00642FCC" w:rsidRDefault="000D16D8" w:rsidP="000D16D8">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575DF14F" w14:textId="77777777" w:rsidR="000D16D8" w:rsidRPr="00642FCC" w:rsidRDefault="000D16D8" w:rsidP="000D16D8">
      <w:pPr>
        <w:tabs>
          <w:tab w:val="left" w:pos="7320"/>
        </w:tabs>
        <w:jc w:val="both"/>
        <w:rPr>
          <w:rFonts w:ascii="Century Gothic" w:hAnsi="Century Gothic"/>
          <w:bCs w:val="0"/>
          <w:szCs w:val="22"/>
          <w:lang w:eastAsia="en-GB"/>
        </w:rPr>
      </w:pPr>
    </w:p>
    <w:p w14:paraId="49FF3ED0" w14:textId="77777777" w:rsidR="000D16D8" w:rsidRPr="00642FCC" w:rsidRDefault="000D16D8" w:rsidP="000D16D8">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6019869B" w14:textId="77777777" w:rsidR="000D16D8" w:rsidRPr="00642FCC" w:rsidRDefault="000D16D8" w:rsidP="000D16D8">
      <w:pPr>
        <w:rPr>
          <w:rFonts w:ascii="Century Gothic" w:hAnsi="Century Gothic"/>
          <w:b/>
          <w:bCs w:val="0"/>
          <w:szCs w:val="22"/>
          <w:lang w:eastAsia="en-GB"/>
        </w:rPr>
      </w:pPr>
    </w:p>
    <w:p w14:paraId="65ED7365" w14:textId="77777777" w:rsidR="000D16D8" w:rsidRDefault="000D16D8" w:rsidP="000D16D8">
      <w:pPr>
        <w:rPr>
          <w:rFonts w:ascii="Century Gothic" w:hAnsi="Century Gothic"/>
          <w:b/>
          <w:bCs w:val="0"/>
          <w:noProof/>
          <w:szCs w:val="22"/>
          <w:lang w:eastAsia="en-GB"/>
        </w:rPr>
      </w:pPr>
    </w:p>
    <w:p w14:paraId="3E43877E" w14:textId="77777777" w:rsidR="000D16D8" w:rsidRDefault="000D16D8" w:rsidP="000D16D8">
      <w:pPr>
        <w:rPr>
          <w:rFonts w:ascii="Century Gothic" w:hAnsi="Century Gothic"/>
          <w:b/>
          <w:bCs w:val="0"/>
          <w:noProof/>
          <w:szCs w:val="22"/>
          <w:lang w:eastAsia="en-GB"/>
        </w:rPr>
      </w:pPr>
    </w:p>
    <w:p w14:paraId="264F86A6" w14:textId="77777777" w:rsidR="000D16D8" w:rsidRPr="00642FCC" w:rsidRDefault="000D16D8" w:rsidP="000D16D8">
      <w:pPr>
        <w:rPr>
          <w:rFonts w:ascii="Century Gothic" w:hAnsi="Century Gothic"/>
          <w:b/>
          <w:bCs w:val="0"/>
          <w:szCs w:val="22"/>
          <w:lang w:eastAsia="en-GB"/>
        </w:rPr>
      </w:pPr>
      <w:r w:rsidRPr="00642FCC">
        <w:rPr>
          <w:rFonts w:ascii="Century Gothic" w:hAnsi="Century Gothic"/>
          <w:b/>
          <w:bCs w:val="0"/>
          <w:noProof/>
          <w:szCs w:val="22"/>
          <w:lang w:eastAsia="en-GB"/>
        </w:rPr>
        <w:br w:type="page"/>
      </w:r>
      <w:r w:rsidRPr="00642FCC">
        <w:rPr>
          <w:rFonts w:ascii="Century Gothic" w:hAnsi="Century Gothic"/>
          <w:b/>
          <w:bCs w:val="0"/>
          <w:noProof/>
          <w:szCs w:val="22"/>
          <w:lang w:eastAsia="en-GB"/>
        </w:rPr>
        <w:lastRenderedPageBreak/>
        <w:t>Customer Advisor</w:t>
      </w:r>
    </w:p>
    <w:p w14:paraId="53ED6106" w14:textId="77777777" w:rsidR="000D16D8" w:rsidRPr="00642FCC" w:rsidRDefault="000D16D8" w:rsidP="000D16D8">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8,063</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8,923</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ANG04318</w:t>
      </w:r>
    </w:p>
    <w:p w14:paraId="54B01166" w14:textId="77777777" w:rsidR="000D16D8" w:rsidRPr="00642FCC" w:rsidRDefault="000D16D8" w:rsidP="000D16D8">
      <w:pPr>
        <w:tabs>
          <w:tab w:val="left" w:pos="7320"/>
        </w:tabs>
        <w:rPr>
          <w:rFonts w:ascii="Century Gothic" w:hAnsi="Century Gothic"/>
          <w:b/>
          <w:bCs w:val="0"/>
          <w:szCs w:val="22"/>
          <w:lang w:eastAsia="en-GB"/>
        </w:rPr>
      </w:pPr>
    </w:p>
    <w:p w14:paraId="01985751"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Based at Arbroath Sports Centre, Keptie Road, Arbroath.</w:t>
      </w:r>
    </w:p>
    <w:p w14:paraId="4C5A690F"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437D4BDA"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will work 15 hours per week. Hours are worked on a shift basis including days, evenings and weekends. This job is temporary for up to 23 months from date of appointment.</w:t>
      </w:r>
    </w:p>
    <w:p w14:paraId="38D3C29D"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EDDC166"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Applications from ANGUSalive employees on a secondment basis will be considered. You must have the approval of your line manager.</w:t>
      </w:r>
    </w:p>
    <w:p w14:paraId="0C514105"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43823ED"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Help us change lives in Angus by inspiring Healthy, Active and Creative lifestyle choices.</w:t>
      </w:r>
    </w:p>
    <w:p w14:paraId="18C6FD0A"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4E6161E"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Our business is everything to do with people and that's why our employees are so important to our success.</w:t>
      </w:r>
    </w:p>
    <w:p w14:paraId="29EB3A31"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4024339B"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It's crucial our customer advisors give our customers a warm welcome. The ability to smile and get along with people, are two fundamental qualifications. If you have a friendly attitude and you understand the importance of excellent customer service, this could be just the job for you.</w:t>
      </w:r>
    </w:p>
    <w:p w14:paraId="47DC97ED"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74BD3809"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1A1BA26A"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1327AC6"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789CD598"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3BB15FD" w14:textId="77777777" w:rsidR="000D16D8" w:rsidRPr="00642FCC" w:rsidRDefault="000D16D8" w:rsidP="000D16D8">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If you can commit to working with us for the people of Angus and are interested to joining the team we'd love to hear from you.</w:t>
      </w:r>
    </w:p>
    <w:p w14:paraId="2B4768CC" w14:textId="77777777" w:rsidR="000D16D8" w:rsidRPr="00642FCC" w:rsidRDefault="000D16D8" w:rsidP="000D16D8">
      <w:pPr>
        <w:tabs>
          <w:tab w:val="left" w:pos="7320"/>
        </w:tabs>
        <w:jc w:val="both"/>
        <w:rPr>
          <w:rFonts w:ascii="Century Gothic" w:hAnsi="Century Gothic"/>
          <w:bCs w:val="0"/>
          <w:szCs w:val="22"/>
          <w:lang w:eastAsia="en-GB"/>
        </w:rPr>
      </w:pPr>
    </w:p>
    <w:p w14:paraId="6D8C2470" w14:textId="77777777" w:rsidR="000D16D8" w:rsidRPr="00642FCC" w:rsidRDefault="000D16D8" w:rsidP="000D16D8">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345EBDB8" w14:textId="77777777" w:rsidR="000D16D8" w:rsidRPr="00642FCC" w:rsidRDefault="000D16D8" w:rsidP="000D16D8">
      <w:pPr>
        <w:tabs>
          <w:tab w:val="left" w:pos="7320"/>
        </w:tabs>
        <w:jc w:val="both"/>
        <w:rPr>
          <w:rFonts w:ascii="Century Gothic" w:hAnsi="Century Gothic"/>
          <w:bCs w:val="0"/>
          <w:szCs w:val="22"/>
          <w:lang w:eastAsia="en-GB"/>
        </w:rPr>
      </w:pPr>
    </w:p>
    <w:p w14:paraId="31A11E60" w14:textId="77777777" w:rsidR="000D16D8" w:rsidRPr="00642FCC" w:rsidRDefault="000D16D8" w:rsidP="000D16D8">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0D171D3F" w14:textId="77777777" w:rsidR="000D16D8" w:rsidRPr="00642FCC" w:rsidRDefault="000D16D8" w:rsidP="000D16D8">
      <w:pPr>
        <w:rPr>
          <w:rFonts w:ascii="Century Gothic" w:hAnsi="Century Gothic"/>
          <w:b/>
          <w:bCs w:val="0"/>
          <w:sz w:val="28"/>
          <w:szCs w:val="28"/>
          <w:lang w:eastAsia="en-GB"/>
        </w:rPr>
      </w:pPr>
    </w:p>
    <w:p w14:paraId="4AC9C198" w14:textId="77777777" w:rsidR="000D16D8" w:rsidRPr="00642FCC" w:rsidRDefault="000D16D8" w:rsidP="000D16D8">
      <w:pPr>
        <w:rPr>
          <w:rFonts w:ascii="Century Gothic" w:hAnsi="Century Gothic"/>
          <w:b/>
          <w:bCs w:val="0"/>
          <w:szCs w:val="22"/>
          <w:lang w:eastAsia="en-GB"/>
        </w:rPr>
      </w:pPr>
    </w:p>
    <w:p w14:paraId="3914B78A" w14:textId="77777777" w:rsidR="000D16D8" w:rsidRPr="00642FCC" w:rsidRDefault="000D16D8" w:rsidP="000D16D8">
      <w:pPr>
        <w:rPr>
          <w:rFonts w:ascii="Century Gothic" w:hAnsi="Century Gothic"/>
          <w:b/>
          <w:bCs w:val="0"/>
          <w:szCs w:val="22"/>
          <w:lang w:eastAsia="en-GB"/>
        </w:rPr>
      </w:pPr>
      <w:r w:rsidRPr="00642FCC">
        <w:rPr>
          <w:rFonts w:ascii="Century Gothic" w:hAnsi="Century Gothic"/>
          <w:b/>
          <w:bCs w:val="0"/>
          <w:noProof/>
          <w:szCs w:val="22"/>
          <w:lang w:eastAsia="en-GB"/>
        </w:rPr>
        <w:br w:type="page"/>
      </w:r>
      <w:r w:rsidRPr="00642FCC">
        <w:rPr>
          <w:rFonts w:ascii="Century Gothic" w:hAnsi="Century Gothic"/>
          <w:b/>
          <w:bCs w:val="0"/>
          <w:noProof/>
          <w:szCs w:val="22"/>
          <w:lang w:eastAsia="en-GB"/>
        </w:rPr>
        <w:lastRenderedPageBreak/>
        <w:t>Sports Advisor (2)</w:t>
      </w:r>
    </w:p>
    <w:p w14:paraId="6AD2025F" w14:textId="77777777" w:rsidR="000D16D8" w:rsidRPr="00642FCC" w:rsidRDefault="000D16D8" w:rsidP="000D16D8">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9.25 hours    £</w:t>
      </w:r>
      <w:r w:rsidRPr="00642FCC">
        <w:rPr>
          <w:rFonts w:ascii="Century Gothic" w:hAnsi="Century Gothic"/>
          <w:b/>
          <w:bCs w:val="0"/>
          <w:noProof/>
          <w:szCs w:val="22"/>
          <w:lang w:eastAsia="en-GB"/>
        </w:rPr>
        <w:t>5,232</w:t>
      </w:r>
      <w:r w:rsidRPr="00642FCC">
        <w:rPr>
          <w:rFonts w:ascii="Century Gothic" w:hAnsi="Century Gothic"/>
          <w:b/>
          <w:bCs w:val="0"/>
          <w:szCs w:val="22"/>
          <w:lang w:eastAsia="en-GB"/>
        </w:rPr>
        <w:t xml:space="preserve"> - £5,502</w:t>
      </w:r>
    </w:p>
    <w:p w14:paraId="15B1DD2B" w14:textId="77777777" w:rsidR="000D16D8" w:rsidRPr="00642FCC" w:rsidRDefault="000D16D8" w:rsidP="000D16D8">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36.25 hours  £20,507 - £</w:t>
      </w:r>
      <w:r w:rsidRPr="00642FCC">
        <w:rPr>
          <w:rFonts w:ascii="Century Gothic" w:hAnsi="Century Gothic"/>
          <w:b/>
          <w:bCs w:val="0"/>
          <w:noProof/>
          <w:szCs w:val="22"/>
          <w:lang w:eastAsia="en-GB"/>
        </w:rPr>
        <w:t>21,565</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ANG04309</w:t>
      </w:r>
    </w:p>
    <w:p w14:paraId="637E6867" w14:textId="77777777" w:rsidR="000D16D8" w:rsidRPr="00642FCC" w:rsidRDefault="000D16D8" w:rsidP="000D16D8">
      <w:pPr>
        <w:tabs>
          <w:tab w:val="left" w:pos="7320"/>
        </w:tabs>
        <w:rPr>
          <w:rFonts w:ascii="Century Gothic" w:hAnsi="Century Gothic"/>
          <w:b/>
          <w:bCs w:val="0"/>
          <w:szCs w:val="22"/>
          <w:lang w:eastAsia="en-GB"/>
        </w:rPr>
      </w:pPr>
    </w:p>
    <w:p w14:paraId="03781096"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Help us change lives in Angus by inspiring Healthy, Active and Creative lifestyle choices. Our business is everything to do with people and that's why our staff are so important to our success.</w:t>
      </w:r>
    </w:p>
    <w:p w14:paraId="302103D0"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7D9C1AAD"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will work as a Sports Advisor in the sports centre operations team, working days, evenings and weekends.</w:t>
      </w:r>
    </w:p>
    <w:p w14:paraId="68B85010"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1E46157"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3176ECD2"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A680032"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42DC48B8"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17DE8A6C"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4F7100F7"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D3ED241"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Are you adaptable and resilient, innovative and enthusiastic, customer and results focused, hardworking and willing to learn?</w:t>
      </w:r>
    </w:p>
    <w:p w14:paraId="2E14EF3E"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742AD903"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This could be the job for you to make a difference to your local community. If you can commit to working with us for the people of Angus and are interested in joining the team to become an ambassador for ANGUSalive we'd love to hear from you.</w:t>
      </w:r>
    </w:p>
    <w:p w14:paraId="2AD450D6"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E2DE840"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Based at Websters Sports Centre, Prosen Road, Kirriemuir.</w:t>
      </w:r>
    </w:p>
    <w:p w14:paraId="3233B62B"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4E05E13"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will work 9.25 hours or 36.25 hours per week on a rota basis.</w:t>
      </w:r>
    </w:p>
    <w:p w14:paraId="2E85B933"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5B1E9924" w14:textId="77777777" w:rsidR="000D16D8" w:rsidRPr="00642FCC" w:rsidRDefault="000D16D8" w:rsidP="000D16D8">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These jobs are temporary for no longer than 12 months from date of appointment.</w:t>
      </w:r>
    </w:p>
    <w:p w14:paraId="3FE5DC16" w14:textId="77777777" w:rsidR="000D16D8" w:rsidRPr="00642FCC" w:rsidRDefault="000D16D8" w:rsidP="000D16D8">
      <w:pPr>
        <w:tabs>
          <w:tab w:val="left" w:pos="7320"/>
        </w:tabs>
        <w:jc w:val="both"/>
        <w:rPr>
          <w:rFonts w:ascii="Century Gothic" w:hAnsi="Century Gothic"/>
          <w:bCs w:val="0"/>
          <w:szCs w:val="22"/>
          <w:lang w:eastAsia="en-GB"/>
        </w:rPr>
      </w:pPr>
    </w:p>
    <w:p w14:paraId="703901F2"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have the ability to become a member of the PVG Scheme.</w:t>
      </w:r>
    </w:p>
    <w:p w14:paraId="560C8578" w14:textId="77777777" w:rsidR="000D16D8" w:rsidRPr="00642FCC" w:rsidRDefault="000D16D8" w:rsidP="000D16D8">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9691D71" w14:textId="77777777" w:rsidR="000D16D8" w:rsidRPr="00642FCC" w:rsidRDefault="000D16D8" w:rsidP="000D16D8">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these jobs.</w:t>
      </w:r>
    </w:p>
    <w:p w14:paraId="109B5185" w14:textId="77777777" w:rsidR="000D16D8" w:rsidRPr="00642FCC" w:rsidRDefault="000D16D8" w:rsidP="000D16D8">
      <w:pPr>
        <w:tabs>
          <w:tab w:val="left" w:pos="7320"/>
        </w:tabs>
        <w:jc w:val="both"/>
        <w:rPr>
          <w:rFonts w:ascii="Century Gothic" w:hAnsi="Century Gothic"/>
          <w:bCs w:val="0"/>
          <w:szCs w:val="22"/>
          <w:lang w:eastAsia="en-GB"/>
        </w:rPr>
      </w:pPr>
    </w:p>
    <w:p w14:paraId="31930A26" w14:textId="77777777" w:rsidR="000D16D8" w:rsidRPr="00642FCC" w:rsidRDefault="000D16D8" w:rsidP="000D16D8">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70F91B6F" w14:textId="77777777" w:rsidR="000D16D8" w:rsidRPr="00642FCC" w:rsidRDefault="000D16D8" w:rsidP="000D16D8">
      <w:pPr>
        <w:rPr>
          <w:rFonts w:ascii="Century Gothic" w:hAnsi="Century Gothic"/>
          <w:bCs w:val="0"/>
          <w:szCs w:val="22"/>
          <w:lang w:eastAsia="en-GB"/>
        </w:rPr>
      </w:pPr>
    </w:p>
    <w:p w14:paraId="1F9E640B" w14:textId="77777777" w:rsidR="000D16D8" w:rsidRPr="00642FCC" w:rsidRDefault="000D16D8" w:rsidP="000D16D8">
      <w:pPr>
        <w:rPr>
          <w:rFonts w:ascii="Century Gothic" w:hAnsi="Century Gothic"/>
          <w:b/>
          <w:bCs w:val="0"/>
          <w:sz w:val="28"/>
          <w:szCs w:val="28"/>
          <w:lang w:eastAsia="en-GB"/>
        </w:rPr>
      </w:pPr>
    </w:p>
    <w:p w14:paraId="1A70B112" w14:textId="77777777" w:rsidR="000D16D8" w:rsidRPr="000A54D7" w:rsidRDefault="000D16D8" w:rsidP="000D16D8">
      <w:pPr>
        <w:rPr>
          <w:rFonts w:ascii="Century Gothic" w:hAnsi="Century Gothic"/>
          <w:b/>
          <w:noProof/>
          <w:szCs w:val="22"/>
        </w:rPr>
      </w:pPr>
    </w:p>
    <w:p w14:paraId="274C1686" w14:textId="7045C66B"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BE16" w14:textId="77777777" w:rsidR="00665A88" w:rsidRDefault="00665A88">
      <w:r>
        <w:separator/>
      </w:r>
    </w:p>
  </w:endnote>
  <w:endnote w:type="continuationSeparator" w:id="0">
    <w:p w14:paraId="73244424" w14:textId="77777777" w:rsidR="00665A88" w:rsidRDefault="0066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5FFB"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37360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55A1" w14:textId="77777777" w:rsidR="00665A88" w:rsidRDefault="00665A88">
      <w:r>
        <w:separator/>
      </w:r>
    </w:p>
  </w:footnote>
  <w:footnote w:type="continuationSeparator" w:id="0">
    <w:p w14:paraId="1AF263F0" w14:textId="77777777" w:rsidR="00665A88" w:rsidRDefault="00665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8368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3162574">
    <w:abstractNumId w:val="1"/>
  </w:num>
  <w:num w:numId="3" w16cid:durableId="762843520">
    <w:abstractNumId w:val="3"/>
  </w:num>
  <w:num w:numId="4" w16cid:durableId="346949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A88"/>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16D8"/>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4694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5A88"/>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97554BA"/>
  <w15:chartTrackingRefBased/>
  <w15:docId w15:val="{3DAEFF67-0E5A-49C8-BA2C-8F90504A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0</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6869</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2023-02-13T15:32:00Z</dcterms:created>
  <dcterms:modified xsi:type="dcterms:W3CDTF">2023-02-13T15:32:00Z</dcterms:modified>
</cp:coreProperties>
</file>