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BC45" w14:textId="77777777" w:rsidR="00F73C12" w:rsidRPr="004B536A" w:rsidRDefault="00F73C12" w:rsidP="00F73C12">
      <w:pPr>
        <w:rPr>
          <w:rFonts w:ascii="Century Gothic" w:hAnsi="Century Gothic"/>
        </w:rPr>
      </w:pPr>
      <w:r w:rsidRPr="004B536A">
        <w:rPr>
          <w:rFonts w:ascii="Century Gothic" w:hAnsi="Century Gothic"/>
          <w:noProof/>
        </w:rPr>
        <w:pict w14:anchorId="5DDCE1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0378787C">
          <v:shape id="_x0000_s2052"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4FD2A584" w14:textId="77777777" w:rsidR="00F73C12" w:rsidRPr="004B536A" w:rsidRDefault="00F73C12" w:rsidP="00F73C12">
      <w:pPr>
        <w:pStyle w:val="Heading2"/>
        <w:spacing w:before="0" w:after="0"/>
        <w:rPr>
          <w:rFonts w:ascii="Century Gothic" w:hAnsi="Century Gothic"/>
          <w:i w:val="0"/>
          <w:sz w:val="32"/>
          <w:szCs w:val="32"/>
          <w:u w:val="single"/>
        </w:rPr>
      </w:pPr>
    </w:p>
    <w:p w14:paraId="5F249BEF" w14:textId="77777777" w:rsidR="00F73C12" w:rsidRPr="004B536A" w:rsidRDefault="00F73C12" w:rsidP="00F73C12">
      <w:pPr>
        <w:rPr>
          <w:rFonts w:ascii="Century Gothic" w:hAnsi="Century Gothic"/>
        </w:rPr>
      </w:pPr>
    </w:p>
    <w:p w14:paraId="1A7EF7A5" w14:textId="7007D053"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642FCC">
        <w:rPr>
          <w:rFonts w:ascii="Century Gothic" w:hAnsi="Century Gothic"/>
          <w:i w:val="0"/>
          <w:sz w:val="40"/>
          <w:szCs w:val="40"/>
          <w:u w:val="single"/>
        </w:rPr>
        <w:t>4</w:t>
      </w:r>
    </w:p>
    <w:p w14:paraId="13EF23ED" w14:textId="77777777" w:rsidR="00F73C12" w:rsidRPr="004B536A" w:rsidRDefault="00F73C12" w:rsidP="00F73C12">
      <w:pPr>
        <w:rPr>
          <w:rFonts w:ascii="Century Gothic" w:hAnsi="Century Gothic"/>
        </w:rPr>
      </w:pPr>
    </w:p>
    <w:p w14:paraId="5841EA4D"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73C67671" w14:textId="77777777" w:rsidR="00F73C12" w:rsidRPr="004B536A" w:rsidRDefault="00F73C12" w:rsidP="00F73C12">
      <w:pPr>
        <w:outlineLvl w:val="0"/>
        <w:rPr>
          <w:rFonts w:ascii="Century Gothic" w:hAnsi="Century Gothic"/>
          <w:b/>
          <w:sz w:val="28"/>
          <w:szCs w:val="28"/>
        </w:rPr>
      </w:pPr>
    </w:p>
    <w:p w14:paraId="1FBAD187"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5D04E0E9"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F3545AE" w14:textId="77777777" w:rsidR="00A27BD3" w:rsidRPr="004B536A" w:rsidRDefault="00A27BD3" w:rsidP="00F73C12">
      <w:pPr>
        <w:tabs>
          <w:tab w:val="left" w:pos="7200"/>
        </w:tabs>
        <w:jc w:val="center"/>
        <w:rPr>
          <w:rFonts w:ascii="Century Gothic" w:hAnsi="Century Gothic"/>
          <w:bCs w:val="0"/>
          <w:sz w:val="24"/>
        </w:rPr>
      </w:pPr>
    </w:p>
    <w:p w14:paraId="59BEE16D"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3FB2D8BB">
          <v:shape id="_x0000_s2051"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0ADAFBCD" w14:textId="77777777" w:rsidR="00A87B00" w:rsidRPr="004B536A" w:rsidRDefault="00A87B00" w:rsidP="0085310E">
      <w:pPr>
        <w:tabs>
          <w:tab w:val="left" w:pos="7200"/>
        </w:tabs>
        <w:rPr>
          <w:rFonts w:ascii="Century Gothic" w:hAnsi="Century Gothic"/>
          <w:bCs w:val="0"/>
          <w:i/>
          <w:sz w:val="24"/>
        </w:rPr>
      </w:pPr>
    </w:p>
    <w:p w14:paraId="0DFA9BDA" w14:textId="77777777" w:rsidR="008042B2" w:rsidRPr="004B536A" w:rsidRDefault="008042B2" w:rsidP="00AA3893">
      <w:pPr>
        <w:jc w:val="center"/>
        <w:rPr>
          <w:rFonts w:ascii="Century Gothic" w:hAnsi="Century Gothic"/>
          <w:szCs w:val="22"/>
        </w:rPr>
      </w:pPr>
    </w:p>
    <w:p w14:paraId="6239AC6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997935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26FCDCC8"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4DAEAC8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411CFED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10699BD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E8BFB6B" w14:textId="77777777" w:rsidR="0045313F" w:rsidRPr="004B536A" w:rsidRDefault="0045313F" w:rsidP="00BC6930">
      <w:pPr>
        <w:jc w:val="center"/>
        <w:rPr>
          <w:rFonts w:ascii="Century Gothic" w:hAnsi="Century Gothic"/>
          <w:b/>
          <w:sz w:val="26"/>
          <w:szCs w:val="26"/>
        </w:rPr>
      </w:pPr>
    </w:p>
    <w:p w14:paraId="1B3904D3"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57ADB08" w14:textId="77777777" w:rsidR="000A54D7" w:rsidRPr="000A54D7" w:rsidRDefault="000A54D7" w:rsidP="000A54D7">
      <w:pPr>
        <w:jc w:val="both"/>
        <w:rPr>
          <w:rFonts w:ascii="Century Gothic" w:hAnsi="Century Gothic"/>
          <w:b/>
          <w:noProof/>
          <w:szCs w:val="22"/>
        </w:rPr>
      </w:pPr>
    </w:p>
    <w:p w14:paraId="1CBEB5C0" w14:textId="77777777" w:rsidR="00642FCC" w:rsidRPr="00642FCC" w:rsidRDefault="00642FCC" w:rsidP="00642FCC">
      <w:pPr>
        <w:rPr>
          <w:rFonts w:ascii="Century Gothic" w:hAnsi="Century Gothic"/>
          <w:b/>
          <w:bCs w:val="0"/>
          <w:sz w:val="28"/>
          <w:szCs w:val="28"/>
          <w:lang w:eastAsia="en-GB"/>
        </w:rPr>
      </w:pPr>
      <w:r>
        <w:rPr>
          <w:rFonts w:ascii="Century Gothic" w:hAnsi="Century Gothic"/>
          <w:b/>
          <w:noProof/>
          <w:szCs w:val="22"/>
        </w:rPr>
        <w:br w:type="page"/>
      </w:r>
      <w:r w:rsidRPr="00642FCC">
        <w:rPr>
          <w:rFonts w:ascii="Century Gothic" w:hAnsi="Century Gothic"/>
          <w:b/>
          <w:bCs w:val="0"/>
          <w:noProof/>
          <w:sz w:val="28"/>
          <w:szCs w:val="28"/>
          <w:lang w:eastAsia="en-GB"/>
        </w:rPr>
        <w:lastRenderedPageBreak/>
        <w:t>ANGUS HEALTH &amp; SOCIAL CARE PARTNERSHIP</w:t>
      </w:r>
    </w:p>
    <w:p w14:paraId="5B4F4769" w14:textId="77777777" w:rsidR="00642FCC" w:rsidRPr="00642FCC" w:rsidRDefault="00642FCC" w:rsidP="00642FCC">
      <w:pPr>
        <w:rPr>
          <w:rFonts w:ascii="Century Gothic" w:hAnsi="Century Gothic"/>
          <w:b/>
          <w:bCs w:val="0"/>
          <w:szCs w:val="22"/>
          <w:lang w:eastAsia="en-GB"/>
        </w:rPr>
      </w:pPr>
    </w:p>
    <w:p w14:paraId="0B737DFC"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t>Senior Planning Officer</w:t>
      </w:r>
    </w:p>
    <w:p w14:paraId="68B4E32B"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45,229</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48,707</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ANG04312</w:t>
      </w:r>
    </w:p>
    <w:p w14:paraId="7E7BD26B" w14:textId="77777777" w:rsidR="00642FCC" w:rsidRPr="00642FCC" w:rsidRDefault="00642FCC" w:rsidP="00642FCC">
      <w:pPr>
        <w:tabs>
          <w:tab w:val="left" w:pos="7320"/>
        </w:tabs>
        <w:rPr>
          <w:rFonts w:ascii="Century Gothic" w:hAnsi="Century Gothic"/>
          <w:b/>
          <w:bCs w:val="0"/>
          <w:szCs w:val="22"/>
          <w:lang w:eastAsia="en-GB"/>
        </w:rPr>
      </w:pPr>
    </w:p>
    <w:p w14:paraId="6F443EFD"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Are you excited about new opportunities, passionate about making improvements and enthusiastic about change? Come and join our talented team of individuals and be inspired to make a difference. We are all about people and our staff are key to our success.</w:t>
      </w:r>
    </w:p>
    <w:p w14:paraId="2831744F"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C47D30B"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This role is all about leading on a wide range of improvement activity, projects and programmes. A specific area of this post will relate to supporting improvements in social work practice and therefore experience in social work practice including assessment, risk management and adult protection will be essential, as will be a working understanding of relevant social work and wider legislation, practice guidance and national/local policies and its application.</w:t>
      </w:r>
    </w:p>
    <w:p w14:paraId="3A780664"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99A096A"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Skills in leadership and developing positive working relationships are important as you will have the opportunity to work in collaboration with a variety of services and organisations to make improvements and make a difference! A commitment to improving practice standards and competencies to improve performance and help deliver the best customer experience is therefore essential. If you are committed to excellent customer care, an engaged workforce, innovative services and leadership, making improvements and putting people at the heart of what you do, then this is the job for you.</w:t>
      </w:r>
    </w:p>
    <w:p w14:paraId="1567EE3E"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4F2B85FB"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A friendly outgoing personality and the ability to use your initiative are essential. Are you adaptable and resilient, innovative and enthusiastic, ambitious and high performing, customer and results focused, hardworking and willing to learn? This could be the job for you to make a difference.</w:t>
      </w:r>
    </w:p>
    <w:p w14:paraId="53BFD6A2"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199E6A3"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services in Angus. What's more, we offer our employees an excellent rewards package which includes a generous holiday allowance, employer pension contributions, flexible working arrangements and an variety of employee rewards and benefits.</w:t>
      </w:r>
    </w:p>
    <w:p w14:paraId="0831B045"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7543EB4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Based at Angus House in Forfar you will require to have an MSc Social Work/BA (Hons)Social Work/ Dip SW/CQSW/CSS with appropriate option and be registered with the Scottish Social Services Council on the Social Worker part of the register.</w:t>
      </w:r>
    </w:p>
    <w:p w14:paraId="49A51E0D"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5E7EBD80"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For further information please contact Fiona Davidson, Principal Planning Officer, Telephone 07503 790 493 or email DavidsonF@angus.gov.uk.</w:t>
      </w:r>
    </w:p>
    <w:p w14:paraId="3F38BD1A" w14:textId="77777777" w:rsidR="00642FCC" w:rsidRPr="00642FCC" w:rsidRDefault="00642FCC" w:rsidP="00642FCC">
      <w:pPr>
        <w:tabs>
          <w:tab w:val="left" w:pos="7320"/>
        </w:tabs>
        <w:jc w:val="both"/>
        <w:rPr>
          <w:rFonts w:ascii="Century Gothic" w:hAnsi="Century Gothic"/>
          <w:bCs w:val="0"/>
          <w:szCs w:val="22"/>
          <w:lang w:eastAsia="en-GB"/>
        </w:rPr>
      </w:pPr>
    </w:p>
    <w:p w14:paraId="7EBB73F8"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785CF603"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156DA49"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1C00EC7A" w14:textId="77777777" w:rsidR="00642FCC" w:rsidRPr="00642FCC" w:rsidRDefault="00642FCC" w:rsidP="00642FCC">
      <w:pPr>
        <w:tabs>
          <w:tab w:val="left" w:pos="7320"/>
        </w:tabs>
        <w:jc w:val="both"/>
        <w:rPr>
          <w:rFonts w:ascii="Century Gothic" w:hAnsi="Century Gothic"/>
          <w:bCs w:val="0"/>
          <w:szCs w:val="22"/>
          <w:lang w:eastAsia="en-GB"/>
        </w:rPr>
      </w:pPr>
    </w:p>
    <w:p w14:paraId="6A7CC282" w14:textId="4351496B" w:rsidR="00642FCC" w:rsidRPr="00642FCC" w:rsidRDefault="004626D4" w:rsidP="00642FCC">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00642FCC" w:rsidRPr="00642FCC">
        <w:rPr>
          <w:rFonts w:ascii="Century Gothic" w:hAnsi="Century Gothic"/>
          <w:bCs w:val="0"/>
          <w:noProof/>
          <w:szCs w:val="22"/>
          <w:lang w:eastAsia="en-GB"/>
        </w:rPr>
        <w:lastRenderedPageBreak/>
        <w:t>We offer a guaranteed job interview to the following people who meet the essential criteria on application for a job:</w:t>
      </w:r>
    </w:p>
    <w:p w14:paraId="4F3EEC49"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3BFB9E69"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EF8FF95" w14:textId="77777777" w:rsidR="00642FCC" w:rsidRPr="00642FCC" w:rsidRDefault="00642FCC" w:rsidP="00642FCC">
      <w:pPr>
        <w:tabs>
          <w:tab w:val="left" w:pos="7320"/>
        </w:tabs>
        <w:jc w:val="both"/>
        <w:rPr>
          <w:rFonts w:ascii="Century Gothic" w:hAnsi="Century Gothic"/>
          <w:bCs w:val="0"/>
          <w:szCs w:val="22"/>
          <w:lang w:eastAsia="en-GB"/>
        </w:rPr>
      </w:pPr>
    </w:p>
    <w:p w14:paraId="7171BE02" w14:textId="77777777" w:rsidR="00642FCC" w:rsidRPr="00642FCC" w:rsidRDefault="00642FCC" w:rsidP="00642FCC">
      <w:pPr>
        <w:tabs>
          <w:tab w:val="left" w:pos="7320"/>
        </w:tabs>
        <w:rPr>
          <w:rFonts w:ascii="Century Gothic" w:hAnsi="Century Gothic"/>
          <w:bCs w:val="0"/>
          <w:szCs w:val="22"/>
          <w:lang w:eastAsia="en-GB"/>
        </w:rPr>
      </w:pPr>
      <w:bookmarkStart w:id="0" w:name="_Hlk127193766"/>
      <w:r w:rsidRPr="00642FCC">
        <w:rPr>
          <w:rFonts w:ascii="Century Gothic" w:hAnsi="Century Gothic"/>
          <w:b/>
          <w:bCs w:val="0"/>
          <w:szCs w:val="22"/>
          <w:lang w:eastAsia="en-GB"/>
        </w:rPr>
        <w:t>Closing Date: Sunday 26 February 2023</w:t>
      </w:r>
    </w:p>
    <w:bookmarkEnd w:id="0"/>
    <w:p w14:paraId="33934C7C" w14:textId="77777777" w:rsidR="00642FCC" w:rsidRPr="00642FCC" w:rsidRDefault="00642FCC" w:rsidP="00642FCC">
      <w:pPr>
        <w:rPr>
          <w:rFonts w:ascii="Century Gothic" w:hAnsi="Century Gothic"/>
          <w:b/>
          <w:bCs w:val="0"/>
          <w:szCs w:val="22"/>
          <w:lang w:eastAsia="en-GB"/>
        </w:rPr>
      </w:pPr>
    </w:p>
    <w:p w14:paraId="34EA1155"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t>Social Care Officer (Social Care Bank)</w:t>
      </w:r>
    </w:p>
    <w:p w14:paraId="12A7AD05"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Unqualified £</w:t>
      </w:r>
      <w:r w:rsidRPr="00642FCC">
        <w:rPr>
          <w:rFonts w:ascii="Century Gothic" w:hAnsi="Century Gothic"/>
          <w:b/>
          <w:bCs w:val="0"/>
          <w:noProof/>
          <w:szCs w:val="22"/>
          <w:lang w:eastAsia="en-GB"/>
        </w:rPr>
        <w:t>12.76</w:t>
      </w:r>
      <w:r w:rsidRPr="00642FCC">
        <w:rPr>
          <w:rFonts w:ascii="Century Gothic" w:hAnsi="Century Gothic"/>
          <w:b/>
          <w:bCs w:val="0"/>
          <w:szCs w:val="22"/>
          <w:lang w:eastAsia="en-GB"/>
        </w:rPr>
        <w:t xml:space="preserve"> per hour</w:t>
      </w:r>
    </w:p>
    <w:p w14:paraId="45A542B4"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Qualified    £</w:t>
      </w:r>
      <w:r w:rsidRPr="00642FCC">
        <w:rPr>
          <w:rFonts w:ascii="Century Gothic" w:hAnsi="Century Gothic"/>
          <w:b/>
          <w:bCs w:val="0"/>
          <w:noProof/>
          <w:szCs w:val="22"/>
          <w:lang w:eastAsia="en-GB"/>
        </w:rPr>
        <w:t>13.98</w:t>
      </w:r>
      <w:r w:rsidRPr="00642FCC">
        <w:rPr>
          <w:rFonts w:ascii="Century Gothic" w:hAnsi="Century Gothic"/>
          <w:b/>
          <w:bCs w:val="0"/>
          <w:szCs w:val="22"/>
          <w:lang w:eastAsia="en-GB"/>
        </w:rPr>
        <w:t xml:space="preserve"> per hour</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ANG04320</w:t>
      </w:r>
    </w:p>
    <w:p w14:paraId="6FFCBB78" w14:textId="77777777" w:rsidR="00642FCC" w:rsidRPr="00642FCC" w:rsidRDefault="00642FCC" w:rsidP="00642FCC">
      <w:pPr>
        <w:tabs>
          <w:tab w:val="left" w:pos="7320"/>
        </w:tabs>
        <w:rPr>
          <w:rFonts w:ascii="Century Gothic" w:hAnsi="Century Gothic"/>
          <w:b/>
          <w:bCs w:val="0"/>
          <w:szCs w:val="22"/>
          <w:lang w:eastAsia="en-GB"/>
        </w:rPr>
      </w:pPr>
    </w:p>
    <w:p w14:paraId="4DB0E0C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This is an exciting opportunity to be part of our social care bank, allowing you to work in a variety of care settings across Angus. You will help us to ensure we have the right staffing levels in the right settings, ensuring we fulfil our obligations to the people we care for. Although there is no guaranteed or minimum level of work, as a social care bank worker, you will be offered assignments on an “as required basis” and will have flexibility as to which assignments you accept.</w:t>
      </w:r>
    </w:p>
    <w:p w14:paraId="15AB3730"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470F59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see attached document “Care Settings” for further details and information.</w:t>
      </w:r>
    </w:p>
    <w:p w14:paraId="5C89A04E"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6D7A80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We are looking for people with a passion for care and a genuine interest in working with people in a caring environment, where you will gain a wealth of experience and knowledge. You will be supported by managers and other professionals to help you work effectively with the individuals in our care.</w:t>
      </w:r>
    </w:p>
    <w:p w14:paraId="3A54F5C5"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8656460"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Hours are worked on a supply basis, as and when required.</w:t>
      </w:r>
    </w:p>
    <w:p w14:paraId="14C8A09A"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FC5F2BC"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Hours are worked on a rota system covering 24 hours a day, 7 days a week. You may therefore be asked to carry out weekend work and night duties for which an allowance is payable.</w:t>
      </w:r>
    </w:p>
    <w:p w14:paraId="17FDF86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52E723D"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Although you may be asked to work within any of our care settings within the Angus Health &amp; Social Care Partnership, a discussion will take place at interview regarding your preferred area of work. This will be determined by your qualifications, SSSC registration and ability to drive.</w:t>
      </w:r>
    </w:p>
    <w:p w14:paraId="61E14F32" w14:textId="77777777" w:rsidR="00642FCC" w:rsidRPr="00642FCC" w:rsidRDefault="00642FCC" w:rsidP="00642FCC">
      <w:pPr>
        <w:tabs>
          <w:tab w:val="left" w:pos="7320"/>
        </w:tabs>
        <w:jc w:val="both"/>
        <w:rPr>
          <w:rFonts w:ascii="Century Gothic" w:hAnsi="Century Gothic"/>
          <w:bCs w:val="0"/>
          <w:szCs w:val="22"/>
          <w:lang w:eastAsia="en-GB"/>
        </w:rPr>
      </w:pPr>
    </w:p>
    <w:p w14:paraId="1BA8247B"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must have the ability to become a member of the PVG Scheme for regulated work with both children and adults.</w:t>
      </w:r>
    </w:p>
    <w:p w14:paraId="1C8C4B1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4D28907C"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must register with the SSSC within 6 months from date of appointment and it may be a condition of your registration that you achieve a specified qualification within a set timescale.</w:t>
      </w:r>
    </w:p>
    <w:p w14:paraId="283BBF90"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1730BAFA"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4381BD1F"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3411FDB"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4700D58" w14:textId="207A5415" w:rsidR="00642FCC" w:rsidRDefault="00642FCC" w:rsidP="00642FCC">
      <w:pPr>
        <w:tabs>
          <w:tab w:val="left" w:pos="7320"/>
        </w:tabs>
        <w:jc w:val="both"/>
        <w:rPr>
          <w:rFonts w:ascii="Century Gothic" w:hAnsi="Century Gothic"/>
          <w:bCs w:val="0"/>
          <w:szCs w:val="22"/>
          <w:lang w:eastAsia="en-GB"/>
        </w:rPr>
      </w:pPr>
    </w:p>
    <w:p w14:paraId="0FF864AD" w14:textId="473AF96B" w:rsidR="004626D4" w:rsidRDefault="004626D4" w:rsidP="00642FCC">
      <w:pPr>
        <w:tabs>
          <w:tab w:val="left" w:pos="7320"/>
        </w:tabs>
        <w:jc w:val="both"/>
        <w:rPr>
          <w:rFonts w:ascii="Century Gothic" w:hAnsi="Century Gothic"/>
          <w:bCs w:val="0"/>
          <w:szCs w:val="22"/>
          <w:lang w:eastAsia="en-GB"/>
        </w:rPr>
      </w:pPr>
    </w:p>
    <w:p w14:paraId="3C7F5D08" w14:textId="77777777" w:rsidR="004626D4" w:rsidRPr="00642FCC" w:rsidRDefault="004626D4" w:rsidP="00642FCC">
      <w:pPr>
        <w:tabs>
          <w:tab w:val="left" w:pos="7320"/>
        </w:tabs>
        <w:jc w:val="both"/>
        <w:rPr>
          <w:rFonts w:ascii="Century Gothic" w:hAnsi="Century Gothic"/>
          <w:bCs w:val="0"/>
          <w:szCs w:val="22"/>
          <w:lang w:eastAsia="en-GB"/>
        </w:rPr>
      </w:pPr>
    </w:p>
    <w:p w14:paraId="69BCBB50"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lastRenderedPageBreak/>
        <w:t>We offer a guaranteed job interview to the following people who meet the essential criteria on application for a job:</w:t>
      </w:r>
    </w:p>
    <w:p w14:paraId="086ADDCF"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6CBF757"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9DC6D5D" w14:textId="77777777" w:rsidR="00642FCC" w:rsidRPr="00642FCC" w:rsidRDefault="00642FCC" w:rsidP="00642FCC">
      <w:pPr>
        <w:tabs>
          <w:tab w:val="left" w:pos="7320"/>
        </w:tabs>
        <w:jc w:val="both"/>
        <w:rPr>
          <w:rFonts w:ascii="Century Gothic" w:hAnsi="Century Gothic"/>
          <w:bCs w:val="0"/>
          <w:szCs w:val="22"/>
          <w:lang w:eastAsia="en-GB"/>
        </w:rPr>
      </w:pPr>
    </w:p>
    <w:p w14:paraId="785C81CB"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Friday 31 March 2023</w:t>
      </w:r>
    </w:p>
    <w:p w14:paraId="0FEC3000" w14:textId="77777777" w:rsidR="00642FCC" w:rsidRPr="00642FCC" w:rsidRDefault="00642FCC" w:rsidP="00642FCC">
      <w:pPr>
        <w:rPr>
          <w:rFonts w:ascii="Century Gothic" w:hAnsi="Century Gothic"/>
          <w:bCs w:val="0"/>
          <w:szCs w:val="22"/>
          <w:lang w:eastAsia="en-GB"/>
        </w:rPr>
      </w:pPr>
    </w:p>
    <w:p w14:paraId="72FA2F29"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t>Pool Attendant</w:t>
      </w:r>
    </w:p>
    <w:p w14:paraId="02F03CD2"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20,507</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21,565</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ANG04322</w:t>
      </w:r>
    </w:p>
    <w:p w14:paraId="555A00C1" w14:textId="77777777" w:rsidR="00642FCC" w:rsidRPr="00642FCC" w:rsidRDefault="00642FCC" w:rsidP="00642FCC">
      <w:pPr>
        <w:tabs>
          <w:tab w:val="left" w:pos="7320"/>
        </w:tabs>
        <w:rPr>
          <w:rFonts w:ascii="Century Gothic" w:hAnsi="Century Gothic"/>
          <w:b/>
          <w:bCs w:val="0"/>
          <w:szCs w:val="22"/>
          <w:lang w:eastAsia="en-GB"/>
        </w:rPr>
      </w:pPr>
    </w:p>
    <w:p w14:paraId="78DBDC5B"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Based at Rosehill Resource Centre, Forties Road, Montrose.</w:t>
      </w:r>
    </w:p>
    <w:p w14:paraId="25A183A6" w14:textId="77777777" w:rsidR="00642FCC" w:rsidRPr="00642FCC" w:rsidRDefault="00642FCC" w:rsidP="00642FCC">
      <w:pPr>
        <w:tabs>
          <w:tab w:val="left" w:pos="7320"/>
        </w:tabs>
        <w:jc w:val="both"/>
        <w:rPr>
          <w:rFonts w:ascii="Century Gothic" w:hAnsi="Century Gothic"/>
          <w:bCs w:val="0"/>
          <w:szCs w:val="22"/>
          <w:lang w:eastAsia="en-GB"/>
        </w:rPr>
      </w:pPr>
    </w:p>
    <w:p w14:paraId="4044430F"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must have the ability to become a member of the PVG Scheme.</w:t>
      </w:r>
    </w:p>
    <w:p w14:paraId="15CD626E"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345D07C"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285BD334"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5C24789"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93F34D9" w14:textId="77777777" w:rsidR="00642FCC" w:rsidRPr="00642FCC" w:rsidRDefault="00642FCC" w:rsidP="00642FCC">
      <w:pPr>
        <w:tabs>
          <w:tab w:val="left" w:pos="7320"/>
        </w:tabs>
        <w:jc w:val="both"/>
        <w:rPr>
          <w:rFonts w:ascii="Century Gothic" w:hAnsi="Century Gothic"/>
          <w:bCs w:val="0"/>
          <w:szCs w:val="22"/>
          <w:lang w:eastAsia="en-GB"/>
        </w:rPr>
      </w:pPr>
    </w:p>
    <w:p w14:paraId="38DB601E"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We offer a guaranteed job interview to the following people who meet the essential criteria on application for a job:</w:t>
      </w:r>
    </w:p>
    <w:p w14:paraId="53033F55"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3EA170F4"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27708A5" w14:textId="77777777" w:rsidR="00642FCC" w:rsidRPr="00642FCC" w:rsidRDefault="00642FCC" w:rsidP="00642FCC">
      <w:pPr>
        <w:tabs>
          <w:tab w:val="left" w:pos="7320"/>
        </w:tabs>
        <w:jc w:val="both"/>
        <w:rPr>
          <w:rFonts w:ascii="Century Gothic" w:hAnsi="Century Gothic"/>
          <w:bCs w:val="0"/>
          <w:szCs w:val="22"/>
          <w:lang w:eastAsia="en-GB"/>
        </w:rPr>
      </w:pPr>
    </w:p>
    <w:p w14:paraId="3B939123"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2733B479" w14:textId="77777777" w:rsidR="00642FCC" w:rsidRPr="00642FCC" w:rsidRDefault="00642FCC" w:rsidP="00642FCC">
      <w:pPr>
        <w:rPr>
          <w:rFonts w:ascii="Century Gothic" w:hAnsi="Century Gothic"/>
          <w:b/>
          <w:bCs w:val="0"/>
          <w:szCs w:val="22"/>
          <w:lang w:eastAsia="en-GB"/>
        </w:rPr>
      </w:pPr>
    </w:p>
    <w:p w14:paraId="059F47BF"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br w:type="page"/>
      </w:r>
      <w:r w:rsidRPr="00642FCC">
        <w:rPr>
          <w:rFonts w:ascii="Century Gothic" w:hAnsi="Century Gothic"/>
          <w:b/>
          <w:bCs w:val="0"/>
          <w:noProof/>
          <w:szCs w:val="22"/>
          <w:lang w:eastAsia="en-GB"/>
        </w:rPr>
        <w:lastRenderedPageBreak/>
        <w:t>Care Assistant / Domestic</w:t>
      </w:r>
    </w:p>
    <w:p w14:paraId="4A90304B"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20,507</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21,565</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ANG04316</w:t>
      </w:r>
    </w:p>
    <w:p w14:paraId="18999925" w14:textId="77777777" w:rsidR="00642FCC" w:rsidRPr="00642FCC" w:rsidRDefault="00642FCC" w:rsidP="00642FCC">
      <w:pPr>
        <w:tabs>
          <w:tab w:val="left" w:pos="7320"/>
        </w:tabs>
        <w:rPr>
          <w:rFonts w:ascii="Century Gothic" w:hAnsi="Century Gothic"/>
          <w:b/>
          <w:bCs w:val="0"/>
          <w:szCs w:val="22"/>
          <w:lang w:eastAsia="en-GB"/>
        </w:rPr>
      </w:pPr>
    </w:p>
    <w:p w14:paraId="5794E97F"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Based at Lilybank Resource Centre, Arbroath Road, Forfar.</w:t>
      </w:r>
    </w:p>
    <w:p w14:paraId="06CE8ACD" w14:textId="77777777" w:rsidR="00642FCC" w:rsidRPr="00642FCC" w:rsidRDefault="00642FCC" w:rsidP="00642FCC">
      <w:pPr>
        <w:tabs>
          <w:tab w:val="left" w:pos="7320"/>
        </w:tabs>
        <w:jc w:val="both"/>
        <w:rPr>
          <w:rFonts w:ascii="Century Gothic" w:hAnsi="Century Gothic"/>
          <w:bCs w:val="0"/>
          <w:szCs w:val="22"/>
          <w:lang w:eastAsia="en-GB"/>
        </w:rPr>
      </w:pPr>
    </w:p>
    <w:p w14:paraId="3CAF8FE6"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must have the ability to become a member of the PVG Scheme.</w:t>
      </w:r>
    </w:p>
    <w:p w14:paraId="36303196"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71EB28D2"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6589FE9E"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79F9D6D3"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0B35E48" w14:textId="77777777" w:rsidR="00642FCC" w:rsidRPr="00642FCC" w:rsidRDefault="00642FCC" w:rsidP="00642FCC">
      <w:pPr>
        <w:tabs>
          <w:tab w:val="left" w:pos="7320"/>
        </w:tabs>
        <w:jc w:val="both"/>
        <w:rPr>
          <w:rFonts w:ascii="Century Gothic" w:hAnsi="Century Gothic"/>
          <w:bCs w:val="0"/>
          <w:szCs w:val="22"/>
          <w:lang w:eastAsia="en-GB"/>
        </w:rPr>
      </w:pPr>
    </w:p>
    <w:p w14:paraId="7C34ACEB"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We offer a guaranteed job interview to the following people who meet the essential criteria on application for a job:</w:t>
      </w:r>
    </w:p>
    <w:p w14:paraId="0BDABF7E"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1F0F70C"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44282FD" w14:textId="77777777" w:rsidR="00642FCC" w:rsidRPr="00642FCC" w:rsidRDefault="00642FCC" w:rsidP="00642FCC">
      <w:pPr>
        <w:tabs>
          <w:tab w:val="left" w:pos="7320"/>
        </w:tabs>
        <w:jc w:val="both"/>
        <w:rPr>
          <w:rFonts w:ascii="Century Gothic" w:hAnsi="Century Gothic"/>
          <w:bCs w:val="0"/>
          <w:szCs w:val="22"/>
          <w:lang w:eastAsia="en-GB"/>
        </w:rPr>
      </w:pPr>
    </w:p>
    <w:p w14:paraId="36A818E0"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69CF11AE" w14:textId="77777777" w:rsidR="00642FCC" w:rsidRPr="00642FCC" w:rsidRDefault="00642FCC" w:rsidP="00642FCC">
      <w:pPr>
        <w:rPr>
          <w:rFonts w:ascii="Century Gothic" w:hAnsi="Century Gothic"/>
          <w:b/>
          <w:bCs w:val="0"/>
          <w:sz w:val="28"/>
          <w:szCs w:val="28"/>
          <w:lang w:eastAsia="en-GB"/>
        </w:rPr>
      </w:pPr>
    </w:p>
    <w:p w14:paraId="47E624EA" w14:textId="77777777" w:rsidR="00642FCC" w:rsidRPr="00642FCC" w:rsidRDefault="00642FCC" w:rsidP="00642FCC">
      <w:pPr>
        <w:rPr>
          <w:rFonts w:ascii="Century Gothic" w:hAnsi="Century Gothic"/>
          <w:b/>
          <w:bCs w:val="0"/>
          <w:sz w:val="28"/>
          <w:szCs w:val="28"/>
          <w:lang w:eastAsia="en-GB"/>
        </w:rPr>
      </w:pPr>
      <w:r w:rsidRPr="00642FCC">
        <w:rPr>
          <w:rFonts w:ascii="Century Gothic" w:hAnsi="Century Gothic"/>
          <w:b/>
          <w:bCs w:val="0"/>
          <w:noProof/>
          <w:sz w:val="28"/>
          <w:szCs w:val="28"/>
          <w:lang w:eastAsia="en-GB"/>
        </w:rPr>
        <w:t>CHILDREN, FAMILIES &amp; JUSTICE</w:t>
      </w:r>
    </w:p>
    <w:p w14:paraId="632303A4" w14:textId="77777777" w:rsidR="00642FCC" w:rsidRPr="00642FCC" w:rsidRDefault="00642FCC" w:rsidP="00642FCC">
      <w:pPr>
        <w:rPr>
          <w:rFonts w:ascii="Century Gothic" w:hAnsi="Century Gothic"/>
          <w:b/>
          <w:bCs w:val="0"/>
          <w:szCs w:val="22"/>
          <w:lang w:eastAsia="en-GB"/>
        </w:rPr>
      </w:pPr>
    </w:p>
    <w:p w14:paraId="514F943A"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t>Family Support Worker (4)</w:t>
      </w:r>
    </w:p>
    <w:p w14:paraId="74F65341"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26,423</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29,031</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ANG04319</w:t>
      </w:r>
    </w:p>
    <w:p w14:paraId="28E4CAD1" w14:textId="77777777" w:rsidR="00642FCC" w:rsidRPr="00642FCC" w:rsidRDefault="00642FCC" w:rsidP="00642FCC">
      <w:pPr>
        <w:tabs>
          <w:tab w:val="left" w:pos="7320"/>
        </w:tabs>
        <w:rPr>
          <w:rFonts w:ascii="Century Gothic" w:hAnsi="Century Gothic"/>
          <w:b/>
          <w:bCs w:val="0"/>
          <w:szCs w:val="22"/>
          <w:lang w:eastAsia="en-GB"/>
        </w:rPr>
      </w:pPr>
    </w:p>
    <w:p w14:paraId="6C458479"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Based at either:</w:t>
      </w:r>
    </w:p>
    <w:p w14:paraId="41F7F9E9"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13B4578"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Townhouse, Montrose, covering the Montrose/Brechin area (1 position); or</w:t>
      </w:r>
    </w:p>
    <w:p w14:paraId="39E50707"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24B69BE"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Bruce House, Wellgate, Arbroath, covering the Arbroath/Carnoustie/Monifieth area (3 positions).</w:t>
      </w:r>
    </w:p>
    <w:p w14:paraId="42245B77"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7D5BBFA"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will be asked to indicate on your application form which position/s you are applying for.</w:t>
      </w:r>
    </w:p>
    <w:p w14:paraId="2D990DD5"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3B47E11"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If you would like to find out more about these exciting opportunties, please come along to one of our informal information sessions at Montrose Town House, on Thursday, 16 February 2023, 2.00pm - 4.00pm or Thursday, 23 February 2023, 10.00am to 12.00 noon.</w:t>
      </w:r>
    </w:p>
    <w:p w14:paraId="1E553C47" w14:textId="77777777" w:rsidR="00642FCC" w:rsidRPr="00642FCC" w:rsidRDefault="00642FCC" w:rsidP="00642FCC">
      <w:pPr>
        <w:tabs>
          <w:tab w:val="left" w:pos="7320"/>
        </w:tabs>
        <w:jc w:val="both"/>
        <w:rPr>
          <w:rFonts w:ascii="Century Gothic" w:hAnsi="Century Gothic"/>
          <w:bCs w:val="0"/>
          <w:szCs w:val="22"/>
          <w:lang w:eastAsia="en-GB"/>
        </w:rPr>
      </w:pPr>
    </w:p>
    <w:p w14:paraId="46F62B10"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must have the ability to become a member of the PVG Scheme.</w:t>
      </w:r>
    </w:p>
    <w:p w14:paraId="6CDED249"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3B3633AE"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these jobs.</w:t>
      </w:r>
    </w:p>
    <w:p w14:paraId="2969691D"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4BF23B47"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6D8E00C" w14:textId="77777777" w:rsidR="00642FCC" w:rsidRPr="00642FCC" w:rsidRDefault="00642FCC" w:rsidP="00642FCC">
      <w:pPr>
        <w:tabs>
          <w:tab w:val="left" w:pos="7320"/>
        </w:tabs>
        <w:jc w:val="both"/>
        <w:rPr>
          <w:rFonts w:ascii="Century Gothic" w:hAnsi="Century Gothic"/>
          <w:bCs w:val="0"/>
          <w:szCs w:val="22"/>
          <w:lang w:eastAsia="en-GB"/>
        </w:rPr>
      </w:pPr>
    </w:p>
    <w:p w14:paraId="6DE32702" w14:textId="77777777" w:rsidR="004626D4" w:rsidRDefault="004626D4" w:rsidP="00642FCC">
      <w:pPr>
        <w:tabs>
          <w:tab w:val="left" w:pos="7320"/>
        </w:tabs>
        <w:jc w:val="both"/>
        <w:rPr>
          <w:rFonts w:ascii="Century Gothic" w:hAnsi="Century Gothic"/>
          <w:bCs w:val="0"/>
          <w:noProof/>
          <w:szCs w:val="22"/>
          <w:lang w:eastAsia="en-GB"/>
        </w:rPr>
      </w:pPr>
    </w:p>
    <w:p w14:paraId="78F0DF8E" w14:textId="77777777" w:rsidR="004626D4" w:rsidRDefault="004626D4" w:rsidP="00642FCC">
      <w:pPr>
        <w:tabs>
          <w:tab w:val="left" w:pos="7320"/>
        </w:tabs>
        <w:jc w:val="both"/>
        <w:rPr>
          <w:rFonts w:ascii="Century Gothic" w:hAnsi="Century Gothic"/>
          <w:bCs w:val="0"/>
          <w:noProof/>
          <w:szCs w:val="22"/>
          <w:lang w:eastAsia="en-GB"/>
        </w:rPr>
      </w:pPr>
    </w:p>
    <w:p w14:paraId="6917EA3F" w14:textId="3E5C608D"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lastRenderedPageBreak/>
        <w:t>We offer a guaranteed job interview to the following people who meet the essential criteria on application for a job:</w:t>
      </w:r>
    </w:p>
    <w:p w14:paraId="55827470"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8B9C8B4"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A5556F7" w14:textId="77777777" w:rsidR="00642FCC" w:rsidRPr="00642FCC" w:rsidRDefault="00642FCC" w:rsidP="00642FCC">
      <w:pPr>
        <w:tabs>
          <w:tab w:val="left" w:pos="7320"/>
        </w:tabs>
        <w:jc w:val="both"/>
        <w:rPr>
          <w:rFonts w:ascii="Century Gothic" w:hAnsi="Century Gothic"/>
          <w:bCs w:val="0"/>
          <w:szCs w:val="22"/>
          <w:lang w:eastAsia="en-GB"/>
        </w:rPr>
      </w:pPr>
    </w:p>
    <w:p w14:paraId="16F616B4"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79D1AA1D" w14:textId="77777777" w:rsidR="00642FCC" w:rsidRPr="00642FCC" w:rsidRDefault="00642FCC" w:rsidP="00642FCC">
      <w:pPr>
        <w:rPr>
          <w:rFonts w:ascii="Century Gothic" w:hAnsi="Century Gothic"/>
          <w:bCs w:val="0"/>
          <w:szCs w:val="22"/>
          <w:lang w:eastAsia="en-GB"/>
        </w:rPr>
      </w:pPr>
    </w:p>
    <w:p w14:paraId="7B78199C" w14:textId="77777777" w:rsidR="00642FCC" w:rsidRPr="00642FCC" w:rsidRDefault="00642FCC" w:rsidP="00642FCC">
      <w:pPr>
        <w:rPr>
          <w:rFonts w:ascii="Century Gothic" w:hAnsi="Century Gothic"/>
          <w:b/>
          <w:bCs w:val="0"/>
          <w:sz w:val="28"/>
          <w:szCs w:val="28"/>
          <w:lang w:eastAsia="en-GB"/>
        </w:rPr>
      </w:pPr>
      <w:r w:rsidRPr="00642FCC">
        <w:rPr>
          <w:rFonts w:ascii="Century Gothic" w:hAnsi="Century Gothic"/>
          <w:b/>
          <w:bCs w:val="0"/>
          <w:noProof/>
          <w:sz w:val="28"/>
          <w:szCs w:val="28"/>
          <w:lang w:eastAsia="en-GB"/>
        </w:rPr>
        <w:t>EDUCATION &amp; LIFELONG LEARNING</w:t>
      </w:r>
    </w:p>
    <w:p w14:paraId="497B7846" w14:textId="77777777" w:rsidR="00642FCC" w:rsidRPr="00642FCC" w:rsidRDefault="00642FCC" w:rsidP="00642FCC">
      <w:pPr>
        <w:rPr>
          <w:rFonts w:ascii="Century Gothic" w:hAnsi="Century Gothic"/>
          <w:b/>
          <w:bCs w:val="0"/>
          <w:szCs w:val="22"/>
          <w:lang w:eastAsia="en-GB"/>
        </w:rPr>
      </w:pPr>
    </w:p>
    <w:p w14:paraId="20C1DFFC"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t>Primary Cluster Administrative Assistant</w:t>
      </w:r>
    </w:p>
    <w:p w14:paraId="48BA961F"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21,683</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23,451</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ANG04310</w:t>
      </w:r>
    </w:p>
    <w:p w14:paraId="391DF95B" w14:textId="77777777" w:rsidR="00642FCC" w:rsidRPr="00642FCC" w:rsidRDefault="00642FCC" w:rsidP="00642FCC">
      <w:pPr>
        <w:tabs>
          <w:tab w:val="left" w:pos="7320"/>
        </w:tabs>
        <w:rPr>
          <w:rFonts w:ascii="Century Gothic" w:hAnsi="Century Gothic"/>
          <w:b/>
          <w:bCs w:val="0"/>
          <w:szCs w:val="22"/>
          <w:lang w:eastAsia="en-GB"/>
        </w:rPr>
      </w:pPr>
    </w:p>
    <w:p w14:paraId="4DF3E695"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Based at Maisondieu Primary School St Andrew Street, Brechin.</w:t>
      </w:r>
    </w:p>
    <w:p w14:paraId="20E1C9C2"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1105D2F9"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You will work 36.25 hours per week, Monday to Friday (205 days per annum).</w:t>
      </w:r>
    </w:p>
    <w:p w14:paraId="277B567A" w14:textId="77777777" w:rsidR="00642FCC" w:rsidRPr="00642FCC" w:rsidRDefault="00642FCC" w:rsidP="00642FCC">
      <w:pPr>
        <w:tabs>
          <w:tab w:val="left" w:pos="7320"/>
        </w:tabs>
        <w:jc w:val="both"/>
        <w:rPr>
          <w:rFonts w:ascii="Century Gothic" w:hAnsi="Century Gothic"/>
          <w:bCs w:val="0"/>
          <w:szCs w:val="22"/>
          <w:lang w:eastAsia="en-GB"/>
        </w:rPr>
      </w:pPr>
    </w:p>
    <w:p w14:paraId="41B14CC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must have the ability to become a member of the PVG Scheme.</w:t>
      </w:r>
    </w:p>
    <w:p w14:paraId="49DA5810"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58713062"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0959FFE3"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5CBA6A99"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6986631" w14:textId="77777777" w:rsidR="00642FCC" w:rsidRPr="00642FCC" w:rsidRDefault="00642FCC" w:rsidP="00642FCC">
      <w:pPr>
        <w:tabs>
          <w:tab w:val="left" w:pos="7320"/>
        </w:tabs>
        <w:jc w:val="both"/>
        <w:rPr>
          <w:rFonts w:ascii="Century Gothic" w:hAnsi="Century Gothic"/>
          <w:bCs w:val="0"/>
          <w:szCs w:val="22"/>
          <w:lang w:eastAsia="en-GB"/>
        </w:rPr>
      </w:pPr>
    </w:p>
    <w:p w14:paraId="4F95543F"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We offer a guaranteed job interview to the following people who meet the essential criteria on application for a job:</w:t>
      </w:r>
    </w:p>
    <w:p w14:paraId="2ECDC4D6"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7051851"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9829559" w14:textId="77777777" w:rsidR="00642FCC" w:rsidRPr="00642FCC" w:rsidRDefault="00642FCC" w:rsidP="00642FCC">
      <w:pPr>
        <w:tabs>
          <w:tab w:val="left" w:pos="7320"/>
        </w:tabs>
        <w:jc w:val="both"/>
        <w:rPr>
          <w:rFonts w:ascii="Century Gothic" w:hAnsi="Century Gothic"/>
          <w:bCs w:val="0"/>
          <w:szCs w:val="22"/>
          <w:lang w:eastAsia="en-GB"/>
        </w:rPr>
      </w:pPr>
    </w:p>
    <w:p w14:paraId="71A83A77"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5DD7DDD7" w14:textId="77777777" w:rsidR="00642FCC" w:rsidRPr="00642FCC" w:rsidRDefault="00642FCC" w:rsidP="00642FCC">
      <w:pPr>
        <w:rPr>
          <w:rFonts w:ascii="Century Gothic" w:hAnsi="Century Gothic"/>
          <w:b/>
          <w:bCs w:val="0"/>
          <w:szCs w:val="22"/>
          <w:lang w:eastAsia="en-GB"/>
        </w:rPr>
      </w:pPr>
    </w:p>
    <w:p w14:paraId="3D666FA0"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br w:type="page"/>
      </w:r>
      <w:r w:rsidRPr="00642FCC">
        <w:rPr>
          <w:rFonts w:ascii="Century Gothic" w:hAnsi="Century Gothic"/>
          <w:b/>
          <w:bCs w:val="0"/>
          <w:noProof/>
          <w:szCs w:val="22"/>
          <w:lang w:eastAsia="en-GB"/>
        </w:rPr>
        <w:lastRenderedPageBreak/>
        <w:t>Administrative Assistant</w:t>
      </w:r>
    </w:p>
    <w:p w14:paraId="1DD523E5"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24,117</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26,083</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ANG04314</w:t>
      </w:r>
    </w:p>
    <w:p w14:paraId="14CEC8B5" w14:textId="77777777" w:rsidR="00642FCC" w:rsidRPr="00642FCC" w:rsidRDefault="00642FCC" w:rsidP="00642FCC">
      <w:pPr>
        <w:tabs>
          <w:tab w:val="left" w:pos="7320"/>
        </w:tabs>
        <w:rPr>
          <w:rFonts w:ascii="Century Gothic" w:hAnsi="Century Gothic"/>
          <w:b/>
          <w:bCs w:val="0"/>
          <w:szCs w:val="22"/>
          <w:lang w:eastAsia="en-GB"/>
        </w:rPr>
      </w:pPr>
    </w:p>
    <w:p w14:paraId="5BF68A4A"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Based at Monifieth High School, Panmurefield Road, Monifieth.</w:t>
      </w:r>
    </w:p>
    <w:p w14:paraId="1C241E1D" w14:textId="77777777" w:rsidR="00642FCC" w:rsidRPr="00642FCC" w:rsidRDefault="00642FCC" w:rsidP="00642FCC">
      <w:pPr>
        <w:tabs>
          <w:tab w:val="left" w:pos="7320"/>
        </w:tabs>
        <w:jc w:val="both"/>
        <w:rPr>
          <w:rFonts w:ascii="Century Gothic" w:hAnsi="Century Gothic"/>
          <w:bCs w:val="0"/>
          <w:szCs w:val="22"/>
          <w:lang w:eastAsia="en-GB"/>
        </w:rPr>
      </w:pPr>
    </w:p>
    <w:p w14:paraId="30A40139"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must have the ability to become a member of the PVG Scheme.</w:t>
      </w:r>
    </w:p>
    <w:p w14:paraId="1ECFB483"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14CC009"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186FE6D3"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17F6E00E"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4FE43C9" w14:textId="77777777" w:rsidR="00642FCC" w:rsidRPr="00642FCC" w:rsidRDefault="00642FCC" w:rsidP="00642FCC">
      <w:pPr>
        <w:tabs>
          <w:tab w:val="left" w:pos="7320"/>
        </w:tabs>
        <w:jc w:val="both"/>
        <w:rPr>
          <w:rFonts w:ascii="Century Gothic" w:hAnsi="Century Gothic"/>
          <w:bCs w:val="0"/>
          <w:szCs w:val="22"/>
          <w:lang w:eastAsia="en-GB"/>
        </w:rPr>
      </w:pPr>
    </w:p>
    <w:p w14:paraId="597B79E4"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We offer a guaranteed job interview to the following people who meet the essential criteria on application for a job:</w:t>
      </w:r>
    </w:p>
    <w:p w14:paraId="7100140A"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B0DB946"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8896CCC" w14:textId="77777777" w:rsidR="00642FCC" w:rsidRPr="00642FCC" w:rsidRDefault="00642FCC" w:rsidP="00642FCC">
      <w:pPr>
        <w:tabs>
          <w:tab w:val="left" w:pos="7320"/>
        </w:tabs>
        <w:jc w:val="both"/>
        <w:rPr>
          <w:rFonts w:ascii="Century Gothic" w:hAnsi="Century Gothic"/>
          <w:bCs w:val="0"/>
          <w:szCs w:val="22"/>
          <w:lang w:eastAsia="en-GB"/>
        </w:rPr>
      </w:pPr>
    </w:p>
    <w:p w14:paraId="5B1FBB0E"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6B57E5F8" w14:textId="77777777" w:rsidR="00642FCC" w:rsidRPr="00642FCC" w:rsidRDefault="00642FCC" w:rsidP="00642FCC">
      <w:pPr>
        <w:rPr>
          <w:rFonts w:ascii="Century Gothic" w:hAnsi="Century Gothic"/>
          <w:b/>
          <w:bCs w:val="0"/>
          <w:noProof/>
          <w:szCs w:val="22"/>
          <w:lang w:eastAsia="en-GB"/>
        </w:rPr>
      </w:pPr>
    </w:p>
    <w:p w14:paraId="261E4BCA"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t>Senior Clerical Officer</w:t>
      </w:r>
    </w:p>
    <w:p w14:paraId="734E3F0D"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19,053</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19,729</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ANG04311</w:t>
      </w:r>
    </w:p>
    <w:p w14:paraId="1BD5B82E" w14:textId="77777777" w:rsidR="00642FCC" w:rsidRPr="00642FCC" w:rsidRDefault="00642FCC" w:rsidP="00642FCC">
      <w:pPr>
        <w:tabs>
          <w:tab w:val="left" w:pos="7320"/>
        </w:tabs>
        <w:rPr>
          <w:rFonts w:ascii="Century Gothic" w:hAnsi="Century Gothic"/>
          <w:b/>
          <w:bCs w:val="0"/>
          <w:szCs w:val="22"/>
          <w:lang w:eastAsia="en-GB"/>
        </w:rPr>
      </w:pPr>
    </w:p>
    <w:p w14:paraId="71078A42"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Based at Ladyloan Primary School, Arbroath.</w:t>
      </w:r>
    </w:p>
    <w:p w14:paraId="4950061B" w14:textId="77777777" w:rsidR="00642FCC" w:rsidRPr="00642FCC" w:rsidRDefault="00642FCC" w:rsidP="00642FCC">
      <w:pPr>
        <w:tabs>
          <w:tab w:val="left" w:pos="7320"/>
        </w:tabs>
        <w:jc w:val="both"/>
        <w:rPr>
          <w:rFonts w:ascii="Century Gothic" w:hAnsi="Century Gothic"/>
          <w:bCs w:val="0"/>
          <w:szCs w:val="22"/>
          <w:lang w:eastAsia="en-GB"/>
        </w:rPr>
      </w:pPr>
    </w:p>
    <w:p w14:paraId="1E0704AA"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must have the ability to become a member of the PVG Scheme.</w:t>
      </w:r>
    </w:p>
    <w:p w14:paraId="0E4AB2D8"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2BBCE13"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59DDA54A"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71AE16D"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D46C865" w14:textId="77777777" w:rsidR="00642FCC" w:rsidRPr="00642FCC" w:rsidRDefault="00642FCC" w:rsidP="00642FCC">
      <w:pPr>
        <w:tabs>
          <w:tab w:val="left" w:pos="7320"/>
        </w:tabs>
        <w:jc w:val="both"/>
        <w:rPr>
          <w:rFonts w:ascii="Century Gothic" w:hAnsi="Century Gothic"/>
          <w:bCs w:val="0"/>
          <w:szCs w:val="22"/>
          <w:lang w:eastAsia="en-GB"/>
        </w:rPr>
      </w:pPr>
    </w:p>
    <w:p w14:paraId="2F82B49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We offer a guaranteed job interview to the following people who meet the essential criteria on application for a job:</w:t>
      </w:r>
    </w:p>
    <w:p w14:paraId="4455EB67"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F34A842"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227BDA7" w14:textId="77777777" w:rsidR="00642FCC" w:rsidRPr="00642FCC" w:rsidRDefault="00642FCC" w:rsidP="00642FCC">
      <w:pPr>
        <w:tabs>
          <w:tab w:val="left" w:pos="7320"/>
        </w:tabs>
        <w:jc w:val="both"/>
        <w:rPr>
          <w:rFonts w:ascii="Century Gothic" w:hAnsi="Century Gothic"/>
          <w:bCs w:val="0"/>
          <w:szCs w:val="22"/>
          <w:lang w:eastAsia="en-GB"/>
        </w:rPr>
      </w:pPr>
    </w:p>
    <w:p w14:paraId="19A362B2"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2C0E14E4" w14:textId="77777777" w:rsidR="00642FCC" w:rsidRPr="00642FCC" w:rsidRDefault="00642FCC" w:rsidP="00642FCC">
      <w:pPr>
        <w:rPr>
          <w:rFonts w:ascii="Century Gothic" w:hAnsi="Century Gothic"/>
          <w:b/>
          <w:bCs w:val="0"/>
          <w:sz w:val="28"/>
          <w:szCs w:val="28"/>
          <w:lang w:eastAsia="en-GB"/>
        </w:rPr>
      </w:pPr>
    </w:p>
    <w:p w14:paraId="33443A95" w14:textId="77777777" w:rsidR="00642FCC" w:rsidRPr="00642FCC" w:rsidRDefault="00642FCC" w:rsidP="00642FCC">
      <w:pPr>
        <w:rPr>
          <w:rFonts w:ascii="Century Gothic" w:hAnsi="Century Gothic"/>
          <w:b/>
          <w:bCs w:val="0"/>
          <w:noProof/>
          <w:sz w:val="28"/>
          <w:szCs w:val="28"/>
          <w:lang w:eastAsia="en-GB"/>
        </w:rPr>
      </w:pPr>
    </w:p>
    <w:p w14:paraId="5B88321B" w14:textId="77777777" w:rsidR="00642FCC" w:rsidRPr="00642FCC" w:rsidRDefault="00642FCC" w:rsidP="00642FCC">
      <w:pPr>
        <w:rPr>
          <w:rFonts w:ascii="Century Gothic" w:hAnsi="Century Gothic"/>
          <w:b/>
          <w:bCs w:val="0"/>
          <w:noProof/>
          <w:sz w:val="28"/>
          <w:szCs w:val="28"/>
          <w:lang w:eastAsia="en-GB"/>
        </w:rPr>
      </w:pPr>
    </w:p>
    <w:p w14:paraId="12F716B2" w14:textId="4BBD3EB9" w:rsidR="00642FCC" w:rsidRPr="00642FCC" w:rsidRDefault="004626D4" w:rsidP="00642FCC">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00642FCC" w:rsidRPr="00642FCC">
        <w:rPr>
          <w:rFonts w:ascii="Century Gothic" w:hAnsi="Century Gothic"/>
          <w:b/>
          <w:bCs w:val="0"/>
          <w:noProof/>
          <w:sz w:val="28"/>
          <w:szCs w:val="28"/>
          <w:lang w:eastAsia="en-GB"/>
        </w:rPr>
        <w:lastRenderedPageBreak/>
        <w:t>FINANCE &amp; LEGAL</w:t>
      </w:r>
    </w:p>
    <w:p w14:paraId="2C2E58D2" w14:textId="77777777" w:rsidR="00642FCC" w:rsidRPr="00642FCC" w:rsidRDefault="00642FCC" w:rsidP="00642FCC">
      <w:pPr>
        <w:rPr>
          <w:rFonts w:ascii="Century Gothic" w:hAnsi="Century Gothic"/>
          <w:b/>
          <w:bCs w:val="0"/>
          <w:szCs w:val="22"/>
          <w:lang w:eastAsia="en-GB"/>
        </w:rPr>
      </w:pPr>
    </w:p>
    <w:p w14:paraId="091245F0"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t>Assistant FOI Officer</w:t>
      </w:r>
    </w:p>
    <w:p w14:paraId="1D11ACE8"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24,117</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26,083</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ANG04315*</w:t>
      </w:r>
    </w:p>
    <w:p w14:paraId="4A22F3E8" w14:textId="77777777" w:rsidR="00642FCC" w:rsidRPr="00642FCC" w:rsidRDefault="00642FCC" w:rsidP="00642FCC">
      <w:pPr>
        <w:tabs>
          <w:tab w:val="left" w:pos="7320"/>
        </w:tabs>
        <w:rPr>
          <w:rFonts w:ascii="Century Gothic" w:hAnsi="Century Gothic"/>
          <w:b/>
          <w:bCs w:val="0"/>
          <w:szCs w:val="22"/>
          <w:lang w:eastAsia="en-GB"/>
        </w:rPr>
      </w:pPr>
    </w:p>
    <w:p w14:paraId="39F3EAE4"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Based at Angus House, Orchardbank Business Park, Forfar.</w:t>
      </w:r>
    </w:p>
    <w:p w14:paraId="5D86FDF9"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1ECA2ECC"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Please note interviews will be held on 3 March 2023.</w:t>
      </w:r>
    </w:p>
    <w:p w14:paraId="4D720CD1" w14:textId="77777777" w:rsidR="00642FCC" w:rsidRPr="00642FCC" w:rsidRDefault="00642FCC" w:rsidP="00642FCC">
      <w:pPr>
        <w:tabs>
          <w:tab w:val="left" w:pos="7320"/>
        </w:tabs>
        <w:jc w:val="both"/>
        <w:rPr>
          <w:rFonts w:ascii="Century Gothic" w:hAnsi="Century Gothic"/>
          <w:bCs w:val="0"/>
          <w:szCs w:val="22"/>
          <w:lang w:eastAsia="en-GB"/>
        </w:rPr>
      </w:pPr>
    </w:p>
    <w:p w14:paraId="2B629D6C"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013DF68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4126642B"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78DD8D07" w14:textId="77777777" w:rsidR="00642FCC" w:rsidRPr="00642FCC" w:rsidRDefault="00642FCC" w:rsidP="00642FCC">
      <w:pPr>
        <w:tabs>
          <w:tab w:val="left" w:pos="7320"/>
        </w:tabs>
        <w:jc w:val="both"/>
        <w:rPr>
          <w:rFonts w:ascii="Century Gothic" w:hAnsi="Century Gothic"/>
          <w:bCs w:val="0"/>
          <w:szCs w:val="22"/>
          <w:lang w:eastAsia="en-GB"/>
        </w:rPr>
      </w:pPr>
    </w:p>
    <w:p w14:paraId="66782ED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We offer a guaranteed job interview to the following people who meet the essential criteria on application for a job:</w:t>
      </w:r>
    </w:p>
    <w:p w14:paraId="2BA8E9B5"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A1AA02C"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A7F5C2D" w14:textId="77777777" w:rsidR="00642FCC" w:rsidRPr="00642FCC" w:rsidRDefault="00642FCC" w:rsidP="00642FCC">
      <w:pPr>
        <w:tabs>
          <w:tab w:val="left" w:pos="7320"/>
        </w:tabs>
        <w:jc w:val="both"/>
        <w:rPr>
          <w:rFonts w:ascii="Century Gothic" w:hAnsi="Century Gothic"/>
          <w:bCs w:val="0"/>
          <w:noProof/>
          <w:szCs w:val="22"/>
          <w:lang w:eastAsia="en-GB"/>
        </w:rPr>
      </w:pPr>
    </w:p>
    <w:p w14:paraId="42FFF9EC" w14:textId="77777777" w:rsidR="00642FCC" w:rsidRPr="00642FCC" w:rsidRDefault="00642FCC" w:rsidP="00642FCC">
      <w:pPr>
        <w:tabs>
          <w:tab w:val="left" w:pos="7320"/>
        </w:tabs>
        <w:jc w:val="both"/>
        <w:rPr>
          <w:rFonts w:ascii="Century Gothic" w:hAnsi="Century Gothic"/>
          <w:b/>
          <w:szCs w:val="22"/>
          <w:lang w:eastAsia="en-GB"/>
        </w:rPr>
      </w:pPr>
      <w:r w:rsidRPr="00642FCC">
        <w:rPr>
          <w:rFonts w:ascii="Century Gothic" w:hAnsi="Century Gothic"/>
          <w:b/>
          <w:noProof/>
          <w:szCs w:val="22"/>
          <w:lang w:eastAsia="en-GB"/>
        </w:rPr>
        <w:t>Apply online:</w:t>
      </w:r>
    </w:p>
    <w:p w14:paraId="7123A8D3" w14:textId="77777777" w:rsidR="00642FCC" w:rsidRPr="00642FCC" w:rsidRDefault="00642FCC" w:rsidP="00642FCC">
      <w:pPr>
        <w:tabs>
          <w:tab w:val="left" w:pos="7320"/>
        </w:tabs>
        <w:jc w:val="both"/>
        <w:rPr>
          <w:rFonts w:ascii="Century Gothic" w:hAnsi="Century Gothic"/>
          <w:bCs w:val="0"/>
          <w:szCs w:val="22"/>
          <w:lang w:eastAsia="en-GB"/>
        </w:rPr>
      </w:pPr>
      <w:hyperlink r:id="rId13" w:history="1">
        <w:r w:rsidRPr="00642FCC">
          <w:rPr>
            <w:rFonts w:ascii="Century Gothic" w:hAnsi="Century Gothic"/>
            <w:bCs w:val="0"/>
            <w:color w:val="0563C1"/>
            <w:szCs w:val="22"/>
            <w:u w:val="single"/>
            <w:lang w:eastAsia="en-GB"/>
          </w:rPr>
          <w:t>https://www.myjobscotland.gov.uk/councils/angus-council/jobs/assistant-foi-officer-317675</w:t>
        </w:r>
      </w:hyperlink>
    </w:p>
    <w:p w14:paraId="00109B8B" w14:textId="77777777" w:rsidR="00642FCC" w:rsidRPr="00642FCC" w:rsidRDefault="00642FCC" w:rsidP="00642FCC">
      <w:pPr>
        <w:tabs>
          <w:tab w:val="left" w:pos="7320"/>
        </w:tabs>
        <w:jc w:val="both"/>
        <w:rPr>
          <w:rFonts w:ascii="Century Gothic" w:hAnsi="Century Gothic"/>
          <w:bCs w:val="0"/>
          <w:szCs w:val="22"/>
          <w:lang w:eastAsia="en-GB"/>
        </w:rPr>
      </w:pPr>
    </w:p>
    <w:p w14:paraId="182BE4C3"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19 February 2023</w:t>
      </w:r>
    </w:p>
    <w:p w14:paraId="66F3C855" w14:textId="77777777" w:rsidR="00642FCC" w:rsidRPr="00642FCC" w:rsidRDefault="00642FCC" w:rsidP="00642FCC">
      <w:pPr>
        <w:rPr>
          <w:rFonts w:ascii="Century Gothic" w:hAnsi="Century Gothic"/>
          <w:bCs w:val="0"/>
          <w:szCs w:val="22"/>
          <w:lang w:eastAsia="en-GB"/>
        </w:rPr>
      </w:pPr>
    </w:p>
    <w:p w14:paraId="315954EB" w14:textId="77777777" w:rsidR="00642FCC" w:rsidRPr="00642FCC" w:rsidRDefault="00642FCC" w:rsidP="00642FCC">
      <w:pPr>
        <w:rPr>
          <w:rFonts w:ascii="Century Gothic" w:hAnsi="Century Gothic"/>
          <w:b/>
          <w:bCs w:val="0"/>
          <w:noProof/>
          <w:szCs w:val="22"/>
          <w:lang w:eastAsia="en-GB"/>
        </w:rPr>
      </w:pPr>
    </w:p>
    <w:p w14:paraId="4B1B7C2F" w14:textId="77777777" w:rsidR="00642FCC" w:rsidRPr="00642FCC" w:rsidRDefault="00642FCC" w:rsidP="00642FCC">
      <w:pPr>
        <w:rPr>
          <w:rFonts w:ascii="Century Gothic" w:hAnsi="Century Gothic"/>
          <w:b/>
          <w:bCs w:val="0"/>
          <w:sz w:val="28"/>
          <w:szCs w:val="28"/>
          <w:lang w:eastAsia="en-GB"/>
        </w:rPr>
      </w:pPr>
      <w:r w:rsidRPr="00642FCC">
        <w:rPr>
          <w:rFonts w:ascii="Century Gothic" w:hAnsi="Century Gothic"/>
          <w:b/>
          <w:bCs w:val="0"/>
          <w:noProof/>
          <w:sz w:val="28"/>
          <w:szCs w:val="28"/>
          <w:lang w:eastAsia="en-GB"/>
        </w:rPr>
        <w:t>HR, ORGANISATIONAL DEVELOPMENT, DIGITAL ENABLEMENT, IT &amp; BUSINESS SUPPORT</w:t>
      </w:r>
    </w:p>
    <w:p w14:paraId="7877F57B" w14:textId="77777777" w:rsidR="00642FCC" w:rsidRPr="00642FCC" w:rsidRDefault="00642FCC" w:rsidP="00642FCC">
      <w:pPr>
        <w:rPr>
          <w:rFonts w:ascii="Century Gothic" w:hAnsi="Century Gothic"/>
          <w:b/>
          <w:bCs w:val="0"/>
          <w:szCs w:val="22"/>
          <w:lang w:eastAsia="en-GB"/>
        </w:rPr>
      </w:pPr>
    </w:p>
    <w:p w14:paraId="2D116ACB"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t>Business Support Assistant (Level 1)</w:t>
      </w:r>
    </w:p>
    <w:p w14:paraId="103AB202"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8,708</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9,157</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ANG04306</w:t>
      </w:r>
    </w:p>
    <w:p w14:paraId="36CBBC69" w14:textId="77777777" w:rsidR="00642FCC" w:rsidRPr="00642FCC" w:rsidRDefault="00642FCC" w:rsidP="00642FCC">
      <w:pPr>
        <w:tabs>
          <w:tab w:val="left" w:pos="7320"/>
        </w:tabs>
        <w:rPr>
          <w:rFonts w:ascii="Century Gothic" w:hAnsi="Century Gothic"/>
          <w:b/>
          <w:bCs w:val="0"/>
          <w:szCs w:val="22"/>
          <w:lang w:eastAsia="en-GB"/>
        </w:rPr>
      </w:pPr>
    </w:p>
    <w:p w14:paraId="4107DF23"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Based at Old Panbride Primary School, Panbride, Carnoustie.</w:t>
      </w:r>
    </w:p>
    <w:p w14:paraId="66081722"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5F6C4FE3"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will work 18 hours per week, Monday to Wednesday.</w:t>
      </w:r>
    </w:p>
    <w:p w14:paraId="59419DD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45503969"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Your working year will be based on 195 days per annum, working school-term time and in-service days.</w:t>
      </w:r>
    </w:p>
    <w:p w14:paraId="31B74CDC" w14:textId="77777777" w:rsidR="00642FCC" w:rsidRPr="00642FCC" w:rsidRDefault="00642FCC" w:rsidP="00642FCC">
      <w:pPr>
        <w:tabs>
          <w:tab w:val="left" w:pos="7320"/>
        </w:tabs>
        <w:jc w:val="both"/>
        <w:rPr>
          <w:rFonts w:ascii="Century Gothic" w:hAnsi="Century Gothic"/>
          <w:bCs w:val="0"/>
          <w:szCs w:val="22"/>
          <w:lang w:eastAsia="en-GB"/>
        </w:rPr>
      </w:pPr>
    </w:p>
    <w:p w14:paraId="600C53FC"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must have the ability to become a member of the PVG Scheme.</w:t>
      </w:r>
    </w:p>
    <w:p w14:paraId="53FED000"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717E6797"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1958F2A9"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461F8F7"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3D98DEB8" w14:textId="77777777" w:rsidR="00642FCC" w:rsidRPr="00642FCC" w:rsidRDefault="00642FCC" w:rsidP="00642FCC">
      <w:pPr>
        <w:tabs>
          <w:tab w:val="left" w:pos="7320"/>
        </w:tabs>
        <w:jc w:val="both"/>
        <w:rPr>
          <w:rFonts w:ascii="Century Gothic" w:hAnsi="Century Gothic"/>
          <w:bCs w:val="0"/>
          <w:szCs w:val="22"/>
          <w:lang w:eastAsia="en-GB"/>
        </w:rPr>
      </w:pPr>
    </w:p>
    <w:p w14:paraId="2CA4FB28" w14:textId="361C2E07" w:rsidR="00642FCC" w:rsidRPr="00642FCC" w:rsidRDefault="004626D4" w:rsidP="00642FCC">
      <w:pPr>
        <w:tabs>
          <w:tab w:val="left" w:pos="7320"/>
        </w:tabs>
        <w:jc w:val="both"/>
        <w:rPr>
          <w:rFonts w:ascii="Century Gothic" w:hAnsi="Century Gothic"/>
          <w:bCs w:val="0"/>
          <w:noProof/>
          <w:szCs w:val="22"/>
          <w:lang w:eastAsia="en-GB"/>
        </w:rPr>
      </w:pPr>
      <w:r>
        <w:rPr>
          <w:rFonts w:ascii="Century Gothic" w:hAnsi="Century Gothic"/>
          <w:bCs w:val="0"/>
          <w:noProof/>
          <w:szCs w:val="22"/>
          <w:lang w:eastAsia="en-GB"/>
        </w:rPr>
        <w:br w:type="page"/>
      </w:r>
      <w:r w:rsidR="00642FCC" w:rsidRPr="00642FCC">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5043FDDB"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5B6E899B"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AA1F15A" w14:textId="77777777" w:rsidR="00642FCC" w:rsidRPr="00642FCC" w:rsidRDefault="00642FCC" w:rsidP="00642FCC">
      <w:pPr>
        <w:tabs>
          <w:tab w:val="left" w:pos="7320"/>
        </w:tabs>
        <w:jc w:val="both"/>
        <w:rPr>
          <w:rFonts w:ascii="Century Gothic" w:hAnsi="Century Gothic"/>
          <w:bCs w:val="0"/>
          <w:szCs w:val="22"/>
          <w:lang w:eastAsia="en-GB"/>
        </w:rPr>
      </w:pPr>
    </w:p>
    <w:p w14:paraId="71B4CEB4"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406AB465" w14:textId="77777777" w:rsidR="00642FCC" w:rsidRPr="00642FCC" w:rsidRDefault="00642FCC" w:rsidP="00642FCC">
      <w:pPr>
        <w:rPr>
          <w:rFonts w:ascii="Century Gothic" w:hAnsi="Century Gothic"/>
          <w:b/>
          <w:bCs w:val="0"/>
          <w:noProof/>
          <w:sz w:val="28"/>
          <w:szCs w:val="28"/>
          <w:lang w:eastAsia="en-GB"/>
        </w:rPr>
      </w:pPr>
    </w:p>
    <w:p w14:paraId="58975AD6" w14:textId="77777777" w:rsidR="00642FCC" w:rsidRPr="00642FCC" w:rsidRDefault="00642FCC" w:rsidP="00642FCC">
      <w:pPr>
        <w:rPr>
          <w:rFonts w:ascii="Century Gothic" w:hAnsi="Century Gothic"/>
          <w:b/>
          <w:bCs w:val="0"/>
          <w:sz w:val="28"/>
          <w:szCs w:val="28"/>
          <w:lang w:eastAsia="en-GB"/>
        </w:rPr>
      </w:pPr>
      <w:r w:rsidRPr="00642FCC">
        <w:rPr>
          <w:rFonts w:ascii="Century Gothic" w:hAnsi="Century Gothic"/>
          <w:b/>
          <w:bCs w:val="0"/>
          <w:noProof/>
          <w:sz w:val="28"/>
          <w:szCs w:val="28"/>
          <w:lang w:eastAsia="en-GB"/>
        </w:rPr>
        <w:t>VIBRANT COMMUNITIES &amp; SUSTAINABLE GROWTH</w:t>
      </w:r>
    </w:p>
    <w:p w14:paraId="41849CE8" w14:textId="77777777" w:rsidR="00642FCC" w:rsidRPr="00642FCC" w:rsidRDefault="00642FCC" w:rsidP="00642FCC">
      <w:pPr>
        <w:rPr>
          <w:rFonts w:ascii="Century Gothic" w:hAnsi="Century Gothic"/>
          <w:b/>
          <w:bCs w:val="0"/>
          <w:szCs w:val="22"/>
          <w:lang w:eastAsia="en-GB"/>
        </w:rPr>
      </w:pPr>
    </w:p>
    <w:p w14:paraId="17844FF8"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t>Roads Superintendent</w:t>
      </w:r>
    </w:p>
    <w:p w14:paraId="49FC8ED9"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33,340</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36,194</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ANG04308*</w:t>
      </w:r>
    </w:p>
    <w:p w14:paraId="7900E5AF" w14:textId="77777777" w:rsidR="00642FCC" w:rsidRPr="00642FCC" w:rsidRDefault="00642FCC" w:rsidP="00642FCC">
      <w:pPr>
        <w:tabs>
          <w:tab w:val="left" w:pos="7320"/>
        </w:tabs>
        <w:rPr>
          <w:rFonts w:ascii="Century Gothic" w:hAnsi="Century Gothic"/>
          <w:b/>
          <w:bCs w:val="0"/>
          <w:szCs w:val="22"/>
          <w:lang w:eastAsia="en-GB"/>
        </w:rPr>
      </w:pPr>
    </w:p>
    <w:p w14:paraId="32785606"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This job is restricted to employees working within the Roads &amp; Transportation team/s of Angus Council.</w:t>
      </w:r>
    </w:p>
    <w:p w14:paraId="4D88E9F0"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18837A26"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Based at Angus House, Orchardbank Business Park, Forfar.</w:t>
      </w:r>
    </w:p>
    <w:p w14:paraId="06F1D51B" w14:textId="77777777" w:rsidR="00642FCC" w:rsidRPr="00642FCC" w:rsidRDefault="00642FCC" w:rsidP="00642FCC">
      <w:pPr>
        <w:tabs>
          <w:tab w:val="left" w:pos="7320"/>
        </w:tabs>
        <w:jc w:val="both"/>
        <w:rPr>
          <w:rFonts w:ascii="Century Gothic" w:hAnsi="Century Gothic"/>
          <w:bCs w:val="0"/>
          <w:szCs w:val="22"/>
          <w:lang w:eastAsia="en-GB"/>
        </w:rPr>
      </w:pPr>
    </w:p>
    <w:p w14:paraId="0689235C"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561E3CE3"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112C0B5"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777BD57" w14:textId="77777777" w:rsidR="00642FCC" w:rsidRPr="00642FCC" w:rsidRDefault="00642FCC" w:rsidP="00642FCC">
      <w:pPr>
        <w:tabs>
          <w:tab w:val="left" w:pos="7320"/>
        </w:tabs>
        <w:jc w:val="both"/>
        <w:rPr>
          <w:rFonts w:ascii="Century Gothic" w:hAnsi="Century Gothic"/>
          <w:bCs w:val="0"/>
          <w:szCs w:val="22"/>
          <w:lang w:eastAsia="en-GB"/>
        </w:rPr>
      </w:pPr>
    </w:p>
    <w:p w14:paraId="37A7876D"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We offer a guaranteed job interview to the following people who meet the essential criteria on application for a job:</w:t>
      </w:r>
    </w:p>
    <w:p w14:paraId="31032BC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1B245B5"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F290C3F" w14:textId="77777777" w:rsidR="00642FCC" w:rsidRPr="00642FCC" w:rsidRDefault="00642FCC" w:rsidP="00642FCC">
      <w:pPr>
        <w:tabs>
          <w:tab w:val="left" w:pos="7320"/>
        </w:tabs>
        <w:jc w:val="both"/>
        <w:rPr>
          <w:rFonts w:ascii="Century Gothic" w:hAnsi="Century Gothic"/>
          <w:bCs w:val="0"/>
          <w:noProof/>
          <w:szCs w:val="22"/>
          <w:lang w:eastAsia="en-GB"/>
        </w:rPr>
      </w:pPr>
    </w:p>
    <w:p w14:paraId="34C7780C" w14:textId="77777777" w:rsidR="00642FCC" w:rsidRPr="00642FCC" w:rsidRDefault="00642FCC" w:rsidP="00642FCC">
      <w:pPr>
        <w:tabs>
          <w:tab w:val="left" w:pos="7320"/>
        </w:tabs>
        <w:jc w:val="both"/>
        <w:rPr>
          <w:rFonts w:ascii="Century Gothic" w:hAnsi="Century Gothic"/>
          <w:b/>
          <w:noProof/>
          <w:szCs w:val="22"/>
          <w:lang w:eastAsia="en-GB"/>
        </w:rPr>
      </w:pPr>
      <w:r w:rsidRPr="00642FCC">
        <w:rPr>
          <w:rFonts w:ascii="Century Gothic" w:hAnsi="Century Gothic"/>
          <w:b/>
          <w:noProof/>
          <w:szCs w:val="22"/>
          <w:lang w:eastAsia="en-GB"/>
        </w:rPr>
        <w:t>Apply online:</w:t>
      </w:r>
    </w:p>
    <w:p w14:paraId="63552FCF" w14:textId="77777777" w:rsidR="00642FCC" w:rsidRPr="00642FCC" w:rsidRDefault="00642FCC" w:rsidP="00642FCC">
      <w:pPr>
        <w:tabs>
          <w:tab w:val="left" w:pos="7320"/>
        </w:tabs>
        <w:jc w:val="both"/>
        <w:rPr>
          <w:rFonts w:ascii="Century Gothic" w:hAnsi="Century Gothic"/>
          <w:b/>
          <w:szCs w:val="22"/>
          <w:lang w:eastAsia="en-GB"/>
        </w:rPr>
      </w:pPr>
      <w:hyperlink r:id="rId14" w:history="1">
        <w:r w:rsidRPr="00642FCC">
          <w:rPr>
            <w:rFonts w:ascii="Century Gothic" w:hAnsi="Century Gothic"/>
            <w:b/>
            <w:color w:val="0563C1"/>
            <w:szCs w:val="22"/>
            <w:u w:val="single"/>
            <w:lang w:eastAsia="en-GB"/>
          </w:rPr>
          <w:t>https://www.myjobscotland.gov.uk/councils/angus-council/jobs/roads-superintendent-317625</w:t>
        </w:r>
      </w:hyperlink>
    </w:p>
    <w:p w14:paraId="56181507" w14:textId="77777777" w:rsidR="00642FCC" w:rsidRPr="00642FCC" w:rsidRDefault="00642FCC" w:rsidP="00642FCC">
      <w:pPr>
        <w:tabs>
          <w:tab w:val="left" w:pos="7320"/>
        </w:tabs>
        <w:jc w:val="both"/>
        <w:rPr>
          <w:rFonts w:ascii="Century Gothic" w:hAnsi="Century Gothic"/>
          <w:bCs w:val="0"/>
          <w:szCs w:val="22"/>
          <w:lang w:eastAsia="en-GB"/>
        </w:rPr>
      </w:pPr>
    </w:p>
    <w:p w14:paraId="74EB9EE8"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szCs w:val="22"/>
          <w:lang w:eastAsia="en-GB"/>
        </w:rPr>
        <w:t>Closing Date: Sunday 26 February 2023</w:t>
      </w:r>
    </w:p>
    <w:p w14:paraId="0E3C23AB" w14:textId="77777777" w:rsidR="00642FCC" w:rsidRPr="00642FCC" w:rsidRDefault="00642FCC" w:rsidP="00642FCC">
      <w:pPr>
        <w:rPr>
          <w:rFonts w:ascii="Century Gothic" w:hAnsi="Century Gothic"/>
          <w:b/>
          <w:bCs w:val="0"/>
          <w:szCs w:val="22"/>
          <w:lang w:eastAsia="en-GB"/>
        </w:rPr>
      </w:pPr>
    </w:p>
    <w:p w14:paraId="3431147D"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br w:type="page"/>
      </w:r>
      <w:r w:rsidRPr="00642FCC">
        <w:rPr>
          <w:rFonts w:ascii="Century Gothic" w:hAnsi="Century Gothic"/>
          <w:b/>
          <w:bCs w:val="0"/>
          <w:noProof/>
          <w:szCs w:val="22"/>
          <w:lang w:eastAsia="en-GB"/>
        </w:rPr>
        <w:lastRenderedPageBreak/>
        <w:t>Coordinator Creative Placemaking and Urban Design</w:t>
      </w:r>
    </w:p>
    <w:p w14:paraId="59EBD02E"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45,229</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48,707</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ANG04327</w:t>
      </w:r>
    </w:p>
    <w:p w14:paraId="469E6D92" w14:textId="77777777" w:rsidR="00642FCC" w:rsidRPr="00642FCC" w:rsidRDefault="00642FCC" w:rsidP="00642FCC">
      <w:pPr>
        <w:tabs>
          <w:tab w:val="left" w:pos="7320"/>
        </w:tabs>
        <w:rPr>
          <w:rFonts w:ascii="Century Gothic" w:hAnsi="Century Gothic"/>
          <w:b/>
          <w:bCs w:val="0"/>
          <w:szCs w:val="22"/>
          <w:lang w:eastAsia="en-GB"/>
        </w:rPr>
      </w:pPr>
    </w:p>
    <w:p w14:paraId="46DE535A"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Based at Angus House, Orchardbank Business Park, Forfar.</w:t>
      </w:r>
    </w:p>
    <w:p w14:paraId="5A309150" w14:textId="77777777" w:rsidR="00642FCC" w:rsidRPr="00642FCC" w:rsidRDefault="00642FCC" w:rsidP="00642FCC">
      <w:pPr>
        <w:tabs>
          <w:tab w:val="left" w:pos="7320"/>
        </w:tabs>
        <w:jc w:val="both"/>
        <w:rPr>
          <w:rFonts w:ascii="Century Gothic" w:hAnsi="Century Gothic"/>
          <w:bCs w:val="0"/>
          <w:noProof/>
          <w:szCs w:val="22"/>
          <w:lang w:eastAsia="en-GB"/>
        </w:rPr>
      </w:pPr>
    </w:p>
    <w:p w14:paraId="1443A04D"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Are you passionate about places, design and communities? </w:t>
      </w:r>
    </w:p>
    <w:p w14:paraId="01697594" w14:textId="77777777" w:rsidR="00642FCC" w:rsidRPr="00642FCC" w:rsidRDefault="00642FCC" w:rsidP="00642FCC">
      <w:pPr>
        <w:tabs>
          <w:tab w:val="left" w:pos="7320"/>
        </w:tabs>
        <w:jc w:val="both"/>
        <w:rPr>
          <w:rFonts w:ascii="Century Gothic" w:hAnsi="Century Gothic"/>
          <w:bCs w:val="0"/>
          <w:noProof/>
          <w:szCs w:val="22"/>
          <w:lang w:eastAsia="en-GB"/>
        </w:rPr>
      </w:pPr>
    </w:p>
    <w:p w14:paraId="45D06CCE"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We are looking for a creative, dynamic and enthusiastic individual to play a crucial role in shaping and implementing an innovative and collaborative approach to urban designand placemaking within Angus. </w:t>
      </w:r>
    </w:p>
    <w:p w14:paraId="67EB03F6" w14:textId="77777777" w:rsidR="00642FCC" w:rsidRPr="00642FCC" w:rsidRDefault="00642FCC" w:rsidP="00642FCC">
      <w:pPr>
        <w:tabs>
          <w:tab w:val="left" w:pos="7320"/>
        </w:tabs>
        <w:jc w:val="both"/>
        <w:rPr>
          <w:rFonts w:ascii="Century Gothic" w:hAnsi="Century Gothic"/>
          <w:bCs w:val="0"/>
          <w:noProof/>
          <w:szCs w:val="22"/>
          <w:lang w:eastAsia="en-GB"/>
        </w:rPr>
      </w:pPr>
    </w:p>
    <w:p w14:paraId="3E03D39A"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will workwith our communities and partners across Angus and the North-East of Scotland to drive forward our new Local Development Plan. You will take a leading role developing new approaches to placemaking in areas such as 20-minute neighbourhoods, connected communities, climate change and health and well-being.</w:t>
      </w:r>
    </w:p>
    <w:p w14:paraId="33D98F9E" w14:textId="77777777" w:rsidR="00642FCC" w:rsidRPr="00642FCC" w:rsidRDefault="00642FCC" w:rsidP="00642FCC">
      <w:pPr>
        <w:tabs>
          <w:tab w:val="left" w:pos="7320"/>
        </w:tabs>
        <w:jc w:val="both"/>
        <w:rPr>
          <w:rFonts w:ascii="Century Gothic" w:hAnsi="Century Gothic"/>
          <w:bCs w:val="0"/>
          <w:noProof/>
          <w:szCs w:val="22"/>
          <w:lang w:eastAsia="en-GB"/>
        </w:rPr>
      </w:pPr>
    </w:p>
    <w:p w14:paraId="3C675D9E"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will play a fundamental part in involving our communities and partners within our journey as we meet our net-zero targets by 2045. Our place-based approaches will be the driving force to help us to deliver significant improvements for climate change, health and well-being, equality, sustainable growth, and community empowerment.</w:t>
      </w:r>
    </w:p>
    <w:p w14:paraId="647F393C"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Your knowledge and skills will be essential to co-ordinate the delivery of the innovative Place Frameworks and take forward any projects and other related work in partnership with communities, businesses, public agencies and partners. </w:t>
      </w:r>
    </w:p>
    <w:p w14:paraId="7FC38D88" w14:textId="77777777" w:rsidR="00642FCC" w:rsidRPr="00642FCC" w:rsidRDefault="00642FCC" w:rsidP="00642FCC">
      <w:pPr>
        <w:tabs>
          <w:tab w:val="left" w:pos="7320"/>
        </w:tabs>
        <w:jc w:val="both"/>
        <w:rPr>
          <w:rFonts w:ascii="Century Gothic" w:hAnsi="Century Gothic"/>
          <w:bCs w:val="0"/>
          <w:noProof/>
          <w:szCs w:val="22"/>
          <w:lang w:eastAsia="en-GB"/>
        </w:rPr>
      </w:pPr>
    </w:p>
    <w:p w14:paraId="0C199957"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Joining a passionate, innovative, and dynamic department, you’ll work with colleagues across, Development Planning, Environment and Climate Change teams to help deliver for our communities. This role involves working in collaboration with internal and external services, stakeholders, Elected Members, and communities.</w:t>
      </w:r>
    </w:p>
    <w:p w14:paraId="4D1C46B1" w14:textId="77777777" w:rsidR="00642FCC" w:rsidRPr="00642FCC" w:rsidRDefault="00642FCC" w:rsidP="00642FCC">
      <w:pPr>
        <w:tabs>
          <w:tab w:val="left" w:pos="7320"/>
        </w:tabs>
        <w:jc w:val="both"/>
        <w:rPr>
          <w:rFonts w:ascii="Century Gothic" w:hAnsi="Century Gothic"/>
          <w:bCs w:val="0"/>
          <w:noProof/>
          <w:szCs w:val="22"/>
          <w:lang w:eastAsia="en-GB"/>
        </w:rPr>
      </w:pPr>
    </w:p>
    <w:p w14:paraId="50D0D4F5"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Remote and flexible working is available for this post.</w:t>
      </w:r>
    </w:p>
    <w:p w14:paraId="7686A0FA" w14:textId="77777777" w:rsidR="00642FCC" w:rsidRPr="00642FCC" w:rsidRDefault="00642FCC" w:rsidP="00642FCC">
      <w:pPr>
        <w:tabs>
          <w:tab w:val="left" w:pos="7320"/>
        </w:tabs>
        <w:jc w:val="both"/>
        <w:rPr>
          <w:rFonts w:ascii="Century Gothic" w:hAnsi="Century Gothic"/>
          <w:bCs w:val="0"/>
          <w:noProof/>
          <w:szCs w:val="22"/>
          <w:lang w:eastAsia="en-GB"/>
        </w:rPr>
      </w:pPr>
    </w:p>
    <w:p w14:paraId="25DA9F31"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If you would like to know more about the role, or have a confidential discussion, then please contact Antony McGuinness, Manager – Development Planning, Environment and Climate Change: mcguinnessa@angus.gov.uk.</w:t>
      </w:r>
    </w:p>
    <w:p w14:paraId="4F19E4C1" w14:textId="77777777" w:rsidR="00642FCC" w:rsidRPr="00642FCC" w:rsidRDefault="00642FCC" w:rsidP="00642FCC">
      <w:pPr>
        <w:tabs>
          <w:tab w:val="left" w:pos="7320"/>
        </w:tabs>
        <w:jc w:val="both"/>
        <w:rPr>
          <w:rFonts w:ascii="Century Gothic" w:hAnsi="Century Gothic"/>
          <w:bCs w:val="0"/>
          <w:szCs w:val="22"/>
          <w:lang w:eastAsia="en-GB"/>
        </w:rPr>
      </w:pPr>
    </w:p>
    <w:p w14:paraId="2F69A4AB"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We offer a guaranteed job interview to the following people who meet the essential criteria on application for a job:</w:t>
      </w:r>
    </w:p>
    <w:p w14:paraId="02DF04D3" w14:textId="77777777" w:rsidR="00642FCC" w:rsidRPr="00642FCC" w:rsidRDefault="00642FCC" w:rsidP="00642FCC">
      <w:pPr>
        <w:tabs>
          <w:tab w:val="left" w:pos="7320"/>
        </w:tabs>
        <w:jc w:val="both"/>
        <w:rPr>
          <w:rFonts w:ascii="Century Gothic" w:hAnsi="Century Gothic"/>
          <w:bCs w:val="0"/>
          <w:noProof/>
          <w:szCs w:val="22"/>
          <w:lang w:eastAsia="en-GB"/>
        </w:rPr>
      </w:pPr>
    </w:p>
    <w:p w14:paraId="40C8B7D1"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F40AA5C" w14:textId="77777777" w:rsidR="00642FCC" w:rsidRPr="00642FCC" w:rsidRDefault="00642FCC" w:rsidP="00642FCC">
      <w:pPr>
        <w:tabs>
          <w:tab w:val="left" w:pos="7320"/>
        </w:tabs>
        <w:jc w:val="both"/>
        <w:rPr>
          <w:rFonts w:ascii="Century Gothic" w:hAnsi="Century Gothic"/>
          <w:bCs w:val="0"/>
          <w:szCs w:val="22"/>
          <w:lang w:eastAsia="en-GB"/>
        </w:rPr>
      </w:pPr>
    </w:p>
    <w:p w14:paraId="1ED48FAC"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szCs w:val="22"/>
          <w:lang w:eastAsia="en-GB"/>
        </w:rPr>
        <w:t>Closing Date: Sunday 26 February 2023</w:t>
      </w:r>
    </w:p>
    <w:p w14:paraId="5B9883E3" w14:textId="77777777" w:rsidR="00642FCC" w:rsidRPr="00642FCC" w:rsidRDefault="00642FCC" w:rsidP="00642FCC">
      <w:pPr>
        <w:rPr>
          <w:rFonts w:ascii="Century Gothic" w:hAnsi="Century Gothic"/>
          <w:b/>
          <w:bCs w:val="0"/>
          <w:sz w:val="28"/>
          <w:szCs w:val="28"/>
          <w:lang w:eastAsia="en-GB"/>
        </w:rPr>
      </w:pPr>
    </w:p>
    <w:p w14:paraId="05088378" w14:textId="77777777" w:rsidR="00642FCC" w:rsidRPr="00642FCC" w:rsidRDefault="00642FCC" w:rsidP="00642FCC">
      <w:pPr>
        <w:rPr>
          <w:rFonts w:ascii="Century Gothic" w:hAnsi="Century Gothic"/>
          <w:b/>
          <w:bCs w:val="0"/>
          <w:sz w:val="28"/>
          <w:szCs w:val="28"/>
          <w:lang w:eastAsia="en-GB"/>
        </w:rPr>
      </w:pPr>
    </w:p>
    <w:p w14:paraId="32A84A91" w14:textId="77777777" w:rsidR="00642FCC" w:rsidRPr="00642FCC" w:rsidRDefault="00642FCC" w:rsidP="00642FCC">
      <w:pPr>
        <w:rPr>
          <w:rFonts w:ascii="Century Gothic" w:hAnsi="Century Gothic"/>
          <w:b/>
          <w:bCs w:val="0"/>
          <w:sz w:val="28"/>
          <w:szCs w:val="28"/>
          <w:lang w:eastAsia="en-GB"/>
        </w:rPr>
      </w:pPr>
    </w:p>
    <w:p w14:paraId="7D416A73" w14:textId="77777777" w:rsidR="00642FCC" w:rsidRPr="00642FCC" w:rsidRDefault="00642FCC" w:rsidP="00642FCC">
      <w:pPr>
        <w:rPr>
          <w:rFonts w:ascii="Century Gothic" w:hAnsi="Century Gothic"/>
          <w:b/>
          <w:bCs w:val="0"/>
          <w:sz w:val="28"/>
          <w:szCs w:val="28"/>
          <w:lang w:eastAsia="en-GB"/>
        </w:rPr>
      </w:pPr>
    </w:p>
    <w:p w14:paraId="519DAC72" w14:textId="721E8ED1" w:rsidR="00642FCC" w:rsidRPr="00642FCC" w:rsidRDefault="004626D4" w:rsidP="00642FCC">
      <w:pPr>
        <w:rPr>
          <w:rFonts w:ascii="Century Gothic" w:hAnsi="Century Gothic"/>
          <w:b/>
          <w:bCs w:val="0"/>
          <w:szCs w:val="22"/>
          <w:lang w:eastAsia="en-GB"/>
        </w:rPr>
      </w:pPr>
      <w:r>
        <w:rPr>
          <w:rFonts w:ascii="Century Gothic" w:hAnsi="Century Gothic"/>
          <w:b/>
          <w:bCs w:val="0"/>
          <w:noProof/>
          <w:szCs w:val="22"/>
          <w:lang w:eastAsia="en-GB"/>
        </w:rPr>
        <w:br w:type="page"/>
      </w:r>
      <w:r w:rsidR="00642FCC" w:rsidRPr="00642FCC">
        <w:rPr>
          <w:rFonts w:ascii="Century Gothic" w:hAnsi="Century Gothic"/>
          <w:b/>
          <w:bCs w:val="0"/>
          <w:noProof/>
          <w:szCs w:val="22"/>
          <w:lang w:eastAsia="en-GB"/>
        </w:rPr>
        <w:lastRenderedPageBreak/>
        <w:t>Planning Officer (Development Plans)</w:t>
      </w:r>
    </w:p>
    <w:p w14:paraId="28ED7632"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26,423</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41,713</w:t>
      </w:r>
      <w:r w:rsidRPr="00642FCC">
        <w:rPr>
          <w:rFonts w:ascii="Century Gothic" w:hAnsi="Century Gothic"/>
          <w:b/>
          <w:bCs w:val="0"/>
          <w:szCs w:val="22"/>
          <w:lang w:eastAsia="en-GB"/>
        </w:rPr>
        <w:t xml:space="preserve"> (Career Grade Structure)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ANG04307</w:t>
      </w:r>
    </w:p>
    <w:p w14:paraId="38DC1B68" w14:textId="77777777" w:rsidR="00642FCC" w:rsidRPr="00642FCC" w:rsidRDefault="00642FCC" w:rsidP="00642FCC">
      <w:pPr>
        <w:tabs>
          <w:tab w:val="left" w:pos="7320"/>
        </w:tabs>
        <w:rPr>
          <w:rFonts w:ascii="Century Gothic" w:hAnsi="Century Gothic"/>
          <w:b/>
          <w:bCs w:val="0"/>
          <w:szCs w:val="22"/>
          <w:lang w:eastAsia="en-GB"/>
        </w:rPr>
      </w:pPr>
    </w:p>
    <w:p w14:paraId="6F1423F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Based at Angus House, Orchardbank Business Park, Forfar.</w:t>
      </w:r>
    </w:p>
    <w:p w14:paraId="72B3D979" w14:textId="77777777" w:rsidR="00642FCC" w:rsidRPr="00642FCC" w:rsidRDefault="00642FCC" w:rsidP="00642FCC">
      <w:pPr>
        <w:tabs>
          <w:tab w:val="left" w:pos="7320"/>
        </w:tabs>
        <w:jc w:val="both"/>
        <w:rPr>
          <w:rFonts w:ascii="Century Gothic" w:hAnsi="Century Gothic"/>
          <w:bCs w:val="0"/>
          <w:noProof/>
          <w:szCs w:val="22"/>
          <w:lang w:eastAsia="en-GB"/>
        </w:rPr>
      </w:pPr>
    </w:p>
    <w:p w14:paraId="78AAD9C9"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We have an exciting opportunity for a creative, enthusiastic and innovative individual to join the Development Planning Team. As a Planning Officer, you will be passionate about design and creating interesting places that are full of identity and character for the people and communities of Angus. </w:t>
      </w:r>
    </w:p>
    <w:p w14:paraId="4D71E456" w14:textId="77777777" w:rsidR="00642FCC" w:rsidRPr="00642FCC" w:rsidRDefault="00642FCC" w:rsidP="00642FCC">
      <w:pPr>
        <w:tabs>
          <w:tab w:val="left" w:pos="7320"/>
        </w:tabs>
        <w:jc w:val="both"/>
        <w:rPr>
          <w:rFonts w:ascii="Century Gothic" w:hAnsi="Century Gothic"/>
          <w:bCs w:val="0"/>
          <w:noProof/>
          <w:szCs w:val="22"/>
          <w:lang w:eastAsia="en-GB"/>
        </w:rPr>
      </w:pPr>
    </w:p>
    <w:p w14:paraId="25519BDF"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You will lead and collaborate on urban designand placemaking, playing a crucial part in implementing the Local Development Plan to help address climate change, as we adopt a green infrastructure and people first approach to design. </w:t>
      </w:r>
    </w:p>
    <w:p w14:paraId="46D591AD" w14:textId="77777777" w:rsidR="00642FCC" w:rsidRPr="00642FCC" w:rsidRDefault="00642FCC" w:rsidP="00642FCC">
      <w:pPr>
        <w:tabs>
          <w:tab w:val="left" w:pos="7320"/>
        </w:tabs>
        <w:jc w:val="both"/>
        <w:rPr>
          <w:rFonts w:ascii="Century Gothic" w:hAnsi="Century Gothic"/>
          <w:bCs w:val="0"/>
          <w:noProof/>
          <w:szCs w:val="22"/>
          <w:lang w:eastAsia="en-GB"/>
        </w:rPr>
      </w:pPr>
    </w:p>
    <w:p w14:paraId="0A42879F"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As we strive to strengthen the children and young people of Angus’s voices, views and aspirations for their region, you will be involved in shaping and delivering on a wide range of innovative work, including the development of a net zero neighbourhood strategy and toolkit with partner organisations. </w:t>
      </w:r>
    </w:p>
    <w:p w14:paraId="35599636" w14:textId="77777777" w:rsidR="00642FCC" w:rsidRPr="00642FCC" w:rsidRDefault="00642FCC" w:rsidP="00642FCC">
      <w:pPr>
        <w:tabs>
          <w:tab w:val="left" w:pos="7320"/>
        </w:tabs>
        <w:jc w:val="both"/>
        <w:rPr>
          <w:rFonts w:ascii="Century Gothic" w:hAnsi="Century Gothic"/>
          <w:bCs w:val="0"/>
          <w:noProof/>
          <w:szCs w:val="22"/>
          <w:lang w:eastAsia="en-GB"/>
        </w:rPr>
      </w:pPr>
    </w:p>
    <w:p w14:paraId="48E458FA"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The post is a career grade post and is suitable for graduates, recent graduates or experienced officers. Remote and flexible working is available for this post.</w:t>
      </w:r>
    </w:p>
    <w:p w14:paraId="7B3653F8" w14:textId="77777777" w:rsidR="00642FCC" w:rsidRPr="00642FCC" w:rsidRDefault="00642FCC" w:rsidP="00642FCC">
      <w:pPr>
        <w:tabs>
          <w:tab w:val="left" w:pos="7320"/>
        </w:tabs>
        <w:jc w:val="both"/>
        <w:rPr>
          <w:rFonts w:ascii="Century Gothic" w:hAnsi="Century Gothic"/>
          <w:bCs w:val="0"/>
          <w:noProof/>
          <w:szCs w:val="22"/>
          <w:lang w:eastAsia="en-GB"/>
        </w:rPr>
      </w:pPr>
    </w:p>
    <w:p w14:paraId="6E405989"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For a confidential chat about the post, please contact Antony McGuinness, Manager – Development Planning, Environment and Climate Change by email: mcguinnessa@angus.gov.uk.</w:t>
      </w:r>
    </w:p>
    <w:p w14:paraId="35B7D422" w14:textId="77777777" w:rsidR="00642FCC" w:rsidRPr="00642FCC" w:rsidRDefault="00642FCC" w:rsidP="00642FCC">
      <w:pPr>
        <w:tabs>
          <w:tab w:val="left" w:pos="7320"/>
        </w:tabs>
        <w:jc w:val="both"/>
        <w:rPr>
          <w:rFonts w:ascii="Century Gothic" w:hAnsi="Century Gothic"/>
          <w:bCs w:val="0"/>
          <w:szCs w:val="22"/>
          <w:lang w:eastAsia="en-GB"/>
        </w:rPr>
      </w:pPr>
    </w:p>
    <w:p w14:paraId="6851DD76"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27A9F227" w14:textId="77777777" w:rsidR="00642FCC" w:rsidRPr="00642FCC" w:rsidRDefault="00642FCC" w:rsidP="00642FCC">
      <w:pPr>
        <w:tabs>
          <w:tab w:val="left" w:pos="7320"/>
        </w:tabs>
        <w:jc w:val="both"/>
        <w:rPr>
          <w:rFonts w:ascii="Century Gothic" w:hAnsi="Century Gothic"/>
          <w:bCs w:val="0"/>
          <w:noProof/>
          <w:szCs w:val="22"/>
          <w:lang w:eastAsia="en-GB"/>
        </w:rPr>
      </w:pPr>
    </w:p>
    <w:p w14:paraId="3DBB866E"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E20EFA5" w14:textId="77777777" w:rsidR="00642FCC" w:rsidRPr="00642FCC" w:rsidRDefault="00642FCC" w:rsidP="00642FCC">
      <w:pPr>
        <w:tabs>
          <w:tab w:val="left" w:pos="7320"/>
        </w:tabs>
        <w:jc w:val="both"/>
        <w:rPr>
          <w:rFonts w:ascii="Century Gothic" w:hAnsi="Century Gothic"/>
          <w:bCs w:val="0"/>
          <w:szCs w:val="22"/>
          <w:lang w:eastAsia="en-GB"/>
        </w:rPr>
      </w:pPr>
    </w:p>
    <w:p w14:paraId="309663EF"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We offer a guaranteed job interview to the following people who meet the essential criteria on application for a job:</w:t>
      </w:r>
    </w:p>
    <w:p w14:paraId="14849D3F" w14:textId="77777777" w:rsidR="00642FCC" w:rsidRPr="00642FCC" w:rsidRDefault="00642FCC" w:rsidP="00642FCC">
      <w:pPr>
        <w:tabs>
          <w:tab w:val="left" w:pos="7320"/>
        </w:tabs>
        <w:jc w:val="both"/>
        <w:rPr>
          <w:rFonts w:ascii="Century Gothic" w:hAnsi="Century Gothic"/>
          <w:bCs w:val="0"/>
          <w:noProof/>
          <w:szCs w:val="22"/>
          <w:lang w:eastAsia="en-GB"/>
        </w:rPr>
      </w:pPr>
    </w:p>
    <w:p w14:paraId="3E91300F"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ED95CD" w14:textId="77777777" w:rsidR="00642FCC" w:rsidRPr="00642FCC" w:rsidRDefault="00642FCC" w:rsidP="00642FCC">
      <w:pPr>
        <w:tabs>
          <w:tab w:val="left" w:pos="7320"/>
        </w:tabs>
        <w:jc w:val="both"/>
        <w:rPr>
          <w:rFonts w:ascii="Century Gothic" w:hAnsi="Century Gothic"/>
          <w:bCs w:val="0"/>
          <w:szCs w:val="22"/>
          <w:lang w:eastAsia="en-GB"/>
        </w:rPr>
      </w:pPr>
    </w:p>
    <w:p w14:paraId="4F98B7F5"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30D60DB8" w14:textId="77777777" w:rsidR="00642FCC" w:rsidRPr="00642FCC" w:rsidRDefault="00642FCC" w:rsidP="00642FCC">
      <w:pPr>
        <w:rPr>
          <w:rFonts w:ascii="Century Gothic" w:hAnsi="Century Gothic"/>
          <w:bCs w:val="0"/>
          <w:szCs w:val="22"/>
          <w:lang w:eastAsia="en-GB"/>
        </w:rPr>
      </w:pPr>
    </w:p>
    <w:p w14:paraId="1ED90BE9"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br w:type="page"/>
      </w:r>
      <w:r w:rsidRPr="00642FCC">
        <w:rPr>
          <w:rFonts w:ascii="Century Gothic" w:hAnsi="Century Gothic"/>
          <w:b/>
          <w:bCs w:val="0"/>
          <w:noProof/>
          <w:szCs w:val="22"/>
          <w:lang w:eastAsia="en-GB"/>
        </w:rPr>
        <w:lastRenderedPageBreak/>
        <w:t>Environmental Health Officer (2)</w:t>
      </w:r>
    </w:p>
    <w:p w14:paraId="07AAA8BD"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36,799</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41,713</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ANG04302</w:t>
      </w:r>
    </w:p>
    <w:p w14:paraId="39180BE4" w14:textId="77777777" w:rsidR="00642FCC" w:rsidRPr="00642FCC" w:rsidRDefault="00642FCC" w:rsidP="00642FCC">
      <w:pPr>
        <w:tabs>
          <w:tab w:val="left" w:pos="7320"/>
        </w:tabs>
        <w:rPr>
          <w:rFonts w:ascii="Century Gothic" w:hAnsi="Century Gothic"/>
          <w:b/>
          <w:bCs w:val="0"/>
          <w:szCs w:val="22"/>
          <w:lang w:eastAsia="en-GB"/>
        </w:rPr>
      </w:pPr>
    </w:p>
    <w:p w14:paraId="6A8CEA44"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Based at Bruce House, Wellgate, Arbroath.</w:t>
      </w:r>
    </w:p>
    <w:p w14:paraId="3B0414A3" w14:textId="77777777" w:rsidR="00642FCC" w:rsidRPr="00642FCC" w:rsidRDefault="00642FCC" w:rsidP="00642FCC">
      <w:pPr>
        <w:tabs>
          <w:tab w:val="left" w:pos="7320"/>
        </w:tabs>
        <w:jc w:val="both"/>
        <w:rPr>
          <w:rFonts w:ascii="Century Gothic" w:hAnsi="Century Gothic"/>
          <w:bCs w:val="0"/>
          <w:szCs w:val="22"/>
          <w:lang w:eastAsia="en-GB"/>
        </w:rPr>
      </w:pPr>
    </w:p>
    <w:p w14:paraId="26987434"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You must have the ability to become a member of the PVG Scheme.</w:t>
      </w:r>
    </w:p>
    <w:p w14:paraId="41AEB134"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5D0E836"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1A695508"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55EFDF95"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6E614280" w14:textId="77777777" w:rsidR="00642FCC" w:rsidRPr="00642FCC" w:rsidRDefault="00642FCC" w:rsidP="00642FCC">
      <w:pPr>
        <w:tabs>
          <w:tab w:val="left" w:pos="7320"/>
        </w:tabs>
        <w:jc w:val="both"/>
        <w:rPr>
          <w:rFonts w:ascii="Century Gothic" w:hAnsi="Century Gothic"/>
          <w:bCs w:val="0"/>
          <w:szCs w:val="22"/>
          <w:lang w:eastAsia="en-GB"/>
        </w:rPr>
      </w:pPr>
    </w:p>
    <w:p w14:paraId="24410D8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We offer a guaranteed job interview to the following people who meet the essential criteria on application for a job:  </w:t>
      </w:r>
    </w:p>
    <w:p w14:paraId="6EAFE20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6C7E3FE4"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265EDA9" w14:textId="77777777" w:rsidR="00642FCC" w:rsidRPr="00642FCC" w:rsidRDefault="00642FCC" w:rsidP="00642FCC">
      <w:pPr>
        <w:tabs>
          <w:tab w:val="left" w:pos="7320"/>
        </w:tabs>
        <w:jc w:val="both"/>
        <w:rPr>
          <w:rFonts w:ascii="Century Gothic" w:hAnsi="Century Gothic"/>
          <w:bCs w:val="0"/>
          <w:szCs w:val="22"/>
          <w:lang w:eastAsia="en-GB"/>
        </w:rPr>
      </w:pPr>
    </w:p>
    <w:p w14:paraId="5B5B5285"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5979A842" w14:textId="77777777" w:rsidR="00642FCC" w:rsidRPr="00642FCC" w:rsidRDefault="00642FCC" w:rsidP="00642FCC">
      <w:pPr>
        <w:rPr>
          <w:rFonts w:ascii="Century Gothic" w:hAnsi="Century Gothic"/>
          <w:b/>
          <w:bCs w:val="0"/>
          <w:szCs w:val="22"/>
          <w:lang w:eastAsia="en-GB"/>
        </w:rPr>
      </w:pPr>
    </w:p>
    <w:p w14:paraId="2B38D40E"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t>Housing Officer (Community Housing)</w:t>
      </w:r>
    </w:p>
    <w:p w14:paraId="3E2BDC07"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24,117</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41,713</w:t>
      </w:r>
      <w:r w:rsidRPr="00642FCC">
        <w:rPr>
          <w:rFonts w:ascii="Century Gothic" w:hAnsi="Century Gothic"/>
          <w:b/>
          <w:bCs w:val="0"/>
          <w:szCs w:val="22"/>
          <w:lang w:eastAsia="en-GB"/>
        </w:rPr>
        <w:t xml:space="preserve"> (Career Grade Structure)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ANG04299</w:t>
      </w:r>
    </w:p>
    <w:p w14:paraId="33A4C233" w14:textId="77777777" w:rsidR="00642FCC" w:rsidRPr="00642FCC" w:rsidRDefault="00642FCC" w:rsidP="00642FCC">
      <w:pPr>
        <w:tabs>
          <w:tab w:val="left" w:pos="7320"/>
        </w:tabs>
        <w:rPr>
          <w:rFonts w:ascii="Century Gothic" w:hAnsi="Century Gothic"/>
          <w:b/>
          <w:bCs w:val="0"/>
          <w:szCs w:val="22"/>
          <w:lang w:eastAsia="en-GB"/>
        </w:rPr>
      </w:pPr>
    </w:p>
    <w:p w14:paraId="52BAE735"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Based at County Buildings, Market Street, Forfar.</w:t>
      </w:r>
    </w:p>
    <w:p w14:paraId="6744BD6F" w14:textId="77777777" w:rsidR="00642FCC" w:rsidRPr="00642FCC" w:rsidRDefault="00642FCC" w:rsidP="00642FCC">
      <w:pPr>
        <w:tabs>
          <w:tab w:val="left" w:pos="7320"/>
        </w:tabs>
        <w:jc w:val="both"/>
        <w:rPr>
          <w:rFonts w:ascii="Century Gothic" w:hAnsi="Century Gothic"/>
          <w:bCs w:val="0"/>
          <w:szCs w:val="22"/>
          <w:lang w:eastAsia="en-GB"/>
        </w:rPr>
      </w:pPr>
    </w:p>
    <w:p w14:paraId="53243BB7"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3013C70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1C63DF2"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2D431274" w14:textId="77777777" w:rsidR="00642FCC" w:rsidRPr="00642FCC" w:rsidRDefault="00642FCC" w:rsidP="00642FCC">
      <w:pPr>
        <w:tabs>
          <w:tab w:val="left" w:pos="7320"/>
        </w:tabs>
        <w:jc w:val="both"/>
        <w:rPr>
          <w:rFonts w:ascii="Century Gothic" w:hAnsi="Century Gothic"/>
          <w:bCs w:val="0"/>
          <w:szCs w:val="22"/>
          <w:lang w:eastAsia="en-GB"/>
        </w:rPr>
      </w:pPr>
    </w:p>
    <w:p w14:paraId="0127C610"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We offer a guaranteed job interview to the following people who meet the essential criteria on application for a job:  </w:t>
      </w:r>
    </w:p>
    <w:p w14:paraId="6DE5F6BA"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A373023"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23E89C1" w14:textId="77777777" w:rsidR="00642FCC" w:rsidRPr="00642FCC" w:rsidRDefault="00642FCC" w:rsidP="00642FCC">
      <w:pPr>
        <w:tabs>
          <w:tab w:val="left" w:pos="7320"/>
        </w:tabs>
        <w:jc w:val="both"/>
        <w:rPr>
          <w:rFonts w:ascii="Century Gothic" w:hAnsi="Century Gothic"/>
          <w:bCs w:val="0"/>
          <w:szCs w:val="22"/>
          <w:lang w:eastAsia="en-GB"/>
        </w:rPr>
      </w:pPr>
    </w:p>
    <w:p w14:paraId="54377F30"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7017389D" w14:textId="77777777" w:rsidR="00642FCC" w:rsidRPr="00642FCC" w:rsidRDefault="00642FCC" w:rsidP="00642FCC">
      <w:pPr>
        <w:rPr>
          <w:rFonts w:ascii="Century Gothic" w:hAnsi="Century Gothic"/>
          <w:b/>
          <w:bCs w:val="0"/>
          <w:szCs w:val="22"/>
          <w:lang w:eastAsia="en-GB"/>
        </w:rPr>
      </w:pPr>
    </w:p>
    <w:p w14:paraId="45E3D99E"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br w:type="page"/>
      </w:r>
      <w:r w:rsidRPr="00642FCC">
        <w:rPr>
          <w:rFonts w:ascii="Century Gothic" w:hAnsi="Century Gothic"/>
          <w:b/>
          <w:bCs w:val="0"/>
          <w:noProof/>
          <w:szCs w:val="22"/>
          <w:lang w:eastAsia="en-GB"/>
        </w:rPr>
        <w:lastRenderedPageBreak/>
        <w:t>Chargehand Gardener</w:t>
      </w:r>
    </w:p>
    <w:p w14:paraId="51206288"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24,117</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26,083</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ANG04304*</w:t>
      </w:r>
    </w:p>
    <w:p w14:paraId="6270D6F8" w14:textId="77777777" w:rsidR="00642FCC" w:rsidRPr="00642FCC" w:rsidRDefault="00642FCC" w:rsidP="00642FCC">
      <w:pPr>
        <w:tabs>
          <w:tab w:val="left" w:pos="7320"/>
        </w:tabs>
        <w:rPr>
          <w:rFonts w:ascii="Century Gothic" w:hAnsi="Century Gothic"/>
          <w:b/>
          <w:bCs w:val="0"/>
          <w:szCs w:val="22"/>
          <w:lang w:eastAsia="en-GB"/>
        </w:rPr>
      </w:pPr>
    </w:p>
    <w:p w14:paraId="1DF3C096"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Based at Burgh Yard, Queenswell Road, Forfar.</w:t>
      </w:r>
    </w:p>
    <w:p w14:paraId="2B3001D3" w14:textId="77777777" w:rsidR="00642FCC" w:rsidRPr="00642FCC" w:rsidRDefault="00642FCC" w:rsidP="00642FCC">
      <w:pPr>
        <w:tabs>
          <w:tab w:val="left" w:pos="7320"/>
        </w:tabs>
        <w:jc w:val="both"/>
        <w:rPr>
          <w:rFonts w:ascii="Century Gothic" w:hAnsi="Century Gothic"/>
          <w:bCs w:val="0"/>
          <w:szCs w:val="22"/>
          <w:lang w:eastAsia="en-GB"/>
        </w:rPr>
      </w:pPr>
    </w:p>
    <w:p w14:paraId="6BC2D27E"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2C12199F"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4D6DA754"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02B90EB2" w14:textId="77777777" w:rsidR="00642FCC" w:rsidRPr="00642FCC" w:rsidRDefault="00642FCC" w:rsidP="00642FCC">
      <w:pPr>
        <w:tabs>
          <w:tab w:val="left" w:pos="7320"/>
        </w:tabs>
        <w:jc w:val="both"/>
        <w:rPr>
          <w:rFonts w:ascii="Century Gothic" w:hAnsi="Century Gothic"/>
          <w:bCs w:val="0"/>
          <w:szCs w:val="22"/>
          <w:lang w:eastAsia="en-GB"/>
        </w:rPr>
      </w:pPr>
    </w:p>
    <w:p w14:paraId="10757997"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We offer a guaranteed job interview to the following people who meet the essential criteria on application for a job:  </w:t>
      </w:r>
    </w:p>
    <w:p w14:paraId="05C64ECF"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3CA011D"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7998BEE" w14:textId="77777777" w:rsidR="00642FCC" w:rsidRPr="00642FCC" w:rsidRDefault="00642FCC" w:rsidP="00642FCC">
      <w:pPr>
        <w:tabs>
          <w:tab w:val="left" w:pos="7320"/>
        </w:tabs>
        <w:jc w:val="both"/>
        <w:rPr>
          <w:rFonts w:ascii="Century Gothic" w:hAnsi="Century Gothic"/>
          <w:bCs w:val="0"/>
          <w:noProof/>
          <w:szCs w:val="22"/>
          <w:lang w:eastAsia="en-GB"/>
        </w:rPr>
      </w:pPr>
    </w:p>
    <w:p w14:paraId="7899ED7E" w14:textId="77777777" w:rsidR="00642FCC" w:rsidRPr="00642FCC" w:rsidRDefault="00642FCC" w:rsidP="00642FCC">
      <w:pPr>
        <w:tabs>
          <w:tab w:val="left" w:pos="7320"/>
        </w:tabs>
        <w:jc w:val="both"/>
        <w:rPr>
          <w:rFonts w:ascii="Century Gothic" w:hAnsi="Century Gothic"/>
          <w:b/>
          <w:noProof/>
          <w:szCs w:val="22"/>
          <w:lang w:eastAsia="en-GB"/>
        </w:rPr>
      </w:pPr>
      <w:r w:rsidRPr="00642FCC">
        <w:rPr>
          <w:rFonts w:ascii="Century Gothic" w:hAnsi="Century Gothic"/>
          <w:b/>
          <w:noProof/>
          <w:szCs w:val="22"/>
          <w:lang w:eastAsia="en-GB"/>
        </w:rPr>
        <w:t>Apply online:</w:t>
      </w:r>
    </w:p>
    <w:p w14:paraId="4438F847" w14:textId="77777777" w:rsidR="00642FCC" w:rsidRPr="00642FCC" w:rsidRDefault="00642FCC" w:rsidP="00642FCC">
      <w:pPr>
        <w:tabs>
          <w:tab w:val="left" w:pos="7320"/>
        </w:tabs>
        <w:jc w:val="both"/>
        <w:rPr>
          <w:rFonts w:ascii="Century Gothic" w:hAnsi="Century Gothic"/>
          <w:bCs w:val="0"/>
          <w:szCs w:val="22"/>
          <w:lang w:eastAsia="en-GB"/>
        </w:rPr>
      </w:pPr>
      <w:hyperlink r:id="rId15" w:history="1">
        <w:r w:rsidRPr="00642FCC">
          <w:rPr>
            <w:rFonts w:ascii="Century Gothic" w:hAnsi="Century Gothic"/>
            <w:bCs w:val="0"/>
            <w:color w:val="0563C1"/>
            <w:szCs w:val="22"/>
            <w:u w:val="single"/>
            <w:lang w:eastAsia="en-GB"/>
          </w:rPr>
          <w:t>https://www.myjobscotland.gov.uk/councils/angus-council/jobs/chargehand-gardener-317572</w:t>
        </w:r>
      </w:hyperlink>
    </w:p>
    <w:p w14:paraId="58999F39"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szCs w:val="22"/>
          <w:lang w:eastAsia="en-GB"/>
        </w:rPr>
        <w:t xml:space="preserve"> </w:t>
      </w:r>
    </w:p>
    <w:p w14:paraId="187E28F9"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3AF69513" w14:textId="77777777" w:rsidR="00642FCC" w:rsidRPr="00642FCC" w:rsidRDefault="00642FCC" w:rsidP="00642FCC">
      <w:pPr>
        <w:rPr>
          <w:rFonts w:ascii="Century Gothic" w:hAnsi="Century Gothic"/>
          <w:b/>
          <w:bCs w:val="0"/>
          <w:sz w:val="28"/>
          <w:szCs w:val="28"/>
          <w:lang w:eastAsia="en-GB"/>
        </w:rPr>
      </w:pPr>
    </w:p>
    <w:p w14:paraId="20C1D1B8" w14:textId="1959E4AF"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t>Building Standards Officer</w:t>
      </w:r>
    </w:p>
    <w:p w14:paraId="46975530"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21,830</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41,713</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ANG04313</w:t>
      </w:r>
    </w:p>
    <w:p w14:paraId="36ABE802" w14:textId="77777777" w:rsidR="00642FCC" w:rsidRPr="00642FCC" w:rsidRDefault="00642FCC" w:rsidP="00642FCC">
      <w:pPr>
        <w:tabs>
          <w:tab w:val="left" w:pos="7320"/>
        </w:tabs>
        <w:rPr>
          <w:rFonts w:ascii="Century Gothic" w:hAnsi="Century Gothic"/>
          <w:b/>
          <w:bCs w:val="0"/>
          <w:szCs w:val="22"/>
          <w:lang w:eastAsia="en-GB"/>
        </w:rPr>
      </w:pPr>
    </w:p>
    <w:p w14:paraId="7BF058D5"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Based at Angus House, Orchardbank Business Park, Forfar.</w:t>
      </w:r>
    </w:p>
    <w:p w14:paraId="4E8CE7DA"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0EA7756F"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This job is temporary until no later than 26 November 2023.</w:t>
      </w:r>
    </w:p>
    <w:p w14:paraId="4950D1A1"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3C86F112"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Internal and external applications on a secondment basis will be considered.  You must have the approval of your line manager / organisation.</w:t>
      </w:r>
    </w:p>
    <w:p w14:paraId="1FDB0261" w14:textId="77777777" w:rsidR="00642FCC" w:rsidRPr="00642FCC" w:rsidRDefault="00642FCC" w:rsidP="00642FCC">
      <w:pPr>
        <w:tabs>
          <w:tab w:val="left" w:pos="7320"/>
        </w:tabs>
        <w:jc w:val="both"/>
        <w:rPr>
          <w:rFonts w:ascii="Century Gothic" w:hAnsi="Century Gothic"/>
          <w:bCs w:val="0"/>
          <w:szCs w:val="22"/>
          <w:lang w:eastAsia="en-GB"/>
        </w:rPr>
      </w:pPr>
    </w:p>
    <w:p w14:paraId="2FF6F79D"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30861A9A"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3B7543F"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4B27C79B" w14:textId="77777777" w:rsidR="00642FCC" w:rsidRPr="00642FCC" w:rsidRDefault="00642FCC" w:rsidP="00642FCC">
      <w:pPr>
        <w:tabs>
          <w:tab w:val="left" w:pos="7320"/>
        </w:tabs>
        <w:jc w:val="both"/>
        <w:rPr>
          <w:rFonts w:ascii="Century Gothic" w:hAnsi="Century Gothic"/>
          <w:bCs w:val="0"/>
          <w:szCs w:val="22"/>
          <w:lang w:eastAsia="en-GB"/>
        </w:rPr>
      </w:pPr>
    </w:p>
    <w:p w14:paraId="50217387"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We offer a guaranteed job interview to the following people who meet the essential criteria on application for a job:</w:t>
      </w:r>
    </w:p>
    <w:p w14:paraId="2E59E34D"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4971D1F8"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2E90FE7F" w14:textId="77777777" w:rsidR="00642FCC" w:rsidRPr="00642FCC" w:rsidRDefault="00642FCC" w:rsidP="00642FCC">
      <w:pPr>
        <w:tabs>
          <w:tab w:val="left" w:pos="7320"/>
        </w:tabs>
        <w:jc w:val="both"/>
        <w:rPr>
          <w:rFonts w:ascii="Century Gothic" w:hAnsi="Century Gothic"/>
          <w:bCs w:val="0"/>
          <w:szCs w:val="22"/>
          <w:lang w:eastAsia="en-GB"/>
        </w:rPr>
      </w:pPr>
    </w:p>
    <w:p w14:paraId="0B801B17"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4C9C09BC" w14:textId="28A6D1B0" w:rsidR="00642FCC" w:rsidRDefault="00642FCC" w:rsidP="00642FCC">
      <w:pPr>
        <w:rPr>
          <w:rFonts w:ascii="Century Gothic" w:hAnsi="Century Gothic"/>
          <w:b/>
          <w:bCs w:val="0"/>
          <w:szCs w:val="22"/>
          <w:lang w:eastAsia="en-GB"/>
        </w:rPr>
      </w:pPr>
    </w:p>
    <w:p w14:paraId="22C704B0" w14:textId="480B8CCF" w:rsidR="004626D4" w:rsidRDefault="004626D4" w:rsidP="00642FCC">
      <w:pPr>
        <w:rPr>
          <w:rFonts w:ascii="Century Gothic" w:hAnsi="Century Gothic"/>
          <w:b/>
          <w:bCs w:val="0"/>
          <w:szCs w:val="22"/>
          <w:lang w:eastAsia="en-GB"/>
        </w:rPr>
      </w:pPr>
    </w:p>
    <w:p w14:paraId="7E25B5DD" w14:textId="07BEE93B" w:rsidR="004626D4" w:rsidRDefault="004626D4" w:rsidP="00642FCC">
      <w:pPr>
        <w:rPr>
          <w:rFonts w:ascii="Century Gothic" w:hAnsi="Century Gothic"/>
          <w:b/>
          <w:bCs w:val="0"/>
          <w:szCs w:val="22"/>
          <w:lang w:eastAsia="en-GB"/>
        </w:rPr>
      </w:pPr>
    </w:p>
    <w:p w14:paraId="42063F58" w14:textId="04B8F4AE" w:rsidR="004626D4" w:rsidRDefault="004626D4" w:rsidP="00642FCC">
      <w:pPr>
        <w:rPr>
          <w:rFonts w:ascii="Century Gothic" w:hAnsi="Century Gothic"/>
          <w:b/>
          <w:bCs w:val="0"/>
          <w:szCs w:val="22"/>
          <w:lang w:eastAsia="en-GB"/>
        </w:rPr>
      </w:pPr>
    </w:p>
    <w:p w14:paraId="468F654B" w14:textId="77777777" w:rsidR="004626D4" w:rsidRPr="00642FCC" w:rsidRDefault="004626D4" w:rsidP="00642FCC">
      <w:pPr>
        <w:rPr>
          <w:rFonts w:ascii="Century Gothic" w:hAnsi="Century Gothic"/>
          <w:b/>
          <w:bCs w:val="0"/>
          <w:szCs w:val="22"/>
          <w:lang w:eastAsia="en-GB"/>
        </w:rPr>
      </w:pPr>
    </w:p>
    <w:p w14:paraId="192E5CF9" w14:textId="77777777" w:rsidR="00642FCC" w:rsidRPr="00642FCC" w:rsidRDefault="00642FCC" w:rsidP="00642FCC">
      <w:pPr>
        <w:rPr>
          <w:rFonts w:ascii="Century Gothic" w:hAnsi="Century Gothic"/>
          <w:b/>
          <w:bCs w:val="0"/>
          <w:szCs w:val="22"/>
          <w:lang w:eastAsia="en-GB"/>
        </w:rPr>
      </w:pPr>
      <w:r w:rsidRPr="00642FCC">
        <w:rPr>
          <w:rFonts w:ascii="Century Gothic" w:hAnsi="Century Gothic"/>
          <w:b/>
          <w:bCs w:val="0"/>
          <w:noProof/>
          <w:szCs w:val="22"/>
          <w:lang w:eastAsia="en-GB"/>
        </w:rPr>
        <w:lastRenderedPageBreak/>
        <w:t>Waste Disposal Operative 1</w:t>
      </w:r>
    </w:p>
    <w:p w14:paraId="22B1709C" w14:textId="77777777" w:rsidR="00642FCC" w:rsidRPr="00642FCC" w:rsidRDefault="00642FCC" w:rsidP="00642FCC">
      <w:pPr>
        <w:tabs>
          <w:tab w:val="left" w:pos="7320"/>
        </w:tabs>
        <w:rPr>
          <w:rFonts w:ascii="Century Gothic" w:hAnsi="Century Gothic"/>
          <w:b/>
          <w:bCs w:val="0"/>
          <w:szCs w:val="22"/>
          <w:lang w:eastAsia="en-GB"/>
        </w:rPr>
      </w:pPr>
      <w:r w:rsidRPr="00642FCC">
        <w:rPr>
          <w:rFonts w:ascii="Century Gothic" w:hAnsi="Century Gothic"/>
          <w:b/>
          <w:bCs w:val="0"/>
          <w:szCs w:val="22"/>
          <w:lang w:eastAsia="en-GB"/>
        </w:rPr>
        <w:t>£</w:t>
      </w:r>
      <w:r w:rsidRPr="00642FCC">
        <w:rPr>
          <w:rFonts w:ascii="Century Gothic" w:hAnsi="Century Gothic"/>
          <w:b/>
          <w:bCs w:val="0"/>
          <w:noProof/>
          <w:szCs w:val="22"/>
          <w:lang w:eastAsia="en-GB"/>
        </w:rPr>
        <w:t>20,931</w:t>
      </w:r>
      <w:r w:rsidRPr="00642FCC">
        <w:rPr>
          <w:rFonts w:ascii="Century Gothic" w:hAnsi="Century Gothic"/>
          <w:b/>
          <w:bCs w:val="0"/>
          <w:szCs w:val="22"/>
          <w:lang w:eastAsia="en-GB"/>
        </w:rPr>
        <w:t xml:space="preserve"> - £</w:t>
      </w:r>
      <w:r w:rsidRPr="00642FCC">
        <w:rPr>
          <w:rFonts w:ascii="Century Gothic" w:hAnsi="Century Gothic"/>
          <w:b/>
          <w:bCs w:val="0"/>
          <w:noProof/>
          <w:szCs w:val="22"/>
          <w:lang w:eastAsia="en-GB"/>
        </w:rPr>
        <w:t>20,931</w:t>
      </w:r>
      <w:r w:rsidRPr="00642FCC">
        <w:rPr>
          <w:rFonts w:ascii="Century Gothic" w:hAnsi="Century Gothic"/>
          <w:b/>
          <w:bCs w:val="0"/>
          <w:szCs w:val="22"/>
          <w:lang w:eastAsia="en-GB"/>
        </w:rPr>
        <w:t xml:space="preserve">   </w:t>
      </w:r>
      <w:r w:rsidRPr="00642FCC">
        <w:rPr>
          <w:rFonts w:ascii="Century Gothic" w:hAnsi="Century Gothic"/>
          <w:b/>
          <w:bCs w:val="0"/>
          <w:szCs w:val="22"/>
          <w:lang w:eastAsia="en-GB"/>
        </w:rPr>
        <w:tab/>
      </w:r>
      <w:r w:rsidRPr="00642FCC">
        <w:rPr>
          <w:rFonts w:ascii="Century Gothic" w:hAnsi="Century Gothic"/>
          <w:b/>
          <w:bCs w:val="0"/>
          <w:noProof/>
          <w:szCs w:val="22"/>
          <w:lang w:eastAsia="en-GB"/>
        </w:rPr>
        <w:t>ANG04303</w:t>
      </w:r>
    </w:p>
    <w:p w14:paraId="0C39D456" w14:textId="77777777" w:rsidR="00642FCC" w:rsidRPr="00642FCC" w:rsidRDefault="00642FCC" w:rsidP="00642FCC">
      <w:pPr>
        <w:tabs>
          <w:tab w:val="left" w:pos="7320"/>
        </w:tabs>
        <w:rPr>
          <w:rFonts w:ascii="Century Gothic" w:hAnsi="Century Gothic"/>
          <w:b/>
          <w:bCs w:val="0"/>
          <w:szCs w:val="22"/>
          <w:lang w:eastAsia="en-GB"/>
        </w:rPr>
      </w:pPr>
    </w:p>
    <w:p w14:paraId="21939B8B"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Based at Restenneth Recycling and Nature Park, Montrose Road, Forfar.</w:t>
      </w:r>
    </w:p>
    <w:p w14:paraId="36C2F518" w14:textId="77777777" w:rsidR="00642FCC" w:rsidRPr="00642FCC" w:rsidRDefault="00642FCC" w:rsidP="00642FCC">
      <w:pPr>
        <w:tabs>
          <w:tab w:val="left" w:pos="7320"/>
        </w:tabs>
        <w:jc w:val="both"/>
        <w:rPr>
          <w:rFonts w:ascii="Century Gothic" w:hAnsi="Century Gothic"/>
          <w:bCs w:val="0"/>
          <w:szCs w:val="22"/>
          <w:lang w:eastAsia="en-GB"/>
        </w:rPr>
      </w:pPr>
    </w:p>
    <w:p w14:paraId="70416C23"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Please refer to job outline, person specification and information sheet for further details and requirements for this job.</w:t>
      </w:r>
    </w:p>
    <w:p w14:paraId="18DE736D"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28FEE80D"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In addition, please refer to the "applicant guidance" document when completing your application form and to the "welcome to Angus" document for more information about working for Angus Council.</w:t>
      </w:r>
    </w:p>
    <w:p w14:paraId="56191130" w14:textId="77777777" w:rsidR="00642FCC" w:rsidRPr="00642FCC" w:rsidRDefault="00642FCC" w:rsidP="00642FCC">
      <w:pPr>
        <w:tabs>
          <w:tab w:val="left" w:pos="7320"/>
        </w:tabs>
        <w:jc w:val="both"/>
        <w:rPr>
          <w:rFonts w:ascii="Century Gothic" w:hAnsi="Century Gothic"/>
          <w:bCs w:val="0"/>
          <w:szCs w:val="22"/>
          <w:lang w:eastAsia="en-GB"/>
        </w:rPr>
      </w:pPr>
    </w:p>
    <w:p w14:paraId="1AB54FCE"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We offer a guaranteed job interview to the following people who meet the essential criteria on application for a job:</w:t>
      </w:r>
    </w:p>
    <w:p w14:paraId="38C364DB" w14:textId="77777777" w:rsidR="00642FCC" w:rsidRPr="00642FCC" w:rsidRDefault="00642FCC" w:rsidP="00642FCC">
      <w:pPr>
        <w:tabs>
          <w:tab w:val="left" w:pos="7320"/>
        </w:tabs>
        <w:jc w:val="both"/>
        <w:rPr>
          <w:rFonts w:ascii="Century Gothic" w:hAnsi="Century Gothic"/>
          <w:bCs w:val="0"/>
          <w:noProof/>
          <w:szCs w:val="22"/>
          <w:lang w:eastAsia="en-GB"/>
        </w:rPr>
      </w:pPr>
      <w:r w:rsidRPr="00642FCC">
        <w:rPr>
          <w:rFonts w:ascii="Century Gothic" w:hAnsi="Century Gothic"/>
          <w:bCs w:val="0"/>
          <w:noProof/>
          <w:szCs w:val="22"/>
          <w:lang w:eastAsia="en-GB"/>
        </w:rPr>
        <w:t xml:space="preserve"> </w:t>
      </w:r>
    </w:p>
    <w:p w14:paraId="3B01094A" w14:textId="77777777" w:rsidR="00642FCC" w:rsidRPr="00642FCC" w:rsidRDefault="00642FCC" w:rsidP="00642FCC">
      <w:pPr>
        <w:tabs>
          <w:tab w:val="left" w:pos="7320"/>
        </w:tabs>
        <w:jc w:val="both"/>
        <w:rPr>
          <w:rFonts w:ascii="Century Gothic" w:hAnsi="Century Gothic"/>
          <w:bCs w:val="0"/>
          <w:szCs w:val="22"/>
          <w:lang w:eastAsia="en-GB"/>
        </w:rPr>
      </w:pPr>
      <w:r w:rsidRPr="00642FC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1CE2CA8" w14:textId="77777777" w:rsidR="00642FCC" w:rsidRPr="00642FCC" w:rsidRDefault="00642FCC" w:rsidP="00642FCC">
      <w:pPr>
        <w:tabs>
          <w:tab w:val="left" w:pos="7320"/>
        </w:tabs>
        <w:jc w:val="both"/>
        <w:rPr>
          <w:rFonts w:ascii="Century Gothic" w:hAnsi="Century Gothic"/>
          <w:bCs w:val="0"/>
          <w:szCs w:val="22"/>
          <w:lang w:eastAsia="en-GB"/>
        </w:rPr>
      </w:pPr>
    </w:p>
    <w:p w14:paraId="4D93FB87" w14:textId="77777777" w:rsidR="00642FCC" w:rsidRPr="00642FCC" w:rsidRDefault="00642FCC" w:rsidP="00642FCC">
      <w:pPr>
        <w:tabs>
          <w:tab w:val="left" w:pos="7320"/>
        </w:tabs>
        <w:rPr>
          <w:rFonts w:ascii="Century Gothic" w:hAnsi="Century Gothic"/>
          <w:bCs w:val="0"/>
          <w:szCs w:val="22"/>
          <w:lang w:eastAsia="en-GB"/>
        </w:rPr>
      </w:pPr>
      <w:r w:rsidRPr="00642FCC">
        <w:rPr>
          <w:rFonts w:ascii="Century Gothic" w:hAnsi="Century Gothic"/>
          <w:b/>
          <w:bCs w:val="0"/>
          <w:szCs w:val="22"/>
          <w:lang w:eastAsia="en-GB"/>
        </w:rPr>
        <w:t>Closing Date: Sunday 26 February 2023</w:t>
      </w:r>
    </w:p>
    <w:p w14:paraId="4125435C" w14:textId="77777777" w:rsidR="00642FCC" w:rsidRPr="00642FCC" w:rsidRDefault="00642FCC" w:rsidP="00642FCC">
      <w:pPr>
        <w:rPr>
          <w:rFonts w:ascii="Century Gothic" w:hAnsi="Century Gothic"/>
          <w:bCs w:val="0"/>
          <w:szCs w:val="22"/>
          <w:lang w:eastAsia="en-GB"/>
        </w:rPr>
      </w:pPr>
    </w:p>
    <w:p w14:paraId="4D95E7AE" w14:textId="77777777" w:rsidR="00642FCC" w:rsidRPr="00642FCC" w:rsidRDefault="00642FCC" w:rsidP="00642FCC">
      <w:pPr>
        <w:rPr>
          <w:rFonts w:ascii="Century Gothic" w:hAnsi="Century Gothic"/>
          <w:b/>
          <w:bCs w:val="0"/>
          <w:noProof/>
          <w:sz w:val="28"/>
          <w:szCs w:val="28"/>
          <w:lang w:eastAsia="en-GB"/>
        </w:rPr>
      </w:pPr>
    </w:p>
    <w:p w14:paraId="0AE5CE17" w14:textId="77777777" w:rsidR="00642FCC" w:rsidRPr="00642FCC" w:rsidRDefault="00642FCC" w:rsidP="00642FCC">
      <w:pPr>
        <w:rPr>
          <w:rFonts w:ascii="Century Gothic" w:hAnsi="Century Gothic"/>
          <w:b/>
          <w:bCs w:val="0"/>
          <w:noProof/>
          <w:sz w:val="28"/>
          <w:szCs w:val="28"/>
          <w:lang w:eastAsia="en-GB"/>
        </w:rPr>
      </w:pPr>
    </w:p>
    <w:sectPr w:rsidR="00642FCC" w:rsidRPr="00642FCC" w:rsidSect="00B80012">
      <w:footerReference w:type="default" r:id="rId16"/>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10ACA" w14:textId="77777777" w:rsidR="00642FCC" w:rsidRDefault="00642FCC">
      <w:r>
        <w:separator/>
      </w:r>
    </w:p>
  </w:endnote>
  <w:endnote w:type="continuationSeparator" w:id="0">
    <w:p w14:paraId="0187B266" w14:textId="77777777" w:rsidR="00642FCC" w:rsidRDefault="0064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74AA"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0B860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53CD" w14:textId="77777777" w:rsidR="00642FCC" w:rsidRDefault="00642FCC">
      <w:r>
        <w:separator/>
      </w:r>
    </w:p>
  </w:footnote>
  <w:footnote w:type="continuationSeparator" w:id="0">
    <w:p w14:paraId="5385B921" w14:textId="77777777" w:rsidR="00642FCC" w:rsidRDefault="0064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20820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8668908">
    <w:abstractNumId w:val="1"/>
  </w:num>
  <w:num w:numId="3" w16cid:durableId="857933103">
    <w:abstractNumId w:val="3"/>
  </w:num>
  <w:num w:numId="4" w16cid:durableId="2055151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FC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6D4"/>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42FCC"/>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2DA3FBB4"/>
  <w15:chartTrackingRefBased/>
  <w15:docId w15:val="{057BD944-9E74-4524-8632-1866C043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UnresolvedMention">
    <w:name w:val="Unresolved Mention"/>
    <w:basedOn w:val="DefaultParagraphFont"/>
    <w:uiPriority w:val="99"/>
    <w:semiHidden/>
    <w:unhideWhenUsed/>
    <w:rsid w:val="00642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assistant-foi-officer-3176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myjobscotland.gov.uk/councils/angus-council/jobs/chargehand-gardener-317572" TargetMode="Externa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roads-superintendent-317625"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3</TotalTime>
  <Pages>14</Pages>
  <Words>3803</Words>
  <Characters>21679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25432</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2023-02-13T15:29:00Z</dcterms:created>
  <dcterms:modified xsi:type="dcterms:W3CDTF">2023-02-13T15:34:00Z</dcterms:modified>
</cp:coreProperties>
</file>