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08FC" w14:textId="77777777" w:rsidR="00F73C12" w:rsidRPr="004B536A" w:rsidRDefault="00D26219" w:rsidP="00F73C12">
      <w:pPr>
        <w:rPr>
          <w:rFonts w:ascii="Century Gothic" w:hAnsi="Century Gothic"/>
        </w:rPr>
      </w:pPr>
      <w:r>
        <w:rPr>
          <w:rFonts w:ascii="Century Gothic" w:hAnsi="Century Gothic"/>
          <w:noProof/>
        </w:rPr>
        <w:pict w14:anchorId="34228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00F73C12" w:rsidRPr="004B536A">
        <w:rPr>
          <w:rFonts w:ascii="Century Gothic" w:hAnsi="Century Gothic"/>
          <w:sz w:val="16"/>
          <w:szCs w:val="16"/>
        </w:rPr>
        <w:t xml:space="preserve">    </w:t>
      </w:r>
    </w:p>
    <w:p w14:paraId="0E7161A6" w14:textId="77777777" w:rsidR="00F73C12" w:rsidRDefault="00F73C12" w:rsidP="00F73C12">
      <w:pPr>
        <w:pStyle w:val="Heading2"/>
        <w:spacing w:before="0" w:after="0"/>
        <w:rPr>
          <w:rFonts w:ascii="Century Gothic" w:hAnsi="Century Gothic"/>
          <w:i w:val="0"/>
          <w:sz w:val="32"/>
          <w:szCs w:val="32"/>
          <w:u w:val="single"/>
        </w:rPr>
      </w:pPr>
    </w:p>
    <w:p w14:paraId="2EBBD654" w14:textId="77777777" w:rsidR="00281A04" w:rsidRDefault="00281A04" w:rsidP="00281A04"/>
    <w:p w14:paraId="771A1C42" w14:textId="77777777" w:rsidR="00281A04" w:rsidRDefault="00281A04" w:rsidP="00281A04"/>
    <w:p w14:paraId="3FBAF9F7" w14:textId="77777777" w:rsidR="00281A04" w:rsidRDefault="00281A04" w:rsidP="00281A04"/>
    <w:p w14:paraId="03143CD8" w14:textId="77777777" w:rsidR="00281A04" w:rsidRDefault="00D26219" w:rsidP="00281A04">
      <w:r>
        <w:rPr>
          <w:b/>
          <w:noProof/>
          <w:color w:val="000000"/>
          <w:sz w:val="36"/>
          <w:szCs w:val="36"/>
        </w:rPr>
        <w:pict w14:anchorId="2CC05FF8">
          <v:shape id="Picture 1" o:spid="_x0000_i1025" type="#_x0000_t75" style="width:433.2pt;height:91.2pt;visibility:visible">
            <v:imagedata r:id="rId8" o:title="ANGUSalive header "/>
          </v:shape>
        </w:pict>
      </w:r>
    </w:p>
    <w:p w14:paraId="3A6EE237" w14:textId="77777777" w:rsidR="00281A04" w:rsidRDefault="00281A04" w:rsidP="00281A04"/>
    <w:p w14:paraId="4AE93737" w14:textId="77777777" w:rsidR="00745F4B" w:rsidRPr="00281A04" w:rsidRDefault="00745F4B" w:rsidP="00281A04"/>
    <w:p w14:paraId="6FF824A6" w14:textId="233AC9C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834166">
        <w:rPr>
          <w:rFonts w:ascii="Century Gothic" w:hAnsi="Century Gothic"/>
          <w:i w:val="0"/>
          <w:sz w:val="40"/>
          <w:szCs w:val="40"/>
          <w:u w:val="single"/>
        </w:rPr>
        <w:t>1</w:t>
      </w:r>
    </w:p>
    <w:p w14:paraId="1DA2F52F" w14:textId="77777777" w:rsidR="00F73C12" w:rsidRPr="004B536A" w:rsidRDefault="00F73C12" w:rsidP="00F73C12">
      <w:pPr>
        <w:rPr>
          <w:rFonts w:ascii="Century Gothic" w:hAnsi="Century Gothic"/>
        </w:rPr>
      </w:pPr>
    </w:p>
    <w:p w14:paraId="0FA4CFB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0C239F6" w14:textId="77777777" w:rsidR="00F73C12" w:rsidRPr="004B536A" w:rsidRDefault="00F73C12" w:rsidP="00F73C12">
      <w:pPr>
        <w:outlineLvl w:val="0"/>
        <w:rPr>
          <w:rFonts w:ascii="Century Gothic" w:hAnsi="Century Gothic"/>
          <w:b/>
          <w:sz w:val="28"/>
          <w:szCs w:val="28"/>
        </w:rPr>
      </w:pPr>
    </w:p>
    <w:p w14:paraId="763663F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FA5CD2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6BC2384" w14:textId="77777777" w:rsidR="00A27BD3" w:rsidRPr="004B536A" w:rsidRDefault="00A27BD3" w:rsidP="00F73C12">
      <w:pPr>
        <w:tabs>
          <w:tab w:val="left" w:pos="7200"/>
        </w:tabs>
        <w:jc w:val="center"/>
        <w:rPr>
          <w:rFonts w:ascii="Century Gothic" w:hAnsi="Century Gothic"/>
          <w:bCs w:val="0"/>
          <w:sz w:val="24"/>
        </w:rPr>
      </w:pPr>
    </w:p>
    <w:p w14:paraId="6AAB4A54" w14:textId="77777777" w:rsidR="00F73C12" w:rsidRPr="004B536A" w:rsidRDefault="00D26219" w:rsidP="00501EA5">
      <w:pPr>
        <w:tabs>
          <w:tab w:val="left" w:pos="7200"/>
        </w:tabs>
        <w:ind w:left="1440"/>
        <w:rPr>
          <w:rFonts w:ascii="Century Gothic" w:hAnsi="Century Gothic"/>
          <w:b/>
          <w:bCs w:val="0"/>
          <w:i/>
          <w:sz w:val="24"/>
          <w:u w:val="single"/>
        </w:rPr>
      </w:pPr>
      <w:r>
        <w:rPr>
          <w:rFonts w:ascii="Century Gothic" w:hAnsi="Century Gothic"/>
          <w:noProof/>
        </w:rPr>
        <w:pict w14:anchorId="6B2E86C8">
          <v:shape id="_x0000_s2051" type="#_x0000_t75" style="position:absolute;left:0;text-align:left;margin-left:-9pt;margin-top:14.6pt;width:1in;height:27.9pt;z-index:251658240">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84F6E61" w14:textId="77777777" w:rsidR="00A87B00" w:rsidRPr="004B536A" w:rsidRDefault="00A87B00" w:rsidP="0085310E">
      <w:pPr>
        <w:tabs>
          <w:tab w:val="left" w:pos="7200"/>
        </w:tabs>
        <w:rPr>
          <w:rFonts w:ascii="Century Gothic" w:hAnsi="Century Gothic"/>
          <w:bCs w:val="0"/>
          <w:i/>
          <w:sz w:val="24"/>
        </w:rPr>
      </w:pPr>
    </w:p>
    <w:p w14:paraId="2A4A4E5D" w14:textId="77777777" w:rsidR="008042B2" w:rsidRPr="004B536A" w:rsidRDefault="008042B2" w:rsidP="00AA3893">
      <w:pPr>
        <w:jc w:val="center"/>
        <w:rPr>
          <w:rFonts w:ascii="Century Gothic" w:hAnsi="Century Gothic"/>
          <w:szCs w:val="22"/>
        </w:rPr>
      </w:pPr>
    </w:p>
    <w:p w14:paraId="7FAD186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E8F1B3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w:t>
      </w:r>
      <w:r w:rsidR="00440E0B">
        <w:rPr>
          <w:rFonts w:ascii="Century Gothic" w:hAnsi="Century Gothic"/>
          <w:szCs w:val="22"/>
        </w:rPr>
        <w:t>Alive</w:t>
      </w:r>
    </w:p>
    <w:p w14:paraId="4313CC2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 or supply staff.</w:t>
      </w:r>
    </w:p>
    <w:p w14:paraId="698B860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8A090A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2DB458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106BEC8" w14:textId="77777777" w:rsidR="0045313F" w:rsidRPr="004B536A" w:rsidRDefault="0045313F" w:rsidP="00BC6930">
      <w:pPr>
        <w:jc w:val="center"/>
        <w:rPr>
          <w:rFonts w:ascii="Century Gothic" w:hAnsi="Century Gothic"/>
          <w:b/>
          <w:sz w:val="26"/>
          <w:szCs w:val="26"/>
        </w:rPr>
      </w:pPr>
    </w:p>
    <w:p w14:paraId="1AD1D2BA"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80F730B" w14:textId="77777777" w:rsidR="0037758F" w:rsidRPr="00834166" w:rsidRDefault="0037758F" w:rsidP="0037758F">
      <w:pPr>
        <w:rPr>
          <w:rFonts w:ascii="Century Gothic" w:hAnsi="Century Gothic"/>
          <w:b/>
          <w:bCs w:val="0"/>
          <w:szCs w:val="22"/>
          <w:lang w:eastAsia="en-GB"/>
        </w:rPr>
      </w:pPr>
      <w:r w:rsidRPr="00834166">
        <w:rPr>
          <w:rFonts w:ascii="Century Gothic" w:hAnsi="Century Gothic"/>
          <w:b/>
          <w:bCs w:val="0"/>
          <w:noProof/>
          <w:szCs w:val="22"/>
          <w:lang w:eastAsia="en-GB"/>
        </w:rPr>
        <w:t>Community Sport Physical Activity Lead</w:t>
      </w:r>
    </w:p>
    <w:p w14:paraId="73BD3C58" w14:textId="77777777" w:rsidR="0037758F" w:rsidRPr="00834166" w:rsidRDefault="0037758F" w:rsidP="0037758F">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33340</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36194</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ANG04247</w:t>
      </w:r>
    </w:p>
    <w:p w14:paraId="3DC0E385" w14:textId="77777777" w:rsidR="0037758F" w:rsidRPr="00834166" w:rsidRDefault="0037758F" w:rsidP="0037758F">
      <w:pPr>
        <w:tabs>
          <w:tab w:val="left" w:pos="7320"/>
        </w:tabs>
        <w:rPr>
          <w:rFonts w:ascii="Century Gothic" w:hAnsi="Century Gothic"/>
          <w:b/>
          <w:bCs w:val="0"/>
          <w:szCs w:val="22"/>
          <w:lang w:eastAsia="en-GB"/>
        </w:rPr>
      </w:pPr>
    </w:p>
    <w:p w14:paraId="2BE5405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14E2B12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7B2498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DBBBAA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organisation also supports homeworking to provide a flexible working option for employees to work from home and other permitted locations.</w:t>
      </w:r>
    </w:p>
    <w:p w14:paraId="55F36C4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68CFB9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This job is permanent.  </w:t>
      </w:r>
    </w:p>
    <w:p w14:paraId="199D957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D7CEC7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4C89A94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8305DF6"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staff are so important to our success.</w:t>
      </w:r>
    </w:p>
    <w:p w14:paraId="52919DA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759F01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As Community Sport Physical Activity Lead you will be responsible for leading and managing a Community Sport team working with local community clubs/groups and </w:t>
      </w:r>
      <w:r w:rsidRPr="00834166">
        <w:rPr>
          <w:rFonts w:ascii="Century Gothic" w:hAnsi="Century Gothic"/>
          <w:bCs w:val="0"/>
          <w:noProof/>
          <w:szCs w:val="22"/>
          <w:lang w:eastAsia="en-GB"/>
        </w:rPr>
        <w:lastRenderedPageBreak/>
        <w:t>other organisations using sport as a means of improving the health and well-being of people within local communities, reducing inequalities and improving lifestyle opportunities.</w:t>
      </w:r>
    </w:p>
    <w:p w14:paraId="105CE685"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704445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59BDECF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639484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3E979A2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900838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03C2E44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6BD4D6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74ED2F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6010FB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community sport and physical activity in Angus.</w:t>
      </w:r>
    </w:p>
    <w:p w14:paraId="21C40D1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935D9C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What's more, ANGUSalive offers our employees an excellent rewards package which includes a generous holiday allowance, 17% employer pension contributions, opportunities to work in facilities with recently re-developed fitness suites and free bACTIVE membership.</w:t>
      </w:r>
    </w:p>
    <w:p w14:paraId="21F0A5A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80EA83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5573B1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E81B7C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174BE9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16BF6FA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92B559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organisation also supports homeworking to provide a flexible working option for employees to work from home and other permitted locations.</w:t>
      </w:r>
    </w:p>
    <w:p w14:paraId="1E7FB90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4EB2C33"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This job is permanent.</w:t>
      </w:r>
    </w:p>
    <w:p w14:paraId="6D0B5965" w14:textId="77777777" w:rsidR="0037758F" w:rsidRPr="00834166" w:rsidRDefault="0037758F" w:rsidP="0037758F">
      <w:pPr>
        <w:tabs>
          <w:tab w:val="left" w:pos="7320"/>
        </w:tabs>
        <w:jc w:val="both"/>
        <w:rPr>
          <w:rFonts w:ascii="Century Gothic" w:hAnsi="Century Gothic"/>
          <w:bCs w:val="0"/>
          <w:szCs w:val="22"/>
          <w:lang w:eastAsia="en-GB"/>
        </w:rPr>
      </w:pPr>
    </w:p>
    <w:p w14:paraId="677172B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must have the ability to become a member of the PVG Scheme and you may be required to meet the costs.</w:t>
      </w:r>
    </w:p>
    <w:p w14:paraId="064B06F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755F5F7"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the job outline, person specification and information sheet for further details and requirements for this job.</w:t>
      </w:r>
    </w:p>
    <w:p w14:paraId="5F92E799" w14:textId="77777777" w:rsidR="0037758F" w:rsidRPr="00834166" w:rsidRDefault="0037758F" w:rsidP="0037758F">
      <w:pPr>
        <w:tabs>
          <w:tab w:val="left" w:pos="7320"/>
        </w:tabs>
        <w:jc w:val="both"/>
        <w:rPr>
          <w:rFonts w:ascii="Century Gothic" w:hAnsi="Century Gothic"/>
          <w:bCs w:val="0"/>
          <w:szCs w:val="22"/>
          <w:lang w:eastAsia="en-GB"/>
        </w:rPr>
      </w:pPr>
    </w:p>
    <w:p w14:paraId="21CBC634" w14:textId="77777777" w:rsidR="0037758F" w:rsidRPr="00834166" w:rsidRDefault="0037758F" w:rsidP="0037758F">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27 January 2023</w:t>
      </w:r>
    </w:p>
    <w:p w14:paraId="34AE92CF" w14:textId="77777777" w:rsidR="0037758F" w:rsidRDefault="0037758F" w:rsidP="0037758F">
      <w:pPr>
        <w:rPr>
          <w:rFonts w:ascii="Century Gothic" w:hAnsi="Century Gothic"/>
          <w:b/>
          <w:bCs w:val="0"/>
          <w:noProof/>
          <w:szCs w:val="22"/>
          <w:lang w:eastAsia="en-GB"/>
        </w:rPr>
      </w:pPr>
    </w:p>
    <w:p w14:paraId="25C88649" w14:textId="77777777" w:rsidR="0037758F" w:rsidRDefault="0037758F" w:rsidP="0037758F">
      <w:pPr>
        <w:rPr>
          <w:rFonts w:ascii="Century Gothic" w:hAnsi="Century Gothic"/>
          <w:b/>
          <w:bCs w:val="0"/>
          <w:noProof/>
          <w:szCs w:val="22"/>
          <w:lang w:eastAsia="en-GB"/>
        </w:rPr>
      </w:pPr>
    </w:p>
    <w:p w14:paraId="29315D92" w14:textId="77777777" w:rsidR="0037758F" w:rsidRDefault="0037758F" w:rsidP="0037758F">
      <w:pPr>
        <w:rPr>
          <w:rFonts w:ascii="Century Gothic" w:hAnsi="Century Gothic"/>
          <w:b/>
          <w:bCs w:val="0"/>
          <w:noProof/>
          <w:szCs w:val="22"/>
          <w:lang w:eastAsia="en-GB"/>
        </w:rPr>
      </w:pPr>
    </w:p>
    <w:p w14:paraId="490A14F9" w14:textId="195DDC10" w:rsidR="0037758F" w:rsidRDefault="0037758F" w:rsidP="0037758F">
      <w:pPr>
        <w:rPr>
          <w:rFonts w:ascii="Century Gothic" w:hAnsi="Century Gothic"/>
          <w:b/>
          <w:bCs w:val="0"/>
          <w:noProof/>
          <w:szCs w:val="22"/>
          <w:lang w:eastAsia="en-GB"/>
        </w:rPr>
      </w:pPr>
    </w:p>
    <w:p w14:paraId="40D013D3" w14:textId="77777777" w:rsidR="002D69EA" w:rsidRDefault="002D69EA" w:rsidP="0037758F">
      <w:pPr>
        <w:rPr>
          <w:rFonts w:ascii="Century Gothic" w:hAnsi="Century Gothic"/>
          <w:b/>
          <w:bCs w:val="0"/>
          <w:noProof/>
          <w:szCs w:val="22"/>
          <w:lang w:eastAsia="en-GB"/>
        </w:rPr>
      </w:pPr>
    </w:p>
    <w:p w14:paraId="1133EA80" w14:textId="65DF77F6" w:rsidR="0037758F" w:rsidRPr="00834166" w:rsidRDefault="0037758F" w:rsidP="0037758F">
      <w:pPr>
        <w:rPr>
          <w:rFonts w:ascii="Century Gothic" w:hAnsi="Century Gothic"/>
          <w:b/>
          <w:bCs w:val="0"/>
          <w:szCs w:val="22"/>
          <w:lang w:eastAsia="en-GB"/>
        </w:rPr>
      </w:pPr>
      <w:r w:rsidRPr="00834166">
        <w:rPr>
          <w:rFonts w:ascii="Century Gothic" w:hAnsi="Century Gothic"/>
          <w:b/>
          <w:bCs w:val="0"/>
          <w:noProof/>
          <w:szCs w:val="22"/>
          <w:lang w:eastAsia="en-GB"/>
        </w:rPr>
        <w:lastRenderedPageBreak/>
        <w:t>Adult and Memberships Physical Activity Lead</w:t>
      </w:r>
    </w:p>
    <w:p w14:paraId="0FB7F85C" w14:textId="77777777" w:rsidR="0037758F" w:rsidRPr="00834166" w:rsidRDefault="0037758F" w:rsidP="0037758F">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33340</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36194</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ANG04245</w:t>
      </w:r>
    </w:p>
    <w:p w14:paraId="1FBF9C51" w14:textId="77777777" w:rsidR="0037758F" w:rsidRPr="00834166" w:rsidRDefault="0037758F" w:rsidP="0037758F">
      <w:pPr>
        <w:tabs>
          <w:tab w:val="left" w:pos="7320"/>
        </w:tabs>
        <w:rPr>
          <w:rFonts w:ascii="Century Gothic" w:hAnsi="Century Gothic"/>
          <w:b/>
          <w:bCs w:val="0"/>
          <w:szCs w:val="22"/>
          <w:lang w:eastAsia="en-GB"/>
        </w:rPr>
      </w:pPr>
    </w:p>
    <w:p w14:paraId="14DCA06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6F0336A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953D82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This job is permanent.</w:t>
      </w:r>
    </w:p>
    <w:p w14:paraId="5098B21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CF4758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194E2BE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6F68DD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staff are so important to our success.</w:t>
      </w:r>
    </w:p>
    <w:p w14:paraId="1BAD2E6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DDAEEF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As Adult and Memberships Physical Activity Lead, you will develop and deliver exciting, innovative, and highly engaging physical activity programmes for adults across Angus.</w:t>
      </w:r>
    </w:p>
    <w:p w14:paraId="330DDAF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594E9E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be responsible for managing and developing the ANGUSalive bACTIVE membership scheme across Angus to facilitate participation for all.</w:t>
      </w:r>
    </w:p>
    <w:p w14:paraId="2CDF008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224870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4E5BCEC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319C3C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E796FD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3C4087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6286493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4B4EBA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3BC2140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F86412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physical activity in Angus. What's more, ANGUSalive offers our employees an excellent rewards package which includes a generous holiday allowance, 17% employer pension contributions, opportunities to work in ANGUSalive Sport and Leisure facilities with recently re-developed fitness suites and free bACTIVE membership.</w:t>
      </w:r>
    </w:p>
    <w:p w14:paraId="7C7D75D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41F882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78B8584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3206B1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organisation also supports homeworking to provide a flexible working option for employees to work from home and other permitted locations.</w:t>
      </w:r>
    </w:p>
    <w:p w14:paraId="1DB971E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E5474C0"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This job is permanent.</w:t>
      </w:r>
    </w:p>
    <w:p w14:paraId="390FD9EB" w14:textId="77777777" w:rsidR="0037758F" w:rsidRPr="00834166" w:rsidRDefault="0037758F" w:rsidP="0037758F">
      <w:pPr>
        <w:tabs>
          <w:tab w:val="left" w:pos="7320"/>
        </w:tabs>
        <w:jc w:val="both"/>
        <w:rPr>
          <w:rFonts w:ascii="Century Gothic" w:hAnsi="Century Gothic"/>
          <w:bCs w:val="0"/>
          <w:szCs w:val="22"/>
          <w:lang w:eastAsia="en-GB"/>
        </w:rPr>
      </w:pPr>
    </w:p>
    <w:p w14:paraId="3027E31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must have the ability to become a member of the PVG Scheme and you may be required to meet the costs.</w:t>
      </w:r>
    </w:p>
    <w:p w14:paraId="053EBCB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2DACBDD"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the job outline, person specification and information sheet for further details and requirements for this job.</w:t>
      </w:r>
    </w:p>
    <w:p w14:paraId="59E3A549" w14:textId="77777777" w:rsidR="0037758F" w:rsidRPr="00834166" w:rsidRDefault="0037758F" w:rsidP="0037758F">
      <w:pPr>
        <w:tabs>
          <w:tab w:val="left" w:pos="7320"/>
        </w:tabs>
        <w:jc w:val="both"/>
        <w:rPr>
          <w:rFonts w:ascii="Century Gothic" w:hAnsi="Century Gothic"/>
          <w:bCs w:val="0"/>
          <w:szCs w:val="22"/>
          <w:lang w:eastAsia="en-GB"/>
        </w:rPr>
      </w:pPr>
    </w:p>
    <w:p w14:paraId="0D48C2EE" w14:textId="77777777" w:rsidR="0037758F" w:rsidRPr="00834166" w:rsidRDefault="0037758F" w:rsidP="0037758F">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27 January 2023</w:t>
      </w:r>
    </w:p>
    <w:p w14:paraId="3B6ADD08" w14:textId="09956078" w:rsidR="0037758F" w:rsidRDefault="0037758F" w:rsidP="0037758F">
      <w:pPr>
        <w:rPr>
          <w:rFonts w:ascii="Century Gothic" w:hAnsi="Century Gothic"/>
          <w:bCs w:val="0"/>
          <w:szCs w:val="22"/>
          <w:lang w:eastAsia="en-GB"/>
        </w:rPr>
      </w:pPr>
    </w:p>
    <w:p w14:paraId="42A294C4" w14:textId="77777777" w:rsidR="002D69EA" w:rsidRPr="00834166" w:rsidRDefault="002D69EA" w:rsidP="0037758F">
      <w:pPr>
        <w:rPr>
          <w:rFonts w:ascii="Century Gothic" w:hAnsi="Century Gothic"/>
          <w:bCs w:val="0"/>
          <w:szCs w:val="22"/>
          <w:lang w:eastAsia="en-GB"/>
        </w:rPr>
      </w:pPr>
    </w:p>
    <w:p w14:paraId="348C77B7" w14:textId="77777777" w:rsidR="0037758F" w:rsidRPr="00834166" w:rsidRDefault="0037758F" w:rsidP="0037758F">
      <w:pPr>
        <w:rPr>
          <w:rFonts w:ascii="Century Gothic" w:hAnsi="Century Gothic"/>
          <w:b/>
          <w:bCs w:val="0"/>
          <w:szCs w:val="22"/>
          <w:lang w:eastAsia="en-GB"/>
        </w:rPr>
      </w:pPr>
      <w:r w:rsidRPr="00834166">
        <w:rPr>
          <w:rFonts w:ascii="Century Gothic" w:hAnsi="Century Gothic"/>
          <w:b/>
          <w:bCs w:val="0"/>
          <w:noProof/>
          <w:szCs w:val="22"/>
          <w:lang w:eastAsia="en-GB"/>
        </w:rPr>
        <w:t>Health &amp; Wellbeing Co-ordinator</w:t>
      </w:r>
    </w:p>
    <w:p w14:paraId="0BD9831F" w14:textId="77777777" w:rsidR="0037758F" w:rsidRPr="00834166" w:rsidRDefault="0037758F" w:rsidP="0037758F">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29447</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32849</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ANG04249</w:t>
      </w:r>
      <w:r>
        <w:rPr>
          <w:rFonts w:ascii="Century Gothic" w:hAnsi="Century Gothic"/>
          <w:b/>
          <w:bCs w:val="0"/>
          <w:noProof/>
          <w:szCs w:val="22"/>
          <w:lang w:eastAsia="en-GB"/>
        </w:rPr>
        <w:t>*</w:t>
      </w:r>
    </w:p>
    <w:p w14:paraId="3287F55C" w14:textId="77777777" w:rsidR="0037758F" w:rsidRPr="00834166" w:rsidRDefault="0037758F" w:rsidP="0037758F">
      <w:pPr>
        <w:tabs>
          <w:tab w:val="left" w:pos="7320"/>
        </w:tabs>
        <w:rPr>
          <w:rFonts w:ascii="Century Gothic" w:hAnsi="Century Gothic"/>
          <w:b/>
          <w:bCs w:val="0"/>
          <w:szCs w:val="22"/>
          <w:lang w:eastAsia="en-GB"/>
        </w:rPr>
      </w:pPr>
    </w:p>
    <w:p w14:paraId="24DC8DA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3C32571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243117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staff are so important to our success.</w:t>
      </w:r>
    </w:p>
    <w:p w14:paraId="12032BA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EAF4D1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By taking on the role of the Health &amp; Wellbeing Co-ordinator you will be responsible for the development, implementation, and evaluation of a Health &amp; Wellbeing programme of suitable, agreed exercises or physical activity to support people to manage their own physical and mental health conditions along with a focus on prevention and recovery.</w:t>
      </w:r>
    </w:p>
    <w:p w14:paraId="462E0D0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FB6A7E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4D54F58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F5C325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1F049FA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F6CC3C6"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5A9F461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B4FCA6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2F157FA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6D0060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health and well-being services in Angus. What's more, ANGUSalive offers our employees an excellent rewards package which includes a generous holiday allowance, 17% employer pension contributions, opportunities to work in ANGUSalive Sport and Leisure facilities with recently re-developed fitness suites and free bACTIVE membership.</w:t>
      </w:r>
    </w:p>
    <w:p w14:paraId="558365B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CE252B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18CB8B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E95E8D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2813579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913A05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This job is temporary for up to 23 months from date of appointment.  </w:t>
      </w:r>
    </w:p>
    <w:p w14:paraId="50FA39E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A8D09E9"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Our organisation also supports homeworking to provide a flexible working option for employees to work from home and other permitted locations.</w:t>
      </w:r>
    </w:p>
    <w:p w14:paraId="7FC1F27A" w14:textId="77777777" w:rsidR="0037758F" w:rsidRPr="00834166" w:rsidRDefault="0037758F" w:rsidP="0037758F">
      <w:pPr>
        <w:tabs>
          <w:tab w:val="left" w:pos="7320"/>
        </w:tabs>
        <w:jc w:val="both"/>
        <w:rPr>
          <w:rFonts w:ascii="Century Gothic" w:hAnsi="Century Gothic"/>
          <w:bCs w:val="0"/>
          <w:szCs w:val="22"/>
          <w:lang w:eastAsia="en-GB"/>
        </w:rPr>
      </w:pPr>
    </w:p>
    <w:p w14:paraId="4E80336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must have the ability to become a member of the PVG Scheme and you may be required to meet the costs.</w:t>
      </w:r>
    </w:p>
    <w:p w14:paraId="27418EE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912FCA5"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job outline, person specification and  information sheet  for further details and requirements for this job.</w:t>
      </w:r>
    </w:p>
    <w:p w14:paraId="0873148B" w14:textId="77777777" w:rsidR="0037758F" w:rsidRPr="00834166" w:rsidRDefault="0037758F" w:rsidP="0037758F">
      <w:pPr>
        <w:tabs>
          <w:tab w:val="left" w:pos="7320"/>
        </w:tabs>
        <w:jc w:val="both"/>
        <w:rPr>
          <w:rFonts w:ascii="Century Gothic" w:hAnsi="Century Gothic"/>
          <w:bCs w:val="0"/>
          <w:szCs w:val="22"/>
          <w:lang w:eastAsia="en-GB"/>
        </w:rPr>
      </w:pPr>
    </w:p>
    <w:p w14:paraId="41E7E0B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We offer a guaranteed job interview to the following people who meet the essential criteria on application for a job:  </w:t>
      </w:r>
    </w:p>
    <w:p w14:paraId="77A51D4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4621C18" w14:textId="6C2E6101" w:rsidR="0037758F"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4C4EBC" w14:textId="6C75675F" w:rsidR="00D26219" w:rsidRDefault="00D26219" w:rsidP="0037758F">
      <w:pPr>
        <w:tabs>
          <w:tab w:val="left" w:pos="7320"/>
        </w:tabs>
        <w:jc w:val="both"/>
        <w:rPr>
          <w:rFonts w:ascii="Century Gothic" w:hAnsi="Century Gothic"/>
          <w:bCs w:val="0"/>
          <w:noProof/>
          <w:szCs w:val="22"/>
          <w:lang w:eastAsia="en-GB"/>
        </w:rPr>
      </w:pPr>
    </w:p>
    <w:p w14:paraId="6F0BA8FC" w14:textId="756E4D66" w:rsidR="00D26219" w:rsidRPr="00834166" w:rsidRDefault="00D26219" w:rsidP="00D26219">
      <w:pPr>
        <w:tabs>
          <w:tab w:val="left" w:pos="7320"/>
        </w:tabs>
        <w:rPr>
          <w:rFonts w:ascii="Century Gothic" w:hAnsi="Century Gothic"/>
          <w:bCs w:val="0"/>
          <w:szCs w:val="22"/>
          <w:lang w:eastAsia="en-GB"/>
        </w:rPr>
      </w:pPr>
      <w:r w:rsidRPr="00DC4DA6">
        <w:rPr>
          <w:rFonts w:ascii="Century Gothic" w:hAnsi="Century Gothic"/>
          <w:b/>
          <w:szCs w:val="22"/>
          <w:lang w:eastAsia="en-GB"/>
        </w:rPr>
        <w:t>Apply online:</w:t>
      </w:r>
      <w:r>
        <w:rPr>
          <w:rFonts w:ascii="Century Gothic" w:hAnsi="Century Gothic"/>
          <w:b/>
          <w:szCs w:val="22"/>
          <w:lang w:eastAsia="en-GB"/>
        </w:rPr>
        <w:t xml:space="preserve">  </w:t>
      </w:r>
      <w:r w:rsidRPr="00D26219">
        <w:rPr>
          <w:rFonts w:ascii="Century Gothic" w:hAnsi="Century Gothic"/>
          <w:b/>
          <w:szCs w:val="22"/>
          <w:lang w:eastAsia="en-GB"/>
        </w:rPr>
        <w:t>https://www.myjobscotland.gov.uk/councils/angus</w:t>
      </w:r>
      <w:r>
        <w:rPr>
          <w:rFonts w:ascii="Century Gothic" w:hAnsi="Century Gothic"/>
          <w:b/>
          <w:szCs w:val="22"/>
          <w:lang w:eastAsia="en-GB"/>
        </w:rPr>
        <w:t>-</w:t>
      </w:r>
      <w:r w:rsidRPr="00D26219">
        <w:rPr>
          <w:rFonts w:ascii="Century Gothic" w:hAnsi="Century Gothic"/>
          <w:b/>
          <w:szCs w:val="22"/>
          <w:lang w:eastAsia="en-GB"/>
        </w:rPr>
        <w:t>council/angusalive/jobs/health-wellbeing-co-ordinator-312924</w:t>
      </w:r>
    </w:p>
    <w:p w14:paraId="12DC87C8" w14:textId="77777777" w:rsidR="0037758F" w:rsidRPr="00834166" w:rsidRDefault="0037758F" w:rsidP="0037758F">
      <w:pPr>
        <w:tabs>
          <w:tab w:val="left" w:pos="7320"/>
        </w:tabs>
        <w:jc w:val="both"/>
        <w:rPr>
          <w:rFonts w:ascii="Century Gothic" w:hAnsi="Century Gothic"/>
          <w:bCs w:val="0"/>
          <w:szCs w:val="22"/>
          <w:lang w:eastAsia="en-GB"/>
        </w:rPr>
      </w:pPr>
    </w:p>
    <w:p w14:paraId="3151CCF0" w14:textId="77777777" w:rsidR="0037758F" w:rsidRPr="00834166" w:rsidRDefault="0037758F" w:rsidP="0037758F">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20 January 2023</w:t>
      </w:r>
    </w:p>
    <w:p w14:paraId="2A2FDF64" w14:textId="7231ED61" w:rsidR="0037758F" w:rsidRDefault="0037758F" w:rsidP="0037758F">
      <w:pPr>
        <w:rPr>
          <w:rFonts w:ascii="Century Gothic" w:hAnsi="Century Gothic"/>
          <w:bCs w:val="0"/>
          <w:szCs w:val="22"/>
          <w:lang w:eastAsia="en-GB"/>
        </w:rPr>
      </w:pPr>
    </w:p>
    <w:p w14:paraId="006C9BB4" w14:textId="77777777" w:rsidR="002D69EA" w:rsidRPr="00834166" w:rsidRDefault="002D69EA" w:rsidP="0037758F">
      <w:pPr>
        <w:rPr>
          <w:rFonts w:ascii="Century Gothic" w:hAnsi="Century Gothic"/>
          <w:bCs w:val="0"/>
          <w:szCs w:val="22"/>
          <w:lang w:eastAsia="en-GB"/>
        </w:rPr>
      </w:pPr>
    </w:p>
    <w:p w14:paraId="0999CEC1" w14:textId="77777777" w:rsidR="0037758F" w:rsidRPr="00834166" w:rsidRDefault="0037758F" w:rsidP="0037758F">
      <w:pPr>
        <w:rPr>
          <w:rFonts w:ascii="Century Gothic" w:hAnsi="Century Gothic"/>
          <w:b/>
          <w:bCs w:val="0"/>
          <w:szCs w:val="22"/>
          <w:lang w:eastAsia="en-GB"/>
        </w:rPr>
      </w:pPr>
      <w:r w:rsidRPr="00834166">
        <w:rPr>
          <w:rFonts w:ascii="Century Gothic" w:hAnsi="Century Gothic"/>
          <w:b/>
          <w:bCs w:val="0"/>
          <w:noProof/>
          <w:szCs w:val="22"/>
          <w:lang w:eastAsia="en-GB"/>
        </w:rPr>
        <w:t>Performing Arts &amp; Events Programme Manager</w:t>
      </w:r>
    </w:p>
    <w:p w14:paraId="6C9D8A44" w14:textId="77777777" w:rsidR="0037758F" w:rsidRPr="00834166" w:rsidRDefault="0037758F" w:rsidP="0037758F">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29447</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32849</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ANG04244</w:t>
      </w:r>
    </w:p>
    <w:p w14:paraId="72CE4FD5" w14:textId="77777777" w:rsidR="0037758F" w:rsidRPr="00834166" w:rsidRDefault="0037758F" w:rsidP="0037758F">
      <w:pPr>
        <w:tabs>
          <w:tab w:val="left" w:pos="7320"/>
        </w:tabs>
        <w:rPr>
          <w:rFonts w:ascii="Century Gothic" w:hAnsi="Century Gothic"/>
          <w:b/>
          <w:bCs w:val="0"/>
          <w:szCs w:val="22"/>
          <w:lang w:eastAsia="en-GB"/>
        </w:rPr>
      </w:pPr>
    </w:p>
    <w:p w14:paraId="6FD9856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ANGUSalive sites and community locations as applicable with your nominated base at The Webster Memorial Theatre, 64 High Street, Arbroath, DD11 1AW.</w:t>
      </w:r>
    </w:p>
    <w:p w14:paraId="06DFB755"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F88F58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organisation also supports homeworking to provide a flexible working option for employees to work from home and other permitted locations.</w:t>
      </w:r>
    </w:p>
    <w:p w14:paraId="5440C22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364C77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5C4487F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C207B2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staff are so important to our success.</w:t>
      </w:r>
    </w:p>
    <w:p w14:paraId="1522378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CB9092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By taking on the role of Performing Arts and Events Programme Manager, you will develop an exciting, innovative and highly engaging programme across our Theatre &amp; Venues. You will attract new events and performances to ANGUSalive’s Webster Memorial Theatre and our Town Halls, alongside developing an innovative and coordinated performing arts and events programme across ANGUSalive venues.</w:t>
      </w:r>
    </w:p>
    <w:p w14:paraId="41A06E6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2B8A52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develop a partnership approach to arts and events activity planning through consultation with local and national agencies and individuals, alongside this you will continue to build and grow existing relationships with a range of internal and external partners on a local and national level, delivering on key objectives.</w:t>
      </w:r>
    </w:p>
    <w:p w14:paraId="40A4E8C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1827D0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56021BA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9EBA76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0826DDD"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6BDA7C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 friendly outgoing personality and the ability to use your initiative are essential. You will bring knowledge and experience of working in the Theatre industry, leadership and management to the charity.</w:t>
      </w:r>
    </w:p>
    <w:p w14:paraId="24D9633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2C109F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2A8AE7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C39BB4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our employees an excellent rewards package which includes a generous holiday allowance, 17% employer pension contributions and free bACTIVE membership.</w:t>
      </w:r>
    </w:p>
    <w:p w14:paraId="6DD1BD6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25AFA06"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7366C42" w14:textId="77777777" w:rsidR="0037758F" w:rsidRPr="00834166" w:rsidRDefault="0037758F" w:rsidP="0037758F">
      <w:pPr>
        <w:tabs>
          <w:tab w:val="left" w:pos="7320"/>
        </w:tabs>
        <w:jc w:val="both"/>
        <w:rPr>
          <w:rFonts w:ascii="Century Gothic" w:hAnsi="Century Gothic"/>
          <w:bCs w:val="0"/>
          <w:szCs w:val="22"/>
          <w:lang w:eastAsia="en-GB"/>
        </w:rPr>
      </w:pPr>
    </w:p>
    <w:p w14:paraId="1DE3DCAC"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must have the ability to become a member of the PVG Scheme.</w:t>
      </w:r>
    </w:p>
    <w:p w14:paraId="49956AE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4331782"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job outline, person specification and  information sheet  for further details and requirements for this job.</w:t>
      </w:r>
    </w:p>
    <w:p w14:paraId="371985CF" w14:textId="77777777" w:rsidR="0037758F" w:rsidRPr="00834166" w:rsidRDefault="0037758F" w:rsidP="0037758F">
      <w:pPr>
        <w:tabs>
          <w:tab w:val="left" w:pos="7320"/>
        </w:tabs>
        <w:jc w:val="both"/>
        <w:rPr>
          <w:rFonts w:ascii="Century Gothic" w:hAnsi="Century Gothic"/>
          <w:bCs w:val="0"/>
          <w:szCs w:val="22"/>
          <w:lang w:eastAsia="en-GB"/>
        </w:rPr>
      </w:pPr>
    </w:p>
    <w:p w14:paraId="692F16C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We offer a guaranteed job interview to the following people who meet the essential criteria on application for a job:  </w:t>
      </w:r>
    </w:p>
    <w:p w14:paraId="4E8A0CE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11D4193"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A696776" w14:textId="77777777" w:rsidR="0037758F" w:rsidRPr="00834166" w:rsidRDefault="0037758F" w:rsidP="0037758F">
      <w:pPr>
        <w:tabs>
          <w:tab w:val="left" w:pos="7320"/>
        </w:tabs>
        <w:jc w:val="both"/>
        <w:rPr>
          <w:rFonts w:ascii="Century Gothic" w:hAnsi="Century Gothic"/>
          <w:bCs w:val="0"/>
          <w:szCs w:val="22"/>
          <w:lang w:eastAsia="en-GB"/>
        </w:rPr>
      </w:pPr>
    </w:p>
    <w:p w14:paraId="38B30983" w14:textId="77777777" w:rsidR="0037758F" w:rsidRPr="00834166" w:rsidRDefault="0037758F" w:rsidP="0037758F">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27 January 2023</w:t>
      </w:r>
    </w:p>
    <w:p w14:paraId="69E8292F" w14:textId="619DE66F" w:rsidR="0037758F" w:rsidRDefault="0037758F" w:rsidP="0037758F">
      <w:pPr>
        <w:rPr>
          <w:rFonts w:ascii="Century Gothic" w:hAnsi="Century Gothic"/>
          <w:b/>
          <w:bCs w:val="0"/>
          <w:noProof/>
          <w:szCs w:val="22"/>
          <w:lang w:eastAsia="en-GB"/>
        </w:rPr>
      </w:pPr>
    </w:p>
    <w:p w14:paraId="019E2A50" w14:textId="77777777" w:rsidR="002D69EA" w:rsidRDefault="002D69EA" w:rsidP="0037758F">
      <w:pPr>
        <w:rPr>
          <w:rFonts w:ascii="Century Gothic" w:hAnsi="Century Gothic"/>
          <w:b/>
          <w:bCs w:val="0"/>
          <w:noProof/>
          <w:szCs w:val="22"/>
          <w:lang w:eastAsia="en-GB"/>
        </w:rPr>
      </w:pPr>
    </w:p>
    <w:p w14:paraId="7D96B9A8" w14:textId="4623E3D4" w:rsidR="0037758F" w:rsidRPr="00834166" w:rsidRDefault="0037758F" w:rsidP="0037758F">
      <w:pPr>
        <w:rPr>
          <w:rFonts w:ascii="Century Gothic" w:hAnsi="Century Gothic"/>
          <w:b/>
          <w:bCs w:val="0"/>
          <w:szCs w:val="22"/>
          <w:lang w:eastAsia="en-GB"/>
        </w:rPr>
      </w:pPr>
      <w:r w:rsidRPr="00834166">
        <w:rPr>
          <w:rFonts w:ascii="Century Gothic" w:hAnsi="Century Gothic"/>
          <w:b/>
          <w:bCs w:val="0"/>
          <w:noProof/>
          <w:szCs w:val="22"/>
          <w:lang w:eastAsia="en-GB"/>
        </w:rPr>
        <w:t>Junior Programming Advisor</w:t>
      </w:r>
    </w:p>
    <w:p w14:paraId="1A5D702C" w14:textId="77777777" w:rsidR="0037758F" w:rsidRPr="00834166" w:rsidRDefault="0037758F" w:rsidP="0037758F">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22888</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23796</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ANG04248</w:t>
      </w:r>
    </w:p>
    <w:p w14:paraId="0DA5117E" w14:textId="77777777" w:rsidR="0037758F" w:rsidRPr="00834166" w:rsidRDefault="0037758F" w:rsidP="0037758F">
      <w:pPr>
        <w:tabs>
          <w:tab w:val="left" w:pos="7320"/>
        </w:tabs>
        <w:rPr>
          <w:rFonts w:ascii="Century Gothic" w:hAnsi="Century Gothic"/>
          <w:b/>
          <w:bCs w:val="0"/>
          <w:szCs w:val="22"/>
          <w:lang w:eastAsia="en-GB"/>
        </w:rPr>
      </w:pPr>
    </w:p>
    <w:p w14:paraId="109CC985"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69EBB660"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2C07085"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staff are so important to our success.</w:t>
      </w:r>
    </w:p>
    <w:p w14:paraId="7BA96A8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D683FB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As Junior Programming Advisor, you will work alongside the Children and Families Physical Activity Lead to operate coordination of ANGUSalive’s Junior programmes and Learn to Swim programmes across ANGUSalive sports and leisure facilities.</w:t>
      </w:r>
    </w:p>
    <w:p w14:paraId="1362242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712CF7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67AE6232"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7FA011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3D07A80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9C670A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7CDDB65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0AA61AE"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372442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1AC596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physical activity in Angus. What's more, ANGUSalive offers our employees an excellent rewards package which includes a generous holiday allowance, 17% employer pension contributions, opportunities to work in ANGUSalive Sport and Leisure facilities with recently re-developed fitness suites and free bACTIVE membership.</w:t>
      </w:r>
    </w:p>
    <w:p w14:paraId="5BEE1C0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8B63C6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238A2B8"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1C7627B"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4919E944"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216B4B7"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organisation also supports homeworking to provide a flexible working option for employees to work from home and other permitted locations.</w:t>
      </w:r>
    </w:p>
    <w:p w14:paraId="3C1F903F"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1ED8A79"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This job is permanent.</w:t>
      </w:r>
    </w:p>
    <w:p w14:paraId="30E5F64F" w14:textId="77777777" w:rsidR="0037758F" w:rsidRPr="00834166" w:rsidRDefault="0037758F" w:rsidP="0037758F">
      <w:pPr>
        <w:tabs>
          <w:tab w:val="left" w:pos="7320"/>
        </w:tabs>
        <w:jc w:val="both"/>
        <w:rPr>
          <w:rFonts w:ascii="Century Gothic" w:hAnsi="Century Gothic"/>
          <w:bCs w:val="0"/>
          <w:szCs w:val="22"/>
          <w:lang w:eastAsia="en-GB"/>
        </w:rPr>
      </w:pPr>
    </w:p>
    <w:p w14:paraId="012710F1"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must have the ability to become a member of the PVG Scheme and you may be required to meet the costs.</w:t>
      </w:r>
    </w:p>
    <w:p w14:paraId="52C191AA"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6FE15BA"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job outline, person specification and  information sheet  for further details and requirements for this job.</w:t>
      </w:r>
    </w:p>
    <w:p w14:paraId="3C946640" w14:textId="77777777" w:rsidR="0037758F" w:rsidRPr="00834166" w:rsidRDefault="0037758F" w:rsidP="0037758F">
      <w:pPr>
        <w:tabs>
          <w:tab w:val="left" w:pos="7320"/>
        </w:tabs>
        <w:jc w:val="both"/>
        <w:rPr>
          <w:rFonts w:ascii="Century Gothic" w:hAnsi="Century Gothic"/>
          <w:bCs w:val="0"/>
          <w:szCs w:val="22"/>
          <w:lang w:eastAsia="en-GB"/>
        </w:rPr>
      </w:pPr>
    </w:p>
    <w:p w14:paraId="24236B63"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We offer a guaranteed job interview to the following people who meet the essential criteria on application for a job:  </w:t>
      </w:r>
    </w:p>
    <w:p w14:paraId="7DDB6909" w14:textId="77777777" w:rsidR="0037758F" w:rsidRPr="00834166" w:rsidRDefault="0037758F" w:rsidP="0037758F">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55987B0" w14:textId="77777777" w:rsidR="0037758F" w:rsidRPr="00834166" w:rsidRDefault="0037758F" w:rsidP="0037758F">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B749DF" w14:textId="77777777" w:rsidR="0037758F" w:rsidRPr="00834166" w:rsidRDefault="0037758F" w:rsidP="0037758F">
      <w:pPr>
        <w:tabs>
          <w:tab w:val="left" w:pos="7320"/>
        </w:tabs>
        <w:jc w:val="both"/>
        <w:rPr>
          <w:rFonts w:ascii="Century Gothic" w:hAnsi="Century Gothic"/>
          <w:bCs w:val="0"/>
          <w:szCs w:val="22"/>
          <w:lang w:eastAsia="en-GB"/>
        </w:rPr>
      </w:pPr>
    </w:p>
    <w:p w14:paraId="3099CF2C" w14:textId="77777777" w:rsidR="0037758F" w:rsidRPr="00834166" w:rsidRDefault="0037758F" w:rsidP="0037758F">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27 January 2023</w:t>
      </w:r>
    </w:p>
    <w:p w14:paraId="17AD98B0" w14:textId="2BC9F2EA" w:rsidR="0037758F" w:rsidRDefault="0037758F" w:rsidP="0037758F">
      <w:pPr>
        <w:rPr>
          <w:rFonts w:ascii="Century Gothic" w:hAnsi="Century Gothic"/>
          <w:bCs w:val="0"/>
          <w:szCs w:val="22"/>
          <w:lang w:eastAsia="en-GB"/>
        </w:rPr>
      </w:pPr>
    </w:p>
    <w:p w14:paraId="7D78C928" w14:textId="77777777" w:rsidR="002D69EA" w:rsidRPr="00834166" w:rsidRDefault="002D69EA" w:rsidP="0037758F">
      <w:pPr>
        <w:rPr>
          <w:rFonts w:ascii="Century Gothic" w:hAnsi="Century Gothic"/>
          <w:bCs w:val="0"/>
          <w:szCs w:val="22"/>
          <w:lang w:eastAsia="en-GB"/>
        </w:rPr>
      </w:pPr>
    </w:p>
    <w:p w14:paraId="3675496D" w14:textId="77777777" w:rsidR="00834166" w:rsidRPr="00834166" w:rsidRDefault="00834166" w:rsidP="00834166">
      <w:pPr>
        <w:rPr>
          <w:rFonts w:ascii="Century Gothic" w:hAnsi="Century Gothic"/>
          <w:b/>
          <w:bCs w:val="0"/>
          <w:szCs w:val="22"/>
          <w:lang w:eastAsia="en-GB"/>
        </w:rPr>
      </w:pPr>
      <w:r w:rsidRPr="00834166">
        <w:rPr>
          <w:rFonts w:ascii="Century Gothic" w:hAnsi="Century Gothic"/>
          <w:b/>
          <w:bCs w:val="0"/>
          <w:noProof/>
          <w:szCs w:val="22"/>
          <w:lang w:eastAsia="en-GB"/>
        </w:rPr>
        <w:t>Customer Advisor</w:t>
      </w:r>
    </w:p>
    <w:p w14:paraId="4C8EAF0B" w14:textId="77777777" w:rsidR="00834166" w:rsidRPr="00834166" w:rsidRDefault="00834166" w:rsidP="00834166">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10890</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11452</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ANG04240</w:t>
      </w:r>
    </w:p>
    <w:p w14:paraId="18DE07AC" w14:textId="77777777" w:rsidR="00834166" w:rsidRPr="00834166" w:rsidRDefault="00834166" w:rsidP="00834166">
      <w:pPr>
        <w:tabs>
          <w:tab w:val="left" w:pos="7320"/>
        </w:tabs>
        <w:rPr>
          <w:rFonts w:ascii="Century Gothic" w:hAnsi="Century Gothic"/>
          <w:b/>
          <w:bCs w:val="0"/>
          <w:szCs w:val="22"/>
          <w:lang w:eastAsia="en-GB"/>
        </w:rPr>
      </w:pPr>
    </w:p>
    <w:p w14:paraId="18D920B0"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Saltire Sports Centre, working 19.25 hours per week.</w:t>
      </w:r>
    </w:p>
    <w:p w14:paraId="5CC7B330"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4321B91"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This job is temporary for up to 23 months from the date of appointment  </w:t>
      </w:r>
    </w:p>
    <w:p w14:paraId="41586F6E"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8B79C35"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Applications from ANGUSalive employees on a secondment basis will be considered. You must have the approval of your line manager.</w:t>
      </w:r>
    </w:p>
    <w:p w14:paraId="36F0A7DF"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964F159"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408BCD48"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E4F16DA"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employees are so important to our success.</w:t>
      </w:r>
    </w:p>
    <w:p w14:paraId="4B2C7EEA"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050DA90F"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It's crucial our customer advisors give our customers a warm welcome. The ability to smile and get along with people, are two fundamental qualifications.</w:t>
      </w:r>
    </w:p>
    <w:p w14:paraId="781B53F3"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B7097A0"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If you have a friendly attitude and you understand the importance of excellent customer service, this could be just the job for you.</w:t>
      </w:r>
    </w:p>
    <w:p w14:paraId="3975A2D4"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0F4605A"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6A214585"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974DDA7"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33681D72"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C3E66B8" w14:textId="77777777" w:rsidR="00834166" w:rsidRPr="00834166" w:rsidRDefault="00834166" w:rsidP="00834166">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If you can commit to working with us for the people of Angus and are interested to joining the team we'd love to hear from you.</w:t>
      </w:r>
    </w:p>
    <w:p w14:paraId="40F7858C" w14:textId="77777777" w:rsidR="00834166" w:rsidRPr="00834166" w:rsidRDefault="00834166" w:rsidP="00834166">
      <w:pPr>
        <w:tabs>
          <w:tab w:val="left" w:pos="7320"/>
        </w:tabs>
        <w:jc w:val="both"/>
        <w:rPr>
          <w:rFonts w:ascii="Century Gothic" w:hAnsi="Century Gothic"/>
          <w:bCs w:val="0"/>
          <w:szCs w:val="22"/>
          <w:lang w:eastAsia="en-GB"/>
        </w:rPr>
      </w:pPr>
    </w:p>
    <w:p w14:paraId="72CB2A7E" w14:textId="77777777" w:rsidR="00834166" w:rsidRPr="00834166" w:rsidRDefault="00834166" w:rsidP="00834166">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job outline, person specification and information sheet for further details and requirements for this job.</w:t>
      </w:r>
    </w:p>
    <w:p w14:paraId="2351C692" w14:textId="77777777" w:rsidR="00834166" w:rsidRPr="00834166" w:rsidRDefault="00834166" w:rsidP="00834166">
      <w:pPr>
        <w:tabs>
          <w:tab w:val="left" w:pos="7320"/>
        </w:tabs>
        <w:jc w:val="both"/>
        <w:rPr>
          <w:rFonts w:ascii="Century Gothic" w:hAnsi="Century Gothic"/>
          <w:bCs w:val="0"/>
          <w:szCs w:val="22"/>
          <w:lang w:eastAsia="en-GB"/>
        </w:rPr>
      </w:pPr>
    </w:p>
    <w:p w14:paraId="133B9CE5" w14:textId="77777777" w:rsidR="00834166" w:rsidRPr="00834166" w:rsidRDefault="00834166" w:rsidP="00834166">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27 January 2023</w:t>
      </w:r>
    </w:p>
    <w:p w14:paraId="4A2A366D" w14:textId="1DC9FA2F" w:rsidR="00834166" w:rsidRDefault="00834166" w:rsidP="00834166">
      <w:pPr>
        <w:rPr>
          <w:rFonts w:ascii="Century Gothic" w:hAnsi="Century Gothic"/>
          <w:b/>
          <w:bCs w:val="0"/>
          <w:szCs w:val="22"/>
          <w:lang w:eastAsia="en-GB"/>
        </w:rPr>
      </w:pPr>
    </w:p>
    <w:p w14:paraId="688F957E" w14:textId="77777777" w:rsidR="002D69EA" w:rsidRPr="00834166" w:rsidRDefault="002D69EA" w:rsidP="00834166">
      <w:pPr>
        <w:rPr>
          <w:rFonts w:ascii="Century Gothic" w:hAnsi="Century Gothic"/>
          <w:b/>
          <w:bCs w:val="0"/>
          <w:szCs w:val="22"/>
          <w:lang w:eastAsia="en-GB"/>
        </w:rPr>
      </w:pPr>
    </w:p>
    <w:p w14:paraId="5076C2DF" w14:textId="77777777" w:rsidR="00834166" w:rsidRPr="00834166" w:rsidRDefault="00834166" w:rsidP="00834166">
      <w:pPr>
        <w:rPr>
          <w:rFonts w:ascii="Century Gothic" w:hAnsi="Century Gothic"/>
          <w:b/>
          <w:bCs w:val="0"/>
          <w:szCs w:val="22"/>
          <w:lang w:eastAsia="en-GB"/>
        </w:rPr>
      </w:pPr>
      <w:r w:rsidRPr="00834166">
        <w:rPr>
          <w:rFonts w:ascii="Century Gothic" w:hAnsi="Century Gothic"/>
          <w:b/>
          <w:bCs w:val="0"/>
          <w:noProof/>
          <w:szCs w:val="22"/>
          <w:lang w:eastAsia="en-GB"/>
        </w:rPr>
        <w:t>Sports Advisor</w:t>
      </w:r>
    </w:p>
    <w:p w14:paraId="771EC597" w14:textId="77777777" w:rsidR="00834166" w:rsidRPr="00834166" w:rsidRDefault="00834166" w:rsidP="00834166">
      <w:pPr>
        <w:tabs>
          <w:tab w:val="left" w:pos="7320"/>
        </w:tabs>
        <w:rPr>
          <w:rFonts w:ascii="Century Gothic" w:hAnsi="Century Gothic"/>
          <w:b/>
          <w:bCs w:val="0"/>
          <w:szCs w:val="22"/>
          <w:lang w:eastAsia="en-GB"/>
        </w:rPr>
      </w:pPr>
      <w:r w:rsidRPr="00834166">
        <w:rPr>
          <w:rFonts w:ascii="Century Gothic" w:hAnsi="Century Gothic"/>
          <w:b/>
          <w:bCs w:val="0"/>
          <w:szCs w:val="22"/>
          <w:lang w:eastAsia="en-GB"/>
        </w:rPr>
        <w:t>£</w:t>
      </w:r>
      <w:r w:rsidRPr="00834166">
        <w:rPr>
          <w:rFonts w:ascii="Century Gothic" w:hAnsi="Century Gothic"/>
          <w:b/>
          <w:bCs w:val="0"/>
          <w:noProof/>
          <w:szCs w:val="22"/>
          <w:lang w:eastAsia="en-GB"/>
        </w:rPr>
        <w:t>8485</w:t>
      </w:r>
      <w:r w:rsidRPr="00834166">
        <w:rPr>
          <w:rFonts w:ascii="Century Gothic" w:hAnsi="Century Gothic"/>
          <w:b/>
          <w:bCs w:val="0"/>
          <w:szCs w:val="22"/>
          <w:lang w:eastAsia="en-GB"/>
        </w:rPr>
        <w:t xml:space="preserve"> - £</w:t>
      </w:r>
      <w:r w:rsidRPr="00834166">
        <w:rPr>
          <w:rFonts w:ascii="Century Gothic" w:hAnsi="Century Gothic"/>
          <w:b/>
          <w:bCs w:val="0"/>
          <w:noProof/>
          <w:szCs w:val="22"/>
          <w:lang w:eastAsia="en-GB"/>
        </w:rPr>
        <w:t>8923</w:t>
      </w:r>
      <w:r w:rsidRPr="00834166">
        <w:rPr>
          <w:rFonts w:ascii="Century Gothic" w:hAnsi="Century Gothic"/>
          <w:b/>
          <w:bCs w:val="0"/>
          <w:szCs w:val="22"/>
          <w:lang w:eastAsia="en-GB"/>
        </w:rPr>
        <w:t xml:space="preserve">   </w:t>
      </w:r>
      <w:r w:rsidRPr="00834166">
        <w:rPr>
          <w:rFonts w:ascii="Century Gothic" w:hAnsi="Century Gothic"/>
          <w:b/>
          <w:bCs w:val="0"/>
          <w:szCs w:val="22"/>
          <w:lang w:eastAsia="en-GB"/>
        </w:rPr>
        <w:tab/>
      </w:r>
      <w:r w:rsidRPr="00834166">
        <w:rPr>
          <w:rFonts w:ascii="Century Gothic" w:hAnsi="Century Gothic"/>
          <w:b/>
          <w:bCs w:val="0"/>
          <w:noProof/>
          <w:szCs w:val="22"/>
          <w:lang w:eastAsia="en-GB"/>
        </w:rPr>
        <w:t>ANG04239</w:t>
      </w:r>
    </w:p>
    <w:p w14:paraId="728F373A" w14:textId="77777777" w:rsidR="00834166" w:rsidRPr="00834166" w:rsidRDefault="00834166" w:rsidP="00834166">
      <w:pPr>
        <w:tabs>
          <w:tab w:val="left" w:pos="7320"/>
        </w:tabs>
        <w:rPr>
          <w:rFonts w:ascii="Century Gothic" w:hAnsi="Century Gothic"/>
          <w:b/>
          <w:bCs w:val="0"/>
          <w:szCs w:val="22"/>
          <w:lang w:eastAsia="en-GB"/>
        </w:rPr>
      </w:pPr>
    </w:p>
    <w:p w14:paraId="7B469232"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Based at Saltire Sports Centre, Arbroath.</w:t>
      </w:r>
    </w:p>
    <w:p w14:paraId="5D63782E"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C066BD4"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This position is temporary for up to 23 months from the date of appointment.</w:t>
      </w:r>
    </w:p>
    <w:p w14:paraId="2D638C2B"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F051387"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work 15 hours per week.</w:t>
      </w:r>
    </w:p>
    <w:p w14:paraId="60CB0DF0"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68E29F9B"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Help us change lives in Angus by inspiring Healthy, Active and Creative lifestyle choices.</w:t>
      </w:r>
    </w:p>
    <w:p w14:paraId="5911DAF8"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1D0A37E2"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Our business is everything to do with people and that's why our staff are so important to our success.</w:t>
      </w:r>
    </w:p>
    <w:p w14:paraId="2C0EA023"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82219AF"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work as a Sports Advisor in the sports centre operations team, working days, evenings and weekends.</w:t>
      </w:r>
    </w:p>
    <w:p w14:paraId="5F40268A"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3B135F6A"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714032D5"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46EB009A"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4082EB16"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9818E58"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7A3EC0A0"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5470A14D"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FE8E574"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24B79538" w14:textId="77777777" w:rsidR="00834166" w:rsidRPr="00834166" w:rsidRDefault="00834166" w:rsidP="00834166">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1E44569" w14:textId="77777777" w:rsidR="00834166" w:rsidRPr="00834166" w:rsidRDefault="00834166" w:rsidP="00834166">
      <w:pPr>
        <w:tabs>
          <w:tab w:val="left" w:pos="7320"/>
        </w:tabs>
        <w:jc w:val="both"/>
        <w:rPr>
          <w:rFonts w:ascii="Century Gothic" w:hAnsi="Century Gothic"/>
          <w:bCs w:val="0"/>
          <w:szCs w:val="22"/>
          <w:lang w:eastAsia="en-GB"/>
        </w:rPr>
      </w:pPr>
    </w:p>
    <w:p w14:paraId="1D478C3D"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You must have the ability to become a member of the PVG Scheme and you may be required to meet the costs.</w:t>
      </w:r>
    </w:p>
    <w:p w14:paraId="5CDBB163" w14:textId="77777777" w:rsidR="00834166" w:rsidRPr="00834166" w:rsidRDefault="00834166" w:rsidP="00834166">
      <w:pPr>
        <w:tabs>
          <w:tab w:val="left" w:pos="7320"/>
        </w:tabs>
        <w:jc w:val="both"/>
        <w:rPr>
          <w:rFonts w:ascii="Century Gothic" w:hAnsi="Century Gothic"/>
          <w:bCs w:val="0"/>
          <w:noProof/>
          <w:szCs w:val="22"/>
          <w:lang w:eastAsia="en-GB"/>
        </w:rPr>
      </w:pPr>
      <w:r w:rsidRPr="00834166">
        <w:rPr>
          <w:rFonts w:ascii="Century Gothic" w:hAnsi="Century Gothic"/>
          <w:bCs w:val="0"/>
          <w:noProof/>
          <w:szCs w:val="22"/>
          <w:lang w:eastAsia="en-GB"/>
        </w:rPr>
        <w:t xml:space="preserve"> </w:t>
      </w:r>
    </w:p>
    <w:p w14:paraId="733109C3" w14:textId="77777777" w:rsidR="00834166" w:rsidRPr="00834166" w:rsidRDefault="00834166" w:rsidP="00834166">
      <w:pPr>
        <w:tabs>
          <w:tab w:val="left" w:pos="7320"/>
        </w:tabs>
        <w:jc w:val="both"/>
        <w:rPr>
          <w:rFonts w:ascii="Century Gothic" w:hAnsi="Century Gothic"/>
          <w:bCs w:val="0"/>
          <w:szCs w:val="22"/>
          <w:lang w:eastAsia="en-GB"/>
        </w:rPr>
      </w:pPr>
      <w:r w:rsidRPr="00834166">
        <w:rPr>
          <w:rFonts w:ascii="Century Gothic" w:hAnsi="Century Gothic"/>
          <w:bCs w:val="0"/>
          <w:noProof/>
          <w:szCs w:val="22"/>
          <w:lang w:eastAsia="en-GB"/>
        </w:rPr>
        <w:t>Please refer to job outline, person specification and information sheet for further details and requirements for this job.</w:t>
      </w:r>
    </w:p>
    <w:p w14:paraId="1B36AFC7" w14:textId="77777777" w:rsidR="00834166" w:rsidRPr="00834166" w:rsidRDefault="00834166" w:rsidP="00834166">
      <w:pPr>
        <w:tabs>
          <w:tab w:val="left" w:pos="7320"/>
        </w:tabs>
        <w:jc w:val="both"/>
        <w:rPr>
          <w:rFonts w:ascii="Century Gothic" w:hAnsi="Century Gothic"/>
          <w:bCs w:val="0"/>
          <w:szCs w:val="22"/>
          <w:lang w:eastAsia="en-GB"/>
        </w:rPr>
      </w:pPr>
    </w:p>
    <w:p w14:paraId="1C022E93" w14:textId="77777777" w:rsidR="00834166" w:rsidRPr="00834166" w:rsidRDefault="00834166" w:rsidP="00834166">
      <w:pPr>
        <w:tabs>
          <w:tab w:val="left" w:pos="7320"/>
        </w:tabs>
        <w:rPr>
          <w:rFonts w:ascii="Century Gothic" w:hAnsi="Century Gothic"/>
          <w:bCs w:val="0"/>
          <w:szCs w:val="22"/>
          <w:lang w:eastAsia="en-GB"/>
        </w:rPr>
      </w:pPr>
      <w:r w:rsidRPr="00834166">
        <w:rPr>
          <w:rFonts w:ascii="Century Gothic" w:hAnsi="Century Gothic"/>
          <w:b/>
          <w:bCs w:val="0"/>
          <w:szCs w:val="22"/>
          <w:lang w:eastAsia="en-GB"/>
        </w:rPr>
        <w:t xml:space="preserve">Closing Date: Friday </w:t>
      </w:r>
      <w:r w:rsidRPr="00834166">
        <w:rPr>
          <w:rFonts w:ascii="Century Gothic" w:hAnsi="Century Gothic"/>
          <w:b/>
          <w:noProof/>
          <w:szCs w:val="22"/>
          <w:lang w:eastAsia="en-GB"/>
        </w:rPr>
        <w:t>27 January 2023</w:t>
      </w:r>
    </w:p>
    <w:p w14:paraId="1AC1899B" w14:textId="77777777" w:rsidR="00834166" w:rsidRPr="00834166" w:rsidRDefault="00834166" w:rsidP="00834166">
      <w:pPr>
        <w:rPr>
          <w:rFonts w:ascii="Century Gothic" w:hAnsi="Century Gothic"/>
          <w:bCs w:val="0"/>
          <w:szCs w:val="22"/>
          <w:lang w:eastAsia="en-GB"/>
        </w:rPr>
      </w:pPr>
    </w:p>
    <w:p w14:paraId="21D7679D" w14:textId="77777777" w:rsidR="00834166" w:rsidRPr="00834166" w:rsidRDefault="00834166" w:rsidP="00834166">
      <w:pPr>
        <w:rPr>
          <w:rFonts w:ascii="Century Gothic" w:hAnsi="Century Gothic"/>
          <w:bCs w:val="0"/>
          <w:szCs w:val="22"/>
          <w:lang w:eastAsia="en-GB"/>
        </w:rPr>
      </w:pPr>
    </w:p>
    <w:p w14:paraId="5FAEB9E4" w14:textId="77777777" w:rsidR="00834166" w:rsidRPr="00834166" w:rsidRDefault="00834166" w:rsidP="00834166">
      <w:pPr>
        <w:rPr>
          <w:rFonts w:ascii="Century Gothic" w:hAnsi="Century Gothic"/>
          <w:b/>
          <w:bCs w:val="0"/>
          <w:sz w:val="28"/>
          <w:szCs w:val="28"/>
          <w:lang w:eastAsia="en-GB"/>
        </w:rPr>
      </w:pPr>
    </w:p>
    <w:p w14:paraId="7E8DFBC3" w14:textId="77777777" w:rsidR="000A54D7" w:rsidRPr="000A54D7" w:rsidRDefault="000A54D7" w:rsidP="000A54D7">
      <w:pPr>
        <w:jc w:val="both"/>
        <w:rPr>
          <w:rFonts w:ascii="Century Gothic" w:hAnsi="Century Gothic"/>
          <w:b/>
          <w:noProof/>
          <w:szCs w:val="22"/>
        </w:rPr>
      </w:pPr>
    </w:p>
    <w:p w14:paraId="28007202"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4859" w14:textId="77777777" w:rsidR="00834166" w:rsidRDefault="00834166">
      <w:r>
        <w:separator/>
      </w:r>
    </w:p>
  </w:endnote>
  <w:endnote w:type="continuationSeparator" w:id="0">
    <w:p w14:paraId="2F667D89" w14:textId="77777777" w:rsidR="00834166" w:rsidRDefault="0083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4695" w14:textId="77777777" w:rsidR="00AD77B6" w:rsidRPr="00053805" w:rsidRDefault="00D26219" w:rsidP="00F73C12">
    <w:pPr>
      <w:outlineLvl w:val="0"/>
      <w:rPr>
        <w:rFonts w:ascii="Century Gothic" w:hAnsi="Century Gothic"/>
        <w:sz w:val="28"/>
        <w:szCs w:val="28"/>
      </w:rPr>
    </w:pPr>
    <w:r>
      <w:rPr>
        <w:rFonts w:ascii="Century Gothic" w:hAnsi="Century Gothic"/>
        <w:noProof/>
        <w:sz w:val="24"/>
      </w:rPr>
      <w:pict w14:anchorId="4B71D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90C0" w14:textId="77777777" w:rsidR="00834166" w:rsidRDefault="00834166">
      <w:r>
        <w:separator/>
      </w:r>
    </w:p>
  </w:footnote>
  <w:footnote w:type="continuationSeparator" w:id="0">
    <w:p w14:paraId="2BE4F5F0" w14:textId="77777777" w:rsidR="00834166" w:rsidRDefault="0083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16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69EA"/>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7758F"/>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4166"/>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219"/>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1F470577"/>
  <w15:chartTrackingRefBased/>
  <w15:docId w15:val="{B240C326-819A-4872-81C5-F57F9538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16</TotalTime>
  <Pages>9</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20644</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Linda J Milne</cp:lastModifiedBy>
  <cp:revision>3</cp:revision>
  <cp:lastPrinted>2016-02-08T09:43:00Z</cp:lastPrinted>
  <dcterms:created xsi:type="dcterms:W3CDTF">2023-01-12T12:29:00Z</dcterms:created>
  <dcterms:modified xsi:type="dcterms:W3CDTF">2023-01-13T11:05:00Z</dcterms:modified>
</cp:coreProperties>
</file>