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0FDE" w14:textId="18D84B56" w:rsidR="00F73C12" w:rsidRPr="004B536A" w:rsidRDefault="003D238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40DCDF0" wp14:editId="5943CB3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0A24456" wp14:editId="3AD52D5B">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E9D9F34" w14:textId="77777777" w:rsidR="00F73C12" w:rsidRPr="004B536A" w:rsidRDefault="00F73C12" w:rsidP="00F73C12">
      <w:pPr>
        <w:pStyle w:val="Heading2"/>
        <w:spacing w:before="0" w:after="0"/>
        <w:rPr>
          <w:rFonts w:ascii="Century Gothic" w:hAnsi="Century Gothic"/>
          <w:i w:val="0"/>
          <w:sz w:val="32"/>
          <w:szCs w:val="32"/>
          <w:u w:val="single"/>
        </w:rPr>
      </w:pPr>
    </w:p>
    <w:p w14:paraId="4FF1426A" w14:textId="77777777" w:rsidR="00F73C12" w:rsidRPr="004B536A" w:rsidRDefault="00F73C12" w:rsidP="00F73C12">
      <w:pPr>
        <w:rPr>
          <w:rFonts w:ascii="Century Gothic" w:hAnsi="Century Gothic"/>
        </w:rPr>
      </w:pPr>
    </w:p>
    <w:p w14:paraId="758DC302" w14:textId="773699BB"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D238E">
        <w:rPr>
          <w:rFonts w:ascii="Century Gothic" w:hAnsi="Century Gothic"/>
          <w:i w:val="0"/>
          <w:sz w:val="40"/>
          <w:szCs w:val="40"/>
          <w:u w:val="single"/>
        </w:rPr>
        <w:t>48</w:t>
      </w:r>
    </w:p>
    <w:p w14:paraId="5A7F1026" w14:textId="77777777" w:rsidR="00F73C12" w:rsidRPr="004B536A" w:rsidRDefault="00F73C12" w:rsidP="00F73C12">
      <w:pPr>
        <w:rPr>
          <w:rFonts w:ascii="Century Gothic" w:hAnsi="Century Gothic"/>
        </w:rPr>
      </w:pPr>
    </w:p>
    <w:p w14:paraId="579B555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D262579" w14:textId="77777777" w:rsidR="00F73C12" w:rsidRPr="004B536A" w:rsidRDefault="00F73C12" w:rsidP="00F73C12">
      <w:pPr>
        <w:outlineLvl w:val="0"/>
        <w:rPr>
          <w:rFonts w:ascii="Century Gothic" w:hAnsi="Century Gothic"/>
          <w:b/>
          <w:sz w:val="28"/>
          <w:szCs w:val="28"/>
        </w:rPr>
      </w:pPr>
    </w:p>
    <w:p w14:paraId="3B78939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BC39CD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A65B848" w14:textId="77777777" w:rsidR="00A27BD3" w:rsidRPr="004B536A" w:rsidRDefault="00A27BD3" w:rsidP="00F73C12">
      <w:pPr>
        <w:tabs>
          <w:tab w:val="left" w:pos="7200"/>
        </w:tabs>
        <w:jc w:val="center"/>
        <w:rPr>
          <w:rFonts w:ascii="Century Gothic" w:hAnsi="Century Gothic"/>
          <w:bCs w:val="0"/>
          <w:sz w:val="24"/>
        </w:rPr>
      </w:pPr>
    </w:p>
    <w:p w14:paraId="6B5B6E82" w14:textId="27B1C500" w:rsidR="00F73C12" w:rsidRPr="004B536A" w:rsidRDefault="003D238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73967AE" wp14:editId="22F8390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DAB4E97" w14:textId="77777777" w:rsidR="00A87B00" w:rsidRPr="004B536A" w:rsidRDefault="00A87B00" w:rsidP="0085310E">
      <w:pPr>
        <w:tabs>
          <w:tab w:val="left" w:pos="7200"/>
        </w:tabs>
        <w:rPr>
          <w:rFonts w:ascii="Century Gothic" w:hAnsi="Century Gothic"/>
          <w:bCs w:val="0"/>
          <w:i/>
          <w:sz w:val="24"/>
        </w:rPr>
      </w:pPr>
    </w:p>
    <w:p w14:paraId="6531DC75" w14:textId="77777777" w:rsidR="0045313F" w:rsidRPr="004B536A" w:rsidRDefault="0045313F" w:rsidP="00BC6930">
      <w:pPr>
        <w:jc w:val="center"/>
        <w:rPr>
          <w:rFonts w:ascii="Century Gothic" w:hAnsi="Century Gothic"/>
          <w:b/>
          <w:sz w:val="26"/>
          <w:szCs w:val="26"/>
        </w:rPr>
      </w:pPr>
    </w:p>
    <w:p w14:paraId="44E369EB"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363280C" w14:textId="77777777" w:rsidR="000A54D7" w:rsidRPr="000A54D7" w:rsidRDefault="000A54D7" w:rsidP="000A54D7">
      <w:pPr>
        <w:jc w:val="both"/>
        <w:rPr>
          <w:rFonts w:ascii="Century Gothic" w:hAnsi="Century Gothic"/>
          <w:b/>
          <w:noProof/>
          <w:szCs w:val="22"/>
        </w:rPr>
      </w:pPr>
    </w:p>
    <w:p w14:paraId="3A0DF129" w14:textId="77777777" w:rsidR="003D238E" w:rsidRPr="003D238E" w:rsidRDefault="003D238E" w:rsidP="003D238E">
      <w:pPr>
        <w:rPr>
          <w:rFonts w:ascii="Century Gothic" w:hAnsi="Century Gothic"/>
          <w:b/>
          <w:bCs w:val="0"/>
          <w:sz w:val="28"/>
          <w:szCs w:val="28"/>
          <w:lang w:eastAsia="en-GB"/>
        </w:rPr>
      </w:pPr>
      <w:r>
        <w:rPr>
          <w:rFonts w:ascii="Century Gothic" w:hAnsi="Century Gothic"/>
          <w:b/>
          <w:noProof/>
          <w:szCs w:val="22"/>
        </w:rPr>
        <w:br w:type="page"/>
      </w:r>
      <w:r w:rsidRPr="003D238E">
        <w:rPr>
          <w:rFonts w:ascii="Century Gothic" w:hAnsi="Century Gothic"/>
          <w:b/>
          <w:bCs w:val="0"/>
          <w:noProof/>
          <w:sz w:val="28"/>
          <w:szCs w:val="28"/>
          <w:lang w:eastAsia="en-GB"/>
        </w:rPr>
        <w:lastRenderedPageBreak/>
        <w:t>ANGUS HEALTH &amp; SOCIAL CARE PARTNERSHIP</w:t>
      </w:r>
    </w:p>
    <w:p w14:paraId="43E97EC5" w14:textId="77777777" w:rsidR="003D238E" w:rsidRPr="003D238E" w:rsidRDefault="003D238E" w:rsidP="003D238E">
      <w:pPr>
        <w:rPr>
          <w:rFonts w:ascii="Century Gothic" w:hAnsi="Century Gothic"/>
          <w:b/>
          <w:bCs w:val="0"/>
          <w:szCs w:val="22"/>
          <w:lang w:eastAsia="en-GB"/>
        </w:rPr>
      </w:pPr>
    </w:p>
    <w:p w14:paraId="6FB13357"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Occupational Therapist</w:t>
      </w:r>
    </w:p>
    <w:p w14:paraId="7C0B8065"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36,799</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41,713</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ANG04214</w:t>
      </w:r>
    </w:p>
    <w:p w14:paraId="6049A331" w14:textId="77777777" w:rsidR="003D238E" w:rsidRPr="003D238E" w:rsidRDefault="003D238E" w:rsidP="003D238E">
      <w:pPr>
        <w:tabs>
          <w:tab w:val="left" w:pos="7320"/>
        </w:tabs>
        <w:rPr>
          <w:rFonts w:ascii="Century Gothic" w:hAnsi="Century Gothic"/>
          <w:b/>
          <w:bCs w:val="0"/>
          <w:szCs w:val="22"/>
          <w:lang w:eastAsia="en-GB"/>
        </w:rPr>
      </w:pPr>
    </w:p>
    <w:p w14:paraId="04067C6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The Angus Health and Social Care Partnership has an exciting opportunity for an enthusiastic Occupational Therapist to join our Occupational Therapy team.</w:t>
      </w:r>
    </w:p>
    <w:p w14:paraId="07E00B1D" w14:textId="77777777" w:rsidR="003D238E" w:rsidRPr="003D238E" w:rsidRDefault="003D238E" w:rsidP="003D238E">
      <w:pPr>
        <w:tabs>
          <w:tab w:val="left" w:pos="7320"/>
        </w:tabs>
        <w:jc w:val="both"/>
        <w:rPr>
          <w:rFonts w:ascii="Century Gothic" w:hAnsi="Century Gothic"/>
          <w:bCs w:val="0"/>
          <w:noProof/>
          <w:szCs w:val="22"/>
          <w:lang w:eastAsia="en-GB"/>
        </w:rPr>
      </w:pPr>
    </w:p>
    <w:p w14:paraId="3916FCC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Applications from students in the final stage of their Occupational Therapy course will be considered. If you are identified as a preferred candidate, an offer of appointment would be subject to succesful completion of your qualification and your HCPC registration being in place.</w:t>
      </w:r>
    </w:p>
    <w:p w14:paraId="41EC1C55" w14:textId="77777777" w:rsidR="003D238E" w:rsidRPr="003D238E" w:rsidRDefault="003D238E" w:rsidP="003D238E">
      <w:pPr>
        <w:tabs>
          <w:tab w:val="left" w:pos="7320"/>
        </w:tabs>
        <w:jc w:val="both"/>
        <w:rPr>
          <w:rFonts w:ascii="Century Gothic" w:hAnsi="Century Gothic"/>
          <w:bCs w:val="0"/>
          <w:noProof/>
          <w:szCs w:val="22"/>
          <w:lang w:eastAsia="en-GB"/>
        </w:rPr>
      </w:pPr>
    </w:p>
    <w:p w14:paraId="1A07D20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Fairlie House, Kirriemuir, you will cover the Forfar and Kirriemuir locality as well as travelling throughout Angus for work purposes, assessing the needs of disabled children, adults and older people with various physical and mental health disabilities.</w:t>
      </w:r>
    </w:p>
    <w:p w14:paraId="39104422" w14:textId="77777777" w:rsidR="003D238E" w:rsidRPr="003D238E" w:rsidRDefault="003D238E" w:rsidP="003D238E">
      <w:pPr>
        <w:tabs>
          <w:tab w:val="left" w:pos="7320"/>
        </w:tabs>
        <w:jc w:val="both"/>
        <w:rPr>
          <w:rFonts w:ascii="Century Gothic" w:hAnsi="Century Gothic"/>
          <w:bCs w:val="0"/>
          <w:noProof/>
          <w:szCs w:val="22"/>
          <w:lang w:eastAsia="en-GB"/>
        </w:rPr>
      </w:pPr>
    </w:p>
    <w:p w14:paraId="4012A90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The community care team, including OT staff, will be moving to County Buildings, Market Street, Forfar in 2023 (date to be confirmed).</w:t>
      </w:r>
    </w:p>
    <w:p w14:paraId="26EBB28F" w14:textId="77777777" w:rsidR="003D238E" w:rsidRPr="003D238E" w:rsidRDefault="003D238E" w:rsidP="003D238E">
      <w:pPr>
        <w:tabs>
          <w:tab w:val="left" w:pos="7320"/>
        </w:tabs>
        <w:jc w:val="both"/>
        <w:rPr>
          <w:rFonts w:ascii="Century Gothic" w:hAnsi="Century Gothic"/>
          <w:bCs w:val="0"/>
          <w:noProof/>
          <w:szCs w:val="22"/>
          <w:lang w:eastAsia="en-GB"/>
        </w:rPr>
      </w:pPr>
    </w:p>
    <w:p w14:paraId="3B2DEE3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have options for hybrid working and working in different offices as well as the option of working within our flexible working scheme.</w:t>
      </w:r>
    </w:p>
    <w:p w14:paraId="6C17AA43" w14:textId="77777777" w:rsidR="003D238E" w:rsidRPr="003D238E" w:rsidRDefault="003D238E" w:rsidP="003D238E">
      <w:pPr>
        <w:tabs>
          <w:tab w:val="left" w:pos="7320"/>
        </w:tabs>
        <w:jc w:val="both"/>
        <w:rPr>
          <w:rFonts w:ascii="Century Gothic" w:hAnsi="Century Gothic"/>
          <w:bCs w:val="0"/>
          <w:noProof/>
          <w:szCs w:val="22"/>
          <w:lang w:eastAsia="en-GB"/>
        </w:rPr>
      </w:pPr>
    </w:p>
    <w:p w14:paraId="62EBABB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use your Occupational Therapy knowledge and skills base to provide advice and support to the person, family members, carers and other professionals. You will also be responsible for recommending a range of solutions including equipment and adaptations and will be required to support provision where required with written assessment and plans.</w:t>
      </w:r>
    </w:p>
    <w:p w14:paraId="0627BAE4" w14:textId="77777777" w:rsidR="003D238E" w:rsidRPr="003D238E" w:rsidRDefault="003D238E" w:rsidP="003D238E">
      <w:pPr>
        <w:tabs>
          <w:tab w:val="left" w:pos="7320"/>
        </w:tabs>
        <w:jc w:val="both"/>
        <w:rPr>
          <w:rFonts w:ascii="Century Gothic" w:hAnsi="Century Gothic"/>
          <w:bCs w:val="0"/>
          <w:noProof/>
          <w:szCs w:val="22"/>
          <w:lang w:eastAsia="en-GB"/>
        </w:rPr>
      </w:pPr>
    </w:p>
    <w:p w14:paraId="3D3978C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We are looking for individuals who have excellent communication skills and who have the ability to work unsupervised as well as part of a team.</w:t>
      </w:r>
    </w:p>
    <w:p w14:paraId="60DB0364" w14:textId="77777777" w:rsidR="003D238E" w:rsidRPr="003D238E" w:rsidRDefault="003D238E" w:rsidP="003D238E">
      <w:pPr>
        <w:tabs>
          <w:tab w:val="left" w:pos="7320"/>
        </w:tabs>
        <w:jc w:val="both"/>
        <w:rPr>
          <w:rFonts w:ascii="Century Gothic" w:hAnsi="Century Gothic"/>
          <w:bCs w:val="0"/>
          <w:noProof/>
          <w:szCs w:val="22"/>
          <w:lang w:eastAsia="en-GB"/>
        </w:rPr>
      </w:pPr>
    </w:p>
    <w:p w14:paraId="4D1E0DC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Opportunities for continuous personal development (CPD) are encouraged with regular supervision and support provided. There will also be opportunities to undertake development work in relation to manual handling.</w:t>
      </w:r>
    </w:p>
    <w:p w14:paraId="1502C40A" w14:textId="77777777" w:rsidR="003D238E" w:rsidRPr="003D238E" w:rsidRDefault="003D238E" w:rsidP="003D238E">
      <w:pPr>
        <w:tabs>
          <w:tab w:val="left" w:pos="7320"/>
        </w:tabs>
        <w:jc w:val="both"/>
        <w:rPr>
          <w:rFonts w:ascii="Century Gothic" w:hAnsi="Century Gothic"/>
          <w:bCs w:val="0"/>
          <w:noProof/>
          <w:szCs w:val="22"/>
          <w:lang w:eastAsia="en-GB"/>
        </w:rPr>
      </w:pPr>
    </w:p>
    <w:p w14:paraId="26277113"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For informal enquiries, please contact Allison Taylor, Team Manager - Occupational Therapy at TaylorAJ@angus.gov.uk or telephone (01241) 465676.</w:t>
      </w:r>
    </w:p>
    <w:p w14:paraId="5229BDA5" w14:textId="77777777" w:rsidR="003D238E" w:rsidRPr="003D238E" w:rsidRDefault="003D238E" w:rsidP="003D238E">
      <w:pPr>
        <w:tabs>
          <w:tab w:val="left" w:pos="7320"/>
        </w:tabs>
        <w:jc w:val="both"/>
        <w:rPr>
          <w:rFonts w:ascii="Century Gothic" w:hAnsi="Century Gothic"/>
          <w:bCs w:val="0"/>
          <w:szCs w:val="22"/>
          <w:lang w:eastAsia="en-GB"/>
        </w:rPr>
      </w:pPr>
    </w:p>
    <w:p w14:paraId="265D315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6039CA1D" w14:textId="77777777" w:rsidR="003D238E" w:rsidRPr="003D238E" w:rsidRDefault="003D238E" w:rsidP="003D238E">
      <w:pPr>
        <w:tabs>
          <w:tab w:val="left" w:pos="7320"/>
        </w:tabs>
        <w:jc w:val="both"/>
        <w:rPr>
          <w:rFonts w:ascii="Century Gothic" w:hAnsi="Century Gothic"/>
          <w:bCs w:val="0"/>
          <w:noProof/>
          <w:szCs w:val="22"/>
          <w:lang w:eastAsia="en-GB"/>
        </w:rPr>
      </w:pPr>
    </w:p>
    <w:p w14:paraId="240BA4A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6DB7BC7B" w14:textId="77777777" w:rsidR="003D238E" w:rsidRPr="003D238E" w:rsidRDefault="003D238E" w:rsidP="003D238E">
      <w:pPr>
        <w:tabs>
          <w:tab w:val="left" w:pos="7320"/>
        </w:tabs>
        <w:jc w:val="both"/>
        <w:rPr>
          <w:rFonts w:ascii="Century Gothic" w:hAnsi="Century Gothic"/>
          <w:bCs w:val="0"/>
          <w:noProof/>
          <w:szCs w:val="22"/>
          <w:lang w:eastAsia="en-GB"/>
        </w:rPr>
      </w:pPr>
    </w:p>
    <w:p w14:paraId="3CC6AE86"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0D75FE4" w14:textId="77777777" w:rsidR="003D238E" w:rsidRPr="003D238E" w:rsidRDefault="003D238E" w:rsidP="003D238E">
      <w:pPr>
        <w:tabs>
          <w:tab w:val="left" w:pos="7320"/>
        </w:tabs>
        <w:jc w:val="both"/>
        <w:rPr>
          <w:rFonts w:ascii="Century Gothic" w:hAnsi="Century Gothic"/>
          <w:bCs w:val="0"/>
          <w:noProof/>
          <w:szCs w:val="22"/>
          <w:lang w:eastAsia="en-GB"/>
        </w:rPr>
      </w:pPr>
    </w:p>
    <w:p w14:paraId="31865C5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A92078C" w14:textId="77777777" w:rsidR="003D238E" w:rsidRPr="003D238E" w:rsidRDefault="003D238E" w:rsidP="003D238E">
      <w:pPr>
        <w:tabs>
          <w:tab w:val="left" w:pos="7320"/>
        </w:tabs>
        <w:jc w:val="both"/>
        <w:rPr>
          <w:rFonts w:ascii="Century Gothic" w:hAnsi="Century Gothic"/>
          <w:bCs w:val="0"/>
          <w:noProof/>
          <w:szCs w:val="22"/>
          <w:lang w:eastAsia="en-GB"/>
        </w:rPr>
      </w:pPr>
    </w:p>
    <w:p w14:paraId="1993E21D" w14:textId="77777777" w:rsidR="00775A6C" w:rsidRDefault="00775A6C" w:rsidP="003D238E">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r>
    </w:p>
    <w:p w14:paraId="5978AD33" w14:textId="77777777" w:rsidR="00775A6C" w:rsidRDefault="00775A6C">
      <w:pPr>
        <w:rPr>
          <w:rFonts w:ascii="Century Gothic" w:hAnsi="Century Gothic"/>
          <w:bCs w:val="0"/>
          <w:noProof/>
          <w:szCs w:val="22"/>
          <w:lang w:eastAsia="en-GB"/>
        </w:rPr>
      </w:pPr>
      <w:r>
        <w:rPr>
          <w:rFonts w:ascii="Century Gothic" w:hAnsi="Century Gothic"/>
          <w:bCs w:val="0"/>
          <w:noProof/>
          <w:szCs w:val="22"/>
          <w:lang w:eastAsia="en-GB"/>
        </w:rPr>
        <w:br w:type="page"/>
      </w:r>
    </w:p>
    <w:p w14:paraId="1F383C56" w14:textId="5956293B"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4B6F64BE" w14:textId="77777777" w:rsidR="003D238E" w:rsidRPr="003D238E" w:rsidRDefault="003D238E" w:rsidP="003D238E">
      <w:pPr>
        <w:tabs>
          <w:tab w:val="left" w:pos="7320"/>
        </w:tabs>
        <w:jc w:val="both"/>
        <w:rPr>
          <w:rFonts w:ascii="Century Gothic" w:hAnsi="Century Gothic"/>
          <w:bCs w:val="0"/>
          <w:noProof/>
          <w:szCs w:val="22"/>
          <w:lang w:eastAsia="en-GB"/>
        </w:rPr>
      </w:pPr>
    </w:p>
    <w:p w14:paraId="0B789B07"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CE01264" w14:textId="77777777" w:rsidR="003D238E" w:rsidRPr="003D238E" w:rsidRDefault="003D238E" w:rsidP="003D238E">
      <w:pPr>
        <w:tabs>
          <w:tab w:val="left" w:pos="7320"/>
        </w:tabs>
        <w:jc w:val="both"/>
        <w:rPr>
          <w:rFonts w:ascii="Century Gothic" w:hAnsi="Century Gothic"/>
          <w:bCs w:val="0"/>
          <w:szCs w:val="22"/>
          <w:lang w:eastAsia="en-GB"/>
        </w:rPr>
      </w:pPr>
    </w:p>
    <w:p w14:paraId="2B2E5EAC"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2CF2A5E2" w14:textId="77777777" w:rsidR="003D238E" w:rsidRPr="003D238E" w:rsidRDefault="003D238E" w:rsidP="003D238E">
      <w:pPr>
        <w:rPr>
          <w:rFonts w:ascii="Century Gothic" w:hAnsi="Century Gothic"/>
          <w:b/>
          <w:bCs w:val="0"/>
          <w:szCs w:val="22"/>
          <w:lang w:eastAsia="en-GB"/>
        </w:rPr>
      </w:pPr>
    </w:p>
    <w:p w14:paraId="73D287D2"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Social Care Officer</w:t>
      </w:r>
    </w:p>
    <w:p w14:paraId="6EB17062"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14,470</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17,418</w:t>
      </w:r>
      <w:r w:rsidRPr="003D238E">
        <w:rPr>
          <w:rFonts w:ascii="Century Gothic" w:hAnsi="Century Gothic"/>
          <w:b/>
          <w:bCs w:val="0"/>
          <w:szCs w:val="22"/>
          <w:lang w:eastAsia="en-GB"/>
        </w:rPr>
        <w:t xml:space="preserve">  (Bar at £15,649)</w:t>
      </w:r>
    </w:p>
    <w:p w14:paraId="28314B6D"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ANG04215</w:t>
      </w:r>
    </w:p>
    <w:p w14:paraId="062756C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Rosehill Resource Centre, Forties Road, Montrose.</w:t>
      </w:r>
    </w:p>
    <w:p w14:paraId="2E38393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DF83D5D"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 will work 21.75 hours per week, by arrangement.</w:t>
      </w:r>
    </w:p>
    <w:p w14:paraId="7756E3B6" w14:textId="77777777" w:rsidR="003D238E" w:rsidRPr="003D238E" w:rsidRDefault="003D238E" w:rsidP="003D238E">
      <w:pPr>
        <w:tabs>
          <w:tab w:val="left" w:pos="7320"/>
        </w:tabs>
        <w:jc w:val="both"/>
        <w:rPr>
          <w:rFonts w:ascii="Century Gothic" w:hAnsi="Century Gothic"/>
          <w:bCs w:val="0"/>
          <w:szCs w:val="22"/>
          <w:lang w:eastAsia="en-GB"/>
        </w:rPr>
      </w:pPr>
    </w:p>
    <w:p w14:paraId="5B6AAF8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26DCDC5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1FD804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752DC2C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79660F3"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F124994" w14:textId="77777777" w:rsidR="003D238E" w:rsidRPr="003D238E" w:rsidRDefault="003D238E" w:rsidP="003D238E">
      <w:pPr>
        <w:tabs>
          <w:tab w:val="left" w:pos="7320"/>
        </w:tabs>
        <w:jc w:val="both"/>
        <w:rPr>
          <w:rFonts w:ascii="Century Gothic" w:hAnsi="Century Gothic"/>
          <w:bCs w:val="0"/>
          <w:szCs w:val="22"/>
          <w:lang w:eastAsia="en-GB"/>
        </w:rPr>
      </w:pPr>
    </w:p>
    <w:p w14:paraId="5B9DA3F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49A8BFA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9CC6F75"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DCD1E4" w14:textId="77777777" w:rsidR="003D238E" w:rsidRPr="003D238E" w:rsidRDefault="003D238E" w:rsidP="003D238E">
      <w:pPr>
        <w:tabs>
          <w:tab w:val="left" w:pos="7320"/>
        </w:tabs>
        <w:jc w:val="both"/>
        <w:rPr>
          <w:rFonts w:ascii="Century Gothic" w:hAnsi="Century Gothic"/>
          <w:bCs w:val="0"/>
          <w:szCs w:val="22"/>
          <w:lang w:eastAsia="en-GB"/>
        </w:rPr>
      </w:pPr>
    </w:p>
    <w:p w14:paraId="4C6CF15E"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0A747F50" w14:textId="77777777" w:rsidR="003D238E" w:rsidRPr="003D238E" w:rsidRDefault="003D238E" w:rsidP="003D238E">
      <w:pPr>
        <w:rPr>
          <w:rFonts w:ascii="Century Gothic" w:hAnsi="Century Gothic"/>
          <w:b/>
          <w:bCs w:val="0"/>
          <w:szCs w:val="22"/>
          <w:lang w:eastAsia="en-GB"/>
        </w:rPr>
      </w:pPr>
    </w:p>
    <w:p w14:paraId="3244E393"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br w:type="page"/>
        <w:t>Social Care Officer (3)</w:t>
      </w:r>
    </w:p>
    <w:p w14:paraId="17DB4B22" w14:textId="5FD8B903"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15,967</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19,220 (</w:t>
      </w:r>
      <w:r w:rsidRPr="003D238E">
        <w:rPr>
          <w:rFonts w:ascii="Century Gothic" w:hAnsi="Century Gothic"/>
          <w:b/>
          <w:bCs w:val="0"/>
          <w:szCs w:val="22"/>
          <w:lang w:eastAsia="en-GB"/>
        </w:rPr>
        <w:t>Bar at £17,268)</w:t>
      </w:r>
    </w:p>
    <w:p w14:paraId="52DE0AD4"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ANG04216</w:t>
      </w:r>
    </w:p>
    <w:p w14:paraId="2B5238B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Kinloch Care Centre, Kinloch Street, Carnoustie.</w:t>
      </w:r>
    </w:p>
    <w:p w14:paraId="0C55915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9B511B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There are 3 positions available:-</w:t>
      </w:r>
    </w:p>
    <w:p w14:paraId="427671C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4F7AB4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2 positions are permanent;</w:t>
      </w:r>
    </w:p>
    <w:p w14:paraId="3C7256F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1 position is temporary for up to 1 year from date of appointment.</w:t>
      </w:r>
    </w:p>
    <w:p w14:paraId="097E7CC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48673C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24 hours per week on a shift based system, including nights and weekends.</w:t>
      </w:r>
    </w:p>
    <w:p w14:paraId="45137E3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7DCF7C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be asked to indicate on your application form which position/s you are applying for.</w:t>
      </w:r>
    </w:p>
    <w:p w14:paraId="131ADFF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90FE46D"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Internal and external applications on a secondment basis for the temporary position  will be considered. You must have the approval of your line manager / organisation.</w:t>
      </w:r>
    </w:p>
    <w:p w14:paraId="41BAD236" w14:textId="77777777" w:rsidR="003D238E" w:rsidRPr="003D238E" w:rsidRDefault="003D238E" w:rsidP="003D238E">
      <w:pPr>
        <w:tabs>
          <w:tab w:val="left" w:pos="7320"/>
        </w:tabs>
        <w:jc w:val="both"/>
        <w:rPr>
          <w:rFonts w:ascii="Century Gothic" w:hAnsi="Century Gothic"/>
          <w:bCs w:val="0"/>
          <w:szCs w:val="22"/>
          <w:lang w:eastAsia="en-GB"/>
        </w:rPr>
      </w:pPr>
    </w:p>
    <w:p w14:paraId="371F265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410E2DA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7F9F79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these jobs.</w:t>
      </w:r>
    </w:p>
    <w:p w14:paraId="2B9B73B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5B2AE2A"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2D038B5" w14:textId="77777777" w:rsidR="003D238E" w:rsidRPr="003D238E" w:rsidRDefault="003D238E" w:rsidP="003D238E">
      <w:pPr>
        <w:tabs>
          <w:tab w:val="left" w:pos="7320"/>
        </w:tabs>
        <w:jc w:val="both"/>
        <w:rPr>
          <w:rFonts w:ascii="Century Gothic" w:hAnsi="Century Gothic"/>
          <w:bCs w:val="0"/>
          <w:szCs w:val="22"/>
          <w:lang w:eastAsia="en-GB"/>
        </w:rPr>
      </w:pPr>
    </w:p>
    <w:p w14:paraId="791C3B1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4B14ACB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331BE2A"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59567B" w14:textId="77777777" w:rsidR="003D238E" w:rsidRPr="003D238E" w:rsidRDefault="003D238E" w:rsidP="003D238E">
      <w:pPr>
        <w:tabs>
          <w:tab w:val="left" w:pos="7320"/>
        </w:tabs>
        <w:jc w:val="both"/>
        <w:rPr>
          <w:rFonts w:ascii="Century Gothic" w:hAnsi="Century Gothic"/>
          <w:bCs w:val="0"/>
          <w:szCs w:val="22"/>
          <w:lang w:eastAsia="en-GB"/>
        </w:rPr>
      </w:pPr>
    </w:p>
    <w:p w14:paraId="3C578506"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049716F1" w14:textId="77777777" w:rsidR="003D238E" w:rsidRPr="003D238E" w:rsidRDefault="003D238E" w:rsidP="003D238E">
      <w:pPr>
        <w:rPr>
          <w:rFonts w:ascii="Century Gothic" w:hAnsi="Century Gothic"/>
          <w:b/>
          <w:bCs w:val="0"/>
          <w:sz w:val="28"/>
          <w:szCs w:val="28"/>
          <w:lang w:eastAsia="en-GB"/>
        </w:rPr>
      </w:pPr>
    </w:p>
    <w:p w14:paraId="3357D446" w14:textId="77777777" w:rsidR="003D238E" w:rsidRPr="003D238E" w:rsidRDefault="003D238E" w:rsidP="003D238E">
      <w:pPr>
        <w:rPr>
          <w:rFonts w:ascii="Century Gothic" w:hAnsi="Century Gothic"/>
          <w:b/>
          <w:bCs w:val="0"/>
          <w:szCs w:val="22"/>
          <w:lang w:eastAsia="en-GB"/>
        </w:rPr>
      </w:pPr>
    </w:p>
    <w:p w14:paraId="4B774829"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br w:type="page"/>
        <w:t>Senior Clerical Officer (2)</w:t>
      </w:r>
    </w:p>
    <w:p w14:paraId="3A1838B8"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21,830</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22,605</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ANG04205</w:t>
      </w:r>
    </w:p>
    <w:p w14:paraId="4E44ACEE" w14:textId="77777777" w:rsidR="003D238E" w:rsidRPr="003D238E" w:rsidRDefault="003D238E" w:rsidP="003D238E">
      <w:pPr>
        <w:tabs>
          <w:tab w:val="left" w:pos="7320"/>
        </w:tabs>
        <w:rPr>
          <w:rFonts w:ascii="Century Gothic" w:hAnsi="Century Gothic"/>
          <w:b/>
          <w:bCs w:val="0"/>
          <w:szCs w:val="22"/>
          <w:lang w:eastAsia="en-GB"/>
        </w:rPr>
      </w:pPr>
    </w:p>
    <w:p w14:paraId="3BAB083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Ravenswood, New Road, Forfar.</w:t>
      </w:r>
    </w:p>
    <w:p w14:paraId="2B680DF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1EB7ABE"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 will  be required to work throughout the Angus area depending on the needs of the service.</w:t>
      </w:r>
    </w:p>
    <w:p w14:paraId="51D09A99" w14:textId="77777777" w:rsidR="003D238E" w:rsidRPr="003D238E" w:rsidRDefault="003D238E" w:rsidP="003D238E">
      <w:pPr>
        <w:tabs>
          <w:tab w:val="left" w:pos="7320"/>
        </w:tabs>
        <w:jc w:val="both"/>
        <w:rPr>
          <w:rFonts w:ascii="Century Gothic" w:hAnsi="Century Gothic"/>
          <w:bCs w:val="0"/>
          <w:szCs w:val="22"/>
          <w:lang w:eastAsia="en-GB"/>
        </w:rPr>
      </w:pPr>
    </w:p>
    <w:p w14:paraId="4AC7B5A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these jobs.</w:t>
      </w:r>
    </w:p>
    <w:p w14:paraId="6A917C5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A5D3023"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40C9093" w14:textId="77777777" w:rsidR="003D238E" w:rsidRPr="003D238E" w:rsidRDefault="003D238E" w:rsidP="003D238E">
      <w:pPr>
        <w:tabs>
          <w:tab w:val="left" w:pos="7320"/>
        </w:tabs>
        <w:jc w:val="both"/>
        <w:rPr>
          <w:rFonts w:ascii="Century Gothic" w:hAnsi="Century Gothic"/>
          <w:bCs w:val="0"/>
          <w:szCs w:val="22"/>
          <w:lang w:eastAsia="en-GB"/>
        </w:rPr>
      </w:pPr>
    </w:p>
    <w:p w14:paraId="4113136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13DCDCA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B0A5C12"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7AF11B" w14:textId="77777777" w:rsidR="003D238E" w:rsidRPr="003D238E" w:rsidRDefault="003D238E" w:rsidP="003D238E">
      <w:pPr>
        <w:tabs>
          <w:tab w:val="left" w:pos="7320"/>
        </w:tabs>
        <w:jc w:val="both"/>
        <w:rPr>
          <w:rFonts w:ascii="Century Gothic" w:hAnsi="Century Gothic"/>
          <w:bCs w:val="0"/>
          <w:szCs w:val="22"/>
          <w:lang w:eastAsia="en-GB"/>
        </w:rPr>
      </w:pPr>
    </w:p>
    <w:p w14:paraId="42809F74"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5B720EB7" w14:textId="77777777" w:rsidR="003D238E" w:rsidRPr="003D238E" w:rsidRDefault="003D238E" w:rsidP="003D238E">
      <w:pPr>
        <w:rPr>
          <w:rFonts w:ascii="Century Gothic" w:hAnsi="Century Gothic"/>
          <w:b/>
          <w:bCs w:val="0"/>
          <w:sz w:val="28"/>
          <w:szCs w:val="28"/>
          <w:lang w:eastAsia="en-GB"/>
        </w:rPr>
      </w:pPr>
    </w:p>
    <w:p w14:paraId="41AB59B2" w14:textId="77777777" w:rsidR="003D238E" w:rsidRPr="003D238E" w:rsidRDefault="003D238E" w:rsidP="003D238E">
      <w:pPr>
        <w:rPr>
          <w:rFonts w:ascii="Century Gothic" w:hAnsi="Century Gothic"/>
          <w:b/>
          <w:bCs w:val="0"/>
          <w:sz w:val="28"/>
          <w:szCs w:val="28"/>
          <w:lang w:eastAsia="en-GB"/>
        </w:rPr>
      </w:pPr>
      <w:r w:rsidRPr="003D238E">
        <w:rPr>
          <w:rFonts w:ascii="Century Gothic" w:hAnsi="Century Gothic"/>
          <w:b/>
          <w:bCs w:val="0"/>
          <w:noProof/>
          <w:sz w:val="28"/>
          <w:szCs w:val="28"/>
          <w:lang w:eastAsia="en-GB"/>
        </w:rPr>
        <w:t>EDUCATION &amp; LIFELONG LEARNING</w:t>
      </w:r>
    </w:p>
    <w:p w14:paraId="659CEBFC" w14:textId="77777777" w:rsidR="003D238E" w:rsidRPr="003D238E" w:rsidRDefault="003D238E" w:rsidP="003D238E">
      <w:pPr>
        <w:rPr>
          <w:rFonts w:ascii="Century Gothic" w:hAnsi="Century Gothic"/>
          <w:b/>
          <w:bCs w:val="0"/>
          <w:szCs w:val="22"/>
          <w:lang w:eastAsia="en-GB"/>
        </w:rPr>
      </w:pPr>
    </w:p>
    <w:p w14:paraId="50161915"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Teacher of Pupils with Additional Support Needs</w:t>
      </w:r>
    </w:p>
    <w:p w14:paraId="7ACD221A"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28,113</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42,336</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ANG04200</w:t>
      </w:r>
    </w:p>
    <w:p w14:paraId="2AA239BB" w14:textId="77777777" w:rsidR="003D238E" w:rsidRPr="003D238E" w:rsidRDefault="003D238E" w:rsidP="003D238E">
      <w:pPr>
        <w:tabs>
          <w:tab w:val="left" w:pos="7320"/>
        </w:tabs>
        <w:rPr>
          <w:rFonts w:ascii="Century Gothic" w:hAnsi="Century Gothic"/>
          <w:b/>
          <w:bCs w:val="0"/>
          <w:szCs w:val="22"/>
          <w:lang w:eastAsia="en-GB"/>
        </w:rPr>
      </w:pPr>
    </w:p>
    <w:p w14:paraId="2C8D7F3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Grange Primary School, Grange Road, Monifieth.</w:t>
      </w:r>
    </w:p>
    <w:p w14:paraId="4B5566D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65769D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Working in collaboration with colleagues, you will be responsible for meeting the needs of the children with additional support needs at Grange Primary School which has a resource base.</w:t>
      </w:r>
    </w:p>
    <w:p w14:paraId="0283991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D942414"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Applications are welcome from primary and secondary qualified teachers.</w:t>
      </w:r>
    </w:p>
    <w:p w14:paraId="0738D343" w14:textId="77777777" w:rsidR="003D238E" w:rsidRPr="003D238E" w:rsidRDefault="003D238E" w:rsidP="003D238E">
      <w:pPr>
        <w:tabs>
          <w:tab w:val="left" w:pos="7320"/>
        </w:tabs>
        <w:jc w:val="both"/>
        <w:rPr>
          <w:rFonts w:ascii="Century Gothic" w:hAnsi="Century Gothic"/>
          <w:bCs w:val="0"/>
          <w:szCs w:val="22"/>
          <w:lang w:eastAsia="en-GB"/>
        </w:rPr>
      </w:pPr>
    </w:p>
    <w:p w14:paraId="2A0D5A1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5D466A1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160DB9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2BD5AEB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7BD46BE" w14:textId="183E96C3"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3ECFE24" w14:textId="77777777" w:rsidR="003D238E" w:rsidRPr="003D238E" w:rsidRDefault="003D238E" w:rsidP="003D238E">
      <w:pPr>
        <w:tabs>
          <w:tab w:val="left" w:pos="7320"/>
        </w:tabs>
        <w:jc w:val="both"/>
        <w:rPr>
          <w:rFonts w:ascii="Century Gothic" w:hAnsi="Century Gothic"/>
          <w:bCs w:val="0"/>
          <w:noProof/>
          <w:szCs w:val="22"/>
          <w:lang w:eastAsia="en-GB"/>
        </w:rPr>
      </w:pPr>
    </w:p>
    <w:p w14:paraId="65DEB1A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2B520FD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636591E"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05753D" w14:textId="77777777" w:rsidR="003D238E" w:rsidRPr="003D238E" w:rsidRDefault="003D238E" w:rsidP="003D238E">
      <w:pPr>
        <w:tabs>
          <w:tab w:val="left" w:pos="7320"/>
        </w:tabs>
        <w:jc w:val="both"/>
        <w:rPr>
          <w:rFonts w:ascii="Century Gothic" w:hAnsi="Century Gothic"/>
          <w:bCs w:val="0"/>
          <w:szCs w:val="22"/>
          <w:lang w:eastAsia="en-GB"/>
        </w:rPr>
      </w:pPr>
    </w:p>
    <w:p w14:paraId="626F9ED8"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44080F68"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Teacher of Primary Classes (Supply)</w:t>
      </w:r>
    </w:p>
    <w:p w14:paraId="0443DCEE"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17.09</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25.74 per hour</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ANG04206</w:t>
      </w:r>
    </w:p>
    <w:p w14:paraId="3A7F4943" w14:textId="77777777" w:rsidR="003D238E" w:rsidRPr="003D238E" w:rsidRDefault="003D238E" w:rsidP="003D238E">
      <w:pPr>
        <w:tabs>
          <w:tab w:val="left" w:pos="7320"/>
        </w:tabs>
        <w:rPr>
          <w:rFonts w:ascii="Century Gothic" w:hAnsi="Century Gothic"/>
          <w:b/>
          <w:bCs w:val="0"/>
          <w:szCs w:val="22"/>
          <w:lang w:eastAsia="en-GB"/>
        </w:rPr>
      </w:pPr>
    </w:p>
    <w:p w14:paraId="402A6F0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We are looking for enthusiastic and committed teachers to join us on a supply basis.</w:t>
      </w:r>
    </w:p>
    <w:p w14:paraId="36F2114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F8E5B7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Jobs will be available in various primary schools throughout the Angus area on an as and when required basis:-</w:t>
      </w:r>
    </w:p>
    <w:p w14:paraId="1357A95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5074E3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Arbroath locality</w:t>
      </w:r>
    </w:p>
    <w:p w14:paraId="244F3F0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Brechin/Montrose locality</w:t>
      </w:r>
    </w:p>
    <w:p w14:paraId="0F320D9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Carnoustie/Monifieth locality</w:t>
      </w:r>
    </w:p>
    <w:p w14:paraId="0E3F509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Forfar/Kirriemur locality</w:t>
      </w:r>
    </w:p>
    <w:p w14:paraId="2E036D5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485D308"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 will be asked to indicate on your application form which locality/localities you wish to apply for.</w:t>
      </w:r>
    </w:p>
    <w:p w14:paraId="2CFDB77E" w14:textId="77777777" w:rsidR="003D238E" w:rsidRPr="003D238E" w:rsidRDefault="003D238E" w:rsidP="003D238E">
      <w:pPr>
        <w:tabs>
          <w:tab w:val="left" w:pos="7320"/>
        </w:tabs>
        <w:jc w:val="both"/>
        <w:rPr>
          <w:rFonts w:ascii="Century Gothic" w:hAnsi="Century Gothic"/>
          <w:bCs w:val="0"/>
          <w:szCs w:val="22"/>
          <w:lang w:eastAsia="en-GB"/>
        </w:rPr>
      </w:pPr>
    </w:p>
    <w:p w14:paraId="1C75319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56FC5F5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AE3A078"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these jobs.</w:t>
      </w:r>
    </w:p>
    <w:p w14:paraId="798FF714" w14:textId="77777777" w:rsidR="003D238E" w:rsidRPr="003D238E" w:rsidRDefault="003D238E" w:rsidP="003D238E">
      <w:pPr>
        <w:tabs>
          <w:tab w:val="left" w:pos="7320"/>
        </w:tabs>
        <w:jc w:val="both"/>
        <w:rPr>
          <w:rFonts w:ascii="Century Gothic" w:hAnsi="Century Gothic"/>
          <w:bCs w:val="0"/>
          <w:szCs w:val="22"/>
          <w:lang w:eastAsia="en-GB"/>
        </w:rPr>
      </w:pPr>
    </w:p>
    <w:p w14:paraId="2306B22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52ED4D9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4C7A33A"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CDD970" w14:textId="77777777" w:rsidR="003D238E" w:rsidRPr="003D238E" w:rsidRDefault="003D238E" w:rsidP="003D238E">
      <w:pPr>
        <w:tabs>
          <w:tab w:val="left" w:pos="7320"/>
        </w:tabs>
        <w:jc w:val="both"/>
        <w:rPr>
          <w:rFonts w:ascii="Century Gothic" w:hAnsi="Century Gothic"/>
          <w:bCs w:val="0"/>
          <w:szCs w:val="22"/>
          <w:lang w:eastAsia="en-GB"/>
        </w:rPr>
      </w:pPr>
    </w:p>
    <w:p w14:paraId="591B70C8"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0CC2935C" w14:textId="77777777" w:rsidR="003D238E" w:rsidRPr="003D238E" w:rsidRDefault="003D238E" w:rsidP="003D238E">
      <w:pPr>
        <w:rPr>
          <w:rFonts w:ascii="Century Gothic" w:hAnsi="Century Gothic"/>
          <w:b/>
          <w:bCs w:val="0"/>
          <w:sz w:val="28"/>
          <w:szCs w:val="28"/>
          <w:lang w:eastAsia="en-GB"/>
        </w:rPr>
      </w:pPr>
    </w:p>
    <w:p w14:paraId="1F9BD6B6" w14:textId="77777777" w:rsidR="003D238E" w:rsidRPr="003D238E" w:rsidRDefault="003D238E" w:rsidP="003D238E">
      <w:pPr>
        <w:rPr>
          <w:rFonts w:ascii="Century Gothic" w:hAnsi="Century Gothic"/>
          <w:b/>
          <w:bCs w:val="0"/>
          <w:szCs w:val="22"/>
          <w:lang w:eastAsia="en-GB"/>
        </w:rPr>
      </w:pPr>
    </w:p>
    <w:p w14:paraId="3888D6FD"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br w:type="page"/>
        <w:t>Early Years Practitioner</w:t>
      </w:r>
    </w:p>
    <w:p w14:paraId="74AC7DB3"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22,528</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24,752</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ANG04207</w:t>
      </w:r>
    </w:p>
    <w:p w14:paraId="185F3B68" w14:textId="77777777" w:rsidR="003D238E" w:rsidRPr="003D238E" w:rsidRDefault="003D238E" w:rsidP="003D238E">
      <w:pPr>
        <w:tabs>
          <w:tab w:val="left" w:pos="7320"/>
        </w:tabs>
        <w:rPr>
          <w:rFonts w:ascii="Century Gothic" w:hAnsi="Century Gothic"/>
          <w:b/>
          <w:bCs w:val="0"/>
          <w:szCs w:val="22"/>
          <w:lang w:eastAsia="en-GB"/>
        </w:rPr>
      </w:pPr>
    </w:p>
    <w:p w14:paraId="1876D68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Angus Council currently operates the following models in their early learning and childcare settings:</w:t>
      </w:r>
    </w:p>
    <w:p w14:paraId="2210D96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B710E8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1 – children’s funded entitlement is 190 set days at 6 hours per day</w:t>
      </w:r>
    </w:p>
    <w:p w14:paraId="3B46F6C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2 – children’s funded entitlement is 152 set days at 7½ hours per day</w:t>
      </w:r>
    </w:p>
    <w:p w14:paraId="2C772BA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3 – children’s funded entitlement is 228 set days at 5 hours per day</w:t>
      </w:r>
    </w:p>
    <w:p w14:paraId="72D2984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429E51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also have weekly planning and preparation time, and agreed collegiate time, in addition to the “child contact” hours outlined above.</w:t>
      </w:r>
    </w:p>
    <w:p w14:paraId="26468DD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BBBDC1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settings in models 1 and 2 will open over term-time.</w:t>
      </w:r>
    </w:p>
    <w:p w14:paraId="70F896D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BC04AA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6AFD466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181E34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in ELC setting at Seaview Primary School, Monifieth (ELC Model 3), working 36.25 hours per week.</w:t>
      </w:r>
    </w:p>
    <w:p w14:paraId="3EF93EA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AE5BCBF"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 will work up to 195 days per year on various working patterns (Monday to Friday), term</w:t>
      </w:r>
      <w:r w:rsidRPr="003D238E">
        <w:rPr>
          <w:rFonts w:ascii="Cambria Math" w:hAnsi="Cambria Math" w:cs="Cambria Math"/>
          <w:bCs w:val="0"/>
          <w:noProof/>
          <w:szCs w:val="22"/>
          <w:lang w:eastAsia="en-GB"/>
        </w:rPr>
        <w:t>‑</w:t>
      </w:r>
      <w:r w:rsidRPr="003D238E">
        <w:rPr>
          <w:rFonts w:ascii="Century Gothic" w:hAnsi="Century Gothic"/>
          <w:bCs w:val="0"/>
          <w:noProof/>
          <w:szCs w:val="22"/>
          <w:lang w:eastAsia="en-GB"/>
        </w:rPr>
        <w:t>time working or equivalent.</w:t>
      </w:r>
    </w:p>
    <w:p w14:paraId="5A86E60B" w14:textId="77777777" w:rsidR="003D238E" w:rsidRPr="003D238E" w:rsidRDefault="003D238E" w:rsidP="003D238E">
      <w:pPr>
        <w:tabs>
          <w:tab w:val="left" w:pos="7320"/>
        </w:tabs>
        <w:jc w:val="both"/>
        <w:rPr>
          <w:rFonts w:ascii="Century Gothic" w:hAnsi="Century Gothic"/>
          <w:bCs w:val="0"/>
          <w:szCs w:val="22"/>
          <w:lang w:eastAsia="en-GB"/>
        </w:rPr>
      </w:pPr>
    </w:p>
    <w:p w14:paraId="04341B2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5E03456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E8A087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07274D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1FA741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1044717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CC1DDA4"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4609646" w14:textId="77777777" w:rsidR="003D238E" w:rsidRPr="003D238E" w:rsidRDefault="003D238E" w:rsidP="003D238E">
      <w:pPr>
        <w:tabs>
          <w:tab w:val="left" w:pos="7320"/>
        </w:tabs>
        <w:jc w:val="both"/>
        <w:rPr>
          <w:rFonts w:ascii="Century Gothic" w:hAnsi="Century Gothic"/>
          <w:bCs w:val="0"/>
          <w:szCs w:val="22"/>
          <w:lang w:eastAsia="en-GB"/>
        </w:rPr>
      </w:pPr>
    </w:p>
    <w:p w14:paraId="2871D00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314652C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1E2FCB3"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C055FC1" w14:textId="77777777" w:rsidR="003D238E" w:rsidRPr="003D238E" w:rsidRDefault="003D238E" w:rsidP="003D238E">
      <w:pPr>
        <w:tabs>
          <w:tab w:val="left" w:pos="7320"/>
        </w:tabs>
        <w:jc w:val="both"/>
        <w:rPr>
          <w:rFonts w:ascii="Century Gothic" w:hAnsi="Century Gothic"/>
          <w:bCs w:val="0"/>
          <w:szCs w:val="22"/>
          <w:lang w:eastAsia="en-GB"/>
        </w:rPr>
      </w:pPr>
    </w:p>
    <w:p w14:paraId="65374B59"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1FBC1FFD" w14:textId="77777777" w:rsidR="00775A6C" w:rsidRDefault="00775A6C">
      <w:pPr>
        <w:rPr>
          <w:rFonts w:ascii="Century Gothic" w:hAnsi="Century Gothic"/>
          <w:b/>
          <w:bCs w:val="0"/>
          <w:noProof/>
          <w:szCs w:val="22"/>
          <w:lang w:eastAsia="en-GB"/>
        </w:rPr>
      </w:pPr>
      <w:r>
        <w:rPr>
          <w:rFonts w:ascii="Century Gothic" w:hAnsi="Century Gothic"/>
          <w:b/>
          <w:bCs w:val="0"/>
          <w:noProof/>
          <w:szCs w:val="22"/>
          <w:lang w:eastAsia="en-GB"/>
        </w:rPr>
        <w:br w:type="page"/>
      </w:r>
    </w:p>
    <w:p w14:paraId="1552862D" w14:textId="3B35F31B"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Early Years Practitioner</w:t>
      </w:r>
    </w:p>
    <w:p w14:paraId="19F234F5"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22,528</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24,752</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ANG04209</w:t>
      </w:r>
    </w:p>
    <w:p w14:paraId="7BE64EDA" w14:textId="77777777" w:rsidR="003D238E" w:rsidRPr="003D238E" w:rsidRDefault="003D238E" w:rsidP="003D238E">
      <w:pPr>
        <w:tabs>
          <w:tab w:val="left" w:pos="7320"/>
        </w:tabs>
        <w:rPr>
          <w:rFonts w:ascii="Century Gothic" w:hAnsi="Century Gothic"/>
          <w:b/>
          <w:bCs w:val="0"/>
          <w:szCs w:val="22"/>
          <w:lang w:eastAsia="en-GB"/>
        </w:rPr>
      </w:pPr>
    </w:p>
    <w:p w14:paraId="4D6BF5B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Angus Council currently operates the following models in their early learning and childcare settings:</w:t>
      </w:r>
    </w:p>
    <w:p w14:paraId="41BE0BF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2DE4CE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1 – children’s funded entitlement is 190 set days at 6 hours per day</w:t>
      </w:r>
    </w:p>
    <w:p w14:paraId="15387CD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31A8F9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2 – children’s funded entitlement is 152 set days at 7½ hours per day</w:t>
      </w:r>
    </w:p>
    <w:p w14:paraId="1D043A6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641360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3 – children’s funded entitlement is 228 set days at 5 hours per day</w:t>
      </w:r>
    </w:p>
    <w:p w14:paraId="4EC224E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90F5A0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also have weekly planning and preparation time, and agreed collegiate time, in addition to the “child contact” hours outlined above.</w:t>
      </w:r>
    </w:p>
    <w:p w14:paraId="2CFDDF1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2653F3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settings in models 1 and 2 will open over term-time.</w:t>
      </w:r>
    </w:p>
    <w:p w14:paraId="2136049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05B84E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207510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DBCB76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Early Learning and Childcare Centre, Forfar (ELC Model 3), working 36.25 hours per week, days of work to be confirmed.</w:t>
      </w:r>
    </w:p>
    <w:p w14:paraId="3BD51BA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99192DA"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 will work up to 195 days per year on various working patterns (Monday to Friday), term</w:t>
      </w:r>
      <w:r w:rsidRPr="003D238E">
        <w:rPr>
          <w:rFonts w:ascii="Cambria Math" w:hAnsi="Cambria Math" w:cs="Cambria Math"/>
          <w:bCs w:val="0"/>
          <w:noProof/>
          <w:szCs w:val="22"/>
          <w:lang w:eastAsia="en-GB"/>
        </w:rPr>
        <w:t>‑</w:t>
      </w:r>
      <w:r w:rsidRPr="003D238E">
        <w:rPr>
          <w:rFonts w:ascii="Century Gothic" w:hAnsi="Century Gothic"/>
          <w:bCs w:val="0"/>
          <w:noProof/>
          <w:szCs w:val="22"/>
          <w:lang w:eastAsia="en-GB"/>
        </w:rPr>
        <w:t>time working or equivalent.</w:t>
      </w:r>
    </w:p>
    <w:p w14:paraId="60BBAB35" w14:textId="77777777" w:rsidR="003D238E" w:rsidRPr="003D238E" w:rsidRDefault="003D238E" w:rsidP="003D238E">
      <w:pPr>
        <w:tabs>
          <w:tab w:val="left" w:pos="7320"/>
        </w:tabs>
        <w:jc w:val="both"/>
        <w:rPr>
          <w:rFonts w:ascii="Century Gothic" w:hAnsi="Century Gothic"/>
          <w:bCs w:val="0"/>
          <w:szCs w:val="22"/>
          <w:lang w:eastAsia="en-GB"/>
        </w:rPr>
      </w:pPr>
    </w:p>
    <w:p w14:paraId="1AA3ED6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1DD6E6B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85D44E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D2956F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5FB188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0CE8CD1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A116B62"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95181FD" w14:textId="77777777" w:rsidR="003D238E" w:rsidRPr="003D238E" w:rsidRDefault="003D238E" w:rsidP="003D238E">
      <w:pPr>
        <w:tabs>
          <w:tab w:val="left" w:pos="7320"/>
        </w:tabs>
        <w:jc w:val="both"/>
        <w:rPr>
          <w:rFonts w:ascii="Century Gothic" w:hAnsi="Century Gothic"/>
          <w:bCs w:val="0"/>
          <w:szCs w:val="22"/>
          <w:lang w:eastAsia="en-GB"/>
        </w:rPr>
      </w:pPr>
    </w:p>
    <w:p w14:paraId="76F4BC9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25F5075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426631A"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FB4AA86" w14:textId="77777777" w:rsidR="003D238E" w:rsidRPr="003D238E" w:rsidRDefault="003D238E" w:rsidP="003D238E">
      <w:pPr>
        <w:tabs>
          <w:tab w:val="left" w:pos="7320"/>
        </w:tabs>
        <w:jc w:val="both"/>
        <w:rPr>
          <w:rFonts w:ascii="Century Gothic" w:hAnsi="Century Gothic"/>
          <w:bCs w:val="0"/>
          <w:szCs w:val="22"/>
          <w:lang w:eastAsia="en-GB"/>
        </w:rPr>
      </w:pPr>
    </w:p>
    <w:p w14:paraId="20FE947F"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6193A05B" w14:textId="77777777" w:rsidR="003D238E" w:rsidRPr="003D238E" w:rsidRDefault="003D238E" w:rsidP="003D238E">
      <w:pPr>
        <w:rPr>
          <w:rFonts w:ascii="Century Gothic" w:hAnsi="Century Gothic"/>
          <w:bCs w:val="0"/>
          <w:szCs w:val="22"/>
          <w:lang w:eastAsia="en-GB"/>
        </w:rPr>
      </w:pPr>
    </w:p>
    <w:p w14:paraId="6EE841AF" w14:textId="77777777" w:rsidR="00775A6C" w:rsidRDefault="00775A6C">
      <w:pPr>
        <w:rPr>
          <w:rFonts w:ascii="Century Gothic" w:hAnsi="Century Gothic"/>
          <w:b/>
          <w:bCs w:val="0"/>
          <w:noProof/>
          <w:szCs w:val="22"/>
          <w:lang w:eastAsia="en-GB"/>
        </w:rPr>
      </w:pPr>
      <w:r>
        <w:rPr>
          <w:rFonts w:ascii="Century Gothic" w:hAnsi="Century Gothic"/>
          <w:b/>
          <w:bCs w:val="0"/>
          <w:noProof/>
          <w:szCs w:val="22"/>
          <w:lang w:eastAsia="en-GB"/>
        </w:rPr>
        <w:br w:type="page"/>
      </w:r>
    </w:p>
    <w:p w14:paraId="777BA330" w14:textId="0F23E3D6"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Early Years Assistant</w:t>
      </w:r>
    </w:p>
    <w:p w14:paraId="5D306A5D"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15,450</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15,998</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ANG04208</w:t>
      </w:r>
    </w:p>
    <w:p w14:paraId="256D4A6D" w14:textId="77777777" w:rsidR="003D238E" w:rsidRPr="003D238E" w:rsidRDefault="003D238E" w:rsidP="003D238E">
      <w:pPr>
        <w:tabs>
          <w:tab w:val="left" w:pos="7320"/>
        </w:tabs>
        <w:rPr>
          <w:rFonts w:ascii="Century Gothic" w:hAnsi="Century Gothic"/>
          <w:b/>
          <w:bCs w:val="0"/>
          <w:szCs w:val="22"/>
          <w:lang w:eastAsia="en-GB"/>
        </w:rPr>
      </w:pPr>
    </w:p>
    <w:p w14:paraId="6CCD0CD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Angus Council currently operates the following models in their early learning and childcare settings:</w:t>
      </w:r>
    </w:p>
    <w:p w14:paraId="11736F4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47FB28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1 – children’s funded entitlement is 190 set days at 6 hours per day.</w:t>
      </w:r>
    </w:p>
    <w:p w14:paraId="01F1D64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2 – children’s funded entitlement is 152 set days at 7½ hours per day.</w:t>
      </w:r>
    </w:p>
    <w:p w14:paraId="35B6B38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3 – children’s funded entitlement is 228 set days at 5 hours per day.</w:t>
      </w:r>
    </w:p>
    <w:p w14:paraId="3D11B89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BE3E12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settings in models 1 and 2 will open over term-time.</w:t>
      </w:r>
    </w:p>
    <w:p w14:paraId="2040B27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D0C36D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8A15A6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1162285"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Based in ELCC Forfar (ELC Model 3), working 30 hours per week, you will work up to 195 days per year on various working patterns (Monday to Friday), term-time working or equivalent.</w:t>
      </w:r>
    </w:p>
    <w:p w14:paraId="393720E2" w14:textId="77777777" w:rsidR="003D238E" w:rsidRPr="003D238E" w:rsidRDefault="003D238E" w:rsidP="003D238E">
      <w:pPr>
        <w:tabs>
          <w:tab w:val="left" w:pos="7320"/>
        </w:tabs>
        <w:jc w:val="both"/>
        <w:rPr>
          <w:rFonts w:ascii="Century Gothic" w:hAnsi="Century Gothic"/>
          <w:bCs w:val="0"/>
          <w:szCs w:val="22"/>
          <w:lang w:eastAsia="en-GB"/>
        </w:rPr>
      </w:pPr>
    </w:p>
    <w:p w14:paraId="12F54C6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780DE2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5D6D2E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2D66FC1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2E182A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005D1B8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EF5D6FF"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845BD06" w14:textId="77777777" w:rsidR="003D238E" w:rsidRPr="003D238E" w:rsidRDefault="003D238E" w:rsidP="003D238E">
      <w:pPr>
        <w:tabs>
          <w:tab w:val="left" w:pos="7320"/>
        </w:tabs>
        <w:jc w:val="both"/>
        <w:rPr>
          <w:rFonts w:ascii="Century Gothic" w:hAnsi="Century Gothic"/>
          <w:bCs w:val="0"/>
          <w:szCs w:val="22"/>
          <w:lang w:eastAsia="en-GB"/>
        </w:rPr>
      </w:pPr>
    </w:p>
    <w:p w14:paraId="76713C7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712A8B5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830654C"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AABC3F" w14:textId="77777777" w:rsidR="003D238E" w:rsidRPr="003D238E" w:rsidRDefault="003D238E" w:rsidP="003D238E">
      <w:pPr>
        <w:tabs>
          <w:tab w:val="left" w:pos="7320"/>
        </w:tabs>
        <w:jc w:val="both"/>
        <w:rPr>
          <w:rFonts w:ascii="Century Gothic" w:hAnsi="Century Gothic"/>
          <w:bCs w:val="0"/>
          <w:szCs w:val="22"/>
          <w:lang w:eastAsia="en-GB"/>
        </w:rPr>
      </w:pPr>
    </w:p>
    <w:p w14:paraId="08049A1A"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3398896C" w14:textId="77777777" w:rsidR="003D238E" w:rsidRPr="003D238E" w:rsidRDefault="003D238E" w:rsidP="003D238E">
      <w:pPr>
        <w:rPr>
          <w:rFonts w:ascii="Century Gothic" w:hAnsi="Century Gothic"/>
          <w:b/>
          <w:bCs w:val="0"/>
          <w:sz w:val="28"/>
          <w:szCs w:val="28"/>
          <w:lang w:eastAsia="en-GB"/>
        </w:rPr>
      </w:pPr>
    </w:p>
    <w:p w14:paraId="7DDCD3FD" w14:textId="77777777" w:rsidR="003D238E" w:rsidRPr="003D238E" w:rsidRDefault="003D238E" w:rsidP="003D238E">
      <w:pPr>
        <w:rPr>
          <w:rFonts w:ascii="Century Gothic" w:hAnsi="Century Gothic"/>
          <w:b/>
          <w:bCs w:val="0"/>
          <w:szCs w:val="22"/>
          <w:lang w:eastAsia="en-GB"/>
        </w:rPr>
      </w:pPr>
    </w:p>
    <w:p w14:paraId="567D5EEF" w14:textId="77777777" w:rsidR="00775A6C" w:rsidRDefault="00775A6C">
      <w:pPr>
        <w:rPr>
          <w:rFonts w:ascii="Century Gothic" w:hAnsi="Century Gothic"/>
          <w:b/>
          <w:bCs w:val="0"/>
          <w:noProof/>
          <w:szCs w:val="22"/>
          <w:lang w:eastAsia="en-GB"/>
        </w:rPr>
      </w:pPr>
      <w:r>
        <w:rPr>
          <w:rFonts w:ascii="Century Gothic" w:hAnsi="Century Gothic"/>
          <w:b/>
          <w:bCs w:val="0"/>
          <w:noProof/>
          <w:szCs w:val="22"/>
          <w:lang w:eastAsia="en-GB"/>
        </w:rPr>
        <w:br w:type="page"/>
      </w:r>
    </w:p>
    <w:p w14:paraId="1BBD965C" w14:textId="5F2CD893"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Early Years Assistant (Supply)</w:t>
      </w:r>
    </w:p>
    <w:p w14:paraId="533E0E3A"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11.55 per hour + 13.99%</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ANG04204</w:t>
      </w:r>
    </w:p>
    <w:p w14:paraId="0EB4B9DD" w14:textId="77777777" w:rsidR="003D238E" w:rsidRPr="003D238E" w:rsidRDefault="003D238E" w:rsidP="003D238E">
      <w:pPr>
        <w:tabs>
          <w:tab w:val="left" w:pos="7320"/>
        </w:tabs>
        <w:rPr>
          <w:rFonts w:ascii="Century Gothic" w:hAnsi="Century Gothic"/>
          <w:b/>
          <w:bCs w:val="0"/>
          <w:szCs w:val="22"/>
          <w:lang w:eastAsia="en-GB"/>
        </w:rPr>
      </w:pPr>
    </w:p>
    <w:p w14:paraId="464B1140"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48E1A668" w14:textId="77777777" w:rsidR="003D238E" w:rsidRPr="003D238E" w:rsidRDefault="003D238E" w:rsidP="003D238E">
      <w:pPr>
        <w:tabs>
          <w:tab w:val="left" w:pos="7320"/>
        </w:tabs>
        <w:jc w:val="both"/>
        <w:rPr>
          <w:rFonts w:ascii="Century Gothic" w:hAnsi="Century Gothic"/>
          <w:bCs w:val="0"/>
          <w:szCs w:val="22"/>
          <w:lang w:eastAsia="en-GB"/>
        </w:rPr>
      </w:pPr>
    </w:p>
    <w:p w14:paraId="13B9BBA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576191C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523108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3D3F026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54D36E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6E4079A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A8738C2"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0993C85" w14:textId="77777777" w:rsidR="003D238E" w:rsidRPr="003D238E" w:rsidRDefault="003D238E" w:rsidP="003D238E">
      <w:pPr>
        <w:tabs>
          <w:tab w:val="left" w:pos="7320"/>
        </w:tabs>
        <w:jc w:val="both"/>
        <w:rPr>
          <w:rFonts w:ascii="Century Gothic" w:hAnsi="Century Gothic"/>
          <w:bCs w:val="0"/>
          <w:szCs w:val="22"/>
          <w:lang w:eastAsia="en-GB"/>
        </w:rPr>
      </w:pPr>
    </w:p>
    <w:p w14:paraId="41B3B68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266EF8F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A5303D7"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C7013C" w14:textId="77777777" w:rsidR="003D238E" w:rsidRPr="003D238E" w:rsidRDefault="003D238E" w:rsidP="003D238E">
      <w:pPr>
        <w:tabs>
          <w:tab w:val="left" w:pos="7320"/>
        </w:tabs>
        <w:jc w:val="both"/>
        <w:rPr>
          <w:rFonts w:ascii="Century Gothic" w:hAnsi="Century Gothic"/>
          <w:bCs w:val="0"/>
          <w:szCs w:val="22"/>
          <w:lang w:eastAsia="en-GB"/>
        </w:rPr>
      </w:pPr>
    </w:p>
    <w:p w14:paraId="46872221"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493522D4" w14:textId="77777777" w:rsidR="003D238E" w:rsidRPr="003D238E" w:rsidRDefault="003D238E" w:rsidP="003D238E">
      <w:pPr>
        <w:rPr>
          <w:rFonts w:ascii="Century Gothic" w:hAnsi="Century Gothic"/>
          <w:bCs w:val="0"/>
          <w:szCs w:val="22"/>
          <w:lang w:eastAsia="en-GB"/>
        </w:rPr>
      </w:pPr>
    </w:p>
    <w:p w14:paraId="16860CDD"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Clerical Officer</w:t>
      </w:r>
    </w:p>
    <w:p w14:paraId="2FA838B4"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9,676</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10,175</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ANG04217</w:t>
      </w:r>
    </w:p>
    <w:p w14:paraId="639410A1" w14:textId="77777777" w:rsidR="003D238E" w:rsidRPr="003D238E" w:rsidRDefault="003D238E" w:rsidP="003D238E">
      <w:pPr>
        <w:tabs>
          <w:tab w:val="left" w:pos="7320"/>
        </w:tabs>
        <w:rPr>
          <w:rFonts w:ascii="Century Gothic" w:hAnsi="Century Gothic"/>
          <w:b/>
          <w:bCs w:val="0"/>
          <w:szCs w:val="22"/>
          <w:lang w:eastAsia="en-GB"/>
        </w:rPr>
      </w:pPr>
    </w:p>
    <w:p w14:paraId="424ED60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Langlands School, Glamis Road, Forfar.</w:t>
      </w:r>
    </w:p>
    <w:p w14:paraId="6575360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CA5F3C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20 hours per week, Monday to Friday, 8.45am - 12.45pm.</w:t>
      </w:r>
    </w:p>
    <w:p w14:paraId="6585AED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49286D7"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Your working year will be based on 195 days per annum, working school-term time and in-service days.</w:t>
      </w:r>
    </w:p>
    <w:p w14:paraId="144BBA2E" w14:textId="77777777" w:rsidR="003D238E" w:rsidRPr="003D238E" w:rsidRDefault="003D238E" w:rsidP="003D238E">
      <w:pPr>
        <w:tabs>
          <w:tab w:val="left" w:pos="7320"/>
        </w:tabs>
        <w:jc w:val="both"/>
        <w:rPr>
          <w:rFonts w:ascii="Century Gothic" w:hAnsi="Century Gothic"/>
          <w:bCs w:val="0"/>
          <w:szCs w:val="22"/>
          <w:lang w:eastAsia="en-GB"/>
        </w:rPr>
      </w:pPr>
    </w:p>
    <w:p w14:paraId="3832228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7664124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81EEBB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554599E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AC0B4C2" w14:textId="514BD43E"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DE35783" w14:textId="77777777" w:rsidR="003D238E" w:rsidRPr="003D238E" w:rsidRDefault="003D238E" w:rsidP="003D238E">
      <w:pPr>
        <w:tabs>
          <w:tab w:val="left" w:pos="7320"/>
        </w:tabs>
        <w:jc w:val="both"/>
        <w:rPr>
          <w:rFonts w:ascii="Century Gothic" w:hAnsi="Century Gothic"/>
          <w:bCs w:val="0"/>
          <w:noProof/>
          <w:szCs w:val="22"/>
          <w:lang w:eastAsia="en-GB"/>
        </w:rPr>
      </w:pPr>
    </w:p>
    <w:p w14:paraId="05A0F8B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0B711EF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DBE28A7"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2A3B40" w14:textId="77777777" w:rsidR="003D238E" w:rsidRPr="003D238E" w:rsidRDefault="003D238E" w:rsidP="003D238E">
      <w:pPr>
        <w:tabs>
          <w:tab w:val="left" w:pos="7320"/>
        </w:tabs>
        <w:jc w:val="both"/>
        <w:rPr>
          <w:rFonts w:ascii="Century Gothic" w:hAnsi="Century Gothic"/>
          <w:bCs w:val="0"/>
          <w:szCs w:val="22"/>
          <w:lang w:eastAsia="en-GB"/>
        </w:rPr>
      </w:pPr>
    </w:p>
    <w:p w14:paraId="162FE304"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4624BEFC" w14:textId="77777777" w:rsidR="003D238E" w:rsidRPr="003D238E" w:rsidRDefault="003D238E" w:rsidP="003D238E">
      <w:pPr>
        <w:rPr>
          <w:rFonts w:ascii="Century Gothic" w:hAnsi="Century Gothic"/>
          <w:b/>
          <w:bCs w:val="0"/>
          <w:szCs w:val="22"/>
          <w:lang w:eastAsia="en-GB"/>
        </w:rPr>
      </w:pPr>
    </w:p>
    <w:p w14:paraId="0ABF9BAC"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Clerical Officer</w:t>
      </w:r>
    </w:p>
    <w:p w14:paraId="73C3CBF4"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7,257</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7,631</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ANG04218</w:t>
      </w:r>
    </w:p>
    <w:p w14:paraId="397451DE" w14:textId="77777777" w:rsidR="003D238E" w:rsidRPr="003D238E" w:rsidRDefault="003D238E" w:rsidP="003D238E">
      <w:pPr>
        <w:tabs>
          <w:tab w:val="left" w:pos="7320"/>
        </w:tabs>
        <w:rPr>
          <w:rFonts w:ascii="Century Gothic" w:hAnsi="Century Gothic"/>
          <w:b/>
          <w:bCs w:val="0"/>
          <w:szCs w:val="22"/>
          <w:lang w:eastAsia="en-GB"/>
        </w:rPr>
      </w:pPr>
    </w:p>
    <w:p w14:paraId="3E757FC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Strathmore Primary School, St James Road, Forfar.</w:t>
      </w:r>
    </w:p>
    <w:p w14:paraId="3CB4A04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874D41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15 hours per week, Monday to Friday, term-time only (195 days per annum).</w:t>
      </w:r>
    </w:p>
    <w:p w14:paraId="34F8BD6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5873D2F"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Exact working pattern will be discussed at interview</w:t>
      </w:r>
    </w:p>
    <w:p w14:paraId="70431E52" w14:textId="77777777" w:rsidR="003D238E" w:rsidRPr="003D238E" w:rsidRDefault="003D238E" w:rsidP="003D238E">
      <w:pPr>
        <w:tabs>
          <w:tab w:val="left" w:pos="7320"/>
        </w:tabs>
        <w:jc w:val="both"/>
        <w:rPr>
          <w:rFonts w:ascii="Century Gothic" w:hAnsi="Century Gothic"/>
          <w:bCs w:val="0"/>
          <w:szCs w:val="22"/>
          <w:lang w:eastAsia="en-GB"/>
        </w:rPr>
      </w:pPr>
    </w:p>
    <w:p w14:paraId="59EF1F5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4592D1B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C84CD7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7DCA786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B7B3B59"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1A0BD72" w14:textId="77777777" w:rsidR="003D238E" w:rsidRPr="003D238E" w:rsidRDefault="003D238E" w:rsidP="003D238E">
      <w:pPr>
        <w:tabs>
          <w:tab w:val="left" w:pos="7320"/>
        </w:tabs>
        <w:jc w:val="both"/>
        <w:rPr>
          <w:rFonts w:ascii="Century Gothic" w:hAnsi="Century Gothic"/>
          <w:bCs w:val="0"/>
          <w:szCs w:val="22"/>
          <w:lang w:eastAsia="en-GB"/>
        </w:rPr>
      </w:pPr>
    </w:p>
    <w:p w14:paraId="2E90786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77681E3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05D4960"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D4D6B2" w14:textId="77777777" w:rsidR="003D238E" w:rsidRPr="003D238E" w:rsidRDefault="003D238E" w:rsidP="003D238E">
      <w:pPr>
        <w:tabs>
          <w:tab w:val="left" w:pos="7320"/>
        </w:tabs>
        <w:jc w:val="both"/>
        <w:rPr>
          <w:rFonts w:ascii="Century Gothic" w:hAnsi="Century Gothic"/>
          <w:bCs w:val="0"/>
          <w:szCs w:val="22"/>
          <w:lang w:eastAsia="en-GB"/>
        </w:rPr>
      </w:pPr>
    </w:p>
    <w:p w14:paraId="113D3705"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747471D0" w14:textId="77777777" w:rsidR="003D238E" w:rsidRPr="003D238E" w:rsidRDefault="003D238E" w:rsidP="003D238E">
      <w:pPr>
        <w:rPr>
          <w:rFonts w:ascii="Century Gothic" w:hAnsi="Century Gothic"/>
          <w:bCs w:val="0"/>
          <w:szCs w:val="22"/>
          <w:lang w:eastAsia="en-GB"/>
        </w:rPr>
      </w:pPr>
    </w:p>
    <w:p w14:paraId="323F1ED7"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Clerical Officer</w:t>
      </w:r>
    </w:p>
    <w:p w14:paraId="3A8EF5B3"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7,257</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7,631</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ANG04201</w:t>
      </w:r>
    </w:p>
    <w:p w14:paraId="19749478" w14:textId="77777777" w:rsidR="003D238E" w:rsidRPr="003D238E" w:rsidRDefault="003D238E" w:rsidP="003D238E">
      <w:pPr>
        <w:tabs>
          <w:tab w:val="left" w:pos="7320"/>
        </w:tabs>
        <w:rPr>
          <w:rFonts w:ascii="Century Gothic" w:hAnsi="Century Gothic"/>
          <w:b/>
          <w:bCs w:val="0"/>
          <w:szCs w:val="22"/>
          <w:lang w:eastAsia="en-GB"/>
        </w:rPr>
      </w:pPr>
    </w:p>
    <w:p w14:paraId="28707B2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Ladyloan Primary School, Millgate Loan, Arbroath.</w:t>
      </w:r>
    </w:p>
    <w:p w14:paraId="7E31BD3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535DC3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15 hours per week, Monday to Friday.</w:t>
      </w:r>
    </w:p>
    <w:p w14:paraId="0E4D60E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98C3A1D"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Your working year will be based on 195 days per annum, working schoool term time and in service days.</w:t>
      </w:r>
    </w:p>
    <w:p w14:paraId="239E5875" w14:textId="77777777" w:rsidR="003D238E" w:rsidRPr="003D238E" w:rsidRDefault="003D238E" w:rsidP="003D238E">
      <w:pPr>
        <w:tabs>
          <w:tab w:val="left" w:pos="7320"/>
        </w:tabs>
        <w:jc w:val="both"/>
        <w:rPr>
          <w:rFonts w:ascii="Century Gothic" w:hAnsi="Century Gothic"/>
          <w:bCs w:val="0"/>
          <w:szCs w:val="22"/>
          <w:lang w:eastAsia="en-GB"/>
        </w:rPr>
      </w:pPr>
    </w:p>
    <w:p w14:paraId="0CB445E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7AE9F6F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CB387D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0E6E37F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565CCE2"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D71BEE3" w14:textId="77777777" w:rsidR="003D238E" w:rsidRPr="003D238E" w:rsidRDefault="003D238E" w:rsidP="003D238E">
      <w:pPr>
        <w:tabs>
          <w:tab w:val="left" w:pos="7320"/>
        </w:tabs>
        <w:jc w:val="both"/>
        <w:rPr>
          <w:rFonts w:ascii="Century Gothic" w:hAnsi="Century Gothic"/>
          <w:bCs w:val="0"/>
          <w:szCs w:val="22"/>
          <w:lang w:eastAsia="en-GB"/>
        </w:rPr>
      </w:pPr>
    </w:p>
    <w:p w14:paraId="2FB4DA9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4831A6D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3D99E55"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9BE6C4" w14:textId="77777777" w:rsidR="003D238E" w:rsidRPr="003D238E" w:rsidRDefault="003D238E" w:rsidP="003D238E">
      <w:pPr>
        <w:tabs>
          <w:tab w:val="left" w:pos="7320"/>
        </w:tabs>
        <w:jc w:val="both"/>
        <w:rPr>
          <w:rFonts w:ascii="Century Gothic" w:hAnsi="Century Gothic"/>
          <w:bCs w:val="0"/>
          <w:szCs w:val="22"/>
          <w:lang w:eastAsia="en-GB"/>
        </w:rPr>
      </w:pPr>
    </w:p>
    <w:p w14:paraId="7DF0B668"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16929F62" w14:textId="77777777" w:rsidR="003D238E" w:rsidRPr="003D238E" w:rsidRDefault="003D238E" w:rsidP="003D238E">
      <w:pPr>
        <w:rPr>
          <w:rFonts w:ascii="Century Gothic" w:hAnsi="Century Gothic"/>
          <w:b/>
          <w:bCs w:val="0"/>
          <w:szCs w:val="22"/>
          <w:lang w:eastAsia="en-GB"/>
        </w:rPr>
      </w:pPr>
    </w:p>
    <w:p w14:paraId="11F91FC9"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Breakfast Club Supervisor</w:t>
      </w:r>
    </w:p>
    <w:p w14:paraId="1D4529CE"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2,946</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3,098</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ANG04211</w:t>
      </w:r>
    </w:p>
    <w:p w14:paraId="016177C4" w14:textId="77777777" w:rsidR="003D238E" w:rsidRPr="003D238E" w:rsidRDefault="003D238E" w:rsidP="003D238E">
      <w:pPr>
        <w:tabs>
          <w:tab w:val="left" w:pos="7320"/>
        </w:tabs>
        <w:rPr>
          <w:rFonts w:ascii="Century Gothic" w:hAnsi="Century Gothic"/>
          <w:b/>
          <w:bCs w:val="0"/>
          <w:szCs w:val="22"/>
          <w:lang w:eastAsia="en-GB"/>
        </w:rPr>
      </w:pPr>
    </w:p>
    <w:p w14:paraId="133C48F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Monikie Primary School.</w:t>
      </w:r>
    </w:p>
    <w:p w14:paraId="0AC7C60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D04FCE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6.25 hours per week, 7.45am to 9.00am, Monday to Friday, term time only (190 days).</w:t>
      </w:r>
    </w:p>
    <w:p w14:paraId="33662F6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23439B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This job is temporary until no later than 29 June 2023.</w:t>
      </w:r>
    </w:p>
    <w:p w14:paraId="5897471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E8FD7C3"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Internal and external applications on a secondment basis will be considered.  You must have the approval of your line manager / organisation.</w:t>
      </w:r>
    </w:p>
    <w:p w14:paraId="2F551E78" w14:textId="77777777" w:rsidR="003D238E" w:rsidRPr="003D238E" w:rsidRDefault="003D238E" w:rsidP="003D238E">
      <w:pPr>
        <w:tabs>
          <w:tab w:val="left" w:pos="7320"/>
        </w:tabs>
        <w:jc w:val="both"/>
        <w:rPr>
          <w:rFonts w:ascii="Century Gothic" w:hAnsi="Century Gothic"/>
          <w:bCs w:val="0"/>
          <w:szCs w:val="22"/>
          <w:lang w:eastAsia="en-GB"/>
        </w:rPr>
      </w:pPr>
    </w:p>
    <w:p w14:paraId="6F7EB82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w:t>
      </w:r>
    </w:p>
    <w:p w14:paraId="6B6AE8A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F6D76F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257A93A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A7FACCF"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F15690D" w14:textId="77777777" w:rsidR="003D238E" w:rsidRPr="003D238E" w:rsidRDefault="003D238E" w:rsidP="003D238E">
      <w:pPr>
        <w:tabs>
          <w:tab w:val="left" w:pos="7320"/>
        </w:tabs>
        <w:jc w:val="both"/>
        <w:rPr>
          <w:rFonts w:ascii="Century Gothic" w:hAnsi="Century Gothic"/>
          <w:bCs w:val="0"/>
          <w:szCs w:val="22"/>
          <w:lang w:eastAsia="en-GB"/>
        </w:rPr>
      </w:pPr>
    </w:p>
    <w:p w14:paraId="336BE81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4DB4C34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AB468B7"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21F9DD" w14:textId="77777777" w:rsidR="003D238E" w:rsidRPr="003D238E" w:rsidRDefault="003D238E" w:rsidP="003D238E">
      <w:pPr>
        <w:tabs>
          <w:tab w:val="left" w:pos="7320"/>
        </w:tabs>
        <w:jc w:val="both"/>
        <w:rPr>
          <w:rFonts w:ascii="Century Gothic" w:hAnsi="Century Gothic"/>
          <w:bCs w:val="0"/>
          <w:szCs w:val="22"/>
          <w:lang w:eastAsia="en-GB"/>
        </w:rPr>
      </w:pPr>
    </w:p>
    <w:p w14:paraId="113C0BDA" w14:textId="651A3938" w:rsidR="003D238E" w:rsidRPr="003D238E" w:rsidRDefault="003D238E" w:rsidP="00775A6C">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9 December 2022</w:t>
      </w:r>
    </w:p>
    <w:p w14:paraId="479F51E8" w14:textId="77777777" w:rsidR="003D238E" w:rsidRPr="003D238E" w:rsidRDefault="003D238E" w:rsidP="003D238E">
      <w:pPr>
        <w:rPr>
          <w:rFonts w:ascii="Century Gothic" w:hAnsi="Century Gothic"/>
          <w:b/>
          <w:bCs w:val="0"/>
          <w:sz w:val="28"/>
          <w:szCs w:val="28"/>
          <w:lang w:eastAsia="en-GB"/>
        </w:rPr>
      </w:pPr>
    </w:p>
    <w:p w14:paraId="46161576" w14:textId="77777777" w:rsidR="003D238E" w:rsidRPr="003D238E" w:rsidRDefault="003D238E" w:rsidP="003D238E">
      <w:pPr>
        <w:rPr>
          <w:rFonts w:ascii="Century Gothic" w:hAnsi="Century Gothic"/>
          <w:b/>
          <w:bCs w:val="0"/>
          <w:sz w:val="28"/>
          <w:szCs w:val="28"/>
          <w:lang w:eastAsia="en-GB"/>
        </w:rPr>
      </w:pPr>
      <w:r w:rsidRPr="003D238E">
        <w:rPr>
          <w:rFonts w:ascii="Century Gothic" w:hAnsi="Century Gothic"/>
          <w:b/>
          <w:bCs w:val="0"/>
          <w:noProof/>
          <w:sz w:val="28"/>
          <w:szCs w:val="28"/>
          <w:lang w:eastAsia="en-GB"/>
        </w:rPr>
        <w:t>HR, OD, DIGITAL ENABLEMENT, IT &amp; BUSINESS SUPPORT</w:t>
      </w:r>
    </w:p>
    <w:p w14:paraId="58422416" w14:textId="77777777" w:rsidR="003D238E" w:rsidRPr="003D238E" w:rsidRDefault="003D238E" w:rsidP="003D238E">
      <w:pPr>
        <w:rPr>
          <w:rFonts w:ascii="Century Gothic" w:hAnsi="Century Gothic"/>
          <w:b/>
          <w:bCs w:val="0"/>
          <w:szCs w:val="22"/>
          <w:lang w:eastAsia="en-GB"/>
        </w:rPr>
      </w:pPr>
    </w:p>
    <w:p w14:paraId="7C6F401F"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Business Support Assistant - Level 2</w:t>
      </w:r>
    </w:p>
    <w:p w14:paraId="52FBE730"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13,098</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13,563</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ANG04202</w:t>
      </w:r>
    </w:p>
    <w:p w14:paraId="24E0F514" w14:textId="77777777" w:rsidR="003D238E" w:rsidRPr="003D238E" w:rsidRDefault="003D238E" w:rsidP="003D238E">
      <w:pPr>
        <w:tabs>
          <w:tab w:val="left" w:pos="7320"/>
        </w:tabs>
        <w:rPr>
          <w:rFonts w:ascii="Century Gothic" w:hAnsi="Century Gothic"/>
          <w:b/>
          <w:bCs w:val="0"/>
          <w:szCs w:val="22"/>
          <w:lang w:eastAsia="en-GB"/>
        </w:rPr>
      </w:pPr>
    </w:p>
    <w:p w14:paraId="6526D58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Ravenswood, New Road, Forfar.</w:t>
      </w:r>
    </w:p>
    <w:p w14:paraId="1DDAB75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AB97FBE"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note this base is scheduled to relocate to County Buildings, Market Street, Forfar in the near future.</w:t>
      </w:r>
    </w:p>
    <w:p w14:paraId="696679C2"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B59EA3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21.75 hours per week, Wednesday, Thursday and Friday.</w:t>
      </w:r>
    </w:p>
    <w:p w14:paraId="637BC2B5"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DE97B7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This job is temporary for up to 12 months from date of appointment.</w:t>
      </w:r>
    </w:p>
    <w:p w14:paraId="2132325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DC0F5BD"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Internal and external applications on a secondment basis will be considered. You must have the approval of your line manager / organisation.</w:t>
      </w:r>
    </w:p>
    <w:p w14:paraId="0EA022DD" w14:textId="77777777" w:rsidR="003D238E" w:rsidRPr="003D238E" w:rsidRDefault="003D238E" w:rsidP="003D238E">
      <w:pPr>
        <w:tabs>
          <w:tab w:val="left" w:pos="7320"/>
        </w:tabs>
        <w:jc w:val="both"/>
        <w:rPr>
          <w:rFonts w:ascii="Century Gothic" w:hAnsi="Century Gothic"/>
          <w:bCs w:val="0"/>
          <w:szCs w:val="22"/>
          <w:lang w:eastAsia="en-GB"/>
        </w:rPr>
      </w:pPr>
    </w:p>
    <w:p w14:paraId="30662B8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description, person specification and  information sheet  for further details and requirements for this job.</w:t>
      </w:r>
    </w:p>
    <w:p w14:paraId="5AA109E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F05A24E"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6307DCD" w14:textId="77777777" w:rsidR="003D238E" w:rsidRPr="003D238E" w:rsidRDefault="003D238E" w:rsidP="003D238E">
      <w:pPr>
        <w:tabs>
          <w:tab w:val="left" w:pos="7320"/>
        </w:tabs>
        <w:jc w:val="both"/>
        <w:rPr>
          <w:rFonts w:ascii="Century Gothic" w:hAnsi="Century Gothic"/>
          <w:bCs w:val="0"/>
          <w:szCs w:val="22"/>
          <w:lang w:eastAsia="en-GB"/>
        </w:rPr>
      </w:pPr>
    </w:p>
    <w:p w14:paraId="4D56F7DD"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1C6FC3B0"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6B2E7B8"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703AD7" w14:textId="77777777" w:rsidR="003D238E" w:rsidRPr="003D238E" w:rsidRDefault="003D238E" w:rsidP="003D238E">
      <w:pPr>
        <w:tabs>
          <w:tab w:val="left" w:pos="7320"/>
        </w:tabs>
        <w:jc w:val="both"/>
        <w:rPr>
          <w:rFonts w:ascii="Century Gothic" w:hAnsi="Century Gothic"/>
          <w:bCs w:val="0"/>
          <w:szCs w:val="22"/>
          <w:lang w:eastAsia="en-GB"/>
        </w:rPr>
      </w:pPr>
    </w:p>
    <w:p w14:paraId="248DF80A"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7571585E" w14:textId="77777777" w:rsidR="003D238E" w:rsidRPr="003D238E" w:rsidRDefault="003D238E" w:rsidP="003D238E">
      <w:pPr>
        <w:rPr>
          <w:rFonts w:ascii="Century Gothic" w:hAnsi="Century Gothic"/>
          <w:b/>
          <w:bCs w:val="0"/>
          <w:szCs w:val="22"/>
          <w:lang w:eastAsia="en-GB"/>
        </w:rPr>
      </w:pPr>
    </w:p>
    <w:p w14:paraId="18580BF5" w14:textId="77777777"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Modern Apprentice (Business Support) (2)</w:t>
      </w:r>
    </w:p>
    <w:p w14:paraId="04CF6896"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10,263</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ANG04203</w:t>
      </w:r>
    </w:p>
    <w:p w14:paraId="23EBE6E9" w14:textId="77777777" w:rsidR="003D238E" w:rsidRPr="003D238E" w:rsidRDefault="003D238E" w:rsidP="003D238E">
      <w:pPr>
        <w:tabs>
          <w:tab w:val="left" w:pos="7320"/>
        </w:tabs>
        <w:rPr>
          <w:rFonts w:ascii="Century Gothic" w:hAnsi="Century Gothic"/>
          <w:b/>
          <w:bCs w:val="0"/>
          <w:szCs w:val="22"/>
          <w:lang w:eastAsia="en-GB"/>
        </w:rPr>
      </w:pPr>
    </w:p>
    <w:p w14:paraId="2C0636C3"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Angus House, Orchardbank Business Park, Forfar.</w:t>
      </w:r>
    </w:p>
    <w:p w14:paraId="056FA093" w14:textId="77777777" w:rsidR="003D238E" w:rsidRPr="003D238E" w:rsidRDefault="003D238E" w:rsidP="003D238E">
      <w:pPr>
        <w:tabs>
          <w:tab w:val="left" w:pos="7320"/>
        </w:tabs>
        <w:jc w:val="both"/>
        <w:rPr>
          <w:rFonts w:ascii="Century Gothic" w:hAnsi="Century Gothic"/>
          <w:bCs w:val="0"/>
          <w:noProof/>
          <w:szCs w:val="22"/>
          <w:lang w:eastAsia="en-GB"/>
        </w:rPr>
      </w:pPr>
    </w:p>
    <w:p w14:paraId="266FD0B1"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These jobs are temporary for up to 18 months from date of appointment.</w:t>
      </w:r>
    </w:p>
    <w:p w14:paraId="2AA5CD00" w14:textId="77777777" w:rsidR="003D238E" w:rsidRPr="003D238E" w:rsidRDefault="003D238E" w:rsidP="003D238E">
      <w:pPr>
        <w:tabs>
          <w:tab w:val="left" w:pos="7320"/>
        </w:tabs>
        <w:jc w:val="both"/>
        <w:rPr>
          <w:rFonts w:ascii="Century Gothic" w:hAnsi="Century Gothic"/>
          <w:bCs w:val="0"/>
          <w:noProof/>
          <w:szCs w:val="22"/>
          <w:lang w:eastAsia="en-GB"/>
        </w:rPr>
      </w:pPr>
    </w:p>
    <w:p w14:paraId="35B64368"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 xml:space="preserve">Places on the Modern Apprenticeship programme are conditional upon securing apprenticeship funding. For this position, funding is available for applicants aged </w:t>
      </w:r>
      <w:r w:rsidRPr="003D238E">
        <w:rPr>
          <w:rFonts w:ascii="Century Gothic" w:hAnsi="Century Gothic"/>
          <w:bCs w:val="0"/>
          <w:noProof/>
          <w:szCs w:val="22"/>
          <w:lang w:eastAsia="en-GB"/>
        </w:rPr>
        <w:br/>
        <w:t xml:space="preserve">16-19 and for disabled and care-experienced applicants between the ages of </w:t>
      </w:r>
      <w:r w:rsidRPr="003D238E">
        <w:rPr>
          <w:rFonts w:ascii="Century Gothic" w:hAnsi="Century Gothic"/>
          <w:bCs w:val="0"/>
          <w:noProof/>
          <w:szCs w:val="22"/>
          <w:lang w:eastAsia="en-GB"/>
        </w:rPr>
        <w:br/>
        <w:t>20-26.</w:t>
      </w:r>
    </w:p>
    <w:p w14:paraId="2C44AE6C" w14:textId="77777777" w:rsidR="003D238E" w:rsidRPr="003D238E" w:rsidRDefault="003D238E" w:rsidP="003D238E">
      <w:pPr>
        <w:tabs>
          <w:tab w:val="left" w:pos="7320"/>
        </w:tabs>
        <w:jc w:val="both"/>
        <w:rPr>
          <w:rFonts w:ascii="Century Gothic" w:hAnsi="Century Gothic"/>
          <w:bCs w:val="0"/>
          <w:szCs w:val="22"/>
          <w:lang w:eastAsia="en-GB"/>
        </w:rPr>
      </w:pPr>
    </w:p>
    <w:p w14:paraId="61E41D3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these jobs.</w:t>
      </w:r>
    </w:p>
    <w:p w14:paraId="07414809" w14:textId="77777777" w:rsidR="003D238E" w:rsidRPr="003D238E" w:rsidRDefault="003D238E" w:rsidP="003D238E">
      <w:pPr>
        <w:tabs>
          <w:tab w:val="left" w:pos="7320"/>
        </w:tabs>
        <w:jc w:val="both"/>
        <w:rPr>
          <w:rFonts w:ascii="Century Gothic" w:hAnsi="Century Gothic"/>
          <w:bCs w:val="0"/>
          <w:noProof/>
          <w:szCs w:val="22"/>
          <w:lang w:eastAsia="en-GB"/>
        </w:rPr>
      </w:pPr>
    </w:p>
    <w:p w14:paraId="6E752336"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ED4B353" w14:textId="77777777" w:rsidR="003D238E" w:rsidRPr="003D238E" w:rsidRDefault="003D238E" w:rsidP="003D238E">
      <w:pPr>
        <w:tabs>
          <w:tab w:val="left" w:pos="7320"/>
        </w:tabs>
        <w:jc w:val="both"/>
        <w:rPr>
          <w:rFonts w:ascii="Century Gothic" w:hAnsi="Century Gothic"/>
          <w:bCs w:val="0"/>
          <w:szCs w:val="22"/>
          <w:lang w:eastAsia="en-GB"/>
        </w:rPr>
      </w:pPr>
    </w:p>
    <w:p w14:paraId="60F02F6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9582BE1" w14:textId="77777777" w:rsidR="003D238E" w:rsidRPr="003D238E" w:rsidRDefault="003D238E" w:rsidP="003D238E">
      <w:pPr>
        <w:tabs>
          <w:tab w:val="left" w:pos="7320"/>
        </w:tabs>
        <w:jc w:val="both"/>
        <w:rPr>
          <w:rFonts w:ascii="Century Gothic" w:hAnsi="Century Gothic"/>
          <w:bCs w:val="0"/>
          <w:noProof/>
          <w:szCs w:val="22"/>
          <w:lang w:eastAsia="en-GB"/>
        </w:rPr>
      </w:pPr>
    </w:p>
    <w:p w14:paraId="46985B4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5DF2E5CC" w14:textId="77777777" w:rsidR="003D238E" w:rsidRPr="003D238E" w:rsidRDefault="003D238E" w:rsidP="003D238E">
      <w:pPr>
        <w:tabs>
          <w:tab w:val="left" w:pos="7320"/>
        </w:tabs>
        <w:jc w:val="both"/>
        <w:rPr>
          <w:rFonts w:ascii="Century Gothic" w:hAnsi="Century Gothic"/>
          <w:bCs w:val="0"/>
          <w:noProof/>
          <w:szCs w:val="22"/>
          <w:lang w:eastAsia="en-GB"/>
        </w:rPr>
      </w:pPr>
    </w:p>
    <w:p w14:paraId="4A669AA0"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46CBF5" w14:textId="77777777" w:rsidR="003D238E" w:rsidRPr="003D238E" w:rsidRDefault="003D238E" w:rsidP="003D238E">
      <w:pPr>
        <w:tabs>
          <w:tab w:val="left" w:pos="7320"/>
        </w:tabs>
        <w:jc w:val="both"/>
        <w:rPr>
          <w:rFonts w:ascii="Century Gothic" w:hAnsi="Century Gothic"/>
          <w:bCs w:val="0"/>
          <w:szCs w:val="22"/>
          <w:lang w:eastAsia="en-GB"/>
        </w:rPr>
      </w:pPr>
    </w:p>
    <w:p w14:paraId="000B5C0F"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4ED76E0F" w14:textId="77777777" w:rsidR="003D238E" w:rsidRPr="003D238E" w:rsidRDefault="003D238E" w:rsidP="003D238E">
      <w:pPr>
        <w:rPr>
          <w:rFonts w:ascii="Century Gothic" w:hAnsi="Century Gothic"/>
          <w:b/>
          <w:bCs w:val="0"/>
          <w:sz w:val="28"/>
          <w:szCs w:val="28"/>
          <w:lang w:eastAsia="en-GB"/>
        </w:rPr>
      </w:pPr>
    </w:p>
    <w:p w14:paraId="15A831BC" w14:textId="77777777" w:rsidR="00775A6C" w:rsidRDefault="00775A6C">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39A621A6" w14:textId="52154941" w:rsidR="003D238E" w:rsidRPr="003D238E" w:rsidRDefault="003D238E" w:rsidP="003D238E">
      <w:pPr>
        <w:rPr>
          <w:rFonts w:ascii="Century Gothic" w:hAnsi="Century Gothic"/>
          <w:b/>
          <w:bCs w:val="0"/>
          <w:sz w:val="28"/>
          <w:szCs w:val="28"/>
          <w:lang w:eastAsia="en-GB"/>
        </w:rPr>
      </w:pPr>
      <w:r w:rsidRPr="003D238E">
        <w:rPr>
          <w:rFonts w:ascii="Century Gothic" w:hAnsi="Century Gothic"/>
          <w:b/>
          <w:bCs w:val="0"/>
          <w:noProof/>
          <w:sz w:val="28"/>
          <w:szCs w:val="28"/>
          <w:lang w:eastAsia="en-GB"/>
        </w:rPr>
        <w:t>VIBRANT COMMUNITIES &amp; SUSTAINABLE GROWTH</w:t>
      </w:r>
    </w:p>
    <w:p w14:paraId="3565A982" w14:textId="77777777" w:rsidR="003D238E" w:rsidRPr="003D238E" w:rsidRDefault="003D238E" w:rsidP="003D238E">
      <w:pPr>
        <w:rPr>
          <w:rFonts w:ascii="Century Gothic" w:hAnsi="Century Gothic"/>
          <w:b/>
          <w:bCs w:val="0"/>
          <w:szCs w:val="22"/>
          <w:lang w:eastAsia="en-GB"/>
        </w:rPr>
      </w:pPr>
    </w:p>
    <w:p w14:paraId="78886AF4" w14:textId="598A674D" w:rsidR="003D238E" w:rsidRPr="003D238E" w:rsidRDefault="003D238E" w:rsidP="003D238E">
      <w:pPr>
        <w:rPr>
          <w:rFonts w:ascii="Century Gothic" w:hAnsi="Century Gothic"/>
          <w:b/>
          <w:bCs w:val="0"/>
          <w:szCs w:val="22"/>
          <w:lang w:eastAsia="en-GB"/>
        </w:rPr>
      </w:pPr>
      <w:r w:rsidRPr="003D238E">
        <w:rPr>
          <w:rFonts w:ascii="Century Gothic" w:hAnsi="Century Gothic"/>
          <w:b/>
          <w:bCs w:val="0"/>
          <w:noProof/>
          <w:szCs w:val="22"/>
          <w:lang w:eastAsia="en-GB"/>
        </w:rPr>
        <w:t>Gardener 2 (2)</w:t>
      </w:r>
    </w:p>
    <w:p w14:paraId="247C03B6" w14:textId="77777777" w:rsidR="003D238E" w:rsidRPr="003D238E" w:rsidRDefault="003D238E" w:rsidP="003D238E">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22,282</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23,072</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ANG04212</w:t>
      </w:r>
    </w:p>
    <w:p w14:paraId="44A71457" w14:textId="77777777" w:rsidR="003D238E" w:rsidRPr="003D238E" w:rsidRDefault="003D238E" w:rsidP="003D238E">
      <w:pPr>
        <w:tabs>
          <w:tab w:val="left" w:pos="7320"/>
        </w:tabs>
        <w:rPr>
          <w:rFonts w:ascii="Century Gothic" w:hAnsi="Century Gothic"/>
          <w:b/>
          <w:bCs w:val="0"/>
          <w:szCs w:val="22"/>
          <w:lang w:eastAsia="en-GB"/>
        </w:rPr>
      </w:pPr>
    </w:p>
    <w:p w14:paraId="58C4226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either:</w:t>
      </w:r>
    </w:p>
    <w:p w14:paraId="77697AB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496F8B6"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Burgh Yard, Queenswell Road, Forfar (1 position);</w:t>
      </w:r>
    </w:p>
    <w:p w14:paraId="4ED01364"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F84C2C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or</w:t>
      </w:r>
    </w:p>
    <w:p w14:paraId="4331829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D6BD86F"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Burgh Yard, Balmachie Road, Carnoustie (1 position).</w:t>
      </w:r>
    </w:p>
    <w:p w14:paraId="0D5B04A7"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7CE247A"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37 hours per week (based on differential working year).</w:t>
      </w:r>
    </w:p>
    <w:p w14:paraId="3A5A43C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33E7BD1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These jobs are temporary for up to 6 months from date of appointment.</w:t>
      </w:r>
    </w:p>
    <w:p w14:paraId="5C4E8009"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4A92C132"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Internal and external applications on a secondment basis will be considered.   You must have the approval of your line manager / organisation.</w:t>
      </w:r>
    </w:p>
    <w:p w14:paraId="7B0A7287" w14:textId="77777777" w:rsidR="003D238E" w:rsidRPr="003D238E" w:rsidRDefault="003D238E" w:rsidP="003D238E">
      <w:pPr>
        <w:tabs>
          <w:tab w:val="left" w:pos="7320"/>
        </w:tabs>
        <w:jc w:val="both"/>
        <w:rPr>
          <w:rFonts w:ascii="Century Gothic" w:hAnsi="Century Gothic"/>
          <w:bCs w:val="0"/>
          <w:szCs w:val="22"/>
          <w:lang w:eastAsia="en-GB"/>
        </w:rPr>
      </w:pPr>
    </w:p>
    <w:p w14:paraId="5AD89D4D" w14:textId="77777777" w:rsidR="003D238E" w:rsidRPr="003D238E" w:rsidRDefault="003D238E" w:rsidP="003D238E">
      <w:pPr>
        <w:tabs>
          <w:tab w:val="left" w:pos="7320"/>
        </w:tabs>
        <w:jc w:val="both"/>
        <w:rPr>
          <w:rFonts w:ascii="Century Gothic" w:hAnsi="Century Gothic"/>
          <w:bCs w:val="0"/>
          <w:noProof/>
          <w:szCs w:val="22"/>
          <w:lang w:eastAsia="en-GB"/>
        </w:rPr>
      </w:pPr>
      <w:bookmarkStart w:id="0" w:name="_Hlk120473639"/>
      <w:r w:rsidRPr="003D238E">
        <w:rPr>
          <w:rFonts w:ascii="Century Gothic" w:hAnsi="Century Gothic"/>
          <w:bCs w:val="0"/>
          <w:noProof/>
          <w:szCs w:val="22"/>
          <w:lang w:eastAsia="en-GB"/>
        </w:rPr>
        <w:t>Please refer to job outline, person specification and  information sheet  for further details and requirements for these jobs.</w:t>
      </w:r>
    </w:p>
    <w:p w14:paraId="43178158"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7C9D5CC"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51BE23B" w14:textId="77777777" w:rsidR="003D238E" w:rsidRPr="003D238E" w:rsidRDefault="003D238E" w:rsidP="003D238E">
      <w:pPr>
        <w:tabs>
          <w:tab w:val="left" w:pos="7320"/>
        </w:tabs>
        <w:jc w:val="both"/>
        <w:rPr>
          <w:rFonts w:ascii="Century Gothic" w:hAnsi="Century Gothic"/>
          <w:bCs w:val="0"/>
          <w:szCs w:val="22"/>
          <w:lang w:eastAsia="en-GB"/>
        </w:rPr>
      </w:pPr>
    </w:p>
    <w:p w14:paraId="69C2B34B"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We offer a guaranteed job interview to the following people who meet the essential criteria on application for a job:  </w:t>
      </w:r>
    </w:p>
    <w:p w14:paraId="6D65377C" w14:textId="77777777" w:rsidR="003D238E" w:rsidRPr="003D238E" w:rsidRDefault="003D238E" w:rsidP="003D238E">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F0E77D2" w14:textId="77777777" w:rsidR="003D238E" w:rsidRPr="003D238E" w:rsidRDefault="003D238E" w:rsidP="003D238E">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bookmarkEnd w:id="0"/>
    <w:p w14:paraId="4917A328" w14:textId="77777777" w:rsidR="003D238E" w:rsidRPr="003D238E" w:rsidRDefault="003D238E" w:rsidP="003D238E">
      <w:pPr>
        <w:tabs>
          <w:tab w:val="left" w:pos="7320"/>
        </w:tabs>
        <w:jc w:val="both"/>
        <w:rPr>
          <w:rFonts w:ascii="Century Gothic" w:hAnsi="Century Gothic"/>
          <w:bCs w:val="0"/>
          <w:szCs w:val="22"/>
          <w:lang w:eastAsia="en-GB"/>
        </w:rPr>
      </w:pPr>
    </w:p>
    <w:p w14:paraId="2ADB16A4" w14:textId="77777777" w:rsidR="003D238E" w:rsidRPr="003D238E" w:rsidRDefault="003D238E" w:rsidP="003D238E">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320054A4" w14:textId="77777777" w:rsidR="003D238E" w:rsidRPr="003D238E" w:rsidRDefault="003D238E" w:rsidP="003D238E">
      <w:pPr>
        <w:rPr>
          <w:rFonts w:ascii="Century Gothic" w:hAnsi="Century Gothic"/>
          <w:b/>
          <w:bCs w:val="0"/>
          <w:sz w:val="28"/>
          <w:szCs w:val="28"/>
          <w:lang w:eastAsia="en-GB"/>
        </w:rPr>
      </w:pPr>
    </w:p>
    <w:p w14:paraId="2F101132" w14:textId="2A194C93" w:rsidR="00775A6C" w:rsidRDefault="00775A6C">
      <w:pPr>
        <w:rPr>
          <w:rFonts w:ascii="Century Gothic" w:hAnsi="Century Gothic"/>
          <w:b/>
          <w:bCs w:val="0"/>
          <w:noProof/>
          <w:sz w:val="28"/>
          <w:szCs w:val="28"/>
          <w:lang w:eastAsia="en-GB"/>
        </w:rPr>
      </w:pPr>
    </w:p>
    <w:sectPr w:rsidR="00775A6C"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D291" w14:textId="77777777" w:rsidR="003D238E" w:rsidRDefault="003D238E">
      <w:r>
        <w:separator/>
      </w:r>
    </w:p>
  </w:endnote>
  <w:endnote w:type="continuationSeparator" w:id="0">
    <w:p w14:paraId="4D358E5E" w14:textId="77777777" w:rsidR="003D238E" w:rsidRDefault="003D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FD11" w14:textId="6BDD195A" w:rsidR="00AD77B6" w:rsidRPr="00053805" w:rsidRDefault="003D238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C427187" wp14:editId="1E3B8153">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5653" w14:textId="77777777" w:rsidR="003D238E" w:rsidRDefault="003D238E">
      <w:r>
        <w:separator/>
      </w:r>
    </w:p>
  </w:footnote>
  <w:footnote w:type="continuationSeparator" w:id="0">
    <w:p w14:paraId="0B5DC499" w14:textId="77777777" w:rsidR="003D238E" w:rsidRDefault="003D2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8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43E63"/>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A74CC"/>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D238E"/>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5A6C"/>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6A05D"/>
  <w15:chartTrackingRefBased/>
  <w15:docId w15:val="{1407C9AB-F713-430B-90C0-C7DAE58D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A6C"/>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10</TotalTime>
  <Pages>14</Pages>
  <Words>3949</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25878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2016-02-08T09:53:00Z</cp:lastPrinted>
  <dcterms:created xsi:type="dcterms:W3CDTF">2022-11-27T20:36:00Z</dcterms:created>
  <dcterms:modified xsi:type="dcterms:W3CDTF">2022-11-28T09:41:00Z</dcterms:modified>
</cp:coreProperties>
</file>