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379B" w14:textId="7D317A87" w:rsidR="00F73C12" w:rsidRPr="004B536A" w:rsidRDefault="00972E6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F2048BE" wp14:editId="5B844AA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54937791" wp14:editId="2CFEC29F">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9F82027" w14:textId="77777777" w:rsidR="00F73C12" w:rsidRPr="004B536A" w:rsidRDefault="00F73C12" w:rsidP="00F73C12">
      <w:pPr>
        <w:pStyle w:val="Heading2"/>
        <w:spacing w:before="0" w:after="0"/>
        <w:rPr>
          <w:rFonts w:ascii="Century Gothic" w:hAnsi="Century Gothic"/>
          <w:i w:val="0"/>
          <w:sz w:val="32"/>
          <w:szCs w:val="32"/>
          <w:u w:val="single"/>
        </w:rPr>
      </w:pPr>
    </w:p>
    <w:p w14:paraId="3EF6791F" w14:textId="77777777" w:rsidR="00F73C12" w:rsidRPr="004B536A" w:rsidRDefault="00F73C12" w:rsidP="00F73C12">
      <w:pPr>
        <w:rPr>
          <w:rFonts w:ascii="Century Gothic" w:hAnsi="Century Gothic"/>
        </w:rPr>
      </w:pPr>
    </w:p>
    <w:p w14:paraId="109164F8" w14:textId="765D289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72E6F">
        <w:rPr>
          <w:rFonts w:ascii="Century Gothic" w:hAnsi="Century Gothic"/>
          <w:i w:val="0"/>
          <w:sz w:val="40"/>
          <w:szCs w:val="40"/>
          <w:u w:val="single"/>
        </w:rPr>
        <w:t>47</w:t>
      </w:r>
    </w:p>
    <w:p w14:paraId="34DB353E" w14:textId="77777777" w:rsidR="00F73C12" w:rsidRPr="004B536A" w:rsidRDefault="00F73C12" w:rsidP="00F73C12">
      <w:pPr>
        <w:rPr>
          <w:rFonts w:ascii="Century Gothic" w:hAnsi="Century Gothic"/>
        </w:rPr>
      </w:pPr>
    </w:p>
    <w:p w14:paraId="5896595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AEF8727" w14:textId="77777777" w:rsidR="00F73C12" w:rsidRPr="004B536A" w:rsidRDefault="00F73C12" w:rsidP="00F73C12">
      <w:pPr>
        <w:outlineLvl w:val="0"/>
        <w:rPr>
          <w:rFonts w:ascii="Century Gothic" w:hAnsi="Century Gothic"/>
          <w:b/>
          <w:sz w:val="28"/>
          <w:szCs w:val="28"/>
        </w:rPr>
      </w:pPr>
    </w:p>
    <w:p w14:paraId="72209D6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842BDF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37EDF95" w14:textId="77777777" w:rsidR="00A27BD3" w:rsidRPr="004B536A" w:rsidRDefault="00A27BD3" w:rsidP="00F73C12">
      <w:pPr>
        <w:tabs>
          <w:tab w:val="left" w:pos="7200"/>
        </w:tabs>
        <w:jc w:val="center"/>
        <w:rPr>
          <w:rFonts w:ascii="Century Gothic" w:hAnsi="Century Gothic"/>
          <w:bCs w:val="0"/>
          <w:sz w:val="24"/>
        </w:rPr>
      </w:pPr>
    </w:p>
    <w:p w14:paraId="15544713" w14:textId="7E7D8EEF" w:rsidR="00F73C12" w:rsidRPr="004B536A" w:rsidRDefault="00972E6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71DFA35" wp14:editId="61C9318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D37659D" w14:textId="77777777" w:rsidR="00A87B00" w:rsidRPr="004B536A" w:rsidRDefault="00A87B00" w:rsidP="0085310E">
      <w:pPr>
        <w:tabs>
          <w:tab w:val="left" w:pos="7200"/>
        </w:tabs>
        <w:rPr>
          <w:rFonts w:ascii="Century Gothic" w:hAnsi="Century Gothic"/>
          <w:bCs w:val="0"/>
          <w:i/>
          <w:sz w:val="24"/>
        </w:rPr>
      </w:pPr>
    </w:p>
    <w:p w14:paraId="31421D57" w14:textId="77777777" w:rsidR="008042B2" w:rsidRPr="004B536A" w:rsidRDefault="008042B2" w:rsidP="00AA3893">
      <w:pPr>
        <w:jc w:val="center"/>
        <w:rPr>
          <w:rFonts w:ascii="Century Gothic" w:hAnsi="Century Gothic"/>
          <w:szCs w:val="22"/>
        </w:rPr>
      </w:pPr>
    </w:p>
    <w:p w14:paraId="506C5C4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81C3F0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EAA840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E96BE0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804FE1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2939EC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43E1E03" w14:textId="77777777" w:rsidR="0045313F" w:rsidRPr="004B536A" w:rsidRDefault="0045313F" w:rsidP="00BC6930">
      <w:pPr>
        <w:jc w:val="center"/>
        <w:rPr>
          <w:rFonts w:ascii="Century Gothic" w:hAnsi="Century Gothic"/>
          <w:b/>
          <w:sz w:val="26"/>
          <w:szCs w:val="26"/>
        </w:rPr>
      </w:pPr>
    </w:p>
    <w:p w14:paraId="0E12595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3C46B3A" w14:textId="77777777" w:rsidR="00972E6F" w:rsidRPr="00972E6F" w:rsidRDefault="00972E6F" w:rsidP="00972E6F">
      <w:pPr>
        <w:rPr>
          <w:rFonts w:ascii="Century Gothic" w:hAnsi="Century Gothic"/>
          <w:b/>
          <w:bCs w:val="0"/>
          <w:sz w:val="28"/>
          <w:szCs w:val="28"/>
          <w:lang w:eastAsia="en-GB"/>
        </w:rPr>
      </w:pPr>
      <w:r>
        <w:rPr>
          <w:rFonts w:ascii="Century Gothic" w:hAnsi="Century Gothic"/>
          <w:b/>
          <w:noProof/>
          <w:szCs w:val="22"/>
        </w:rPr>
        <w:br w:type="page"/>
      </w:r>
      <w:r w:rsidRPr="00972E6F">
        <w:rPr>
          <w:rFonts w:ascii="Century Gothic" w:hAnsi="Century Gothic"/>
          <w:b/>
          <w:bCs w:val="0"/>
          <w:noProof/>
          <w:sz w:val="28"/>
          <w:szCs w:val="28"/>
          <w:lang w:eastAsia="en-GB"/>
        </w:rPr>
        <w:lastRenderedPageBreak/>
        <w:t>ANGUS HEALTH &amp; SOCIAL CARE PARTNERSHIP</w:t>
      </w:r>
    </w:p>
    <w:p w14:paraId="11526FFB" w14:textId="77777777" w:rsidR="00972E6F" w:rsidRPr="00972E6F" w:rsidRDefault="00972E6F" w:rsidP="00972E6F">
      <w:pPr>
        <w:rPr>
          <w:rFonts w:ascii="Century Gothic" w:hAnsi="Century Gothic"/>
          <w:b/>
          <w:bCs w:val="0"/>
          <w:szCs w:val="22"/>
          <w:lang w:eastAsia="en-GB"/>
        </w:rPr>
      </w:pPr>
    </w:p>
    <w:p w14:paraId="229EB6D8"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Team Leader - Homelessness Support Service</w:t>
      </w:r>
    </w:p>
    <w:p w14:paraId="3DD93AF6"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45,229</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48,707</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ANG04194</w:t>
      </w:r>
    </w:p>
    <w:p w14:paraId="51B7B593" w14:textId="77777777" w:rsidR="00972E6F" w:rsidRPr="00972E6F" w:rsidRDefault="00972E6F" w:rsidP="00972E6F">
      <w:pPr>
        <w:tabs>
          <w:tab w:val="left" w:pos="7320"/>
        </w:tabs>
        <w:rPr>
          <w:rFonts w:ascii="Century Gothic" w:hAnsi="Century Gothic"/>
          <w:b/>
          <w:bCs w:val="0"/>
          <w:szCs w:val="22"/>
          <w:lang w:eastAsia="en-GB"/>
        </w:rPr>
      </w:pPr>
    </w:p>
    <w:p w14:paraId="0FBDA9D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Based at Bruce House, Wellgate, Arbroath, covering the Angus area.</w:t>
      </w:r>
    </w:p>
    <w:p w14:paraId="7A284921" w14:textId="77777777" w:rsidR="00972E6F" w:rsidRPr="00972E6F" w:rsidRDefault="00972E6F" w:rsidP="00972E6F">
      <w:pPr>
        <w:tabs>
          <w:tab w:val="left" w:pos="7320"/>
        </w:tabs>
        <w:jc w:val="both"/>
        <w:rPr>
          <w:rFonts w:ascii="Century Gothic" w:hAnsi="Century Gothic"/>
          <w:bCs w:val="0"/>
          <w:szCs w:val="22"/>
          <w:lang w:eastAsia="en-GB"/>
        </w:rPr>
      </w:pPr>
    </w:p>
    <w:p w14:paraId="768A7C8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39D77B71" w14:textId="77777777" w:rsidR="00972E6F" w:rsidRPr="00972E6F" w:rsidRDefault="00972E6F" w:rsidP="00972E6F">
      <w:pPr>
        <w:tabs>
          <w:tab w:val="left" w:pos="7320"/>
        </w:tabs>
        <w:jc w:val="both"/>
        <w:rPr>
          <w:rFonts w:ascii="Century Gothic" w:hAnsi="Century Gothic"/>
          <w:bCs w:val="0"/>
          <w:noProof/>
          <w:szCs w:val="22"/>
          <w:lang w:eastAsia="en-GB"/>
        </w:rPr>
      </w:pPr>
    </w:p>
    <w:p w14:paraId="1AA76D6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241CC99C" w14:textId="77777777" w:rsidR="00972E6F" w:rsidRPr="00972E6F" w:rsidRDefault="00972E6F" w:rsidP="00972E6F">
      <w:pPr>
        <w:tabs>
          <w:tab w:val="left" w:pos="7320"/>
        </w:tabs>
        <w:jc w:val="both"/>
        <w:rPr>
          <w:rFonts w:ascii="Century Gothic" w:hAnsi="Century Gothic"/>
          <w:bCs w:val="0"/>
          <w:noProof/>
          <w:szCs w:val="22"/>
          <w:lang w:eastAsia="en-GB"/>
        </w:rPr>
      </w:pPr>
    </w:p>
    <w:p w14:paraId="7F6F1A31"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44CD6AA" w14:textId="77777777" w:rsidR="00972E6F" w:rsidRPr="00972E6F" w:rsidRDefault="00972E6F" w:rsidP="00972E6F">
      <w:pPr>
        <w:tabs>
          <w:tab w:val="left" w:pos="7320"/>
        </w:tabs>
        <w:jc w:val="both"/>
        <w:rPr>
          <w:rFonts w:ascii="Century Gothic" w:hAnsi="Century Gothic"/>
          <w:bCs w:val="0"/>
          <w:szCs w:val="22"/>
          <w:lang w:eastAsia="en-GB"/>
        </w:rPr>
      </w:pPr>
    </w:p>
    <w:p w14:paraId="72D4242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F7CCC2E" w14:textId="77777777" w:rsidR="00972E6F" w:rsidRPr="00972E6F" w:rsidRDefault="00972E6F" w:rsidP="00972E6F">
      <w:pPr>
        <w:tabs>
          <w:tab w:val="left" w:pos="7320"/>
        </w:tabs>
        <w:jc w:val="both"/>
        <w:rPr>
          <w:rFonts w:ascii="Century Gothic" w:hAnsi="Century Gothic"/>
          <w:bCs w:val="0"/>
          <w:noProof/>
          <w:szCs w:val="22"/>
          <w:lang w:eastAsia="en-GB"/>
        </w:rPr>
      </w:pPr>
    </w:p>
    <w:p w14:paraId="01B1E80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211F8D9E" w14:textId="77777777" w:rsidR="00972E6F" w:rsidRPr="00972E6F" w:rsidRDefault="00972E6F" w:rsidP="00972E6F">
      <w:pPr>
        <w:tabs>
          <w:tab w:val="left" w:pos="7320"/>
        </w:tabs>
        <w:jc w:val="both"/>
        <w:rPr>
          <w:rFonts w:ascii="Century Gothic" w:hAnsi="Century Gothic"/>
          <w:bCs w:val="0"/>
          <w:noProof/>
          <w:szCs w:val="22"/>
          <w:lang w:eastAsia="en-GB"/>
        </w:rPr>
      </w:pPr>
    </w:p>
    <w:p w14:paraId="5288B2E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4423DA" w14:textId="77777777" w:rsidR="00972E6F" w:rsidRPr="00972E6F" w:rsidRDefault="00972E6F" w:rsidP="00972E6F">
      <w:pPr>
        <w:tabs>
          <w:tab w:val="left" w:pos="7320"/>
        </w:tabs>
        <w:jc w:val="both"/>
        <w:rPr>
          <w:rFonts w:ascii="Century Gothic" w:hAnsi="Century Gothic"/>
          <w:bCs w:val="0"/>
          <w:szCs w:val="22"/>
          <w:lang w:eastAsia="en-GB"/>
        </w:rPr>
      </w:pPr>
    </w:p>
    <w:p w14:paraId="0E205D88"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0AB0DD23" w14:textId="77777777" w:rsidR="00972E6F" w:rsidRPr="00972E6F" w:rsidRDefault="00972E6F" w:rsidP="00972E6F">
      <w:pPr>
        <w:tabs>
          <w:tab w:val="left" w:pos="7320"/>
        </w:tabs>
        <w:rPr>
          <w:rFonts w:ascii="Century Gothic" w:hAnsi="Century Gothic"/>
          <w:bCs w:val="0"/>
          <w:szCs w:val="22"/>
          <w:lang w:eastAsia="en-GB"/>
        </w:rPr>
      </w:pPr>
    </w:p>
    <w:p w14:paraId="3E203A11"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Senior Planning Officer (OP Care Management)</w:t>
      </w:r>
    </w:p>
    <w:p w14:paraId="75607A69"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27,137</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29,224</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ANG04198</w:t>
      </w:r>
    </w:p>
    <w:p w14:paraId="1144FEFD" w14:textId="77777777" w:rsidR="00972E6F" w:rsidRPr="00972E6F" w:rsidRDefault="00972E6F" w:rsidP="00972E6F">
      <w:pPr>
        <w:tabs>
          <w:tab w:val="left" w:pos="7320"/>
        </w:tabs>
        <w:rPr>
          <w:rFonts w:ascii="Century Gothic" w:hAnsi="Century Gothic"/>
          <w:b/>
          <w:bCs w:val="0"/>
          <w:szCs w:val="22"/>
          <w:lang w:eastAsia="en-GB"/>
        </w:rPr>
      </w:pPr>
    </w:p>
    <w:p w14:paraId="1EF6F8A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County Buildings, Market Street, Forfar.</w:t>
      </w:r>
    </w:p>
    <w:p w14:paraId="03AE79EA" w14:textId="77777777" w:rsidR="00972E6F" w:rsidRPr="00972E6F" w:rsidRDefault="00972E6F" w:rsidP="00972E6F">
      <w:pPr>
        <w:tabs>
          <w:tab w:val="left" w:pos="7320"/>
        </w:tabs>
        <w:jc w:val="both"/>
        <w:rPr>
          <w:rFonts w:ascii="Century Gothic" w:hAnsi="Century Gothic"/>
          <w:bCs w:val="0"/>
          <w:noProof/>
          <w:szCs w:val="22"/>
          <w:lang w:eastAsia="en-GB"/>
        </w:rPr>
      </w:pPr>
    </w:p>
    <w:p w14:paraId="5787A58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21.75 hours per week.</w:t>
      </w:r>
    </w:p>
    <w:p w14:paraId="09E6FE1F" w14:textId="77777777" w:rsidR="00972E6F" w:rsidRPr="00972E6F" w:rsidRDefault="00972E6F" w:rsidP="00972E6F">
      <w:pPr>
        <w:tabs>
          <w:tab w:val="left" w:pos="7320"/>
        </w:tabs>
        <w:jc w:val="both"/>
        <w:rPr>
          <w:rFonts w:ascii="Century Gothic" w:hAnsi="Century Gothic"/>
          <w:bCs w:val="0"/>
          <w:noProof/>
          <w:szCs w:val="22"/>
          <w:lang w:eastAsia="en-GB"/>
        </w:rPr>
      </w:pPr>
    </w:p>
    <w:p w14:paraId="7DAFB45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58A56516" w14:textId="77777777" w:rsidR="00972E6F" w:rsidRPr="00972E6F" w:rsidRDefault="00972E6F" w:rsidP="00972E6F">
      <w:pPr>
        <w:tabs>
          <w:tab w:val="left" w:pos="7320"/>
        </w:tabs>
        <w:jc w:val="both"/>
        <w:rPr>
          <w:rFonts w:ascii="Century Gothic" w:hAnsi="Century Gothic"/>
          <w:bCs w:val="0"/>
          <w:szCs w:val="22"/>
          <w:lang w:eastAsia="en-GB"/>
        </w:rPr>
      </w:pPr>
    </w:p>
    <w:p w14:paraId="5C23D8E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6645F76D" w14:textId="77777777" w:rsidR="00972E6F" w:rsidRPr="00972E6F" w:rsidRDefault="00972E6F" w:rsidP="00972E6F">
      <w:pPr>
        <w:tabs>
          <w:tab w:val="left" w:pos="7320"/>
        </w:tabs>
        <w:jc w:val="both"/>
        <w:rPr>
          <w:rFonts w:ascii="Century Gothic" w:hAnsi="Century Gothic"/>
          <w:bCs w:val="0"/>
          <w:noProof/>
          <w:szCs w:val="22"/>
          <w:lang w:eastAsia="en-GB"/>
        </w:rPr>
      </w:pPr>
    </w:p>
    <w:p w14:paraId="2532100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0C9E9B71" w14:textId="77777777" w:rsidR="00972E6F" w:rsidRPr="00972E6F" w:rsidRDefault="00972E6F" w:rsidP="00972E6F">
      <w:pPr>
        <w:tabs>
          <w:tab w:val="left" w:pos="7320"/>
        </w:tabs>
        <w:jc w:val="both"/>
        <w:rPr>
          <w:rFonts w:ascii="Century Gothic" w:hAnsi="Century Gothic"/>
          <w:bCs w:val="0"/>
          <w:noProof/>
          <w:szCs w:val="22"/>
          <w:lang w:eastAsia="en-GB"/>
        </w:rPr>
      </w:pPr>
    </w:p>
    <w:p w14:paraId="3BBDF3ED"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1439595" w14:textId="77777777" w:rsidR="00972E6F" w:rsidRPr="00972E6F" w:rsidRDefault="00972E6F" w:rsidP="00972E6F">
      <w:pPr>
        <w:tabs>
          <w:tab w:val="left" w:pos="7320"/>
        </w:tabs>
        <w:jc w:val="both"/>
        <w:rPr>
          <w:rFonts w:ascii="Century Gothic" w:hAnsi="Century Gothic"/>
          <w:bCs w:val="0"/>
          <w:szCs w:val="22"/>
          <w:lang w:eastAsia="en-GB"/>
        </w:rPr>
      </w:pPr>
    </w:p>
    <w:p w14:paraId="18CE176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56371BA" w14:textId="77777777" w:rsidR="00972E6F" w:rsidRPr="00972E6F" w:rsidRDefault="00972E6F" w:rsidP="00972E6F">
      <w:pPr>
        <w:tabs>
          <w:tab w:val="left" w:pos="7320"/>
        </w:tabs>
        <w:jc w:val="both"/>
        <w:rPr>
          <w:rFonts w:ascii="Century Gothic" w:hAnsi="Century Gothic"/>
          <w:bCs w:val="0"/>
          <w:noProof/>
          <w:szCs w:val="22"/>
          <w:lang w:eastAsia="en-GB"/>
        </w:rPr>
      </w:pPr>
    </w:p>
    <w:p w14:paraId="4822E4AC" w14:textId="77777777" w:rsidR="003F2BDA" w:rsidRDefault="003F2BDA" w:rsidP="00972E6F">
      <w:pPr>
        <w:tabs>
          <w:tab w:val="left" w:pos="7320"/>
        </w:tabs>
        <w:jc w:val="both"/>
        <w:rPr>
          <w:rFonts w:ascii="Century Gothic" w:hAnsi="Century Gothic"/>
          <w:bCs w:val="0"/>
          <w:noProof/>
          <w:szCs w:val="22"/>
          <w:lang w:eastAsia="en-GB"/>
        </w:rPr>
      </w:pPr>
    </w:p>
    <w:p w14:paraId="331682CB" w14:textId="77777777" w:rsidR="003F2BDA" w:rsidRDefault="003F2BDA" w:rsidP="00972E6F">
      <w:pPr>
        <w:tabs>
          <w:tab w:val="left" w:pos="7320"/>
        </w:tabs>
        <w:jc w:val="both"/>
        <w:rPr>
          <w:rFonts w:ascii="Century Gothic" w:hAnsi="Century Gothic"/>
          <w:bCs w:val="0"/>
          <w:noProof/>
          <w:szCs w:val="22"/>
          <w:lang w:eastAsia="en-GB"/>
        </w:rPr>
      </w:pPr>
    </w:p>
    <w:p w14:paraId="430EC639" w14:textId="7DAB6389"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8D74C2E" w14:textId="77777777" w:rsidR="00972E6F" w:rsidRPr="00972E6F" w:rsidRDefault="00972E6F" w:rsidP="00972E6F">
      <w:pPr>
        <w:tabs>
          <w:tab w:val="left" w:pos="7320"/>
        </w:tabs>
        <w:jc w:val="both"/>
        <w:rPr>
          <w:rFonts w:ascii="Century Gothic" w:hAnsi="Century Gothic"/>
          <w:bCs w:val="0"/>
          <w:noProof/>
          <w:szCs w:val="22"/>
          <w:lang w:eastAsia="en-GB"/>
        </w:rPr>
      </w:pPr>
    </w:p>
    <w:p w14:paraId="66924186"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3E89018" w14:textId="77777777" w:rsidR="00972E6F" w:rsidRPr="00972E6F" w:rsidRDefault="00972E6F" w:rsidP="00972E6F">
      <w:pPr>
        <w:tabs>
          <w:tab w:val="left" w:pos="7320"/>
        </w:tabs>
        <w:jc w:val="both"/>
        <w:rPr>
          <w:rFonts w:ascii="Century Gothic" w:hAnsi="Century Gothic"/>
          <w:bCs w:val="0"/>
          <w:szCs w:val="22"/>
          <w:lang w:eastAsia="en-GB"/>
        </w:rPr>
      </w:pPr>
    </w:p>
    <w:p w14:paraId="5BEC9719"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1E6D84A2" w14:textId="77777777" w:rsidR="00972E6F" w:rsidRPr="00972E6F" w:rsidRDefault="00972E6F" w:rsidP="00972E6F">
      <w:pPr>
        <w:rPr>
          <w:rFonts w:ascii="Century Gothic" w:hAnsi="Century Gothic"/>
          <w:b/>
          <w:bCs w:val="0"/>
          <w:szCs w:val="22"/>
          <w:lang w:eastAsia="en-GB"/>
        </w:rPr>
      </w:pPr>
    </w:p>
    <w:p w14:paraId="6A85F990"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Case Manager</w:t>
      </w:r>
    </w:p>
    <w:p w14:paraId="30C40ACA"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36,799</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41,713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ANG04188</w:t>
      </w:r>
    </w:p>
    <w:p w14:paraId="6BDEBC6D" w14:textId="77777777" w:rsidR="00972E6F" w:rsidRPr="00972E6F" w:rsidRDefault="00972E6F" w:rsidP="00972E6F">
      <w:pPr>
        <w:tabs>
          <w:tab w:val="left" w:pos="7320"/>
        </w:tabs>
        <w:rPr>
          <w:rFonts w:ascii="Century Gothic" w:hAnsi="Century Gothic"/>
          <w:b/>
          <w:bCs w:val="0"/>
          <w:szCs w:val="22"/>
          <w:lang w:eastAsia="en-GB"/>
        </w:rPr>
      </w:pPr>
    </w:p>
    <w:p w14:paraId="5AEF81A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Ravenswood, New Road, Forfar, covering the inland area of Angus.</w:t>
      </w:r>
    </w:p>
    <w:p w14:paraId="314DDEC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3683C7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for up to 6 months from date of appointment.</w:t>
      </w:r>
    </w:p>
    <w:p w14:paraId="20E4F96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B40992C"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4840DBAA" w14:textId="77777777" w:rsidR="00972E6F" w:rsidRPr="00972E6F" w:rsidRDefault="00972E6F" w:rsidP="00972E6F">
      <w:pPr>
        <w:tabs>
          <w:tab w:val="left" w:pos="7320"/>
        </w:tabs>
        <w:jc w:val="both"/>
        <w:rPr>
          <w:rFonts w:ascii="Century Gothic" w:hAnsi="Century Gothic"/>
          <w:bCs w:val="0"/>
          <w:szCs w:val="22"/>
          <w:lang w:eastAsia="en-GB"/>
        </w:rPr>
      </w:pPr>
    </w:p>
    <w:p w14:paraId="7B37E8D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2AEB6E8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4FBC10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6928114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12C1A2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3F31A16" w14:textId="77777777" w:rsidR="00972E6F" w:rsidRPr="00972E6F" w:rsidRDefault="00972E6F" w:rsidP="00972E6F">
      <w:pPr>
        <w:tabs>
          <w:tab w:val="left" w:pos="7320"/>
        </w:tabs>
        <w:jc w:val="both"/>
        <w:rPr>
          <w:rFonts w:ascii="Century Gothic" w:hAnsi="Century Gothic"/>
          <w:bCs w:val="0"/>
          <w:szCs w:val="22"/>
          <w:lang w:eastAsia="en-GB"/>
        </w:rPr>
      </w:pPr>
    </w:p>
    <w:p w14:paraId="303C9D6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206E4E7C"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2C5A005"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98C9C4" w14:textId="77777777" w:rsidR="00972E6F" w:rsidRPr="00972E6F" w:rsidRDefault="00972E6F" w:rsidP="00972E6F">
      <w:pPr>
        <w:tabs>
          <w:tab w:val="left" w:pos="7320"/>
        </w:tabs>
        <w:jc w:val="both"/>
        <w:rPr>
          <w:rFonts w:ascii="Century Gothic" w:hAnsi="Century Gothic"/>
          <w:bCs w:val="0"/>
          <w:szCs w:val="22"/>
          <w:lang w:eastAsia="en-GB"/>
        </w:rPr>
      </w:pPr>
    </w:p>
    <w:p w14:paraId="2A8137E6"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3A4A4846" w14:textId="77777777" w:rsidR="00972E6F" w:rsidRPr="00972E6F" w:rsidRDefault="00972E6F" w:rsidP="00972E6F">
      <w:pPr>
        <w:rPr>
          <w:rFonts w:ascii="Century Gothic" w:hAnsi="Century Gothic"/>
          <w:b/>
          <w:bCs w:val="0"/>
          <w:sz w:val="28"/>
          <w:szCs w:val="28"/>
          <w:lang w:eastAsia="en-GB"/>
        </w:rPr>
      </w:pPr>
      <w:r w:rsidRPr="00972E6F">
        <w:rPr>
          <w:rFonts w:ascii="Century Gothic" w:hAnsi="Century Gothic"/>
          <w:b/>
          <w:bCs w:val="0"/>
          <w:sz w:val="28"/>
          <w:szCs w:val="28"/>
          <w:lang w:eastAsia="en-GB"/>
        </w:rPr>
        <w:br/>
      </w:r>
    </w:p>
    <w:p w14:paraId="4EC3777A" w14:textId="77777777" w:rsidR="00972E6F" w:rsidRPr="00972E6F" w:rsidRDefault="00972E6F" w:rsidP="00972E6F">
      <w:pPr>
        <w:rPr>
          <w:rFonts w:ascii="Century Gothic" w:hAnsi="Century Gothic"/>
          <w:b/>
          <w:bCs w:val="0"/>
          <w:sz w:val="28"/>
          <w:szCs w:val="28"/>
          <w:lang w:eastAsia="en-GB"/>
        </w:rPr>
      </w:pPr>
      <w:r w:rsidRPr="00972E6F">
        <w:rPr>
          <w:rFonts w:ascii="Century Gothic" w:hAnsi="Century Gothic"/>
          <w:b/>
          <w:bCs w:val="0"/>
          <w:sz w:val="28"/>
          <w:szCs w:val="28"/>
          <w:lang w:eastAsia="en-GB"/>
        </w:rPr>
        <w:br w:type="page"/>
      </w:r>
      <w:r w:rsidRPr="00972E6F">
        <w:rPr>
          <w:rFonts w:ascii="Century Gothic" w:hAnsi="Century Gothic"/>
          <w:b/>
          <w:bCs w:val="0"/>
          <w:noProof/>
          <w:sz w:val="28"/>
          <w:szCs w:val="28"/>
          <w:lang w:eastAsia="en-GB"/>
        </w:rPr>
        <w:lastRenderedPageBreak/>
        <w:t>CHILDREN, FAMILIES &amp; JUSTICE</w:t>
      </w:r>
    </w:p>
    <w:p w14:paraId="3BCB5930" w14:textId="77777777" w:rsidR="00972E6F" w:rsidRPr="00972E6F" w:rsidRDefault="00972E6F" w:rsidP="00972E6F">
      <w:pPr>
        <w:rPr>
          <w:rFonts w:ascii="Century Gothic" w:hAnsi="Century Gothic"/>
          <w:b/>
          <w:bCs w:val="0"/>
          <w:szCs w:val="22"/>
          <w:lang w:eastAsia="en-GB"/>
        </w:rPr>
      </w:pPr>
    </w:p>
    <w:p w14:paraId="0329666D"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Social Worker (4)</w:t>
      </w:r>
    </w:p>
    <w:p w14:paraId="664B0ADC"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36,799</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41,713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ANG04181</w:t>
      </w:r>
    </w:p>
    <w:p w14:paraId="67EC7AA8" w14:textId="77777777" w:rsidR="00972E6F" w:rsidRPr="00972E6F" w:rsidRDefault="00972E6F" w:rsidP="00972E6F">
      <w:pPr>
        <w:tabs>
          <w:tab w:val="left" w:pos="7320"/>
        </w:tabs>
        <w:rPr>
          <w:rFonts w:ascii="Century Gothic" w:hAnsi="Century Gothic"/>
          <w:b/>
          <w:bCs w:val="0"/>
          <w:szCs w:val="22"/>
          <w:lang w:eastAsia="en-GB"/>
        </w:rPr>
      </w:pPr>
    </w:p>
    <w:p w14:paraId="762A5C9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Angus is a great place to live, work and visit.</w:t>
      </w:r>
    </w:p>
    <w:p w14:paraId="522FEE37" w14:textId="77777777" w:rsidR="00972E6F" w:rsidRPr="00972E6F" w:rsidRDefault="00972E6F" w:rsidP="00972E6F">
      <w:pPr>
        <w:tabs>
          <w:tab w:val="left" w:pos="7320"/>
        </w:tabs>
        <w:jc w:val="both"/>
        <w:rPr>
          <w:rFonts w:ascii="Century Gothic" w:hAnsi="Century Gothic"/>
          <w:bCs w:val="0"/>
          <w:noProof/>
          <w:szCs w:val="22"/>
          <w:lang w:eastAsia="en-GB"/>
        </w:rPr>
      </w:pPr>
    </w:p>
    <w:p w14:paraId="13D2A58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We have a range of exciting opportunities to join our Locality Service in supporting children, young people and their families in Angus.</w:t>
      </w:r>
    </w:p>
    <w:p w14:paraId="1323DA19" w14:textId="77777777" w:rsidR="00972E6F" w:rsidRPr="00972E6F" w:rsidRDefault="00972E6F" w:rsidP="00972E6F">
      <w:pPr>
        <w:tabs>
          <w:tab w:val="left" w:pos="7320"/>
        </w:tabs>
        <w:jc w:val="both"/>
        <w:rPr>
          <w:rFonts w:ascii="Century Gothic" w:hAnsi="Century Gothic"/>
          <w:bCs w:val="0"/>
          <w:noProof/>
          <w:szCs w:val="22"/>
          <w:lang w:eastAsia="en-GB"/>
        </w:rPr>
      </w:pPr>
    </w:p>
    <w:p w14:paraId="6172A63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As a service we are looking for enthusiastic practitioners who are passionate in supporting some of the most vulnerable families in our community and who are committed to working towards maximising inclusion and reducing inequalities across Angus.</w:t>
      </w:r>
    </w:p>
    <w:p w14:paraId="065F10C8" w14:textId="77777777" w:rsidR="00972E6F" w:rsidRPr="00972E6F" w:rsidRDefault="00972E6F" w:rsidP="00972E6F">
      <w:pPr>
        <w:tabs>
          <w:tab w:val="left" w:pos="7320"/>
        </w:tabs>
        <w:jc w:val="both"/>
        <w:rPr>
          <w:rFonts w:ascii="Century Gothic" w:hAnsi="Century Gothic"/>
          <w:bCs w:val="0"/>
          <w:noProof/>
          <w:szCs w:val="22"/>
          <w:lang w:eastAsia="en-GB"/>
        </w:rPr>
      </w:pPr>
    </w:p>
    <w:p w14:paraId="08136DC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Vacancies exist throughout the Angus area. Your team’s office base would be either:</w:t>
      </w:r>
    </w:p>
    <w:p w14:paraId="6C660EDA" w14:textId="77777777" w:rsidR="00972E6F" w:rsidRPr="00972E6F" w:rsidRDefault="00972E6F" w:rsidP="00972E6F">
      <w:pPr>
        <w:tabs>
          <w:tab w:val="left" w:pos="7320"/>
        </w:tabs>
        <w:jc w:val="both"/>
        <w:rPr>
          <w:rFonts w:ascii="Century Gothic" w:hAnsi="Century Gothic"/>
          <w:bCs w:val="0"/>
          <w:noProof/>
          <w:szCs w:val="22"/>
          <w:lang w:eastAsia="en-GB"/>
        </w:rPr>
      </w:pPr>
    </w:p>
    <w:p w14:paraId="2254B29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Arbroath Locality Teams 1 and 2</w:t>
      </w:r>
    </w:p>
    <w:p w14:paraId="26531169" w14:textId="77777777" w:rsidR="00972E6F" w:rsidRPr="00972E6F" w:rsidRDefault="00972E6F" w:rsidP="00972E6F">
      <w:pPr>
        <w:tabs>
          <w:tab w:val="left" w:pos="7320"/>
        </w:tabs>
        <w:jc w:val="both"/>
        <w:rPr>
          <w:rFonts w:ascii="Century Gothic" w:hAnsi="Century Gothic"/>
          <w:bCs w:val="0"/>
          <w:noProof/>
          <w:szCs w:val="22"/>
          <w:lang w:eastAsia="en-GB"/>
        </w:rPr>
      </w:pPr>
    </w:p>
    <w:p w14:paraId="5BCFAD7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Bruce House, Wellgate, Arbroath, primarily covering the Arbroath, Carnoustie, Monifieth and the surrounding area (2 positions).</w:t>
      </w:r>
    </w:p>
    <w:p w14:paraId="493F1456" w14:textId="77777777" w:rsidR="00972E6F" w:rsidRPr="00972E6F" w:rsidRDefault="00972E6F" w:rsidP="00972E6F">
      <w:pPr>
        <w:tabs>
          <w:tab w:val="left" w:pos="7320"/>
        </w:tabs>
        <w:jc w:val="both"/>
        <w:rPr>
          <w:rFonts w:ascii="Century Gothic" w:hAnsi="Century Gothic"/>
          <w:bCs w:val="0"/>
          <w:noProof/>
          <w:szCs w:val="22"/>
          <w:lang w:eastAsia="en-GB"/>
        </w:rPr>
      </w:pPr>
    </w:p>
    <w:p w14:paraId="13FBFA1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Forfar &amp; Kirriemuir Locality Team</w:t>
      </w:r>
    </w:p>
    <w:p w14:paraId="44B70054" w14:textId="77777777" w:rsidR="00972E6F" w:rsidRPr="00972E6F" w:rsidRDefault="00972E6F" w:rsidP="00972E6F">
      <w:pPr>
        <w:tabs>
          <w:tab w:val="left" w:pos="7320"/>
        </w:tabs>
        <w:jc w:val="both"/>
        <w:rPr>
          <w:rFonts w:ascii="Century Gothic" w:hAnsi="Century Gothic"/>
          <w:bCs w:val="0"/>
          <w:noProof/>
          <w:szCs w:val="22"/>
          <w:lang w:eastAsia="en-GB"/>
        </w:rPr>
      </w:pPr>
    </w:p>
    <w:p w14:paraId="3B946F8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Ravenswood, New Road, Forfar, primarily covering the Forfar, Kirriemuir and surroundings area (1 position).</w:t>
      </w:r>
    </w:p>
    <w:p w14:paraId="48878627" w14:textId="77777777" w:rsidR="00972E6F" w:rsidRPr="00972E6F" w:rsidRDefault="00972E6F" w:rsidP="00972E6F">
      <w:pPr>
        <w:tabs>
          <w:tab w:val="left" w:pos="7320"/>
        </w:tabs>
        <w:jc w:val="both"/>
        <w:rPr>
          <w:rFonts w:ascii="Century Gothic" w:hAnsi="Century Gothic"/>
          <w:bCs w:val="0"/>
          <w:noProof/>
          <w:szCs w:val="22"/>
          <w:lang w:eastAsia="en-GB"/>
        </w:rPr>
      </w:pPr>
    </w:p>
    <w:p w14:paraId="1232668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Investigations Team</w:t>
      </w:r>
    </w:p>
    <w:p w14:paraId="32941326" w14:textId="77777777" w:rsidR="00972E6F" w:rsidRPr="00972E6F" w:rsidRDefault="00972E6F" w:rsidP="00972E6F">
      <w:pPr>
        <w:tabs>
          <w:tab w:val="left" w:pos="7320"/>
        </w:tabs>
        <w:jc w:val="both"/>
        <w:rPr>
          <w:rFonts w:ascii="Century Gothic" w:hAnsi="Century Gothic"/>
          <w:bCs w:val="0"/>
          <w:noProof/>
          <w:szCs w:val="22"/>
          <w:lang w:eastAsia="en-GB"/>
        </w:rPr>
      </w:pPr>
    </w:p>
    <w:p w14:paraId="75AF64E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Based at Bellevue House, Springfield Terrace, Arbroath, covering the Angus area </w:t>
      </w:r>
      <w:r w:rsidRPr="00972E6F">
        <w:rPr>
          <w:rFonts w:ascii="Century Gothic" w:hAnsi="Century Gothic"/>
          <w:bCs w:val="0"/>
          <w:noProof/>
          <w:szCs w:val="22"/>
          <w:lang w:eastAsia="en-GB"/>
        </w:rPr>
        <w:br/>
        <w:t>(1 position).</w:t>
      </w:r>
    </w:p>
    <w:p w14:paraId="64BFED47" w14:textId="77777777" w:rsidR="00972E6F" w:rsidRPr="00972E6F" w:rsidRDefault="00972E6F" w:rsidP="00972E6F">
      <w:pPr>
        <w:tabs>
          <w:tab w:val="left" w:pos="7320"/>
        </w:tabs>
        <w:jc w:val="both"/>
        <w:rPr>
          <w:rFonts w:ascii="Century Gothic" w:hAnsi="Century Gothic"/>
          <w:bCs w:val="0"/>
          <w:noProof/>
          <w:szCs w:val="22"/>
          <w:lang w:eastAsia="en-GB"/>
        </w:rPr>
      </w:pPr>
    </w:p>
    <w:p w14:paraId="31FEAF8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be expected to work across the Angus area where required.</w:t>
      </w:r>
    </w:p>
    <w:p w14:paraId="129FEB97" w14:textId="77777777" w:rsidR="00972E6F" w:rsidRPr="00972E6F" w:rsidRDefault="00972E6F" w:rsidP="00972E6F">
      <w:pPr>
        <w:tabs>
          <w:tab w:val="left" w:pos="7320"/>
        </w:tabs>
        <w:jc w:val="both"/>
        <w:rPr>
          <w:rFonts w:ascii="Century Gothic" w:hAnsi="Century Gothic"/>
          <w:bCs w:val="0"/>
          <w:noProof/>
          <w:szCs w:val="22"/>
          <w:lang w:eastAsia="en-GB"/>
        </w:rPr>
      </w:pPr>
    </w:p>
    <w:p w14:paraId="1C1DBFC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be asked to indicate on your application form which position/s you are applying for.</w:t>
      </w:r>
    </w:p>
    <w:p w14:paraId="3C52C015" w14:textId="77777777" w:rsidR="00972E6F" w:rsidRPr="00972E6F" w:rsidRDefault="00972E6F" w:rsidP="00972E6F">
      <w:pPr>
        <w:tabs>
          <w:tab w:val="left" w:pos="7320"/>
        </w:tabs>
        <w:jc w:val="both"/>
        <w:rPr>
          <w:rFonts w:ascii="Century Gothic" w:hAnsi="Century Gothic"/>
          <w:bCs w:val="0"/>
          <w:noProof/>
          <w:szCs w:val="22"/>
          <w:lang w:eastAsia="en-GB"/>
        </w:rPr>
      </w:pPr>
    </w:p>
    <w:p w14:paraId="4D9FC57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Angus Council is a forward thinking council where we support employees to have an agile workstyle, working between home and your team’s office base.</w:t>
      </w:r>
    </w:p>
    <w:p w14:paraId="056725EC" w14:textId="77777777" w:rsidR="00972E6F" w:rsidRPr="00972E6F" w:rsidRDefault="00972E6F" w:rsidP="00972E6F">
      <w:pPr>
        <w:tabs>
          <w:tab w:val="left" w:pos="7320"/>
        </w:tabs>
        <w:jc w:val="both"/>
        <w:rPr>
          <w:rFonts w:ascii="Century Gothic" w:hAnsi="Century Gothic"/>
          <w:bCs w:val="0"/>
          <w:noProof/>
          <w:szCs w:val="22"/>
          <w:lang w:eastAsia="en-GB"/>
        </w:rPr>
      </w:pPr>
    </w:p>
    <w:p w14:paraId="61269158"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We are happy to discuss flexible working opportunities that may be available to you in line with our flexible working policy.</w:t>
      </w:r>
    </w:p>
    <w:p w14:paraId="1FA2C92B" w14:textId="77777777" w:rsidR="00972E6F" w:rsidRPr="00972E6F" w:rsidRDefault="00972E6F" w:rsidP="00972E6F">
      <w:pPr>
        <w:tabs>
          <w:tab w:val="left" w:pos="7320"/>
        </w:tabs>
        <w:jc w:val="both"/>
        <w:rPr>
          <w:rFonts w:ascii="Century Gothic" w:hAnsi="Century Gothic"/>
          <w:bCs w:val="0"/>
          <w:szCs w:val="22"/>
          <w:lang w:eastAsia="en-GB"/>
        </w:rPr>
      </w:pPr>
    </w:p>
    <w:p w14:paraId="430C353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46613F9D" w14:textId="77777777" w:rsidR="00972E6F" w:rsidRPr="00972E6F" w:rsidRDefault="00972E6F" w:rsidP="00972E6F">
      <w:pPr>
        <w:tabs>
          <w:tab w:val="left" w:pos="7320"/>
        </w:tabs>
        <w:jc w:val="both"/>
        <w:rPr>
          <w:rFonts w:ascii="Century Gothic" w:hAnsi="Century Gothic"/>
          <w:bCs w:val="0"/>
          <w:noProof/>
          <w:szCs w:val="22"/>
          <w:lang w:eastAsia="en-GB"/>
        </w:rPr>
      </w:pPr>
    </w:p>
    <w:p w14:paraId="1BD2475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these jobs.</w:t>
      </w:r>
    </w:p>
    <w:p w14:paraId="6D06F418" w14:textId="77777777" w:rsidR="00972E6F" w:rsidRPr="00972E6F" w:rsidRDefault="00972E6F" w:rsidP="00972E6F">
      <w:pPr>
        <w:tabs>
          <w:tab w:val="left" w:pos="7320"/>
        </w:tabs>
        <w:jc w:val="both"/>
        <w:rPr>
          <w:rFonts w:ascii="Century Gothic" w:hAnsi="Century Gothic"/>
          <w:bCs w:val="0"/>
          <w:noProof/>
          <w:szCs w:val="22"/>
          <w:lang w:eastAsia="en-GB"/>
        </w:rPr>
      </w:pPr>
    </w:p>
    <w:p w14:paraId="3ECF3EB8"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FA5F861" w14:textId="77777777" w:rsidR="00972E6F" w:rsidRPr="00972E6F" w:rsidRDefault="00972E6F" w:rsidP="00972E6F">
      <w:pPr>
        <w:tabs>
          <w:tab w:val="left" w:pos="7320"/>
        </w:tabs>
        <w:jc w:val="both"/>
        <w:rPr>
          <w:rFonts w:ascii="Century Gothic" w:hAnsi="Century Gothic"/>
          <w:bCs w:val="0"/>
          <w:szCs w:val="22"/>
          <w:lang w:eastAsia="en-GB"/>
        </w:rPr>
      </w:pPr>
    </w:p>
    <w:p w14:paraId="080D12F8" w14:textId="77777777" w:rsidR="003F2BDA"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D366B6C" w14:textId="5B2DD339"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BC3BAF7" w14:textId="77777777" w:rsidR="00972E6F" w:rsidRPr="00972E6F" w:rsidRDefault="00972E6F" w:rsidP="00972E6F">
      <w:pPr>
        <w:tabs>
          <w:tab w:val="left" w:pos="7320"/>
        </w:tabs>
        <w:jc w:val="both"/>
        <w:rPr>
          <w:rFonts w:ascii="Century Gothic" w:hAnsi="Century Gothic"/>
          <w:bCs w:val="0"/>
          <w:noProof/>
          <w:szCs w:val="22"/>
          <w:lang w:eastAsia="en-GB"/>
        </w:rPr>
      </w:pPr>
    </w:p>
    <w:p w14:paraId="1EE8806E"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93C89D" w14:textId="77777777" w:rsidR="00972E6F" w:rsidRPr="00972E6F" w:rsidRDefault="00972E6F" w:rsidP="00972E6F">
      <w:pPr>
        <w:tabs>
          <w:tab w:val="left" w:pos="7320"/>
        </w:tabs>
        <w:jc w:val="both"/>
        <w:rPr>
          <w:rFonts w:ascii="Century Gothic" w:hAnsi="Century Gothic"/>
          <w:bCs w:val="0"/>
          <w:szCs w:val="22"/>
          <w:lang w:eastAsia="en-GB"/>
        </w:rPr>
      </w:pPr>
    </w:p>
    <w:p w14:paraId="388401E8"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3B49F713" w14:textId="77777777" w:rsidR="00972E6F" w:rsidRPr="00972E6F" w:rsidRDefault="00972E6F" w:rsidP="00972E6F">
      <w:pPr>
        <w:tabs>
          <w:tab w:val="left" w:pos="7320"/>
        </w:tabs>
        <w:rPr>
          <w:rFonts w:ascii="Century Gothic" w:hAnsi="Century Gothic"/>
          <w:bCs w:val="0"/>
          <w:szCs w:val="22"/>
          <w:lang w:eastAsia="en-GB"/>
        </w:rPr>
      </w:pPr>
    </w:p>
    <w:p w14:paraId="1F986CEB" w14:textId="77777777" w:rsidR="00972E6F" w:rsidRPr="00972E6F" w:rsidRDefault="00972E6F" w:rsidP="00972E6F">
      <w:pPr>
        <w:rPr>
          <w:rFonts w:ascii="Century Gothic" w:hAnsi="Century Gothic"/>
          <w:b/>
          <w:bCs w:val="0"/>
          <w:sz w:val="28"/>
          <w:szCs w:val="28"/>
          <w:lang w:eastAsia="en-GB"/>
        </w:rPr>
      </w:pPr>
      <w:r w:rsidRPr="00972E6F">
        <w:rPr>
          <w:rFonts w:ascii="Century Gothic" w:hAnsi="Century Gothic"/>
          <w:b/>
          <w:bCs w:val="0"/>
          <w:noProof/>
          <w:sz w:val="28"/>
          <w:szCs w:val="28"/>
          <w:lang w:eastAsia="en-GB"/>
        </w:rPr>
        <w:t>EDUCATION &amp; LIFELONG LEARNING</w:t>
      </w:r>
    </w:p>
    <w:p w14:paraId="3597451E" w14:textId="77777777" w:rsidR="00972E6F" w:rsidRPr="00972E6F" w:rsidRDefault="00972E6F" w:rsidP="00972E6F">
      <w:pPr>
        <w:rPr>
          <w:rFonts w:ascii="Century Gothic" w:hAnsi="Century Gothic"/>
          <w:b/>
          <w:bCs w:val="0"/>
          <w:szCs w:val="22"/>
          <w:lang w:eastAsia="en-GB"/>
        </w:rPr>
      </w:pPr>
    </w:p>
    <w:p w14:paraId="07437043"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Head Teacher</w:t>
      </w:r>
    </w:p>
    <w:p w14:paraId="41365E15"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87,771</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ANG04189</w:t>
      </w:r>
    </w:p>
    <w:p w14:paraId="5DC417C1" w14:textId="77777777" w:rsidR="00972E6F" w:rsidRPr="00972E6F" w:rsidRDefault="00972E6F" w:rsidP="00972E6F">
      <w:pPr>
        <w:tabs>
          <w:tab w:val="left" w:pos="7320"/>
        </w:tabs>
        <w:rPr>
          <w:rFonts w:ascii="Century Gothic" w:hAnsi="Century Gothic"/>
          <w:b/>
          <w:bCs w:val="0"/>
          <w:szCs w:val="22"/>
          <w:lang w:eastAsia="en-GB"/>
        </w:rPr>
      </w:pPr>
    </w:p>
    <w:p w14:paraId="46D035E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Arbroath High School.</w:t>
      </w:r>
    </w:p>
    <w:p w14:paraId="3CB1DE1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EA261D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0690392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5ECF13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Angus is a great place to live, work and visit.</w:t>
      </w:r>
    </w:p>
    <w:p w14:paraId="4DEED4B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E62AB5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may be eligible for removal/relocation expenses.</w:t>
      </w:r>
    </w:p>
    <w:p w14:paraId="0A534FE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92CB545"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0332F0EF" w14:textId="77777777" w:rsidR="00972E6F" w:rsidRPr="00972E6F" w:rsidRDefault="00972E6F" w:rsidP="00972E6F">
      <w:pPr>
        <w:tabs>
          <w:tab w:val="left" w:pos="7320"/>
        </w:tabs>
        <w:jc w:val="both"/>
        <w:rPr>
          <w:rFonts w:ascii="Century Gothic" w:hAnsi="Century Gothic"/>
          <w:bCs w:val="0"/>
          <w:szCs w:val="22"/>
          <w:lang w:eastAsia="en-GB"/>
        </w:rPr>
      </w:pPr>
    </w:p>
    <w:p w14:paraId="5451C4A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5FF1637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A81398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5A87AD9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21BDF7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2579425" w14:textId="77777777" w:rsidR="00972E6F" w:rsidRPr="00972E6F" w:rsidRDefault="00972E6F" w:rsidP="00972E6F">
      <w:pPr>
        <w:tabs>
          <w:tab w:val="left" w:pos="7320"/>
        </w:tabs>
        <w:jc w:val="both"/>
        <w:rPr>
          <w:rFonts w:ascii="Century Gothic" w:hAnsi="Century Gothic"/>
          <w:bCs w:val="0"/>
          <w:szCs w:val="22"/>
          <w:lang w:eastAsia="en-GB"/>
        </w:rPr>
      </w:pPr>
    </w:p>
    <w:p w14:paraId="14DB1BB9" w14:textId="789D5EBA"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34C3383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0514032"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18954F" w14:textId="77777777" w:rsidR="00972E6F" w:rsidRPr="00972E6F" w:rsidRDefault="00972E6F" w:rsidP="00972E6F">
      <w:pPr>
        <w:tabs>
          <w:tab w:val="left" w:pos="7320"/>
        </w:tabs>
        <w:jc w:val="both"/>
        <w:rPr>
          <w:rFonts w:ascii="Century Gothic" w:hAnsi="Century Gothic"/>
          <w:bCs w:val="0"/>
          <w:szCs w:val="22"/>
          <w:lang w:eastAsia="en-GB"/>
        </w:rPr>
      </w:pPr>
    </w:p>
    <w:p w14:paraId="3224B4B1"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4534BE98" w14:textId="77777777" w:rsidR="00972E6F" w:rsidRPr="00972E6F" w:rsidRDefault="00972E6F" w:rsidP="00972E6F">
      <w:pPr>
        <w:rPr>
          <w:rFonts w:ascii="Century Gothic" w:hAnsi="Century Gothic"/>
          <w:bCs w:val="0"/>
          <w:szCs w:val="22"/>
          <w:lang w:eastAsia="en-GB"/>
        </w:rPr>
      </w:pPr>
    </w:p>
    <w:p w14:paraId="0A5AD969" w14:textId="77777777" w:rsidR="003F2BDA" w:rsidRDefault="003F2BDA">
      <w:pPr>
        <w:rPr>
          <w:rFonts w:ascii="Century Gothic" w:hAnsi="Century Gothic"/>
          <w:b/>
          <w:bCs w:val="0"/>
          <w:noProof/>
          <w:szCs w:val="22"/>
          <w:lang w:eastAsia="en-GB"/>
        </w:rPr>
      </w:pPr>
      <w:r>
        <w:rPr>
          <w:rFonts w:ascii="Century Gothic" w:hAnsi="Century Gothic"/>
          <w:b/>
          <w:bCs w:val="0"/>
          <w:noProof/>
          <w:szCs w:val="22"/>
          <w:lang w:eastAsia="en-GB"/>
        </w:rPr>
        <w:br w:type="page"/>
      </w:r>
    </w:p>
    <w:p w14:paraId="1380B453" w14:textId="4847ECF9"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lastRenderedPageBreak/>
        <w:t>Head Teacher</w:t>
      </w:r>
    </w:p>
    <w:p w14:paraId="4B92853B"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80,070</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ANG04210</w:t>
      </w:r>
    </w:p>
    <w:p w14:paraId="4F0E014C" w14:textId="77777777" w:rsidR="00972E6F" w:rsidRPr="00972E6F" w:rsidRDefault="00972E6F" w:rsidP="00972E6F">
      <w:pPr>
        <w:tabs>
          <w:tab w:val="left" w:pos="7320"/>
        </w:tabs>
        <w:rPr>
          <w:rFonts w:ascii="Century Gothic" w:hAnsi="Century Gothic"/>
          <w:b/>
          <w:bCs w:val="0"/>
          <w:szCs w:val="22"/>
          <w:lang w:eastAsia="en-GB"/>
        </w:rPr>
      </w:pPr>
    </w:p>
    <w:p w14:paraId="6754AAC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Brechin High School.</w:t>
      </w:r>
    </w:p>
    <w:p w14:paraId="3628A34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00BE45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7343640C"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B62120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Angus is a great place to live, work and visit.</w:t>
      </w:r>
    </w:p>
    <w:p w14:paraId="7C5A5F2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2010F1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may be eligible for removal/relocation expenses.</w:t>
      </w:r>
    </w:p>
    <w:p w14:paraId="6DACE0E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C3D38A4"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73B2B7ED" w14:textId="77777777" w:rsidR="00972E6F" w:rsidRPr="00972E6F" w:rsidRDefault="00972E6F" w:rsidP="00972E6F">
      <w:pPr>
        <w:tabs>
          <w:tab w:val="left" w:pos="7320"/>
        </w:tabs>
        <w:jc w:val="both"/>
        <w:rPr>
          <w:rFonts w:ascii="Century Gothic" w:hAnsi="Century Gothic"/>
          <w:bCs w:val="0"/>
          <w:szCs w:val="22"/>
          <w:lang w:eastAsia="en-GB"/>
        </w:rPr>
      </w:pPr>
    </w:p>
    <w:p w14:paraId="2A4702D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014418B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C7509E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210AED6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B42EDD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1AA0EC8" w14:textId="77777777" w:rsidR="00972E6F" w:rsidRPr="00972E6F" w:rsidRDefault="00972E6F" w:rsidP="00972E6F">
      <w:pPr>
        <w:tabs>
          <w:tab w:val="left" w:pos="7320"/>
        </w:tabs>
        <w:jc w:val="both"/>
        <w:rPr>
          <w:rFonts w:ascii="Century Gothic" w:hAnsi="Century Gothic"/>
          <w:bCs w:val="0"/>
          <w:szCs w:val="22"/>
          <w:lang w:eastAsia="en-GB"/>
        </w:rPr>
      </w:pPr>
    </w:p>
    <w:p w14:paraId="4405D21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2E59A87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0A12E48"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795175" w14:textId="77777777" w:rsidR="00972E6F" w:rsidRPr="00972E6F" w:rsidRDefault="00972E6F" w:rsidP="00972E6F">
      <w:pPr>
        <w:tabs>
          <w:tab w:val="left" w:pos="7320"/>
        </w:tabs>
        <w:jc w:val="both"/>
        <w:rPr>
          <w:rFonts w:ascii="Century Gothic" w:hAnsi="Century Gothic"/>
          <w:bCs w:val="0"/>
          <w:szCs w:val="22"/>
          <w:lang w:eastAsia="en-GB"/>
        </w:rPr>
      </w:pPr>
    </w:p>
    <w:p w14:paraId="0336AC0E"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6373518E" w14:textId="77777777" w:rsidR="00972E6F" w:rsidRPr="00972E6F" w:rsidRDefault="00972E6F" w:rsidP="00972E6F">
      <w:pPr>
        <w:rPr>
          <w:rFonts w:ascii="Century Gothic" w:hAnsi="Century Gothic"/>
          <w:b/>
          <w:bCs w:val="0"/>
          <w:sz w:val="28"/>
          <w:szCs w:val="28"/>
          <w:lang w:eastAsia="en-GB"/>
        </w:rPr>
      </w:pPr>
    </w:p>
    <w:p w14:paraId="1E71E08F"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Early Years Practitioner</w:t>
      </w:r>
    </w:p>
    <w:p w14:paraId="11C09702"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22,528</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24,752</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ANG04182</w:t>
      </w:r>
    </w:p>
    <w:p w14:paraId="246DDF07" w14:textId="77777777" w:rsidR="00972E6F" w:rsidRPr="00972E6F" w:rsidRDefault="00972E6F" w:rsidP="00972E6F">
      <w:pPr>
        <w:tabs>
          <w:tab w:val="left" w:pos="7320"/>
        </w:tabs>
        <w:rPr>
          <w:rFonts w:ascii="Century Gothic" w:hAnsi="Century Gothic"/>
          <w:b/>
          <w:bCs w:val="0"/>
          <w:szCs w:val="22"/>
          <w:lang w:eastAsia="en-GB"/>
        </w:rPr>
      </w:pPr>
    </w:p>
    <w:p w14:paraId="2611C4F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Angus Council currently operates the following models in their early learning and childcare settings:</w:t>
      </w:r>
    </w:p>
    <w:p w14:paraId="12BE252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3A31DF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ELC Model 1 – children’s funded entitlement is 190 set days at 6 hours per day</w:t>
      </w:r>
    </w:p>
    <w:p w14:paraId="43C117F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ELC Model 2 – children’s funded entitlement is 152 set days at 7½ hours per day</w:t>
      </w:r>
    </w:p>
    <w:p w14:paraId="61C1685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ELC Model 3 – children’s funded entitlement is 228 set days at 5 hours per day</w:t>
      </w:r>
    </w:p>
    <w:p w14:paraId="53CDF83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FB7A7C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also have weekly planning and preparation time, and agreed collegiate time, in addition to the “child contact” hours outlined above.</w:t>
      </w:r>
    </w:p>
    <w:p w14:paraId="63AB47D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CEEF95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ELC settings in models 1 and 2 will open over term-time.</w:t>
      </w:r>
    </w:p>
    <w:p w14:paraId="36DF4A7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A9E555A" w14:textId="77777777" w:rsidR="003F2BDA"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t>
      </w:r>
    </w:p>
    <w:p w14:paraId="2F39110C" w14:textId="5A535986"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lastRenderedPageBreak/>
        <w:t>Whilst some of the leave will be decided in advance (i.e. when the setting is closed), staff working in these settings will also be able to apply for additional time off while the setting is open.</w:t>
      </w:r>
    </w:p>
    <w:p w14:paraId="3B4FD45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0913B4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in the ELC setting at Strathmore Primary School, Forfar (ELC Model 1), working 36.25 hours per week, Monday to Friday.</w:t>
      </w:r>
    </w:p>
    <w:p w14:paraId="5E9B3B4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43DE6A5"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You will work up to 195 days per year on various working patterns (Monday to Friday) term-time working or equivalent.</w:t>
      </w:r>
    </w:p>
    <w:p w14:paraId="55C5EA55" w14:textId="77777777" w:rsidR="00972E6F" w:rsidRPr="00972E6F" w:rsidRDefault="00972E6F" w:rsidP="00972E6F">
      <w:pPr>
        <w:tabs>
          <w:tab w:val="left" w:pos="7320"/>
        </w:tabs>
        <w:jc w:val="both"/>
        <w:rPr>
          <w:rFonts w:ascii="Century Gothic" w:hAnsi="Century Gothic"/>
          <w:bCs w:val="0"/>
          <w:szCs w:val="22"/>
          <w:lang w:eastAsia="en-GB"/>
        </w:rPr>
      </w:pPr>
    </w:p>
    <w:p w14:paraId="24BBA70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E03A3D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CB04E7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12BECDE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CEEB47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2C8E425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894399B"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972D105" w14:textId="77777777" w:rsidR="00972E6F" w:rsidRPr="00972E6F" w:rsidRDefault="00972E6F" w:rsidP="00972E6F">
      <w:pPr>
        <w:tabs>
          <w:tab w:val="left" w:pos="7320"/>
        </w:tabs>
        <w:jc w:val="both"/>
        <w:rPr>
          <w:rFonts w:ascii="Century Gothic" w:hAnsi="Century Gothic"/>
          <w:bCs w:val="0"/>
          <w:szCs w:val="22"/>
          <w:lang w:eastAsia="en-GB"/>
        </w:rPr>
      </w:pPr>
    </w:p>
    <w:p w14:paraId="64C95AE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1BB0F83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F2FBEA1"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B12678" w14:textId="77777777" w:rsidR="00972E6F" w:rsidRPr="00972E6F" w:rsidRDefault="00972E6F" w:rsidP="00972E6F">
      <w:pPr>
        <w:tabs>
          <w:tab w:val="left" w:pos="7320"/>
        </w:tabs>
        <w:jc w:val="both"/>
        <w:rPr>
          <w:rFonts w:ascii="Century Gothic" w:hAnsi="Century Gothic"/>
          <w:bCs w:val="0"/>
          <w:szCs w:val="22"/>
          <w:lang w:eastAsia="en-GB"/>
        </w:rPr>
      </w:pPr>
    </w:p>
    <w:p w14:paraId="481D865C"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42A23347" w14:textId="77777777" w:rsidR="003F2BDA" w:rsidRDefault="003F2BDA" w:rsidP="00972E6F">
      <w:pPr>
        <w:rPr>
          <w:rFonts w:ascii="Century Gothic" w:hAnsi="Century Gothic"/>
          <w:b/>
          <w:bCs w:val="0"/>
          <w:noProof/>
          <w:szCs w:val="22"/>
          <w:lang w:eastAsia="en-GB"/>
        </w:rPr>
      </w:pPr>
    </w:p>
    <w:p w14:paraId="2FB85D2D" w14:textId="373D3836"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School Technician</w:t>
      </w:r>
    </w:p>
    <w:p w14:paraId="4EDB5473"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22,888</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26,083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ANG04192</w:t>
      </w:r>
    </w:p>
    <w:p w14:paraId="4F439618" w14:textId="77777777" w:rsidR="00972E6F" w:rsidRPr="00972E6F" w:rsidRDefault="00972E6F" w:rsidP="00972E6F">
      <w:pPr>
        <w:tabs>
          <w:tab w:val="left" w:pos="7320"/>
        </w:tabs>
        <w:rPr>
          <w:rFonts w:ascii="Century Gothic" w:hAnsi="Century Gothic"/>
          <w:b/>
          <w:bCs w:val="0"/>
          <w:szCs w:val="22"/>
          <w:lang w:eastAsia="en-GB"/>
        </w:rPr>
      </w:pPr>
    </w:p>
    <w:p w14:paraId="6EE1FA2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Arbroath High School.</w:t>
      </w:r>
    </w:p>
    <w:p w14:paraId="6E465F1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CB9F24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36.25 hours per week.</w:t>
      </w:r>
    </w:p>
    <w:p w14:paraId="2491802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CEE9F5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until no later than 30 June 2023.</w:t>
      </w:r>
    </w:p>
    <w:p w14:paraId="69632BB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C90C900"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797BBD58" w14:textId="77777777" w:rsidR="00972E6F" w:rsidRPr="00972E6F" w:rsidRDefault="00972E6F" w:rsidP="00972E6F">
      <w:pPr>
        <w:tabs>
          <w:tab w:val="left" w:pos="7320"/>
        </w:tabs>
        <w:jc w:val="both"/>
        <w:rPr>
          <w:rFonts w:ascii="Century Gothic" w:hAnsi="Century Gothic"/>
          <w:bCs w:val="0"/>
          <w:szCs w:val="22"/>
          <w:lang w:eastAsia="en-GB"/>
        </w:rPr>
      </w:pPr>
    </w:p>
    <w:p w14:paraId="1B1BC99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141159A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8A86308"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EEC192C" w14:textId="77777777" w:rsidR="00972E6F" w:rsidRPr="00972E6F" w:rsidRDefault="00972E6F" w:rsidP="00972E6F">
      <w:pPr>
        <w:tabs>
          <w:tab w:val="left" w:pos="7320"/>
        </w:tabs>
        <w:jc w:val="both"/>
        <w:rPr>
          <w:rFonts w:ascii="Century Gothic" w:hAnsi="Century Gothic"/>
          <w:bCs w:val="0"/>
          <w:szCs w:val="22"/>
          <w:lang w:eastAsia="en-GB"/>
        </w:rPr>
      </w:pPr>
    </w:p>
    <w:p w14:paraId="0D5C2B1B" w14:textId="77777777" w:rsidR="003F2BDA" w:rsidRDefault="003F2BDA">
      <w:pPr>
        <w:rPr>
          <w:rFonts w:ascii="Century Gothic" w:hAnsi="Century Gothic"/>
          <w:bCs w:val="0"/>
          <w:noProof/>
          <w:szCs w:val="22"/>
          <w:lang w:eastAsia="en-GB"/>
        </w:rPr>
      </w:pPr>
      <w:r>
        <w:rPr>
          <w:rFonts w:ascii="Century Gothic" w:hAnsi="Century Gothic"/>
          <w:bCs w:val="0"/>
          <w:noProof/>
          <w:szCs w:val="22"/>
          <w:lang w:eastAsia="en-GB"/>
        </w:rPr>
        <w:br w:type="page"/>
      </w:r>
    </w:p>
    <w:p w14:paraId="728EA325" w14:textId="63960574"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6515AD8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BAE6A29"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2B6C21" w14:textId="77777777" w:rsidR="00972E6F" w:rsidRPr="00972E6F" w:rsidRDefault="00972E6F" w:rsidP="00972E6F">
      <w:pPr>
        <w:tabs>
          <w:tab w:val="left" w:pos="7320"/>
        </w:tabs>
        <w:jc w:val="both"/>
        <w:rPr>
          <w:rFonts w:ascii="Century Gothic" w:hAnsi="Century Gothic"/>
          <w:bCs w:val="0"/>
          <w:szCs w:val="22"/>
          <w:lang w:eastAsia="en-GB"/>
        </w:rPr>
      </w:pPr>
    </w:p>
    <w:p w14:paraId="45E00189"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3DA7AC8D" w14:textId="77777777" w:rsidR="00972E6F" w:rsidRPr="00972E6F" w:rsidRDefault="00972E6F" w:rsidP="00972E6F">
      <w:pPr>
        <w:rPr>
          <w:rFonts w:ascii="Century Gothic" w:hAnsi="Century Gothic"/>
          <w:b/>
          <w:bCs w:val="0"/>
          <w:szCs w:val="22"/>
          <w:lang w:eastAsia="en-GB"/>
        </w:rPr>
      </w:pPr>
    </w:p>
    <w:p w14:paraId="64937782"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School &amp; Pupil Support Assistant (2)</w:t>
      </w:r>
    </w:p>
    <w:p w14:paraId="085CB1B6"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16,309</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16,888</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ANG04199</w:t>
      </w:r>
    </w:p>
    <w:p w14:paraId="671A53C7" w14:textId="77777777" w:rsidR="00972E6F" w:rsidRPr="00972E6F" w:rsidRDefault="00972E6F" w:rsidP="00972E6F">
      <w:pPr>
        <w:tabs>
          <w:tab w:val="left" w:pos="7320"/>
        </w:tabs>
        <w:rPr>
          <w:rFonts w:ascii="Century Gothic" w:hAnsi="Century Gothic"/>
          <w:b/>
          <w:bCs w:val="0"/>
          <w:szCs w:val="22"/>
          <w:lang w:eastAsia="en-GB"/>
        </w:rPr>
      </w:pPr>
    </w:p>
    <w:p w14:paraId="780CF02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Monifieth High School.</w:t>
      </w:r>
    </w:p>
    <w:p w14:paraId="2364FEF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496805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32.5 hours per week, Monday to Friday, term time only (190 days per annum).</w:t>
      </w:r>
    </w:p>
    <w:p w14:paraId="4CC6099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46B592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These jobs are temporary for up to one year from date of appointment.</w:t>
      </w:r>
    </w:p>
    <w:p w14:paraId="0547D87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04899B6"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6C3DA957" w14:textId="77777777" w:rsidR="00972E6F" w:rsidRPr="00972E6F" w:rsidRDefault="00972E6F" w:rsidP="00972E6F">
      <w:pPr>
        <w:tabs>
          <w:tab w:val="left" w:pos="7320"/>
        </w:tabs>
        <w:jc w:val="both"/>
        <w:rPr>
          <w:rFonts w:ascii="Century Gothic" w:hAnsi="Century Gothic"/>
          <w:bCs w:val="0"/>
          <w:szCs w:val="22"/>
          <w:lang w:eastAsia="en-GB"/>
        </w:rPr>
      </w:pPr>
    </w:p>
    <w:p w14:paraId="149660B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6809654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B7E7CD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these jobs.</w:t>
      </w:r>
    </w:p>
    <w:p w14:paraId="4E87A16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4483587"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13A439A" w14:textId="77777777" w:rsidR="00972E6F" w:rsidRPr="00972E6F" w:rsidRDefault="00972E6F" w:rsidP="00972E6F">
      <w:pPr>
        <w:tabs>
          <w:tab w:val="left" w:pos="7320"/>
        </w:tabs>
        <w:jc w:val="both"/>
        <w:rPr>
          <w:rFonts w:ascii="Century Gothic" w:hAnsi="Century Gothic"/>
          <w:bCs w:val="0"/>
          <w:szCs w:val="22"/>
          <w:lang w:eastAsia="en-GB"/>
        </w:rPr>
      </w:pPr>
    </w:p>
    <w:p w14:paraId="5340305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608AE7F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BF3078A"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75142C" w14:textId="77777777" w:rsidR="00972E6F" w:rsidRPr="00972E6F" w:rsidRDefault="00972E6F" w:rsidP="00972E6F">
      <w:pPr>
        <w:tabs>
          <w:tab w:val="left" w:pos="7320"/>
        </w:tabs>
        <w:jc w:val="both"/>
        <w:rPr>
          <w:rFonts w:ascii="Century Gothic" w:hAnsi="Century Gothic"/>
          <w:bCs w:val="0"/>
          <w:szCs w:val="22"/>
          <w:lang w:eastAsia="en-GB"/>
        </w:rPr>
      </w:pPr>
    </w:p>
    <w:p w14:paraId="3793AA0F"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36EFE5A1" w14:textId="77777777" w:rsidR="00972E6F" w:rsidRPr="00972E6F" w:rsidRDefault="00972E6F" w:rsidP="00972E6F">
      <w:pPr>
        <w:rPr>
          <w:rFonts w:ascii="Century Gothic" w:hAnsi="Century Gothic"/>
          <w:b/>
          <w:bCs w:val="0"/>
          <w:szCs w:val="22"/>
          <w:lang w:eastAsia="en-GB"/>
        </w:rPr>
      </w:pPr>
    </w:p>
    <w:p w14:paraId="2C4925B6"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School &amp; Pupil Support Assistant</w:t>
      </w:r>
    </w:p>
    <w:p w14:paraId="0D3870E4"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16,738</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17,332</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ANG04196</w:t>
      </w:r>
    </w:p>
    <w:p w14:paraId="494F9007" w14:textId="77777777" w:rsidR="00972E6F" w:rsidRPr="00972E6F" w:rsidRDefault="00972E6F" w:rsidP="00972E6F">
      <w:pPr>
        <w:tabs>
          <w:tab w:val="left" w:pos="7320"/>
        </w:tabs>
        <w:rPr>
          <w:rFonts w:ascii="Century Gothic" w:hAnsi="Century Gothic"/>
          <w:b/>
          <w:bCs w:val="0"/>
          <w:szCs w:val="22"/>
          <w:lang w:eastAsia="en-GB"/>
        </w:rPr>
      </w:pPr>
    </w:p>
    <w:p w14:paraId="0C55350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Arbroath High School.</w:t>
      </w:r>
    </w:p>
    <w:p w14:paraId="3BE0619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A0D27CA"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You will work 32.5 hours per week, Monday to Friday, term-time only (195 days per annum).</w:t>
      </w:r>
    </w:p>
    <w:p w14:paraId="55BC37DD" w14:textId="77777777" w:rsidR="00972E6F" w:rsidRPr="00972E6F" w:rsidRDefault="00972E6F" w:rsidP="00972E6F">
      <w:pPr>
        <w:tabs>
          <w:tab w:val="left" w:pos="7320"/>
        </w:tabs>
        <w:jc w:val="both"/>
        <w:rPr>
          <w:rFonts w:ascii="Century Gothic" w:hAnsi="Century Gothic"/>
          <w:bCs w:val="0"/>
          <w:szCs w:val="22"/>
          <w:lang w:eastAsia="en-GB"/>
        </w:rPr>
      </w:pPr>
    </w:p>
    <w:p w14:paraId="30B7FE1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1D9A916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DC9750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449BB8D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50E7FB3"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845B1F9" w14:textId="77777777" w:rsidR="00972E6F" w:rsidRPr="00972E6F" w:rsidRDefault="00972E6F" w:rsidP="00972E6F">
      <w:pPr>
        <w:tabs>
          <w:tab w:val="left" w:pos="7320"/>
        </w:tabs>
        <w:jc w:val="both"/>
        <w:rPr>
          <w:rFonts w:ascii="Century Gothic" w:hAnsi="Century Gothic"/>
          <w:bCs w:val="0"/>
          <w:szCs w:val="22"/>
          <w:lang w:eastAsia="en-GB"/>
        </w:rPr>
      </w:pPr>
    </w:p>
    <w:p w14:paraId="64C95CE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1BFE9DC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1F8BA09"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05A8B7" w14:textId="77777777" w:rsidR="00972E6F" w:rsidRPr="00972E6F" w:rsidRDefault="00972E6F" w:rsidP="00972E6F">
      <w:pPr>
        <w:tabs>
          <w:tab w:val="left" w:pos="7320"/>
        </w:tabs>
        <w:jc w:val="both"/>
        <w:rPr>
          <w:rFonts w:ascii="Century Gothic" w:hAnsi="Century Gothic"/>
          <w:bCs w:val="0"/>
          <w:szCs w:val="22"/>
          <w:lang w:eastAsia="en-GB"/>
        </w:rPr>
      </w:pPr>
    </w:p>
    <w:p w14:paraId="0A2625DD"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7487374B" w14:textId="77777777" w:rsidR="00972E6F" w:rsidRPr="00972E6F" w:rsidRDefault="00972E6F" w:rsidP="00972E6F">
      <w:pPr>
        <w:rPr>
          <w:rFonts w:ascii="Century Gothic" w:hAnsi="Century Gothic"/>
          <w:b/>
          <w:bCs w:val="0"/>
          <w:sz w:val="28"/>
          <w:szCs w:val="28"/>
          <w:lang w:eastAsia="en-GB"/>
        </w:rPr>
      </w:pPr>
    </w:p>
    <w:p w14:paraId="0261384D"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Clerical Officer</w:t>
      </w:r>
    </w:p>
    <w:p w14:paraId="66B9A5C8"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12,095</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12,719</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ANG04195</w:t>
      </w:r>
    </w:p>
    <w:p w14:paraId="7B19D241" w14:textId="77777777" w:rsidR="00972E6F" w:rsidRPr="00972E6F" w:rsidRDefault="00972E6F" w:rsidP="00972E6F">
      <w:pPr>
        <w:tabs>
          <w:tab w:val="left" w:pos="7320"/>
        </w:tabs>
        <w:rPr>
          <w:rFonts w:ascii="Century Gothic" w:hAnsi="Century Gothic"/>
          <w:b/>
          <w:bCs w:val="0"/>
          <w:szCs w:val="22"/>
          <w:lang w:eastAsia="en-GB"/>
        </w:rPr>
      </w:pPr>
    </w:p>
    <w:p w14:paraId="28A40E5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Carnoustie High School.</w:t>
      </w:r>
    </w:p>
    <w:p w14:paraId="38C6C37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C46B93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25 hours per week.</w:t>
      </w:r>
    </w:p>
    <w:p w14:paraId="003BC01C"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F4598D7"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Your working year will be based on 195 days per annum, working school term time and in service days.</w:t>
      </w:r>
    </w:p>
    <w:p w14:paraId="7C051917" w14:textId="77777777" w:rsidR="00972E6F" w:rsidRPr="00972E6F" w:rsidRDefault="00972E6F" w:rsidP="00972E6F">
      <w:pPr>
        <w:tabs>
          <w:tab w:val="left" w:pos="7320"/>
        </w:tabs>
        <w:jc w:val="both"/>
        <w:rPr>
          <w:rFonts w:ascii="Century Gothic" w:hAnsi="Century Gothic"/>
          <w:bCs w:val="0"/>
          <w:szCs w:val="22"/>
          <w:lang w:eastAsia="en-GB"/>
        </w:rPr>
      </w:pPr>
    </w:p>
    <w:p w14:paraId="6AA07D4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29F2C47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167E17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69429DE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BB1704E"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12E26B2" w14:textId="77777777" w:rsidR="00972E6F" w:rsidRPr="00972E6F" w:rsidRDefault="00972E6F" w:rsidP="00972E6F">
      <w:pPr>
        <w:tabs>
          <w:tab w:val="left" w:pos="7320"/>
        </w:tabs>
        <w:jc w:val="both"/>
        <w:rPr>
          <w:rFonts w:ascii="Century Gothic" w:hAnsi="Century Gothic"/>
          <w:bCs w:val="0"/>
          <w:szCs w:val="22"/>
          <w:lang w:eastAsia="en-GB"/>
        </w:rPr>
      </w:pPr>
    </w:p>
    <w:p w14:paraId="028F43A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4D22E7A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F1D11C3"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3F4380" w14:textId="77777777" w:rsidR="00972E6F" w:rsidRPr="00972E6F" w:rsidRDefault="00972E6F" w:rsidP="00972E6F">
      <w:pPr>
        <w:tabs>
          <w:tab w:val="left" w:pos="7320"/>
        </w:tabs>
        <w:jc w:val="both"/>
        <w:rPr>
          <w:rFonts w:ascii="Century Gothic" w:hAnsi="Century Gothic"/>
          <w:bCs w:val="0"/>
          <w:szCs w:val="22"/>
          <w:lang w:eastAsia="en-GB"/>
        </w:rPr>
      </w:pPr>
    </w:p>
    <w:p w14:paraId="7B0D6149"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4B5A1AEA" w14:textId="77777777" w:rsidR="00972E6F" w:rsidRPr="00972E6F" w:rsidRDefault="00972E6F" w:rsidP="00972E6F">
      <w:pPr>
        <w:rPr>
          <w:rFonts w:ascii="Century Gothic" w:hAnsi="Century Gothic"/>
          <w:b/>
          <w:bCs w:val="0"/>
          <w:szCs w:val="22"/>
          <w:lang w:eastAsia="en-GB"/>
        </w:rPr>
      </w:pPr>
    </w:p>
    <w:p w14:paraId="5AC76457"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Clerical Officer</w:t>
      </w:r>
    </w:p>
    <w:p w14:paraId="2E613593"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9,875</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10,384</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ANG04191</w:t>
      </w:r>
    </w:p>
    <w:p w14:paraId="62510551" w14:textId="77777777" w:rsidR="00972E6F" w:rsidRPr="00972E6F" w:rsidRDefault="00972E6F" w:rsidP="00972E6F">
      <w:pPr>
        <w:tabs>
          <w:tab w:val="left" w:pos="7320"/>
        </w:tabs>
        <w:rPr>
          <w:rFonts w:ascii="Century Gothic" w:hAnsi="Century Gothic"/>
          <w:b/>
          <w:bCs w:val="0"/>
          <w:szCs w:val="22"/>
          <w:lang w:eastAsia="en-GB"/>
        </w:rPr>
      </w:pPr>
    </w:p>
    <w:p w14:paraId="5945E81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Whitehills Primary School, Forfar.</w:t>
      </w:r>
    </w:p>
    <w:p w14:paraId="69E68BC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C8C688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will work 20 hours per week, Monday to Friday.</w:t>
      </w:r>
    </w:p>
    <w:p w14:paraId="419378E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1914E84"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Your working year will be based on 199 days per annum, working school-term time and in-service days and an additional 4 days within school holiday periods.</w:t>
      </w:r>
    </w:p>
    <w:p w14:paraId="4E7E04A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386622C"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65711F74" w14:textId="77777777" w:rsidR="00972E6F" w:rsidRPr="00972E6F" w:rsidRDefault="00972E6F" w:rsidP="00972E6F">
      <w:pPr>
        <w:tabs>
          <w:tab w:val="left" w:pos="7320"/>
        </w:tabs>
        <w:jc w:val="both"/>
        <w:rPr>
          <w:rFonts w:ascii="Century Gothic" w:hAnsi="Century Gothic"/>
          <w:bCs w:val="0"/>
          <w:szCs w:val="22"/>
          <w:lang w:eastAsia="en-GB"/>
        </w:rPr>
      </w:pPr>
    </w:p>
    <w:p w14:paraId="3FD08D7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You must have the ability to become a member of the PVG Scheme.</w:t>
      </w:r>
    </w:p>
    <w:p w14:paraId="3ECEFBE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5A263D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61DD45A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0C554D6"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2D544852" w14:textId="77777777" w:rsidR="00972E6F" w:rsidRPr="00972E6F" w:rsidRDefault="00972E6F" w:rsidP="00972E6F">
      <w:pPr>
        <w:tabs>
          <w:tab w:val="left" w:pos="7320"/>
        </w:tabs>
        <w:jc w:val="both"/>
        <w:rPr>
          <w:rFonts w:ascii="Century Gothic" w:hAnsi="Century Gothic"/>
          <w:bCs w:val="0"/>
          <w:szCs w:val="22"/>
          <w:lang w:eastAsia="en-GB"/>
        </w:rPr>
      </w:pPr>
    </w:p>
    <w:p w14:paraId="15673C9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348B76A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553E368"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480334" w14:textId="77777777" w:rsidR="00972E6F" w:rsidRPr="00972E6F" w:rsidRDefault="00972E6F" w:rsidP="00972E6F">
      <w:pPr>
        <w:tabs>
          <w:tab w:val="left" w:pos="7320"/>
        </w:tabs>
        <w:jc w:val="both"/>
        <w:rPr>
          <w:rFonts w:ascii="Century Gothic" w:hAnsi="Century Gothic"/>
          <w:bCs w:val="0"/>
          <w:szCs w:val="22"/>
          <w:lang w:eastAsia="en-GB"/>
        </w:rPr>
      </w:pPr>
    </w:p>
    <w:p w14:paraId="0BAFD223"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9 December 2022</w:t>
      </w:r>
    </w:p>
    <w:p w14:paraId="731D3FEF" w14:textId="77777777" w:rsidR="00972E6F" w:rsidRPr="00972E6F" w:rsidRDefault="00972E6F" w:rsidP="00972E6F">
      <w:pPr>
        <w:rPr>
          <w:rFonts w:ascii="Century Gothic" w:hAnsi="Century Gothic"/>
          <w:b/>
          <w:bCs w:val="0"/>
          <w:sz w:val="28"/>
          <w:szCs w:val="28"/>
          <w:lang w:eastAsia="en-GB"/>
        </w:rPr>
      </w:pPr>
    </w:p>
    <w:p w14:paraId="442AAF02" w14:textId="23EE56DE" w:rsidR="00972E6F" w:rsidRPr="00972E6F" w:rsidRDefault="00972E6F" w:rsidP="00972E6F">
      <w:pPr>
        <w:rPr>
          <w:rFonts w:ascii="Century Gothic" w:hAnsi="Century Gothic"/>
          <w:b/>
          <w:bCs w:val="0"/>
          <w:sz w:val="28"/>
          <w:szCs w:val="28"/>
          <w:lang w:eastAsia="en-GB"/>
        </w:rPr>
      </w:pPr>
      <w:r w:rsidRPr="00972E6F">
        <w:rPr>
          <w:rFonts w:ascii="Century Gothic" w:hAnsi="Century Gothic"/>
          <w:b/>
          <w:bCs w:val="0"/>
          <w:noProof/>
          <w:sz w:val="28"/>
          <w:szCs w:val="28"/>
          <w:lang w:eastAsia="en-GB"/>
        </w:rPr>
        <w:t>HR, OD, DIGITAL ENABLEMENT, IT &amp; BUSINESS SUPPORT</w:t>
      </w:r>
    </w:p>
    <w:p w14:paraId="3488AAE1" w14:textId="77777777" w:rsidR="00972E6F" w:rsidRPr="00972E6F" w:rsidRDefault="00972E6F" w:rsidP="00972E6F">
      <w:pPr>
        <w:rPr>
          <w:rFonts w:ascii="Century Gothic" w:hAnsi="Century Gothic"/>
          <w:b/>
          <w:bCs w:val="0"/>
          <w:szCs w:val="22"/>
          <w:lang w:eastAsia="en-GB"/>
        </w:rPr>
      </w:pPr>
    </w:p>
    <w:p w14:paraId="7A105AB1"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Senior ACCESSLine Operator</w:t>
      </w:r>
    </w:p>
    <w:p w14:paraId="60743A26"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24,117</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26,083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ANG04190*</w:t>
      </w:r>
    </w:p>
    <w:p w14:paraId="65E7BBC3" w14:textId="77777777" w:rsidR="00972E6F" w:rsidRPr="00972E6F" w:rsidRDefault="00972E6F" w:rsidP="00972E6F">
      <w:pPr>
        <w:tabs>
          <w:tab w:val="left" w:pos="7320"/>
        </w:tabs>
        <w:rPr>
          <w:rFonts w:ascii="Century Gothic" w:hAnsi="Century Gothic"/>
          <w:b/>
          <w:bCs w:val="0"/>
          <w:szCs w:val="22"/>
          <w:lang w:eastAsia="en-GB"/>
        </w:rPr>
      </w:pPr>
    </w:p>
    <w:p w14:paraId="061B20A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restricted to Angus Council employees working within the Contact Centre.</w:t>
      </w:r>
    </w:p>
    <w:p w14:paraId="59BF6C7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FB12956"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Based at Angus House, Orchardbank Business Park, Forfar.</w:t>
      </w:r>
    </w:p>
    <w:p w14:paraId="6A8B97BD" w14:textId="77777777" w:rsidR="00972E6F" w:rsidRPr="00972E6F" w:rsidRDefault="00972E6F" w:rsidP="00972E6F">
      <w:pPr>
        <w:tabs>
          <w:tab w:val="left" w:pos="7320"/>
        </w:tabs>
        <w:jc w:val="both"/>
        <w:rPr>
          <w:rFonts w:ascii="Century Gothic" w:hAnsi="Century Gothic"/>
          <w:bCs w:val="0"/>
          <w:szCs w:val="22"/>
          <w:lang w:eastAsia="en-GB"/>
        </w:rPr>
      </w:pPr>
    </w:p>
    <w:p w14:paraId="08492327"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description, person specification and  information sheet  for further details and requirements for this job.</w:t>
      </w:r>
    </w:p>
    <w:p w14:paraId="78D63B7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DB39207"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CF5FC11" w14:textId="77777777" w:rsidR="00972E6F" w:rsidRPr="00972E6F" w:rsidRDefault="00972E6F" w:rsidP="00972E6F">
      <w:pPr>
        <w:tabs>
          <w:tab w:val="left" w:pos="7320"/>
        </w:tabs>
        <w:jc w:val="both"/>
        <w:rPr>
          <w:rFonts w:ascii="Century Gothic" w:hAnsi="Century Gothic"/>
          <w:bCs w:val="0"/>
          <w:szCs w:val="22"/>
          <w:lang w:eastAsia="en-GB"/>
        </w:rPr>
      </w:pPr>
    </w:p>
    <w:p w14:paraId="03D41D1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7B6D2AE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6141CE4"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A50E33" w14:textId="77777777" w:rsidR="00972E6F" w:rsidRPr="00972E6F" w:rsidRDefault="00972E6F" w:rsidP="00972E6F">
      <w:pPr>
        <w:tabs>
          <w:tab w:val="left" w:pos="7320"/>
        </w:tabs>
        <w:jc w:val="both"/>
        <w:rPr>
          <w:rFonts w:ascii="Century Gothic" w:hAnsi="Century Gothic"/>
          <w:bCs w:val="0"/>
          <w:szCs w:val="22"/>
          <w:lang w:eastAsia="en-GB"/>
        </w:rPr>
      </w:pPr>
    </w:p>
    <w:p w14:paraId="131E9D49" w14:textId="77777777" w:rsidR="00972E6F" w:rsidRPr="00972E6F" w:rsidRDefault="00972E6F" w:rsidP="00972E6F">
      <w:pPr>
        <w:tabs>
          <w:tab w:val="left" w:pos="7320"/>
        </w:tabs>
        <w:jc w:val="both"/>
        <w:rPr>
          <w:rFonts w:ascii="Century Gothic" w:hAnsi="Century Gothic"/>
          <w:b/>
          <w:szCs w:val="22"/>
          <w:lang w:eastAsia="en-GB"/>
        </w:rPr>
      </w:pPr>
      <w:r w:rsidRPr="00972E6F">
        <w:rPr>
          <w:rFonts w:ascii="Century Gothic" w:hAnsi="Century Gothic"/>
          <w:b/>
          <w:szCs w:val="22"/>
          <w:lang w:eastAsia="en-GB"/>
        </w:rPr>
        <w:t>Apply online:</w:t>
      </w:r>
    </w:p>
    <w:p w14:paraId="1884BC95" w14:textId="40279838" w:rsidR="00972E6F" w:rsidRPr="00972E6F" w:rsidRDefault="003F2BDA" w:rsidP="00972E6F">
      <w:pPr>
        <w:tabs>
          <w:tab w:val="left" w:pos="7320"/>
        </w:tabs>
        <w:jc w:val="both"/>
        <w:rPr>
          <w:rFonts w:ascii="Century Gothic" w:hAnsi="Century Gothic"/>
          <w:b/>
          <w:szCs w:val="22"/>
          <w:lang w:eastAsia="en-GB"/>
        </w:rPr>
      </w:pPr>
      <w:hyperlink r:id="rId13" w:history="1">
        <w:r w:rsidRPr="00A74B74">
          <w:rPr>
            <w:rStyle w:val="Hyperlink"/>
            <w:rFonts w:ascii="Century Gothic" w:hAnsi="Century Gothic"/>
            <w:b/>
            <w:szCs w:val="22"/>
            <w:lang w:eastAsia="en-GB"/>
          </w:rPr>
          <w:t>https://www.myjobscotland.gov.uk/councils/angus-council/jobs/senior-accessline-operator-307297</w:t>
        </w:r>
      </w:hyperlink>
      <w:r>
        <w:rPr>
          <w:rFonts w:ascii="Century Gothic" w:hAnsi="Century Gothic"/>
          <w:b/>
          <w:szCs w:val="22"/>
          <w:lang w:eastAsia="en-GB"/>
        </w:rPr>
        <w:t xml:space="preserve"> </w:t>
      </w:r>
    </w:p>
    <w:p w14:paraId="37436969" w14:textId="77777777" w:rsidR="00972E6F" w:rsidRPr="00972E6F" w:rsidRDefault="00972E6F" w:rsidP="00972E6F">
      <w:pPr>
        <w:tabs>
          <w:tab w:val="left" w:pos="7320"/>
        </w:tabs>
        <w:jc w:val="both"/>
        <w:rPr>
          <w:rFonts w:ascii="Century Gothic" w:hAnsi="Century Gothic"/>
          <w:b/>
          <w:szCs w:val="22"/>
          <w:lang w:eastAsia="en-GB"/>
        </w:rPr>
      </w:pPr>
    </w:p>
    <w:p w14:paraId="302FAD59"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Sunday 27 November 2022</w:t>
      </w:r>
    </w:p>
    <w:p w14:paraId="3019FEC2" w14:textId="77777777" w:rsidR="00972E6F" w:rsidRPr="00972E6F" w:rsidRDefault="00972E6F" w:rsidP="00972E6F">
      <w:pPr>
        <w:rPr>
          <w:rFonts w:ascii="Century Gothic" w:hAnsi="Century Gothic"/>
          <w:bCs w:val="0"/>
          <w:szCs w:val="22"/>
          <w:lang w:eastAsia="en-GB"/>
        </w:rPr>
      </w:pPr>
    </w:p>
    <w:p w14:paraId="7F7013BB" w14:textId="77777777" w:rsidR="003F2BDA" w:rsidRDefault="003F2BDA">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704F20A1" w14:textId="6C652602" w:rsidR="00972E6F" w:rsidRPr="00972E6F" w:rsidRDefault="00972E6F" w:rsidP="00972E6F">
      <w:pPr>
        <w:rPr>
          <w:rFonts w:ascii="Century Gothic" w:hAnsi="Century Gothic"/>
          <w:b/>
          <w:bCs w:val="0"/>
          <w:sz w:val="28"/>
          <w:szCs w:val="28"/>
          <w:lang w:eastAsia="en-GB"/>
        </w:rPr>
      </w:pPr>
      <w:r w:rsidRPr="00972E6F">
        <w:rPr>
          <w:rFonts w:ascii="Century Gothic" w:hAnsi="Century Gothic"/>
          <w:b/>
          <w:bCs w:val="0"/>
          <w:noProof/>
          <w:sz w:val="28"/>
          <w:szCs w:val="28"/>
          <w:lang w:eastAsia="en-GB"/>
        </w:rPr>
        <w:lastRenderedPageBreak/>
        <w:t>VIBRANT COMMUNITIES &amp; SUSTAINABLE GROWTH</w:t>
      </w:r>
    </w:p>
    <w:p w14:paraId="26A3BD9F" w14:textId="77777777" w:rsidR="00972E6F" w:rsidRPr="00972E6F" w:rsidRDefault="00972E6F" w:rsidP="00972E6F">
      <w:pPr>
        <w:rPr>
          <w:rFonts w:ascii="Century Gothic" w:hAnsi="Century Gothic"/>
          <w:b/>
          <w:bCs w:val="0"/>
          <w:szCs w:val="22"/>
          <w:lang w:eastAsia="en-GB"/>
        </w:rPr>
      </w:pPr>
    </w:p>
    <w:p w14:paraId="72AE3D6C"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Development/Compliance Officer</w:t>
      </w:r>
    </w:p>
    <w:p w14:paraId="21774F13"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36,799</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41,713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ANG04183</w:t>
      </w:r>
    </w:p>
    <w:p w14:paraId="792142AC" w14:textId="77777777" w:rsidR="00972E6F" w:rsidRPr="00972E6F" w:rsidRDefault="00972E6F" w:rsidP="00972E6F">
      <w:pPr>
        <w:tabs>
          <w:tab w:val="left" w:pos="7320"/>
        </w:tabs>
        <w:rPr>
          <w:rFonts w:ascii="Century Gothic" w:hAnsi="Century Gothic"/>
          <w:b/>
          <w:bCs w:val="0"/>
          <w:szCs w:val="22"/>
          <w:lang w:eastAsia="en-GB"/>
        </w:rPr>
      </w:pPr>
    </w:p>
    <w:p w14:paraId="0C07B83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Angus House, Orchardbank Business Park, Forfar.</w:t>
      </w:r>
    </w:p>
    <w:p w14:paraId="1F33206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76DC92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until no later than 31 March 2024.</w:t>
      </w:r>
    </w:p>
    <w:p w14:paraId="19CAEBE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18C8FE19"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71C8BE40" w14:textId="77777777" w:rsidR="00972E6F" w:rsidRPr="00972E6F" w:rsidRDefault="00972E6F" w:rsidP="00972E6F">
      <w:pPr>
        <w:tabs>
          <w:tab w:val="left" w:pos="7320"/>
        </w:tabs>
        <w:jc w:val="both"/>
        <w:rPr>
          <w:rFonts w:ascii="Century Gothic" w:hAnsi="Century Gothic"/>
          <w:bCs w:val="0"/>
          <w:szCs w:val="22"/>
          <w:lang w:eastAsia="en-GB"/>
        </w:rPr>
      </w:pPr>
    </w:p>
    <w:p w14:paraId="3D378DC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174777F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BD31D8C"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43CE88B" w14:textId="77777777" w:rsidR="003F2BDA" w:rsidRDefault="003F2BDA" w:rsidP="00972E6F">
      <w:pPr>
        <w:tabs>
          <w:tab w:val="left" w:pos="7320"/>
        </w:tabs>
        <w:jc w:val="both"/>
        <w:rPr>
          <w:rFonts w:ascii="Century Gothic" w:hAnsi="Century Gothic"/>
          <w:bCs w:val="0"/>
          <w:noProof/>
          <w:szCs w:val="22"/>
          <w:lang w:eastAsia="en-GB"/>
        </w:rPr>
      </w:pPr>
    </w:p>
    <w:p w14:paraId="60DE52AF" w14:textId="0BE89230"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4C16F8B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284F4E1B"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74374E" w14:textId="77777777" w:rsidR="00972E6F" w:rsidRPr="00972E6F" w:rsidRDefault="00972E6F" w:rsidP="00972E6F">
      <w:pPr>
        <w:tabs>
          <w:tab w:val="left" w:pos="7320"/>
        </w:tabs>
        <w:jc w:val="both"/>
        <w:rPr>
          <w:rFonts w:ascii="Century Gothic" w:hAnsi="Century Gothic"/>
          <w:bCs w:val="0"/>
          <w:szCs w:val="22"/>
          <w:lang w:eastAsia="en-GB"/>
        </w:rPr>
      </w:pPr>
    </w:p>
    <w:p w14:paraId="567A687A"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2 December 2022</w:t>
      </w:r>
    </w:p>
    <w:p w14:paraId="3106F28D" w14:textId="77777777" w:rsidR="00972E6F" w:rsidRPr="00972E6F" w:rsidRDefault="00972E6F" w:rsidP="00972E6F">
      <w:pPr>
        <w:rPr>
          <w:rFonts w:ascii="Century Gothic" w:hAnsi="Century Gothic"/>
          <w:b/>
          <w:bCs w:val="0"/>
          <w:sz w:val="28"/>
          <w:szCs w:val="28"/>
          <w:lang w:eastAsia="en-GB"/>
        </w:rPr>
      </w:pPr>
    </w:p>
    <w:p w14:paraId="7293EA14"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Key Worker Parental Employment Support (2)</w:t>
      </w:r>
    </w:p>
    <w:p w14:paraId="2F87FFD2"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26,423</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29,031</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ANG04185</w:t>
      </w:r>
    </w:p>
    <w:p w14:paraId="0F6DED30" w14:textId="77777777" w:rsidR="00972E6F" w:rsidRPr="00972E6F" w:rsidRDefault="00972E6F" w:rsidP="00972E6F">
      <w:pPr>
        <w:tabs>
          <w:tab w:val="left" w:pos="7320"/>
        </w:tabs>
        <w:rPr>
          <w:rFonts w:ascii="Century Gothic" w:hAnsi="Century Gothic"/>
          <w:b/>
          <w:bCs w:val="0"/>
          <w:szCs w:val="22"/>
          <w:lang w:eastAsia="en-GB"/>
        </w:rPr>
      </w:pPr>
    </w:p>
    <w:p w14:paraId="0731125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Angus House, Orchardbank Business Park, Forfar.</w:t>
      </w:r>
    </w:p>
    <w:p w14:paraId="009A886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436E97C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until no later than 31 March 2024.</w:t>
      </w:r>
    </w:p>
    <w:p w14:paraId="04C0888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694277EF"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3600044F" w14:textId="77777777" w:rsidR="00972E6F" w:rsidRPr="00972E6F" w:rsidRDefault="00972E6F" w:rsidP="00972E6F">
      <w:pPr>
        <w:tabs>
          <w:tab w:val="left" w:pos="7320"/>
        </w:tabs>
        <w:jc w:val="both"/>
        <w:rPr>
          <w:rFonts w:ascii="Century Gothic" w:hAnsi="Century Gothic"/>
          <w:bCs w:val="0"/>
          <w:szCs w:val="22"/>
          <w:lang w:eastAsia="en-GB"/>
        </w:rPr>
      </w:pPr>
    </w:p>
    <w:p w14:paraId="39B2278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these jobs.</w:t>
      </w:r>
    </w:p>
    <w:p w14:paraId="02A38EA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7A3AADA"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CDE4A69" w14:textId="77777777" w:rsidR="00972E6F" w:rsidRPr="00972E6F" w:rsidRDefault="00972E6F" w:rsidP="00972E6F">
      <w:pPr>
        <w:tabs>
          <w:tab w:val="left" w:pos="7320"/>
        </w:tabs>
        <w:jc w:val="both"/>
        <w:rPr>
          <w:rFonts w:ascii="Century Gothic" w:hAnsi="Century Gothic"/>
          <w:bCs w:val="0"/>
          <w:szCs w:val="22"/>
          <w:lang w:eastAsia="en-GB"/>
        </w:rPr>
      </w:pPr>
    </w:p>
    <w:p w14:paraId="36D96720"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4D560D5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949BC55"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CAF5E7" w14:textId="77777777" w:rsidR="00972E6F" w:rsidRPr="00972E6F" w:rsidRDefault="00972E6F" w:rsidP="00972E6F">
      <w:pPr>
        <w:tabs>
          <w:tab w:val="left" w:pos="7320"/>
        </w:tabs>
        <w:jc w:val="both"/>
        <w:rPr>
          <w:rFonts w:ascii="Century Gothic" w:hAnsi="Century Gothic"/>
          <w:bCs w:val="0"/>
          <w:szCs w:val="22"/>
          <w:lang w:eastAsia="en-GB"/>
        </w:rPr>
      </w:pPr>
    </w:p>
    <w:p w14:paraId="31485D7C"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2 December 2022</w:t>
      </w:r>
    </w:p>
    <w:p w14:paraId="40372B39" w14:textId="77777777" w:rsidR="00972E6F" w:rsidRPr="00972E6F" w:rsidRDefault="00972E6F" w:rsidP="00972E6F">
      <w:pPr>
        <w:rPr>
          <w:rFonts w:ascii="Century Gothic" w:hAnsi="Century Gothic"/>
          <w:b/>
          <w:bCs w:val="0"/>
          <w:szCs w:val="22"/>
          <w:lang w:eastAsia="en-GB"/>
        </w:rPr>
      </w:pPr>
    </w:p>
    <w:p w14:paraId="1F8206FF"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lastRenderedPageBreak/>
        <w:t>Locality Employability Key Worker (4)</w:t>
      </w:r>
    </w:p>
    <w:p w14:paraId="5A531D95"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26,423</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29,031</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ANG04186</w:t>
      </w:r>
    </w:p>
    <w:p w14:paraId="41A2B8C4" w14:textId="77777777" w:rsidR="00972E6F" w:rsidRPr="00972E6F" w:rsidRDefault="00972E6F" w:rsidP="00972E6F">
      <w:pPr>
        <w:tabs>
          <w:tab w:val="left" w:pos="7320"/>
        </w:tabs>
        <w:rPr>
          <w:rFonts w:ascii="Century Gothic" w:hAnsi="Century Gothic"/>
          <w:b/>
          <w:bCs w:val="0"/>
          <w:szCs w:val="22"/>
          <w:lang w:eastAsia="en-GB"/>
        </w:rPr>
      </w:pPr>
    </w:p>
    <w:p w14:paraId="1A9716AA"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Angus House, Orchardbank Business Park, Forfar.</w:t>
      </w:r>
    </w:p>
    <w:p w14:paraId="314D3AF8"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ADC134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until no later than 31 March 2024.</w:t>
      </w:r>
    </w:p>
    <w:p w14:paraId="67DDA80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D83BE6E"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022D4A0C" w14:textId="77777777" w:rsidR="00972E6F" w:rsidRPr="00972E6F" w:rsidRDefault="00972E6F" w:rsidP="00972E6F">
      <w:pPr>
        <w:tabs>
          <w:tab w:val="left" w:pos="7320"/>
        </w:tabs>
        <w:jc w:val="both"/>
        <w:rPr>
          <w:rFonts w:ascii="Century Gothic" w:hAnsi="Century Gothic"/>
          <w:bCs w:val="0"/>
          <w:szCs w:val="22"/>
          <w:lang w:eastAsia="en-GB"/>
        </w:rPr>
      </w:pPr>
    </w:p>
    <w:p w14:paraId="1E7E57CC"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these jobs.</w:t>
      </w:r>
    </w:p>
    <w:p w14:paraId="6FFAF1BE"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0919058E"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FF6D20F" w14:textId="77777777" w:rsidR="00972E6F" w:rsidRPr="00972E6F" w:rsidRDefault="00972E6F" w:rsidP="00972E6F">
      <w:pPr>
        <w:tabs>
          <w:tab w:val="left" w:pos="7320"/>
        </w:tabs>
        <w:jc w:val="both"/>
        <w:rPr>
          <w:rFonts w:ascii="Century Gothic" w:hAnsi="Century Gothic"/>
          <w:bCs w:val="0"/>
          <w:szCs w:val="22"/>
          <w:lang w:eastAsia="en-GB"/>
        </w:rPr>
      </w:pPr>
    </w:p>
    <w:p w14:paraId="5AE54923"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2933ACB1"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E74C822"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2EA548" w14:textId="77777777" w:rsidR="00972E6F" w:rsidRPr="00972E6F" w:rsidRDefault="00972E6F" w:rsidP="00972E6F">
      <w:pPr>
        <w:tabs>
          <w:tab w:val="left" w:pos="7320"/>
        </w:tabs>
        <w:jc w:val="both"/>
        <w:rPr>
          <w:rFonts w:ascii="Century Gothic" w:hAnsi="Century Gothic"/>
          <w:bCs w:val="0"/>
          <w:szCs w:val="22"/>
          <w:lang w:eastAsia="en-GB"/>
        </w:rPr>
      </w:pPr>
    </w:p>
    <w:p w14:paraId="15878856"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2 December 2022</w:t>
      </w:r>
    </w:p>
    <w:p w14:paraId="0B86022B" w14:textId="77777777" w:rsidR="00972E6F" w:rsidRPr="00972E6F" w:rsidRDefault="00972E6F" w:rsidP="00972E6F">
      <w:pPr>
        <w:rPr>
          <w:rFonts w:ascii="Century Gothic" w:hAnsi="Century Gothic"/>
          <w:b/>
          <w:bCs w:val="0"/>
          <w:szCs w:val="22"/>
          <w:lang w:eastAsia="en-GB"/>
        </w:rPr>
      </w:pPr>
    </w:p>
    <w:p w14:paraId="2F0DE491" w14:textId="77777777" w:rsidR="00972E6F" w:rsidRPr="00972E6F" w:rsidRDefault="00972E6F" w:rsidP="00972E6F">
      <w:pPr>
        <w:rPr>
          <w:rFonts w:ascii="Century Gothic" w:hAnsi="Century Gothic"/>
          <w:b/>
          <w:bCs w:val="0"/>
          <w:szCs w:val="22"/>
          <w:lang w:eastAsia="en-GB"/>
        </w:rPr>
      </w:pPr>
      <w:r w:rsidRPr="00972E6F">
        <w:rPr>
          <w:rFonts w:ascii="Century Gothic" w:hAnsi="Century Gothic"/>
          <w:b/>
          <w:bCs w:val="0"/>
          <w:noProof/>
          <w:szCs w:val="22"/>
          <w:lang w:eastAsia="en-GB"/>
        </w:rPr>
        <w:t>Compliance Assistant</w:t>
      </w:r>
    </w:p>
    <w:p w14:paraId="43066A50" w14:textId="77777777" w:rsidR="00972E6F" w:rsidRPr="00972E6F" w:rsidRDefault="00972E6F" w:rsidP="00972E6F">
      <w:pPr>
        <w:tabs>
          <w:tab w:val="left" w:pos="7320"/>
        </w:tabs>
        <w:rPr>
          <w:rFonts w:ascii="Century Gothic" w:hAnsi="Century Gothic"/>
          <w:b/>
          <w:bCs w:val="0"/>
          <w:szCs w:val="22"/>
          <w:lang w:eastAsia="en-GB"/>
        </w:rPr>
      </w:pPr>
      <w:r w:rsidRPr="00972E6F">
        <w:rPr>
          <w:rFonts w:ascii="Century Gothic" w:hAnsi="Century Gothic"/>
          <w:b/>
          <w:bCs w:val="0"/>
          <w:szCs w:val="22"/>
          <w:lang w:eastAsia="en-GB"/>
        </w:rPr>
        <w:t>£</w:t>
      </w:r>
      <w:r w:rsidRPr="00972E6F">
        <w:rPr>
          <w:rFonts w:ascii="Century Gothic" w:hAnsi="Century Gothic"/>
          <w:b/>
          <w:bCs w:val="0"/>
          <w:noProof/>
          <w:szCs w:val="22"/>
          <w:lang w:eastAsia="en-GB"/>
        </w:rPr>
        <w:t>24,117</w:t>
      </w:r>
      <w:r w:rsidRPr="00972E6F">
        <w:rPr>
          <w:rFonts w:ascii="Century Gothic" w:hAnsi="Century Gothic"/>
          <w:b/>
          <w:bCs w:val="0"/>
          <w:szCs w:val="22"/>
          <w:lang w:eastAsia="en-GB"/>
        </w:rPr>
        <w:t xml:space="preserve"> - £</w:t>
      </w:r>
      <w:r w:rsidRPr="00972E6F">
        <w:rPr>
          <w:rFonts w:ascii="Century Gothic" w:hAnsi="Century Gothic"/>
          <w:b/>
          <w:bCs w:val="0"/>
          <w:noProof/>
          <w:szCs w:val="22"/>
          <w:lang w:eastAsia="en-GB"/>
        </w:rPr>
        <w:t>26,083</w:t>
      </w:r>
      <w:r w:rsidRPr="00972E6F">
        <w:rPr>
          <w:rFonts w:ascii="Century Gothic" w:hAnsi="Century Gothic"/>
          <w:b/>
          <w:bCs w:val="0"/>
          <w:szCs w:val="22"/>
          <w:lang w:eastAsia="en-GB"/>
        </w:rPr>
        <w:t xml:space="preserve">   </w:t>
      </w:r>
      <w:r w:rsidRPr="00972E6F">
        <w:rPr>
          <w:rFonts w:ascii="Century Gothic" w:hAnsi="Century Gothic"/>
          <w:b/>
          <w:bCs w:val="0"/>
          <w:szCs w:val="22"/>
          <w:lang w:eastAsia="en-GB"/>
        </w:rPr>
        <w:tab/>
      </w:r>
      <w:r w:rsidRPr="00972E6F">
        <w:rPr>
          <w:rFonts w:ascii="Century Gothic" w:hAnsi="Century Gothic"/>
          <w:b/>
          <w:bCs w:val="0"/>
          <w:noProof/>
          <w:szCs w:val="22"/>
          <w:lang w:eastAsia="en-GB"/>
        </w:rPr>
        <w:t>ANG04184</w:t>
      </w:r>
    </w:p>
    <w:p w14:paraId="68295E85" w14:textId="77777777" w:rsidR="00972E6F" w:rsidRPr="00972E6F" w:rsidRDefault="00972E6F" w:rsidP="00972E6F">
      <w:pPr>
        <w:tabs>
          <w:tab w:val="left" w:pos="7320"/>
        </w:tabs>
        <w:rPr>
          <w:rFonts w:ascii="Century Gothic" w:hAnsi="Century Gothic"/>
          <w:b/>
          <w:bCs w:val="0"/>
          <w:szCs w:val="22"/>
          <w:lang w:eastAsia="en-GB"/>
        </w:rPr>
      </w:pPr>
    </w:p>
    <w:p w14:paraId="161BFDE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Based at Angus House, Orchardbank Business Park, Forfar.</w:t>
      </w:r>
    </w:p>
    <w:p w14:paraId="4AE7EB0B"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3E30EF52"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This job is temporary until no later than 31 March 2024.</w:t>
      </w:r>
    </w:p>
    <w:p w14:paraId="7659ECF6"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2E480D7"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Internal and external applications on a secondment basis will be considered. You must have the approval of your line manager / organisation.</w:t>
      </w:r>
    </w:p>
    <w:p w14:paraId="432FB277" w14:textId="77777777" w:rsidR="00972E6F" w:rsidRPr="00972E6F" w:rsidRDefault="00972E6F" w:rsidP="00972E6F">
      <w:pPr>
        <w:tabs>
          <w:tab w:val="left" w:pos="7320"/>
        </w:tabs>
        <w:jc w:val="both"/>
        <w:rPr>
          <w:rFonts w:ascii="Century Gothic" w:hAnsi="Century Gothic"/>
          <w:bCs w:val="0"/>
          <w:szCs w:val="22"/>
          <w:lang w:eastAsia="en-GB"/>
        </w:rPr>
      </w:pPr>
    </w:p>
    <w:p w14:paraId="17DE4A89"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Please refer to job outline, person specification and  information sheet  for further details and requirements for this job.</w:t>
      </w:r>
    </w:p>
    <w:p w14:paraId="45DE324D"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783C8737"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51C419D" w14:textId="77777777" w:rsidR="00972E6F" w:rsidRPr="00972E6F" w:rsidRDefault="00972E6F" w:rsidP="00972E6F">
      <w:pPr>
        <w:tabs>
          <w:tab w:val="left" w:pos="7320"/>
        </w:tabs>
        <w:jc w:val="both"/>
        <w:rPr>
          <w:rFonts w:ascii="Century Gothic" w:hAnsi="Century Gothic"/>
          <w:bCs w:val="0"/>
          <w:szCs w:val="22"/>
          <w:lang w:eastAsia="en-GB"/>
        </w:rPr>
      </w:pPr>
    </w:p>
    <w:p w14:paraId="680E0EF5"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We offer a guaranteed job interview to the following people who meet the essential criteria on application for a job:  </w:t>
      </w:r>
    </w:p>
    <w:p w14:paraId="7E60AE8F" w14:textId="77777777" w:rsidR="00972E6F" w:rsidRPr="00972E6F" w:rsidRDefault="00972E6F" w:rsidP="00972E6F">
      <w:pPr>
        <w:tabs>
          <w:tab w:val="left" w:pos="7320"/>
        </w:tabs>
        <w:jc w:val="both"/>
        <w:rPr>
          <w:rFonts w:ascii="Century Gothic" w:hAnsi="Century Gothic"/>
          <w:bCs w:val="0"/>
          <w:noProof/>
          <w:szCs w:val="22"/>
          <w:lang w:eastAsia="en-GB"/>
        </w:rPr>
      </w:pPr>
      <w:r w:rsidRPr="00972E6F">
        <w:rPr>
          <w:rFonts w:ascii="Century Gothic" w:hAnsi="Century Gothic"/>
          <w:bCs w:val="0"/>
          <w:noProof/>
          <w:szCs w:val="22"/>
          <w:lang w:eastAsia="en-GB"/>
        </w:rPr>
        <w:t xml:space="preserve"> </w:t>
      </w:r>
    </w:p>
    <w:p w14:paraId="5E1590D2" w14:textId="77777777" w:rsidR="00972E6F" w:rsidRPr="00972E6F" w:rsidRDefault="00972E6F" w:rsidP="00972E6F">
      <w:pPr>
        <w:tabs>
          <w:tab w:val="left" w:pos="7320"/>
        </w:tabs>
        <w:jc w:val="both"/>
        <w:rPr>
          <w:rFonts w:ascii="Century Gothic" w:hAnsi="Century Gothic"/>
          <w:bCs w:val="0"/>
          <w:szCs w:val="22"/>
          <w:lang w:eastAsia="en-GB"/>
        </w:rPr>
      </w:pPr>
      <w:r w:rsidRPr="00972E6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619F47" w14:textId="77777777" w:rsidR="00972E6F" w:rsidRPr="00972E6F" w:rsidRDefault="00972E6F" w:rsidP="00972E6F">
      <w:pPr>
        <w:tabs>
          <w:tab w:val="left" w:pos="7320"/>
        </w:tabs>
        <w:jc w:val="both"/>
        <w:rPr>
          <w:rFonts w:ascii="Century Gothic" w:hAnsi="Century Gothic"/>
          <w:bCs w:val="0"/>
          <w:szCs w:val="22"/>
          <w:lang w:eastAsia="en-GB"/>
        </w:rPr>
      </w:pPr>
    </w:p>
    <w:p w14:paraId="48286293" w14:textId="77777777" w:rsidR="00972E6F" w:rsidRPr="00972E6F" w:rsidRDefault="00972E6F" w:rsidP="00972E6F">
      <w:pPr>
        <w:tabs>
          <w:tab w:val="left" w:pos="7320"/>
        </w:tabs>
        <w:rPr>
          <w:rFonts w:ascii="Century Gothic" w:hAnsi="Century Gothic"/>
          <w:bCs w:val="0"/>
          <w:szCs w:val="22"/>
          <w:lang w:eastAsia="en-GB"/>
        </w:rPr>
      </w:pPr>
      <w:r w:rsidRPr="00972E6F">
        <w:rPr>
          <w:rFonts w:ascii="Century Gothic" w:hAnsi="Century Gothic"/>
          <w:b/>
          <w:bCs w:val="0"/>
          <w:szCs w:val="22"/>
          <w:lang w:eastAsia="en-GB"/>
        </w:rPr>
        <w:t>Closing Date: Friday 2 December 2022</w:t>
      </w:r>
    </w:p>
    <w:p w14:paraId="378F4C21" w14:textId="251F6495" w:rsidR="00972E6F" w:rsidRPr="00972E6F" w:rsidRDefault="00972E6F" w:rsidP="003F2BDA">
      <w:pPr>
        <w:rPr>
          <w:rFonts w:ascii="Century Gothic" w:hAnsi="Century Gothic"/>
          <w:bCs w:val="0"/>
          <w:szCs w:val="22"/>
          <w:lang w:eastAsia="en-GB"/>
        </w:rPr>
      </w:pPr>
    </w:p>
    <w:p w14:paraId="0F6861FC" w14:textId="77777777" w:rsidR="00972E6F" w:rsidRPr="00972E6F" w:rsidRDefault="00972E6F" w:rsidP="00972E6F">
      <w:pPr>
        <w:rPr>
          <w:rFonts w:ascii="Century Gothic" w:hAnsi="Century Gothic"/>
          <w:bCs w:val="0"/>
          <w:szCs w:val="22"/>
          <w:lang w:eastAsia="en-GB"/>
        </w:rPr>
      </w:pPr>
    </w:p>
    <w:p w14:paraId="70FB5ADD" w14:textId="3283CBC7" w:rsidR="000A54D7" w:rsidRPr="000A54D7" w:rsidRDefault="000A54D7" w:rsidP="000A54D7">
      <w:pPr>
        <w:jc w:val="both"/>
        <w:rPr>
          <w:rFonts w:ascii="Century Gothic" w:hAnsi="Century Gothic"/>
          <w:b/>
          <w:noProof/>
          <w:szCs w:val="22"/>
        </w:rPr>
      </w:pPr>
    </w:p>
    <w:p w14:paraId="75D9C9D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BBEB" w14:textId="77777777" w:rsidR="00972E6F" w:rsidRDefault="00972E6F">
      <w:r>
        <w:separator/>
      </w:r>
    </w:p>
  </w:endnote>
  <w:endnote w:type="continuationSeparator" w:id="0">
    <w:p w14:paraId="038C65AC" w14:textId="77777777" w:rsidR="00972E6F" w:rsidRDefault="009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3254" w14:textId="7279A380" w:rsidR="00AD77B6" w:rsidRPr="00053805" w:rsidRDefault="00972E6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66FD1B7" wp14:editId="353CA45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80FF" w14:textId="77777777" w:rsidR="00972E6F" w:rsidRDefault="00972E6F">
      <w:r>
        <w:separator/>
      </w:r>
    </w:p>
  </w:footnote>
  <w:footnote w:type="continuationSeparator" w:id="0">
    <w:p w14:paraId="25C17FB9" w14:textId="77777777" w:rsidR="00972E6F" w:rsidRDefault="0097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3F2BDA"/>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2E6F"/>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4CA6E8ED"/>
  <w15:chartTrackingRefBased/>
  <w15:docId w15:val="{D3FFFF30-0E7F-4CB8-AD5A-D0A4739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3F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accessline-operator-30729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12</Pages>
  <Words>3523</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23409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2022-11-25T11:59:00Z</dcterms:created>
  <dcterms:modified xsi:type="dcterms:W3CDTF">2022-11-25T12:07:00Z</dcterms:modified>
</cp:coreProperties>
</file>