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01AC" w14:textId="2587C046" w:rsidR="00F73C12" w:rsidRPr="004B536A" w:rsidRDefault="001B782F"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AE3FB51" wp14:editId="5EC7795D">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72D2D3E" wp14:editId="7CF5EB8F">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0963F503" w14:textId="77777777" w:rsidR="00F73C12" w:rsidRPr="004B536A" w:rsidRDefault="00F73C12" w:rsidP="00F73C12">
      <w:pPr>
        <w:pStyle w:val="Heading2"/>
        <w:spacing w:before="0" w:after="0"/>
        <w:rPr>
          <w:rFonts w:ascii="Century Gothic" w:hAnsi="Century Gothic"/>
          <w:i w:val="0"/>
          <w:sz w:val="32"/>
          <w:szCs w:val="32"/>
          <w:u w:val="single"/>
        </w:rPr>
      </w:pPr>
    </w:p>
    <w:p w14:paraId="5ABB192E" w14:textId="77777777" w:rsidR="00F73C12" w:rsidRPr="004B536A" w:rsidRDefault="00F73C12" w:rsidP="00F73C12">
      <w:pPr>
        <w:rPr>
          <w:rFonts w:ascii="Century Gothic" w:hAnsi="Century Gothic"/>
        </w:rPr>
      </w:pPr>
    </w:p>
    <w:p w14:paraId="56C1D02D" w14:textId="2D1A46B9"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4C29E0">
        <w:rPr>
          <w:rFonts w:ascii="Century Gothic" w:hAnsi="Century Gothic"/>
          <w:i w:val="0"/>
          <w:sz w:val="40"/>
          <w:szCs w:val="40"/>
          <w:u w:val="single"/>
        </w:rPr>
        <w:t>44</w:t>
      </w:r>
    </w:p>
    <w:p w14:paraId="645C3FB6" w14:textId="77777777" w:rsidR="00F73C12" w:rsidRPr="004B536A" w:rsidRDefault="00F73C12" w:rsidP="00F73C12">
      <w:pPr>
        <w:rPr>
          <w:rFonts w:ascii="Century Gothic" w:hAnsi="Century Gothic"/>
        </w:rPr>
      </w:pPr>
    </w:p>
    <w:p w14:paraId="42052280"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5A096C3A" w14:textId="77777777" w:rsidR="00F73C12" w:rsidRPr="004B536A" w:rsidRDefault="00F73C12" w:rsidP="00F73C12">
      <w:pPr>
        <w:outlineLvl w:val="0"/>
        <w:rPr>
          <w:rFonts w:ascii="Century Gothic" w:hAnsi="Century Gothic"/>
          <w:b/>
          <w:sz w:val="28"/>
          <w:szCs w:val="28"/>
        </w:rPr>
      </w:pPr>
    </w:p>
    <w:p w14:paraId="3689E43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30497C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423E7A11" w14:textId="77777777" w:rsidR="00A27BD3" w:rsidRPr="004B536A" w:rsidRDefault="00A27BD3" w:rsidP="00F73C12">
      <w:pPr>
        <w:tabs>
          <w:tab w:val="left" w:pos="7200"/>
        </w:tabs>
        <w:jc w:val="center"/>
        <w:rPr>
          <w:rFonts w:ascii="Century Gothic" w:hAnsi="Century Gothic"/>
          <w:bCs w:val="0"/>
          <w:sz w:val="24"/>
        </w:rPr>
      </w:pPr>
    </w:p>
    <w:p w14:paraId="71DDA56E" w14:textId="01F5EDBC" w:rsidR="00F73C12" w:rsidRPr="004B536A" w:rsidRDefault="001B782F"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6649E2D7" wp14:editId="788ADAB9">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F206332" w14:textId="77777777" w:rsidR="00A87B00" w:rsidRPr="004B536A" w:rsidRDefault="00A87B00" w:rsidP="0085310E">
      <w:pPr>
        <w:tabs>
          <w:tab w:val="left" w:pos="7200"/>
        </w:tabs>
        <w:rPr>
          <w:rFonts w:ascii="Century Gothic" w:hAnsi="Century Gothic"/>
          <w:bCs w:val="0"/>
          <w:i/>
          <w:sz w:val="24"/>
        </w:rPr>
      </w:pPr>
    </w:p>
    <w:p w14:paraId="788A6747" w14:textId="77777777" w:rsidR="008042B2" w:rsidRPr="004B536A" w:rsidRDefault="008042B2" w:rsidP="00AA3893">
      <w:pPr>
        <w:jc w:val="center"/>
        <w:rPr>
          <w:rFonts w:ascii="Century Gothic" w:hAnsi="Century Gothic"/>
          <w:szCs w:val="22"/>
        </w:rPr>
      </w:pPr>
    </w:p>
    <w:p w14:paraId="70A9012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E9D566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1507D02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67C87CB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11658CE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7FDBC05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C6E2FC2" w14:textId="77777777" w:rsidR="0045313F" w:rsidRPr="004B536A" w:rsidRDefault="0045313F" w:rsidP="00BC6930">
      <w:pPr>
        <w:jc w:val="center"/>
        <w:rPr>
          <w:rFonts w:ascii="Century Gothic" w:hAnsi="Century Gothic"/>
          <w:b/>
          <w:sz w:val="26"/>
          <w:szCs w:val="26"/>
        </w:rPr>
      </w:pPr>
    </w:p>
    <w:p w14:paraId="1A2AE5D8"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AC04411" w14:textId="77777777" w:rsidR="000A54D7" w:rsidRPr="000A54D7" w:rsidRDefault="000A54D7" w:rsidP="000A54D7">
      <w:pPr>
        <w:jc w:val="both"/>
        <w:rPr>
          <w:rFonts w:ascii="Century Gothic" w:hAnsi="Century Gothic"/>
          <w:b/>
          <w:noProof/>
          <w:szCs w:val="22"/>
        </w:rPr>
      </w:pPr>
    </w:p>
    <w:p w14:paraId="1B09166A" w14:textId="77777777" w:rsidR="004C29E0" w:rsidRPr="004C29E0" w:rsidRDefault="004C29E0" w:rsidP="004C29E0">
      <w:pPr>
        <w:rPr>
          <w:rFonts w:ascii="Century Gothic" w:hAnsi="Century Gothic"/>
          <w:b/>
          <w:bCs w:val="0"/>
          <w:sz w:val="28"/>
          <w:szCs w:val="28"/>
          <w:lang w:eastAsia="en-GB"/>
        </w:rPr>
      </w:pPr>
      <w:r>
        <w:rPr>
          <w:rFonts w:ascii="Century Gothic" w:hAnsi="Century Gothic"/>
          <w:b/>
          <w:noProof/>
          <w:szCs w:val="22"/>
        </w:rPr>
        <w:br w:type="page"/>
      </w:r>
      <w:r w:rsidRPr="004C29E0">
        <w:rPr>
          <w:rFonts w:ascii="Century Gothic" w:hAnsi="Century Gothic"/>
          <w:b/>
          <w:bCs w:val="0"/>
          <w:noProof/>
          <w:sz w:val="28"/>
          <w:szCs w:val="28"/>
          <w:lang w:eastAsia="en-GB"/>
        </w:rPr>
        <w:lastRenderedPageBreak/>
        <w:t>ANGUS HEALTH &amp; SOCIAL CARE PARTNERSHIP</w:t>
      </w:r>
    </w:p>
    <w:p w14:paraId="46AD99FA" w14:textId="77777777" w:rsidR="004C29E0" w:rsidRPr="004C29E0" w:rsidRDefault="004C29E0" w:rsidP="004C29E0">
      <w:pPr>
        <w:rPr>
          <w:rFonts w:ascii="Century Gothic" w:hAnsi="Century Gothic"/>
          <w:b/>
          <w:bCs w:val="0"/>
          <w:szCs w:val="22"/>
          <w:lang w:eastAsia="en-GB"/>
        </w:rPr>
      </w:pPr>
    </w:p>
    <w:p w14:paraId="0CF8F1E0"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Social Care Worker (2)</w:t>
      </w:r>
    </w:p>
    <w:p w14:paraId="4563E0FC"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21,830</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22,605</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ANG04137</w:t>
      </w:r>
    </w:p>
    <w:p w14:paraId="23BB0FBF" w14:textId="77777777" w:rsidR="004C29E0" w:rsidRPr="004C29E0" w:rsidRDefault="004C29E0" w:rsidP="004C29E0">
      <w:pPr>
        <w:tabs>
          <w:tab w:val="left" w:pos="7320"/>
        </w:tabs>
        <w:rPr>
          <w:rFonts w:ascii="Century Gothic" w:hAnsi="Century Gothic"/>
          <w:b/>
          <w:bCs w:val="0"/>
          <w:szCs w:val="22"/>
          <w:lang w:eastAsia="en-GB"/>
        </w:rPr>
      </w:pPr>
    </w:p>
    <w:p w14:paraId="5A57D0F3"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Gowanlea, Seaton Road, Arbroath, covering the Angus area.</w:t>
      </w:r>
    </w:p>
    <w:p w14:paraId="75F7EDD0" w14:textId="77777777" w:rsidR="004C29E0" w:rsidRPr="004C29E0" w:rsidRDefault="004C29E0" w:rsidP="004C29E0">
      <w:pPr>
        <w:tabs>
          <w:tab w:val="left" w:pos="7320"/>
        </w:tabs>
        <w:jc w:val="both"/>
        <w:rPr>
          <w:rFonts w:ascii="Century Gothic" w:hAnsi="Century Gothic"/>
          <w:bCs w:val="0"/>
          <w:noProof/>
          <w:szCs w:val="22"/>
          <w:lang w:eastAsia="en-GB"/>
        </w:rPr>
      </w:pPr>
    </w:p>
    <w:p w14:paraId="436B4836"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These jobs are temporary for up to 24 months from date of appointment.</w:t>
      </w:r>
    </w:p>
    <w:p w14:paraId="05BE1F01" w14:textId="77777777" w:rsidR="004C29E0" w:rsidRPr="004C29E0" w:rsidRDefault="004C29E0" w:rsidP="004C29E0">
      <w:pPr>
        <w:tabs>
          <w:tab w:val="left" w:pos="7320"/>
        </w:tabs>
        <w:jc w:val="both"/>
        <w:rPr>
          <w:rFonts w:ascii="Century Gothic" w:hAnsi="Century Gothic"/>
          <w:bCs w:val="0"/>
          <w:noProof/>
          <w:szCs w:val="22"/>
          <w:lang w:eastAsia="en-GB"/>
        </w:rPr>
      </w:pPr>
    </w:p>
    <w:p w14:paraId="69B8259A"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Internal and external applications on a secondment basis will be considered. You must have the approval of your line manager/organisation.</w:t>
      </w:r>
    </w:p>
    <w:p w14:paraId="588786A5" w14:textId="77777777" w:rsidR="004C29E0" w:rsidRPr="004C29E0" w:rsidRDefault="004C29E0" w:rsidP="004C29E0">
      <w:pPr>
        <w:tabs>
          <w:tab w:val="left" w:pos="7320"/>
        </w:tabs>
        <w:jc w:val="both"/>
        <w:rPr>
          <w:rFonts w:ascii="Century Gothic" w:hAnsi="Century Gothic"/>
          <w:bCs w:val="0"/>
          <w:szCs w:val="22"/>
          <w:lang w:eastAsia="en-GB"/>
        </w:rPr>
      </w:pPr>
    </w:p>
    <w:p w14:paraId="624551E3"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18636B87" w14:textId="77777777" w:rsidR="004C29E0" w:rsidRPr="004C29E0" w:rsidRDefault="004C29E0" w:rsidP="004C29E0">
      <w:pPr>
        <w:tabs>
          <w:tab w:val="left" w:pos="7320"/>
        </w:tabs>
        <w:jc w:val="both"/>
        <w:rPr>
          <w:rFonts w:ascii="Century Gothic" w:hAnsi="Century Gothic"/>
          <w:bCs w:val="0"/>
          <w:noProof/>
          <w:szCs w:val="22"/>
          <w:lang w:eastAsia="en-GB"/>
        </w:rPr>
      </w:pPr>
    </w:p>
    <w:p w14:paraId="3920C966"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these jobs.</w:t>
      </w:r>
    </w:p>
    <w:p w14:paraId="39DB201A" w14:textId="77777777" w:rsidR="004C29E0" w:rsidRPr="004C29E0" w:rsidRDefault="004C29E0" w:rsidP="004C29E0">
      <w:pPr>
        <w:tabs>
          <w:tab w:val="left" w:pos="7320"/>
        </w:tabs>
        <w:jc w:val="both"/>
        <w:rPr>
          <w:rFonts w:ascii="Century Gothic" w:hAnsi="Century Gothic"/>
          <w:bCs w:val="0"/>
          <w:noProof/>
          <w:szCs w:val="22"/>
          <w:lang w:eastAsia="en-GB"/>
        </w:rPr>
      </w:pPr>
    </w:p>
    <w:p w14:paraId="266B5B51"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F9AEC0B" w14:textId="77777777" w:rsidR="004C29E0" w:rsidRPr="004C29E0" w:rsidRDefault="004C29E0" w:rsidP="004C29E0">
      <w:pPr>
        <w:tabs>
          <w:tab w:val="left" w:pos="7320"/>
        </w:tabs>
        <w:jc w:val="both"/>
        <w:rPr>
          <w:rFonts w:ascii="Century Gothic" w:hAnsi="Century Gothic"/>
          <w:bCs w:val="0"/>
          <w:szCs w:val="22"/>
          <w:lang w:eastAsia="en-GB"/>
        </w:rPr>
      </w:pPr>
    </w:p>
    <w:p w14:paraId="755E55FB"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F158548" w14:textId="77777777" w:rsidR="004C29E0" w:rsidRPr="004C29E0" w:rsidRDefault="004C29E0" w:rsidP="004C29E0">
      <w:pPr>
        <w:tabs>
          <w:tab w:val="left" w:pos="7320"/>
        </w:tabs>
        <w:jc w:val="both"/>
        <w:rPr>
          <w:rFonts w:ascii="Century Gothic" w:hAnsi="Century Gothic"/>
          <w:bCs w:val="0"/>
          <w:noProof/>
          <w:szCs w:val="22"/>
          <w:lang w:eastAsia="en-GB"/>
        </w:rPr>
      </w:pPr>
    </w:p>
    <w:p w14:paraId="37A6E1D1"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1831CD6B" w14:textId="77777777" w:rsidR="004C29E0" w:rsidRPr="004C29E0" w:rsidRDefault="004C29E0" w:rsidP="004C29E0">
      <w:pPr>
        <w:tabs>
          <w:tab w:val="left" w:pos="7320"/>
        </w:tabs>
        <w:jc w:val="both"/>
        <w:rPr>
          <w:rFonts w:ascii="Century Gothic" w:hAnsi="Century Gothic"/>
          <w:bCs w:val="0"/>
          <w:noProof/>
          <w:szCs w:val="22"/>
          <w:lang w:eastAsia="en-GB"/>
        </w:rPr>
      </w:pPr>
    </w:p>
    <w:p w14:paraId="49A2481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1B408AB" w14:textId="77777777" w:rsidR="004C29E0" w:rsidRPr="004C29E0" w:rsidRDefault="004C29E0" w:rsidP="004C29E0">
      <w:pPr>
        <w:tabs>
          <w:tab w:val="left" w:pos="7320"/>
        </w:tabs>
        <w:jc w:val="both"/>
        <w:rPr>
          <w:rFonts w:ascii="Century Gothic" w:hAnsi="Century Gothic"/>
          <w:bCs w:val="0"/>
          <w:szCs w:val="22"/>
          <w:lang w:eastAsia="en-GB"/>
        </w:rPr>
      </w:pPr>
    </w:p>
    <w:p w14:paraId="22BD8D6C"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5CE7211A" w14:textId="77777777" w:rsidR="004C29E0" w:rsidRPr="004C29E0" w:rsidRDefault="004C29E0" w:rsidP="004C29E0">
      <w:pPr>
        <w:tabs>
          <w:tab w:val="left" w:pos="7320"/>
        </w:tabs>
        <w:rPr>
          <w:rFonts w:ascii="Century Gothic" w:hAnsi="Century Gothic"/>
          <w:bCs w:val="0"/>
          <w:szCs w:val="22"/>
          <w:lang w:eastAsia="en-GB"/>
        </w:rPr>
      </w:pPr>
    </w:p>
    <w:p w14:paraId="29EDDD7B" w14:textId="77777777" w:rsidR="004C29E0" w:rsidRPr="004C29E0" w:rsidRDefault="004C29E0" w:rsidP="004C29E0">
      <w:pPr>
        <w:rPr>
          <w:rFonts w:ascii="Century Gothic" w:hAnsi="Century Gothic"/>
          <w:b/>
          <w:bCs w:val="0"/>
          <w:sz w:val="28"/>
          <w:szCs w:val="28"/>
          <w:lang w:eastAsia="en-GB"/>
        </w:rPr>
      </w:pPr>
    </w:p>
    <w:p w14:paraId="255674E7" w14:textId="77777777" w:rsidR="004C29E0" w:rsidRPr="004C29E0" w:rsidRDefault="004C29E0" w:rsidP="004C29E0">
      <w:pPr>
        <w:rPr>
          <w:rFonts w:ascii="Century Gothic" w:hAnsi="Century Gothic"/>
          <w:b/>
          <w:bCs w:val="0"/>
          <w:szCs w:val="22"/>
          <w:lang w:eastAsia="en-GB"/>
        </w:rPr>
      </w:pPr>
    </w:p>
    <w:p w14:paraId="00CF84C2"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br w:type="page"/>
      </w:r>
      <w:r w:rsidRPr="004C29E0">
        <w:rPr>
          <w:rFonts w:ascii="Century Gothic" w:hAnsi="Century Gothic"/>
          <w:b/>
          <w:bCs w:val="0"/>
          <w:noProof/>
          <w:szCs w:val="22"/>
          <w:lang w:eastAsia="en-GB"/>
        </w:rPr>
        <w:lastRenderedPageBreak/>
        <w:t>Pool Attendant</w:t>
      </w:r>
    </w:p>
    <w:p w14:paraId="3424BADA"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20,507</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21,565</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ANG04141</w:t>
      </w:r>
    </w:p>
    <w:p w14:paraId="002115C4" w14:textId="77777777" w:rsidR="004C29E0" w:rsidRPr="004C29E0" w:rsidRDefault="004C29E0" w:rsidP="004C29E0">
      <w:pPr>
        <w:tabs>
          <w:tab w:val="left" w:pos="7320"/>
        </w:tabs>
        <w:rPr>
          <w:rFonts w:ascii="Century Gothic" w:hAnsi="Century Gothic"/>
          <w:b/>
          <w:bCs w:val="0"/>
          <w:szCs w:val="22"/>
          <w:lang w:eastAsia="en-GB"/>
        </w:rPr>
      </w:pPr>
    </w:p>
    <w:p w14:paraId="104CB3A5"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Based at Rosehill Resource Centre, Forties Industrial Estate, Montrose.</w:t>
      </w:r>
    </w:p>
    <w:p w14:paraId="69947BF2" w14:textId="77777777" w:rsidR="004C29E0" w:rsidRPr="004C29E0" w:rsidRDefault="004C29E0" w:rsidP="004C29E0">
      <w:pPr>
        <w:tabs>
          <w:tab w:val="left" w:pos="7320"/>
        </w:tabs>
        <w:jc w:val="both"/>
        <w:rPr>
          <w:rFonts w:ascii="Century Gothic" w:hAnsi="Century Gothic"/>
          <w:bCs w:val="0"/>
          <w:szCs w:val="22"/>
          <w:lang w:eastAsia="en-GB"/>
        </w:rPr>
      </w:pPr>
    </w:p>
    <w:p w14:paraId="0063EFEB"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14F7B51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DEAAEA2"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2F3A7A6A"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1770068"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D57960E" w14:textId="77777777" w:rsidR="004C29E0" w:rsidRPr="004C29E0" w:rsidRDefault="004C29E0" w:rsidP="004C29E0">
      <w:pPr>
        <w:tabs>
          <w:tab w:val="left" w:pos="7320"/>
        </w:tabs>
        <w:jc w:val="both"/>
        <w:rPr>
          <w:rFonts w:ascii="Century Gothic" w:hAnsi="Century Gothic"/>
          <w:bCs w:val="0"/>
          <w:szCs w:val="22"/>
          <w:lang w:eastAsia="en-GB"/>
        </w:rPr>
      </w:pPr>
    </w:p>
    <w:p w14:paraId="24249617"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2A9EC5B3"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28133999"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49566B2" w14:textId="77777777" w:rsidR="004C29E0" w:rsidRPr="004C29E0" w:rsidRDefault="004C29E0" w:rsidP="004C29E0">
      <w:pPr>
        <w:tabs>
          <w:tab w:val="left" w:pos="7320"/>
        </w:tabs>
        <w:jc w:val="both"/>
        <w:rPr>
          <w:rFonts w:ascii="Century Gothic" w:hAnsi="Century Gothic"/>
          <w:bCs w:val="0"/>
          <w:szCs w:val="22"/>
          <w:lang w:eastAsia="en-GB"/>
        </w:rPr>
      </w:pPr>
    </w:p>
    <w:p w14:paraId="72917268"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50DF0561" w14:textId="77777777" w:rsidR="004C29E0" w:rsidRPr="004C29E0" w:rsidRDefault="004C29E0" w:rsidP="004C29E0">
      <w:pPr>
        <w:rPr>
          <w:rFonts w:ascii="Century Gothic" w:hAnsi="Century Gothic"/>
          <w:bCs w:val="0"/>
          <w:szCs w:val="22"/>
          <w:lang w:eastAsia="en-GB"/>
        </w:rPr>
      </w:pPr>
    </w:p>
    <w:p w14:paraId="16DE2EFC" w14:textId="77777777" w:rsidR="004C29E0" w:rsidRPr="004C29E0" w:rsidRDefault="004C29E0" w:rsidP="004C29E0">
      <w:pPr>
        <w:rPr>
          <w:rFonts w:ascii="Century Gothic" w:hAnsi="Century Gothic"/>
          <w:b/>
          <w:bCs w:val="0"/>
          <w:sz w:val="28"/>
          <w:szCs w:val="28"/>
          <w:lang w:eastAsia="en-GB"/>
        </w:rPr>
      </w:pPr>
      <w:r w:rsidRPr="004C29E0">
        <w:rPr>
          <w:rFonts w:ascii="Century Gothic" w:hAnsi="Century Gothic"/>
          <w:b/>
          <w:bCs w:val="0"/>
          <w:noProof/>
          <w:sz w:val="28"/>
          <w:szCs w:val="28"/>
          <w:lang w:eastAsia="en-GB"/>
        </w:rPr>
        <w:t>EDUCATION &amp; LIFELONG LEARNING</w:t>
      </w:r>
    </w:p>
    <w:p w14:paraId="64BD3DBB" w14:textId="77777777" w:rsidR="004C29E0" w:rsidRPr="004C29E0" w:rsidRDefault="004C29E0" w:rsidP="004C29E0">
      <w:pPr>
        <w:rPr>
          <w:rFonts w:ascii="Century Gothic" w:hAnsi="Century Gothic"/>
          <w:b/>
          <w:bCs w:val="0"/>
          <w:szCs w:val="22"/>
          <w:lang w:eastAsia="en-GB"/>
        </w:rPr>
      </w:pPr>
    </w:p>
    <w:p w14:paraId="4AF61403"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Teacher of Geography</w:t>
      </w:r>
    </w:p>
    <w:p w14:paraId="5D6A9234"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28,113</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42,336</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ANG04129</w:t>
      </w:r>
    </w:p>
    <w:p w14:paraId="5C77A9EF" w14:textId="77777777" w:rsidR="004C29E0" w:rsidRPr="004C29E0" w:rsidRDefault="004C29E0" w:rsidP="004C29E0">
      <w:pPr>
        <w:tabs>
          <w:tab w:val="left" w:pos="7320"/>
        </w:tabs>
        <w:rPr>
          <w:rFonts w:ascii="Century Gothic" w:hAnsi="Century Gothic"/>
          <w:b/>
          <w:bCs w:val="0"/>
          <w:szCs w:val="22"/>
          <w:lang w:eastAsia="en-GB"/>
        </w:rPr>
      </w:pPr>
    </w:p>
    <w:p w14:paraId="75BF15E1"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Based at Montrose Academy, Academy Square, Montrose.</w:t>
      </w:r>
    </w:p>
    <w:p w14:paraId="3EB753B2" w14:textId="77777777" w:rsidR="004C29E0" w:rsidRPr="004C29E0" w:rsidRDefault="004C29E0" w:rsidP="004C29E0">
      <w:pPr>
        <w:tabs>
          <w:tab w:val="left" w:pos="7320"/>
        </w:tabs>
        <w:jc w:val="both"/>
        <w:rPr>
          <w:rFonts w:ascii="Century Gothic" w:hAnsi="Century Gothic"/>
          <w:bCs w:val="0"/>
          <w:szCs w:val="22"/>
          <w:lang w:eastAsia="en-GB"/>
        </w:rPr>
      </w:pPr>
    </w:p>
    <w:p w14:paraId="1A12B05A"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5A043A9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6F49BC00"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7ABE4ED2"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1E2D42F"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5F2FFB2" w14:textId="77777777" w:rsidR="004C29E0" w:rsidRPr="004C29E0" w:rsidRDefault="004C29E0" w:rsidP="004C29E0">
      <w:pPr>
        <w:tabs>
          <w:tab w:val="left" w:pos="7320"/>
        </w:tabs>
        <w:jc w:val="both"/>
        <w:rPr>
          <w:rFonts w:ascii="Century Gothic" w:hAnsi="Century Gothic"/>
          <w:bCs w:val="0"/>
          <w:szCs w:val="22"/>
          <w:lang w:eastAsia="en-GB"/>
        </w:rPr>
      </w:pPr>
    </w:p>
    <w:p w14:paraId="76480370"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43B8CD3C"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23A63FDB"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BEC6BDB" w14:textId="77777777" w:rsidR="004C29E0" w:rsidRPr="004C29E0" w:rsidRDefault="004C29E0" w:rsidP="004C29E0">
      <w:pPr>
        <w:tabs>
          <w:tab w:val="left" w:pos="7320"/>
        </w:tabs>
        <w:jc w:val="both"/>
        <w:rPr>
          <w:rFonts w:ascii="Century Gothic" w:hAnsi="Century Gothic"/>
          <w:bCs w:val="0"/>
          <w:szCs w:val="22"/>
          <w:lang w:eastAsia="en-GB"/>
        </w:rPr>
      </w:pPr>
    </w:p>
    <w:p w14:paraId="77F28C58"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2EFEF95E" w14:textId="77777777" w:rsidR="004C29E0" w:rsidRPr="004C29E0" w:rsidRDefault="004C29E0" w:rsidP="004C29E0">
      <w:pPr>
        <w:rPr>
          <w:rFonts w:ascii="Century Gothic" w:hAnsi="Century Gothic"/>
          <w:bCs w:val="0"/>
          <w:szCs w:val="22"/>
          <w:lang w:eastAsia="en-GB"/>
        </w:rPr>
      </w:pPr>
    </w:p>
    <w:p w14:paraId="06B1461F" w14:textId="77777777" w:rsidR="004C29E0" w:rsidRPr="004C29E0" w:rsidRDefault="004C29E0" w:rsidP="004C29E0">
      <w:pPr>
        <w:rPr>
          <w:rFonts w:ascii="Century Gothic" w:hAnsi="Century Gothic"/>
          <w:bCs w:val="0"/>
          <w:szCs w:val="22"/>
          <w:lang w:eastAsia="en-GB"/>
        </w:rPr>
      </w:pPr>
    </w:p>
    <w:p w14:paraId="59DBC4DD" w14:textId="5DEFB0EF" w:rsidR="004C29E0" w:rsidRDefault="004C29E0" w:rsidP="004C29E0">
      <w:pPr>
        <w:rPr>
          <w:rFonts w:ascii="Century Gothic" w:hAnsi="Century Gothic"/>
          <w:bCs w:val="0"/>
          <w:szCs w:val="22"/>
          <w:lang w:eastAsia="en-GB"/>
        </w:rPr>
      </w:pPr>
    </w:p>
    <w:p w14:paraId="4F63B077" w14:textId="3E75B7CC" w:rsidR="004C29E0" w:rsidRDefault="004C29E0" w:rsidP="004C29E0">
      <w:pPr>
        <w:rPr>
          <w:rFonts w:ascii="Century Gothic" w:hAnsi="Century Gothic"/>
          <w:bCs w:val="0"/>
          <w:szCs w:val="22"/>
          <w:lang w:eastAsia="en-GB"/>
        </w:rPr>
      </w:pPr>
    </w:p>
    <w:p w14:paraId="4518DC89" w14:textId="65D13BEC" w:rsidR="004C29E0" w:rsidRDefault="004C29E0" w:rsidP="004C29E0">
      <w:pPr>
        <w:rPr>
          <w:rFonts w:ascii="Century Gothic" w:hAnsi="Century Gothic"/>
          <w:bCs w:val="0"/>
          <w:szCs w:val="22"/>
          <w:lang w:eastAsia="en-GB"/>
        </w:rPr>
      </w:pPr>
    </w:p>
    <w:p w14:paraId="26F4C9DE" w14:textId="17F10A2A" w:rsidR="004C29E0" w:rsidRDefault="004C29E0" w:rsidP="004C29E0">
      <w:pPr>
        <w:rPr>
          <w:rFonts w:ascii="Century Gothic" w:hAnsi="Century Gothic"/>
          <w:bCs w:val="0"/>
          <w:szCs w:val="22"/>
          <w:lang w:eastAsia="en-GB"/>
        </w:rPr>
      </w:pPr>
    </w:p>
    <w:p w14:paraId="151FAFCC" w14:textId="77777777" w:rsidR="004C29E0" w:rsidRPr="004C29E0" w:rsidRDefault="004C29E0" w:rsidP="004C29E0">
      <w:pPr>
        <w:rPr>
          <w:rFonts w:ascii="Century Gothic" w:hAnsi="Century Gothic"/>
          <w:bCs w:val="0"/>
          <w:szCs w:val="22"/>
          <w:lang w:eastAsia="en-GB"/>
        </w:rPr>
      </w:pPr>
    </w:p>
    <w:p w14:paraId="5F1C3590" w14:textId="77777777" w:rsidR="004C29E0" w:rsidRPr="004C29E0" w:rsidRDefault="004C29E0" w:rsidP="004C29E0">
      <w:pPr>
        <w:rPr>
          <w:rFonts w:ascii="Century Gothic" w:hAnsi="Century Gothic"/>
          <w:bCs w:val="0"/>
          <w:szCs w:val="22"/>
          <w:lang w:eastAsia="en-GB"/>
        </w:rPr>
      </w:pPr>
    </w:p>
    <w:p w14:paraId="583FC900"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lastRenderedPageBreak/>
        <w:t>Teacher of Physical Education</w:t>
      </w:r>
    </w:p>
    <w:p w14:paraId="220EF039"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28,113</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42,336</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ANG04139</w:t>
      </w:r>
    </w:p>
    <w:p w14:paraId="322291C6" w14:textId="77777777" w:rsidR="004C29E0" w:rsidRPr="004C29E0" w:rsidRDefault="004C29E0" w:rsidP="004C29E0">
      <w:pPr>
        <w:tabs>
          <w:tab w:val="left" w:pos="7320"/>
        </w:tabs>
        <w:rPr>
          <w:rFonts w:ascii="Century Gothic" w:hAnsi="Century Gothic"/>
          <w:b/>
          <w:bCs w:val="0"/>
          <w:szCs w:val="22"/>
          <w:lang w:eastAsia="en-GB"/>
        </w:rPr>
      </w:pPr>
    </w:p>
    <w:p w14:paraId="733F3550"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Based at Montrose Academy, Academy Square, Montrose.</w:t>
      </w:r>
    </w:p>
    <w:p w14:paraId="5AED3CD7" w14:textId="77777777" w:rsidR="004C29E0" w:rsidRPr="004C29E0" w:rsidRDefault="004C29E0" w:rsidP="004C29E0">
      <w:pPr>
        <w:tabs>
          <w:tab w:val="left" w:pos="7320"/>
        </w:tabs>
        <w:jc w:val="both"/>
        <w:rPr>
          <w:rFonts w:ascii="Century Gothic" w:hAnsi="Century Gothic"/>
          <w:bCs w:val="0"/>
          <w:szCs w:val="22"/>
          <w:lang w:eastAsia="en-GB"/>
        </w:rPr>
      </w:pPr>
    </w:p>
    <w:p w14:paraId="5A43EAD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7A94C857"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8D69F1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1CA18448"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B5C729A"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4A583D8" w14:textId="77777777" w:rsidR="004C29E0" w:rsidRPr="004C29E0" w:rsidRDefault="004C29E0" w:rsidP="004C29E0">
      <w:pPr>
        <w:tabs>
          <w:tab w:val="left" w:pos="7320"/>
        </w:tabs>
        <w:jc w:val="both"/>
        <w:rPr>
          <w:rFonts w:ascii="Century Gothic" w:hAnsi="Century Gothic"/>
          <w:bCs w:val="0"/>
          <w:szCs w:val="22"/>
          <w:lang w:eastAsia="en-GB"/>
        </w:rPr>
      </w:pPr>
    </w:p>
    <w:p w14:paraId="7CBFBFB8"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632AF64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02369BCC"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40395B7" w14:textId="77777777" w:rsidR="004C29E0" w:rsidRPr="004C29E0" w:rsidRDefault="004C29E0" w:rsidP="004C29E0">
      <w:pPr>
        <w:tabs>
          <w:tab w:val="left" w:pos="7320"/>
        </w:tabs>
        <w:jc w:val="both"/>
        <w:rPr>
          <w:rFonts w:ascii="Century Gothic" w:hAnsi="Century Gothic"/>
          <w:bCs w:val="0"/>
          <w:szCs w:val="22"/>
          <w:lang w:eastAsia="en-GB"/>
        </w:rPr>
      </w:pPr>
    </w:p>
    <w:p w14:paraId="18932E3B"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61614000" w14:textId="77777777" w:rsidR="004C29E0" w:rsidRPr="004C29E0" w:rsidRDefault="004C29E0" w:rsidP="004C29E0">
      <w:pPr>
        <w:rPr>
          <w:rFonts w:ascii="Century Gothic" w:hAnsi="Century Gothic"/>
          <w:b/>
          <w:bCs w:val="0"/>
          <w:szCs w:val="22"/>
          <w:lang w:eastAsia="en-GB"/>
        </w:rPr>
      </w:pPr>
    </w:p>
    <w:p w14:paraId="6AE121E4"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Teacher of Mathematics</w:t>
      </w:r>
    </w:p>
    <w:p w14:paraId="59DE20E9"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28,113</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42,336</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ANG04140</w:t>
      </w:r>
    </w:p>
    <w:p w14:paraId="39A178DD" w14:textId="77777777" w:rsidR="004C29E0" w:rsidRPr="004C29E0" w:rsidRDefault="004C29E0" w:rsidP="004C29E0">
      <w:pPr>
        <w:tabs>
          <w:tab w:val="left" w:pos="7320"/>
        </w:tabs>
        <w:rPr>
          <w:rFonts w:ascii="Century Gothic" w:hAnsi="Century Gothic"/>
          <w:b/>
          <w:bCs w:val="0"/>
          <w:szCs w:val="22"/>
          <w:lang w:eastAsia="en-GB"/>
        </w:rPr>
      </w:pPr>
    </w:p>
    <w:p w14:paraId="02A6978C"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Based at Montrose Academy, Academy Square, Montrose.</w:t>
      </w:r>
    </w:p>
    <w:p w14:paraId="4C10807E" w14:textId="77777777" w:rsidR="004C29E0" w:rsidRPr="004C29E0" w:rsidRDefault="004C29E0" w:rsidP="004C29E0">
      <w:pPr>
        <w:tabs>
          <w:tab w:val="left" w:pos="7320"/>
        </w:tabs>
        <w:jc w:val="both"/>
        <w:rPr>
          <w:rFonts w:ascii="Century Gothic" w:hAnsi="Century Gothic"/>
          <w:bCs w:val="0"/>
          <w:szCs w:val="22"/>
          <w:lang w:eastAsia="en-GB"/>
        </w:rPr>
      </w:pPr>
    </w:p>
    <w:p w14:paraId="301E492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14EA274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5F29AA6"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7723BECC"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15B98EA"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20605C7" w14:textId="77777777" w:rsidR="004C29E0" w:rsidRPr="004C29E0" w:rsidRDefault="004C29E0" w:rsidP="004C29E0">
      <w:pPr>
        <w:tabs>
          <w:tab w:val="left" w:pos="7320"/>
        </w:tabs>
        <w:jc w:val="both"/>
        <w:rPr>
          <w:rFonts w:ascii="Century Gothic" w:hAnsi="Century Gothic"/>
          <w:bCs w:val="0"/>
          <w:szCs w:val="22"/>
          <w:lang w:eastAsia="en-GB"/>
        </w:rPr>
      </w:pPr>
    </w:p>
    <w:p w14:paraId="5C1862A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2E8EA0AD"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0B6E32B"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335A5AF" w14:textId="77777777" w:rsidR="004C29E0" w:rsidRPr="004C29E0" w:rsidRDefault="004C29E0" w:rsidP="004C29E0">
      <w:pPr>
        <w:tabs>
          <w:tab w:val="left" w:pos="7320"/>
        </w:tabs>
        <w:jc w:val="both"/>
        <w:rPr>
          <w:rFonts w:ascii="Century Gothic" w:hAnsi="Century Gothic"/>
          <w:bCs w:val="0"/>
          <w:szCs w:val="22"/>
          <w:lang w:eastAsia="en-GB"/>
        </w:rPr>
      </w:pPr>
    </w:p>
    <w:p w14:paraId="6C222C33"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760683A8" w14:textId="77777777" w:rsidR="004C29E0" w:rsidRPr="004C29E0" w:rsidRDefault="004C29E0" w:rsidP="004C29E0">
      <w:pPr>
        <w:rPr>
          <w:rFonts w:ascii="Century Gothic" w:hAnsi="Century Gothic"/>
          <w:b/>
          <w:bCs w:val="0"/>
          <w:sz w:val="28"/>
          <w:szCs w:val="28"/>
          <w:lang w:eastAsia="en-GB"/>
        </w:rPr>
      </w:pPr>
    </w:p>
    <w:p w14:paraId="72F5A9DB" w14:textId="7BA7E3F9" w:rsidR="004C29E0" w:rsidRDefault="004C29E0" w:rsidP="004C29E0">
      <w:pPr>
        <w:rPr>
          <w:rFonts w:ascii="Century Gothic" w:hAnsi="Century Gothic"/>
          <w:b/>
          <w:bCs w:val="0"/>
          <w:sz w:val="28"/>
          <w:szCs w:val="28"/>
          <w:lang w:eastAsia="en-GB"/>
        </w:rPr>
      </w:pPr>
    </w:p>
    <w:p w14:paraId="72E1B081" w14:textId="573D382D" w:rsidR="004C29E0" w:rsidRDefault="004C29E0" w:rsidP="004C29E0">
      <w:pPr>
        <w:rPr>
          <w:rFonts w:ascii="Century Gothic" w:hAnsi="Century Gothic"/>
          <w:b/>
          <w:bCs w:val="0"/>
          <w:sz w:val="28"/>
          <w:szCs w:val="28"/>
          <w:lang w:eastAsia="en-GB"/>
        </w:rPr>
      </w:pPr>
    </w:p>
    <w:p w14:paraId="62A1052A" w14:textId="56500EE6" w:rsidR="004C29E0" w:rsidRDefault="004C29E0" w:rsidP="004C29E0">
      <w:pPr>
        <w:rPr>
          <w:rFonts w:ascii="Century Gothic" w:hAnsi="Century Gothic"/>
          <w:b/>
          <w:bCs w:val="0"/>
          <w:sz w:val="28"/>
          <w:szCs w:val="28"/>
          <w:lang w:eastAsia="en-GB"/>
        </w:rPr>
      </w:pPr>
    </w:p>
    <w:p w14:paraId="44474534" w14:textId="77777777" w:rsidR="004C29E0" w:rsidRPr="004C29E0" w:rsidRDefault="004C29E0" w:rsidP="004C29E0">
      <w:pPr>
        <w:rPr>
          <w:rFonts w:ascii="Century Gothic" w:hAnsi="Century Gothic"/>
          <w:b/>
          <w:bCs w:val="0"/>
          <w:sz w:val="28"/>
          <w:szCs w:val="28"/>
          <w:lang w:eastAsia="en-GB"/>
        </w:rPr>
      </w:pPr>
    </w:p>
    <w:p w14:paraId="55823111" w14:textId="77777777" w:rsidR="004C29E0" w:rsidRPr="004C29E0" w:rsidRDefault="004C29E0" w:rsidP="004C29E0">
      <w:pPr>
        <w:rPr>
          <w:rFonts w:ascii="Century Gothic" w:hAnsi="Century Gothic"/>
          <w:b/>
          <w:bCs w:val="0"/>
          <w:sz w:val="28"/>
          <w:szCs w:val="28"/>
          <w:lang w:eastAsia="en-GB"/>
        </w:rPr>
      </w:pPr>
    </w:p>
    <w:p w14:paraId="7EA13269" w14:textId="77777777" w:rsidR="004C29E0" w:rsidRPr="004C29E0" w:rsidRDefault="004C29E0" w:rsidP="004C29E0">
      <w:pPr>
        <w:rPr>
          <w:rFonts w:ascii="Century Gothic" w:hAnsi="Century Gothic"/>
          <w:b/>
          <w:bCs w:val="0"/>
          <w:sz w:val="28"/>
          <w:szCs w:val="28"/>
          <w:lang w:eastAsia="en-GB"/>
        </w:rPr>
      </w:pPr>
    </w:p>
    <w:p w14:paraId="0917F32A" w14:textId="77777777" w:rsidR="004C29E0" w:rsidRPr="004C29E0" w:rsidRDefault="004C29E0" w:rsidP="004C29E0">
      <w:pPr>
        <w:rPr>
          <w:rFonts w:ascii="Century Gothic" w:hAnsi="Century Gothic"/>
          <w:b/>
          <w:bCs w:val="0"/>
          <w:szCs w:val="22"/>
          <w:lang w:eastAsia="en-GB"/>
        </w:rPr>
      </w:pPr>
    </w:p>
    <w:p w14:paraId="76D84009"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lastRenderedPageBreak/>
        <w:t>Teacher of English</w:t>
      </w:r>
    </w:p>
    <w:p w14:paraId="611D98CC"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28,113</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42,336</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ANG04144</w:t>
      </w:r>
    </w:p>
    <w:p w14:paraId="477BA9F1" w14:textId="77777777" w:rsidR="004C29E0" w:rsidRPr="004C29E0" w:rsidRDefault="004C29E0" w:rsidP="004C29E0">
      <w:pPr>
        <w:tabs>
          <w:tab w:val="left" w:pos="7320"/>
        </w:tabs>
        <w:rPr>
          <w:rFonts w:ascii="Century Gothic" w:hAnsi="Century Gothic"/>
          <w:b/>
          <w:bCs w:val="0"/>
          <w:szCs w:val="22"/>
          <w:lang w:eastAsia="en-GB"/>
        </w:rPr>
      </w:pPr>
    </w:p>
    <w:p w14:paraId="6E33689A"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Based at Montrose Academy, Academy Square, Montrose.</w:t>
      </w:r>
    </w:p>
    <w:p w14:paraId="4540C4EB" w14:textId="77777777" w:rsidR="004C29E0" w:rsidRPr="004C29E0" w:rsidRDefault="004C29E0" w:rsidP="004C29E0">
      <w:pPr>
        <w:tabs>
          <w:tab w:val="left" w:pos="7320"/>
        </w:tabs>
        <w:jc w:val="both"/>
        <w:rPr>
          <w:rFonts w:ascii="Century Gothic" w:hAnsi="Century Gothic"/>
          <w:bCs w:val="0"/>
          <w:szCs w:val="22"/>
          <w:lang w:eastAsia="en-GB"/>
        </w:rPr>
      </w:pPr>
    </w:p>
    <w:p w14:paraId="60CF57A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0D621A7A"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079E8361"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6722D789"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EB37E8F"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70AFAFC" w14:textId="77777777" w:rsidR="004C29E0" w:rsidRPr="004C29E0" w:rsidRDefault="004C29E0" w:rsidP="004C29E0">
      <w:pPr>
        <w:tabs>
          <w:tab w:val="left" w:pos="7320"/>
        </w:tabs>
        <w:jc w:val="both"/>
        <w:rPr>
          <w:rFonts w:ascii="Century Gothic" w:hAnsi="Century Gothic"/>
          <w:bCs w:val="0"/>
          <w:szCs w:val="22"/>
          <w:lang w:eastAsia="en-GB"/>
        </w:rPr>
      </w:pPr>
    </w:p>
    <w:p w14:paraId="4B4B508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235CAFEC"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5D5ADA7"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173ACFE" w14:textId="77777777" w:rsidR="004C29E0" w:rsidRPr="004C29E0" w:rsidRDefault="004C29E0" w:rsidP="004C29E0">
      <w:pPr>
        <w:tabs>
          <w:tab w:val="left" w:pos="7320"/>
        </w:tabs>
        <w:jc w:val="both"/>
        <w:rPr>
          <w:rFonts w:ascii="Century Gothic" w:hAnsi="Century Gothic"/>
          <w:bCs w:val="0"/>
          <w:szCs w:val="22"/>
          <w:lang w:eastAsia="en-GB"/>
        </w:rPr>
      </w:pPr>
    </w:p>
    <w:p w14:paraId="2DC0777F"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4BB51A34" w14:textId="77777777" w:rsidR="004C29E0" w:rsidRPr="004C29E0" w:rsidRDefault="004C29E0" w:rsidP="004C29E0">
      <w:pPr>
        <w:rPr>
          <w:rFonts w:ascii="Century Gothic" w:hAnsi="Century Gothic"/>
          <w:b/>
          <w:bCs w:val="0"/>
          <w:szCs w:val="22"/>
          <w:lang w:eastAsia="en-GB"/>
        </w:rPr>
      </w:pPr>
    </w:p>
    <w:p w14:paraId="7DBB1946"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Teacher of Business Studies</w:t>
      </w:r>
    </w:p>
    <w:p w14:paraId="0DC59136"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28,113</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42,336</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ANG04145</w:t>
      </w:r>
    </w:p>
    <w:p w14:paraId="6F6084FA" w14:textId="77777777" w:rsidR="004C29E0" w:rsidRPr="004C29E0" w:rsidRDefault="004C29E0" w:rsidP="004C29E0">
      <w:pPr>
        <w:tabs>
          <w:tab w:val="left" w:pos="7320"/>
        </w:tabs>
        <w:rPr>
          <w:rFonts w:ascii="Century Gothic" w:hAnsi="Century Gothic"/>
          <w:b/>
          <w:bCs w:val="0"/>
          <w:szCs w:val="22"/>
          <w:lang w:eastAsia="en-GB"/>
        </w:rPr>
      </w:pPr>
    </w:p>
    <w:p w14:paraId="64DA6C25"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Based at Forfar Academy, Community Campus, Forfar.</w:t>
      </w:r>
    </w:p>
    <w:p w14:paraId="2A73B510" w14:textId="77777777" w:rsidR="004C29E0" w:rsidRPr="004C29E0" w:rsidRDefault="004C29E0" w:rsidP="004C29E0">
      <w:pPr>
        <w:tabs>
          <w:tab w:val="left" w:pos="7320"/>
        </w:tabs>
        <w:jc w:val="both"/>
        <w:rPr>
          <w:rFonts w:ascii="Century Gothic" w:hAnsi="Century Gothic"/>
          <w:bCs w:val="0"/>
          <w:szCs w:val="22"/>
          <w:lang w:eastAsia="en-GB"/>
        </w:rPr>
      </w:pPr>
    </w:p>
    <w:p w14:paraId="33F5F6B0"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7E058989"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57A578A"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317D0BE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253E23F7"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BF6710D" w14:textId="77777777" w:rsidR="004C29E0" w:rsidRPr="004C29E0" w:rsidRDefault="004C29E0" w:rsidP="004C29E0">
      <w:pPr>
        <w:tabs>
          <w:tab w:val="left" w:pos="7320"/>
        </w:tabs>
        <w:jc w:val="both"/>
        <w:rPr>
          <w:rFonts w:ascii="Century Gothic" w:hAnsi="Century Gothic"/>
          <w:bCs w:val="0"/>
          <w:szCs w:val="22"/>
          <w:lang w:eastAsia="en-GB"/>
        </w:rPr>
      </w:pPr>
    </w:p>
    <w:p w14:paraId="185BF40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1AACED56"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719B256"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FDB92FE" w14:textId="77777777" w:rsidR="004C29E0" w:rsidRPr="004C29E0" w:rsidRDefault="004C29E0" w:rsidP="004C29E0">
      <w:pPr>
        <w:tabs>
          <w:tab w:val="left" w:pos="7320"/>
        </w:tabs>
        <w:jc w:val="both"/>
        <w:rPr>
          <w:rFonts w:ascii="Century Gothic" w:hAnsi="Century Gothic"/>
          <w:bCs w:val="0"/>
          <w:szCs w:val="22"/>
          <w:lang w:eastAsia="en-GB"/>
        </w:rPr>
      </w:pPr>
    </w:p>
    <w:p w14:paraId="15A2D698"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230F412A" w14:textId="77777777" w:rsidR="004C29E0" w:rsidRPr="004C29E0" w:rsidRDefault="004C29E0" w:rsidP="004C29E0">
      <w:pPr>
        <w:rPr>
          <w:rFonts w:ascii="Century Gothic" w:hAnsi="Century Gothic"/>
          <w:b/>
          <w:bCs w:val="0"/>
          <w:sz w:val="28"/>
          <w:szCs w:val="28"/>
          <w:lang w:eastAsia="en-GB"/>
        </w:rPr>
      </w:pPr>
    </w:p>
    <w:p w14:paraId="1B43A7BA" w14:textId="7D36BF3E" w:rsidR="004C29E0" w:rsidRDefault="004C29E0" w:rsidP="004C29E0">
      <w:pPr>
        <w:rPr>
          <w:rFonts w:ascii="Century Gothic" w:hAnsi="Century Gothic"/>
          <w:b/>
          <w:bCs w:val="0"/>
          <w:sz w:val="28"/>
          <w:szCs w:val="28"/>
          <w:lang w:eastAsia="en-GB"/>
        </w:rPr>
      </w:pPr>
    </w:p>
    <w:p w14:paraId="3853A82F" w14:textId="7C67D3E2" w:rsidR="004C29E0" w:rsidRDefault="004C29E0" w:rsidP="004C29E0">
      <w:pPr>
        <w:rPr>
          <w:rFonts w:ascii="Century Gothic" w:hAnsi="Century Gothic"/>
          <w:b/>
          <w:bCs w:val="0"/>
          <w:sz w:val="28"/>
          <w:szCs w:val="28"/>
          <w:lang w:eastAsia="en-GB"/>
        </w:rPr>
      </w:pPr>
    </w:p>
    <w:p w14:paraId="363889E0" w14:textId="320E2B1F" w:rsidR="004C29E0" w:rsidRDefault="004C29E0" w:rsidP="004C29E0">
      <w:pPr>
        <w:rPr>
          <w:rFonts w:ascii="Century Gothic" w:hAnsi="Century Gothic"/>
          <w:b/>
          <w:bCs w:val="0"/>
          <w:sz w:val="28"/>
          <w:szCs w:val="28"/>
          <w:lang w:eastAsia="en-GB"/>
        </w:rPr>
      </w:pPr>
    </w:p>
    <w:p w14:paraId="64990872" w14:textId="77777777" w:rsidR="004C29E0" w:rsidRPr="004C29E0" w:rsidRDefault="004C29E0" w:rsidP="004C29E0">
      <w:pPr>
        <w:rPr>
          <w:rFonts w:ascii="Century Gothic" w:hAnsi="Century Gothic"/>
          <w:b/>
          <w:bCs w:val="0"/>
          <w:sz w:val="28"/>
          <w:szCs w:val="28"/>
          <w:lang w:eastAsia="en-GB"/>
        </w:rPr>
      </w:pPr>
    </w:p>
    <w:p w14:paraId="0D863848" w14:textId="77777777" w:rsidR="004C29E0" w:rsidRPr="004C29E0" w:rsidRDefault="004C29E0" w:rsidP="004C29E0">
      <w:pPr>
        <w:rPr>
          <w:rFonts w:ascii="Century Gothic" w:hAnsi="Century Gothic"/>
          <w:b/>
          <w:bCs w:val="0"/>
          <w:sz w:val="28"/>
          <w:szCs w:val="28"/>
          <w:lang w:eastAsia="en-GB"/>
        </w:rPr>
      </w:pPr>
    </w:p>
    <w:p w14:paraId="7129CDFD" w14:textId="77777777" w:rsidR="004C29E0" w:rsidRPr="004C29E0" w:rsidRDefault="004C29E0" w:rsidP="004C29E0">
      <w:pPr>
        <w:rPr>
          <w:rFonts w:ascii="Century Gothic" w:hAnsi="Century Gothic"/>
          <w:b/>
          <w:bCs w:val="0"/>
          <w:sz w:val="28"/>
          <w:szCs w:val="28"/>
          <w:lang w:eastAsia="en-GB"/>
        </w:rPr>
      </w:pPr>
      <w:r w:rsidRPr="004C29E0">
        <w:rPr>
          <w:rFonts w:ascii="Century Gothic" w:hAnsi="Century Gothic"/>
          <w:b/>
          <w:bCs w:val="0"/>
          <w:sz w:val="28"/>
          <w:szCs w:val="28"/>
          <w:lang w:eastAsia="en-GB"/>
        </w:rPr>
        <w:t xml:space="preserve"> </w:t>
      </w:r>
    </w:p>
    <w:p w14:paraId="6BD046B6" w14:textId="77777777" w:rsidR="004C29E0" w:rsidRPr="004C29E0" w:rsidRDefault="004C29E0" w:rsidP="004C29E0">
      <w:pPr>
        <w:rPr>
          <w:rFonts w:ascii="Century Gothic" w:hAnsi="Century Gothic"/>
          <w:b/>
          <w:bCs w:val="0"/>
          <w:szCs w:val="22"/>
          <w:lang w:eastAsia="en-GB"/>
        </w:rPr>
      </w:pPr>
    </w:p>
    <w:p w14:paraId="3035B239"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lastRenderedPageBreak/>
        <w:t>Visiting Teacher - Hearing Impairment</w:t>
      </w:r>
    </w:p>
    <w:p w14:paraId="17030329"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28,113</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42,336</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ANG04142</w:t>
      </w:r>
    </w:p>
    <w:p w14:paraId="699CF630" w14:textId="77777777" w:rsidR="004C29E0" w:rsidRPr="004C29E0" w:rsidRDefault="004C29E0" w:rsidP="004C29E0">
      <w:pPr>
        <w:tabs>
          <w:tab w:val="left" w:pos="7320"/>
        </w:tabs>
        <w:rPr>
          <w:rFonts w:ascii="Century Gothic" w:hAnsi="Century Gothic"/>
          <w:b/>
          <w:bCs w:val="0"/>
          <w:szCs w:val="22"/>
          <w:lang w:eastAsia="en-GB"/>
        </w:rPr>
      </w:pPr>
    </w:p>
    <w:p w14:paraId="459D756A"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Carlogie Primary School, Caesar Avenue, Carnoustie.</w:t>
      </w:r>
    </w:p>
    <w:p w14:paraId="44AE458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6CADA2E8"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This job is temporary for up to 12 months from date of appointment to cover maternity leave.</w:t>
      </w:r>
    </w:p>
    <w:p w14:paraId="5C4F82D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15B1C96"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Internal and external applications on a secondment basis will be considered.  You must have the approval of your line manager / organisation.</w:t>
      </w:r>
    </w:p>
    <w:p w14:paraId="4F64A652" w14:textId="77777777" w:rsidR="004C29E0" w:rsidRPr="004C29E0" w:rsidRDefault="004C29E0" w:rsidP="004C29E0">
      <w:pPr>
        <w:tabs>
          <w:tab w:val="left" w:pos="7320"/>
        </w:tabs>
        <w:jc w:val="both"/>
        <w:rPr>
          <w:rFonts w:ascii="Century Gothic" w:hAnsi="Century Gothic"/>
          <w:bCs w:val="0"/>
          <w:szCs w:val="22"/>
          <w:lang w:eastAsia="en-GB"/>
        </w:rPr>
      </w:pPr>
    </w:p>
    <w:p w14:paraId="634D6D21"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2C6086EC"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0E24CFD9"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35466F9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6A335FFF"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FF6B4AB" w14:textId="77777777" w:rsidR="004C29E0" w:rsidRPr="004C29E0" w:rsidRDefault="004C29E0" w:rsidP="004C29E0">
      <w:pPr>
        <w:tabs>
          <w:tab w:val="left" w:pos="7320"/>
        </w:tabs>
        <w:jc w:val="both"/>
        <w:rPr>
          <w:rFonts w:ascii="Century Gothic" w:hAnsi="Century Gothic"/>
          <w:bCs w:val="0"/>
          <w:szCs w:val="22"/>
          <w:lang w:eastAsia="en-GB"/>
        </w:rPr>
      </w:pPr>
    </w:p>
    <w:p w14:paraId="467DE7B3"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672EA739"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03D236D0"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28D7BC4" w14:textId="77777777" w:rsidR="004C29E0" w:rsidRPr="004C29E0" w:rsidRDefault="004C29E0" w:rsidP="004C29E0">
      <w:pPr>
        <w:tabs>
          <w:tab w:val="left" w:pos="7320"/>
        </w:tabs>
        <w:jc w:val="both"/>
        <w:rPr>
          <w:rFonts w:ascii="Century Gothic" w:hAnsi="Century Gothic"/>
          <w:bCs w:val="0"/>
          <w:szCs w:val="22"/>
          <w:lang w:eastAsia="en-GB"/>
        </w:rPr>
      </w:pPr>
    </w:p>
    <w:p w14:paraId="78D1DC80"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26051396" w14:textId="77777777" w:rsidR="004C29E0" w:rsidRPr="004C29E0" w:rsidRDefault="004C29E0" w:rsidP="004C29E0">
      <w:pPr>
        <w:rPr>
          <w:rFonts w:ascii="Century Gothic" w:hAnsi="Century Gothic"/>
          <w:b/>
          <w:bCs w:val="0"/>
          <w:szCs w:val="22"/>
          <w:lang w:eastAsia="en-GB"/>
        </w:rPr>
      </w:pPr>
    </w:p>
    <w:p w14:paraId="2BCD295A"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Teacher of Drama</w:t>
      </w:r>
    </w:p>
    <w:p w14:paraId="78B81C96"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28,113</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42,336</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ANG04154</w:t>
      </w:r>
    </w:p>
    <w:p w14:paraId="4A2D9DDA" w14:textId="77777777" w:rsidR="004C29E0" w:rsidRPr="004C29E0" w:rsidRDefault="004C29E0" w:rsidP="004C29E0">
      <w:pPr>
        <w:tabs>
          <w:tab w:val="left" w:pos="7320"/>
        </w:tabs>
        <w:rPr>
          <w:rFonts w:ascii="Century Gothic" w:hAnsi="Century Gothic"/>
          <w:b/>
          <w:bCs w:val="0"/>
          <w:szCs w:val="22"/>
          <w:lang w:eastAsia="en-GB"/>
        </w:rPr>
      </w:pPr>
    </w:p>
    <w:p w14:paraId="530D9BAC"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Carnoustie High School.</w:t>
      </w:r>
    </w:p>
    <w:p w14:paraId="4C19E967"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191BFF0B"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62140EAD"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684003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Angus is a great place to live, work and visit.</w:t>
      </w:r>
    </w:p>
    <w:p w14:paraId="0108A050"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42FAD33C"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You may be eligible for removal/relocation expenses.</w:t>
      </w:r>
    </w:p>
    <w:p w14:paraId="2B868B27" w14:textId="77777777" w:rsidR="004C29E0" w:rsidRPr="004C29E0" w:rsidRDefault="004C29E0" w:rsidP="004C29E0">
      <w:pPr>
        <w:tabs>
          <w:tab w:val="left" w:pos="7320"/>
        </w:tabs>
        <w:jc w:val="both"/>
        <w:rPr>
          <w:rFonts w:ascii="Century Gothic" w:hAnsi="Century Gothic"/>
          <w:bCs w:val="0"/>
          <w:szCs w:val="22"/>
          <w:lang w:eastAsia="en-GB"/>
        </w:rPr>
      </w:pPr>
    </w:p>
    <w:p w14:paraId="63951AC0"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6A3031C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55F3A7EB"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7F7DB46A"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147F42BE"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1302CCA" w14:textId="5DE5E27E" w:rsidR="004C29E0" w:rsidRDefault="004C29E0" w:rsidP="004C29E0">
      <w:pPr>
        <w:tabs>
          <w:tab w:val="left" w:pos="7320"/>
        </w:tabs>
        <w:jc w:val="both"/>
        <w:rPr>
          <w:rFonts w:ascii="Century Gothic" w:hAnsi="Century Gothic"/>
          <w:bCs w:val="0"/>
          <w:szCs w:val="22"/>
          <w:lang w:eastAsia="en-GB"/>
        </w:rPr>
      </w:pPr>
    </w:p>
    <w:p w14:paraId="572ED6E3" w14:textId="3AF69782" w:rsidR="004C29E0" w:rsidRDefault="004C29E0" w:rsidP="004C29E0">
      <w:pPr>
        <w:tabs>
          <w:tab w:val="left" w:pos="7320"/>
        </w:tabs>
        <w:jc w:val="both"/>
        <w:rPr>
          <w:rFonts w:ascii="Century Gothic" w:hAnsi="Century Gothic"/>
          <w:bCs w:val="0"/>
          <w:szCs w:val="22"/>
          <w:lang w:eastAsia="en-GB"/>
        </w:rPr>
      </w:pPr>
    </w:p>
    <w:p w14:paraId="211F3649" w14:textId="4572631D" w:rsidR="004C29E0" w:rsidRDefault="004C29E0" w:rsidP="004C29E0">
      <w:pPr>
        <w:tabs>
          <w:tab w:val="left" w:pos="7320"/>
        </w:tabs>
        <w:jc w:val="both"/>
        <w:rPr>
          <w:rFonts w:ascii="Century Gothic" w:hAnsi="Century Gothic"/>
          <w:bCs w:val="0"/>
          <w:szCs w:val="22"/>
          <w:lang w:eastAsia="en-GB"/>
        </w:rPr>
      </w:pPr>
    </w:p>
    <w:p w14:paraId="50512C25" w14:textId="551774C3" w:rsidR="004C29E0" w:rsidRDefault="004C29E0" w:rsidP="004C29E0">
      <w:pPr>
        <w:tabs>
          <w:tab w:val="left" w:pos="7320"/>
        </w:tabs>
        <w:jc w:val="both"/>
        <w:rPr>
          <w:rFonts w:ascii="Century Gothic" w:hAnsi="Century Gothic"/>
          <w:bCs w:val="0"/>
          <w:szCs w:val="22"/>
          <w:lang w:eastAsia="en-GB"/>
        </w:rPr>
      </w:pPr>
    </w:p>
    <w:p w14:paraId="7FE73733" w14:textId="77777777" w:rsidR="004C29E0" w:rsidRPr="004C29E0" w:rsidRDefault="004C29E0" w:rsidP="004C29E0">
      <w:pPr>
        <w:tabs>
          <w:tab w:val="left" w:pos="7320"/>
        </w:tabs>
        <w:jc w:val="both"/>
        <w:rPr>
          <w:rFonts w:ascii="Century Gothic" w:hAnsi="Century Gothic"/>
          <w:bCs w:val="0"/>
          <w:szCs w:val="22"/>
          <w:lang w:eastAsia="en-GB"/>
        </w:rPr>
      </w:pPr>
    </w:p>
    <w:p w14:paraId="6033434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29AA0657"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AC20CDF"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174BBFB" w14:textId="77777777" w:rsidR="004C29E0" w:rsidRPr="004C29E0" w:rsidRDefault="004C29E0" w:rsidP="004C29E0">
      <w:pPr>
        <w:tabs>
          <w:tab w:val="left" w:pos="7320"/>
        </w:tabs>
        <w:jc w:val="both"/>
        <w:rPr>
          <w:rFonts w:ascii="Century Gothic" w:hAnsi="Century Gothic"/>
          <w:bCs w:val="0"/>
          <w:szCs w:val="22"/>
          <w:lang w:eastAsia="en-GB"/>
        </w:rPr>
      </w:pPr>
    </w:p>
    <w:p w14:paraId="765C2E20"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49626654" w14:textId="77777777" w:rsidR="004C29E0" w:rsidRPr="004C29E0" w:rsidRDefault="004C29E0" w:rsidP="004C29E0">
      <w:pPr>
        <w:rPr>
          <w:rFonts w:ascii="Century Gothic" w:hAnsi="Century Gothic"/>
          <w:b/>
          <w:bCs w:val="0"/>
          <w:szCs w:val="22"/>
          <w:lang w:eastAsia="en-GB"/>
        </w:rPr>
      </w:pPr>
    </w:p>
    <w:p w14:paraId="5EFC8EB0"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Early Years Practitioner</w:t>
      </w:r>
    </w:p>
    <w:p w14:paraId="19FADE8A"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22,528</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24,752</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ANG04136</w:t>
      </w:r>
    </w:p>
    <w:p w14:paraId="48381D7D" w14:textId="77777777" w:rsidR="004C29E0" w:rsidRPr="004C29E0" w:rsidRDefault="004C29E0" w:rsidP="004C29E0">
      <w:pPr>
        <w:tabs>
          <w:tab w:val="left" w:pos="7320"/>
        </w:tabs>
        <w:rPr>
          <w:rFonts w:ascii="Century Gothic" w:hAnsi="Century Gothic"/>
          <w:b/>
          <w:bCs w:val="0"/>
          <w:szCs w:val="22"/>
          <w:lang w:eastAsia="en-GB"/>
        </w:rPr>
      </w:pPr>
    </w:p>
    <w:p w14:paraId="2BD0179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Angus Council currently operates the following models in their early learning and childcare settings:</w:t>
      </w:r>
    </w:p>
    <w:p w14:paraId="69257A6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5DD6BCDA"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ELC Model 1 – children’s funded entitlement is 190 set days at 6 hours per day</w:t>
      </w:r>
    </w:p>
    <w:p w14:paraId="1217F0C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ELC Model 2 – children’s funded entitlement is 152 set days at 7½ hours per day</w:t>
      </w:r>
    </w:p>
    <w:p w14:paraId="3B7DE11C"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ELC Model 3 – children’s funded entitlement is 228 set days at 5 hours per day</w:t>
      </w:r>
    </w:p>
    <w:p w14:paraId="6731B39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8C32EB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will also have weekly planning and preparation time, and agreed collegiate time, in addition to the “child contact” hours outlined above.</w:t>
      </w:r>
    </w:p>
    <w:p w14:paraId="72E54A7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6167E6B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ELC settings in models 1 and 2 will open over term-time.</w:t>
      </w:r>
    </w:p>
    <w:p w14:paraId="6A0BE38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6525CB4D"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75F5277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58F78F37"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in the ELC setting at Seaview Primary School, Monifieth (ELC Model 3), working 36.25 hours per week.</w:t>
      </w:r>
    </w:p>
    <w:p w14:paraId="2C3E1769"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6514D63B"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will work up to 195 days per year on various working patterns (Monday to Friday) term-time working or equivalent.</w:t>
      </w:r>
    </w:p>
    <w:p w14:paraId="6B6B9363"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190223C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This job is temporary to cover maternity leave.</w:t>
      </w:r>
    </w:p>
    <w:p w14:paraId="0222F823"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129619B4"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Internal and external applications on a secondment basis will be considered. You must have the approval of your line manager / organisation.</w:t>
      </w:r>
    </w:p>
    <w:p w14:paraId="2364D0B5" w14:textId="77777777" w:rsidR="004C29E0" w:rsidRPr="004C29E0" w:rsidRDefault="004C29E0" w:rsidP="004C29E0">
      <w:pPr>
        <w:tabs>
          <w:tab w:val="left" w:pos="7320"/>
        </w:tabs>
        <w:jc w:val="both"/>
        <w:rPr>
          <w:rFonts w:ascii="Century Gothic" w:hAnsi="Century Gothic"/>
          <w:bCs w:val="0"/>
          <w:szCs w:val="22"/>
          <w:lang w:eastAsia="en-GB"/>
        </w:rPr>
      </w:pPr>
    </w:p>
    <w:p w14:paraId="6DA770B7"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4B9C08D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C0B79AB"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1F4767F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116D5112"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29CBD231"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0B4B738D"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89CA237" w14:textId="77777777" w:rsidR="004C29E0" w:rsidRPr="004C29E0" w:rsidRDefault="004C29E0" w:rsidP="004C29E0">
      <w:pPr>
        <w:tabs>
          <w:tab w:val="left" w:pos="7320"/>
        </w:tabs>
        <w:jc w:val="both"/>
        <w:rPr>
          <w:rFonts w:ascii="Century Gothic" w:hAnsi="Century Gothic"/>
          <w:bCs w:val="0"/>
          <w:szCs w:val="22"/>
          <w:lang w:eastAsia="en-GB"/>
        </w:rPr>
      </w:pPr>
    </w:p>
    <w:p w14:paraId="5C080872"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3B38EFE8"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12585FBD"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35DA1EF" w14:textId="77777777" w:rsidR="004C29E0" w:rsidRPr="004C29E0" w:rsidRDefault="004C29E0" w:rsidP="004C29E0">
      <w:pPr>
        <w:tabs>
          <w:tab w:val="left" w:pos="7320"/>
        </w:tabs>
        <w:jc w:val="both"/>
        <w:rPr>
          <w:rFonts w:ascii="Century Gothic" w:hAnsi="Century Gothic"/>
          <w:bCs w:val="0"/>
          <w:szCs w:val="22"/>
          <w:lang w:eastAsia="en-GB"/>
        </w:rPr>
      </w:pPr>
    </w:p>
    <w:p w14:paraId="1A1A4A95"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7DABFA29" w14:textId="77777777" w:rsidR="004C29E0" w:rsidRPr="004C29E0" w:rsidRDefault="004C29E0" w:rsidP="004C29E0">
      <w:pPr>
        <w:rPr>
          <w:rFonts w:ascii="Century Gothic" w:hAnsi="Century Gothic"/>
          <w:b/>
          <w:bCs w:val="0"/>
          <w:szCs w:val="22"/>
          <w:lang w:eastAsia="en-GB"/>
        </w:rPr>
      </w:pPr>
    </w:p>
    <w:p w14:paraId="49A8F466"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Clerical Officer</w:t>
      </w:r>
    </w:p>
    <w:p w14:paraId="71B4D07B"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14,514</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15,263</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ANG04131</w:t>
      </w:r>
    </w:p>
    <w:p w14:paraId="40AF004F" w14:textId="77777777" w:rsidR="004C29E0" w:rsidRPr="004C29E0" w:rsidRDefault="004C29E0" w:rsidP="004C29E0">
      <w:pPr>
        <w:tabs>
          <w:tab w:val="left" w:pos="7320"/>
        </w:tabs>
        <w:rPr>
          <w:rFonts w:ascii="Century Gothic" w:hAnsi="Century Gothic"/>
          <w:b/>
          <w:bCs w:val="0"/>
          <w:szCs w:val="22"/>
          <w:lang w:eastAsia="en-GB"/>
        </w:rPr>
      </w:pPr>
    </w:p>
    <w:p w14:paraId="14ABB9D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Tannadice Primary School, Forfar.</w:t>
      </w:r>
    </w:p>
    <w:p w14:paraId="1B04DFC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250955AB"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You will work 30 hours per week, Monday to Friday, term time only (195 days).</w:t>
      </w:r>
    </w:p>
    <w:p w14:paraId="72285770" w14:textId="77777777" w:rsidR="004C29E0" w:rsidRPr="004C29E0" w:rsidRDefault="004C29E0" w:rsidP="004C29E0">
      <w:pPr>
        <w:tabs>
          <w:tab w:val="left" w:pos="7320"/>
        </w:tabs>
        <w:jc w:val="both"/>
        <w:rPr>
          <w:rFonts w:ascii="Century Gothic" w:hAnsi="Century Gothic"/>
          <w:bCs w:val="0"/>
          <w:szCs w:val="22"/>
          <w:lang w:eastAsia="en-GB"/>
        </w:rPr>
      </w:pPr>
    </w:p>
    <w:p w14:paraId="10AF471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2F48253D"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DC958B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305E6B1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13EDA6C"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34E3A40" w14:textId="77777777" w:rsidR="004C29E0" w:rsidRPr="004C29E0" w:rsidRDefault="004C29E0" w:rsidP="004C29E0">
      <w:pPr>
        <w:tabs>
          <w:tab w:val="left" w:pos="7320"/>
        </w:tabs>
        <w:jc w:val="both"/>
        <w:rPr>
          <w:rFonts w:ascii="Century Gothic" w:hAnsi="Century Gothic"/>
          <w:bCs w:val="0"/>
          <w:szCs w:val="22"/>
          <w:lang w:eastAsia="en-GB"/>
        </w:rPr>
      </w:pPr>
    </w:p>
    <w:p w14:paraId="7B1D7AF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350468F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053CC8E5"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F3ACE5" w14:textId="77777777" w:rsidR="004C29E0" w:rsidRPr="004C29E0" w:rsidRDefault="004C29E0" w:rsidP="004C29E0">
      <w:pPr>
        <w:tabs>
          <w:tab w:val="left" w:pos="7320"/>
        </w:tabs>
        <w:jc w:val="both"/>
        <w:rPr>
          <w:rFonts w:ascii="Century Gothic" w:hAnsi="Century Gothic"/>
          <w:bCs w:val="0"/>
          <w:szCs w:val="22"/>
          <w:lang w:eastAsia="en-GB"/>
        </w:rPr>
      </w:pPr>
    </w:p>
    <w:p w14:paraId="2A3C8D68"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70099BCE" w14:textId="77777777" w:rsidR="004C29E0" w:rsidRPr="004C29E0" w:rsidRDefault="004C29E0" w:rsidP="004C29E0">
      <w:pPr>
        <w:rPr>
          <w:rFonts w:ascii="Century Gothic" w:hAnsi="Century Gothic"/>
          <w:b/>
          <w:bCs w:val="0"/>
          <w:szCs w:val="22"/>
          <w:lang w:eastAsia="en-GB"/>
        </w:rPr>
      </w:pPr>
    </w:p>
    <w:p w14:paraId="3BAB238D"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br w:type="page"/>
      </w:r>
      <w:r w:rsidRPr="004C29E0">
        <w:rPr>
          <w:rFonts w:ascii="Century Gothic" w:hAnsi="Century Gothic"/>
          <w:b/>
          <w:bCs w:val="0"/>
          <w:noProof/>
          <w:szCs w:val="22"/>
          <w:lang w:eastAsia="en-GB"/>
        </w:rPr>
        <w:lastRenderedPageBreak/>
        <w:t>Clerical Officer</w:t>
      </w:r>
    </w:p>
    <w:p w14:paraId="2F7F997D"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14,514</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15,263</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ANG04132</w:t>
      </w:r>
    </w:p>
    <w:p w14:paraId="4D300BE7" w14:textId="77777777" w:rsidR="004C29E0" w:rsidRPr="004C29E0" w:rsidRDefault="004C29E0" w:rsidP="004C29E0">
      <w:pPr>
        <w:tabs>
          <w:tab w:val="left" w:pos="7320"/>
        </w:tabs>
        <w:rPr>
          <w:rFonts w:ascii="Century Gothic" w:hAnsi="Century Gothic"/>
          <w:b/>
          <w:bCs w:val="0"/>
          <w:szCs w:val="22"/>
          <w:lang w:eastAsia="en-GB"/>
        </w:rPr>
      </w:pPr>
    </w:p>
    <w:p w14:paraId="47457F4C"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Based at Newtyle Primary School, Newtyle.</w:t>
      </w:r>
    </w:p>
    <w:p w14:paraId="50317368" w14:textId="77777777" w:rsidR="004C29E0" w:rsidRPr="004C29E0" w:rsidRDefault="004C29E0" w:rsidP="004C29E0">
      <w:pPr>
        <w:tabs>
          <w:tab w:val="left" w:pos="7320"/>
        </w:tabs>
        <w:jc w:val="both"/>
        <w:rPr>
          <w:rFonts w:ascii="Century Gothic" w:hAnsi="Century Gothic"/>
          <w:bCs w:val="0"/>
          <w:szCs w:val="22"/>
          <w:lang w:eastAsia="en-GB"/>
        </w:rPr>
      </w:pPr>
    </w:p>
    <w:p w14:paraId="14252CBC"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7131D480"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1FB23926"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13472A0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2C23B2AC"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08A3471" w14:textId="77777777" w:rsidR="004C29E0" w:rsidRPr="004C29E0" w:rsidRDefault="004C29E0" w:rsidP="004C29E0">
      <w:pPr>
        <w:tabs>
          <w:tab w:val="left" w:pos="7320"/>
        </w:tabs>
        <w:jc w:val="both"/>
        <w:rPr>
          <w:rFonts w:ascii="Century Gothic" w:hAnsi="Century Gothic"/>
          <w:bCs w:val="0"/>
          <w:szCs w:val="22"/>
          <w:lang w:eastAsia="en-GB"/>
        </w:rPr>
      </w:pPr>
    </w:p>
    <w:p w14:paraId="010AC997"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15E4671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654CBC1"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E1998FF" w14:textId="77777777" w:rsidR="004C29E0" w:rsidRPr="004C29E0" w:rsidRDefault="004C29E0" w:rsidP="004C29E0">
      <w:pPr>
        <w:tabs>
          <w:tab w:val="left" w:pos="7320"/>
        </w:tabs>
        <w:jc w:val="both"/>
        <w:rPr>
          <w:rFonts w:ascii="Century Gothic" w:hAnsi="Century Gothic"/>
          <w:bCs w:val="0"/>
          <w:szCs w:val="22"/>
          <w:lang w:eastAsia="en-GB"/>
        </w:rPr>
      </w:pPr>
    </w:p>
    <w:p w14:paraId="270F43D5"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0FAA0A03" w14:textId="77777777" w:rsidR="004C29E0" w:rsidRPr="004C29E0" w:rsidRDefault="004C29E0" w:rsidP="004C29E0">
      <w:pPr>
        <w:rPr>
          <w:rFonts w:ascii="Century Gothic" w:hAnsi="Century Gothic"/>
          <w:b/>
          <w:bCs w:val="0"/>
          <w:szCs w:val="22"/>
          <w:lang w:eastAsia="en-GB"/>
        </w:rPr>
      </w:pPr>
    </w:p>
    <w:p w14:paraId="094EE172"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Clerical Officer</w:t>
      </w:r>
    </w:p>
    <w:p w14:paraId="322B896A"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7,257</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7,631</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ANG04134</w:t>
      </w:r>
    </w:p>
    <w:p w14:paraId="4B43676C" w14:textId="77777777" w:rsidR="004C29E0" w:rsidRPr="004C29E0" w:rsidRDefault="004C29E0" w:rsidP="004C29E0">
      <w:pPr>
        <w:tabs>
          <w:tab w:val="left" w:pos="7320"/>
        </w:tabs>
        <w:rPr>
          <w:rFonts w:ascii="Century Gothic" w:hAnsi="Century Gothic"/>
          <w:b/>
          <w:bCs w:val="0"/>
          <w:szCs w:val="22"/>
          <w:lang w:eastAsia="en-GB"/>
        </w:rPr>
      </w:pPr>
    </w:p>
    <w:p w14:paraId="73E371B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Inverbrothock Primary School, Arbroath.</w:t>
      </w:r>
    </w:p>
    <w:p w14:paraId="778FB29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5EC2E441"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You will work 15 hours per week, Monday to Friday, term-time only (195 days).  Exact working pattern will be discussed at interview.</w:t>
      </w:r>
    </w:p>
    <w:p w14:paraId="75BB81A1" w14:textId="77777777" w:rsidR="004C29E0" w:rsidRPr="004C29E0" w:rsidRDefault="004C29E0" w:rsidP="004C29E0">
      <w:pPr>
        <w:tabs>
          <w:tab w:val="left" w:pos="7320"/>
        </w:tabs>
        <w:jc w:val="both"/>
        <w:rPr>
          <w:rFonts w:ascii="Century Gothic" w:hAnsi="Century Gothic"/>
          <w:bCs w:val="0"/>
          <w:szCs w:val="22"/>
          <w:lang w:eastAsia="en-GB"/>
        </w:rPr>
      </w:pPr>
    </w:p>
    <w:p w14:paraId="3568EC88"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1546FEB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5FA770A0"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35988D68"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8759C1C"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2F2A309" w14:textId="77777777" w:rsidR="004C29E0" w:rsidRPr="004C29E0" w:rsidRDefault="004C29E0" w:rsidP="004C29E0">
      <w:pPr>
        <w:tabs>
          <w:tab w:val="left" w:pos="7320"/>
        </w:tabs>
        <w:jc w:val="both"/>
        <w:rPr>
          <w:rFonts w:ascii="Century Gothic" w:hAnsi="Century Gothic"/>
          <w:bCs w:val="0"/>
          <w:szCs w:val="22"/>
          <w:lang w:eastAsia="en-GB"/>
        </w:rPr>
      </w:pPr>
    </w:p>
    <w:p w14:paraId="016540FA"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247A6CD8"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07AE72E4"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A7A3A54" w14:textId="77777777" w:rsidR="004C29E0" w:rsidRPr="004C29E0" w:rsidRDefault="004C29E0" w:rsidP="004C29E0">
      <w:pPr>
        <w:tabs>
          <w:tab w:val="left" w:pos="7320"/>
        </w:tabs>
        <w:jc w:val="both"/>
        <w:rPr>
          <w:rFonts w:ascii="Century Gothic" w:hAnsi="Century Gothic"/>
          <w:bCs w:val="0"/>
          <w:szCs w:val="22"/>
          <w:lang w:eastAsia="en-GB"/>
        </w:rPr>
      </w:pPr>
    </w:p>
    <w:p w14:paraId="4E1C9220"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391EC378" w14:textId="77777777" w:rsidR="004C29E0" w:rsidRPr="004C29E0" w:rsidRDefault="004C29E0" w:rsidP="004C29E0">
      <w:pPr>
        <w:rPr>
          <w:rFonts w:ascii="Century Gothic" w:hAnsi="Century Gothic"/>
          <w:bCs w:val="0"/>
          <w:szCs w:val="22"/>
          <w:lang w:eastAsia="en-GB"/>
        </w:rPr>
      </w:pPr>
    </w:p>
    <w:p w14:paraId="6C3DB75F" w14:textId="643DA1FA" w:rsidR="004C29E0" w:rsidRDefault="004C29E0" w:rsidP="004C29E0">
      <w:pPr>
        <w:rPr>
          <w:rFonts w:ascii="Century Gothic" w:hAnsi="Century Gothic"/>
          <w:bCs w:val="0"/>
          <w:szCs w:val="22"/>
          <w:lang w:eastAsia="en-GB"/>
        </w:rPr>
      </w:pPr>
    </w:p>
    <w:p w14:paraId="2B7BD6CD" w14:textId="48EC4E4A" w:rsidR="004C29E0" w:rsidRDefault="004C29E0" w:rsidP="004C29E0">
      <w:pPr>
        <w:rPr>
          <w:rFonts w:ascii="Century Gothic" w:hAnsi="Century Gothic"/>
          <w:bCs w:val="0"/>
          <w:szCs w:val="22"/>
          <w:lang w:eastAsia="en-GB"/>
        </w:rPr>
      </w:pPr>
    </w:p>
    <w:p w14:paraId="2C84423A" w14:textId="68ED80A3" w:rsidR="004C29E0" w:rsidRDefault="004C29E0" w:rsidP="004C29E0">
      <w:pPr>
        <w:rPr>
          <w:rFonts w:ascii="Century Gothic" w:hAnsi="Century Gothic"/>
          <w:bCs w:val="0"/>
          <w:szCs w:val="22"/>
          <w:lang w:eastAsia="en-GB"/>
        </w:rPr>
      </w:pPr>
    </w:p>
    <w:p w14:paraId="7A6CD7AF" w14:textId="77777777" w:rsidR="004C29E0" w:rsidRPr="004C29E0" w:rsidRDefault="004C29E0" w:rsidP="004C29E0">
      <w:pPr>
        <w:rPr>
          <w:rFonts w:ascii="Century Gothic" w:hAnsi="Century Gothic"/>
          <w:bCs w:val="0"/>
          <w:szCs w:val="22"/>
          <w:lang w:eastAsia="en-GB"/>
        </w:rPr>
      </w:pPr>
    </w:p>
    <w:p w14:paraId="16B09D1E" w14:textId="77777777" w:rsidR="004C29E0" w:rsidRPr="004C29E0" w:rsidRDefault="004C29E0" w:rsidP="004C29E0">
      <w:pPr>
        <w:rPr>
          <w:rFonts w:ascii="Century Gothic" w:hAnsi="Century Gothic"/>
          <w:bCs w:val="0"/>
          <w:szCs w:val="22"/>
          <w:lang w:eastAsia="en-GB"/>
        </w:rPr>
      </w:pPr>
    </w:p>
    <w:p w14:paraId="10884711" w14:textId="77777777" w:rsidR="004C29E0" w:rsidRPr="004C29E0" w:rsidRDefault="004C29E0" w:rsidP="004C29E0">
      <w:pPr>
        <w:rPr>
          <w:rFonts w:ascii="Century Gothic" w:hAnsi="Century Gothic"/>
          <w:bCs w:val="0"/>
          <w:szCs w:val="22"/>
          <w:lang w:eastAsia="en-GB"/>
        </w:rPr>
      </w:pPr>
    </w:p>
    <w:p w14:paraId="571B0F5F"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lastRenderedPageBreak/>
        <w:t>Senior Clerical Officer</w:t>
      </w:r>
    </w:p>
    <w:p w14:paraId="44299231"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6,938</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7,184</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ANG04135</w:t>
      </w:r>
    </w:p>
    <w:p w14:paraId="09DA441C" w14:textId="77777777" w:rsidR="004C29E0" w:rsidRPr="004C29E0" w:rsidRDefault="004C29E0" w:rsidP="004C29E0">
      <w:pPr>
        <w:tabs>
          <w:tab w:val="left" w:pos="7320"/>
        </w:tabs>
        <w:rPr>
          <w:rFonts w:ascii="Century Gothic" w:hAnsi="Century Gothic"/>
          <w:b/>
          <w:bCs w:val="0"/>
          <w:szCs w:val="22"/>
          <w:lang w:eastAsia="en-GB"/>
        </w:rPr>
      </w:pPr>
    </w:p>
    <w:p w14:paraId="1573A5A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Timmergreens Primary School, Arbroath.</w:t>
      </w:r>
    </w:p>
    <w:p w14:paraId="10A6324A"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52E3ECB7"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You will work 13.2 hours per week, Thursday and Friday, (199 days).</w:t>
      </w:r>
    </w:p>
    <w:p w14:paraId="0CFD0C4A" w14:textId="77777777" w:rsidR="004C29E0" w:rsidRPr="004C29E0" w:rsidRDefault="004C29E0" w:rsidP="004C29E0">
      <w:pPr>
        <w:tabs>
          <w:tab w:val="left" w:pos="7320"/>
        </w:tabs>
        <w:jc w:val="both"/>
        <w:rPr>
          <w:rFonts w:ascii="Century Gothic" w:hAnsi="Century Gothic"/>
          <w:bCs w:val="0"/>
          <w:szCs w:val="22"/>
          <w:lang w:eastAsia="en-GB"/>
        </w:rPr>
      </w:pPr>
    </w:p>
    <w:p w14:paraId="62CD2442"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72F4ECB6"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92A022C"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1BA215CC"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42AF559"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F1320AF" w14:textId="77777777" w:rsidR="004C29E0" w:rsidRPr="004C29E0" w:rsidRDefault="004C29E0" w:rsidP="004C29E0">
      <w:pPr>
        <w:tabs>
          <w:tab w:val="left" w:pos="7320"/>
        </w:tabs>
        <w:jc w:val="both"/>
        <w:rPr>
          <w:rFonts w:ascii="Century Gothic" w:hAnsi="Century Gothic"/>
          <w:bCs w:val="0"/>
          <w:szCs w:val="22"/>
          <w:lang w:eastAsia="en-GB"/>
        </w:rPr>
      </w:pPr>
    </w:p>
    <w:p w14:paraId="4BD9D31C"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7E84A49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41AC6498"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D9BE660" w14:textId="77777777" w:rsidR="004C29E0" w:rsidRPr="004C29E0" w:rsidRDefault="004C29E0" w:rsidP="004C29E0">
      <w:pPr>
        <w:tabs>
          <w:tab w:val="left" w:pos="7320"/>
        </w:tabs>
        <w:jc w:val="both"/>
        <w:rPr>
          <w:rFonts w:ascii="Century Gothic" w:hAnsi="Century Gothic"/>
          <w:bCs w:val="0"/>
          <w:szCs w:val="22"/>
          <w:lang w:eastAsia="en-GB"/>
        </w:rPr>
      </w:pPr>
    </w:p>
    <w:p w14:paraId="30E1AB78"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5C7BF614" w14:textId="77777777" w:rsidR="004C29E0" w:rsidRPr="004C29E0" w:rsidRDefault="004C29E0" w:rsidP="004C29E0">
      <w:pPr>
        <w:rPr>
          <w:rFonts w:ascii="Century Gothic" w:hAnsi="Century Gothic"/>
          <w:b/>
          <w:bCs w:val="0"/>
          <w:szCs w:val="22"/>
          <w:lang w:eastAsia="en-GB"/>
        </w:rPr>
      </w:pPr>
    </w:p>
    <w:p w14:paraId="1A9C5527"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School &amp; Pupil Support Assistant (PEF)</w:t>
      </w:r>
    </w:p>
    <w:p w14:paraId="7A7B849E"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5,150</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5,332</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ANG04126</w:t>
      </w:r>
    </w:p>
    <w:p w14:paraId="6F9B9E3A" w14:textId="77777777" w:rsidR="004C29E0" w:rsidRPr="004C29E0" w:rsidRDefault="004C29E0" w:rsidP="004C29E0">
      <w:pPr>
        <w:tabs>
          <w:tab w:val="left" w:pos="7320"/>
        </w:tabs>
        <w:rPr>
          <w:rFonts w:ascii="Century Gothic" w:hAnsi="Century Gothic"/>
          <w:b/>
          <w:bCs w:val="0"/>
          <w:szCs w:val="22"/>
          <w:lang w:eastAsia="en-GB"/>
        </w:rPr>
      </w:pPr>
    </w:p>
    <w:p w14:paraId="40120896"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Isla Primary School, Lintrathen, Kirriemuir.</w:t>
      </w:r>
    </w:p>
    <w:p w14:paraId="0EE04387"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4C8B4E23"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will work 10 hours per week, Monday to Friday, term time only (195 days).</w:t>
      </w:r>
    </w:p>
    <w:p w14:paraId="1741621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425DE4BA"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This job is temporary until no later than 31st March 2023.</w:t>
      </w:r>
    </w:p>
    <w:p w14:paraId="271C868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0C6152B8"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Internal and external applications on a secondment basis will be considered. You must have the approval of your line manager / organisation.</w:t>
      </w:r>
    </w:p>
    <w:p w14:paraId="0CAF0B61" w14:textId="77777777" w:rsidR="004C29E0" w:rsidRPr="004C29E0" w:rsidRDefault="004C29E0" w:rsidP="004C29E0">
      <w:pPr>
        <w:tabs>
          <w:tab w:val="left" w:pos="7320"/>
        </w:tabs>
        <w:jc w:val="both"/>
        <w:rPr>
          <w:rFonts w:ascii="Century Gothic" w:hAnsi="Century Gothic"/>
          <w:bCs w:val="0"/>
          <w:szCs w:val="22"/>
          <w:lang w:eastAsia="en-GB"/>
        </w:rPr>
      </w:pPr>
    </w:p>
    <w:p w14:paraId="325433F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635B9A79"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4C41EFD2"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189A194B" w14:textId="77777777" w:rsidR="004C29E0" w:rsidRPr="004C29E0" w:rsidRDefault="004C29E0" w:rsidP="004C29E0">
      <w:pPr>
        <w:tabs>
          <w:tab w:val="left" w:pos="7320"/>
        </w:tabs>
        <w:jc w:val="both"/>
        <w:rPr>
          <w:rFonts w:ascii="Century Gothic" w:hAnsi="Century Gothic"/>
          <w:bCs w:val="0"/>
          <w:szCs w:val="22"/>
          <w:lang w:eastAsia="en-GB"/>
        </w:rPr>
      </w:pPr>
    </w:p>
    <w:p w14:paraId="6AC90917"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3D6EB60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5B4B3D48"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07AD935" w14:textId="77777777" w:rsidR="004C29E0" w:rsidRPr="004C29E0" w:rsidRDefault="004C29E0" w:rsidP="004C29E0">
      <w:pPr>
        <w:tabs>
          <w:tab w:val="left" w:pos="7320"/>
        </w:tabs>
        <w:jc w:val="both"/>
        <w:rPr>
          <w:rFonts w:ascii="Century Gothic" w:hAnsi="Century Gothic"/>
          <w:bCs w:val="0"/>
          <w:szCs w:val="22"/>
          <w:lang w:eastAsia="en-GB"/>
        </w:rPr>
      </w:pPr>
    </w:p>
    <w:p w14:paraId="33EBAF3B"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73AE3057" w14:textId="3C9B590C" w:rsidR="004C29E0" w:rsidRDefault="004C29E0" w:rsidP="004C29E0">
      <w:pPr>
        <w:rPr>
          <w:rFonts w:ascii="Century Gothic" w:hAnsi="Century Gothic"/>
          <w:b/>
          <w:bCs w:val="0"/>
          <w:szCs w:val="22"/>
          <w:lang w:eastAsia="en-GB"/>
        </w:rPr>
      </w:pPr>
    </w:p>
    <w:p w14:paraId="2EB40098" w14:textId="4A879BE3" w:rsidR="004C29E0" w:rsidRDefault="004C29E0" w:rsidP="004C29E0">
      <w:pPr>
        <w:rPr>
          <w:rFonts w:ascii="Century Gothic" w:hAnsi="Century Gothic"/>
          <w:b/>
          <w:bCs w:val="0"/>
          <w:szCs w:val="22"/>
          <w:lang w:eastAsia="en-GB"/>
        </w:rPr>
      </w:pPr>
    </w:p>
    <w:p w14:paraId="4F74370B" w14:textId="38708A32" w:rsidR="004C29E0" w:rsidRDefault="004C29E0" w:rsidP="004C29E0">
      <w:pPr>
        <w:rPr>
          <w:rFonts w:ascii="Century Gothic" w:hAnsi="Century Gothic"/>
          <w:b/>
          <w:bCs w:val="0"/>
          <w:szCs w:val="22"/>
          <w:lang w:eastAsia="en-GB"/>
        </w:rPr>
      </w:pPr>
    </w:p>
    <w:p w14:paraId="50727AE7" w14:textId="77777777" w:rsidR="004C29E0" w:rsidRPr="004C29E0" w:rsidRDefault="004C29E0" w:rsidP="004C29E0">
      <w:pPr>
        <w:rPr>
          <w:rFonts w:ascii="Century Gothic" w:hAnsi="Century Gothic"/>
          <w:b/>
          <w:bCs w:val="0"/>
          <w:szCs w:val="22"/>
          <w:lang w:eastAsia="en-GB"/>
        </w:rPr>
      </w:pPr>
    </w:p>
    <w:p w14:paraId="7C816580" w14:textId="77777777" w:rsidR="004C29E0" w:rsidRPr="004C29E0" w:rsidRDefault="004C29E0" w:rsidP="004C29E0">
      <w:pPr>
        <w:rPr>
          <w:rFonts w:ascii="Century Gothic" w:hAnsi="Century Gothic"/>
          <w:b/>
          <w:bCs w:val="0"/>
          <w:szCs w:val="22"/>
          <w:lang w:eastAsia="en-GB"/>
        </w:rPr>
      </w:pPr>
    </w:p>
    <w:p w14:paraId="0B1FCEEC"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lastRenderedPageBreak/>
        <w:t>Clerical Officer</w:t>
      </w:r>
    </w:p>
    <w:p w14:paraId="5E51EB1B" w14:textId="23B80213"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2,4</w:t>
      </w:r>
      <w:r>
        <w:rPr>
          <w:rFonts w:ascii="Century Gothic" w:hAnsi="Century Gothic"/>
          <w:b/>
          <w:bCs w:val="0"/>
          <w:noProof/>
          <w:szCs w:val="22"/>
          <w:lang w:eastAsia="en-GB"/>
        </w:rPr>
        <w:t>19</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2,5</w:t>
      </w:r>
      <w:r>
        <w:rPr>
          <w:rFonts w:ascii="Century Gothic" w:hAnsi="Century Gothic"/>
          <w:b/>
          <w:bCs w:val="0"/>
          <w:noProof/>
          <w:szCs w:val="22"/>
          <w:lang w:eastAsia="en-GB"/>
        </w:rPr>
        <w:t>43</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ANG04127</w:t>
      </w:r>
    </w:p>
    <w:p w14:paraId="07B54D91" w14:textId="77777777" w:rsidR="004C29E0" w:rsidRPr="004C29E0" w:rsidRDefault="004C29E0" w:rsidP="004C29E0">
      <w:pPr>
        <w:tabs>
          <w:tab w:val="left" w:pos="7320"/>
        </w:tabs>
        <w:rPr>
          <w:rFonts w:ascii="Century Gothic" w:hAnsi="Century Gothic"/>
          <w:b/>
          <w:bCs w:val="0"/>
          <w:szCs w:val="22"/>
          <w:lang w:eastAsia="en-GB"/>
        </w:rPr>
      </w:pPr>
    </w:p>
    <w:p w14:paraId="516D7696"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Isla Primary School, Lintrathen, Kirriemuir.</w:t>
      </w:r>
    </w:p>
    <w:p w14:paraId="6F6B3A32"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FA48AF8" w14:textId="3AD50B59"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You will work 5 hours per week, Monday to Friday, term time only (19</w:t>
      </w:r>
      <w:r>
        <w:rPr>
          <w:rFonts w:ascii="Century Gothic" w:hAnsi="Century Gothic"/>
          <w:bCs w:val="0"/>
          <w:noProof/>
          <w:szCs w:val="22"/>
          <w:lang w:eastAsia="en-GB"/>
        </w:rPr>
        <w:t>5</w:t>
      </w:r>
      <w:r w:rsidRPr="004C29E0">
        <w:rPr>
          <w:rFonts w:ascii="Century Gothic" w:hAnsi="Century Gothic"/>
          <w:bCs w:val="0"/>
          <w:noProof/>
          <w:szCs w:val="22"/>
          <w:lang w:eastAsia="en-GB"/>
        </w:rPr>
        <w:t xml:space="preserve"> days).</w:t>
      </w:r>
    </w:p>
    <w:p w14:paraId="66744134" w14:textId="77777777" w:rsidR="004C29E0" w:rsidRPr="004C29E0" w:rsidRDefault="004C29E0" w:rsidP="004C29E0">
      <w:pPr>
        <w:tabs>
          <w:tab w:val="left" w:pos="7320"/>
        </w:tabs>
        <w:jc w:val="both"/>
        <w:rPr>
          <w:rFonts w:ascii="Century Gothic" w:hAnsi="Century Gothic"/>
          <w:bCs w:val="0"/>
          <w:szCs w:val="22"/>
          <w:lang w:eastAsia="en-GB"/>
        </w:rPr>
      </w:pPr>
    </w:p>
    <w:p w14:paraId="14F66480"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become a member of the PVG Scheme.</w:t>
      </w:r>
    </w:p>
    <w:p w14:paraId="4B7A3899"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2ADA24F8"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0DC8FA57"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2389094"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F0F67B6" w14:textId="77777777" w:rsidR="004C29E0" w:rsidRPr="004C29E0" w:rsidRDefault="004C29E0" w:rsidP="004C29E0">
      <w:pPr>
        <w:tabs>
          <w:tab w:val="left" w:pos="7320"/>
        </w:tabs>
        <w:jc w:val="both"/>
        <w:rPr>
          <w:rFonts w:ascii="Century Gothic" w:hAnsi="Century Gothic"/>
          <w:bCs w:val="0"/>
          <w:szCs w:val="22"/>
          <w:lang w:eastAsia="en-GB"/>
        </w:rPr>
      </w:pPr>
    </w:p>
    <w:p w14:paraId="0D0AAB5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6D5B72E1"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685318DF"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6EE1C05" w14:textId="77777777" w:rsidR="004C29E0" w:rsidRPr="004C29E0" w:rsidRDefault="004C29E0" w:rsidP="004C29E0">
      <w:pPr>
        <w:tabs>
          <w:tab w:val="left" w:pos="7320"/>
        </w:tabs>
        <w:jc w:val="both"/>
        <w:rPr>
          <w:rFonts w:ascii="Century Gothic" w:hAnsi="Century Gothic"/>
          <w:bCs w:val="0"/>
          <w:szCs w:val="22"/>
          <w:lang w:eastAsia="en-GB"/>
        </w:rPr>
      </w:pPr>
    </w:p>
    <w:p w14:paraId="07B5D312"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656F188D" w14:textId="77777777" w:rsidR="004C29E0" w:rsidRPr="004C29E0" w:rsidRDefault="004C29E0" w:rsidP="004C29E0">
      <w:pPr>
        <w:rPr>
          <w:rFonts w:ascii="Century Gothic" w:hAnsi="Century Gothic"/>
          <w:b/>
          <w:bCs w:val="0"/>
          <w:sz w:val="28"/>
          <w:szCs w:val="28"/>
          <w:lang w:eastAsia="en-GB"/>
        </w:rPr>
      </w:pPr>
    </w:p>
    <w:p w14:paraId="720DD035" w14:textId="77777777" w:rsidR="004C29E0" w:rsidRPr="004C29E0" w:rsidRDefault="004C29E0" w:rsidP="004C29E0">
      <w:pPr>
        <w:rPr>
          <w:rFonts w:ascii="Century Gothic" w:hAnsi="Century Gothic"/>
          <w:b/>
          <w:bCs w:val="0"/>
          <w:sz w:val="28"/>
          <w:szCs w:val="28"/>
          <w:lang w:eastAsia="en-GB"/>
        </w:rPr>
      </w:pPr>
      <w:r w:rsidRPr="004C29E0">
        <w:rPr>
          <w:rFonts w:ascii="Century Gothic" w:hAnsi="Century Gothic"/>
          <w:b/>
          <w:bCs w:val="0"/>
          <w:noProof/>
          <w:sz w:val="28"/>
          <w:szCs w:val="28"/>
          <w:lang w:eastAsia="en-GB"/>
        </w:rPr>
        <w:t>FINANCE</w:t>
      </w:r>
    </w:p>
    <w:p w14:paraId="16F96C2E" w14:textId="77777777" w:rsidR="004C29E0" w:rsidRPr="004C29E0" w:rsidRDefault="004C29E0" w:rsidP="004C29E0">
      <w:pPr>
        <w:rPr>
          <w:rFonts w:ascii="Century Gothic" w:hAnsi="Century Gothic"/>
          <w:b/>
          <w:bCs w:val="0"/>
          <w:szCs w:val="22"/>
          <w:lang w:eastAsia="en-GB"/>
        </w:rPr>
      </w:pPr>
    </w:p>
    <w:p w14:paraId="79B7DBFA"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Team Leader Accountancy - Support Team 1</w:t>
      </w:r>
    </w:p>
    <w:p w14:paraId="1D7EF9A9"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45,229</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48,707</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ANG04146*</w:t>
      </w:r>
    </w:p>
    <w:p w14:paraId="2B3C9B57" w14:textId="77777777" w:rsidR="004C29E0" w:rsidRPr="004C29E0" w:rsidRDefault="004C29E0" w:rsidP="004C29E0">
      <w:pPr>
        <w:tabs>
          <w:tab w:val="left" w:pos="7320"/>
        </w:tabs>
        <w:jc w:val="both"/>
        <w:rPr>
          <w:rFonts w:ascii="Century Gothic" w:hAnsi="Century Gothic"/>
          <w:bCs w:val="0"/>
          <w:noProof/>
          <w:szCs w:val="22"/>
          <w:lang w:eastAsia="en-GB"/>
        </w:rPr>
      </w:pPr>
    </w:p>
    <w:p w14:paraId="4F20355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Angus House, Orchardbank Business Park, Forfar.</w:t>
      </w:r>
    </w:p>
    <w:p w14:paraId="21AC2C0B" w14:textId="77777777" w:rsidR="004C29E0" w:rsidRPr="004C29E0" w:rsidRDefault="004C29E0" w:rsidP="004C29E0">
      <w:pPr>
        <w:tabs>
          <w:tab w:val="left" w:pos="7320"/>
        </w:tabs>
        <w:jc w:val="both"/>
        <w:rPr>
          <w:rFonts w:ascii="Century Gothic" w:hAnsi="Century Gothic"/>
          <w:bCs w:val="0"/>
          <w:noProof/>
          <w:szCs w:val="22"/>
          <w:lang w:eastAsia="en-GB"/>
        </w:rPr>
      </w:pPr>
    </w:p>
    <w:p w14:paraId="6522741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This is an exciting opportunity for a CCAB / CIMA qualified accountant to join and lead an experienced team of accountancy staff in the Council’s Finance Directorate.</w:t>
      </w:r>
    </w:p>
    <w:p w14:paraId="75CD7FBB" w14:textId="77777777" w:rsidR="004C29E0" w:rsidRPr="004C29E0" w:rsidRDefault="004C29E0" w:rsidP="004C29E0">
      <w:pPr>
        <w:tabs>
          <w:tab w:val="left" w:pos="7320"/>
        </w:tabs>
        <w:jc w:val="both"/>
        <w:rPr>
          <w:rFonts w:ascii="Century Gothic" w:hAnsi="Century Gothic"/>
          <w:bCs w:val="0"/>
          <w:noProof/>
          <w:szCs w:val="22"/>
          <w:lang w:eastAsia="en-GB"/>
        </w:rPr>
      </w:pPr>
    </w:p>
    <w:p w14:paraId="67AA2B28"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We’re looking for an enthusiastic and adaptable individual, with the ability to use your initiative and to work with minimum supervision to provide direction for the team and to work collaboratively with colleagues from the Education &amp; Lifeling Learning Directorate and the Children Families &amp; Justice Directorate.</w:t>
      </w:r>
    </w:p>
    <w:p w14:paraId="0646920C" w14:textId="77777777" w:rsidR="004C29E0" w:rsidRPr="004C29E0" w:rsidRDefault="004C29E0" w:rsidP="004C29E0">
      <w:pPr>
        <w:tabs>
          <w:tab w:val="left" w:pos="7320"/>
        </w:tabs>
        <w:jc w:val="both"/>
        <w:rPr>
          <w:rFonts w:ascii="Century Gothic" w:hAnsi="Century Gothic"/>
          <w:bCs w:val="0"/>
          <w:noProof/>
          <w:szCs w:val="22"/>
          <w:lang w:eastAsia="en-GB"/>
        </w:rPr>
      </w:pPr>
    </w:p>
    <w:p w14:paraId="5C5D9B2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will have the drive and commitment to manage all aspects of accountancy and finance support to the 2 directorates, including: budgeting; revenue and capital monitoring; final accounts; and the devolved school management scheme.</w:t>
      </w:r>
    </w:p>
    <w:p w14:paraId="0E15AA8B" w14:textId="77777777" w:rsidR="004C29E0" w:rsidRPr="004C29E0" w:rsidRDefault="004C29E0" w:rsidP="004C29E0">
      <w:pPr>
        <w:tabs>
          <w:tab w:val="left" w:pos="7320"/>
        </w:tabs>
        <w:jc w:val="both"/>
        <w:rPr>
          <w:rFonts w:ascii="Century Gothic" w:hAnsi="Century Gothic"/>
          <w:bCs w:val="0"/>
          <w:noProof/>
          <w:szCs w:val="22"/>
          <w:lang w:eastAsia="en-GB"/>
        </w:rPr>
      </w:pPr>
    </w:p>
    <w:p w14:paraId="703C50A3"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This is a permanent post which can be appointed on either a full or part time basis. You will benefit from the council’s flexible working arrangements, as well as a generous holiday allowance and entry to the Local Government Pension Scheme (17% employer contributions).</w:t>
      </w:r>
    </w:p>
    <w:p w14:paraId="54EE7B9E" w14:textId="77777777" w:rsidR="004C29E0" w:rsidRPr="004C29E0" w:rsidRDefault="004C29E0" w:rsidP="004C29E0">
      <w:pPr>
        <w:tabs>
          <w:tab w:val="left" w:pos="7320"/>
        </w:tabs>
        <w:jc w:val="both"/>
        <w:rPr>
          <w:rFonts w:ascii="Century Gothic" w:hAnsi="Century Gothic"/>
          <w:bCs w:val="0"/>
          <w:szCs w:val="22"/>
          <w:lang w:eastAsia="en-GB"/>
        </w:rPr>
      </w:pPr>
    </w:p>
    <w:p w14:paraId="5C0946B8"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must have the ability to obtain a satisfactory Standard Disclosure Certificate .</w:t>
      </w:r>
    </w:p>
    <w:p w14:paraId="6AEAF761" w14:textId="77777777" w:rsidR="004C29E0" w:rsidRPr="004C29E0" w:rsidRDefault="004C29E0" w:rsidP="004C29E0">
      <w:pPr>
        <w:tabs>
          <w:tab w:val="left" w:pos="7320"/>
        </w:tabs>
        <w:jc w:val="both"/>
        <w:rPr>
          <w:rFonts w:ascii="Century Gothic" w:hAnsi="Century Gothic"/>
          <w:bCs w:val="0"/>
          <w:noProof/>
          <w:szCs w:val="22"/>
          <w:lang w:eastAsia="en-GB"/>
        </w:rPr>
      </w:pPr>
    </w:p>
    <w:p w14:paraId="53212BB7"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description, person specification and information sheet for further details and requirements for this job.</w:t>
      </w:r>
    </w:p>
    <w:p w14:paraId="3A96DF7A" w14:textId="77777777" w:rsidR="004C29E0" w:rsidRPr="004C29E0" w:rsidRDefault="004C29E0" w:rsidP="004C29E0">
      <w:pPr>
        <w:tabs>
          <w:tab w:val="left" w:pos="7320"/>
        </w:tabs>
        <w:jc w:val="both"/>
        <w:rPr>
          <w:rFonts w:ascii="Century Gothic" w:hAnsi="Century Gothic"/>
          <w:bCs w:val="0"/>
          <w:noProof/>
          <w:szCs w:val="22"/>
          <w:lang w:eastAsia="en-GB"/>
        </w:rPr>
      </w:pPr>
    </w:p>
    <w:p w14:paraId="4908168C"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lastRenderedPageBreak/>
        <w:t>In addition, please refer to the "applicant guidance" document when completing your application form and to the "welcome to Angus" document for more information about working for Angus Council.</w:t>
      </w:r>
    </w:p>
    <w:p w14:paraId="5655E0C9" w14:textId="77777777" w:rsidR="004C29E0" w:rsidRPr="004C29E0" w:rsidRDefault="004C29E0" w:rsidP="004C29E0">
      <w:pPr>
        <w:tabs>
          <w:tab w:val="left" w:pos="7320"/>
        </w:tabs>
        <w:jc w:val="both"/>
        <w:rPr>
          <w:rFonts w:ascii="Century Gothic" w:hAnsi="Century Gothic"/>
          <w:bCs w:val="0"/>
          <w:szCs w:val="22"/>
          <w:lang w:eastAsia="en-GB"/>
        </w:rPr>
      </w:pPr>
    </w:p>
    <w:p w14:paraId="379D5663"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2A07E5DD" w14:textId="77777777" w:rsidR="004C29E0" w:rsidRPr="004C29E0" w:rsidRDefault="004C29E0" w:rsidP="004C29E0">
      <w:pPr>
        <w:tabs>
          <w:tab w:val="left" w:pos="7320"/>
        </w:tabs>
        <w:jc w:val="both"/>
        <w:rPr>
          <w:rFonts w:ascii="Century Gothic" w:hAnsi="Century Gothic"/>
          <w:bCs w:val="0"/>
          <w:noProof/>
          <w:szCs w:val="22"/>
          <w:lang w:eastAsia="en-GB"/>
        </w:rPr>
      </w:pPr>
    </w:p>
    <w:p w14:paraId="0C0A1738"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7A298134" w14:textId="77777777" w:rsidR="004C29E0" w:rsidRPr="004C29E0" w:rsidRDefault="004C29E0" w:rsidP="004C29E0">
      <w:pPr>
        <w:tabs>
          <w:tab w:val="left" w:pos="7320"/>
        </w:tabs>
        <w:jc w:val="both"/>
        <w:rPr>
          <w:rFonts w:ascii="Century Gothic" w:hAnsi="Century Gothic"/>
          <w:bCs w:val="0"/>
          <w:noProof/>
          <w:szCs w:val="22"/>
          <w:lang w:eastAsia="en-GB"/>
        </w:rPr>
      </w:pPr>
    </w:p>
    <w:p w14:paraId="254E9B22"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A228EA" w14:textId="77777777" w:rsidR="004C29E0" w:rsidRPr="004C29E0" w:rsidRDefault="004C29E0" w:rsidP="004C29E0">
      <w:pPr>
        <w:tabs>
          <w:tab w:val="left" w:pos="7320"/>
        </w:tabs>
        <w:jc w:val="both"/>
        <w:rPr>
          <w:rFonts w:ascii="Century Gothic" w:hAnsi="Century Gothic"/>
          <w:bCs w:val="0"/>
          <w:szCs w:val="22"/>
          <w:lang w:eastAsia="en-GB"/>
        </w:rPr>
      </w:pPr>
    </w:p>
    <w:p w14:paraId="0F087061" w14:textId="77777777" w:rsidR="004C29E0" w:rsidRPr="004C29E0" w:rsidRDefault="004C29E0" w:rsidP="004C29E0">
      <w:pPr>
        <w:tabs>
          <w:tab w:val="left" w:pos="7320"/>
        </w:tabs>
        <w:jc w:val="both"/>
        <w:rPr>
          <w:rFonts w:ascii="Century Gothic" w:hAnsi="Century Gothic"/>
          <w:b/>
          <w:szCs w:val="22"/>
          <w:lang w:eastAsia="en-GB"/>
        </w:rPr>
      </w:pPr>
      <w:r w:rsidRPr="004C29E0">
        <w:rPr>
          <w:rFonts w:ascii="Century Gothic" w:hAnsi="Century Gothic"/>
          <w:b/>
          <w:szCs w:val="22"/>
          <w:lang w:eastAsia="en-GB"/>
        </w:rPr>
        <w:t>Apply online:</w:t>
      </w:r>
    </w:p>
    <w:p w14:paraId="51CBE4C5" w14:textId="77777777" w:rsidR="004C29E0" w:rsidRPr="004C29E0" w:rsidRDefault="004C29E0" w:rsidP="004C29E0">
      <w:pPr>
        <w:tabs>
          <w:tab w:val="left" w:pos="7320"/>
        </w:tabs>
        <w:jc w:val="both"/>
        <w:rPr>
          <w:rFonts w:ascii="Century Gothic" w:hAnsi="Century Gothic"/>
          <w:b/>
          <w:szCs w:val="22"/>
          <w:lang w:eastAsia="en-GB"/>
        </w:rPr>
      </w:pPr>
      <w:hyperlink r:id="rId13" w:history="1">
        <w:r w:rsidRPr="004C29E0">
          <w:rPr>
            <w:rFonts w:ascii="Century Gothic" w:hAnsi="Century Gothic"/>
            <w:b/>
            <w:color w:val="0563C1"/>
            <w:szCs w:val="22"/>
            <w:u w:val="single"/>
            <w:lang w:eastAsia="en-GB"/>
          </w:rPr>
          <w:t>https://www.myjobscotland.gov.uk/councils/angus-council/jobs/team-leader-accountancy-support-team-1-304491</w:t>
        </w:r>
      </w:hyperlink>
      <w:r w:rsidRPr="004C29E0">
        <w:rPr>
          <w:rFonts w:ascii="Century Gothic" w:hAnsi="Century Gothic"/>
          <w:b/>
          <w:szCs w:val="22"/>
          <w:lang w:eastAsia="en-GB"/>
        </w:rPr>
        <w:t xml:space="preserve"> </w:t>
      </w:r>
    </w:p>
    <w:p w14:paraId="161447DD" w14:textId="77777777" w:rsidR="004C29E0" w:rsidRPr="004C29E0" w:rsidRDefault="004C29E0" w:rsidP="004C29E0">
      <w:pPr>
        <w:tabs>
          <w:tab w:val="left" w:pos="7320"/>
        </w:tabs>
        <w:jc w:val="both"/>
        <w:rPr>
          <w:rFonts w:ascii="Century Gothic" w:hAnsi="Century Gothic"/>
          <w:b/>
          <w:szCs w:val="22"/>
          <w:lang w:eastAsia="en-GB"/>
        </w:rPr>
      </w:pPr>
    </w:p>
    <w:p w14:paraId="2315AB26"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11539DAF" w14:textId="77777777" w:rsidR="004C29E0" w:rsidRPr="004C29E0" w:rsidRDefault="004C29E0" w:rsidP="004C29E0">
      <w:pPr>
        <w:rPr>
          <w:rFonts w:ascii="Century Gothic" w:hAnsi="Century Gothic"/>
          <w:bCs w:val="0"/>
          <w:szCs w:val="22"/>
          <w:lang w:eastAsia="en-GB"/>
        </w:rPr>
      </w:pPr>
    </w:p>
    <w:p w14:paraId="4FD503FC" w14:textId="77777777" w:rsidR="004C29E0" w:rsidRPr="004C29E0" w:rsidRDefault="004C29E0" w:rsidP="004C29E0">
      <w:pPr>
        <w:rPr>
          <w:rFonts w:ascii="Century Gothic" w:hAnsi="Century Gothic"/>
          <w:b/>
          <w:bCs w:val="0"/>
          <w:sz w:val="28"/>
          <w:szCs w:val="28"/>
          <w:lang w:eastAsia="en-GB"/>
        </w:rPr>
      </w:pPr>
      <w:r w:rsidRPr="004C29E0">
        <w:rPr>
          <w:rFonts w:ascii="Century Gothic" w:hAnsi="Century Gothic"/>
          <w:b/>
          <w:bCs w:val="0"/>
          <w:noProof/>
          <w:sz w:val="28"/>
          <w:szCs w:val="28"/>
          <w:lang w:eastAsia="en-GB"/>
        </w:rPr>
        <w:t>HR, OD, DIGITAL ENABLEMENT, IT &amp; BUSINESS SUPPORT</w:t>
      </w:r>
    </w:p>
    <w:p w14:paraId="3A06CA57" w14:textId="77777777" w:rsidR="004C29E0" w:rsidRPr="004C29E0" w:rsidRDefault="004C29E0" w:rsidP="004C29E0">
      <w:pPr>
        <w:rPr>
          <w:rFonts w:ascii="Century Gothic" w:hAnsi="Century Gothic"/>
          <w:b/>
          <w:bCs w:val="0"/>
          <w:szCs w:val="22"/>
          <w:lang w:eastAsia="en-GB"/>
        </w:rPr>
      </w:pPr>
    </w:p>
    <w:p w14:paraId="318D45BF"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IT Applications Officer</w:t>
      </w:r>
    </w:p>
    <w:p w14:paraId="13B97792"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26,423</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29,031</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ANG04138</w:t>
      </w:r>
    </w:p>
    <w:p w14:paraId="4D2CE4F2" w14:textId="77777777" w:rsidR="004C29E0" w:rsidRPr="004C29E0" w:rsidRDefault="004C29E0" w:rsidP="004C29E0">
      <w:pPr>
        <w:tabs>
          <w:tab w:val="left" w:pos="7320"/>
        </w:tabs>
        <w:rPr>
          <w:rFonts w:ascii="Century Gothic" w:hAnsi="Century Gothic"/>
          <w:b/>
          <w:bCs w:val="0"/>
          <w:szCs w:val="22"/>
          <w:lang w:eastAsia="en-GB"/>
        </w:rPr>
      </w:pPr>
    </w:p>
    <w:p w14:paraId="4E57E7A3"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Based at Angus House, Orchardbank Business Park, Forfar.</w:t>
      </w:r>
    </w:p>
    <w:p w14:paraId="1D5E3C3F" w14:textId="77777777" w:rsidR="004C29E0" w:rsidRPr="004C29E0" w:rsidRDefault="004C29E0" w:rsidP="004C29E0">
      <w:pPr>
        <w:tabs>
          <w:tab w:val="left" w:pos="7320"/>
        </w:tabs>
        <w:jc w:val="both"/>
        <w:rPr>
          <w:rFonts w:ascii="Century Gothic" w:hAnsi="Century Gothic"/>
          <w:bCs w:val="0"/>
          <w:szCs w:val="22"/>
          <w:lang w:eastAsia="en-GB"/>
        </w:rPr>
      </w:pPr>
    </w:p>
    <w:p w14:paraId="433A032B"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23987100" w14:textId="77777777" w:rsidR="004C29E0" w:rsidRPr="004C29E0" w:rsidRDefault="004C29E0" w:rsidP="004C29E0">
      <w:pPr>
        <w:tabs>
          <w:tab w:val="left" w:pos="7320"/>
        </w:tabs>
        <w:jc w:val="both"/>
        <w:rPr>
          <w:rFonts w:ascii="Century Gothic" w:hAnsi="Century Gothic"/>
          <w:bCs w:val="0"/>
          <w:noProof/>
          <w:szCs w:val="22"/>
          <w:lang w:eastAsia="en-GB"/>
        </w:rPr>
      </w:pPr>
    </w:p>
    <w:p w14:paraId="2A33C174"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E913850" w14:textId="77777777" w:rsidR="004C29E0" w:rsidRPr="004C29E0" w:rsidRDefault="004C29E0" w:rsidP="004C29E0">
      <w:pPr>
        <w:tabs>
          <w:tab w:val="left" w:pos="7320"/>
        </w:tabs>
        <w:jc w:val="both"/>
        <w:rPr>
          <w:rFonts w:ascii="Century Gothic" w:hAnsi="Century Gothic"/>
          <w:bCs w:val="0"/>
          <w:szCs w:val="22"/>
          <w:lang w:eastAsia="en-GB"/>
        </w:rPr>
      </w:pPr>
    </w:p>
    <w:p w14:paraId="442A1F3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EFD609F" w14:textId="77777777" w:rsidR="004C29E0" w:rsidRPr="004C29E0" w:rsidRDefault="004C29E0" w:rsidP="004C29E0">
      <w:pPr>
        <w:tabs>
          <w:tab w:val="left" w:pos="7320"/>
        </w:tabs>
        <w:jc w:val="both"/>
        <w:rPr>
          <w:rFonts w:ascii="Century Gothic" w:hAnsi="Century Gothic"/>
          <w:bCs w:val="0"/>
          <w:noProof/>
          <w:szCs w:val="22"/>
          <w:lang w:eastAsia="en-GB"/>
        </w:rPr>
      </w:pPr>
    </w:p>
    <w:p w14:paraId="79707818"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6ABC23BB" w14:textId="77777777" w:rsidR="004C29E0" w:rsidRPr="004C29E0" w:rsidRDefault="004C29E0" w:rsidP="004C29E0">
      <w:pPr>
        <w:tabs>
          <w:tab w:val="left" w:pos="7320"/>
        </w:tabs>
        <w:jc w:val="both"/>
        <w:rPr>
          <w:rFonts w:ascii="Century Gothic" w:hAnsi="Century Gothic"/>
          <w:bCs w:val="0"/>
          <w:noProof/>
          <w:szCs w:val="22"/>
          <w:lang w:eastAsia="en-GB"/>
        </w:rPr>
      </w:pPr>
    </w:p>
    <w:p w14:paraId="4EB3B63E"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F634548" w14:textId="77777777" w:rsidR="004C29E0" w:rsidRPr="004C29E0" w:rsidRDefault="004C29E0" w:rsidP="004C29E0">
      <w:pPr>
        <w:tabs>
          <w:tab w:val="left" w:pos="7320"/>
        </w:tabs>
        <w:jc w:val="both"/>
        <w:rPr>
          <w:rFonts w:ascii="Century Gothic" w:hAnsi="Century Gothic"/>
          <w:bCs w:val="0"/>
          <w:szCs w:val="22"/>
          <w:lang w:eastAsia="en-GB"/>
        </w:rPr>
      </w:pPr>
    </w:p>
    <w:p w14:paraId="7E65D669"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23DF72A2" w14:textId="77777777" w:rsidR="004C29E0" w:rsidRPr="004C29E0" w:rsidRDefault="004C29E0" w:rsidP="004C29E0">
      <w:pPr>
        <w:rPr>
          <w:rFonts w:ascii="Century Gothic" w:hAnsi="Century Gothic"/>
          <w:bCs w:val="0"/>
          <w:szCs w:val="22"/>
          <w:lang w:eastAsia="en-GB"/>
        </w:rPr>
      </w:pPr>
    </w:p>
    <w:p w14:paraId="4E3D6753"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ACCESSLine Operator</w:t>
      </w:r>
    </w:p>
    <w:p w14:paraId="24B1B704"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21,830</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22,605</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ANG04147</w:t>
      </w:r>
    </w:p>
    <w:p w14:paraId="50C6E274" w14:textId="77777777" w:rsidR="004C29E0" w:rsidRPr="004C29E0" w:rsidRDefault="004C29E0" w:rsidP="004C29E0">
      <w:pPr>
        <w:tabs>
          <w:tab w:val="left" w:pos="7320"/>
        </w:tabs>
        <w:rPr>
          <w:rFonts w:ascii="Century Gothic" w:hAnsi="Century Gothic"/>
          <w:b/>
          <w:bCs w:val="0"/>
          <w:szCs w:val="22"/>
          <w:lang w:eastAsia="en-GB"/>
        </w:rPr>
      </w:pPr>
    </w:p>
    <w:p w14:paraId="78EA5959"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Angus House, Orchardbank Business Park, Forfar.</w:t>
      </w:r>
    </w:p>
    <w:p w14:paraId="5172AA09"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6F1FB1B"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This job is temporary for up to one year from date of appointment.</w:t>
      </w:r>
    </w:p>
    <w:p w14:paraId="7C3AFA7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DA8C31C"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lastRenderedPageBreak/>
        <w:t>Internal and external applications on a secondment basis will be considered. You must have the approval of your line manager / organisation.</w:t>
      </w:r>
    </w:p>
    <w:p w14:paraId="4E51F571" w14:textId="77777777" w:rsidR="004C29E0" w:rsidRPr="004C29E0" w:rsidRDefault="004C29E0" w:rsidP="004C29E0">
      <w:pPr>
        <w:tabs>
          <w:tab w:val="left" w:pos="7320"/>
        </w:tabs>
        <w:jc w:val="both"/>
        <w:rPr>
          <w:rFonts w:ascii="Century Gothic" w:hAnsi="Century Gothic"/>
          <w:bCs w:val="0"/>
          <w:szCs w:val="22"/>
          <w:lang w:eastAsia="en-GB"/>
        </w:rPr>
      </w:pPr>
    </w:p>
    <w:p w14:paraId="3941DC06"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2EA2A23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0357E6E"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F401E20" w14:textId="77777777" w:rsidR="004C29E0" w:rsidRPr="004C29E0" w:rsidRDefault="004C29E0" w:rsidP="004C29E0">
      <w:pPr>
        <w:tabs>
          <w:tab w:val="left" w:pos="7320"/>
        </w:tabs>
        <w:jc w:val="both"/>
        <w:rPr>
          <w:rFonts w:ascii="Century Gothic" w:hAnsi="Century Gothic"/>
          <w:bCs w:val="0"/>
          <w:szCs w:val="22"/>
          <w:lang w:eastAsia="en-GB"/>
        </w:rPr>
      </w:pPr>
    </w:p>
    <w:p w14:paraId="29D07523"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3D2A8C71"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245AA4E4"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749080" w14:textId="77777777" w:rsidR="004C29E0" w:rsidRPr="004C29E0" w:rsidRDefault="004C29E0" w:rsidP="004C29E0">
      <w:pPr>
        <w:tabs>
          <w:tab w:val="left" w:pos="7320"/>
        </w:tabs>
        <w:jc w:val="both"/>
        <w:rPr>
          <w:rFonts w:ascii="Century Gothic" w:hAnsi="Century Gothic"/>
          <w:bCs w:val="0"/>
          <w:szCs w:val="22"/>
          <w:lang w:eastAsia="en-GB"/>
        </w:rPr>
      </w:pPr>
    </w:p>
    <w:p w14:paraId="46D857E4"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74B0940D" w14:textId="77777777" w:rsidR="004C29E0" w:rsidRPr="004C29E0" w:rsidRDefault="004C29E0" w:rsidP="004C29E0">
      <w:pPr>
        <w:rPr>
          <w:rFonts w:ascii="Century Gothic" w:hAnsi="Century Gothic"/>
          <w:bCs w:val="0"/>
          <w:szCs w:val="22"/>
          <w:lang w:eastAsia="en-GB"/>
        </w:rPr>
      </w:pPr>
    </w:p>
    <w:p w14:paraId="352CA8D7"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Business Support Assistant - Level 1</w:t>
      </w:r>
    </w:p>
    <w:p w14:paraId="0D560C29"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20,507</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21,565</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ANG04128</w:t>
      </w:r>
    </w:p>
    <w:p w14:paraId="391D4262" w14:textId="77777777" w:rsidR="004C29E0" w:rsidRPr="004C29E0" w:rsidRDefault="004C29E0" w:rsidP="004C29E0">
      <w:pPr>
        <w:tabs>
          <w:tab w:val="left" w:pos="7320"/>
        </w:tabs>
        <w:rPr>
          <w:rFonts w:ascii="Century Gothic" w:hAnsi="Century Gothic"/>
          <w:b/>
          <w:bCs w:val="0"/>
          <w:szCs w:val="22"/>
          <w:lang w:eastAsia="en-GB"/>
        </w:rPr>
      </w:pPr>
    </w:p>
    <w:p w14:paraId="32887A00"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Angus House, Orchardbank Business Park, Forfar.</w:t>
      </w:r>
    </w:p>
    <w:p w14:paraId="38BD2805"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4BB50F5F"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This job is temporary for up to 1 year from date of appointment.</w:t>
      </w:r>
    </w:p>
    <w:p w14:paraId="7C1B9B41"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4A201475"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Internal and external applications on a secondment basis will be considered. You must have the approval of your line manager / organisation.</w:t>
      </w:r>
    </w:p>
    <w:p w14:paraId="4BBDB27B" w14:textId="77777777" w:rsidR="004C29E0" w:rsidRPr="004C29E0" w:rsidRDefault="004C29E0" w:rsidP="004C29E0">
      <w:pPr>
        <w:tabs>
          <w:tab w:val="left" w:pos="7320"/>
        </w:tabs>
        <w:jc w:val="both"/>
        <w:rPr>
          <w:rFonts w:ascii="Century Gothic" w:hAnsi="Century Gothic"/>
          <w:bCs w:val="0"/>
          <w:szCs w:val="22"/>
          <w:lang w:eastAsia="en-GB"/>
        </w:rPr>
      </w:pPr>
    </w:p>
    <w:p w14:paraId="4774FAB1"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6DC22241" w14:textId="77777777" w:rsidR="004C29E0" w:rsidRPr="004C29E0" w:rsidRDefault="004C29E0" w:rsidP="004C29E0">
      <w:pPr>
        <w:tabs>
          <w:tab w:val="left" w:pos="7320"/>
        </w:tabs>
        <w:jc w:val="both"/>
        <w:rPr>
          <w:rFonts w:ascii="Century Gothic" w:hAnsi="Century Gothic"/>
          <w:bCs w:val="0"/>
          <w:szCs w:val="22"/>
          <w:lang w:eastAsia="en-GB"/>
        </w:rPr>
      </w:pPr>
    </w:p>
    <w:p w14:paraId="4BA8FC2B"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2CDECE78"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AA3AB0E"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73E633A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615808A5"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9509BB4" w14:textId="77777777" w:rsidR="004C29E0" w:rsidRPr="004C29E0" w:rsidRDefault="004C29E0" w:rsidP="004C29E0">
      <w:pPr>
        <w:tabs>
          <w:tab w:val="left" w:pos="7320"/>
        </w:tabs>
        <w:jc w:val="both"/>
        <w:rPr>
          <w:rFonts w:ascii="Century Gothic" w:hAnsi="Century Gothic"/>
          <w:bCs w:val="0"/>
          <w:szCs w:val="22"/>
          <w:lang w:eastAsia="en-GB"/>
        </w:rPr>
      </w:pPr>
    </w:p>
    <w:p w14:paraId="7472023B"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54CC9A54" w14:textId="77777777" w:rsidR="004C29E0" w:rsidRPr="004C29E0" w:rsidRDefault="004C29E0" w:rsidP="004C29E0">
      <w:pPr>
        <w:rPr>
          <w:rFonts w:ascii="Century Gothic" w:hAnsi="Century Gothic"/>
          <w:b/>
          <w:bCs w:val="0"/>
          <w:sz w:val="28"/>
          <w:szCs w:val="28"/>
          <w:lang w:eastAsia="en-GB"/>
        </w:rPr>
      </w:pPr>
    </w:p>
    <w:p w14:paraId="48495CF6" w14:textId="1C680760" w:rsidR="004C29E0" w:rsidRPr="004C29E0" w:rsidRDefault="004C29E0" w:rsidP="004C29E0">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4C29E0">
        <w:rPr>
          <w:rFonts w:ascii="Century Gothic" w:hAnsi="Century Gothic"/>
          <w:b/>
          <w:bCs w:val="0"/>
          <w:noProof/>
          <w:sz w:val="28"/>
          <w:szCs w:val="28"/>
          <w:lang w:eastAsia="en-GB"/>
        </w:rPr>
        <w:lastRenderedPageBreak/>
        <w:t>VIBRANT COMMUNITIES &amp; SUSTAINABLE GROWTH</w:t>
      </w:r>
    </w:p>
    <w:p w14:paraId="4180180B" w14:textId="77777777" w:rsidR="004C29E0" w:rsidRPr="004C29E0" w:rsidRDefault="004C29E0" w:rsidP="004C29E0">
      <w:pPr>
        <w:rPr>
          <w:rFonts w:ascii="Century Gothic" w:hAnsi="Century Gothic"/>
          <w:b/>
          <w:bCs w:val="0"/>
          <w:szCs w:val="22"/>
          <w:lang w:eastAsia="en-GB"/>
        </w:rPr>
      </w:pPr>
    </w:p>
    <w:p w14:paraId="6A272D31" w14:textId="77777777" w:rsidR="004C29E0" w:rsidRPr="004C29E0" w:rsidRDefault="004C29E0" w:rsidP="004C29E0">
      <w:pPr>
        <w:rPr>
          <w:rFonts w:ascii="Century Gothic" w:hAnsi="Century Gothic"/>
          <w:b/>
          <w:bCs w:val="0"/>
          <w:szCs w:val="22"/>
          <w:lang w:eastAsia="en-GB"/>
        </w:rPr>
      </w:pPr>
      <w:r w:rsidRPr="004C29E0">
        <w:rPr>
          <w:rFonts w:ascii="Century Gothic" w:hAnsi="Century Gothic"/>
          <w:b/>
          <w:bCs w:val="0"/>
          <w:noProof/>
          <w:szCs w:val="22"/>
          <w:lang w:eastAsia="en-GB"/>
        </w:rPr>
        <w:t>Driver / Plant Operative</w:t>
      </w:r>
    </w:p>
    <w:p w14:paraId="7BFDB0C6" w14:textId="77777777" w:rsidR="004C29E0" w:rsidRPr="004C29E0" w:rsidRDefault="004C29E0" w:rsidP="004C29E0">
      <w:pPr>
        <w:tabs>
          <w:tab w:val="left" w:pos="7320"/>
        </w:tabs>
        <w:rPr>
          <w:rFonts w:ascii="Century Gothic" w:hAnsi="Century Gothic"/>
          <w:b/>
          <w:bCs w:val="0"/>
          <w:szCs w:val="22"/>
          <w:lang w:eastAsia="en-GB"/>
        </w:rPr>
      </w:pPr>
      <w:r w:rsidRPr="004C29E0">
        <w:rPr>
          <w:rFonts w:ascii="Century Gothic" w:hAnsi="Century Gothic"/>
          <w:b/>
          <w:bCs w:val="0"/>
          <w:szCs w:val="22"/>
          <w:lang w:eastAsia="en-GB"/>
        </w:rPr>
        <w:t>£</w:t>
      </w:r>
      <w:r w:rsidRPr="004C29E0">
        <w:rPr>
          <w:rFonts w:ascii="Century Gothic" w:hAnsi="Century Gothic"/>
          <w:b/>
          <w:bCs w:val="0"/>
          <w:noProof/>
          <w:szCs w:val="22"/>
          <w:lang w:eastAsia="en-GB"/>
        </w:rPr>
        <w:t>22,282</w:t>
      </w:r>
      <w:r w:rsidRPr="004C29E0">
        <w:rPr>
          <w:rFonts w:ascii="Century Gothic" w:hAnsi="Century Gothic"/>
          <w:b/>
          <w:bCs w:val="0"/>
          <w:szCs w:val="22"/>
          <w:lang w:eastAsia="en-GB"/>
        </w:rPr>
        <w:t xml:space="preserve"> - £</w:t>
      </w:r>
      <w:r w:rsidRPr="004C29E0">
        <w:rPr>
          <w:rFonts w:ascii="Century Gothic" w:hAnsi="Century Gothic"/>
          <w:b/>
          <w:bCs w:val="0"/>
          <w:noProof/>
          <w:szCs w:val="22"/>
          <w:lang w:eastAsia="en-GB"/>
        </w:rPr>
        <w:t>23,072</w:t>
      </w:r>
      <w:r w:rsidRPr="004C29E0">
        <w:rPr>
          <w:rFonts w:ascii="Century Gothic" w:hAnsi="Century Gothic"/>
          <w:b/>
          <w:bCs w:val="0"/>
          <w:szCs w:val="22"/>
          <w:lang w:eastAsia="en-GB"/>
        </w:rPr>
        <w:t xml:space="preserve">   </w:t>
      </w:r>
      <w:r w:rsidRPr="004C29E0">
        <w:rPr>
          <w:rFonts w:ascii="Century Gothic" w:hAnsi="Century Gothic"/>
          <w:b/>
          <w:bCs w:val="0"/>
          <w:szCs w:val="22"/>
          <w:lang w:eastAsia="en-GB"/>
        </w:rPr>
        <w:tab/>
      </w:r>
      <w:r w:rsidRPr="004C29E0">
        <w:rPr>
          <w:rFonts w:ascii="Century Gothic" w:hAnsi="Century Gothic"/>
          <w:b/>
          <w:bCs w:val="0"/>
          <w:noProof/>
          <w:szCs w:val="22"/>
          <w:lang w:eastAsia="en-GB"/>
        </w:rPr>
        <w:t>ANG04130</w:t>
      </w:r>
    </w:p>
    <w:p w14:paraId="4E73A56C" w14:textId="77777777" w:rsidR="004C29E0" w:rsidRPr="004C29E0" w:rsidRDefault="004C29E0" w:rsidP="004C29E0">
      <w:pPr>
        <w:tabs>
          <w:tab w:val="left" w:pos="7320"/>
        </w:tabs>
        <w:rPr>
          <w:rFonts w:ascii="Century Gothic" w:hAnsi="Century Gothic"/>
          <w:b/>
          <w:bCs w:val="0"/>
          <w:szCs w:val="22"/>
          <w:lang w:eastAsia="en-GB"/>
        </w:rPr>
      </w:pPr>
    </w:p>
    <w:p w14:paraId="459E0610"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Based at Burgh Yard, Cairnie Loan, Arbroath.</w:t>
      </w:r>
    </w:p>
    <w:p w14:paraId="5A5B67E1"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7FAD1B4B"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You will work 37 hours per week, 5 days out of 7, Monday to Sunday, between the hours of 7.00am and 7.00pm.</w:t>
      </w:r>
    </w:p>
    <w:p w14:paraId="2EFD166A"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3E51B840"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This job is temporary for up to 12 months from date of appointment.</w:t>
      </w:r>
    </w:p>
    <w:p w14:paraId="60163DA0"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5046FCD0"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Internal and external applications on a secondment basis will be considered.  You must have the approval of your line manager / organisation.</w:t>
      </w:r>
    </w:p>
    <w:p w14:paraId="4E5DA1A9" w14:textId="77777777" w:rsidR="004C29E0" w:rsidRPr="004C29E0" w:rsidRDefault="004C29E0" w:rsidP="004C29E0">
      <w:pPr>
        <w:tabs>
          <w:tab w:val="left" w:pos="7320"/>
        </w:tabs>
        <w:jc w:val="both"/>
        <w:rPr>
          <w:rFonts w:ascii="Century Gothic" w:hAnsi="Century Gothic"/>
          <w:bCs w:val="0"/>
          <w:szCs w:val="22"/>
          <w:lang w:eastAsia="en-GB"/>
        </w:rPr>
      </w:pPr>
    </w:p>
    <w:p w14:paraId="790FB206"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Please refer to job outline, person specification and information sheet for further details and requirements for this job.</w:t>
      </w:r>
    </w:p>
    <w:p w14:paraId="6A2D8404"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6F2E86C2"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6F4C399"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5700BFFD"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For further information, please contact Grant Donaldson on 07741 233 175.</w:t>
      </w:r>
    </w:p>
    <w:p w14:paraId="52D22CF8" w14:textId="77777777" w:rsidR="004C29E0" w:rsidRPr="004C29E0" w:rsidRDefault="004C29E0" w:rsidP="004C29E0">
      <w:pPr>
        <w:tabs>
          <w:tab w:val="left" w:pos="7320"/>
        </w:tabs>
        <w:jc w:val="both"/>
        <w:rPr>
          <w:rFonts w:ascii="Century Gothic" w:hAnsi="Century Gothic"/>
          <w:bCs w:val="0"/>
          <w:szCs w:val="22"/>
          <w:lang w:eastAsia="en-GB"/>
        </w:rPr>
      </w:pPr>
    </w:p>
    <w:p w14:paraId="6413FAB0"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We offer a guaranteed job interview to the following people who meet the essential criteria on application for a job:  </w:t>
      </w:r>
    </w:p>
    <w:p w14:paraId="6D850E8C" w14:textId="77777777" w:rsidR="004C29E0" w:rsidRPr="004C29E0" w:rsidRDefault="004C29E0" w:rsidP="004C29E0">
      <w:pPr>
        <w:tabs>
          <w:tab w:val="left" w:pos="7320"/>
        </w:tabs>
        <w:jc w:val="both"/>
        <w:rPr>
          <w:rFonts w:ascii="Century Gothic" w:hAnsi="Century Gothic"/>
          <w:bCs w:val="0"/>
          <w:noProof/>
          <w:szCs w:val="22"/>
          <w:lang w:eastAsia="en-GB"/>
        </w:rPr>
      </w:pPr>
      <w:r w:rsidRPr="004C29E0">
        <w:rPr>
          <w:rFonts w:ascii="Century Gothic" w:hAnsi="Century Gothic"/>
          <w:bCs w:val="0"/>
          <w:noProof/>
          <w:szCs w:val="22"/>
          <w:lang w:eastAsia="en-GB"/>
        </w:rPr>
        <w:t xml:space="preserve"> </w:t>
      </w:r>
    </w:p>
    <w:p w14:paraId="248BFE2F" w14:textId="77777777" w:rsidR="004C29E0" w:rsidRPr="004C29E0" w:rsidRDefault="004C29E0" w:rsidP="004C29E0">
      <w:pPr>
        <w:tabs>
          <w:tab w:val="left" w:pos="7320"/>
        </w:tabs>
        <w:jc w:val="both"/>
        <w:rPr>
          <w:rFonts w:ascii="Century Gothic" w:hAnsi="Century Gothic"/>
          <w:bCs w:val="0"/>
          <w:szCs w:val="22"/>
          <w:lang w:eastAsia="en-GB"/>
        </w:rPr>
      </w:pPr>
      <w:r w:rsidRPr="004C29E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A30527" w14:textId="77777777" w:rsidR="004C29E0" w:rsidRPr="004C29E0" w:rsidRDefault="004C29E0" w:rsidP="004C29E0">
      <w:pPr>
        <w:tabs>
          <w:tab w:val="left" w:pos="7320"/>
        </w:tabs>
        <w:jc w:val="both"/>
        <w:rPr>
          <w:rFonts w:ascii="Century Gothic" w:hAnsi="Century Gothic"/>
          <w:bCs w:val="0"/>
          <w:szCs w:val="22"/>
          <w:lang w:eastAsia="en-GB"/>
        </w:rPr>
      </w:pPr>
    </w:p>
    <w:p w14:paraId="6E0965DB" w14:textId="77777777" w:rsidR="004C29E0" w:rsidRPr="004C29E0" w:rsidRDefault="004C29E0" w:rsidP="004C29E0">
      <w:pPr>
        <w:tabs>
          <w:tab w:val="left" w:pos="7320"/>
        </w:tabs>
        <w:rPr>
          <w:rFonts w:ascii="Century Gothic" w:hAnsi="Century Gothic"/>
          <w:bCs w:val="0"/>
          <w:szCs w:val="22"/>
          <w:lang w:eastAsia="en-GB"/>
        </w:rPr>
      </w:pPr>
      <w:r w:rsidRPr="004C29E0">
        <w:rPr>
          <w:rFonts w:ascii="Century Gothic" w:hAnsi="Century Gothic"/>
          <w:b/>
          <w:bCs w:val="0"/>
          <w:szCs w:val="22"/>
          <w:lang w:eastAsia="en-GB"/>
        </w:rPr>
        <w:t>Closing Date: Friday 18 November 2022</w:t>
      </w:r>
    </w:p>
    <w:p w14:paraId="799587B4" w14:textId="77777777" w:rsidR="004C29E0" w:rsidRPr="004C29E0" w:rsidRDefault="004C29E0" w:rsidP="004C29E0">
      <w:pPr>
        <w:rPr>
          <w:rFonts w:ascii="Century Gothic" w:hAnsi="Century Gothic"/>
          <w:bCs w:val="0"/>
          <w:szCs w:val="22"/>
          <w:lang w:eastAsia="en-GB"/>
        </w:rPr>
      </w:pPr>
    </w:p>
    <w:p w14:paraId="4AFE1BA5" w14:textId="2A085315" w:rsidR="004C29E0" w:rsidRPr="004C29E0" w:rsidRDefault="004C29E0" w:rsidP="004C29E0">
      <w:pPr>
        <w:rPr>
          <w:rFonts w:ascii="Century Gothic" w:hAnsi="Century Gothic"/>
          <w:bCs w:val="0"/>
          <w:szCs w:val="22"/>
          <w:lang w:eastAsia="en-GB"/>
        </w:rPr>
      </w:pPr>
    </w:p>
    <w:p w14:paraId="11776DA6" w14:textId="77777777" w:rsidR="004C29E0" w:rsidRPr="004C29E0" w:rsidRDefault="004C29E0" w:rsidP="004C29E0">
      <w:pPr>
        <w:rPr>
          <w:rFonts w:ascii="Century Gothic" w:hAnsi="Century Gothic"/>
          <w:bCs w:val="0"/>
          <w:szCs w:val="22"/>
          <w:lang w:eastAsia="en-GB"/>
        </w:rPr>
      </w:pPr>
    </w:p>
    <w:p w14:paraId="2DB63194" w14:textId="77777777" w:rsidR="004C29E0" w:rsidRPr="004C29E0" w:rsidRDefault="004C29E0" w:rsidP="004C29E0">
      <w:pPr>
        <w:rPr>
          <w:rFonts w:ascii="Century Gothic" w:hAnsi="Century Gothic"/>
          <w:b/>
          <w:bCs w:val="0"/>
          <w:sz w:val="28"/>
          <w:szCs w:val="28"/>
          <w:lang w:eastAsia="en-GB"/>
        </w:rPr>
      </w:pPr>
    </w:p>
    <w:p w14:paraId="3D002DA6" w14:textId="4198BE0D"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92FC" w14:textId="77777777" w:rsidR="004C29E0" w:rsidRDefault="004C29E0">
      <w:r>
        <w:separator/>
      </w:r>
    </w:p>
  </w:endnote>
  <w:endnote w:type="continuationSeparator" w:id="0">
    <w:p w14:paraId="318AB40F" w14:textId="77777777" w:rsidR="004C29E0" w:rsidRDefault="004C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664E" w14:textId="5E5349B5" w:rsidR="00AD77B6" w:rsidRPr="00053805" w:rsidRDefault="001B782F"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B568F37" wp14:editId="71B59648">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4B91" w14:textId="77777777" w:rsidR="004C29E0" w:rsidRDefault="004C29E0">
      <w:r>
        <w:separator/>
      </w:r>
    </w:p>
  </w:footnote>
  <w:footnote w:type="continuationSeparator" w:id="0">
    <w:p w14:paraId="561945BE" w14:textId="77777777" w:rsidR="004C29E0" w:rsidRDefault="004C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B782F"/>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29E0"/>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244B1E8"/>
  <w15:chartTrackingRefBased/>
  <w15:docId w15:val="{D2D134DE-B8C4-486D-B37C-EAB8D73B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team-leader-accountancy-support-team-1-30449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5</TotalTime>
  <Pages>14</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25725</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2022-11-07T10:58:00Z</dcterms:created>
  <dcterms:modified xsi:type="dcterms:W3CDTF">2022-11-07T11:11:00Z</dcterms:modified>
</cp:coreProperties>
</file>