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A765" w14:textId="71BA3460" w:rsidR="00F73C12" w:rsidRPr="004B536A" w:rsidRDefault="00A02777"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47C4420" wp14:editId="654DB8DF">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7E4E4A66" wp14:editId="6F8CCB09">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1129B9E" w14:textId="77777777" w:rsidR="00F73C12" w:rsidRPr="004B536A" w:rsidRDefault="00F73C12" w:rsidP="00F73C12">
      <w:pPr>
        <w:pStyle w:val="Heading2"/>
        <w:spacing w:before="0" w:after="0"/>
        <w:rPr>
          <w:rFonts w:ascii="Century Gothic" w:hAnsi="Century Gothic"/>
          <w:i w:val="0"/>
          <w:sz w:val="32"/>
          <w:szCs w:val="32"/>
          <w:u w:val="single"/>
        </w:rPr>
      </w:pPr>
    </w:p>
    <w:p w14:paraId="01E8D2A5" w14:textId="77777777" w:rsidR="00F73C12" w:rsidRPr="004B536A" w:rsidRDefault="00F73C12" w:rsidP="00F73C12">
      <w:pPr>
        <w:rPr>
          <w:rFonts w:ascii="Century Gothic" w:hAnsi="Century Gothic"/>
        </w:rPr>
      </w:pPr>
    </w:p>
    <w:p w14:paraId="5BE5BA0A" w14:textId="5DFB7D47"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02777">
        <w:rPr>
          <w:rFonts w:ascii="Century Gothic" w:hAnsi="Century Gothic"/>
          <w:i w:val="0"/>
          <w:sz w:val="40"/>
          <w:szCs w:val="40"/>
          <w:u w:val="single"/>
        </w:rPr>
        <w:t>41</w:t>
      </w:r>
    </w:p>
    <w:p w14:paraId="171EF106" w14:textId="77777777" w:rsidR="00F73C12" w:rsidRPr="004B536A" w:rsidRDefault="00F73C12" w:rsidP="00F73C12">
      <w:pPr>
        <w:rPr>
          <w:rFonts w:ascii="Century Gothic" w:hAnsi="Century Gothic"/>
        </w:rPr>
      </w:pPr>
    </w:p>
    <w:p w14:paraId="19112010"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107D816" w14:textId="77777777" w:rsidR="00F73C12" w:rsidRPr="004B536A" w:rsidRDefault="00F73C12" w:rsidP="00F73C12">
      <w:pPr>
        <w:outlineLvl w:val="0"/>
        <w:rPr>
          <w:rFonts w:ascii="Century Gothic" w:hAnsi="Century Gothic"/>
          <w:b/>
          <w:sz w:val="28"/>
          <w:szCs w:val="28"/>
        </w:rPr>
      </w:pPr>
    </w:p>
    <w:p w14:paraId="64F98866"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3F2AB09"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F986D62" w14:textId="77777777" w:rsidR="00A27BD3" w:rsidRPr="004B536A" w:rsidRDefault="00A27BD3" w:rsidP="00F73C12">
      <w:pPr>
        <w:tabs>
          <w:tab w:val="left" w:pos="7200"/>
        </w:tabs>
        <w:jc w:val="center"/>
        <w:rPr>
          <w:rFonts w:ascii="Century Gothic" w:hAnsi="Century Gothic"/>
          <w:bCs w:val="0"/>
          <w:sz w:val="24"/>
        </w:rPr>
      </w:pPr>
    </w:p>
    <w:p w14:paraId="35A91EC5" w14:textId="2A3C651C" w:rsidR="00F73C12" w:rsidRPr="004B536A" w:rsidRDefault="00A02777"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6E5825C" wp14:editId="1CD1732E">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340E4110" w14:textId="77777777" w:rsidR="00A87B00" w:rsidRPr="004B536A" w:rsidRDefault="00A87B00" w:rsidP="0085310E">
      <w:pPr>
        <w:tabs>
          <w:tab w:val="left" w:pos="7200"/>
        </w:tabs>
        <w:rPr>
          <w:rFonts w:ascii="Century Gothic" w:hAnsi="Century Gothic"/>
          <w:bCs w:val="0"/>
          <w:i/>
          <w:sz w:val="24"/>
        </w:rPr>
      </w:pPr>
    </w:p>
    <w:p w14:paraId="21E2BFF5" w14:textId="77777777" w:rsidR="008042B2" w:rsidRPr="004B536A" w:rsidRDefault="008042B2" w:rsidP="00AA3893">
      <w:pPr>
        <w:jc w:val="center"/>
        <w:rPr>
          <w:rFonts w:ascii="Century Gothic" w:hAnsi="Century Gothic"/>
          <w:szCs w:val="22"/>
        </w:rPr>
      </w:pPr>
    </w:p>
    <w:p w14:paraId="12EAD5E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61BAAD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7E77053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370F6DB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65F0C67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0F9C96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9B01A8E" w14:textId="77777777" w:rsidR="0045313F" w:rsidRPr="004B536A" w:rsidRDefault="0045313F" w:rsidP="00BC6930">
      <w:pPr>
        <w:jc w:val="center"/>
        <w:rPr>
          <w:rFonts w:ascii="Century Gothic" w:hAnsi="Century Gothic"/>
          <w:b/>
          <w:sz w:val="26"/>
          <w:szCs w:val="26"/>
        </w:rPr>
      </w:pPr>
    </w:p>
    <w:p w14:paraId="295D039F" w14:textId="77777777" w:rsidR="00A02777" w:rsidRPr="00A02777" w:rsidRDefault="00A02777" w:rsidP="00A02777">
      <w:pPr>
        <w:rPr>
          <w:rFonts w:ascii="Century Gothic" w:hAnsi="Century Gothic"/>
          <w:b/>
          <w:bCs w:val="0"/>
          <w:sz w:val="28"/>
          <w:szCs w:val="28"/>
          <w:lang w:eastAsia="en-GB"/>
        </w:rPr>
      </w:pPr>
      <w:r>
        <w:rPr>
          <w:rFonts w:ascii="Century Gothic" w:hAnsi="Century Gothic"/>
        </w:rPr>
        <w:br w:type="page"/>
      </w:r>
      <w:r w:rsidRPr="00A02777">
        <w:rPr>
          <w:rFonts w:ascii="Century Gothic" w:hAnsi="Century Gothic"/>
          <w:b/>
          <w:bCs w:val="0"/>
          <w:noProof/>
          <w:sz w:val="28"/>
          <w:szCs w:val="28"/>
          <w:lang w:eastAsia="en-GB"/>
        </w:rPr>
        <w:lastRenderedPageBreak/>
        <w:t>ANGUS HEALTH &amp; SOCIAL CARE PARTNERSHIP</w:t>
      </w:r>
    </w:p>
    <w:p w14:paraId="7060C14D" w14:textId="77777777" w:rsidR="00A02777" w:rsidRPr="00A02777" w:rsidRDefault="00A02777" w:rsidP="00A02777">
      <w:pPr>
        <w:rPr>
          <w:rFonts w:ascii="Century Gothic" w:hAnsi="Century Gothic"/>
          <w:b/>
          <w:bCs w:val="0"/>
          <w:sz w:val="28"/>
          <w:szCs w:val="28"/>
          <w:lang w:eastAsia="en-GB"/>
        </w:rPr>
      </w:pPr>
    </w:p>
    <w:p w14:paraId="4AE49F4F"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Social Care Worker</w:t>
      </w:r>
    </w:p>
    <w:p w14:paraId="3FC068C0"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15,846</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16,526</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ANG04095*</w:t>
      </w:r>
    </w:p>
    <w:p w14:paraId="537F596D" w14:textId="77777777" w:rsidR="00A02777" w:rsidRPr="00A02777" w:rsidRDefault="00A02777" w:rsidP="00A02777">
      <w:pPr>
        <w:tabs>
          <w:tab w:val="left" w:pos="7320"/>
        </w:tabs>
        <w:rPr>
          <w:rFonts w:ascii="Century Gothic" w:hAnsi="Century Gothic"/>
          <w:b/>
          <w:bCs w:val="0"/>
          <w:szCs w:val="22"/>
          <w:lang w:eastAsia="en-GB"/>
        </w:rPr>
      </w:pPr>
    </w:p>
    <w:p w14:paraId="579695F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This job is restricted to Angus Council employees working within the Learning Disability service of the Angus Health &amp; Social Care Partnership.</w:t>
      </w:r>
    </w:p>
    <w:p w14:paraId="47043019"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6B6033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Lilybank Resource Centre, Arbroath Road, Forfar.</w:t>
      </w:r>
    </w:p>
    <w:p w14:paraId="0FA6A13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6845A7C"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You will work 29 hours per week, days of work to be confirmed.</w:t>
      </w:r>
    </w:p>
    <w:p w14:paraId="1E8FF8CD" w14:textId="77777777" w:rsidR="00A02777" w:rsidRPr="00A02777" w:rsidRDefault="00A02777" w:rsidP="00A02777">
      <w:pPr>
        <w:tabs>
          <w:tab w:val="left" w:pos="7320"/>
        </w:tabs>
        <w:jc w:val="both"/>
        <w:rPr>
          <w:rFonts w:ascii="Century Gothic" w:hAnsi="Century Gothic"/>
          <w:bCs w:val="0"/>
          <w:szCs w:val="22"/>
          <w:lang w:eastAsia="en-GB"/>
        </w:rPr>
      </w:pPr>
    </w:p>
    <w:p w14:paraId="14489B5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407BAA9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34C9B8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0CF8669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30854836"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4301BC8" w14:textId="77777777" w:rsidR="00A02777" w:rsidRPr="00A02777" w:rsidRDefault="00A02777" w:rsidP="00A02777">
      <w:pPr>
        <w:tabs>
          <w:tab w:val="left" w:pos="7320"/>
        </w:tabs>
        <w:jc w:val="both"/>
        <w:rPr>
          <w:rFonts w:ascii="Century Gothic" w:hAnsi="Century Gothic"/>
          <w:bCs w:val="0"/>
          <w:szCs w:val="22"/>
          <w:lang w:eastAsia="en-GB"/>
        </w:rPr>
      </w:pPr>
    </w:p>
    <w:p w14:paraId="44A68B2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4435BD59"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CADD92B"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4713EA9" w14:textId="77777777" w:rsidR="00A02777" w:rsidRPr="00A02777" w:rsidRDefault="00A02777" w:rsidP="00A02777">
      <w:pPr>
        <w:tabs>
          <w:tab w:val="left" w:pos="7320"/>
        </w:tabs>
        <w:jc w:val="both"/>
        <w:rPr>
          <w:rFonts w:ascii="Century Gothic" w:hAnsi="Century Gothic"/>
          <w:bCs w:val="0"/>
          <w:szCs w:val="22"/>
          <w:lang w:eastAsia="en-GB"/>
        </w:rPr>
      </w:pPr>
    </w:p>
    <w:p w14:paraId="577D8C6B" w14:textId="77777777" w:rsidR="00A02777" w:rsidRPr="00A02777" w:rsidRDefault="00A02777" w:rsidP="00A02777">
      <w:pPr>
        <w:tabs>
          <w:tab w:val="left" w:pos="7320"/>
        </w:tabs>
        <w:jc w:val="both"/>
        <w:rPr>
          <w:rFonts w:ascii="Century Gothic" w:hAnsi="Century Gothic"/>
          <w:b/>
          <w:szCs w:val="22"/>
          <w:lang w:eastAsia="en-GB"/>
        </w:rPr>
      </w:pPr>
      <w:r w:rsidRPr="00A02777">
        <w:rPr>
          <w:rFonts w:ascii="Century Gothic" w:hAnsi="Century Gothic"/>
          <w:b/>
          <w:szCs w:val="22"/>
          <w:lang w:eastAsia="en-GB"/>
        </w:rPr>
        <w:t>Apply online:</w:t>
      </w:r>
    </w:p>
    <w:p w14:paraId="0680D977" w14:textId="77777777" w:rsidR="00A02777" w:rsidRPr="00A02777" w:rsidRDefault="00A02777" w:rsidP="00A02777">
      <w:pPr>
        <w:tabs>
          <w:tab w:val="left" w:pos="7320"/>
        </w:tabs>
        <w:jc w:val="both"/>
        <w:rPr>
          <w:rFonts w:ascii="Century Gothic" w:hAnsi="Century Gothic"/>
          <w:b/>
          <w:szCs w:val="22"/>
          <w:lang w:eastAsia="en-GB"/>
        </w:rPr>
      </w:pPr>
      <w:hyperlink r:id="rId13" w:history="1">
        <w:r w:rsidRPr="00A02777">
          <w:rPr>
            <w:rFonts w:ascii="Century Gothic" w:hAnsi="Century Gothic"/>
            <w:b/>
            <w:color w:val="0563C1"/>
            <w:szCs w:val="22"/>
            <w:u w:val="single"/>
            <w:lang w:eastAsia="en-GB"/>
          </w:rPr>
          <w:t>https://www.myjobscotland.gov.uk/councils/angus-council/jobs/social-care-worker-301031</w:t>
        </w:r>
      </w:hyperlink>
      <w:r w:rsidRPr="00A02777">
        <w:rPr>
          <w:rFonts w:ascii="Century Gothic" w:hAnsi="Century Gothic"/>
          <w:b/>
          <w:szCs w:val="22"/>
          <w:lang w:eastAsia="en-GB"/>
        </w:rPr>
        <w:t xml:space="preserve"> </w:t>
      </w:r>
    </w:p>
    <w:p w14:paraId="18234F9F" w14:textId="77777777" w:rsidR="00A02777" w:rsidRPr="00A02777" w:rsidRDefault="00A02777" w:rsidP="00A02777">
      <w:pPr>
        <w:tabs>
          <w:tab w:val="left" w:pos="7320"/>
        </w:tabs>
        <w:jc w:val="both"/>
        <w:rPr>
          <w:rFonts w:ascii="Century Gothic" w:hAnsi="Century Gothic"/>
          <w:b/>
          <w:szCs w:val="22"/>
          <w:lang w:eastAsia="en-GB"/>
        </w:rPr>
      </w:pPr>
    </w:p>
    <w:p w14:paraId="1DB252BE"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 xml:space="preserve">Closing Date: Friday </w:t>
      </w:r>
      <w:r w:rsidRPr="00A02777">
        <w:rPr>
          <w:rFonts w:ascii="Century Gothic" w:hAnsi="Century Gothic"/>
          <w:b/>
          <w:noProof/>
          <w:szCs w:val="22"/>
          <w:lang w:eastAsia="en-GB"/>
        </w:rPr>
        <w:t>21 October 2022</w:t>
      </w:r>
    </w:p>
    <w:p w14:paraId="5D1CFD8A" w14:textId="77777777" w:rsidR="00A02777" w:rsidRPr="00A02777" w:rsidRDefault="00A02777" w:rsidP="00A02777">
      <w:pPr>
        <w:tabs>
          <w:tab w:val="left" w:pos="7320"/>
        </w:tabs>
        <w:rPr>
          <w:rFonts w:ascii="Century Gothic" w:hAnsi="Century Gothic"/>
          <w:bCs w:val="0"/>
          <w:szCs w:val="22"/>
          <w:lang w:eastAsia="en-GB"/>
        </w:rPr>
      </w:pPr>
    </w:p>
    <w:p w14:paraId="3C379204"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Social Care Worker</w:t>
      </w:r>
    </w:p>
    <w:p w14:paraId="3AE97919"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10,928</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11,397</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ANG04096</w:t>
      </w:r>
    </w:p>
    <w:p w14:paraId="29D77F29" w14:textId="77777777" w:rsidR="00A02777" w:rsidRPr="00A02777" w:rsidRDefault="00A02777" w:rsidP="00A02777">
      <w:pPr>
        <w:tabs>
          <w:tab w:val="left" w:pos="7320"/>
        </w:tabs>
        <w:rPr>
          <w:rFonts w:ascii="Century Gothic" w:hAnsi="Century Gothic"/>
          <w:b/>
          <w:bCs w:val="0"/>
          <w:szCs w:val="22"/>
          <w:lang w:eastAsia="en-GB"/>
        </w:rPr>
      </w:pPr>
    </w:p>
    <w:p w14:paraId="4B3621E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Bruce House, Wellgate, Arbroath, covering the Angus area.</w:t>
      </w:r>
    </w:p>
    <w:p w14:paraId="76BEBAB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E0DA945"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You will work 20 hours per week, days of work to be confirmed.</w:t>
      </w:r>
    </w:p>
    <w:p w14:paraId="3D2364C1" w14:textId="77777777" w:rsidR="00A02777" w:rsidRPr="00A02777" w:rsidRDefault="00A02777" w:rsidP="00A02777">
      <w:pPr>
        <w:tabs>
          <w:tab w:val="left" w:pos="7320"/>
        </w:tabs>
        <w:jc w:val="both"/>
        <w:rPr>
          <w:rFonts w:ascii="Century Gothic" w:hAnsi="Century Gothic"/>
          <w:bCs w:val="0"/>
          <w:szCs w:val="22"/>
          <w:lang w:eastAsia="en-GB"/>
        </w:rPr>
      </w:pPr>
    </w:p>
    <w:p w14:paraId="11DD0BC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681A2FC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FA6E41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508A270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F08AA29"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A74C693" w14:textId="77777777" w:rsidR="00A02777" w:rsidRPr="00A02777" w:rsidRDefault="00A02777" w:rsidP="00A02777">
      <w:pPr>
        <w:tabs>
          <w:tab w:val="left" w:pos="7320"/>
        </w:tabs>
        <w:jc w:val="both"/>
        <w:rPr>
          <w:rFonts w:ascii="Century Gothic" w:hAnsi="Century Gothic"/>
          <w:bCs w:val="0"/>
          <w:szCs w:val="22"/>
          <w:lang w:eastAsia="en-GB"/>
        </w:rPr>
      </w:pPr>
    </w:p>
    <w:p w14:paraId="1CF2F3E2" w14:textId="59F22644" w:rsidR="00A02777" w:rsidRPr="00A02777" w:rsidRDefault="00A02777" w:rsidP="00A02777">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A02777">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2F82EFF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D3C4F16"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DB2EAF7" w14:textId="77777777" w:rsidR="00A02777" w:rsidRPr="00A02777" w:rsidRDefault="00A02777" w:rsidP="00A02777">
      <w:pPr>
        <w:tabs>
          <w:tab w:val="left" w:pos="7320"/>
        </w:tabs>
        <w:jc w:val="both"/>
        <w:rPr>
          <w:rFonts w:ascii="Century Gothic" w:hAnsi="Century Gothic"/>
          <w:bCs w:val="0"/>
          <w:szCs w:val="22"/>
          <w:lang w:eastAsia="en-GB"/>
        </w:rPr>
      </w:pPr>
    </w:p>
    <w:p w14:paraId="73ECD5C0"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5FD126A7" w14:textId="77777777" w:rsidR="00A02777" w:rsidRPr="00A02777" w:rsidRDefault="00A02777" w:rsidP="00A02777">
      <w:pPr>
        <w:rPr>
          <w:rFonts w:ascii="Century Gothic" w:hAnsi="Century Gothic"/>
          <w:bCs w:val="0"/>
          <w:szCs w:val="22"/>
          <w:lang w:eastAsia="en-GB"/>
        </w:rPr>
      </w:pPr>
    </w:p>
    <w:p w14:paraId="75C4B0E7" w14:textId="77777777" w:rsidR="00A02777" w:rsidRPr="00A02777" w:rsidRDefault="00A02777" w:rsidP="00A02777">
      <w:pPr>
        <w:rPr>
          <w:rFonts w:ascii="Century Gothic" w:hAnsi="Century Gothic"/>
          <w:b/>
          <w:bCs w:val="0"/>
          <w:sz w:val="28"/>
          <w:szCs w:val="28"/>
          <w:lang w:eastAsia="en-GB"/>
        </w:rPr>
      </w:pPr>
      <w:r w:rsidRPr="00A02777">
        <w:rPr>
          <w:rFonts w:ascii="Century Gothic" w:hAnsi="Century Gothic"/>
          <w:b/>
          <w:bCs w:val="0"/>
          <w:noProof/>
          <w:sz w:val="28"/>
          <w:szCs w:val="28"/>
          <w:lang w:eastAsia="en-GB"/>
        </w:rPr>
        <w:t>CHILDREN, FAMILIES &amp; JUSTICE</w:t>
      </w:r>
    </w:p>
    <w:p w14:paraId="15C37EC3" w14:textId="77777777" w:rsidR="00A02777" w:rsidRPr="00A02777" w:rsidRDefault="00A02777" w:rsidP="00A02777">
      <w:pPr>
        <w:rPr>
          <w:rFonts w:ascii="Century Gothic" w:hAnsi="Century Gothic"/>
          <w:b/>
          <w:bCs w:val="0"/>
          <w:szCs w:val="22"/>
          <w:lang w:eastAsia="en-GB"/>
        </w:rPr>
      </w:pPr>
    </w:p>
    <w:p w14:paraId="07E2C799"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Manager - Carer Support</w:t>
      </w:r>
    </w:p>
    <w:p w14:paraId="220FFA5F"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51,428</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55,417</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ANG04097</w:t>
      </w:r>
    </w:p>
    <w:p w14:paraId="5A04D46B" w14:textId="77777777" w:rsidR="00A02777" w:rsidRPr="00A02777" w:rsidRDefault="00A02777" w:rsidP="00A02777">
      <w:pPr>
        <w:tabs>
          <w:tab w:val="left" w:pos="7320"/>
        </w:tabs>
        <w:rPr>
          <w:rFonts w:ascii="Century Gothic" w:hAnsi="Century Gothic"/>
          <w:b/>
          <w:bCs w:val="0"/>
          <w:szCs w:val="22"/>
          <w:lang w:eastAsia="en-GB"/>
        </w:rPr>
      </w:pPr>
    </w:p>
    <w:p w14:paraId="0655F8C6"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Based at Bruce House, Wellgate, Arbroath, covering the Angus area.</w:t>
      </w:r>
    </w:p>
    <w:p w14:paraId="2B3566A0" w14:textId="77777777" w:rsidR="00A02777" w:rsidRPr="00A02777" w:rsidRDefault="00A02777" w:rsidP="00A02777">
      <w:pPr>
        <w:tabs>
          <w:tab w:val="left" w:pos="7320"/>
        </w:tabs>
        <w:jc w:val="both"/>
        <w:rPr>
          <w:rFonts w:ascii="Century Gothic" w:hAnsi="Century Gothic"/>
          <w:bCs w:val="0"/>
          <w:szCs w:val="22"/>
          <w:lang w:eastAsia="en-GB"/>
        </w:rPr>
      </w:pPr>
    </w:p>
    <w:p w14:paraId="3AAEBF6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5CF26E0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B73A336"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7E492FF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8C1553E"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BF00EF5" w14:textId="77777777" w:rsidR="00A02777" w:rsidRPr="00A02777" w:rsidRDefault="00A02777" w:rsidP="00A02777">
      <w:pPr>
        <w:tabs>
          <w:tab w:val="left" w:pos="7320"/>
        </w:tabs>
        <w:jc w:val="both"/>
        <w:rPr>
          <w:rFonts w:ascii="Century Gothic" w:hAnsi="Century Gothic"/>
          <w:bCs w:val="0"/>
          <w:szCs w:val="22"/>
          <w:lang w:eastAsia="en-GB"/>
        </w:rPr>
      </w:pPr>
    </w:p>
    <w:p w14:paraId="137A81E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5DD65DE6"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3DD1860"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FCC9DB" w14:textId="77777777" w:rsidR="00A02777" w:rsidRPr="00A02777" w:rsidRDefault="00A02777" w:rsidP="00A02777">
      <w:pPr>
        <w:tabs>
          <w:tab w:val="left" w:pos="7320"/>
        </w:tabs>
        <w:jc w:val="both"/>
        <w:rPr>
          <w:rFonts w:ascii="Century Gothic" w:hAnsi="Century Gothic"/>
          <w:bCs w:val="0"/>
          <w:szCs w:val="22"/>
          <w:lang w:eastAsia="en-GB"/>
        </w:rPr>
      </w:pPr>
    </w:p>
    <w:p w14:paraId="23D8AC21"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4A503219" w14:textId="77777777" w:rsidR="00A02777" w:rsidRPr="00A02777" w:rsidRDefault="00A02777" w:rsidP="00A02777">
      <w:pPr>
        <w:rPr>
          <w:rFonts w:ascii="Century Gothic" w:hAnsi="Century Gothic"/>
          <w:bCs w:val="0"/>
          <w:szCs w:val="22"/>
          <w:lang w:eastAsia="en-GB"/>
        </w:rPr>
      </w:pPr>
    </w:p>
    <w:p w14:paraId="019EC732" w14:textId="77777777" w:rsidR="00A02777" w:rsidRPr="00A02777" w:rsidRDefault="00A02777" w:rsidP="00A02777">
      <w:pPr>
        <w:rPr>
          <w:rFonts w:ascii="Century Gothic" w:hAnsi="Century Gothic"/>
          <w:b/>
          <w:bCs w:val="0"/>
          <w:sz w:val="28"/>
          <w:szCs w:val="28"/>
          <w:lang w:eastAsia="en-GB"/>
        </w:rPr>
      </w:pPr>
      <w:r w:rsidRPr="00A02777">
        <w:rPr>
          <w:rFonts w:ascii="Century Gothic" w:hAnsi="Century Gothic"/>
          <w:b/>
          <w:bCs w:val="0"/>
          <w:noProof/>
          <w:sz w:val="28"/>
          <w:szCs w:val="28"/>
          <w:lang w:eastAsia="en-GB"/>
        </w:rPr>
        <w:t>EDUCATION &amp; LIFELONG LEARNING</w:t>
      </w:r>
    </w:p>
    <w:p w14:paraId="434C8209" w14:textId="77777777" w:rsidR="00A02777" w:rsidRPr="00A02777" w:rsidRDefault="00A02777" w:rsidP="00A02777">
      <w:pPr>
        <w:rPr>
          <w:rFonts w:ascii="Century Gothic" w:hAnsi="Century Gothic"/>
          <w:b/>
          <w:bCs w:val="0"/>
          <w:sz w:val="28"/>
          <w:szCs w:val="28"/>
          <w:lang w:eastAsia="en-GB"/>
        </w:rPr>
      </w:pPr>
    </w:p>
    <w:p w14:paraId="692567F0"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Teacher of Drama</w:t>
      </w:r>
    </w:p>
    <w:p w14:paraId="5B11513B"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28,113</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42,336</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ANG04098</w:t>
      </w:r>
    </w:p>
    <w:p w14:paraId="4266259E" w14:textId="77777777" w:rsidR="00A02777" w:rsidRPr="00A02777" w:rsidRDefault="00A02777" w:rsidP="00A02777">
      <w:pPr>
        <w:tabs>
          <w:tab w:val="left" w:pos="7320"/>
        </w:tabs>
        <w:rPr>
          <w:rFonts w:ascii="Century Gothic" w:hAnsi="Century Gothic"/>
          <w:b/>
          <w:bCs w:val="0"/>
          <w:szCs w:val="22"/>
          <w:lang w:eastAsia="en-GB"/>
        </w:rPr>
      </w:pPr>
    </w:p>
    <w:p w14:paraId="63BDE86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Brechin High School.</w:t>
      </w:r>
    </w:p>
    <w:p w14:paraId="078A8920"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8BB36D6"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7133A20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4DB00A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Angus is a great place to live, work and visit.</w:t>
      </w:r>
    </w:p>
    <w:p w14:paraId="40B46C3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4A8759C"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You may be eligible for removal/relocation expenses.</w:t>
      </w:r>
    </w:p>
    <w:p w14:paraId="2DB4D6A3" w14:textId="77777777" w:rsidR="00A02777" w:rsidRPr="00A02777" w:rsidRDefault="00A02777" w:rsidP="00A02777">
      <w:pPr>
        <w:tabs>
          <w:tab w:val="left" w:pos="7320"/>
        </w:tabs>
        <w:jc w:val="both"/>
        <w:rPr>
          <w:rFonts w:ascii="Century Gothic" w:hAnsi="Century Gothic"/>
          <w:bCs w:val="0"/>
          <w:szCs w:val="22"/>
          <w:lang w:eastAsia="en-GB"/>
        </w:rPr>
      </w:pPr>
    </w:p>
    <w:p w14:paraId="0D9AF37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0C7A3A2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815A68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01A3A53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E065D69"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lastRenderedPageBreak/>
        <w:t>In addition, please refer to the "applicant guidance" document when completing your application form and to the "welcome to Angus" document for more information about working for Angus Council.</w:t>
      </w:r>
    </w:p>
    <w:p w14:paraId="553A7FF4" w14:textId="77777777" w:rsidR="00A02777" w:rsidRPr="00A02777" w:rsidRDefault="00A02777" w:rsidP="00A02777">
      <w:pPr>
        <w:tabs>
          <w:tab w:val="left" w:pos="7320"/>
        </w:tabs>
        <w:jc w:val="both"/>
        <w:rPr>
          <w:rFonts w:ascii="Century Gothic" w:hAnsi="Century Gothic"/>
          <w:bCs w:val="0"/>
          <w:szCs w:val="22"/>
          <w:lang w:eastAsia="en-GB"/>
        </w:rPr>
      </w:pPr>
    </w:p>
    <w:p w14:paraId="404B8DE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2D90B89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405ECCB"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259F839" w14:textId="77777777" w:rsidR="00A02777" w:rsidRPr="00A02777" w:rsidRDefault="00A02777" w:rsidP="00A02777">
      <w:pPr>
        <w:tabs>
          <w:tab w:val="left" w:pos="7320"/>
        </w:tabs>
        <w:jc w:val="both"/>
        <w:rPr>
          <w:rFonts w:ascii="Century Gothic" w:hAnsi="Century Gothic"/>
          <w:bCs w:val="0"/>
          <w:szCs w:val="22"/>
          <w:lang w:eastAsia="en-GB"/>
        </w:rPr>
      </w:pPr>
    </w:p>
    <w:p w14:paraId="20945955"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7633D550" w14:textId="77777777" w:rsidR="00A02777" w:rsidRPr="00A02777" w:rsidRDefault="00A02777" w:rsidP="00A02777">
      <w:pPr>
        <w:rPr>
          <w:rFonts w:ascii="Century Gothic" w:hAnsi="Century Gothic"/>
          <w:b/>
          <w:bCs w:val="0"/>
          <w:szCs w:val="22"/>
          <w:lang w:eastAsia="en-GB"/>
        </w:rPr>
      </w:pPr>
    </w:p>
    <w:p w14:paraId="3D8B4A2F"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Teacher of Music</w:t>
      </w:r>
    </w:p>
    <w:p w14:paraId="23A9CB1C"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28,113</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42,336</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ANG04099</w:t>
      </w:r>
    </w:p>
    <w:p w14:paraId="43E1C970" w14:textId="77777777" w:rsidR="00A02777" w:rsidRPr="00A02777" w:rsidRDefault="00A02777" w:rsidP="00A02777">
      <w:pPr>
        <w:tabs>
          <w:tab w:val="left" w:pos="7320"/>
        </w:tabs>
        <w:rPr>
          <w:rFonts w:ascii="Century Gothic" w:hAnsi="Century Gothic"/>
          <w:b/>
          <w:bCs w:val="0"/>
          <w:szCs w:val="22"/>
          <w:lang w:eastAsia="en-GB"/>
        </w:rPr>
      </w:pPr>
    </w:p>
    <w:p w14:paraId="47F9A67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Arbroath Academy.</w:t>
      </w:r>
    </w:p>
    <w:p w14:paraId="4F747986"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266F66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0307966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5219DB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Angus is a great place to live, work and visit.</w:t>
      </w:r>
    </w:p>
    <w:p w14:paraId="05AD884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D52A944"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You may be eligible for removal/relocation expenses.</w:t>
      </w:r>
    </w:p>
    <w:p w14:paraId="173497DB" w14:textId="77777777" w:rsidR="00A02777" w:rsidRPr="00A02777" w:rsidRDefault="00A02777" w:rsidP="00A02777">
      <w:pPr>
        <w:tabs>
          <w:tab w:val="left" w:pos="7320"/>
        </w:tabs>
        <w:jc w:val="both"/>
        <w:rPr>
          <w:rFonts w:ascii="Century Gothic" w:hAnsi="Century Gothic"/>
          <w:bCs w:val="0"/>
          <w:szCs w:val="22"/>
          <w:lang w:eastAsia="en-GB"/>
        </w:rPr>
      </w:pPr>
    </w:p>
    <w:p w14:paraId="57B273A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740C290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18FF84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5B3538F9"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3D79F98"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2125CB8" w14:textId="77777777" w:rsidR="00A02777" w:rsidRPr="00A02777" w:rsidRDefault="00A02777" w:rsidP="00A02777">
      <w:pPr>
        <w:tabs>
          <w:tab w:val="left" w:pos="7320"/>
        </w:tabs>
        <w:jc w:val="both"/>
        <w:rPr>
          <w:rFonts w:ascii="Century Gothic" w:hAnsi="Century Gothic"/>
          <w:bCs w:val="0"/>
          <w:szCs w:val="22"/>
          <w:lang w:eastAsia="en-GB"/>
        </w:rPr>
      </w:pPr>
    </w:p>
    <w:p w14:paraId="357BB1C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6560A65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7DB3406"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F6795C8" w14:textId="77777777" w:rsidR="00A02777" w:rsidRPr="00A02777" w:rsidRDefault="00A02777" w:rsidP="00A02777">
      <w:pPr>
        <w:tabs>
          <w:tab w:val="left" w:pos="7320"/>
        </w:tabs>
        <w:jc w:val="both"/>
        <w:rPr>
          <w:rFonts w:ascii="Century Gothic" w:hAnsi="Century Gothic"/>
          <w:bCs w:val="0"/>
          <w:szCs w:val="22"/>
          <w:lang w:eastAsia="en-GB"/>
        </w:rPr>
      </w:pPr>
    </w:p>
    <w:p w14:paraId="03E9FE10"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42C46E93" w14:textId="77777777" w:rsidR="00A02777" w:rsidRPr="00A02777" w:rsidRDefault="00A02777" w:rsidP="00A02777">
      <w:pPr>
        <w:rPr>
          <w:rFonts w:ascii="Century Gothic" w:hAnsi="Century Gothic"/>
          <w:b/>
          <w:bCs w:val="0"/>
          <w:noProof/>
          <w:szCs w:val="22"/>
          <w:lang w:eastAsia="en-GB"/>
        </w:rPr>
      </w:pPr>
    </w:p>
    <w:p w14:paraId="04D2D12D" w14:textId="77777777" w:rsidR="00A02777" w:rsidRPr="00A02777" w:rsidRDefault="00A02777" w:rsidP="00A02777">
      <w:pPr>
        <w:rPr>
          <w:rFonts w:ascii="Century Gothic" w:hAnsi="Century Gothic"/>
          <w:b/>
          <w:bCs w:val="0"/>
          <w:noProof/>
          <w:szCs w:val="22"/>
          <w:lang w:eastAsia="en-GB"/>
        </w:rPr>
      </w:pPr>
    </w:p>
    <w:p w14:paraId="26AF61AC" w14:textId="39B2F77D" w:rsidR="00A02777" w:rsidRPr="00A02777" w:rsidRDefault="00A02777" w:rsidP="00A02777">
      <w:pPr>
        <w:rPr>
          <w:rFonts w:ascii="Century Gothic" w:hAnsi="Century Gothic"/>
          <w:b/>
          <w:bCs w:val="0"/>
          <w:szCs w:val="22"/>
          <w:lang w:eastAsia="en-GB"/>
        </w:rPr>
      </w:pPr>
      <w:r>
        <w:rPr>
          <w:rFonts w:ascii="Century Gothic" w:hAnsi="Century Gothic"/>
          <w:b/>
          <w:bCs w:val="0"/>
          <w:noProof/>
          <w:szCs w:val="22"/>
          <w:lang w:eastAsia="en-GB"/>
        </w:rPr>
        <w:br w:type="page"/>
      </w:r>
      <w:r w:rsidRPr="00A02777">
        <w:rPr>
          <w:rFonts w:ascii="Century Gothic" w:hAnsi="Century Gothic"/>
          <w:b/>
          <w:bCs w:val="0"/>
          <w:noProof/>
          <w:szCs w:val="22"/>
          <w:lang w:eastAsia="en-GB"/>
        </w:rPr>
        <w:lastRenderedPageBreak/>
        <w:t>Teacher of Secondary Classes (Supply)</w:t>
      </w:r>
    </w:p>
    <w:p w14:paraId="3142D169"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17.09</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25.74 per hour</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ANG04100</w:t>
      </w:r>
    </w:p>
    <w:p w14:paraId="6B687F62" w14:textId="77777777" w:rsidR="00A02777" w:rsidRPr="00A02777" w:rsidRDefault="00A02777" w:rsidP="00A02777">
      <w:pPr>
        <w:tabs>
          <w:tab w:val="left" w:pos="7320"/>
        </w:tabs>
        <w:rPr>
          <w:rFonts w:ascii="Century Gothic" w:hAnsi="Century Gothic"/>
          <w:b/>
          <w:bCs w:val="0"/>
          <w:szCs w:val="22"/>
          <w:lang w:eastAsia="en-GB"/>
        </w:rPr>
      </w:pPr>
    </w:p>
    <w:p w14:paraId="22EBD56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We are looking for enthusiastic and committed teachers to join us on a supply basis.</w:t>
      </w:r>
    </w:p>
    <w:p w14:paraId="4C67962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3CF76088"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Jobs will be available in various secondary schools throughout the Angus area on an as and when required basis.</w:t>
      </w:r>
    </w:p>
    <w:p w14:paraId="793F1480" w14:textId="77777777" w:rsidR="00A02777" w:rsidRPr="00A02777" w:rsidRDefault="00A02777" w:rsidP="00A02777">
      <w:pPr>
        <w:tabs>
          <w:tab w:val="left" w:pos="7320"/>
        </w:tabs>
        <w:jc w:val="both"/>
        <w:rPr>
          <w:rFonts w:ascii="Century Gothic" w:hAnsi="Century Gothic"/>
          <w:bCs w:val="0"/>
          <w:szCs w:val="22"/>
          <w:lang w:eastAsia="en-GB"/>
        </w:rPr>
      </w:pPr>
    </w:p>
    <w:p w14:paraId="04025D3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69BE3A2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1CAC99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1BA42EE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4A8ECC1"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F8F537F" w14:textId="77777777" w:rsidR="00A02777" w:rsidRPr="00A02777" w:rsidRDefault="00A02777" w:rsidP="00A02777">
      <w:pPr>
        <w:tabs>
          <w:tab w:val="left" w:pos="7320"/>
        </w:tabs>
        <w:jc w:val="both"/>
        <w:rPr>
          <w:rFonts w:ascii="Century Gothic" w:hAnsi="Century Gothic"/>
          <w:bCs w:val="0"/>
          <w:szCs w:val="22"/>
          <w:lang w:eastAsia="en-GB"/>
        </w:rPr>
      </w:pPr>
    </w:p>
    <w:p w14:paraId="18830F7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76F6453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0CB27A6"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BCFA1F" w14:textId="77777777" w:rsidR="00A02777" w:rsidRPr="00A02777" w:rsidRDefault="00A02777" w:rsidP="00A02777">
      <w:pPr>
        <w:tabs>
          <w:tab w:val="left" w:pos="7320"/>
        </w:tabs>
        <w:jc w:val="both"/>
        <w:rPr>
          <w:rFonts w:ascii="Century Gothic" w:hAnsi="Century Gothic"/>
          <w:bCs w:val="0"/>
          <w:szCs w:val="22"/>
          <w:lang w:eastAsia="en-GB"/>
        </w:rPr>
      </w:pPr>
    </w:p>
    <w:p w14:paraId="28D469E7"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Saturday 31 December 2022</w:t>
      </w:r>
    </w:p>
    <w:p w14:paraId="77EF9975" w14:textId="77777777" w:rsidR="00A02777" w:rsidRPr="00A02777" w:rsidRDefault="00A02777" w:rsidP="00A02777">
      <w:pPr>
        <w:rPr>
          <w:rFonts w:ascii="Century Gothic" w:hAnsi="Century Gothic"/>
          <w:bCs w:val="0"/>
          <w:szCs w:val="22"/>
          <w:lang w:eastAsia="en-GB"/>
        </w:rPr>
      </w:pPr>
    </w:p>
    <w:p w14:paraId="3DDF15D7"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Music Instructor (Percussion)</w:t>
      </w:r>
    </w:p>
    <w:p w14:paraId="3255A828"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11,780</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12,482</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ANG04101</w:t>
      </w:r>
    </w:p>
    <w:p w14:paraId="1B20D236" w14:textId="77777777" w:rsidR="00A02777" w:rsidRPr="00A02777" w:rsidRDefault="00A02777" w:rsidP="00A02777">
      <w:pPr>
        <w:tabs>
          <w:tab w:val="left" w:pos="7320"/>
        </w:tabs>
        <w:rPr>
          <w:rFonts w:ascii="Century Gothic" w:hAnsi="Century Gothic"/>
          <w:b/>
          <w:bCs w:val="0"/>
          <w:szCs w:val="22"/>
          <w:lang w:eastAsia="en-GB"/>
        </w:rPr>
      </w:pPr>
    </w:p>
    <w:p w14:paraId="552D26A0"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either Arbroath Academy, Carnoustie High School or Montrose Academy, covering the Angus area.</w:t>
      </w:r>
    </w:p>
    <w:p w14:paraId="402FAD2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0119F2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Allocated base school to be confirmed upon appointment and is subject to change.</w:t>
      </w:r>
    </w:p>
    <w:p w14:paraId="3F12B48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BA40BA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will work 14 hours per week, 2 days per week, by arrangment.</w:t>
      </w:r>
    </w:p>
    <w:p w14:paraId="6F5F51F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36D8643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This job is temporary until no later than 27 June 2024.</w:t>
      </w:r>
    </w:p>
    <w:p w14:paraId="2688A88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3B739FB"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Internal and external applications on a secondment basis will be considered. You must have the approval of your line manager / organisation.</w:t>
      </w:r>
    </w:p>
    <w:p w14:paraId="07384FB1" w14:textId="77777777" w:rsidR="00A02777" w:rsidRPr="00A02777" w:rsidRDefault="00A02777" w:rsidP="00A02777">
      <w:pPr>
        <w:tabs>
          <w:tab w:val="left" w:pos="7320"/>
        </w:tabs>
        <w:jc w:val="both"/>
        <w:rPr>
          <w:rFonts w:ascii="Century Gothic" w:hAnsi="Century Gothic"/>
          <w:bCs w:val="0"/>
          <w:szCs w:val="22"/>
          <w:lang w:eastAsia="en-GB"/>
        </w:rPr>
      </w:pPr>
    </w:p>
    <w:p w14:paraId="1655F64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7AD66F8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F81E83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05B71D3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CE98606"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5C77E5B" w14:textId="77777777" w:rsidR="00A02777" w:rsidRPr="00A02777" w:rsidRDefault="00A02777" w:rsidP="00A02777">
      <w:pPr>
        <w:tabs>
          <w:tab w:val="left" w:pos="7320"/>
        </w:tabs>
        <w:jc w:val="both"/>
        <w:rPr>
          <w:rFonts w:ascii="Century Gothic" w:hAnsi="Century Gothic"/>
          <w:bCs w:val="0"/>
          <w:szCs w:val="22"/>
          <w:lang w:eastAsia="en-GB"/>
        </w:rPr>
      </w:pPr>
    </w:p>
    <w:p w14:paraId="5B6D05DA" w14:textId="77777777" w:rsidR="00A02777" w:rsidRDefault="00A02777" w:rsidP="00A02777">
      <w:pPr>
        <w:tabs>
          <w:tab w:val="left" w:pos="7320"/>
        </w:tabs>
        <w:jc w:val="both"/>
        <w:rPr>
          <w:rFonts w:ascii="Century Gothic" w:hAnsi="Century Gothic"/>
          <w:bCs w:val="0"/>
          <w:noProof/>
          <w:szCs w:val="22"/>
          <w:lang w:eastAsia="en-GB"/>
        </w:rPr>
      </w:pPr>
    </w:p>
    <w:p w14:paraId="40D27893" w14:textId="77777777" w:rsidR="00A02777" w:rsidRDefault="00A02777" w:rsidP="00A02777">
      <w:pPr>
        <w:tabs>
          <w:tab w:val="left" w:pos="7320"/>
        </w:tabs>
        <w:jc w:val="both"/>
        <w:rPr>
          <w:rFonts w:ascii="Century Gothic" w:hAnsi="Century Gothic"/>
          <w:bCs w:val="0"/>
          <w:noProof/>
          <w:szCs w:val="22"/>
          <w:lang w:eastAsia="en-GB"/>
        </w:rPr>
      </w:pPr>
    </w:p>
    <w:p w14:paraId="72EC2912" w14:textId="77777777" w:rsidR="00A02777" w:rsidRDefault="00A02777" w:rsidP="00A02777">
      <w:pPr>
        <w:tabs>
          <w:tab w:val="left" w:pos="7320"/>
        </w:tabs>
        <w:jc w:val="both"/>
        <w:rPr>
          <w:rFonts w:ascii="Century Gothic" w:hAnsi="Century Gothic"/>
          <w:bCs w:val="0"/>
          <w:noProof/>
          <w:szCs w:val="22"/>
          <w:lang w:eastAsia="en-GB"/>
        </w:rPr>
      </w:pPr>
    </w:p>
    <w:p w14:paraId="71813FC4" w14:textId="77777777" w:rsidR="00A02777" w:rsidRDefault="00A02777" w:rsidP="00A02777">
      <w:pPr>
        <w:tabs>
          <w:tab w:val="left" w:pos="7320"/>
        </w:tabs>
        <w:jc w:val="both"/>
        <w:rPr>
          <w:rFonts w:ascii="Century Gothic" w:hAnsi="Century Gothic"/>
          <w:bCs w:val="0"/>
          <w:noProof/>
          <w:szCs w:val="22"/>
          <w:lang w:eastAsia="en-GB"/>
        </w:rPr>
      </w:pPr>
    </w:p>
    <w:p w14:paraId="51472B4B" w14:textId="68F09B43"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3254CBF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A2195E6"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5808A38" w14:textId="77777777" w:rsidR="00A02777" w:rsidRPr="00A02777" w:rsidRDefault="00A02777" w:rsidP="00A02777">
      <w:pPr>
        <w:tabs>
          <w:tab w:val="left" w:pos="7320"/>
        </w:tabs>
        <w:jc w:val="both"/>
        <w:rPr>
          <w:rFonts w:ascii="Century Gothic" w:hAnsi="Century Gothic"/>
          <w:bCs w:val="0"/>
          <w:szCs w:val="22"/>
          <w:lang w:eastAsia="en-GB"/>
        </w:rPr>
      </w:pPr>
    </w:p>
    <w:p w14:paraId="5F437550"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39F8585A" w14:textId="77777777" w:rsidR="00A02777" w:rsidRPr="00A02777" w:rsidRDefault="00A02777" w:rsidP="00A02777">
      <w:pPr>
        <w:rPr>
          <w:rFonts w:ascii="Century Gothic" w:hAnsi="Century Gothic"/>
          <w:b/>
          <w:bCs w:val="0"/>
          <w:szCs w:val="22"/>
          <w:lang w:eastAsia="en-GB"/>
        </w:rPr>
      </w:pPr>
    </w:p>
    <w:p w14:paraId="076249D1"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Support Worker (16+/Opportunities for All)</w:t>
      </w:r>
    </w:p>
    <w:p w14:paraId="60B69796"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Temporary  £</w:t>
      </w:r>
      <w:r w:rsidRPr="00A02777">
        <w:rPr>
          <w:rFonts w:ascii="Century Gothic" w:hAnsi="Century Gothic"/>
          <w:b/>
          <w:bCs w:val="0"/>
          <w:noProof/>
          <w:szCs w:val="22"/>
          <w:lang w:eastAsia="en-GB"/>
        </w:rPr>
        <w:t>12.95</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14.33 per hour</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ANG04102</w:t>
      </w:r>
    </w:p>
    <w:p w14:paraId="57E24C54"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Supply         £12.95 + 13.99% per hour</w:t>
      </w:r>
    </w:p>
    <w:p w14:paraId="1F970F81" w14:textId="77777777" w:rsidR="00A02777" w:rsidRPr="00A02777" w:rsidRDefault="00A02777" w:rsidP="00A02777">
      <w:pPr>
        <w:tabs>
          <w:tab w:val="left" w:pos="7320"/>
        </w:tabs>
        <w:rPr>
          <w:rFonts w:ascii="Century Gothic" w:hAnsi="Century Gothic"/>
          <w:b/>
          <w:bCs w:val="0"/>
          <w:szCs w:val="22"/>
          <w:lang w:eastAsia="en-GB"/>
        </w:rPr>
      </w:pPr>
    </w:p>
    <w:p w14:paraId="013A8B4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Angus House, Orchardbank Business Park, Forfar.</w:t>
      </w:r>
    </w:p>
    <w:p w14:paraId="3DFECEB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34DB9E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Positions are available on a temporary or supply basis.</w:t>
      </w:r>
    </w:p>
    <w:p w14:paraId="07E162F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C9DFFA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The temporary position is until no later than 31 March 2023.</w:t>
      </w:r>
    </w:p>
    <w:p w14:paraId="0466BCA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45F6798"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Internal and external applications on a secondment basis for the temporary position will be considered. You must have the approval of your line manager/organisation.</w:t>
      </w:r>
    </w:p>
    <w:p w14:paraId="0B161CC5" w14:textId="77777777" w:rsidR="00A02777" w:rsidRPr="00A02777" w:rsidRDefault="00A02777" w:rsidP="00A02777">
      <w:pPr>
        <w:tabs>
          <w:tab w:val="left" w:pos="7320"/>
        </w:tabs>
        <w:jc w:val="both"/>
        <w:rPr>
          <w:rFonts w:ascii="Century Gothic" w:hAnsi="Century Gothic"/>
          <w:bCs w:val="0"/>
          <w:szCs w:val="22"/>
          <w:lang w:eastAsia="en-GB"/>
        </w:rPr>
      </w:pPr>
    </w:p>
    <w:p w14:paraId="6A5A706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2A98150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76AE0E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4A426BA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12819C3"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A714DF8" w14:textId="77777777" w:rsidR="00A02777" w:rsidRPr="00A02777" w:rsidRDefault="00A02777" w:rsidP="00A02777">
      <w:pPr>
        <w:tabs>
          <w:tab w:val="left" w:pos="7320"/>
        </w:tabs>
        <w:jc w:val="both"/>
        <w:rPr>
          <w:rFonts w:ascii="Century Gothic" w:hAnsi="Century Gothic"/>
          <w:bCs w:val="0"/>
          <w:szCs w:val="22"/>
          <w:lang w:eastAsia="en-GB"/>
        </w:rPr>
      </w:pPr>
    </w:p>
    <w:p w14:paraId="57C8EDF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525D485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FADDD6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2C133BB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8E6B504"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BB5CFA" w14:textId="77777777" w:rsidR="00A02777" w:rsidRPr="00A02777" w:rsidRDefault="00A02777" w:rsidP="00A02777">
      <w:pPr>
        <w:tabs>
          <w:tab w:val="left" w:pos="7320"/>
        </w:tabs>
        <w:jc w:val="both"/>
        <w:rPr>
          <w:rFonts w:ascii="Century Gothic" w:hAnsi="Century Gothic"/>
          <w:bCs w:val="0"/>
          <w:szCs w:val="22"/>
          <w:lang w:eastAsia="en-GB"/>
        </w:rPr>
      </w:pPr>
    </w:p>
    <w:p w14:paraId="3FEACCD8"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2DC15522" w14:textId="77777777" w:rsidR="00A02777" w:rsidRPr="00A02777" w:rsidRDefault="00A02777" w:rsidP="00A02777">
      <w:pPr>
        <w:rPr>
          <w:rFonts w:ascii="Century Gothic" w:hAnsi="Century Gothic"/>
          <w:b/>
          <w:bCs w:val="0"/>
          <w:sz w:val="28"/>
          <w:szCs w:val="28"/>
          <w:lang w:eastAsia="en-GB"/>
        </w:rPr>
      </w:pPr>
    </w:p>
    <w:p w14:paraId="6CEBCAF2" w14:textId="77777777" w:rsidR="00A02777" w:rsidRPr="00A02777" w:rsidRDefault="00A02777" w:rsidP="00A02777">
      <w:pPr>
        <w:rPr>
          <w:rFonts w:ascii="Century Gothic" w:hAnsi="Century Gothic"/>
          <w:b/>
          <w:bCs w:val="0"/>
          <w:szCs w:val="22"/>
          <w:lang w:eastAsia="en-GB"/>
        </w:rPr>
      </w:pPr>
    </w:p>
    <w:p w14:paraId="2CD59EB3"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br w:type="page"/>
      </w:r>
      <w:r w:rsidRPr="00A02777">
        <w:rPr>
          <w:rFonts w:ascii="Century Gothic" w:hAnsi="Century Gothic"/>
          <w:b/>
          <w:bCs w:val="0"/>
          <w:noProof/>
          <w:szCs w:val="22"/>
          <w:lang w:eastAsia="en-GB"/>
        </w:rPr>
        <w:lastRenderedPageBreak/>
        <w:t>Early Years Practitioner</w:t>
      </w:r>
    </w:p>
    <w:p w14:paraId="1A360B60"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20,868</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23,092</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ANG04103</w:t>
      </w:r>
    </w:p>
    <w:p w14:paraId="265F2D41" w14:textId="77777777" w:rsidR="00A02777" w:rsidRPr="00A02777" w:rsidRDefault="00A02777" w:rsidP="00A02777">
      <w:pPr>
        <w:tabs>
          <w:tab w:val="left" w:pos="7320"/>
        </w:tabs>
        <w:rPr>
          <w:rFonts w:ascii="Century Gothic" w:hAnsi="Century Gothic"/>
          <w:b/>
          <w:bCs w:val="0"/>
          <w:szCs w:val="22"/>
          <w:lang w:eastAsia="en-GB"/>
        </w:rPr>
      </w:pPr>
    </w:p>
    <w:p w14:paraId="2C57E61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Angus Council currently operates the following models in their early learning and childcare settings:</w:t>
      </w:r>
    </w:p>
    <w:p w14:paraId="4323B5A9"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BFCE70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ELC Model 1 –children’s funded entitlement is 190 set days at 6 hours per day</w:t>
      </w:r>
    </w:p>
    <w:p w14:paraId="403851E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ELC Model 2 – children’sfunded entitlement is 152 set days at 7½ hours per day</w:t>
      </w:r>
    </w:p>
    <w:p w14:paraId="4BAA307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ELC Model 3 – children’sfunded entitlement is 228 set days at 5 hours per day</w:t>
      </w:r>
    </w:p>
    <w:p w14:paraId="5B12AF4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6DC2E4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will also have weekly planning and preparation time, and agreed collegiate time, in addition to the “child contact” hours outlined above.</w:t>
      </w:r>
    </w:p>
    <w:p w14:paraId="77E77B8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67AFD6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ELC settings in models 1 and 2 will open over term-time.</w:t>
      </w:r>
    </w:p>
    <w:p w14:paraId="3759238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1B4BF3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3E18A4A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27093D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in the ELC setting at Whitehills Primary School, Forfar (ELC Model 2), working 36.25 hours per week, Monday to Friday.</w:t>
      </w:r>
    </w:p>
    <w:p w14:paraId="43E5B49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E4EECBC"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You will work up to 195 days per year on various working patterns (Monday to Friday), term-time working or equivalent.</w:t>
      </w:r>
    </w:p>
    <w:p w14:paraId="14DCD240" w14:textId="77777777" w:rsidR="00A02777" w:rsidRPr="00A02777" w:rsidRDefault="00A02777" w:rsidP="00A02777">
      <w:pPr>
        <w:tabs>
          <w:tab w:val="left" w:pos="7320"/>
        </w:tabs>
        <w:jc w:val="both"/>
        <w:rPr>
          <w:rFonts w:ascii="Century Gothic" w:hAnsi="Century Gothic"/>
          <w:bCs w:val="0"/>
          <w:szCs w:val="22"/>
          <w:lang w:eastAsia="en-GB"/>
        </w:rPr>
      </w:pPr>
    </w:p>
    <w:p w14:paraId="767A8E9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56BCBFD9"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218B9E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299FC29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0F9944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31BACED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69F21BE"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1DE62F9" w14:textId="77777777" w:rsidR="00A02777" w:rsidRPr="00A02777" w:rsidRDefault="00A02777" w:rsidP="00A02777">
      <w:pPr>
        <w:tabs>
          <w:tab w:val="left" w:pos="7320"/>
        </w:tabs>
        <w:jc w:val="both"/>
        <w:rPr>
          <w:rFonts w:ascii="Century Gothic" w:hAnsi="Century Gothic"/>
          <w:bCs w:val="0"/>
          <w:szCs w:val="22"/>
          <w:lang w:eastAsia="en-GB"/>
        </w:rPr>
      </w:pPr>
    </w:p>
    <w:p w14:paraId="4B87A1F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2D5DE48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6146DA1"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8BE6C83" w14:textId="77777777" w:rsidR="00A02777" w:rsidRPr="00A02777" w:rsidRDefault="00A02777" w:rsidP="00A02777">
      <w:pPr>
        <w:tabs>
          <w:tab w:val="left" w:pos="7320"/>
        </w:tabs>
        <w:jc w:val="both"/>
        <w:rPr>
          <w:rFonts w:ascii="Century Gothic" w:hAnsi="Century Gothic"/>
          <w:bCs w:val="0"/>
          <w:szCs w:val="22"/>
          <w:lang w:eastAsia="en-GB"/>
        </w:rPr>
      </w:pPr>
    </w:p>
    <w:p w14:paraId="1C55D22E"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236CFA77" w14:textId="067827A9" w:rsidR="00A02777" w:rsidRPr="00A02777" w:rsidRDefault="00A02777" w:rsidP="00A02777">
      <w:pPr>
        <w:rPr>
          <w:rFonts w:ascii="Century Gothic" w:hAnsi="Century Gothic"/>
          <w:b/>
          <w:bCs w:val="0"/>
          <w:szCs w:val="22"/>
          <w:lang w:eastAsia="en-GB"/>
        </w:rPr>
      </w:pPr>
      <w:r>
        <w:rPr>
          <w:rFonts w:ascii="Century Gothic" w:hAnsi="Century Gothic"/>
          <w:b/>
          <w:bCs w:val="0"/>
          <w:noProof/>
          <w:szCs w:val="22"/>
          <w:lang w:eastAsia="en-GB"/>
        </w:rPr>
        <w:br w:type="page"/>
      </w:r>
      <w:r w:rsidRPr="00A02777">
        <w:rPr>
          <w:rFonts w:ascii="Century Gothic" w:hAnsi="Century Gothic"/>
          <w:b/>
          <w:bCs w:val="0"/>
          <w:noProof/>
          <w:szCs w:val="22"/>
          <w:lang w:eastAsia="en-GB"/>
        </w:rPr>
        <w:lastRenderedPageBreak/>
        <w:t>Senior Clerical Officer</w:t>
      </w:r>
    </w:p>
    <w:p w14:paraId="26D17336"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17,288</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18,030</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ANG04104</w:t>
      </w:r>
    </w:p>
    <w:p w14:paraId="4C3D9923" w14:textId="77777777" w:rsidR="00A02777" w:rsidRPr="00A02777" w:rsidRDefault="00A02777" w:rsidP="00A02777">
      <w:pPr>
        <w:tabs>
          <w:tab w:val="left" w:pos="7320"/>
        </w:tabs>
        <w:rPr>
          <w:rFonts w:ascii="Century Gothic" w:hAnsi="Century Gothic"/>
          <w:b/>
          <w:bCs w:val="0"/>
          <w:szCs w:val="22"/>
          <w:lang w:eastAsia="en-GB"/>
        </w:rPr>
      </w:pPr>
    </w:p>
    <w:p w14:paraId="7228A83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Ladyloan Primary School, Arbroath.</w:t>
      </w:r>
    </w:p>
    <w:p w14:paraId="1CCADB7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D51493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will work 36.25 hours per week, term time only (199 days).</w:t>
      </w:r>
    </w:p>
    <w:p w14:paraId="227230D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1C8D05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This job is temporary until no later than 29 June 2023.</w:t>
      </w:r>
    </w:p>
    <w:p w14:paraId="5FECAB4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574E785"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Internal and external applications on a secondment basis will be considered.  You must have the approval of your line manager.</w:t>
      </w:r>
    </w:p>
    <w:p w14:paraId="40E2896C" w14:textId="77777777" w:rsidR="00A02777" w:rsidRPr="00A02777" w:rsidRDefault="00A02777" w:rsidP="00A02777">
      <w:pPr>
        <w:tabs>
          <w:tab w:val="left" w:pos="7320"/>
        </w:tabs>
        <w:jc w:val="both"/>
        <w:rPr>
          <w:rFonts w:ascii="Century Gothic" w:hAnsi="Century Gothic"/>
          <w:bCs w:val="0"/>
          <w:szCs w:val="22"/>
          <w:lang w:eastAsia="en-GB"/>
        </w:rPr>
      </w:pPr>
    </w:p>
    <w:p w14:paraId="4DBEBF3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29BB5A2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37F7A7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1C8911D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17D9E26"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B28F11E" w14:textId="77777777" w:rsidR="00A02777" w:rsidRPr="00A02777" w:rsidRDefault="00A02777" w:rsidP="00A02777">
      <w:pPr>
        <w:tabs>
          <w:tab w:val="left" w:pos="7320"/>
        </w:tabs>
        <w:jc w:val="both"/>
        <w:rPr>
          <w:rFonts w:ascii="Century Gothic" w:hAnsi="Century Gothic"/>
          <w:bCs w:val="0"/>
          <w:szCs w:val="22"/>
          <w:lang w:eastAsia="en-GB"/>
        </w:rPr>
      </w:pPr>
    </w:p>
    <w:p w14:paraId="4CB6F98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228F333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AABAA67"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6B515D2" w14:textId="77777777" w:rsidR="00A02777" w:rsidRPr="00A02777" w:rsidRDefault="00A02777" w:rsidP="00A02777">
      <w:pPr>
        <w:tabs>
          <w:tab w:val="left" w:pos="7320"/>
        </w:tabs>
        <w:jc w:val="both"/>
        <w:rPr>
          <w:rFonts w:ascii="Century Gothic" w:hAnsi="Century Gothic"/>
          <w:bCs w:val="0"/>
          <w:szCs w:val="22"/>
          <w:lang w:eastAsia="en-GB"/>
        </w:rPr>
      </w:pPr>
    </w:p>
    <w:p w14:paraId="7C130269"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00507048" w14:textId="77777777" w:rsidR="00A02777" w:rsidRPr="00A02777" w:rsidRDefault="00A02777" w:rsidP="00A02777">
      <w:pPr>
        <w:rPr>
          <w:rFonts w:ascii="Century Gothic" w:hAnsi="Century Gothic"/>
          <w:b/>
          <w:bCs w:val="0"/>
          <w:szCs w:val="22"/>
          <w:lang w:eastAsia="en-GB"/>
        </w:rPr>
      </w:pPr>
    </w:p>
    <w:p w14:paraId="28F030A1"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School &amp; Pupil Support Assistant</w:t>
      </w:r>
    </w:p>
    <w:p w14:paraId="21866C5B"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11,215</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11,696</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ANG04105</w:t>
      </w:r>
    </w:p>
    <w:p w14:paraId="3CF79515" w14:textId="77777777" w:rsidR="00A02777" w:rsidRPr="00A02777" w:rsidRDefault="00A02777" w:rsidP="00A02777">
      <w:pPr>
        <w:tabs>
          <w:tab w:val="left" w:pos="7320"/>
        </w:tabs>
        <w:rPr>
          <w:rFonts w:ascii="Century Gothic" w:hAnsi="Century Gothic"/>
          <w:b/>
          <w:bCs w:val="0"/>
          <w:szCs w:val="22"/>
          <w:lang w:eastAsia="en-GB"/>
        </w:rPr>
      </w:pPr>
    </w:p>
    <w:p w14:paraId="011F1F0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either:</w:t>
      </w:r>
    </w:p>
    <w:p w14:paraId="21F6CFB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48BC72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Birkhill Primary School, Angus (2 positions);</w:t>
      </w:r>
    </w:p>
    <w:p w14:paraId="5164B59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F9758C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or</w:t>
      </w:r>
    </w:p>
    <w:p w14:paraId="0C36AB0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84D1839"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Liff Primary school, Angus (1 position).</w:t>
      </w:r>
    </w:p>
    <w:p w14:paraId="30A6F7E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08157C6"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will work 27.5 hours per week, term time only (195 days).</w:t>
      </w:r>
    </w:p>
    <w:p w14:paraId="4D110E4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25CF72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These jobs are temporary until no later than 29 June 2023.</w:t>
      </w:r>
    </w:p>
    <w:p w14:paraId="63838D8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8DA655D"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You will be asked to indicate on your application form which position/s you are applying for.</w:t>
      </w:r>
    </w:p>
    <w:p w14:paraId="7D6F8662" w14:textId="77777777" w:rsidR="00A02777" w:rsidRPr="00A02777" w:rsidRDefault="00A02777" w:rsidP="00A02777">
      <w:pPr>
        <w:tabs>
          <w:tab w:val="left" w:pos="7320"/>
        </w:tabs>
        <w:jc w:val="both"/>
        <w:rPr>
          <w:rFonts w:ascii="Century Gothic" w:hAnsi="Century Gothic"/>
          <w:bCs w:val="0"/>
          <w:szCs w:val="22"/>
          <w:lang w:eastAsia="en-GB"/>
        </w:rPr>
      </w:pPr>
    </w:p>
    <w:p w14:paraId="3A83697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5E72E56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8D7B06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these jobs.</w:t>
      </w:r>
    </w:p>
    <w:p w14:paraId="05984A26"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3E6153B8"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lastRenderedPageBreak/>
        <w:t>In addition, please refer to the "applicant guidance" document when completing your application form and to the "welcome to Angus" document for more information about working for Angus Council.</w:t>
      </w:r>
    </w:p>
    <w:p w14:paraId="36D5915C" w14:textId="77777777" w:rsidR="00A02777" w:rsidRPr="00A02777" w:rsidRDefault="00A02777" w:rsidP="00A02777">
      <w:pPr>
        <w:tabs>
          <w:tab w:val="left" w:pos="7320"/>
        </w:tabs>
        <w:jc w:val="both"/>
        <w:rPr>
          <w:rFonts w:ascii="Century Gothic" w:hAnsi="Century Gothic"/>
          <w:bCs w:val="0"/>
          <w:szCs w:val="22"/>
          <w:lang w:eastAsia="en-GB"/>
        </w:rPr>
      </w:pPr>
    </w:p>
    <w:p w14:paraId="3A36564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5197E1A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AB91FBB"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B033521" w14:textId="77777777" w:rsidR="00A02777" w:rsidRPr="00A02777" w:rsidRDefault="00A02777" w:rsidP="00A02777">
      <w:pPr>
        <w:tabs>
          <w:tab w:val="left" w:pos="7320"/>
        </w:tabs>
        <w:jc w:val="both"/>
        <w:rPr>
          <w:rFonts w:ascii="Century Gothic" w:hAnsi="Century Gothic"/>
          <w:bCs w:val="0"/>
          <w:szCs w:val="22"/>
          <w:lang w:eastAsia="en-GB"/>
        </w:rPr>
      </w:pPr>
    </w:p>
    <w:p w14:paraId="051A17EC"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55145F8C" w14:textId="77777777" w:rsidR="00A02777" w:rsidRPr="00A02777" w:rsidRDefault="00A02777" w:rsidP="00A02777">
      <w:pPr>
        <w:rPr>
          <w:rFonts w:ascii="Century Gothic" w:hAnsi="Century Gothic"/>
          <w:b/>
          <w:bCs w:val="0"/>
          <w:szCs w:val="22"/>
          <w:lang w:eastAsia="en-GB"/>
        </w:rPr>
      </w:pPr>
    </w:p>
    <w:p w14:paraId="22B4F90A"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School &amp; Pupil Support Assistant</w:t>
      </w:r>
    </w:p>
    <w:p w14:paraId="13C2ABC8"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15,187</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15,839</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ANG04107</w:t>
      </w:r>
    </w:p>
    <w:p w14:paraId="2E44E582" w14:textId="77777777" w:rsidR="00A02777" w:rsidRPr="00A02777" w:rsidRDefault="00A02777" w:rsidP="00A02777">
      <w:pPr>
        <w:tabs>
          <w:tab w:val="left" w:pos="7320"/>
        </w:tabs>
        <w:rPr>
          <w:rFonts w:ascii="Century Gothic" w:hAnsi="Century Gothic"/>
          <w:b/>
          <w:bCs w:val="0"/>
          <w:szCs w:val="22"/>
          <w:lang w:eastAsia="en-GB"/>
        </w:rPr>
      </w:pPr>
    </w:p>
    <w:p w14:paraId="24257B8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Brechin High School.</w:t>
      </w:r>
    </w:p>
    <w:p w14:paraId="4CFFBE1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A2C0AA4"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You will work 32.5 hours per week, term time only (195 days).</w:t>
      </w:r>
    </w:p>
    <w:p w14:paraId="56A0F557" w14:textId="77777777" w:rsidR="00A02777" w:rsidRPr="00A02777" w:rsidRDefault="00A02777" w:rsidP="00A02777">
      <w:pPr>
        <w:tabs>
          <w:tab w:val="left" w:pos="7320"/>
        </w:tabs>
        <w:jc w:val="both"/>
        <w:rPr>
          <w:rFonts w:ascii="Century Gothic" w:hAnsi="Century Gothic"/>
          <w:bCs w:val="0"/>
          <w:szCs w:val="22"/>
          <w:lang w:eastAsia="en-GB"/>
        </w:rPr>
      </w:pPr>
    </w:p>
    <w:p w14:paraId="77F0FA8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72C8B4E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8D21A3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4F440D96"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0CA2563"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608FE09" w14:textId="77777777" w:rsidR="00A02777" w:rsidRPr="00A02777" w:rsidRDefault="00A02777" w:rsidP="00A02777">
      <w:pPr>
        <w:tabs>
          <w:tab w:val="left" w:pos="7320"/>
        </w:tabs>
        <w:jc w:val="both"/>
        <w:rPr>
          <w:rFonts w:ascii="Century Gothic" w:hAnsi="Century Gothic"/>
          <w:bCs w:val="0"/>
          <w:szCs w:val="22"/>
          <w:lang w:eastAsia="en-GB"/>
        </w:rPr>
      </w:pPr>
    </w:p>
    <w:p w14:paraId="02068C8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504982D0"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F2C3DC2"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49FDF0" w14:textId="77777777" w:rsidR="00A02777" w:rsidRPr="00A02777" w:rsidRDefault="00A02777" w:rsidP="00A02777">
      <w:pPr>
        <w:tabs>
          <w:tab w:val="left" w:pos="7320"/>
        </w:tabs>
        <w:jc w:val="both"/>
        <w:rPr>
          <w:rFonts w:ascii="Century Gothic" w:hAnsi="Century Gothic"/>
          <w:bCs w:val="0"/>
          <w:szCs w:val="22"/>
          <w:lang w:eastAsia="en-GB"/>
        </w:rPr>
      </w:pPr>
    </w:p>
    <w:p w14:paraId="649FBE72"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5F5A0895" w14:textId="77777777" w:rsidR="00A02777" w:rsidRPr="00A02777" w:rsidRDefault="00A02777" w:rsidP="00A02777">
      <w:pPr>
        <w:rPr>
          <w:rFonts w:ascii="Century Gothic" w:hAnsi="Century Gothic"/>
          <w:bCs w:val="0"/>
          <w:szCs w:val="22"/>
          <w:lang w:eastAsia="en-GB"/>
        </w:rPr>
      </w:pPr>
    </w:p>
    <w:p w14:paraId="1C082EEC" w14:textId="4A962FC6" w:rsidR="00A02777" w:rsidRPr="00A02777" w:rsidRDefault="00A02777" w:rsidP="00A02777">
      <w:pPr>
        <w:rPr>
          <w:rFonts w:ascii="Century Gothic" w:hAnsi="Century Gothic"/>
          <w:b/>
          <w:bCs w:val="0"/>
          <w:szCs w:val="22"/>
          <w:lang w:eastAsia="en-GB"/>
        </w:rPr>
      </w:pPr>
      <w:r>
        <w:rPr>
          <w:rFonts w:ascii="Century Gothic" w:hAnsi="Century Gothic"/>
          <w:b/>
          <w:bCs w:val="0"/>
          <w:noProof/>
          <w:szCs w:val="22"/>
          <w:lang w:eastAsia="en-GB"/>
        </w:rPr>
        <w:br w:type="page"/>
      </w:r>
      <w:r w:rsidRPr="00A02777">
        <w:rPr>
          <w:rFonts w:ascii="Century Gothic" w:hAnsi="Century Gothic"/>
          <w:b/>
          <w:bCs w:val="0"/>
          <w:noProof/>
          <w:szCs w:val="22"/>
          <w:lang w:eastAsia="en-GB"/>
        </w:rPr>
        <w:lastRenderedPageBreak/>
        <w:t>Clerical Officer</w:t>
      </w:r>
    </w:p>
    <w:p w14:paraId="00FCD1B4"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6,675</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7,058</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ANG04108</w:t>
      </w:r>
    </w:p>
    <w:p w14:paraId="7E05A22E" w14:textId="77777777" w:rsidR="00A02777" w:rsidRPr="00A02777" w:rsidRDefault="00A02777" w:rsidP="00A02777">
      <w:pPr>
        <w:tabs>
          <w:tab w:val="left" w:pos="7320"/>
        </w:tabs>
        <w:rPr>
          <w:rFonts w:ascii="Century Gothic" w:hAnsi="Century Gothic"/>
          <w:b/>
          <w:bCs w:val="0"/>
          <w:szCs w:val="22"/>
          <w:lang w:eastAsia="en-GB"/>
        </w:rPr>
      </w:pPr>
    </w:p>
    <w:p w14:paraId="392BBCF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Langlands Primary School, Forfar.</w:t>
      </w:r>
    </w:p>
    <w:p w14:paraId="5DFD37A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64CFF66"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You will work 15 hours per week, Monday to Friday, term time only (199 days).</w:t>
      </w:r>
    </w:p>
    <w:p w14:paraId="62EEBDF3" w14:textId="77777777" w:rsidR="00A02777" w:rsidRPr="00A02777" w:rsidRDefault="00A02777" w:rsidP="00A02777">
      <w:pPr>
        <w:tabs>
          <w:tab w:val="left" w:pos="7320"/>
        </w:tabs>
        <w:jc w:val="both"/>
        <w:rPr>
          <w:rFonts w:ascii="Century Gothic" w:hAnsi="Century Gothic"/>
          <w:bCs w:val="0"/>
          <w:szCs w:val="22"/>
          <w:lang w:eastAsia="en-GB"/>
        </w:rPr>
      </w:pPr>
    </w:p>
    <w:p w14:paraId="7BFA019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411B264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997CBA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5F6CB469"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8520BD0"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E9C2B71" w14:textId="77777777" w:rsidR="00A02777" w:rsidRPr="00A02777" w:rsidRDefault="00A02777" w:rsidP="00A02777">
      <w:pPr>
        <w:tabs>
          <w:tab w:val="left" w:pos="7320"/>
        </w:tabs>
        <w:jc w:val="both"/>
        <w:rPr>
          <w:rFonts w:ascii="Century Gothic" w:hAnsi="Century Gothic"/>
          <w:bCs w:val="0"/>
          <w:szCs w:val="22"/>
          <w:lang w:eastAsia="en-GB"/>
        </w:rPr>
      </w:pPr>
    </w:p>
    <w:p w14:paraId="383B51B6"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56BA8DC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DDE0341"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92FA708" w14:textId="77777777" w:rsidR="00A02777" w:rsidRPr="00A02777" w:rsidRDefault="00A02777" w:rsidP="00A02777">
      <w:pPr>
        <w:tabs>
          <w:tab w:val="left" w:pos="7320"/>
        </w:tabs>
        <w:jc w:val="both"/>
        <w:rPr>
          <w:rFonts w:ascii="Century Gothic" w:hAnsi="Century Gothic"/>
          <w:bCs w:val="0"/>
          <w:szCs w:val="22"/>
          <w:lang w:eastAsia="en-GB"/>
        </w:rPr>
      </w:pPr>
    </w:p>
    <w:p w14:paraId="1427D69E"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4940C306" w14:textId="77777777" w:rsidR="00A02777" w:rsidRDefault="00A02777" w:rsidP="00A02777">
      <w:pPr>
        <w:rPr>
          <w:rFonts w:ascii="Century Gothic" w:hAnsi="Century Gothic"/>
          <w:b/>
          <w:bCs w:val="0"/>
          <w:noProof/>
          <w:sz w:val="28"/>
          <w:szCs w:val="28"/>
          <w:lang w:eastAsia="en-GB"/>
        </w:rPr>
      </w:pPr>
    </w:p>
    <w:p w14:paraId="576136C6" w14:textId="7EB38D4D" w:rsidR="00A02777" w:rsidRPr="00A02777" w:rsidRDefault="00A02777" w:rsidP="00A02777">
      <w:pPr>
        <w:rPr>
          <w:rFonts w:ascii="Century Gothic" w:hAnsi="Century Gothic"/>
          <w:b/>
          <w:bCs w:val="0"/>
          <w:sz w:val="28"/>
          <w:szCs w:val="28"/>
          <w:lang w:eastAsia="en-GB"/>
        </w:rPr>
      </w:pPr>
      <w:r w:rsidRPr="00A02777">
        <w:rPr>
          <w:rFonts w:ascii="Century Gothic" w:hAnsi="Century Gothic"/>
          <w:b/>
          <w:bCs w:val="0"/>
          <w:noProof/>
          <w:sz w:val="28"/>
          <w:szCs w:val="28"/>
          <w:lang w:eastAsia="en-GB"/>
        </w:rPr>
        <w:t>HR, OD, DIGITAL ENABLEMENT, IT &amp; BUSINESS SUPPORT</w:t>
      </w:r>
    </w:p>
    <w:p w14:paraId="477F3FCB" w14:textId="77777777" w:rsidR="00A02777" w:rsidRPr="00A02777" w:rsidRDefault="00A02777" w:rsidP="00A02777">
      <w:pPr>
        <w:rPr>
          <w:rFonts w:ascii="Century Gothic" w:hAnsi="Century Gothic"/>
          <w:b/>
          <w:bCs w:val="0"/>
          <w:szCs w:val="22"/>
          <w:lang w:eastAsia="en-GB"/>
        </w:rPr>
      </w:pPr>
    </w:p>
    <w:p w14:paraId="77BF1DDE"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Business Support Assistant - Level 2</w:t>
      </w:r>
    </w:p>
    <w:p w14:paraId="79E9C6A8"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19,807</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20,658</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ANG04109</w:t>
      </w:r>
    </w:p>
    <w:p w14:paraId="1877025C" w14:textId="77777777" w:rsidR="00A02777" w:rsidRPr="00A02777" w:rsidRDefault="00A02777" w:rsidP="00A02777">
      <w:pPr>
        <w:tabs>
          <w:tab w:val="left" w:pos="7320"/>
        </w:tabs>
        <w:rPr>
          <w:rFonts w:ascii="Century Gothic" w:hAnsi="Century Gothic"/>
          <w:b/>
          <w:bCs w:val="0"/>
          <w:szCs w:val="22"/>
          <w:lang w:eastAsia="en-GB"/>
        </w:rPr>
      </w:pPr>
    </w:p>
    <w:p w14:paraId="28A2497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County Buildings, Market Street, Forfar.</w:t>
      </w:r>
    </w:p>
    <w:p w14:paraId="74E9C72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78A0A5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will work as part of  small team within the Business Support service, providing administrative support to the Justice Service.  You may however be required to move to another post within Business Support if necessary.</w:t>
      </w:r>
    </w:p>
    <w:p w14:paraId="15BBB07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C6D2DD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This position is very varied and fast paced, therefore we are looking for a dynamic individual who is eager to learn.  Your duties will include preparation work for meetings and taking minutes, formatting letters and reports, general office tasks, petty cash, ordering goods, telephone queries, court work and liaising with Social Workers and service users.</w:t>
      </w:r>
    </w:p>
    <w:p w14:paraId="6384EA9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D29BB36"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Extensive training will be provided, therefore intially you will be expected to work in the office full time before moving to a hybrid working model.  </w:t>
      </w:r>
    </w:p>
    <w:p w14:paraId="4500049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CBC3BEB"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If you would like to have an informal discussion about this position, please contact Abbie Wilson on (01307) 492617</w:t>
      </w:r>
    </w:p>
    <w:p w14:paraId="4C5368E8" w14:textId="77777777" w:rsidR="00A02777" w:rsidRPr="00A02777" w:rsidRDefault="00A02777" w:rsidP="00A02777">
      <w:pPr>
        <w:tabs>
          <w:tab w:val="left" w:pos="7320"/>
        </w:tabs>
        <w:jc w:val="both"/>
        <w:rPr>
          <w:rFonts w:ascii="Century Gothic" w:hAnsi="Century Gothic"/>
          <w:bCs w:val="0"/>
          <w:szCs w:val="22"/>
          <w:lang w:eastAsia="en-GB"/>
        </w:rPr>
      </w:pPr>
    </w:p>
    <w:p w14:paraId="36EC718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27CB714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2C57D98"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D701107" w14:textId="77777777" w:rsidR="00A02777" w:rsidRPr="00A02777" w:rsidRDefault="00A02777" w:rsidP="00A02777">
      <w:pPr>
        <w:tabs>
          <w:tab w:val="left" w:pos="7320"/>
        </w:tabs>
        <w:jc w:val="both"/>
        <w:rPr>
          <w:rFonts w:ascii="Century Gothic" w:hAnsi="Century Gothic"/>
          <w:bCs w:val="0"/>
          <w:szCs w:val="22"/>
          <w:lang w:eastAsia="en-GB"/>
        </w:rPr>
      </w:pPr>
    </w:p>
    <w:p w14:paraId="3F4A071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15FEFD7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24F48BF"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A6CB42" w14:textId="77777777" w:rsidR="00A02777" w:rsidRPr="00A02777" w:rsidRDefault="00A02777" w:rsidP="00A02777">
      <w:pPr>
        <w:tabs>
          <w:tab w:val="left" w:pos="7320"/>
        </w:tabs>
        <w:jc w:val="both"/>
        <w:rPr>
          <w:rFonts w:ascii="Century Gothic" w:hAnsi="Century Gothic"/>
          <w:bCs w:val="0"/>
          <w:szCs w:val="22"/>
          <w:lang w:eastAsia="en-GB"/>
        </w:rPr>
      </w:pPr>
    </w:p>
    <w:p w14:paraId="27D09731"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21 October 2022</w:t>
      </w:r>
    </w:p>
    <w:p w14:paraId="08450214" w14:textId="77777777" w:rsidR="00A02777" w:rsidRPr="00A02777" w:rsidRDefault="00A02777" w:rsidP="00A02777">
      <w:pPr>
        <w:rPr>
          <w:rFonts w:ascii="Century Gothic" w:hAnsi="Century Gothic"/>
          <w:bCs w:val="0"/>
          <w:szCs w:val="22"/>
          <w:lang w:eastAsia="en-GB"/>
        </w:rPr>
      </w:pPr>
    </w:p>
    <w:p w14:paraId="5A6D737C"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Modern Apprentice (Recruitment)</w:t>
      </w:r>
    </w:p>
    <w:p w14:paraId="33F43B0F"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9,242</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ANG04110</w:t>
      </w:r>
    </w:p>
    <w:p w14:paraId="3B8A6E37" w14:textId="77777777" w:rsidR="00A02777" w:rsidRPr="00A02777" w:rsidRDefault="00A02777" w:rsidP="00A02777">
      <w:pPr>
        <w:tabs>
          <w:tab w:val="left" w:pos="7320"/>
        </w:tabs>
        <w:rPr>
          <w:rFonts w:ascii="Century Gothic" w:hAnsi="Century Gothic"/>
          <w:b/>
          <w:bCs w:val="0"/>
          <w:szCs w:val="22"/>
          <w:lang w:eastAsia="en-GB"/>
        </w:rPr>
      </w:pPr>
    </w:p>
    <w:p w14:paraId="48B2FD8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Angus House, Orchardbank Business Park, Forfar.</w:t>
      </w:r>
    </w:p>
    <w:p w14:paraId="15B63F0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B9CAE7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Working within the recruitment team, you will work towards achieving an SVQ Level 3 Diploma in Business &amp; Administration.</w:t>
      </w:r>
    </w:p>
    <w:p w14:paraId="14DE94B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39FB861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This job is temporary for up to 18 months from date of appointment.</w:t>
      </w:r>
    </w:p>
    <w:p w14:paraId="015341B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20D203C"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Places on the Modern Apprenticeship programme are conditional upon securing apprenticeship funding.  For this position, funding is available for applicants aged 16-19 and for disabled and care-experienced applicants between the ages of 20-26.</w:t>
      </w:r>
    </w:p>
    <w:p w14:paraId="7C9A8951" w14:textId="77777777" w:rsidR="00A02777" w:rsidRPr="00A02777" w:rsidRDefault="00A02777" w:rsidP="00A02777">
      <w:pPr>
        <w:tabs>
          <w:tab w:val="left" w:pos="7320"/>
        </w:tabs>
        <w:jc w:val="both"/>
        <w:rPr>
          <w:rFonts w:ascii="Century Gothic" w:hAnsi="Century Gothic"/>
          <w:bCs w:val="0"/>
          <w:szCs w:val="22"/>
          <w:lang w:eastAsia="en-GB"/>
        </w:rPr>
      </w:pPr>
    </w:p>
    <w:p w14:paraId="4F92E6F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Please refer to job outline, person specification and information sheet for further details and requirements for this job.  </w:t>
      </w:r>
    </w:p>
    <w:p w14:paraId="51B3FD1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100D690"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834142D" w14:textId="77777777" w:rsidR="00A02777" w:rsidRPr="00A02777" w:rsidRDefault="00A02777" w:rsidP="00A02777">
      <w:pPr>
        <w:tabs>
          <w:tab w:val="left" w:pos="7320"/>
        </w:tabs>
        <w:jc w:val="both"/>
        <w:rPr>
          <w:rFonts w:ascii="Century Gothic" w:hAnsi="Century Gothic"/>
          <w:bCs w:val="0"/>
          <w:szCs w:val="22"/>
          <w:lang w:eastAsia="en-GB"/>
        </w:rPr>
      </w:pPr>
    </w:p>
    <w:p w14:paraId="20F6CF3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3778B0F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C2A8BA0"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73B53A3" w14:textId="77777777" w:rsidR="00A02777" w:rsidRPr="00A02777" w:rsidRDefault="00A02777" w:rsidP="00A02777">
      <w:pPr>
        <w:tabs>
          <w:tab w:val="left" w:pos="7320"/>
        </w:tabs>
        <w:jc w:val="both"/>
        <w:rPr>
          <w:rFonts w:ascii="Century Gothic" w:hAnsi="Century Gothic"/>
          <w:bCs w:val="0"/>
          <w:szCs w:val="22"/>
          <w:lang w:eastAsia="en-GB"/>
        </w:rPr>
      </w:pPr>
    </w:p>
    <w:p w14:paraId="3A047E3D"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596BC4E6" w14:textId="77777777" w:rsidR="00A02777" w:rsidRPr="00A02777" w:rsidRDefault="00A02777" w:rsidP="00A02777">
      <w:pPr>
        <w:rPr>
          <w:rFonts w:ascii="Century Gothic" w:hAnsi="Century Gothic"/>
          <w:b/>
          <w:bCs w:val="0"/>
          <w:szCs w:val="22"/>
          <w:lang w:eastAsia="en-GB"/>
        </w:rPr>
      </w:pPr>
    </w:p>
    <w:p w14:paraId="166D841F" w14:textId="5486A75A" w:rsidR="00A02777" w:rsidRPr="00A02777" w:rsidRDefault="00A02777" w:rsidP="00A02777">
      <w:pPr>
        <w:rPr>
          <w:rFonts w:ascii="Century Gothic" w:hAnsi="Century Gothic"/>
          <w:b/>
          <w:bCs w:val="0"/>
          <w:szCs w:val="22"/>
          <w:lang w:eastAsia="en-GB"/>
        </w:rPr>
      </w:pPr>
      <w:r>
        <w:rPr>
          <w:rFonts w:ascii="Century Gothic" w:hAnsi="Century Gothic"/>
          <w:b/>
          <w:bCs w:val="0"/>
          <w:noProof/>
          <w:szCs w:val="22"/>
          <w:lang w:eastAsia="en-GB"/>
        </w:rPr>
        <w:br w:type="page"/>
      </w:r>
      <w:r w:rsidRPr="00A02777">
        <w:rPr>
          <w:rFonts w:ascii="Century Gothic" w:hAnsi="Century Gothic"/>
          <w:b/>
          <w:bCs w:val="0"/>
          <w:noProof/>
          <w:szCs w:val="22"/>
          <w:lang w:eastAsia="en-GB"/>
        </w:rPr>
        <w:lastRenderedPageBreak/>
        <w:t>Modern Apprentice (Payroll &amp; Staffing/Systems)</w:t>
      </w:r>
    </w:p>
    <w:p w14:paraId="02726791"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9,242</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ANG04111</w:t>
      </w:r>
    </w:p>
    <w:p w14:paraId="79FBD208" w14:textId="77777777" w:rsidR="00A02777" w:rsidRPr="00A02777" w:rsidRDefault="00A02777" w:rsidP="00A02777">
      <w:pPr>
        <w:tabs>
          <w:tab w:val="left" w:pos="7320"/>
        </w:tabs>
        <w:rPr>
          <w:rFonts w:ascii="Century Gothic" w:hAnsi="Century Gothic"/>
          <w:b/>
          <w:bCs w:val="0"/>
          <w:szCs w:val="22"/>
          <w:lang w:eastAsia="en-GB"/>
        </w:rPr>
      </w:pPr>
    </w:p>
    <w:p w14:paraId="4CB56B2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Angus House, Orchardbank Business Park, Forfar.</w:t>
      </w:r>
    </w:p>
    <w:p w14:paraId="66DBA2E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304A666"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Working within the Payroll &amp; Staffing/System team, you will work towards achieving an SVQ Level 3 Diploma in Business &amp; Administration.</w:t>
      </w:r>
    </w:p>
    <w:p w14:paraId="347058E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50FFC3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This job is temporary for up to 18 months from date of appointment.</w:t>
      </w:r>
    </w:p>
    <w:p w14:paraId="614CE4A9"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DED1730"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Places on the Modern Apprenticeship programme are conditional upon securing apprenticeship funding.  For this position, funding is available for applicants aged 16-19 and for disabled and care-experienced applicants between the ages of 20-26.</w:t>
      </w:r>
    </w:p>
    <w:p w14:paraId="6B9F6693" w14:textId="77777777" w:rsidR="00A02777" w:rsidRPr="00A02777" w:rsidRDefault="00A02777" w:rsidP="00A02777">
      <w:pPr>
        <w:tabs>
          <w:tab w:val="left" w:pos="7320"/>
        </w:tabs>
        <w:jc w:val="both"/>
        <w:rPr>
          <w:rFonts w:ascii="Century Gothic" w:hAnsi="Century Gothic"/>
          <w:bCs w:val="0"/>
          <w:szCs w:val="22"/>
          <w:lang w:eastAsia="en-GB"/>
        </w:rPr>
      </w:pPr>
    </w:p>
    <w:p w14:paraId="5D2F02F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Please refer to job outline, person specification and information sheet for further details and requirements for this job.  </w:t>
      </w:r>
    </w:p>
    <w:p w14:paraId="6F90ED5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5EDB38B"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B0D9112" w14:textId="77777777" w:rsidR="00A02777" w:rsidRPr="00A02777" w:rsidRDefault="00A02777" w:rsidP="00A02777">
      <w:pPr>
        <w:tabs>
          <w:tab w:val="left" w:pos="7320"/>
        </w:tabs>
        <w:jc w:val="both"/>
        <w:rPr>
          <w:rFonts w:ascii="Century Gothic" w:hAnsi="Century Gothic"/>
          <w:bCs w:val="0"/>
          <w:szCs w:val="22"/>
          <w:lang w:eastAsia="en-GB"/>
        </w:rPr>
      </w:pPr>
    </w:p>
    <w:p w14:paraId="4283348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3E82385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4B75425"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823C551" w14:textId="77777777" w:rsidR="00A02777" w:rsidRPr="00A02777" w:rsidRDefault="00A02777" w:rsidP="00A02777">
      <w:pPr>
        <w:tabs>
          <w:tab w:val="left" w:pos="7320"/>
        </w:tabs>
        <w:jc w:val="both"/>
        <w:rPr>
          <w:rFonts w:ascii="Century Gothic" w:hAnsi="Century Gothic"/>
          <w:bCs w:val="0"/>
          <w:szCs w:val="22"/>
          <w:lang w:eastAsia="en-GB"/>
        </w:rPr>
      </w:pPr>
    </w:p>
    <w:p w14:paraId="7F557EE7"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0DF252E4" w14:textId="77777777" w:rsidR="00A02777" w:rsidRPr="00A02777" w:rsidRDefault="00A02777" w:rsidP="00A02777">
      <w:pPr>
        <w:rPr>
          <w:rFonts w:ascii="Century Gothic" w:hAnsi="Century Gothic"/>
          <w:bCs w:val="0"/>
          <w:szCs w:val="22"/>
          <w:lang w:eastAsia="en-GB"/>
        </w:rPr>
      </w:pPr>
    </w:p>
    <w:p w14:paraId="2462A8C1" w14:textId="77777777" w:rsidR="00A02777" w:rsidRPr="00A02777" w:rsidRDefault="00A02777" w:rsidP="00A02777">
      <w:pPr>
        <w:rPr>
          <w:rFonts w:ascii="Century Gothic" w:hAnsi="Century Gothic"/>
          <w:b/>
          <w:bCs w:val="0"/>
          <w:sz w:val="28"/>
          <w:szCs w:val="28"/>
          <w:lang w:eastAsia="en-GB"/>
        </w:rPr>
      </w:pPr>
      <w:r w:rsidRPr="00A02777">
        <w:rPr>
          <w:rFonts w:ascii="Century Gothic" w:hAnsi="Century Gothic"/>
          <w:b/>
          <w:bCs w:val="0"/>
          <w:noProof/>
          <w:sz w:val="28"/>
          <w:szCs w:val="28"/>
          <w:lang w:eastAsia="en-GB"/>
        </w:rPr>
        <w:t>VIBRANT COMMUNITIES &amp; SUSTAINABLE GROWTH</w:t>
      </w:r>
    </w:p>
    <w:p w14:paraId="77F0C93B" w14:textId="77777777" w:rsidR="00A02777" w:rsidRPr="00A02777" w:rsidRDefault="00A02777" w:rsidP="00A02777">
      <w:pPr>
        <w:rPr>
          <w:rFonts w:ascii="Century Gothic" w:hAnsi="Century Gothic"/>
          <w:b/>
          <w:bCs w:val="0"/>
          <w:szCs w:val="22"/>
          <w:lang w:eastAsia="en-GB"/>
        </w:rPr>
      </w:pPr>
    </w:p>
    <w:p w14:paraId="6B64C375"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Communities Officer</w:t>
      </w:r>
    </w:p>
    <w:p w14:paraId="13AB566B"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15,697</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17,124</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ANG04112</w:t>
      </w:r>
    </w:p>
    <w:p w14:paraId="2F1F048A" w14:textId="77777777" w:rsidR="00A02777" w:rsidRPr="00A02777" w:rsidRDefault="00A02777" w:rsidP="00A02777">
      <w:pPr>
        <w:tabs>
          <w:tab w:val="left" w:pos="7320"/>
        </w:tabs>
        <w:rPr>
          <w:rFonts w:ascii="Century Gothic" w:hAnsi="Century Gothic"/>
          <w:b/>
          <w:bCs w:val="0"/>
          <w:szCs w:val="22"/>
          <w:lang w:eastAsia="en-GB"/>
        </w:rPr>
      </w:pPr>
    </w:p>
    <w:p w14:paraId="53FDE86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Strathairlie Hub, Arbroath, covering the Angus area.</w:t>
      </w:r>
    </w:p>
    <w:p w14:paraId="4ECA12E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394342E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will work 18.125 hours per week, by arrangment.</w:t>
      </w:r>
    </w:p>
    <w:p w14:paraId="646AEA8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4B4A0AC"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This position will involve regular evening and occasional weekend working.</w:t>
      </w:r>
    </w:p>
    <w:p w14:paraId="5084DFF1" w14:textId="77777777" w:rsidR="00A02777" w:rsidRPr="00A02777" w:rsidRDefault="00A02777" w:rsidP="00A02777">
      <w:pPr>
        <w:tabs>
          <w:tab w:val="left" w:pos="7320"/>
        </w:tabs>
        <w:jc w:val="both"/>
        <w:rPr>
          <w:rFonts w:ascii="Century Gothic" w:hAnsi="Century Gothic"/>
          <w:bCs w:val="0"/>
          <w:szCs w:val="22"/>
          <w:lang w:eastAsia="en-GB"/>
        </w:rPr>
      </w:pPr>
    </w:p>
    <w:p w14:paraId="14900B5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must have the ability to become a member of the PVG Scheme.</w:t>
      </w:r>
    </w:p>
    <w:p w14:paraId="750F42C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58174A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32660D7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01EF79B"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F0DAE55" w14:textId="77777777" w:rsidR="00A02777" w:rsidRPr="00A02777" w:rsidRDefault="00A02777" w:rsidP="00A02777">
      <w:pPr>
        <w:tabs>
          <w:tab w:val="left" w:pos="7320"/>
        </w:tabs>
        <w:jc w:val="both"/>
        <w:rPr>
          <w:rFonts w:ascii="Century Gothic" w:hAnsi="Century Gothic"/>
          <w:bCs w:val="0"/>
          <w:szCs w:val="22"/>
          <w:lang w:eastAsia="en-GB"/>
        </w:rPr>
      </w:pPr>
    </w:p>
    <w:p w14:paraId="1AE5AF20"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87C1399"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B08BE8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29823B4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427E9E9"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A453317" w14:textId="77777777" w:rsidR="00A02777" w:rsidRPr="00A02777" w:rsidRDefault="00A02777" w:rsidP="00A02777">
      <w:pPr>
        <w:tabs>
          <w:tab w:val="left" w:pos="7320"/>
        </w:tabs>
        <w:jc w:val="both"/>
        <w:rPr>
          <w:rFonts w:ascii="Century Gothic" w:hAnsi="Century Gothic"/>
          <w:bCs w:val="0"/>
          <w:szCs w:val="22"/>
          <w:lang w:eastAsia="en-GB"/>
        </w:rPr>
      </w:pPr>
    </w:p>
    <w:p w14:paraId="1BC5A99D"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09089E9E" w14:textId="77777777" w:rsidR="00A02777" w:rsidRPr="00A02777" w:rsidRDefault="00A02777" w:rsidP="00A02777">
      <w:pPr>
        <w:rPr>
          <w:rFonts w:ascii="Century Gothic" w:hAnsi="Century Gothic"/>
          <w:b/>
          <w:bCs w:val="0"/>
          <w:szCs w:val="22"/>
          <w:lang w:eastAsia="en-GB"/>
        </w:rPr>
      </w:pPr>
    </w:p>
    <w:p w14:paraId="2AB9B7D1" w14:textId="77777777" w:rsidR="00A02777" w:rsidRPr="00A02777" w:rsidRDefault="00A02777" w:rsidP="00A02777">
      <w:pPr>
        <w:rPr>
          <w:rFonts w:ascii="Century Gothic" w:hAnsi="Century Gothic"/>
          <w:b/>
          <w:bCs w:val="0"/>
          <w:szCs w:val="22"/>
          <w:lang w:eastAsia="en-GB"/>
        </w:rPr>
      </w:pPr>
      <w:r w:rsidRPr="00A02777">
        <w:rPr>
          <w:rFonts w:ascii="Century Gothic" w:hAnsi="Century Gothic"/>
          <w:b/>
          <w:bCs w:val="0"/>
          <w:noProof/>
          <w:szCs w:val="22"/>
          <w:lang w:eastAsia="en-GB"/>
        </w:rPr>
        <w:t>Housing Officer (Community Housing) (2)</w:t>
      </w:r>
    </w:p>
    <w:p w14:paraId="31CD8B0B"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18.125 hours  £</w:t>
      </w:r>
      <w:r w:rsidRPr="00A02777">
        <w:rPr>
          <w:rFonts w:ascii="Century Gothic" w:hAnsi="Century Gothic"/>
          <w:b/>
          <w:bCs w:val="0"/>
          <w:noProof/>
          <w:szCs w:val="22"/>
          <w:lang w:eastAsia="en-GB"/>
        </w:rPr>
        <w:t>11,085</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19,864</w:t>
      </w:r>
      <w:r w:rsidRPr="00A02777">
        <w:rPr>
          <w:rFonts w:ascii="Century Gothic" w:hAnsi="Century Gothic"/>
          <w:b/>
          <w:bCs w:val="0"/>
          <w:szCs w:val="22"/>
          <w:lang w:eastAsia="en-GB"/>
        </w:rPr>
        <w:t xml:space="preserve"> (Career Grade Structure)</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ANG04113</w:t>
      </w:r>
    </w:p>
    <w:p w14:paraId="355BEEBA"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36.25 hours    £22,170 - £39,729 (Career Grade Structure)</w:t>
      </w:r>
    </w:p>
    <w:p w14:paraId="22E22539" w14:textId="77777777" w:rsidR="00A02777" w:rsidRPr="00A02777" w:rsidRDefault="00A02777" w:rsidP="00A02777">
      <w:pPr>
        <w:tabs>
          <w:tab w:val="left" w:pos="7320"/>
        </w:tabs>
        <w:rPr>
          <w:rFonts w:ascii="Century Gothic" w:hAnsi="Century Gothic"/>
          <w:b/>
          <w:bCs w:val="0"/>
          <w:szCs w:val="22"/>
          <w:lang w:eastAsia="en-GB"/>
        </w:rPr>
      </w:pPr>
    </w:p>
    <w:p w14:paraId="58BAB26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Bruce House, Wellgate, Arbroath.</w:t>
      </w:r>
    </w:p>
    <w:p w14:paraId="0D5B0A30"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8A2951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will work either:</w:t>
      </w:r>
    </w:p>
    <w:p w14:paraId="103DD83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F9D6A03"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18.125 hours per week on a job share basis, Wednesday PM, all day Thursday and Friday;</w:t>
      </w:r>
    </w:p>
    <w:p w14:paraId="44F8C45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692045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or</w:t>
      </w:r>
    </w:p>
    <w:p w14:paraId="7ABE692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75D509A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36.25 hours per week.</w:t>
      </w:r>
    </w:p>
    <w:p w14:paraId="08E0620E"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31E557B"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You will be asked to indicate on your application form which position/s  you are applying for.</w:t>
      </w:r>
    </w:p>
    <w:p w14:paraId="5DC21178" w14:textId="77777777" w:rsidR="00A02777" w:rsidRPr="00A02777" w:rsidRDefault="00A02777" w:rsidP="00A02777">
      <w:pPr>
        <w:tabs>
          <w:tab w:val="left" w:pos="7320"/>
        </w:tabs>
        <w:jc w:val="both"/>
        <w:rPr>
          <w:rFonts w:ascii="Century Gothic" w:hAnsi="Century Gothic"/>
          <w:bCs w:val="0"/>
          <w:szCs w:val="22"/>
          <w:lang w:eastAsia="en-GB"/>
        </w:rPr>
      </w:pPr>
    </w:p>
    <w:p w14:paraId="792514D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these jobs.</w:t>
      </w:r>
    </w:p>
    <w:p w14:paraId="1E9E4E2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3A2A2A21"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E9F11A5" w14:textId="77777777" w:rsidR="00A02777" w:rsidRPr="00A02777" w:rsidRDefault="00A02777" w:rsidP="00A02777">
      <w:pPr>
        <w:tabs>
          <w:tab w:val="left" w:pos="7320"/>
        </w:tabs>
        <w:jc w:val="both"/>
        <w:rPr>
          <w:rFonts w:ascii="Century Gothic" w:hAnsi="Century Gothic"/>
          <w:bCs w:val="0"/>
          <w:szCs w:val="22"/>
          <w:lang w:eastAsia="en-GB"/>
        </w:rPr>
      </w:pPr>
    </w:p>
    <w:p w14:paraId="3774E91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B1F04D4"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008FAF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4390367C"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E8716B4"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7EC131" w14:textId="77777777" w:rsidR="00A02777" w:rsidRPr="00A02777" w:rsidRDefault="00A02777" w:rsidP="00A02777">
      <w:pPr>
        <w:tabs>
          <w:tab w:val="left" w:pos="7320"/>
        </w:tabs>
        <w:jc w:val="both"/>
        <w:rPr>
          <w:rFonts w:ascii="Century Gothic" w:hAnsi="Century Gothic"/>
          <w:bCs w:val="0"/>
          <w:szCs w:val="22"/>
          <w:lang w:eastAsia="en-GB"/>
        </w:rPr>
      </w:pPr>
    </w:p>
    <w:p w14:paraId="6CC671C7"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1407DE99" w14:textId="77777777" w:rsidR="00A02777" w:rsidRPr="00A02777" w:rsidRDefault="00A02777" w:rsidP="00A02777">
      <w:pPr>
        <w:rPr>
          <w:rFonts w:ascii="Century Gothic" w:hAnsi="Century Gothic"/>
          <w:b/>
          <w:bCs w:val="0"/>
          <w:szCs w:val="22"/>
          <w:lang w:eastAsia="en-GB"/>
        </w:rPr>
      </w:pPr>
    </w:p>
    <w:p w14:paraId="0CF35E70" w14:textId="4CCF104B" w:rsidR="00A02777" w:rsidRPr="00A02777" w:rsidRDefault="00A02777" w:rsidP="00A02777">
      <w:pPr>
        <w:rPr>
          <w:rFonts w:ascii="Century Gothic" w:hAnsi="Century Gothic"/>
          <w:b/>
          <w:bCs w:val="0"/>
          <w:szCs w:val="22"/>
          <w:lang w:eastAsia="en-GB"/>
        </w:rPr>
      </w:pPr>
      <w:r>
        <w:rPr>
          <w:rFonts w:ascii="Century Gothic" w:hAnsi="Century Gothic"/>
          <w:b/>
          <w:bCs w:val="0"/>
          <w:noProof/>
          <w:szCs w:val="22"/>
          <w:lang w:eastAsia="en-GB"/>
        </w:rPr>
        <w:br w:type="page"/>
      </w:r>
      <w:r w:rsidRPr="00A02777">
        <w:rPr>
          <w:rFonts w:ascii="Century Gothic" w:hAnsi="Century Gothic"/>
          <w:b/>
          <w:bCs w:val="0"/>
          <w:noProof/>
          <w:szCs w:val="22"/>
          <w:lang w:eastAsia="en-GB"/>
        </w:rPr>
        <w:lastRenderedPageBreak/>
        <w:t>Waste Operative</w:t>
      </w:r>
    </w:p>
    <w:p w14:paraId="6F7AB3C5" w14:textId="77777777" w:rsidR="00A02777" w:rsidRPr="00A02777" w:rsidRDefault="00A02777" w:rsidP="00A02777">
      <w:pPr>
        <w:tabs>
          <w:tab w:val="left" w:pos="7320"/>
        </w:tabs>
        <w:rPr>
          <w:rFonts w:ascii="Century Gothic" w:hAnsi="Century Gothic"/>
          <w:b/>
          <w:bCs w:val="0"/>
          <w:szCs w:val="22"/>
          <w:lang w:eastAsia="en-GB"/>
        </w:rPr>
      </w:pPr>
      <w:r w:rsidRPr="00A02777">
        <w:rPr>
          <w:rFonts w:ascii="Century Gothic" w:hAnsi="Century Gothic"/>
          <w:b/>
          <w:bCs w:val="0"/>
          <w:szCs w:val="22"/>
          <w:lang w:eastAsia="en-GB"/>
        </w:rPr>
        <w:t>£</w:t>
      </w:r>
      <w:r w:rsidRPr="00A02777">
        <w:rPr>
          <w:rFonts w:ascii="Century Gothic" w:hAnsi="Century Gothic"/>
          <w:b/>
          <w:bCs w:val="0"/>
          <w:noProof/>
          <w:szCs w:val="22"/>
          <w:lang w:eastAsia="en-GB"/>
        </w:rPr>
        <w:t>18,357</w:t>
      </w:r>
      <w:r w:rsidRPr="00A02777">
        <w:rPr>
          <w:rFonts w:ascii="Century Gothic" w:hAnsi="Century Gothic"/>
          <w:b/>
          <w:bCs w:val="0"/>
          <w:szCs w:val="22"/>
          <w:lang w:eastAsia="en-GB"/>
        </w:rPr>
        <w:t xml:space="preserve"> - £</w:t>
      </w:r>
      <w:r w:rsidRPr="00A02777">
        <w:rPr>
          <w:rFonts w:ascii="Century Gothic" w:hAnsi="Century Gothic"/>
          <w:b/>
          <w:bCs w:val="0"/>
          <w:noProof/>
          <w:szCs w:val="22"/>
          <w:lang w:eastAsia="en-GB"/>
        </w:rPr>
        <w:t>19,408</w:t>
      </w:r>
      <w:r w:rsidRPr="00A02777">
        <w:rPr>
          <w:rFonts w:ascii="Century Gothic" w:hAnsi="Century Gothic"/>
          <w:b/>
          <w:bCs w:val="0"/>
          <w:szCs w:val="22"/>
          <w:lang w:eastAsia="en-GB"/>
        </w:rPr>
        <w:t xml:space="preserve">   </w:t>
      </w:r>
      <w:r w:rsidRPr="00A02777">
        <w:rPr>
          <w:rFonts w:ascii="Century Gothic" w:hAnsi="Century Gothic"/>
          <w:b/>
          <w:bCs w:val="0"/>
          <w:szCs w:val="22"/>
          <w:lang w:eastAsia="en-GB"/>
        </w:rPr>
        <w:tab/>
      </w:r>
      <w:r w:rsidRPr="00A02777">
        <w:rPr>
          <w:rFonts w:ascii="Century Gothic" w:hAnsi="Century Gothic"/>
          <w:b/>
          <w:bCs w:val="0"/>
          <w:noProof/>
          <w:szCs w:val="22"/>
          <w:lang w:eastAsia="en-GB"/>
        </w:rPr>
        <w:t>ANG04114</w:t>
      </w:r>
    </w:p>
    <w:p w14:paraId="514F788A" w14:textId="77777777" w:rsidR="00A02777" w:rsidRPr="00A02777" w:rsidRDefault="00A02777" w:rsidP="00A02777">
      <w:pPr>
        <w:tabs>
          <w:tab w:val="left" w:pos="7320"/>
        </w:tabs>
        <w:rPr>
          <w:rFonts w:ascii="Century Gothic" w:hAnsi="Century Gothic"/>
          <w:b/>
          <w:bCs w:val="0"/>
          <w:szCs w:val="22"/>
          <w:lang w:eastAsia="en-GB"/>
        </w:rPr>
      </w:pPr>
    </w:p>
    <w:p w14:paraId="70D0163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Based at Burgh Yard, Broomfield Road, Montrose.</w:t>
      </w:r>
    </w:p>
    <w:p w14:paraId="79F1B5F0"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8DDB69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You will work 36 hours per week, 4 days out of 7, Monday to Thursday, between the hours of 7.00am and 7.00pm.</w:t>
      </w:r>
    </w:p>
    <w:p w14:paraId="7CB2A92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6D1119E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If your application is shortlisted, you will be invited to attend a recruitment session lasting approximately 1 hour which will include the following:-</w:t>
      </w:r>
    </w:p>
    <w:p w14:paraId="441ADABA"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545F380"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Short Written Tests (20 minutes):-</w:t>
      </w:r>
    </w:p>
    <w:p w14:paraId="779B5ED9"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1E92938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1. Basic numeracy skills</w:t>
      </w:r>
    </w:p>
    <w:p w14:paraId="7831B29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59E7A25"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2. Knowledge of Health &amp; Safety in the workplace</w:t>
      </w:r>
    </w:p>
    <w:p w14:paraId="4BC0A4F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3886B66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3. Knowledge of basic road safety</w:t>
      </w:r>
    </w:p>
    <w:p w14:paraId="230FAF16"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BBC9E88"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4. Written communication skills</w:t>
      </w:r>
    </w:p>
    <w:p w14:paraId="7E1AA27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ED6BD7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Short Interview (25 minutes)</w:t>
      </w:r>
    </w:p>
    <w:p w14:paraId="6F3048BD"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2A635CD1"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Documentation checks</w:t>
      </w:r>
    </w:p>
    <w:p w14:paraId="40EC95F7"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4F420EFA"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For further information, please contact Mark Nisbet, NisbetM@angus.gov.uk.</w:t>
      </w:r>
    </w:p>
    <w:p w14:paraId="34457C64" w14:textId="77777777" w:rsidR="00A02777" w:rsidRPr="00A02777" w:rsidRDefault="00A02777" w:rsidP="00A02777">
      <w:pPr>
        <w:tabs>
          <w:tab w:val="left" w:pos="7320"/>
        </w:tabs>
        <w:jc w:val="both"/>
        <w:rPr>
          <w:rFonts w:ascii="Century Gothic" w:hAnsi="Century Gothic"/>
          <w:bCs w:val="0"/>
          <w:szCs w:val="22"/>
          <w:lang w:eastAsia="en-GB"/>
        </w:rPr>
      </w:pPr>
    </w:p>
    <w:p w14:paraId="68C1CD8F"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Please refer to job outline, person specification and  information sheet  for further details and requirements for this job.</w:t>
      </w:r>
    </w:p>
    <w:p w14:paraId="6DF7E0DB"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597A1FB4"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D1F16D4" w14:textId="77777777" w:rsidR="00A02777" w:rsidRPr="00A02777" w:rsidRDefault="00A02777" w:rsidP="00A02777">
      <w:pPr>
        <w:tabs>
          <w:tab w:val="left" w:pos="7320"/>
        </w:tabs>
        <w:jc w:val="both"/>
        <w:rPr>
          <w:rFonts w:ascii="Century Gothic" w:hAnsi="Century Gothic"/>
          <w:bCs w:val="0"/>
          <w:szCs w:val="22"/>
          <w:lang w:eastAsia="en-GB"/>
        </w:rPr>
      </w:pPr>
    </w:p>
    <w:p w14:paraId="6CBBA61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We offer a guaranteed job interview to the following people who meet the essential criteria on application for a job:  </w:t>
      </w:r>
    </w:p>
    <w:p w14:paraId="75DEDF52" w14:textId="77777777" w:rsidR="00A02777" w:rsidRPr="00A02777" w:rsidRDefault="00A02777" w:rsidP="00A02777">
      <w:pPr>
        <w:tabs>
          <w:tab w:val="left" w:pos="7320"/>
        </w:tabs>
        <w:jc w:val="both"/>
        <w:rPr>
          <w:rFonts w:ascii="Century Gothic" w:hAnsi="Century Gothic"/>
          <w:bCs w:val="0"/>
          <w:noProof/>
          <w:szCs w:val="22"/>
          <w:lang w:eastAsia="en-GB"/>
        </w:rPr>
      </w:pPr>
      <w:r w:rsidRPr="00A02777">
        <w:rPr>
          <w:rFonts w:ascii="Century Gothic" w:hAnsi="Century Gothic"/>
          <w:bCs w:val="0"/>
          <w:noProof/>
          <w:szCs w:val="22"/>
          <w:lang w:eastAsia="en-GB"/>
        </w:rPr>
        <w:t xml:space="preserve"> </w:t>
      </w:r>
    </w:p>
    <w:p w14:paraId="022A4474" w14:textId="77777777" w:rsidR="00A02777" w:rsidRPr="00A02777" w:rsidRDefault="00A02777" w:rsidP="00A02777">
      <w:pPr>
        <w:tabs>
          <w:tab w:val="left" w:pos="7320"/>
        </w:tabs>
        <w:jc w:val="both"/>
        <w:rPr>
          <w:rFonts w:ascii="Century Gothic" w:hAnsi="Century Gothic"/>
          <w:bCs w:val="0"/>
          <w:szCs w:val="22"/>
          <w:lang w:eastAsia="en-GB"/>
        </w:rPr>
      </w:pPr>
      <w:r w:rsidRPr="00A027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A90CCC4" w14:textId="77777777" w:rsidR="00A02777" w:rsidRPr="00A02777" w:rsidRDefault="00A02777" w:rsidP="00A02777">
      <w:pPr>
        <w:tabs>
          <w:tab w:val="left" w:pos="7320"/>
        </w:tabs>
        <w:jc w:val="both"/>
        <w:rPr>
          <w:rFonts w:ascii="Century Gothic" w:hAnsi="Century Gothic"/>
          <w:bCs w:val="0"/>
          <w:szCs w:val="22"/>
          <w:lang w:eastAsia="en-GB"/>
        </w:rPr>
      </w:pPr>
    </w:p>
    <w:p w14:paraId="100C3EA5" w14:textId="77777777" w:rsidR="00A02777" w:rsidRPr="00A02777" w:rsidRDefault="00A02777" w:rsidP="00A02777">
      <w:pPr>
        <w:tabs>
          <w:tab w:val="left" w:pos="7320"/>
        </w:tabs>
        <w:rPr>
          <w:rFonts w:ascii="Century Gothic" w:hAnsi="Century Gothic"/>
          <w:bCs w:val="0"/>
          <w:szCs w:val="22"/>
          <w:lang w:eastAsia="en-GB"/>
        </w:rPr>
      </w:pPr>
      <w:r w:rsidRPr="00A02777">
        <w:rPr>
          <w:rFonts w:ascii="Century Gothic" w:hAnsi="Century Gothic"/>
          <w:b/>
          <w:bCs w:val="0"/>
          <w:szCs w:val="22"/>
          <w:lang w:eastAsia="en-GB"/>
        </w:rPr>
        <w:t>Closing Date: Friday 28 October 2022</w:t>
      </w:r>
    </w:p>
    <w:p w14:paraId="40CBF657" w14:textId="77777777" w:rsidR="00A02777" w:rsidRPr="00A02777" w:rsidRDefault="00A02777" w:rsidP="00A02777">
      <w:pPr>
        <w:rPr>
          <w:rFonts w:ascii="Century Gothic" w:hAnsi="Century Gothic"/>
          <w:bCs w:val="0"/>
          <w:szCs w:val="22"/>
          <w:lang w:eastAsia="en-GB"/>
        </w:rPr>
      </w:pPr>
    </w:p>
    <w:p w14:paraId="2CD62723" w14:textId="77777777" w:rsidR="00A02777" w:rsidRPr="00A02777" w:rsidRDefault="00A02777" w:rsidP="00A02777">
      <w:pPr>
        <w:tabs>
          <w:tab w:val="left" w:pos="7320"/>
        </w:tabs>
        <w:rPr>
          <w:rFonts w:ascii="Century Gothic" w:hAnsi="Century Gothic"/>
          <w:bCs w:val="0"/>
          <w:szCs w:val="22"/>
          <w:lang w:eastAsia="en-GB"/>
        </w:rPr>
      </w:pPr>
    </w:p>
    <w:p w14:paraId="23F7A4E3" w14:textId="2EA82E6D" w:rsidR="00A11A5D" w:rsidRPr="004B536A" w:rsidRDefault="00A11A5D" w:rsidP="000D063E">
      <w:pPr>
        <w:rPr>
          <w:rFonts w:ascii="Century Gothic" w:hAnsi="Century Gothic"/>
        </w:rPr>
      </w:pPr>
    </w:p>
    <w:p w14:paraId="6E7D5022" w14:textId="77777777" w:rsidR="000A54D7" w:rsidRPr="000A54D7" w:rsidRDefault="000A54D7" w:rsidP="000A54D7">
      <w:pPr>
        <w:jc w:val="both"/>
        <w:rPr>
          <w:rFonts w:ascii="Century Gothic" w:hAnsi="Century Gothic"/>
          <w:b/>
          <w:noProof/>
          <w:szCs w:val="22"/>
        </w:rPr>
      </w:pPr>
    </w:p>
    <w:p w14:paraId="587826FB"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BA89" w14:textId="77777777" w:rsidR="00A02777" w:rsidRDefault="00A02777">
      <w:r>
        <w:separator/>
      </w:r>
    </w:p>
  </w:endnote>
  <w:endnote w:type="continuationSeparator" w:id="0">
    <w:p w14:paraId="7357CD25" w14:textId="77777777" w:rsidR="00A02777" w:rsidRDefault="00A0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DA55" w14:textId="76422794" w:rsidR="00AD77B6" w:rsidRPr="00053805" w:rsidRDefault="00A02777"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67B7E98" wp14:editId="1ED54198">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DA0A" w14:textId="77777777" w:rsidR="00A02777" w:rsidRDefault="00A02777">
      <w:r>
        <w:separator/>
      </w:r>
    </w:p>
  </w:footnote>
  <w:footnote w:type="continuationSeparator" w:id="0">
    <w:p w14:paraId="067BF42F" w14:textId="77777777" w:rsidR="00A02777" w:rsidRDefault="00A0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77"/>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2777"/>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6FC2F73"/>
  <w15:chartTrackingRefBased/>
  <w15:docId w15:val="{9D41863F-B0F1-451C-B43B-B71C999A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A02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ocial-care-worker-30103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7</TotalTime>
  <Pages>14</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25745</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2022-10-13T10:09:00Z</dcterms:created>
  <dcterms:modified xsi:type="dcterms:W3CDTF">2022-10-13T10:18:00Z</dcterms:modified>
</cp:coreProperties>
</file>