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2AF7C" w14:textId="3173B4B1" w:rsidR="00F73C12" w:rsidRPr="004B536A" w:rsidRDefault="006F240B" w:rsidP="00F73C12">
      <w:pPr>
        <w:rPr>
          <w:rFonts w:ascii="Century Gothic" w:hAnsi="Century Gothic"/>
        </w:rPr>
      </w:pPr>
      <w:r w:rsidRPr="004B536A">
        <w:rPr>
          <w:rFonts w:ascii="Century Gothic" w:hAnsi="Century Gothic"/>
          <w:noProof/>
        </w:rPr>
        <w:drawing>
          <wp:anchor distT="0" distB="0" distL="114300" distR="114300" simplePos="0" relativeHeight="251656704" behindDoc="0" locked="0" layoutInCell="1" allowOverlap="1" wp14:anchorId="7222EF70" wp14:editId="5C2FD10D">
            <wp:simplePos x="0" y="0"/>
            <wp:positionH relativeFrom="column">
              <wp:posOffset>3832860</wp:posOffset>
            </wp:positionH>
            <wp:positionV relativeFrom="paragraph">
              <wp:posOffset>-334645</wp:posOffset>
            </wp:positionV>
            <wp:extent cx="2422525" cy="12230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2525" cy="1223010"/>
                    </a:xfrm>
                    <a:prstGeom prst="rect">
                      <a:avLst/>
                    </a:prstGeom>
                    <a:noFill/>
                    <a:ln>
                      <a:noFill/>
                    </a:ln>
                  </pic:spPr>
                </pic:pic>
              </a:graphicData>
            </a:graphic>
            <wp14:sizeRelH relativeFrom="page">
              <wp14:pctWidth>0</wp14:pctWidth>
            </wp14:sizeRelH>
            <wp14:sizeRelV relativeFrom="page">
              <wp14:pctHeight>0</wp14:pctHeight>
            </wp14:sizeRelV>
          </wp:anchor>
        </w:drawing>
      </w:r>
      <w:r w:rsidR="00F73C12" w:rsidRPr="004B536A">
        <w:rPr>
          <w:rFonts w:ascii="Century Gothic" w:hAnsi="Century Gothic"/>
          <w:sz w:val="16"/>
          <w:szCs w:val="16"/>
        </w:rPr>
        <w:t xml:space="preserve">    </w:t>
      </w:r>
    </w:p>
    <w:p w14:paraId="0D42EFD5" w14:textId="77777777" w:rsidR="00F73C12" w:rsidRDefault="00F73C12" w:rsidP="00F73C12">
      <w:pPr>
        <w:pStyle w:val="Heading2"/>
        <w:spacing w:before="0" w:after="0"/>
        <w:rPr>
          <w:rFonts w:ascii="Century Gothic" w:hAnsi="Century Gothic"/>
          <w:i w:val="0"/>
          <w:sz w:val="32"/>
          <w:szCs w:val="32"/>
          <w:u w:val="single"/>
        </w:rPr>
      </w:pPr>
    </w:p>
    <w:p w14:paraId="5BF7724E" w14:textId="77777777" w:rsidR="00281A04" w:rsidRDefault="00281A04" w:rsidP="00281A04"/>
    <w:p w14:paraId="3EE8EF74" w14:textId="77777777" w:rsidR="00281A04" w:rsidRDefault="00281A04" w:rsidP="00281A04"/>
    <w:p w14:paraId="09371C2C" w14:textId="77777777" w:rsidR="00281A04" w:rsidRDefault="00281A04" w:rsidP="00281A04"/>
    <w:p w14:paraId="22406E19" w14:textId="289F135F" w:rsidR="00281A04" w:rsidRDefault="006F240B" w:rsidP="00281A04">
      <w:r>
        <w:rPr>
          <w:noProof/>
          <w:lang w:eastAsia="en-GB"/>
        </w:rPr>
        <w:drawing>
          <wp:anchor distT="0" distB="0" distL="114300" distR="114300" simplePos="0" relativeHeight="251658752" behindDoc="0" locked="0" layoutInCell="1" allowOverlap="1" wp14:anchorId="4148972B" wp14:editId="492EEF4C">
            <wp:simplePos x="0" y="0"/>
            <wp:positionH relativeFrom="margin">
              <wp:posOffset>1756410</wp:posOffset>
            </wp:positionH>
            <wp:positionV relativeFrom="margin">
              <wp:posOffset>981710</wp:posOffset>
            </wp:positionV>
            <wp:extent cx="2618105" cy="79057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1810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CC6BB5" w14:textId="77777777" w:rsidR="00281A04" w:rsidRDefault="00281A04" w:rsidP="00281A04"/>
    <w:p w14:paraId="694CC230" w14:textId="77777777" w:rsidR="00281A04" w:rsidRDefault="00281A04" w:rsidP="00281A04"/>
    <w:p w14:paraId="40C2978F" w14:textId="77777777" w:rsidR="00281A04" w:rsidRDefault="00281A04" w:rsidP="00281A04"/>
    <w:p w14:paraId="043D26EA" w14:textId="77777777" w:rsidR="00745F4B" w:rsidRDefault="00745F4B" w:rsidP="00281A04"/>
    <w:p w14:paraId="390A89F1" w14:textId="77777777" w:rsidR="00745F4B" w:rsidRPr="00281A04" w:rsidRDefault="00745F4B" w:rsidP="00281A04"/>
    <w:p w14:paraId="645ABF76" w14:textId="7E68C6C4" w:rsidR="00F73C12" w:rsidRPr="004B536A" w:rsidRDefault="00F73C12" w:rsidP="00F73C12">
      <w:pPr>
        <w:pStyle w:val="Heading2"/>
        <w:spacing w:before="0" w:after="0"/>
        <w:jc w:val="center"/>
        <w:rPr>
          <w:rFonts w:ascii="Century Gothic" w:hAnsi="Century Gothic"/>
          <w:i w:val="0"/>
          <w:sz w:val="40"/>
          <w:szCs w:val="40"/>
          <w:u w:val="single"/>
        </w:rPr>
      </w:pPr>
      <w:r w:rsidRPr="004B536A">
        <w:rPr>
          <w:rFonts w:ascii="Century Gothic" w:hAnsi="Century Gothic"/>
          <w:i w:val="0"/>
          <w:sz w:val="40"/>
          <w:szCs w:val="40"/>
          <w:u w:val="single"/>
        </w:rPr>
        <w:t xml:space="preserve">Job Vacancies List No </w:t>
      </w:r>
      <w:r w:rsidR="006F240B">
        <w:rPr>
          <w:rFonts w:ascii="Century Gothic" w:hAnsi="Century Gothic"/>
          <w:i w:val="0"/>
          <w:sz w:val="40"/>
          <w:szCs w:val="40"/>
          <w:u w:val="single"/>
        </w:rPr>
        <w:t>2</w:t>
      </w:r>
      <w:r w:rsidR="009E39D9">
        <w:rPr>
          <w:rFonts w:ascii="Century Gothic" w:hAnsi="Century Gothic"/>
          <w:i w:val="0"/>
          <w:sz w:val="40"/>
          <w:szCs w:val="40"/>
          <w:u w:val="single"/>
        </w:rPr>
        <w:t>3</w:t>
      </w:r>
    </w:p>
    <w:p w14:paraId="086FF4B4" w14:textId="77777777" w:rsidR="00F73C12" w:rsidRPr="004B536A" w:rsidRDefault="00F73C12" w:rsidP="00F73C12">
      <w:pPr>
        <w:rPr>
          <w:rFonts w:ascii="Century Gothic" w:hAnsi="Century Gothic"/>
        </w:rPr>
      </w:pPr>
    </w:p>
    <w:p w14:paraId="4A0B40E8" w14:textId="77777777" w:rsidR="00F73C12" w:rsidRPr="004B536A" w:rsidRDefault="00F73C12" w:rsidP="00F73C12">
      <w:pPr>
        <w:jc w:val="center"/>
        <w:outlineLvl w:val="0"/>
        <w:rPr>
          <w:rFonts w:ascii="Century Gothic" w:hAnsi="Century Gothic"/>
          <w:b/>
          <w:sz w:val="34"/>
          <w:szCs w:val="34"/>
        </w:rPr>
      </w:pPr>
      <w:r w:rsidRPr="004B536A">
        <w:rPr>
          <w:rFonts w:ascii="Century Gothic" w:hAnsi="Century Gothic"/>
          <w:b/>
          <w:sz w:val="34"/>
          <w:szCs w:val="34"/>
        </w:rPr>
        <w:t xml:space="preserve">Apply on-line at </w:t>
      </w:r>
      <w:hyperlink r:id="rId9" w:history="1">
        <w:r w:rsidR="00A87B00" w:rsidRPr="004B536A">
          <w:rPr>
            <w:rStyle w:val="Hyperlink"/>
            <w:rFonts w:ascii="Century Gothic" w:hAnsi="Century Gothic"/>
            <w:b/>
            <w:sz w:val="34"/>
            <w:szCs w:val="34"/>
          </w:rPr>
          <w:t>www.myjobs</w:t>
        </w:r>
        <w:r w:rsidR="00A87B00" w:rsidRPr="004B536A">
          <w:rPr>
            <w:rStyle w:val="Hyperlink"/>
            <w:rFonts w:ascii="Century Gothic" w:hAnsi="Century Gothic"/>
            <w:b/>
            <w:sz w:val="34"/>
            <w:szCs w:val="34"/>
          </w:rPr>
          <w:t>c</w:t>
        </w:r>
        <w:r w:rsidR="00A87B00" w:rsidRPr="004B536A">
          <w:rPr>
            <w:rStyle w:val="Hyperlink"/>
            <w:rFonts w:ascii="Century Gothic" w:hAnsi="Century Gothic"/>
            <w:b/>
            <w:sz w:val="34"/>
            <w:szCs w:val="34"/>
          </w:rPr>
          <w:t>o</w:t>
        </w:r>
        <w:r w:rsidR="00A87B00" w:rsidRPr="004B536A">
          <w:rPr>
            <w:rStyle w:val="Hyperlink"/>
            <w:rFonts w:ascii="Century Gothic" w:hAnsi="Century Gothic"/>
            <w:b/>
            <w:sz w:val="34"/>
            <w:szCs w:val="34"/>
          </w:rPr>
          <w:t>tland.gov.uk</w:t>
        </w:r>
      </w:hyperlink>
    </w:p>
    <w:p w14:paraId="2CC5E1DE" w14:textId="77777777" w:rsidR="00F73C12" w:rsidRPr="004B536A" w:rsidRDefault="00F73C12" w:rsidP="00F73C12">
      <w:pPr>
        <w:outlineLvl w:val="0"/>
        <w:rPr>
          <w:rFonts w:ascii="Century Gothic" w:hAnsi="Century Gothic"/>
          <w:b/>
          <w:sz w:val="28"/>
          <w:szCs w:val="28"/>
        </w:rPr>
      </w:pPr>
    </w:p>
    <w:p w14:paraId="3E76D678" w14:textId="77777777" w:rsidR="00F73C12" w:rsidRPr="004B536A" w:rsidRDefault="00F73C12" w:rsidP="00F73C12">
      <w:pPr>
        <w:jc w:val="center"/>
        <w:rPr>
          <w:rFonts w:ascii="Century Gothic" w:hAnsi="Century Gothic"/>
          <w:b/>
          <w:sz w:val="26"/>
          <w:szCs w:val="26"/>
        </w:rPr>
      </w:pPr>
      <w:r w:rsidRPr="004B536A">
        <w:rPr>
          <w:rFonts w:ascii="Century Gothic" w:hAnsi="Century Gothic"/>
          <w:sz w:val="26"/>
          <w:szCs w:val="26"/>
        </w:rPr>
        <w:t xml:space="preserve">Alternatively phone </w:t>
      </w:r>
      <w:r w:rsidR="00281A04">
        <w:rPr>
          <w:rFonts w:ascii="Century Gothic" w:hAnsi="Century Gothic"/>
          <w:sz w:val="26"/>
          <w:szCs w:val="26"/>
        </w:rPr>
        <w:t>the</w:t>
      </w:r>
      <w:r w:rsidRPr="004B536A">
        <w:rPr>
          <w:rFonts w:ascii="Century Gothic" w:hAnsi="Century Gothic"/>
          <w:sz w:val="26"/>
          <w:szCs w:val="26"/>
        </w:rPr>
        <w:t xml:space="preserve"> ACCESSLine on </w:t>
      </w:r>
      <w:r w:rsidRPr="004B536A">
        <w:rPr>
          <w:rFonts w:ascii="Century Gothic" w:hAnsi="Century Gothic"/>
          <w:b/>
          <w:sz w:val="28"/>
          <w:szCs w:val="28"/>
        </w:rPr>
        <w:t>0</w:t>
      </w:r>
      <w:r w:rsidR="00772920" w:rsidRPr="004B536A">
        <w:rPr>
          <w:rFonts w:ascii="Century Gothic" w:hAnsi="Century Gothic"/>
          <w:b/>
          <w:sz w:val="28"/>
          <w:szCs w:val="28"/>
        </w:rPr>
        <w:t>3</w:t>
      </w:r>
      <w:r w:rsidRPr="004B536A">
        <w:rPr>
          <w:rFonts w:ascii="Century Gothic" w:hAnsi="Century Gothic"/>
          <w:b/>
          <w:sz w:val="28"/>
          <w:szCs w:val="28"/>
        </w:rPr>
        <w:t>452 777 778</w:t>
      </w:r>
    </w:p>
    <w:p w14:paraId="700E84BF" w14:textId="77777777" w:rsidR="00F73C12" w:rsidRPr="004B536A" w:rsidRDefault="00F73C12" w:rsidP="00F73C12">
      <w:pPr>
        <w:jc w:val="center"/>
        <w:rPr>
          <w:rFonts w:ascii="Century Gothic" w:hAnsi="Century Gothic"/>
          <w:sz w:val="26"/>
          <w:szCs w:val="26"/>
        </w:rPr>
      </w:pPr>
      <w:r w:rsidRPr="004B536A">
        <w:rPr>
          <w:rFonts w:ascii="Century Gothic" w:hAnsi="Century Gothic"/>
          <w:sz w:val="26"/>
          <w:szCs w:val="26"/>
        </w:rPr>
        <w:t xml:space="preserve">or e-mail </w:t>
      </w:r>
      <w:hyperlink r:id="rId10" w:history="1">
        <w:r w:rsidRPr="004B536A">
          <w:rPr>
            <w:rStyle w:val="Hyperlink"/>
            <w:rFonts w:ascii="Century Gothic" w:hAnsi="Century Gothic"/>
            <w:b/>
            <w:sz w:val="26"/>
            <w:szCs w:val="26"/>
          </w:rPr>
          <w:t>accessline@angus.gov.uk</w:t>
        </w:r>
      </w:hyperlink>
      <w:r w:rsidRPr="004B536A">
        <w:rPr>
          <w:rFonts w:ascii="Century Gothic" w:hAnsi="Century Gothic"/>
          <w:sz w:val="26"/>
          <w:szCs w:val="26"/>
        </w:rPr>
        <w:t xml:space="preserve"> quoting the job reference number, your name, address, postcode and where you saw the job advertised.</w:t>
      </w:r>
    </w:p>
    <w:p w14:paraId="78077457" w14:textId="77777777" w:rsidR="00A27BD3" w:rsidRPr="004B536A" w:rsidRDefault="00A27BD3" w:rsidP="00F73C12">
      <w:pPr>
        <w:tabs>
          <w:tab w:val="left" w:pos="7200"/>
        </w:tabs>
        <w:jc w:val="center"/>
        <w:rPr>
          <w:rFonts w:ascii="Century Gothic" w:hAnsi="Century Gothic"/>
          <w:bCs w:val="0"/>
          <w:sz w:val="24"/>
        </w:rPr>
      </w:pPr>
    </w:p>
    <w:p w14:paraId="51072F9B" w14:textId="69E599CE" w:rsidR="00F73C12" w:rsidRPr="004B536A" w:rsidRDefault="006F240B" w:rsidP="00501EA5">
      <w:pPr>
        <w:tabs>
          <w:tab w:val="left" w:pos="7200"/>
        </w:tabs>
        <w:ind w:left="1440"/>
        <w:rPr>
          <w:rFonts w:ascii="Century Gothic" w:hAnsi="Century Gothic"/>
          <w:b/>
          <w:bCs w:val="0"/>
          <w:i/>
          <w:sz w:val="24"/>
          <w:u w:val="single"/>
        </w:rPr>
      </w:pPr>
      <w:r w:rsidRPr="004B536A">
        <w:rPr>
          <w:rFonts w:ascii="Century Gothic" w:hAnsi="Century Gothic"/>
          <w:noProof/>
        </w:rPr>
        <w:drawing>
          <wp:anchor distT="0" distB="0" distL="114300" distR="114300" simplePos="0" relativeHeight="251657728" behindDoc="0" locked="0" layoutInCell="1" allowOverlap="1" wp14:anchorId="18DC33A6" wp14:editId="24F1C37F">
            <wp:simplePos x="0" y="0"/>
            <wp:positionH relativeFrom="column">
              <wp:posOffset>-114300</wp:posOffset>
            </wp:positionH>
            <wp:positionV relativeFrom="paragraph">
              <wp:posOffset>185420</wp:posOffset>
            </wp:positionV>
            <wp:extent cx="914400" cy="3543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354330"/>
                    </a:xfrm>
                    <a:prstGeom prst="rect">
                      <a:avLst/>
                    </a:prstGeom>
                    <a:noFill/>
                    <a:ln>
                      <a:noFill/>
                    </a:ln>
                  </pic:spPr>
                </pic:pic>
              </a:graphicData>
            </a:graphic>
            <wp14:sizeRelH relativeFrom="page">
              <wp14:pctWidth>0</wp14:pctWidth>
            </wp14:sizeRelH>
            <wp14:sizeRelV relativeFrom="page">
              <wp14:pctHeight>0</wp14:pctHeight>
            </wp14:sizeRelV>
          </wp:anchor>
        </w:drawing>
      </w:r>
      <w:r w:rsidR="00F73C12" w:rsidRPr="004B536A">
        <w:rPr>
          <w:rFonts w:ascii="Century Gothic" w:hAnsi="Century Gothic"/>
          <w:bCs w:val="0"/>
          <w:i/>
          <w:sz w:val="24"/>
        </w:rPr>
        <w:t>You can also register for Job Alert e-mails to be sent to you when jobs matching your search criteria a</w:t>
      </w:r>
      <w:r w:rsidR="00501EA5" w:rsidRPr="004B536A">
        <w:rPr>
          <w:rFonts w:ascii="Century Gothic" w:hAnsi="Century Gothic"/>
          <w:bCs w:val="0"/>
          <w:i/>
          <w:sz w:val="24"/>
        </w:rPr>
        <w:t xml:space="preserve">re added to the website – visit </w:t>
      </w:r>
      <w:hyperlink r:id="rId12" w:history="1">
        <w:r w:rsidR="00501EA5" w:rsidRPr="004B536A">
          <w:rPr>
            <w:rStyle w:val="Hyperlink"/>
            <w:rFonts w:ascii="Century Gothic" w:hAnsi="Century Gothic"/>
            <w:b/>
            <w:bCs w:val="0"/>
            <w:i/>
            <w:sz w:val="24"/>
          </w:rPr>
          <w:t>www.myjobscotland.gov.uk</w:t>
        </w:r>
      </w:hyperlink>
      <w:r w:rsidR="00501EA5" w:rsidRPr="004B536A">
        <w:rPr>
          <w:rFonts w:ascii="Century Gothic" w:hAnsi="Century Gothic"/>
          <w:bCs w:val="0"/>
          <w:i/>
          <w:sz w:val="24"/>
        </w:rPr>
        <w:t xml:space="preserve"> </w:t>
      </w:r>
      <w:r w:rsidR="00F73C12" w:rsidRPr="004B536A">
        <w:rPr>
          <w:rFonts w:ascii="Century Gothic" w:hAnsi="Century Gothic"/>
          <w:bCs w:val="0"/>
          <w:i/>
          <w:sz w:val="24"/>
        </w:rPr>
        <w:t>for more information.</w:t>
      </w:r>
    </w:p>
    <w:p w14:paraId="1BBA2CD8" w14:textId="77777777" w:rsidR="00A87B00" w:rsidRPr="004B536A" w:rsidRDefault="00A87B00" w:rsidP="0085310E">
      <w:pPr>
        <w:tabs>
          <w:tab w:val="left" w:pos="7200"/>
        </w:tabs>
        <w:rPr>
          <w:rFonts w:ascii="Century Gothic" w:hAnsi="Century Gothic"/>
          <w:bCs w:val="0"/>
          <w:i/>
          <w:sz w:val="24"/>
        </w:rPr>
      </w:pPr>
    </w:p>
    <w:p w14:paraId="75F1ADEF" w14:textId="632FF94E" w:rsidR="006F240B" w:rsidRPr="00F76DF7" w:rsidRDefault="006F240B" w:rsidP="006F240B">
      <w:pPr>
        <w:rPr>
          <w:rFonts w:ascii="Century Gothic" w:hAnsi="Century Gothic"/>
          <w:b/>
          <w:bCs w:val="0"/>
          <w:szCs w:val="22"/>
          <w:lang w:eastAsia="en-GB"/>
        </w:rPr>
      </w:pPr>
      <w:r>
        <w:rPr>
          <w:rFonts w:ascii="Century Gothic" w:hAnsi="Century Gothic"/>
          <w:b/>
          <w:noProof/>
          <w:szCs w:val="22"/>
        </w:rPr>
        <w:br w:type="page"/>
      </w:r>
      <w:bookmarkStart w:id="0" w:name="_Hlk115080912"/>
      <w:r w:rsidRPr="00F76DF7">
        <w:rPr>
          <w:rFonts w:ascii="Century Gothic" w:hAnsi="Century Gothic"/>
          <w:b/>
          <w:bCs w:val="0"/>
          <w:noProof/>
          <w:szCs w:val="22"/>
          <w:lang w:eastAsia="en-GB"/>
        </w:rPr>
        <w:lastRenderedPageBreak/>
        <w:t>Country Parks Operations Lead</w:t>
      </w:r>
    </w:p>
    <w:p w14:paraId="53AA998B" w14:textId="77777777" w:rsidR="006F240B" w:rsidRPr="00F76DF7" w:rsidRDefault="006F240B" w:rsidP="006F240B">
      <w:pPr>
        <w:tabs>
          <w:tab w:val="left" w:pos="7320"/>
        </w:tabs>
        <w:rPr>
          <w:rFonts w:ascii="Century Gothic" w:hAnsi="Century Gothic"/>
          <w:b/>
          <w:bCs w:val="0"/>
          <w:szCs w:val="22"/>
          <w:lang w:eastAsia="en-GB"/>
        </w:rPr>
      </w:pPr>
      <w:r w:rsidRPr="00F76DF7">
        <w:rPr>
          <w:rFonts w:ascii="Century Gothic" w:hAnsi="Century Gothic"/>
          <w:b/>
          <w:bCs w:val="0"/>
          <w:szCs w:val="22"/>
          <w:lang w:eastAsia="en-GB"/>
        </w:rPr>
        <w:t>£</w:t>
      </w:r>
      <w:r w:rsidRPr="00F76DF7">
        <w:rPr>
          <w:rFonts w:ascii="Century Gothic" w:hAnsi="Century Gothic"/>
          <w:b/>
          <w:bCs w:val="0"/>
          <w:noProof/>
          <w:szCs w:val="22"/>
          <w:lang w:eastAsia="en-GB"/>
        </w:rPr>
        <w:t>31,394</w:t>
      </w:r>
      <w:r w:rsidRPr="00F76DF7">
        <w:rPr>
          <w:rFonts w:ascii="Century Gothic" w:hAnsi="Century Gothic"/>
          <w:b/>
          <w:bCs w:val="0"/>
          <w:szCs w:val="22"/>
          <w:lang w:eastAsia="en-GB"/>
        </w:rPr>
        <w:t xml:space="preserve"> - £</w:t>
      </w:r>
      <w:r w:rsidRPr="00F76DF7">
        <w:rPr>
          <w:rFonts w:ascii="Century Gothic" w:hAnsi="Century Gothic"/>
          <w:b/>
          <w:bCs w:val="0"/>
          <w:noProof/>
          <w:szCs w:val="22"/>
          <w:lang w:eastAsia="en-GB"/>
        </w:rPr>
        <w:t>34,248</w:t>
      </w:r>
      <w:r w:rsidRPr="00F76DF7">
        <w:rPr>
          <w:rFonts w:ascii="Century Gothic" w:hAnsi="Century Gothic"/>
          <w:b/>
          <w:bCs w:val="0"/>
          <w:szCs w:val="22"/>
          <w:lang w:eastAsia="en-GB"/>
        </w:rPr>
        <w:t xml:space="preserve">   </w:t>
      </w:r>
      <w:r w:rsidRPr="00F76DF7">
        <w:rPr>
          <w:rFonts w:ascii="Century Gothic" w:hAnsi="Century Gothic"/>
          <w:b/>
          <w:bCs w:val="0"/>
          <w:szCs w:val="22"/>
          <w:lang w:eastAsia="en-GB"/>
        </w:rPr>
        <w:tab/>
      </w:r>
      <w:r w:rsidRPr="00F76DF7">
        <w:rPr>
          <w:rFonts w:ascii="Century Gothic" w:hAnsi="Century Gothic"/>
          <w:b/>
          <w:bCs w:val="0"/>
          <w:noProof/>
          <w:szCs w:val="22"/>
          <w:lang w:eastAsia="en-GB"/>
        </w:rPr>
        <w:t>ANG04067</w:t>
      </w:r>
    </w:p>
    <w:p w14:paraId="52D13CBE" w14:textId="77777777" w:rsidR="006F240B" w:rsidRPr="00F76DF7" w:rsidRDefault="006F240B" w:rsidP="006F240B">
      <w:pPr>
        <w:tabs>
          <w:tab w:val="left" w:pos="7320"/>
        </w:tabs>
        <w:rPr>
          <w:rFonts w:ascii="Century Gothic" w:hAnsi="Century Gothic"/>
          <w:b/>
          <w:bCs w:val="0"/>
          <w:szCs w:val="22"/>
          <w:lang w:eastAsia="en-GB"/>
        </w:rPr>
      </w:pPr>
    </w:p>
    <w:p w14:paraId="4014174C" w14:textId="77777777" w:rsidR="006F240B" w:rsidRPr="00F76DF7" w:rsidRDefault="006F240B" w:rsidP="006F240B">
      <w:pPr>
        <w:tabs>
          <w:tab w:val="left" w:pos="7320"/>
        </w:tabs>
        <w:jc w:val="both"/>
        <w:rPr>
          <w:rFonts w:ascii="Century Gothic" w:hAnsi="Century Gothic"/>
          <w:bCs w:val="0"/>
          <w:noProof/>
          <w:szCs w:val="22"/>
          <w:lang w:eastAsia="en-GB"/>
        </w:rPr>
      </w:pPr>
      <w:r w:rsidRPr="00F76DF7">
        <w:rPr>
          <w:rFonts w:ascii="Century Gothic" w:hAnsi="Century Gothic"/>
          <w:bCs w:val="0"/>
          <w:noProof/>
          <w:szCs w:val="22"/>
          <w:lang w:eastAsia="en-GB"/>
        </w:rPr>
        <w:t>Help us change lives in Angus by inspiring Healthy, Active and Creative lifestyle choices.</w:t>
      </w:r>
    </w:p>
    <w:p w14:paraId="5DCE8304" w14:textId="77777777" w:rsidR="006F240B" w:rsidRPr="00F76DF7" w:rsidRDefault="006F240B" w:rsidP="006F240B">
      <w:pPr>
        <w:tabs>
          <w:tab w:val="left" w:pos="7320"/>
        </w:tabs>
        <w:jc w:val="both"/>
        <w:rPr>
          <w:rFonts w:ascii="Century Gothic" w:hAnsi="Century Gothic"/>
          <w:bCs w:val="0"/>
          <w:noProof/>
          <w:szCs w:val="22"/>
          <w:lang w:eastAsia="en-GB"/>
        </w:rPr>
      </w:pPr>
      <w:r w:rsidRPr="00F76DF7">
        <w:rPr>
          <w:rFonts w:ascii="Century Gothic" w:hAnsi="Century Gothic"/>
          <w:bCs w:val="0"/>
          <w:noProof/>
          <w:szCs w:val="22"/>
          <w:lang w:eastAsia="en-GB"/>
        </w:rPr>
        <w:t xml:space="preserve"> </w:t>
      </w:r>
    </w:p>
    <w:p w14:paraId="56852A6F" w14:textId="77777777" w:rsidR="006F240B" w:rsidRPr="00F76DF7" w:rsidRDefault="006F240B" w:rsidP="006F240B">
      <w:pPr>
        <w:tabs>
          <w:tab w:val="left" w:pos="7320"/>
        </w:tabs>
        <w:jc w:val="both"/>
        <w:rPr>
          <w:rFonts w:ascii="Century Gothic" w:hAnsi="Century Gothic"/>
          <w:bCs w:val="0"/>
          <w:noProof/>
          <w:szCs w:val="22"/>
          <w:lang w:eastAsia="en-GB"/>
        </w:rPr>
      </w:pPr>
      <w:r w:rsidRPr="00F76DF7">
        <w:rPr>
          <w:rFonts w:ascii="Century Gothic" w:hAnsi="Century Gothic"/>
          <w:bCs w:val="0"/>
          <w:noProof/>
          <w:szCs w:val="22"/>
          <w:lang w:eastAsia="en-GB"/>
        </w:rPr>
        <w:t>Our business is everything to do with people and that's why our staff are so important to our success.</w:t>
      </w:r>
    </w:p>
    <w:p w14:paraId="4DB9D970" w14:textId="77777777" w:rsidR="006F240B" w:rsidRPr="00F76DF7" w:rsidRDefault="006F240B" w:rsidP="006F240B">
      <w:pPr>
        <w:tabs>
          <w:tab w:val="left" w:pos="7320"/>
        </w:tabs>
        <w:jc w:val="both"/>
        <w:rPr>
          <w:rFonts w:ascii="Century Gothic" w:hAnsi="Century Gothic"/>
          <w:bCs w:val="0"/>
          <w:noProof/>
          <w:szCs w:val="22"/>
          <w:lang w:eastAsia="en-GB"/>
        </w:rPr>
      </w:pPr>
      <w:r w:rsidRPr="00F76DF7">
        <w:rPr>
          <w:rFonts w:ascii="Century Gothic" w:hAnsi="Century Gothic"/>
          <w:bCs w:val="0"/>
          <w:noProof/>
          <w:szCs w:val="22"/>
          <w:lang w:eastAsia="en-GB"/>
        </w:rPr>
        <w:t xml:space="preserve"> </w:t>
      </w:r>
    </w:p>
    <w:p w14:paraId="6DD773DA" w14:textId="77777777" w:rsidR="006F240B" w:rsidRPr="00F76DF7" w:rsidRDefault="006F240B" w:rsidP="006F240B">
      <w:pPr>
        <w:tabs>
          <w:tab w:val="left" w:pos="7320"/>
        </w:tabs>
        <w:jc w:val="both"/>
        <w:rPr>
          <w:rFonts w:ascii="Century Gothic" w:hAnsi="Century Gothic"/>
          <w:bCs w:val="0"/>
          <w:noProof/>
          <w:szCs w:val="22"/>
          <w:lang w:eastAsia="en-GB"/>
        </w:rPr>
      </w:pPr>
      <w:r w:rsidRPr="00F76DF7">
        <w:rPr>
          <w:rFonts w:ascii="Century Gothic" w:hAnsi="Century Gothic"/>
          <w:bCs w:val="0"/>
          <w:noProof/>
          <w:szCs w:val="22"/>
          <w:lang w:eastAsia="en-GB"/>
        </w:rPr>
        <w:t>By taking on the role of Country Parks Operations Lead, you will be responsible for leading, managing and delivering a wide range of conservation activities for customers and stakeholders and for leading the operation, maintenance and upkeep of ANGUSalive Countryside Adventure sites.</w:t>
      </w:r>
    </w:p>
    <w:p w14:paraId="7D846E0C" w14:textId="77777777" w:rsidR="006F240B" w:rsidRPr="00F76DF7" w:rsidRDefault="006F240B" w:rsidP="006F240B">
      <w:pPr>
        <w:tabs>
          <w:tab w:val="left" w:pos="7320"/>
        </w:tabs>
        <w:jc w:val="both"/>
        <w:rPr>
          <w:rFonts w:ascii="Century Gothic" w:hAnsi="Century Gothic"/>
          <w:bCs w:val="0"/>
          <w:noProof/>
          <w:szCs w:val="22"/>
          <w:lang w:eastAsia="en-GB"/>
        </w:rPr>
      </w:pPr>
      <w:r w:rsidRPr="00F76DF7">
        <w:rPr>
          <w:rFonts w:ascii="Century Gothic" w:hAnsi="Century Gothic"/>
          <w:bCs w:val="0"/>
          <w:noProof/>
          <w:szCs w:val="22"/>
          <w:lang w:eastAsia="en-GB"/>
        </w:rPr>
        <w:t xml:space="preserve"> </w:t>
      </w:r>
    </w:p>
    <w:p w14:paraId="5C7ECC4D" w14:textId="77777777" w:rsidR="006F240B" w:rsidRPr="00F76DF7" w:rsidRDefault="006F240B" w:rsidP="006F240B">
      <w:pPr>
        <w:tabs>
          <w:tab w:val="left" w:pos="7320"/>
        </w:tabs>
        <w:jc w:val="both"/>
        <w:rPr>
          <w:rFonts w:ascii="Century Gothic" w:hAnsi="Century Gothic"/>
          <w:bCs w:val="0"/>
          <w:noProof/>
          <w:szCs w:val="22"/>
          <w:lang w:eastAsia="en-GB"/>
        </w:rPr>
      </w:pPr>
      <w:r w:rsidRPr="00F76DF7">
        <w:rPr>
          <w:rFonts w:ascii="Century Gothic" w:hAnsi="Century Gothic"/>
          <w:bCs w:val="0"/>
          <w:noProof/>
          <w:szCs w:val="22"/>
          <w:lang w:eastAsia="en-GB"/>
        </w:rPr>
        <w:t>You will also work collaboratively with colleagues across all ANGUSalive service areas and business units to provide the best customer experience for local communities as well as visitors to Angus, deliver innovative services and further our charitable objectives.</w:t>
      </w:r>
    </w:p>
    <w:p w14:paraId="07708F40" w14:textId="77777777" w:rsidR="006F240B" w:rsidRPr="00F76DF7" w:rsidRDefault="006F240B" w:rsidP="006F240B">
      <w:pPr>
        <w:tabs>
          <w:tab w:val="left" w:pos="7320"/>
        </w:tabs>
        <w:jc w:val="both"/>
        <w:rPr>
          <w:rFonts w:ascii="Century Gothic" w:hAnsi="Century Gothic"/>
          <w:bCs w:val="0"/>
          <w:noProof/>
          <w:szCs w:val="22"/>
          <w:lang w:eastAsia="en-GB"/>
        </w:rPr>
      </w:pPr>
      <w:r w:rsidRPr="00F76DF7">
        <w:rPr>
          <w:rFonts w:ascii="Century Gothic" w:hAnsi="Century Gothic"/>
          <w:bCs w:val="0"/>
          <w:noProof/>
          <w:szCs w:val="22"/>
          <w:lang w:eastAsia="en-GB"/>
        </w:rPr>
        <w:t xml:space="preserve"> </w:t>
      </w:r>
    </w:p>
    <w:p w14:paraId="04344599" w14:textId="77777777" w:rsidR="006F240B" w:rsidRPr="00F76DF7" w:rsidRDefault="006F240B" w:rsidP="006F240B">
      <w:pPr>
        <w:tabs>
          <w:tab w:val="left" w:pos="7320"/>
        </w:tabs>
        <w:jc w:val="both"/>
        <w:rPr>
          <w:rFonts w:ascii="Century Gothic" w:hAnsi="Century Gothic"/>
          <w:bCs w:val="0"/>
          <w:noProof/>
          <w:szCs w:val="22"/>
          <w:lang w:eastAsia="en-GB"/>
        </w:rPr>
      </w:pPr>
      <w:r w:rsidRPr="00F76DF7">
        <w:rPr>
          <w:rFonts w:ascii="Century Gothic" w:hAnsi="Century Gothic"/>
          <w:bCs w:val="0"/>
          <w:noProof/>
          <w:szCs w:val="22"/>
          <w:lang w:eastAsia="en-GB"/>
        </w:rPr>
        <w:t>To do well in this role you will be able to demonstrate our key behaviours in customer service excellence, continuous improvement, engaged workforce, innovative services and leadership.</w:t>
      </w:r>
    </w:p>
    <w:p w14:paraId="645EACA9" w14:textId="77777777" w:rsidR="006F240B" w:rsidRPr="00F76DF7" w:rsidRDefault="006F240B" w:rsidP="006F240B">
      <w:pPr>
        <w:tabs>
          <w:tab w:val="left" w:pos="7320"/>
        </w:tabs>
        <w:jc w:val="both"/>
        <w:rPr>
          <w:rFonts w:ascii="Century Gothic" w:hAnsi="Century Gothic"/>
          <w:bCs w:val="0"/>
          <w:noProof/>
          <w:szCs w:val="22"/>
          <w:lang w:eastAsia="en-GB"/>
        </w:rPr>
      </w:pPr>
      <w:r w:rsidRPr="00F76DF7">
        <w:rPr>
          <w:rFonts w:ascii="Century Gothic" w:hAnsi="Century Gothic"/>
          <w:bCs w:val="0"/>
          <w:noProof/>
          <w:szCs w:val="22"/>
          <w:lang w:eastAsia="en-GB"/>
        </w:rPr>
        <w:t xml:space="preserve"> </w:t>
      </w:r>
    </w:p>
    <w:p w14:paraId="1F12C46F" w14:textId="77777777" w:rsidR="006F240B" w:rsidRPr="00F76DF7" w:rsidRDefault="006F240B" w:rsidP="006F240B">
      <w:pPr>
        <w:tabs>
          <w:tab w:val="left" w:pos="7320"/>
        </w:tabs>
        <w:jc w:val="both"/>
        <w:rPr>
          <w:rFonts w:ascii="Century Gothic" w:hAnsi="Century Gothic"/>
          <w:bCs w:val="0"/>
          <w:noProof/>
          <w:szCs w:val="22"/>
          <w:lang w:eastAsia="en-GB"/>
        </w:rPr>
      </w:pPr>
      <w:r w:rsidRPr="00F76DF7">
        <w:rPr>
          <w:rFonts w:ascii="Century Gothic" w:hAnsi="Century Gothic"/>
          <w:bCs w:val="0"/>
          <w:noProof/>
          <w:szCs w:val="22"/>
          <w:lang w:eastAsia="en-GB"/>
        </w:rPr>
        <w:t>A friendly outgoing personality and the ability to use your initiative are essential. You will bring skills, knowledge and experience of managing a customer focussed outdoor environment, implementing programmes, policies and procedures, current trends in countryside management, maintenance and education sectors, employee management and health &amp; safety in the countryside sector.</w:t>
      </w:r>
    </w:p>
    <w:p w14:paraId="2E06A586" w14:textId="77777777" w:rsidR="006F240B" w:rsidRPr="00F76DF7" w:rsidRDefault="006F240B" w:rsidP="006F240B">
      <w:pPr>
        <w:tabs>
          <w:tab w:val="left" w:pos="7320"/>
        </w:tabs>
        <w:jc w:val="both"/>
        <w:rPr>
          <w:rFonts w:ascii="Century Gothic" w:hAnsi="Century Gothic"/>
          <w:bCs w:val="0"/>
          <w:noProof/>
          <w:szCs w:val="22"/>
          <w:lang w:eastAsia="en-GB"/>
        </w:rPr>
      </w:pPr>
      <w:r w:rsidRPr="00F76DF7">
        <w:rPr>
          <w:rFonts w:ascii="Century Gothic" w:hAnsi="Century Gothic"/>
          <w:bCs w:val="0"/>
          <w:noProof/>
          <w:szCs w:val="22"/>
          <w:lang w:eastAsia="en-GB"/>
        </w:rPr>
        <w:t xml:space="preserve"> </w:t>
      </w:r>
    </w:p>
    <w:p w14:paraId="5008DF4B" w14:textId="77777777" w:rsidR="006F240B" w:rsidRPr="00F76DF7" w:rsidRDefault="006F240B" w:rsidP="006F240B">
      <w:pPr>
        <w:tabs>
          <w:tab w:val="left" w:pos="7320"/>
        </w:tabs>
        <w:jc w:val="both"/>
        <w:rPr>
          <w:rFonts w:ascii="Century Gothic" w:hAnsi="Century Gothic"/>
          <w:bCs w:val="0"/>
          <w:noProof/>
          <w:szCs w:val="22"/>
          <w:lang w:eastAsia="en-GB"/>
        </w:rPr>
      </w:pPr>
      <w:r w:rsidRPr="00F76DF7">
        <w:rPr>
          <w:rFonts w:ascii="Century Gothic" w:hAnsi="Century Gothic"/>
          <w:bCs w:val="0"/>
          <w:noProof/>
          <w:szCs w:val="22"/>
          <w:lang w:eastAsia="en-GB"/>
        </w:rPr>
        <w:t>Are you adaptable and resilient, innovative and enthusiastic, ambitious and high performing, customer and results focused, hardworking and willing to learn? This could be the job for you to make a difference to your local community.</w:t>
      </w:r>
    </w:p>
    <w:p w14:paraId="7F6B235F" w14:textId="77777777" w:rsidR="006F240B" w:rsidRPr="00F76DF7" w:rsidRDefault="006F240B" w:rsidP="006F240B">
      <w:pPr>
        <w:tabs>
          <w:tab w:val="left" w:pos="7320"/>
        </w:tabs>
        <w:jc w:val="both"/>
        <w:rPr>
          <w:rFonts w:ascii="Century Gothic" w:hAnsi="Century Gothic"/>
          <w:bCs w:val="0"/>
          <w:noProof/>
          <w:szCs w:val="22"/>
          <w:lang w:eastAsia="en-GB"/>
        </w:rPr>
      </w:pPr>
      <w:r w:rsidRPr="00F76DF7">
        <w:rPr>
          <w:rFonts w:ascii="Century Gothic" w:hAnsi="Century Gothic"/>
          <w:bCs w:val="0"/>
          <w:noProof/>
          <w:szCs w:val="22"/>
          <w:lang w:eastAsia="en-GB"/>
        </w:rPr>
        <w:t xml:space="preserve"> </w:t>
      </w:r>
    </w:p>
    <w:p w14:paraId="4C38FFA1" w14:textId="77777777" w:rsidR="006F240B" w:rsidRPr="00F76DF7" w:rsidRDefault="006F240B" w:rsidP="006F240B">
      <w:pPr>
        <w:tabs>
          <w:tab w:val="left" w:pos="7320"/>
        </w:tabs>
        <w:jc w:val="both"/>
        <w:rPr>
          <w:rFonts w:ascii="Century Gothic" w:hAnsi="Century Gothic"/>
          <w:bCs w:val="0"/>
          <w:noProof/>
          <w:szCs w:val="22"/>
          <w:lang w:eastAsia="en-GB"/>
        </w:rPr>
      </w:pPr>
      <w:r w:rsidRPr="00F76DF7">
        <w:rPr>
          <w:rFonts w:ascii="Century Gothic" w:hAnsi="Century Gothic"/>
          <w:bCs w:val="0"/>
          <w:noProof/>
          <w:szCs w:val="22"/>
          <w:lang w:eastAsia="en-GB"/>
        </w:rPr>
        <w:t>You'll find working with our customers, colleagues and partners is interesting and varied as well as providing an exciting opportunity for you to help shape the future of countryside services in Angus. What's more, ANGUSalive offers our employees an excellent rewards package which includes a generous holiday allowance, 17% employer pension contributions and free bACTIVE membership.</w:t>
      </w:r>
    </w:p>
    <w:p w14:paraId="41B390BD" w14:textId="77777777" w:rsidR="006F240B" w:rsidRPr="00F76DF7" w:rsidRDefault="006F240B" w:rsidP="006F240B">
      <w:pPr>
        <w:tabs>
          <w:tab w:val="left" w:pos="7320"/>
        </w:tabs>
        <w:jc w:val="both"/>
        <w:rPr>
          <w:rFonts w:ascii="Century Gothic" w:hAnsi="Century Gothic"/>
          <w:bCs w:val="0"/>
          <w:noProof/>
          <w:szCs w:val="22"/>
          <w:lang w:eastAsia="en-GB"/>
        </w:rPr>
      </w:pPr>
      <w:r w:rsidRPr="00F76DF7">
        <w:rPr>
          <w:rFonts w:ascii="Century Gothic" w:hAnsi="Century Gothic"/>
          <w:bCs w:val="0"/>
          <w:noProof/>
          <w:szCs w:val="22"/>
          <w:lang w:eastAsia="en-GB"/>
        </w:rPr>
        <w:t xml:space="preserve"> </w:t>
      </w:r>
    </w:p>
    <w:p w14:paraId="20C486EB" w14:textId="77777777" w:rsidR="006F240B" w:rsidRPr="00F76DF7" w:rsidRDefault="006F240B" w:rsidP="006F240B">
      <w:pPr>
        <w:tabs>
          <w:tab w:val="left" w:pos="7320"/>
        </w:tabs>
        <w:jc w:val="both"/>
        <w:rPr>
          <w:rFonts w:ascii="Century Gothic" w:hAnsi="Century Gothic"/>
          <w:bCs w:val="0"/>
          <w:noProof/>
          <w:szCs w:val="22"/>
          <w:lang w:eastAsia="en-GB"/>
        </w:rPr>
      </w:pPr>
      <w:r w:rsidRPr="00F76DF7">
        <w:rPr>
          <w:rFonts w:ascii="Century Gothic" w:hAnsi="Century Gothic"/>
          <w:bCs w:val="0"/>
          <w:noProof/>
          <w:szCs w:val="22"/>
          <w:lang w:eastAsia="en-GB"/>
        </w:rPr>
        <w:t>If you can commit to working with us for the people of Angus and are interested in joining the team to become an ambassador for ANGUSalive we'd love to hear from you.</w:t>
      </w:r>
    </w:p>
    <w:p w14:paraId="2E789A32" w14:textId="77777777" w:rsidR="006F240B" w:rsidRPr="00F76DF7" w:rsidRDefault="006F240B" w:rsidP="006F240B">
      <w:pPr>
        <w:tabs>
          <w:tab w:val="left" w:pos="7320"/>
        </w:tabs>
        <w:jc w:val="both"/>
        <w:rPr>
          <w:rFonts w:ascii="Century Gothic" w:hAnsi="Century Gothic"/>
          <w:bCs w:val="0"/>
          <w:noProof/>
          <w:szCs w:val="22"/>
          <w:lang w:eastAsia="en-GB"/>
        </w:rPr>
      </w:pPr>
      <w:r w:rsidRPr="00F76DF7">
        <w:rPr>
          <w:rFonts w:ascii="Century Gothic" w:hAnsi="Century Gothic"/>
          <w:bCs w:val="0"/>
          <w:noProof/>
          <w:szCs w:val="22"/>
          <w:lang w:eastAsia="en-GB"/>
        </w:rPr>
        <w:t xml:space="preserve"> </w:t>
      </w:r>
    </w:p>
    <w:p w14:paraId="63C04C2D" w14:textId="77777777" w:rsidR="006F240B" w:rsidRPr="00F76DF7" w:rsidRDefault="006F240B" w:rsidP="006F240B">
      <w:pPr>
        <w:tabs>
          <w:tab w:val="left" w:pos="7320"/>
        </w:tabs>
        <w:jc w:val="both"/>
        <w:rPr>
          <w:rFonts w:ascii="Century Gothic" w:hAnsi="Century Gothic"/>
          <w:bCs w:val="0"/>
          <w:noProof/>
          <w:szCs w:val="22"/>
          <w:lang w:eastAsia="en-GB"/>
        </w:rPr>
      </w:pPr>
      <w:r w:rsidRPr="00F76DF7">
        <w:rPr>
          <w:rFonts w:ascii="Century Gothic" w:hAnsi="Century Gothic"/>
          <w:bCs w:val="0"/>
          <w:noProof/>
          <w:szCs w:val="22"/>
          <w:lang w:eastAsia="en-GB"/>
        </w:rPr>
        <w:t>Based at ANGUSalive sites and community locations as applicable with your nominated base at Monikie Country Park, Monikie, Dundee, DD5 3QN.</w:t>
      </w:r>
    </w:p>
    <w:p w14:paraId="63373648" w14:textId="77777777" w:rsidR="006F240B" w:rsidRPr="00F76DF7" w:rsidRDefault="006F240B" w:rsidP="006F240B">
      <w:pPr>
        <w:tabs>
          <w:tab w:val="left" w:pos="7320"/>
        </w:tabs>
        <w:jc w:val="both"/>
        <w:rPr>
          <w:rFonts w:ascii="Century Gothic" w:hAnsi="Century Gothic"/>
          <w:bCs w:val="0"/>
          <w:noProof/>
          <w:szCs w:val="22"/>
          <w:lang w:eastAsia="en-GB"/>
        </w:rPr>
      </w:pPr>
      <w:r w:rsidRPr="00F76DF7">
        <w:rPr>
          <w:rFonts w:ascii="Century Gothic" w:hAnsi="Century Gothic"/>
          <w:bCs w:val="0"/>
          <w:noProof/>
          <w:szCs w:val="22"/>
          <w:lang w:eastAsia="en-GB"/>
        </w:rPr>
        <w:t xml:space="preserve"> </w:t>
      </w:r>
    </w:p>
    <w:p w14:paraId="582A637D" w14:textId="77777777" w:rsidR="006F240B" w:rsidRPr="00F76DF7" w:rsidRDefault="006F240B" w:rsidP="006F240B">
      <w:pPr>
        <w:tabs>
          <w:tab w:val="left" w:pos="7320"/>
        </w:tabs>
        <w:jc w:val="both"/>
        <w:rPr>
          <w:rFonts w:ascii="Century Gothic" w:hAnsi="Century Gothic"/>
          <w:bCs w:val="0"/>
          <w:szCs w:val="22"/>
          <w:lang w:eastAsia="en-GB"/>
        </w:rPr>
      </w:pPr>
      <w:r w:rsidRPr="00F76DF7">
        <w:rPr>
          <w:rFonts w:ascii="Century Gothic" w:hAnsi="Century Gothic"/>
          <w:bCs w:val="0"/>
          <w:noProof/>
          <w:szCs w:val="22"/>
          <w:lang w:eastAsia="en-GB"/>
        </w:rPr>
        <w:t>Our organisation also supports homeworking to provide a flexible working option for employees to work from home and other permitted locations.</w:t>
      </w:r>
    </w:p>
    <w:p w14:paraId="6D378B7F" w14:textId="77777777" w:rsidR="006F240B" w:rsidRPr="00F76DF7" w:rsidRDefault="006F240B" w:rsidP="006F240B">
      <w:pPr>
        <w:tabs>
          <w:tab w:val="left" w:pos="7320"/>
        </w:tabs>
        <w:jc w:val="both"/>
        <w:rPr>
          <w:rFonts w:ascii="Century Gothic" w:hAnsi="Century Gothic"/>
          <w:bCs w:val="0"/>
          <w:szCs w:val="22"/>
          <w:lang w:eastAsia="en-GB"/>
        </w:rPr>
      </w:pPr>
    </w:p>
    <w:p w14:paraId="06EF8638" w14:textId="77777777" w:rsidR="006F240B" w:rsidRPr="00F76DF7" w:rsidRDefault="006F240B" w:rsidP="006F240B">
      <w:pPr>
        <w:tabs>
          <w:tab w:val="left" w:pos="7320"/>
        </w:tabs>
        <w:jc w:val="both"/>
        <w:rPr>
          <w:rFonts w:ascii="Century Gothic" w:hAnsi="Century Gothic"/>
          <w:bCs w:val="0"/>
          <w:noProof/>
          <w:szCs w:val="22"/>
          <w:lang w:eastAsia="en-GB"/>
        </w:rPr>
      </w:pPr>
      <w:r w:rsidRPr="00F76DF7">
        <w:rPr>
          <w:rFonts w:ascii="Century Gothic" w:hAnsi="Century Gothic"/>
          <w:bCs w:val="0"/>
          <w:noProof/>
          <w:szCs w:val="22"/>
          <w:lang w:eastAsia="en-GB"/>
        </w:rPr>
        <w:t>You must have the ability to become a member of the PVG Scheme and you may be required to meet the costs.</w:t>
      </w:r>
    </w:p>
    <w:p w14:paraId="2DFCC838" w14:textId="77777777" w:rsidR="006F240B" w:rsidRPr="00F76DF7" w:rsidRDefault="006F240B" w:rsidP="006F240B">
      <w:pPr>
        <w:tabs>
          <w:tab w:val="left" w:pos="7320"/>
        </w:tabs>
        <w:jc w:val="both"/>
        <w:rPr>
          <w:rFonts w:ascii="Century Gothic" w:hAnsi="Century Gothic"/>
          <w:bCs w:val="0"/>
          <w:noProof/>
          <w:szCs w:val="22"/>
          <w:lang w:eastAsia="en-GB"/>
        </w:rPr>
      </w:pPr>
      <w:r w:rsidRPr="00F76DF7">
        <w:rPr>
          <w:rFonts w:ascii="Century Gothic" w:hAnsi="Century Gothic"/>
          <w:bCs w:val="0"/>
          <w:noProof/>
          <w:szCs w:val="22"/>
          <w:lang w:eastAsia="en-GB"/>
        </w:rPr>
        <w:t xml:space="preserve"> </w:t>
      </w:r>
    </w:p>
    <w:p w14:paraId="5599D6D2" w14:textId="77777777" w:rsidR="006F240B" w:rsidRPr="00F76DF7" w:rsidRDefault="006F240B" w:rsidP="006F240B">
      <w:pPr>
        <w:tabs>
          <w:tab w:val="left" w:pos="7320"/>
        </w:tabs>
        <w:jc w:val="both"/>
        <w:rPr>
          <w:rFonts w:ascii="Century Gothic" w:hAnsi="Century Gothic"/>
          <w:bCs w:val="0"/>
          <w:szCs w:val="22"/>
          <w:lang w:eastAsia="en-GB"/>
        </w:rPr>
      </w:pPr>
      <w:r w:rsidRPr="00F76DF7">
        <w:rPr>
          <w:rFonts w:ascii="Century Gothic" w:hAnsi="Century Gothic"/>
          <w:bCs w:val="0"/>
          <w:noProof/>
          <w:szCs w:val="22"/>
          <w:lang w:eastAsia="en-GB"/>
        </w:rPr>
        <w:t>Please refer to the job outline, person specification and information sheet for further details and requirements for this job.</w:t>
      </w:r>
    </w:p>
    <w:p w14:paraId="09D32543" w14:textId="77777777" w:rsidR="006F240B" w:rsidRPr="00F76DF7" w:rsidRDefault="006F240B" w:rsidP="006F240B">
      <w:pPr>
        <w:tabs>
          <w:tab w:val="left" w:pos="7320"/>
        </w:tabs>
        <w:jc w:val="both"/>
        <w:rPr>
          <w:rFonts w:ascii="Century Gothic" w:hAnsi="Century Gothic"/>
          <w:bCs w:val="0"/>
          <w:szCs w:val="22"/>
          <w:lang w:eastAsia="en-GB"/>
        </w:rPr>
      </w:pPr>
    </w:p>
    <w:p w14:paraId="04492F32" w14:textId="77777777" w:rsidR="006F240B" w:rsidRPr="00F76DF7" w:rsidRDefault="006F240B" w:rsidP="006F240B">
      <w:pPr>
        <w:tabs>
          <w:tab w:val="left" w:pos="7320"/>
        </w:tabs>
        <w:jc w:val="both"/>
        <w:rPr>
          <w:rFonts w:ascii="Century Gothic" w:hAnsi="Century Gothic"/>
          <w:bCs w:val="0"/>
          <w:szCs w:val="22"/>
          <w:lang w:eastAsia="en-GB"/>
        </w:rPr>
      </w:pPr>
      <w:r w:rsidRPr="00F76DF7">
        <w:rPr>
          <w:rFonts w:ascii="Century Gothic" w:hAnsi="Century Gothic"/>
          <w:b/>
          <w:bCs w:val="0"/>
          <w:szCs w:val="22"/>
          <w:lang w:eastAsia="en-GB"/>
        </w:rPr>
        <w:t>Closing Date: Friday 14 October 2022</w:t>
      </w:r>
    </w:p>
    <w:p w14:paraId="06A438F4" w14:textId="77777777" w:rsidR="006F240B" w:rsidRPr="00F76DF7" w:rsidRDefault="006F240B" w:rsidP="006F240B">
      <w:pPr>
        <w:rPr>
          <w:rFonts w:ascii="Century Gothic" w:hAnsi="Century Gothic"/>
          <w:bCs w:val="0"/>
          <w:szCs w:val="22"/>
          <w:lang w:eastAsia="en-GB"/>
        </w:rPr>
      </w:pPr>
    </w:p>
    <w:p w14:paraId="2B7781D2" w14:textId="77777777" w:rsidR="006F240B" w:rsidRDefault="006F240B" w:rsidP="006F240B">
      <w:pPr>
        <w:rPr>
          <w:rFonts w:ascii="Century Gothic" w:hAnsi="Century Gothic"/>
          <w:b/>
          <w:bCs w:val="0"/>
          <w:noProof/>
          <w:szCs w:val="22"/>
          <w:lang w:eastAsia="en-GB"/>
        </w:rPr>
      </w:pPr>
    </w:p>
    <w:p w14:paraId="6529AD6C" w14:textId="427C0924" w:rsidR="006F240B" w:rsidRPr="00F76DF7" w:rsidRDefault="006F240B" w:rsidP="006F240B">
      <w:pPr>
        <w:rPr>
          <w:rFonts w:ascii="Century Gothic" w:hAnsi="Century Gothic"/>
          <w:b/>
          <w:bCs w:val="0"/>
          <w:szCs w:val="22"/>
          <w:lang w:eastAsia="en-GB"/>
        </w:rPr>
      </w:pPr>
      <w:r w:rsidRPr="00F76DF7">
        <w:rPr>
          <w:rFonts w:ascii="Century Gothic" w:hAnsi="Century Gothic"/>
          <w:b/>
          <w:bCs w:val="0"/>
          <w:noProof/>
          <w:szCs w:val="22"/>
          <w:lang w:eastAsia="en-GB"/>
        </w:rPr>
        <w:lastRenderedPageBreak/>
        <w:t>Countryside Ranger</w:t>
      </w:r>
    </w:p>
    <w:p w14:paraId="0AEEFEB3" w14:textId="77777777" w:rsidR="006F240B" w:rsidRPr="00F76DF7" w:rsidRDefault="006F240B" w:rsidP="006F240B">
      <w:pPr>
        <w:tabs>
          <w:tab w:val="left" w:pos="7320"/>
        </w:tabs>
        <w:rPr>
          <w:rFonts w:ascii="Century Gothic" w:hAnsi="Century Gothic"/>
          <w:b/>
          <w:bCs w:val="0"/>
          <w:szCs w:val="22"/>
          <w:lang w:eastAsia="en-GB"/>
        </w:rPr>
      </w:pPr>
      <w:r w:rsidRPr="00F76DF7">
        <w:rPr>
          <w:rFonts w:ascii="Century Gothic" w:hAnsi="Century Gothic"/>
          <w:b/>
          <w:bCs w:val="0"/>
          <w:szCs w:val="22"/>
          <w:lang w:eastAsia="en-GB"/>
        </w:rPr>
        <w:t>£</w:t>
      </w:r>
      <w:r w:rsidRPr="00F76DF7">
        <w:rPr>
          <w:rFonts w:ascii="Century Gothic" w:hAnsi="Century Gothic"/>
          <w:b/>
          <w:bCs w:val="0"/>
          <w:noProof/>
          <w:szCs w:val="22"/>
          <w:lang w:eastAsia="en-GB"/>
        </w:rPr>
        <w:t>24,476</w:t>
      </w:r>
      <w:r w:rsidRPr="00F76DF7">
        <w:rPr>
          <w:rFonts w:ascii="Century Gothic" w:hAnsi="Century Gothic"/>
          <w:b/>
          <w:bCs w:val="0"/>
          <w:szCs w:val="22"/>
          <w:lang w:eastAsia="en-GB"/>
        </w:rPr>
        <w:t xml:space="preserve"> - £</w:t>
      </w:r>
      <w:r w:rsidRPr="00F76DF7">
        <w:rPr>
          <w:rFonts w:ascii="Century Gothic" w:hAnsi="Century Gothic"/>
          <w:b/>
          <w:bCs w:val="0"/>
          <w:noProof/>
          <w:szCs w:val="22"/>
          <w:lang w:eastAsia="en-GB"/>
        </w:rPr>
        <w:t>27,084</w:t>
      </w:r>
      <w:r w:rsidRPr="00F76DF7">
        <w:rPr>
          <w:rFonts w:ascii="Century Gothic" w:hAnsi="Century Gothic"/>
          <w:b/>
          <w:bCs w:val="0"/>
          <w:szCs w:val="22"/>
          <w:lang w:eastAsia="en-GB"/>
        </w:rPr>
        <w:t xml:space="preserve">   </w:t>
      </w:r>
      <w:r w:rsidRPr="00F76DF7">
        <w:rPr>
          <w:rFonts w:ascii="Century Gothic" w:hAnsi="Century Gothic"/>
          <w:b/>
          <w:bCs w:val="0"/>
          <w:szCs w:val="22"/>
          <w:lang w:eastAsia="en-GB"/>
        </w:rPr>
        <w:tab/>
      </w:r>
      <w:r w:rsidRPr="00F76DF7">
        <w:rPr>
          <w:rFonts w:ascii="Century Gothic" w:hAnsi="Century Gothic"/>
          <w:b/>
          <w:bCs w:val="0"/>
          <w:noProof/>
          <w:szCs w:val="22"/>
          <w:lang w:eastAsia="en-GB"/>
        </w:rPr>
        <w:t>ANG04068</w:t>
      </w:r>
    </w:p>
    <w:p w14:paraId="0DADD32D" w14:textId="77777777" w:rsidR="006F240B" w:rsidRPr="00F76DF7" w:rsidRDefault="006F240B" w:rsidP="006F240B">
      <w:pPr>
        <w:tabs>
          <w:tab w:val="left" w:pos="7320"/>
        </w:tabs>
        <w:rPr>
          <w:rFonts w:ascii="Century Gothic" w:hAnsi="Century Gothic"/>
          <w:b/>
          <w:bCs w:val="0"/>
          <w:szCs w:val="22"/>
          <w:lang w:eastAsia="en-GB"/>
        </w:rPr>
      </w:pPr>
    </w:p>
    <w:p w14:paraId="608B1706" w14:textId="77777777" w:rsidR="006F240B" w:rsidRPr="00F76DF7" w:rsidRDefault="006F240B" w:rsidP="006F240B">
      <w:pPr>
        <w:tabs>
          <w:tab w:val="left" w:pos="7320"/>
        </w:tabs>
        <w:jc w:val="both"/>
        <w:rPr>
          <w:rFonts w:ascii="Century Gothic" w:hAnsi="Century Gothic"/>
          <w:bCs w:val="0"/>
          <w:noProof/>
          <w:szCs w:val="22"/>
          <w:lang w:eastAsia="en-GB"/>
        </w:rPr>
      </w:pPr>
      <w:r w:rsidRPr="00F76DF7">
        <w:rPr>
          <w:rFonts w:ascii="Century Gothic" w:hAnsi="Century Gothic"/>
          <w:bCs w:val="0"/>
          <w:noProof/>
          <w:szCs w:val="22"/>
          <w:lang w:eastAsia="en-GB"/>
        </w:rPr>
        <w:t>Help us change lives in Angus by inspiring Healthy, Active and Creative lifestyle choices.</w:t>
      </w:r>
    </w:p>
    <w:p w14:paraId="52FF2B6D" w14:textId="77777777" w:rsidR="006F240B" w:rsidRPr="00F76DF7" w:rsidRDefault="006F240B" w:rsidP="006F240B">
      <w:pPr>
        <w:tabs>
          <w:tab w:val="left" w:pos="7320"/>
        </w:tabs>
        <w:jc w:val="both"/>
        <w:rPr>
          <w:rFonts w:ascii="Century Gothic" w:hAnsi="Century Gothic"/>
          <w:bCs w:val="0"/>
          <w:noProof/>
          <w:szCs w:val="22"/>
          <w:lang w:eastAsia="en-GB"/>
        </w:rPr>
      </w:pPr>
      <w:r w:rsidRPr="00F76DF7">
        <w:rPr>
          <w:rFonts w:ascii="Century Gothic" w:hAnsi="Century Gothic"/>
          <w:bCs w:val="0"/>
          <w:noProof/>
          <w:szCs w:val="22"/>
          <w:lang w:eastAsia="en-GB"/>
        </w:rPr>
        <w:t xml:space="preserve"> </w:t>
      </w:r>
    </w:p>
    <w:p w14:paraId="2231E42B" w14:textId="77777777" w:rsidR="006F240B" w:rsidRPr="00F76DF7" w:rsidRDefault="006F240B" w:rsidP="006F240B">
      <w:pPr>
        <w:tabs>
          <w:tab w:val="left" w:pos="7320"/>
        </w:tabs>
        <w:jc w:val="both"/>
        <w:rPr>
          <w:rFonts w:ascii="Century Gothic" w:hAnsi="Century Gothic"/>
          <w:bCs w:val="0"/>
          <w:noProof/>
          <w:szCs w:val="22"/>
          <w:lang w:eastAsia="en-GB"/>
        </w:rPr>
      </w:pPr>
      <w:r w:rsidRPr="00F76DF7">
        <w:rPr>
          <w:rFonts w:ascii="Century Gothic" w:hAnsi="Century Gothic"/>
          <w:bCs w:val="0"/>
          <w:noProof/>
          <w:szCs w:val="22"/>
          <w:lang w:eastAsia="en-GB"/>
        </w:rPr>
        <w:t>Our business is everything to do with people and that's why our staff are so important to our success.</w:t>
      </w:r>
    </w:p>
    <w:p w14:paraId="6F0B0ADA" w14:textId="77777777" w:rsidR="006F240B" w:rsidRPr="00F76DF7" w:rsidRDefault="006F240B" w:rsidP="006F240B">
      <w:pPr>
        <w:tabs>
          <w:tab w:val="left" w:pos="7320"/>
        </w:tabs>
        <w:jc w:val="both"/>
        <w:rPr>
          <w:rFonts w:ascii="Century Gothic" w:hAnsi="Century Gothic"/>
          <w:bCs w:val="0"/>
          <w:noProof/>
          <w:szCs w:val="22"/>
          <w:lang w:eastAsia="en-GB"/>
        </w:rPr>
      </w:pPr>
      <w:r w:rsidRPr="00F76DF7">
        <w:rPr>
          <w:rFonts w:ascii="Century Gothic" w:hAnsi="Century Gothic"/>
          <w:bCs w:val="0"/>
          <w:noProof/>
          <w:szCs w:val="22"/>
          <w:lang w:eastAsia="en-GB"/>
        </w:rPr>
        <w:t xml:space="preserve"> </w:t>
      </w:r>
    </w:p>
    <w:p w14:paraId="15AC471B" w14:textId="77777777" w:rsidR="006F240B" w:rsidRPr="00F76DF7" w:rsidRDefault="006F240B" w:rsidP="006F240B">
      <w:pPr>
        <w:tabs>
          <w:tab w:val="left" w:pos="7320"/>
        </w:tabs>
        <w:jc w:val="both"/>
        <w:rPr>
          <w:rFonts w:ascii="Century Gothic" w:hAnsi="Century Gothic"/>
          <w:bCs w:val="0"/>
          <w:noProof/>
          <w:szCs w:val="22"/>
          <w:lang w:eastAsia="en-GB"/>
        </w:rPr>
      </w:pPr>
      <w:r w:rsidRPr="00F76DF7">
        <w:rPr>
          <w:rFonts w:ascii="Century Gothic" w:hAnsi="Century Gothic"/>
          <w:bCs w:val="0"/>
          <w:noProof/>
          <w:szCs w:val="22"/>
          <w:lang w:eastAsia="en-GB"/>
        </w:rPr>
        <w:t>By taking on the role of Countryside Ranger, you will provide a Countryside Ranger service in designated Countryside Adventure sites managed by ANGUSalive agreement with the landowners, promote the Scottish Outdoor Access Code and contribute to recreation and conservation plans for the area.</w:t>
      </w:r>
    </w:p>
    <w:p w14:paraId="0D309EAB" w14:textId="77777777" w:rsidR="006F240B" w:rsidRPr="00F76DF7" w:rsidRDefault="006F240B" w:rsidP="006F240B">
      <w:pPr>
        <w:tabs>
          <w:tab w:val="left" w:pos="7320"/>
        </w:tabs>
        <w:jc w:val="both"/>
        <w:rPr>
          <w:rFonts w:ascii="Century Gothic" w:hAnsi="Century Gothic"/>
          <w:bCs w:val="0"/>
          <w:noProof/>
          <w:szCs w:val="22"/>
          <w:lang w:eastAsia="en-GB"/>
        </w:rPr>
      </w:pPr>
      <w:r w:rsidRPr="00F76DF7">
        <w:rPr>
          <w:rFonts w:ascii="Century Gothic" w:hAnsi="Century Gothic"/>
          <w:bCs w:val="0"/>
          <w:noProof/>
          <w:szCs w:val="22"/>
          <w:lang w:eastAsia="en-GB"/>
        </w:rPr>
        <w:t xml:space="preserve"> </w:t>
      </w:r>
    </w:p>
    <w:p w14:paraId="1D43C104" w14:textId="77777777" w:rsidR="006F240B" w:rsidRPr="00F76DF7" w:rsidRDefault="006F240B" w:rsidP="006F240B">
      <w:pPr>
        <w:tabs>
          <w:tab w:val="left" w:pos="7320"/>
        </w:tabs>
        <w:jc w:val="both"/>
        <w:rPr>
          <w:rFonts w:ascii="Century Gothic" w:hAnsi="Century Gothic"/>
          <w:bCs w:val="0"/>
          <w:noProof/>
          <w:szCs w:val="22"/>
          <w:lang w:eastAsia="en-GB"/>
        </w:rPr>
      </w:pPr>
      <w:r w:rsidRPr="00F76DF7">
        <w:rPr>
          <w:rFonts w:ascii="Century Gothic" w:hAnsi="Century Gothic"/>
          <w:bCs w:val="0"/>
          <w:noProof/>
          <w:szCs w:val="22"/>
          <w:lang w:eastAsia="en-GB"/>
        </w:rPr>
        <w:t>You will also work collaboratively with colleagues across all ANGUSalive service areas and business units to provide the best customer experience for local communities as well as visitors to Angus, deliver innovative services and further our charitable objectives.</w:t>
      </w:r>
    </w:p>
    <w:p w14:paraId="4B508773" w14:textId="77777777" w:rsidR="006F240B" w:rsidRPr="00F76DF7" w:rsidRDefault="006F240B" w:rsidP="006F240B">
      <w:pPr>
        <w:tabs>
          <w:tab w:val="left" w:pos="7320"/>
        </w:tabs>
        <w:jc w:val="both"/>
        <w:rPr>
          <w:rFonts w:ascii="Century Gothic" w:hAnsi="Century Gothic"/>
          <w:bCs w:val="0"/>
          <w:noProof/>
          <w:szCs w:val="22"/>
          <w:lang w:eastAsia="en-GB"/>
        </w:rPr>
      </w:pPr>
      <w:r w:rsidRPr="00F76DF7">
        <w:rPr>
          <w:rFonts w:ascii="Century Gothic" w:hAnsi="Century Gothic"/>
          <w:bCs w:val="0"/>
          <w:noProof/>
          <w:szCs w:val="22"/>
          <w:lang w:eastAsia="en-GB"/>
        </w:rPr>
        <w:t xml:space="preserve"> </w:t>
      </w:r>
    </w:p>
    <w:p w14:paraId="6B692E2D" w14:textId="77777777" w:rsidR="006F240B" w:rsidRPr="00F76DF7" w:rsidRDefault="006F240B" w:rsidP="006F240B">
      <w:pPr>
        <w:tabs>
          <w:tab w:val="left" w:pos="7320"/>
        </w:tabs>
        <w:jc w:val="both"/>
        <w:rPr>
          <w:rFonts w:ascii="Century Gothic" w:hAnsi="Century Gothic"/>
          <w:bCs w:val="0"/>
          <w:noProof/>
          <w:szCs w:val="22"/>
          <w:lang w:eastAsia="en-GB"/>
        </w:rPr>
      </w:pPr>
      <w:r w:rsidRPr="00F76DF7">
        <w:rPr>
          <w:rFonts w:ascii="Century Gothic" w:hAnsi="Century Gothic"/>
          <w:bCs w:val="0"/>
          <w:noProof/>
          <w:szCs w:val="22"/>
          <w:lang w:eastAsia="en-GB"/>
        </w:rPr>
        <w:t>To do well in this role you will be able to demonstrate our key behaviours in customer service excellence, continuous improvement, engaged workforce and innovative services.</w:t>
      </w:r>
    </w:p>
    <w:p w14:paraId="3D1D67AA" w14:textId="77777777" w:rsidR="006F240B" w:rsidRPr="00F76DF7" w:rsidRDefault="006F240B" w:rsidP="006F240B">
      <w:pPr>
        <w:tabs>
          <w:tab w:val="left" w:pos="7320"/>
        </w:tabs>
        <w:jc w:val="both"/>
        <w:rPr>
          <w:rFonts w:ascii="Century Gothic" w:hAnsi="Century Gothic"/>
          <w:bCs w:val="0"/>
          <w:noProof/>
          <w:szCs w:val="22"/>
          <w:lang w:eastAsia="en-GB"/>
        </w:rPr>
      </w:pPr>
      <w:r w:rsidRPr="00F76DF7">
        <w:rPr>
          <w:rFonts w:ascii="Century Gothic" w:hAnsi="Century Gothic"/>
          <w:bCs w:val="0"/>
          <w:noProof/>
          <w:szCs w:val="22"/>
          <w:lang w:eastAsia="en-GB"/>
        </w:rPr>
        <w:t xml:space="preserve"> </w:t>
      </w:r>
    </w:p>
    <w:p w14:paraId="2C1EAD37" w14:textId="77777777" w:rsidR="006F240B" w:rsidRPr="00F76DF7" w:rsidRDefault="006F240B" w:rsidP="006F240B">
      <w:pPr>
        <w:tabs>
          <w:tab w:val="left" w:pos="7320"/>
        </w:tabs>
        <w:jc w:val="both"/>
        <w:rPr>
          <w:rFonts w:ascii="Century Gothic" w:hAnsi="Century Gothic"/>
          <w:bCs w:val="0"/>
          <w:noProof/>
          <w:szCs w:val="22"/>
          <w:lang w:eastAsia="en-GB"/>
        </w:rPr>
      </w:pPr>
      <w:r w:rsidRPr="00F76DF7">
        <w:rPr>
          <w:rFonts w:ascii="Century Gothic" w:hAnsi="Century Gothic"/>
          <w:bCs w:val="0"/>
          <w:noProof/>
          <w:szCs w:val="22"/>
          <w:lang w:eastAsia="en-GB"/>
        </w:rPr>
        <w:t>A friendly outgoing personality and the ability to use your initiative are essential. You will bring experience of working in a country park or similar environment, planning and delivering environmental/outdoor activities with community and school groups, working in partnership with other agencies and organisations, surveying wildlife and natural habitats and a passion for the outdoors and environmental issues.</w:t>
      </w:r>
    </w:p>
    <w:p w14:paraId="2FE7E342" w14:textId="77777777" w:rsidR="006F240B" w:rsidRPr="00F76DF7" w:rsidRDefault="006F240B" w:rsidP="006F240B">
      <w:pPr>
        <w:tabs>
          <w:tab w:val="left" w:pos="7320"/>
        </w:tabs>
        <w:jc w:val="both"/>
        <w:rPr>
          <w:rFonts w:ascii="Century Gothic" w:hAnsi="Century Gothic"/>
          <w:bCs w:val="0"/>
          <w:noProof/>
          <w:szCs w:val="22"/>
          <w:lang w:eastAsia="en-GB"/>
        </w:rPr>
      </w:pPr>
      <w:r w:rsidRPr="00F76DF7">
        <w:rPr>
          <w:rFonts w:ascii="Century Gothic" w:hAnsi="Century Gothic"/>
          <w:bCs w:val="0"/>
          <w:noProof/>
          <w:szCs w:val="22"/>
          <w:lang w:eastAsia="en-GB"/>
        </w:rPr>
        <w:t xml:space="preserve"> </w:t>
      </w:r>
    </w:p>
    <w:p w14:paraId="6E06315E" w14:textId="77777777" w:rsidR="006F240B" w:rsidRPr="00F76DF7" w:rsidRDefault="006F240B" w:rsidP="006F240B">
      <w:pPr>
        <w:tabs>
          <w:tab w:val="left" w:pos="7320"/>
        </w:tabs>
        <w:jc w:val="both"/>
        <w:rPr>
          <w:rFonts w:ascii="Century Gothic" w:hAnsi="Century Gothic"/>
          <w:bCs w:val="0"/>
          <w:noProof/>
          <w:szCs w:val="22"/>
          <w:lang w:eastAsia="en-GB"/>
        </w:rPr>
      </w:pPr>
      <w:r w:rsidRPr="00F76DF7">
        <w:rPr>
          <w:rFonts w:ascii="Century Gothic" w:hAnsi="Century Gothic"/>
          <w:bCs w:val="0"/>
          <w:noProof/>
          <w:szCs w:val="22"/>
          <w:lang w:eastAsia="en-GB"/>
        </w:rPr>
        <w:t>Are you adaptable and resilient, innovative and enthusiastic, ambitious and high performing, customer and results focused, hardworking and willing to learn? This could be the job for you to make a difference to your local community.</w:t>
      </w:r>
    </w:p>
    <w:p w14:paraId="7EA0CD8B" w14:textId="77777777" w:rsidR="006F240B" w:rsidRPr="00F76DF7" w:rsidRDefault="006F240B" w:rsidP="006F240B">
      <w:pPr>
        <w:tabs>
          <w:tab w:val="left" w:pos="7320"/>
        </w:tabs>
        <w:jc w:val="both"/>
        <w:rPr>
          <w:rFonts w:ascii="Century Gothic" w:hAnsi="Century Gothic"/>
          <w:bCs w:val="0"/>
          <w:noProof/>
          <w:szCs w:val="22"/>
          <w:lang w:eastAsia="en-GB"/>
        </w:rPr>
      </w:pPr>
      <w:r w:rsidRPr="00F76DF7">
        <w:rPr>
          <w:rFonts w:ascii="Century Gothic" w:hAnsi="Century Gothic"/>
          <w:bCs w:val="0"/>
          <w:noProof/>
          <w:szCs w:val="22"/>
          <w:lang w:eastAsia="en-GB"/>
        </w:rPr>
        <w:t xml:space="preserve"> </w:t>
      </w:r>
    </w:p>
    <w:p w14:paraId="79FA4AFF" w14:textId="77777777" w:rsidR="006F240B" w:rsidRPr="00F76DF7" w:rsidRDefault="006F240B" w:rsidP="006F240B">
      <w:pPr>
        <w:tabs>
          <w:tab w:val="left" w:pos="7320"/>
        </w:tabs>
        <w:jc w:val="both"/>
        <w:rPr>
          <w:rFonts w:ascii="Century Gothic" w:hAnsi="Century Gothic"/>
          <w:bCs w:val="0"/>
          <w:noProof/>
          <w:szCs w:val="22"/>
          <w:lang w:eastAsia="en-GB"/>
        </w:rPr>
      </w:pPr>
      <w:r w:rsidRPr="00F76DF7">
        <w:rPr>
          <w:rFonts w:ascii="Century Gothic" w:hAnsi="Century Gothic"/>
          <w:bCs w:val="0"/>
          <w:noProof/>
          <w:szCs w:val="22"/>
          <w:lang w:eastAsia="en-GB"/>
        </w:rPr>
        <w:t>You'll find working with our customers, colleagues and partners is interesting and varied as well as providing an exciting opportunity for you to help shape the future of countryside services in Angus. What's more, ANGUSalive offers our employees an excellent rewards package which includes a generous holiday allowance, 17% employer pension contributions and free bACTIVE membership.</w:t>
      </w:r>
    </w:p>
    <w:p w14:paraId="121C226F" w14:textId="77777777" w:rsidR="006F240B" w:rsidRPr="00F76DF7" w:rsidRDefault="006F240B" w:rsidP="006F240B">
      <w:pPr>
        <w:tabs>
          <w:tab w:val="left" w:pos="7320"/>
        </w:tabs>
        <w:jc w:val="both"/>
        <w:rPr>
          <w:rFonts w:ascii="Century Gothic" w:hAnsi="Century Gothic"/>
          <w:bCs w:val="0"/>
          <w:noProof/>
          <w:szCs w:val="22"/>
          <w:lang w:eastAsia="en-GB"/>
        </w:rPr>
      </w:pPr>
      <w:r w:rsidRPr="00F76DF7">
        <w:rPr>
          <w:rFonts w:ascii="Century Gothic" w:hAnsi="Century Gothic"/>
          <w:bCs w:val="0"/>
          <w:noProof/>
          <w:szCs w:val="22"/>
          <w:lang w:eastAsia="en-GB"/>
        </w:rPr>
        <w:t xml:space="preserve"> </w:t>
      </w:r>
    </w:p>
    <w:p w14:paraId="5C61B14C" w14:textId="77777777" w:rsidR="006F240B" w:rsidRPr="00F76DF7" w:rsidRDefault="006F240B" w:rsidP="006F240B">
      <w:pPr>
        <w:tabs>
          <w:tab w:val="left" w:pos="7320"/>
        </w:tabs>
        <w:jc w:val="both"/>
        <w:rPr>
          <w:rFonts w:ascii="Century Gothic" w:hAnsi="Century Gothic"/>
          <w:bCs w:val="0"/>
          <w:noProof/>
          <w:szCs w:val="22"/>
          <w:lang w:eastAsia="en-GB"/>
        </w:rPr>
      </w:pPr>
      <w:r w:rsidRPr="00F76DF7">
        <w:rPr>
          <w:rFonts w:ascii="Century Gothic" w:hAnsi="Century Gothic"/>
          <w:bCs w:val="0"/>
          <w:noProof/>
          <w:szCs w:val="22"/>
          <w:lang w:eastAsia="en-GB"/>
        </w:rPr>
        <w:t>If you can commit to working with us for the people of Angus and are interested in joining the team to become an ambassador for ANGUSalive we'd love to hear from you.</w:t>
      </w:r>
    </w:p>
    <w:p w14:paraId="2ADB9A8F" w14:textId="77777777" w:rsidR="006F240B" w:rsidRPr="00F76DF7" w:rsidRDefault="006F240B" w:rsidP="006F240B">
      <w:pPr>
        <w:tabs>
          <w:tab w:val="left" w:pos="7320"/>
        </w:tabs>
        <w:jc w:val="both"/>
        <w:rPr>
          <w:rFonts w:ascii="Century Gothic" w:hAnsi="Century Gothic"/>
          <w:bCs w:val="0"/>
          <w:noProof/>
          <w:szCs w:val="22"/>
          <w:lang w:eastAsia="en-GB"/>
        </w:rPr>
      </w:pPr>
      <w:r w:rsidRPr="00F76DF7">
        <w:rPr>
          <w:rFonts w:ascii="Century Gothic" w:hAnsi="Century Gothic"/>
          <w:bCs w:val="0"/>
          <w:noProof/>
          <w:szCs w:val="22"/>
          <w:lang w:eastAsia="en-GB"/>
        </w:rPr>
        <w:t xml:space="preserve"> </w:t>
      </w:r>
    </w:p>
    <w:p w14:paraId="45C533A5" w14:textId="77777777" w:rsidR="006F240B" w:rsidRPr="00F76DF7" w:rsidRDefault="006F240B" w:rsidP="006F240B">
      <w:pPr>
        <w:tabs>
          <w:tab w:val="left" w:pos="7320"/>
        </w:tabs>
        <w:jc w:val="both"/>
        <w:rPr>
          <w:rFonts w:ascii="Century Gothic" w:hAnsi="Century Gothic"/>
          <w:bCs w:val="0"/>
          <w:szCs w:val="22"/>
          <w:lang w:eastAsia="en-GB"/>
        </w:rPr>
      </w:pPr>
      <w:r w:rsidRPr="00F76DF7">
        <w:rPr>
          <w:rFonts w:ascii="Century Gothic" w:hAnsi="Century Gothic"/>
          <w:bCs w:val="0"/>
          <w:noProof/>
          <w:szCs w:val="22"/>
          <w:lang w:eastAsia="en-GB"/>
        </w:rPr>
        <w:t>Based at ANGUSalive sites and community locations as applicable with your nominated base at Monikie Country Park, Monikie, Dundee, DD5 3QN.</w:t>
      </w:r>
    </w:p>
    <w:p w14:paraId="395B16A9" w14:textId="77777777" w:rsidR="006F240B" w:rsidRPr="00F76DF7" w:rsidRDefault="006F240B" w:rsidP="006F240B">
      <w:pPr>
        <w:tabs>
          <w:tab w:val="left" w:pos="7320"/>
        </w:tabs>
        <w:jc w:val="both"/>
        <w:rPr>
          <w:rFonts w:ascii="Century Gothic" w:hAnsi="Century Gothic"/>
          <w:bCs w:val="0"/>
          <w:szCs w:val="22"/>
          <w:lang w:eastAsia="en-GB"/>
        </w:rPr>
      </w:pPr>
    </w:p>
    <w:p w14:paraId="76812370" w14:textId="77777777" w:rsidR="006F240B" w:rsidRPr="00F76DF7" w:rsidRDefault="006F240B" w:rsidP="006F240B">
      <w:pPr>
        <w:tabs>
          <w:tab w:val="left" w:pos="7320"/>
        </w:tabs>
        <w:jc w:val="both"/>
        <w:rPr>
          <w:rFonts w:ascii="Century Gothic" w:hAnsi="Century Gothic"/>
          <w:bCs w:val="0"/>
          <w:noProof/>
          <w:szCs w:val="22"/>
          <w:lang w:eastAsia="en-GB"/>
        </w:rPr>
      </w:pPr>
      <w:r w:rsidRPr="00F76DF7">
        <w:rPr>
          <w:rFonts w:ascii="Century Gothic" w:hAnsi="Century Gothic"/>
          <w:bCs w:val="0"/>
          <w:noProof/>
          <w:szCs w:val="22"/>
          <w:lang w:eastAsia="en-GB"/>
        </w:rPr>
        <w:t>You must have the ability to become a member of the PVG Scheme and you may be required to meet the costs.</w:t>
      </w:r>
    </w:p>
    <w:p w14:paraId="53397BEB" w14:textId="77777777" w:rsidR="006F240B" w:rsidRPr="00F76DF7" w:rsidRDefault="006F240B" w:rsidP="006F240B">
      <w:pPr>
        <w:tabs>
          <w:tab w:val="left" w:pos="7320"/>
        </w:tabs>
        <w:jc w:val="both"/>
        <w:rPr>
          <w:rFonts w:ascii="Century Gothic" w:hAnsi="Century Gothic"/>
          <w:bCs w:val="0"/>
          <w:noProof/>
          <w:szCs w:val="22"/>
          <w:lang w:eastAsia="en-GB"/>
        </w:rPr>
      </w:pPr>
      <w:r w:rsidRPr="00F76DF7">
        <w:rPr>
          <w:rFonts w:ascii="Century Gothic" w:hAnsi="Century Gothic"/>
          <w:bCs w:val="0"/>
          <w:noProof/>
          <w:szCs w:val="22"/>
          <w:lang w:eastAsia="en-GB"/>
        </w:rPr>
        <w:t xml:space="preserve"> </w:t>
      </w:r>
    </w:p>
    <w:p w14:paraId="5F53C681" w14:textId="77777777" w:rsidR="006F240B" w:rsidRPr="00F76DF7" w:rsidRDefault="006F240B" w:rsidP="006F240B">
      <w:pPr>
        <w:tabs>
          <w:tab w:val="left" w:pos="7320"/>
        </w:tabs>
        <w:jc w:val="both"/>
        <w:rPr>
          <w:rFonts w:ascii="Century Gothic" w:hAnsi="Century Gothic"/>
          <w:bCs w:val="0"/>
          <w:szCs w:val="22"/>
          <w:lang w:eastAsia="en-GB"/>
        </w:rPr>
      </w:pPr>
      <w:r w:rsidRPr="00F76DF7">
        <w:rPr>
          <w:rFonts w:ascii="Century Gothic" w:hAnsi="Century Gothic"/>
          <w:bCs w:val="0"/>
          <w:noProof/>
          <w:szCs w:val="22"/>
          <w:lang w:eastAsia="en-GB"/>
        </w:rPr>
        <w:t>Please refer to the job outline, person specification and information sheet for further details and requirements for this job.</w:t>
      </w:r>
    </w:p>
    <w:p w14:paraId="2BF31E6D" w14:textId="77777777" w:rsidR="006F240B" w:rsidRPr="00F76DF7" w:rsidRDefault="006F240B" w:rsidP="006F240B">
      <w:pPr>
        <w:tabs>
          <w:tab w:val="left" w:pos="7320"/>
        </w:tabs>
        <w:jc w:val="both"/>
        <w:rPr>
          <w:rFonts w:ascii="Century Gothic" w:hAnsi="Century Gothic"/>
          <w:bCs w:val="0"/>
          <w:szCs w:val="22"/>
          <w:lang w:eastAsia="en-GB"/>
        </w:rPr>
      </w:pPr>
    </w:p>
    <w:p w14:paraId="28E31417" w14:textId="77777777" w:rsidR="006F240B" w:rsidRPr="00F76DF7" w:rsidRDefault="006F240B" w:rsidP="006F240B">
      <w:pPr>
        <w:tabs>
          <w:tab w:val="left" w:pos="7320"/>
        </w:tabs>
        <w:jc w:val="both"/>
        <w:rPr>
          <w:rFonts w:ascii="Century Gothic" w:hAnsi="Century Gothic"/>
          <w:bCs w:val="0"/>
          <w:szCs w:val="22"/>
          <w:lang w:eastAsia="en-GB"/>
        </w:rPr>
      </w:pPr>
      <w:r w:rsidRPr="00F76DF7">
        <w:rPr>
          <w:rFonts w:ascii="Century Gothic" w:hAnsi="Century Gothic"/>
          <w:b/>
          <w:bCs w:val="0"/>
          <w:szCs w:val="22"/>
          <w:lang w:eastAsia="en-GB"/>
        </w:rPr>
        <w:t>Closing Date: Friday 14 October 2022</w:t>
      </w:r>
    </w:p>
    <w:p w14:paraId="2A867DB0" w14:textId="77777777" w:rsidR="006F240B" w:rsidRPr="00F76DF7" w:rsidRDefault="006F240B" w:rsidP="006F240B">
      <w:pPr>
        <w:rPr>
          <w:rFonts w:ascii="Century Gothic" w:hAnsi="Century Gothic"/>
          <w:bCs w:val="0"/>
          <w:szCs w:val="22"/>
          <w:lang w:eastAsia="en-GB"/>
        </w:rPr>
      </w:pPr>
    </w:p>
    <w:p w14:paraId="536DD518" w14:textId="77777777" w:rsidR="006F240B" w:rsidRDefault="006F240B" w:rsidP="006F240B">
      <w:pPr>
        <w:rPr>
          <w:rFonts w:ascii="Century Gothic" w:hAnsi="Century Gothic"/>
          <w:b/>
          <w:bCs w:val="0"/>
          <w:noProof/>
          <w:szCs w:val="22"/>
          <w:lang w:eastAsia="en-GB"/>
        </w:rPr>
      </w:pPr>
      <w:bookmarkStart w:id="1" w:name="_Hlk115081002"/>
      <w:bookmarkEnd w:id="0"/>
    </w:p>
    <w:p w14:paraId="65455272" w14:textId="77777777" w:rsidR="006F240B" w:rsidRDefault="006F240B" w:rsidP="006F240B">
      <w:pPr>
        <w:rPr>
          <w:rFonts w:ascii="Century Gothic" w:hAnsi="Century Gothic"/>
          <w:b/>
          <w:bCs w:val="0"/>
          <w:noProof/>
          <w:szCs w:val="22"/>
          <w:lang w:eastAsia="en-GB"/>
        </w:rPr>
      </w:pPr>
    </w:p>
    <w:p w14:paraId="46BAF506" w14:textId="77777777" w:rsidR="006F240B" w:rsidRDefault="006F240B" w:rsidP="006F240B">
      <w:pPr>
        <w:rPr>
          <w:rFonts w:ascii="Century Gothic" w:hAnsi="Century Gothic"/>
          <w:b/>
          <w:bCs w:val="0"/>
          <w:noProof/>
          <w:szCs w:val="22"/>
          <w:lang w:eastAsia="en-GB"/>
        </w:rPr>
      </w:pPr>
    </w:p>
    <w:p w14:paraId="26B10A73" w14:textId="77777777" w:rsidR="006F240B" w:rsidRDefault="006F240B" w:rsidP="006F240B">
      <w:pPr>
        <w:rPr>
          <w:rFonts w:ascii="Century Gothic" w:hAnsi="Century Gothic"/>
          <w:b/>
          <w:bCs w:val="0"/>
          <w:noProof/>
          <w:szCs w:val="22"/>
          <w:lang w:eastAsia="en-GB"/>
        </w:rPr>
      </w:pPr>
    </w:p>
    <w:p w14:paraId="04909FC9" w14:textId="22BC23AB" w:rsidR="006F240B" w:rsidRPr="00F76DF7" w:rsidRDefault="006F240B" w:rsidP="006F240B">
      <w:pPr>
        <w:rPr>
          <w:rFonts w:ascii="Century Gothic" w:hAnsi="Century Gothic"/>
          <w:b/>
          <w:bCs w:val="0"/>
          <w:szCs w:val="22"/>
          <w:lang w:eastAsia="en-GB"/>
        </w:rPr>
      </w:pPr>
      <w:r w:rsidRPr="00F76DF7">
        <w:rPr>
          <w:rFonts w:ascii="Century Gothic" w:hAnsi="Century Gothic"/>
          <w:b/>
          <w:bCs w:val="0"/>
          <w:noProof/>
          <w:szCs w:val="22"/>
          <w:lang w:eastAsia="en-GB"/>
        </w:rPr>
        <w:t>Assistant Theatre Technician</w:t>
      </w:r>
    </w:p>
    <w:p w14:paraId="3B4E8323" w14:textId="77777777" w:rsidR="006F240B" w:rsidRPr="00F76DF7" w:rsidRDefault="006F240B" w:rsidP="006F240B">
      <w:pPr>
        <w:tabs>
          <w:tab w:val="left" w:pos="7320"/>
        </w:tabs>
        <w:rPr>
          <w:rFonts w:ascii="Century Gothic" w:hAnsi="Century Gothic"/>
          <w:b/>
          <w:bCs w:val="0"/>
          <w:szCs w:val="22"/>
          <w:lang w:eastAsia="en-GB"/>
        </w:rPr>
      </w:pPr>
      <w:r w:rsidRPr="00F76DF7">
        <w:rPr>
          <w:rFonts w:ascii="Century Gothic" w:hAnsi="Century Gothic"/>
          <w:b/>
          <w:bCs w:val="0"/>
          <w:szCs w:val="22"/>
          <w:lang w:eastAsia="en-GB"/>
        </w:rPr>
        <w:lastRenderedPageBreak/>
        <w:t>£</w:t>
      </w:r>
      <w:r w:rsidRPr="00F76DF7">
        <w:rPr>
          <w:rFonts w:ascii="Century Gothic" w:hAnsi="Century Gothic"/>
          <w:b/>
          <w:bCs w:val="0"/>
          <w:noProof/>
          <w:szCs w:val="22"/>
          <w:lang w:eastAsia="en-GB"/>
        </w:rPr>
        <w:t>19,807</w:t>
      </w:r>
      <w:r w:rsidRPr="00F76DF7">
        <w:rPr>
          <w:rFonts w:ascii="Century Gothic" w:hAnsi="Century Gothic"/>
          <w:b/>
          <w:bCs w:val="0"/>
          <w:szCs w:val="22"/>
          <w:lang w:eastAsia="en-GB"/>
        </w:rPr>
        <w:t xml:space="preserve"> - £</w:t>
      </w:r>
      <w:r w:rsidRPr="00F76DF7">
        <w:rPr>
          <w:rFonts w:ascii="Century Gothic" w:hAnsi="Century Gothic"/>
          <w:b/>
          <w:bCs w:val="0"/>
          <w:noProof/>
          <w:szCs w:val="22"/>
          <w:lang w:eastAsia="en-GB"/>
        </w:rPr>
        <w:t>20,658</w:t>
      </w:r>
      <w:r w:rsidRPr="00F76DF7">
        <w:rPr>
          <w:rFonts w:ascii="Century Gothic" w:hAnsi="Century Gothic"/>
          <w:b/>
          <w:bCs w:val="0"/>
          <w:szCs w:val="22"/>
          <w:lang w:eastAsia="en-GB"/>
        </w:rPr>
        <w:t xml:space="preserve">   </w:t>
      </w:r>
      <w:r w:rsidRPr="00F76DF7">
        <w:rPr>
          <w:rFonts w:ascii="Century Gothic" w:hAnsi="Century Gothic"/>
          <w:b/>
          <w:bCs w:val="0"/>
          <w:szCs w:val="22"/>
          <w:lang w:eastAsia="en-GB"/>
        </w:rPr>
        <w:tab/>
      </w:r>
      <w:r w:rsidRPr="00F76DF7">
        <w:rPr>
          <w:rFonts w:ascii="Century Gothic" w:hAnsi="Century Gothic"/>
          <w:b/>
          <w:bCs w:val="0"/>
          <w:noProof/>
          <w:szCs w:val="22"/>
          <w:lang w:eastAsia="en-GB"/>
        </w:rPr>
        <w:t>ANG04073</w:t>
      </w:r>
    </w:p>
    <w:p w14:paraId="4E09BA7E" w14:textId="77777777" w:rsidR="006F240B" w:rsidRPr="00F76DF7" w:rsidRDefault="006F240B" w:rsidP="006F240B">
      <w:pPr>
        <w:tabs>
          <w:tab w:val="left" w:pos="7320"/>
        </w:tabs>
        <w:rPr>
          <w:rFonts w:ascii="Century Gothic" w:hAnsi="Century Gothic"/>
          <w:b/>
          <w:bCs w:val="0"/>
          <w:szCs w:val="22"/>
          <w:lang w:eastAsia="en-GB"/>
        </w:rPr>
      </w:pPr>
    </w:p>
    <w:p w14:paraId="66445960" w14:textId="77777777" w:rsidR="006F240B" w:rsidRPr="00F76DF7" w:rsidRDefault="006F240B" w:rsidP="006F240B">
      <w:pPr>
        <w:tabs>
          <w:tab w:val="left" w:pos="7320"/>
        </w:tabs>
        <w:jc w:val="both"/>
        <w:rPr>
          <w:rFonts w:ascii="Century Gothic" w:hAnsi="Century Gothic"/>
          <w:bCs w:val="0"/>
          <w:noProof/>
          <w:szCs w:val="22"/>
          <w:lang w:eastAsia="en-GB"/>
        </w:rPr>
      </w:pPr>
      <w:r w:rsidRPr="00F76DF7">
        <w:rPr>
          <w:rFonts w:ascii="Century Gothic" w:hAnsi="Century Gothic"/>
          <w:bCs w:val="0"/>
          <w:noProof/>
          <w:szCs w:val="22"/>
          <w:lang w:eastAsia="en-GB"/>
        </w:rPr>
        <w:t>Help us change lives in Angus by inspiring Healthy, Active and Creative lifestyle choices.</w:t>
      </w:r>
    </w:p>
    <w:p w14:paraId="67259D67" w14:textId="77777777" w:rsidR="006F240B" w:rsidRPr="00F76DF7" w:rsidRDefault="006F240B" w:rsidP="006F240B">
      <w:pPr>
        <w:tabs>
          <w:tab w:val="left" w:pos="7320"/>
        </w:tabs>
        <w:jc w:val="both"/>
        <w:rPr>
          <w:rFonts w:ascii="Century Gothic" w:hAnsi="Century Gothic"/>
          <w:bCs w:val="0"/>
          <w:noProof/>
          <w:szCs w:val="22"/>
          <w:lang w:eastAsia="en-GB"/>
        </w:rPr>
      </w:pPr>
      <w:r w:rsidRPr="00F76DF7">
        <w:rPr>
          <w:rFonts w:ascii="Century Gothic" w:hAnsi="Century Gothic"/>
          <w:bCs w:val="0"/>
          <w:noProof/>
          <w:szCs w:val="22"/>
          <w:lang w:eastAsia="en-GB"/>
        </w:rPr>
        <w:t xml:space="preserve"> </w:t>
      </w:r>
    </w:p>
    <w:p w14:paraId="291456FB" w14:textId="77777777" w:rsidR="006F240B" w:rsidRPr="00F76DF7" w:rsidRDefault="006F240B" w:rsidP="006F240B">
      <w:pPr>
        <w:tabs>
          <w:tab w:val="left" w:pos="7320"/>
        </w:tabs>
        <w:jc w:val="both"/>
        <w:rPr>
          <w:rFonts w:ascii="Century Gothic" w:hAnsi="Century Gothic"/>
          <w:bCs w:val="0"/>
          <w:noProof/>
          <w:szCs w:val="22"/>
          <w:lang w:eastAsia="en-GB"/>
        </w:rPr>
      </w:pPr>
      <w:r w:rsidRPr="00F76DF7">
        <w:rPr>
          <w:rFonts w:ascii="Century Gothic" w:hAnsi="Century Gothic"/>
          <w:bCs w:val="0"/>
          <w:noProof/>
          <w:szCs w:val="22"/>
          <w:lang w:eastAsia="en-GB"/>
        </w:rPr>
        <w:t>Our business is everything to do with people and that's why our staff are so important to our success.</w:t>
      </w:r>
    </w:p>
    <w:p w14:paraId="0C599781" w14:textId="77777777" w:rsidR="006F240B" w:rsidRPr="00F76DF7" w:rsidRDefault="006F240B" w:rsidP="006F240B">
      <w:pPr>
        <w:tabs>
          <w:tab w:val="left" w:pos="7320"/>
        </w:tabs>
        <w:jc w:val="both"/>
        <w:rPr>
          <w:rFonts w:ascii="Century Gothic" w:hAnsi="Century Gothic"/>
          <w:bCs w:val="0"/>
          <w:noProof/>
          <w:szCs w:val="22"/>
          <w:lang w:eastAsia="en-GB"/>
        </w:rPr>
      </w:pPr>
      <w:r w:rsidRPr="00F76DF7">
        <w:rPr>
          <w:rFonts w:ascii="Century Gothic" w:hAnsi="Century Gothic"/>
          <w:bCs w:val="0"/>
          <w:noProof/>
          <w:szCs w:val="22"/>
          <w:lang w:eastAsia="en-GB"/>
        </w:rPr>
        <w:t xml:space="preserve"> </w:t>
      </w:r>
    </w:p>
    <w:p w14:paraId="6415EBCE" w14:textId="77777777" w:rsidR="006F240B" w:rsidRPr="00F76DF7" w:rsidRDefault="006F240B" w:rsidP="006F240B">
      <w:pPr>
        <w:tabs>
          <w:tab w:val="left" w:pos="7320"/>
        </w:tabs>
        <w:jc w:val="both"/>
        <w:rPr>
          <w:rFonts w:ascii="Century Gothic" w:hAnsi="Century Gothic"/>
          <w:bCs w:val="0"/>
          <w:noProof/>
          <w:szCs w:val="22"/>
          <w:lang w:eastAsia="en-GB"/>
        </w:rPr>
      </w:pPr>
      <w:r w:rsidRPr="00F76DF7">
        <w:rPr>
          <w:rFonts w:ascii="Century Gothic" w:hAnsi="Century Gothic"/>
          <w:bCs w:val="0"/>
          <w:noProof/>
          <w:szCs w:val="22"/>
          <w:lang w:eastAsia="en-GB"/>
        </w:rPr>
        <w:t>To do well in this role you will be able to demonstrate our key behaviours in customer service excellence, continuous improvement and engaged workforce.  A friendly outgoing personality, the ability to use your initiative, work as part of a team and experience of working with customers are essential.</w:t>
      </w:r>
    </w:p>
    <w:p w14:paraId="380423AA" w14:textId="77777777" w:rsidR="006F240B" w:rsidRPr="00F76DF7" w:rsidRDefault="006F240B" w:rsidP="006F240B">
      <w:pPr>
        <w:tabs>
          <w:tab w:val="left" w:pos="7320"/>
        </w:tabs>
        <w:jc w:val="both"/>
        <w:rPr>
          <w:rFonts w:ascii="Century Gothic" w:hAnsi="Century Gothic"/>
          <w:bCs w:val="0"/>
          <w:noProof/>
          <w:szCs w:val="22"/>
          <w:lang w:eastAsia="en-GB"/>
        </w:rPr>
      </w:pPr>
      <w:r w:rsidRPr="00F76DF7">
        <w:rPr>
          <w:rFonts w:ascii="Century Gothic" w:hAnsi="Century Gothic"/>
          <w:bCs w:val="0"/>
          <w:noProof/>
          <w:szCs w:val="22"/>
          <w:lang w:eastAsia="en-GB"/>
        </w:rPr>
        <w:t xml:space="preserve"> </w:t>
      </w:r>
    </w:p>
    <w:p w14:paraId="11D904D5" w14:textId="77777777" w:rsidR="006F240B" w:rsidRPr="00F76DF7" w:rsidRDefault="006F240B" w:rsidP="006F240B">
      <w:pPr>
        <w:tabs>
          <w:tab w:val="left" w:pos="7320"/>
        </w:tabs>
        <w:jc w:val="both"/>
        <w:rPr>
          <w:rFonts w:ascii="Century Gothic" w:hAnsi="Century Gothic"/>
          <w:bCs w:val="0"/>
          <w:noProof/>
          <w:szCs w:val="22"/>
          <w:lang w:eastAsia="en-GB"/>
        </w:rPr>
      </w:pPr>
      <w:r w:rsidRPr="00F76DF7">
        <w:rPr>
          <w:rFonts w:ascii="Century Gothic" w:hAnsi="Century Gothic"/>
          <w:bCs w:val="0"/>
          <w:noProof/>
          <w:szCs w:val="22"/>
          <w:lang w:eastAsia="en-GB"/>
        </w:rPr>
        <w:t>Are you adaptable and resilient, innovative and enthusiastic, customer and results focused, hardworking and willing to learn? This could be the job for you to make a difference to your local community.</w:t>
      </w:r>
    </w:p>
    <w:p w14:paraId="4D9B0B36" w14:textId="77777777" w:rsidR="006F240B" w:rsidRPr="00F76DF7" w:rsidRDefault="006F240B" w:rsidP="006F240B">
      <w:pPr>
        <w:tabs>
          <w:tab w:val="left" w:pos="7320"/>
        </w:tabs>
        <w:jc w:val="both"/>
        <w:rPr>
          <w:rFonts w:ascii="Century Gothic" w:hAnsi="Century Gothic"/>
          <w:bCs w:val="0"/>
          <w:noProof/>
          <w:szCs w:val="22"/>
          <w:lang w:eastAsia="en-GB"/>
        </w:rPr>
      </w:pPr>
      <w:r w:rsidRPr="00F76DF7">
        <w:rPr>
          <w:rFonts w:ascii="Century Gothic" w:hAnsi="Century Gothic"/>
          <w:bCs w:val="0"/>
          <w:noProof/>
          <w:szCs w:val="22"/>
          <w:lang w:eastAsia="en-GB"/>
        </w:rPr>
        <w:t xml:space="preserve"> </w:t>
      </w:r>
    </w:p>
    <w:p w14:paraId="5009FA6C" w14:textId="77777777" w:rsidR="006F240B" w:rsidRPr="00F76DF7" w:rsidRDefault="006F240B" w:rsidP="006F240B">
      <w:pPr>
        <w:tabs>
          <w:tab w:val="left" w:pos="7320"/>
        </w:tabs>
        <w:jc w:val="both"/>
        <w:rPr>
          <w:rFonts w:ascii="Century Gothic" w:hAnsi="Century Gothic"/>
          <w:bCs w:val="0"/>
          <w:noProof/>
          <w:szCs w:val="22"/>
          <w:lang w:eastAsia="en-GB"/>
        </w:rPr>
      </w:pPr>
      <w:r w:rsidRPr="00F76DF7">
        <w:rPr>
          <w:rFonts w:ascii="Century Gothic" w:hAnsi="Century Gothic"/>
          <w:bCs w:val="0"/>
          <w:noProof/>
          <w:szCs w:val="22"/>
          <w:lang w:eastAsia="en-GB"/>
        </w:rPr>
        <w:t>If you can commit to working with us for the people of Angus and are interested in joining the team to become an ambassador for ANGUSalive we'd love to hear from you.</w:t>
      </w:r>
    </w:p>
    <w:p w14:paraId="29D8D8FA" w14:textId="77777777" w:rsidR="006F240B" w:rsidRPr="00F76DF7" w:rsidRDefault="006F240B" w:rsidP="006F240B">
      <w:pPr>
        <w:tabs>
          <w:tab w:val="left" w:pos="7320"/>
        </w:tabs>
        <w:jc w:val="both"/>
        <w:rPr>
          <w:rFonts w:ascii="Century Gothic" w:hAnsi="Century Gothic"/>
          <w:bCs w:val="0"/>
          <w:noProof/>
          <w:szCs w:val="22"/>
          <w:lang w:eastAsia="en-GB"/>
        </w:rPr>
      </w:pPr>
      <w:r w:rsidRPr="00F76DF7">
        <w:rPr>
          <w:rFonts w:ascii="Century Gothic" w:hAnsi="Century Gothic"/>
          <w:bCs w:val="0"/>
          <w:noProof/>
          <w:szCs w:val="22"/>
          <w:lang w:eastAsia="en-GB"/>
        </w:rPr>
        <w:t xml:space="preserve"> </w:t>
      </w:r>
    </w:p>
    <w:p w14:paraId="7F08BD31" w14:textId="77777777" w:rsidR="006F240B" w:rsidRPr="00F76DF7" w:rsidRDefault="006F240B" w:rsidP="006F240B">
      <w:pPr>
        <w:tabs>
          <w:tab w:val="left" w:pos="7320"/>
        </w:tabs>
        <w:jc w:val="both"/>
        <w:rPr>
          <w:rFonts w:ascii="Century Gothic" w:hAnsi="Century Gothic"/>
          <w:bCs w:val="0"/>
          <w:szCs w:val="22"/>
          <w:lang w:eastAsia="en-GB"/>
        </w:rPr>
      </w:pPr>
      <w:r w:rsidRPr="00F76DF7">
        <w:rPr>
          <w:rFonts w:ascii="Century Gothic" w:hAnsi="Century Gothic"/>
          <w:bCs w:val="0"/>
          <w:noProof/>
          <w:szCs w:val="22"/>
          <w:lang w:eastAsia="en-GB"/>
        </w:rPr>
        <w:t>Based at Webster Memorial Theatre, 64 High Street, Arbroath.</w:t>
      </w:r>
    </w:p>
    <w:p w14:paraId="0D4F00DB" w14:textId="77777777" w:rsidR="006F240B" w:rsidRPr="00F76DF7" w:rsidRDefault="006F240B" w:rsidP="006F240B">
      <w:pPr>
        <w:tabs>
          <w:tab w:val="left" w:pos="7320"/>
        </w:tabs>
        <w:jc w:val="both"/>
        <w:rPr>
          <w:rFonts w:ascii="Century Gothic" w:hAnsi="Century Gothic"/>
          <w:bCs w:val="0"/>
          <w:szCs w:val="22"/>
          <w:lang w:eastAsia="en-GB"/>
        </w:rPr>
      </w:pPr>
    </w:p>
    <w:p w14:paraId="2AE0955F" w14:textId="77777777" w:rsidR="006F240B" w:rsidRPr="00F76DF7" w:rsidRDefault="006F240B" w:rsidP="006F240B">
      <w:pPr>
        <w:tabs>
          <w:tab w:val="left" w:pos="7320"/>
        </w:tabs>
        <w:jc w:val="both"/>
        <w:rPr>
          <w:rFonts w:ascii="Century Gothic" w:hAnsi="Century Gothic"/>
          <w:bCs w:val="0"/>
          <w:szCs w:val="22"/>
          <w:lang w:eastAsia="en-GB"/>
        </w:rPr>
      </w:pPr>
      <w:r w:rsidRPr="00F76DF7">
        <w:rPr>
          <w:rFonts w:ascii="Century Gothic" w:hAnsi="Century Gothic"/>
          <w:bCs w:val="0"/>
          <w:noProof/>
          <w:szCs w:val="22"/>
          <w:lang w:eastAsia="en-GB"/>
        </w:rPr>
        <w:t>Please refer to job outline, person specification and information sheet, for further details and requirements for this job.</w:t>
      </w:r>
    </w:p>
    <w:p w14:paraId="04CF1FC1" w14:textId="77777777" w:rsidR="006F240B" w:rsidRPr="00F76DF7" w:rsidRDefault="006F240B" w:rsidP="006F240B">
      <w:pPr>
        <w:tabs>
          <w:tab w:val="left" w:pos="7320"/>
        </w:tabs>
        <w:jc w:val="both"/>
        <w:rPr>
          <w:rFonts w:ascii="Century Gothic" w:hAnsi="Century Gothic"/>
          <w:bCs w:val="0"/>
          <w:szCs w:val="22"/>
          <w:lang w:eastAsia="en-GB"/>
        </w:rPr>
      </w:pPr>
    </w:p>
    <w:p w14:paraId="1901D21C" w14:textId="77777777" w:rsidR="006F240B" w:rsidRPr="00F76DF7" w:rsidRDefault="006F240B" w:rsidP="006F240B">
      <w:pPr>
        <w:tabs>
          <w:tab w:val="left" w:pos="7320"/>
        </w:tabs>
        <w:jc w:val="both"/>
        <w:rPr>
          <w:rFonts w:ascii="Century Gothic" w:hAnsi="Century Gothic"/>
          <w:bCs w:val="0"/>
          <w:noProof/>
          <w:szCs w:val="22"/>
          <w:lang w:eastAsia="en-GB"/>
        </w:rPr>
      </w:pPr>
      <w:r w:rsidRPr="00F76DF7">
        <w:rPr>
          <w:rFonts w:ascii="Century Gothic" w:hAnsi="Century Gothic"/>
          <w:bCs w:val="0"/>
          <w:noProof/>
          <w:szCs w:val="22"/>
          <w:lang w:eastAsia="en-GB"/>
        </w:rPr>
        <w:t xml:space="preserve">We offer a guaranteed job interview to the following people who meet the essential criteria on application for a job:  </w:t>
      </w:r>
    </w:p>
    <w:p w14:paraId="75E628FA" w14:textId="77777777" w:rsidR="006F240B" w:rsidRPr="00F76DF7" w:rsidRDefault="006F240B" w:rsidP="006F240B">
      <w:pPr>
        <w:tabs>
          <w:tab w:val="left" w:pos="7320"/>
        </w:tabs>
        <w:jc w:val="both"/>
        <w:rPr>
          <w:rFonts w:ascii="Century Gothic" w:hAnsi="Century Gothic"/>
          <w:bCs w:val="0"/>
          <w:noProof/>
          <w:szCs w:val="22"/>
          <w:lang w:eastAsia="en-GB"/>
        </w:rPr>
      </w:pPr>
      <w:r w:rsidRPr="00F76DF7">
        <w:rPr>
          <w:rFonts w:ascii="Century Gothic" w:hAnsi="Century Gothic"/>
          <w:bCs w:val="0"/>
          <w:noProof/>
          <w:szCs w:val="22"/>
          <w:lang w:eastAsia="en-GB"/>
        </w:rPr>
        <w:t xml:space="preserve"> </w:t>
      </w:r>
    </w:p>
    <w:p w14:paraId="19BEF07D" w14:textId="77777777" w:rsidR="006F240B" w:rsidRPr="00F76DF7" w:rsidRDefault="006F240B" w:rsidP="006F240B">
      <w:pPr>
        <w:tabs>
          <w:tab w:val="left" w:pos="7320"/>
        </w:tabs>
        <w:jc w:val="both"/>
        <w:rPr>
          <w:rFonts w:ascii="Century Gothic" w:hAnsi="Century Gothic"/>
          <w:bCs w:val="0"/>
          <w:szCs w:val="22"/>
          <w:lang w:eastAsia="en-GB"/>
        </w:rPr>
      </w:pPr>
      <w:r w:rsidRPr="00F76DF7">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4D1CB404" w14:textId="77777777" w:rsidR="006F240B" w:rsidRPr="00F76DF7" w:rsidRDefault="006F240B" w:rsidP="006F240B">
      <w:pPr>
        <w:tabs>
          <w:tab w:val="left" w:pos="7320"/>
        </w:tabs>
        <w:jc w:val="both"/>
        <w:rPr>
          <w:rFonts w:ascii="Century Gothic" w:hAnsi="Century Gothic"/>
          <w:bCs w:val="0"/>
          <w:szCs w:val="22"/>
          <w:lang w:eastAsia="en-GB"/>
        </w:rPr>
      </w:pPr>
    </w:p>
    <w:p w14:paraId="6132D7AA" w14:textId="77777777" w:rsidR="006F240B" w:rsidRPr="00F76DF7" w:rsidRDefault="006F240B" w:rsidP="006F240B">
      <w:pPr>
        <w:tabs>
          <w:tab w:val="left" w:pos="7320"/>
        </w:tabs>
        <w:jc w:val="both"/>
        <w:rPr>
          <w:rFonts w:ascii="Century Gothic" w:hAnsi="Century Gothic"/>
          <w:bCs w:val="0"/>
          <w:szCs w:val="22"/>
          <w:lang w:eastAsia="en-GB"/>
        </w:rPr>
      </w:pPr>
      <w:r w:rsidRPr="00F76DF7">
        <w:rPr>
          <w:rFonts w:ascii="Century Gothic" w:hAnsi="Century Gothic"/>
          <w:b/>
          <w:bCs w:val="0"/>
          <w:szCs w:val="22"/>
          <w:lang w:eastAsia="en-GB"/>
        </w:rPr>
        <w:t>Closing Date: Friday 14 October 2022</w:t>
      </w:r>
    </w:p>
    <w:bookmarkEnd w:id="1"/>
    <w:p w14:paraId="7E412817" w14:textId="76888945" w:rsidR="000A54D7" w:rsidRPr="000A54D7" w:rsidRDefault="000A54D7" w:rsidP="000A54D7">
      <w:pPr>
        <w:jc w:val="both"/>
        <w:rPr>
          <w:rFonts w:ascii="Century Gothic" w:hAnsi="Century Gothic"/>
          <w:b/>
          <w:noProof/>
          <w:szCs w:val="22"/>
        </w:rPr>
      </w:pPr>
    </w:p>
    <w:p w14:paraId="24ABE954" w14:textId="77777777" w:rsidR="008D244E" w:rsidRPr="000A54D7" w:rsidRDefault="008D244E" w:rsidP="00056ABA">
      <w:pPr>
        <w:rPr>
          <w:rFonts w:ascii="Century Gothic" w:hAnsi="Century Gothic"/>
          <w:b/>
          <w:noProof/>
          <w:szCs w:val="22"/>
        </w:rPr>
      </w:pPr>
    </w:p>
    <w:sectPr w:rsidR="008D244E" w:rsidRPr="000A54D7" w:rsidSect="00B80012">
      <w:footerReference w:type="default" r:id="rId13"/>
      <w:pgSz w:w="11906" w:h="16838"/>
      <w:pgMar w:top="902" w:right="1134" w:bottom="18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C37C7" w14:textId="77777777" w:rsidR="006F240B" w:rsidRDefault="006F240B">
      <w:r>
        <w:separator/>
      </w:r>
    </w:p>
  </w:endnote>
  <w:endnote w:type="continuationSeparator" w:id="0">
    <w:p w14:paraId="0FA4A1A1" w14:textId="77777777" w:rsidR="006F240B" w:rsidRDefault="006F2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829DB" w14:textId="1D85E49A" w:rsidR="00AD77B6" w:rsidRPr="00053805" w:rsidRDefault="006F240B" w:rsidP="00F73C12">
    <w:pPr>
      <w:outlineLvl w:val="0"/>
      <w:rPr>
        <w:rFonts w:ascii="Century Gothic" w:hAnsi="Century Gothic"/>
        <w:sz w:val="28"/>
        <w:szCs w:val="28"/>
      </w:rPr>
    </w:pPr>
    <w:r w:rsidRPr="00053805">
      <w:rPr>
        <w:rFonts w:ascii="Century Gothic" w:hAnsi="Century Gothic"/>
        <w:noProof/>
        <w:sz w:val="24"/>
      </w:rPr>
      <w:drawing>
        <wp:anchor distT="0" distB="0" distL="114300" distR="114300" simplePos="0" relativeHeight="251657728" behindDoc="0" locked="0" layoutInCell="1" allowOverlap="1" wp14:anchorId="1085FAF3" wp14:editId="5C82B5D0">
          <wp:simplePos x="0" y="0"/>
          <wp:positionH relativeFrom="column">
            <wp:posOffset>4495800</wp:posOffset>
          </wp:positionH>
          <wp:positionV relativeFrom="paragraph">
            <wp:posOffset>2540</wp:posOffset>
          </wp:positionV>
          <wp:extent cx="1211580" cy="4273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13684" b="16943"/>
                  <a:stretch>
                    <a:fillRect/>
                  </a:stretch>
                </pic:blipFill>
                <pic:spPr bwMode="auto">
                  <a:xfrm>
                    <a:off x="0" y="0"/>
                    <a:ext cx="1211580" cy="427355"/>
                  </a:xfrm>
                  <a:prstGeom prst="rect">
                    <a:avLst/>
                  </a:prstGeom>
                  <a:noFill/>
                  <a:ln>
                    <a:noFill/>
                  </a:ln>
                </pic:spPr>
              </pic:pic>
            </a:graphicData>
          </a:graphic>
          <wp14:sizeRelH relativeFrom="page">
            <wp14:pctWidth>0</wp14:pctWidth>
          </wp14:sizeRelH>
          <wp14:sizeRelV relativeFrom="page">
            <wp14:pctHeight>0</wp14:pctHeight>
          </wp14:sizeRelV>
        </wp:anchor>
      </w:drawing>
    </w:r>
    <w:r w:rsidR="00AD77B6" w:rsidRPr="00053805">
      <w:rPr>
        <w:rFonts w:ascii="Century Gothic" w:hAnsi="Century Gothic"/>
        <w:sz w:val="24"/>
      </w:rPr>
      <w:t xml:space="preserve">Apply on-line at </w:t>
    </w:r>
    <w:hyperlink r:id="rId2" w:history="1">
      <w:r w:rsidR="00AD77B6" w:rsidRPr="00053805">
        <w:rPr>
          <w:rStyle w:val="Hyperlink"/>
          <w:rFonts w:ascii="Century Gothic" w:hAnsi="Century Gothic"/>
          <w:sz w:val="24"/>
        </w:rPr>
        <w:t>www.myjobscotland.gov.uk</w:t>
      </w:r>
    </w:hyperlink>
    <w:r w:rsidR="00AD77B6" w:rsidRPr="00053805">
      <w:rPr>
        <w:rFonts w:ascii="Century Gothic" w:hAnsi="Century Gothic"/>
        <w:sz w:val="24"/>
      </w:rPr>
      <w:t xml:space="preserve"> </w:t>
    </w:r>
    <w:r w:rsidR="00AD77B6" w:rsidRPr="00053805">
      <w:rPr>
        <w:rFonts w:ascii="Century Gothic" w:hAnsi="Century Gothic"/>
      </w:rPr>
      <w:t xml:space="preserve">                  </w:t>
    </w:r>
    <w:r w:rsidR="00AD77B6" w:rsidRPr="00053805">
      <w:rPr>
        <w:rFonts w:ascii="Century Gothic" w:hAnsi="Century Gothic"/>
        <w:sz w:val="20"/>
        <w:szCs w:val="20"/>
      </w:rPr>
      <w:t xml:space="preserve">Part of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637C7" w14:textId="77777777" w:rsidR="006F240B" w:rsidRDefault="006F240B">
      <w:r>
        <w:separator/>
      </w:r>
    </w:p>
  </w:footnote>
  <w:footnote w:type="continuationSeparator" w:id="0">
    <w:p w14:paraId="503F4F97" w14:textId="77777777" w:rsidR="006F240B" w:rsidRDefault="006F24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C3369"/>
    <w:multiLevelType w:val="multilevel"/>
    <w:tmpl w:val="E7B479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0EC27EF"/>
    <w:multiLevelType w:val="hybridMultilevel"/>
    <w:tmpl w:val="4CEC8BE2"/>
    <w:lvl w:ilvl="0" w:tplc="8F32E31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DB3F24"/>
    <w:multiLevelType w:val="multilevel"/>
    <w:tmpl w:val="0BB20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510953"/>
    <w:multiLevelType w:val="multilevel"/>
    <w:tmpl w:val="D1CAB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40B"/>
    <w:rsid w:val="00007F23"/>
    <w:rsid w:val="000117E1"/>
    <w:rsid w:val="00014C2E"/>
    <w:rsid w:val="00014CD6"/>
    <w:rsid w:val="00015311"/>
    <w:rsid w:val="00015F8A"/>
    <w:rsid w:val="00016D88"/>
    <w:rsid w:val="00022748"/>
    <w:rsid w:val="00023D5D"/>
    <w:rsid w:val="00024569"/>
    <w:rsid w:val="000273FD"/>
    <w:rsid w:val="00031513"/>
    <w:rsid w:val="000317B0"/>
    <w:rsid w:val="0003253E"/>
    <w:rsid w:val="00033E4F"/>
    <w:rsid w:val="00036294"/>
    <w:rsid w:val="000373D3"/>
    <w:rsid w:val="00043ABF"/>
    <w:rsid w:val="00050E35"/>
    <w:rsid w:val="00051076"/>
    <w:rsid w:val="00053805"/>
    <w:rsid w:val="00053B8D"/>
    <w:rsid w:val="00055565"/>
    <w:rsid w:val="00056ABA"/>
    <w:rsid w:val="00060591"/>
    <w:rsid w:val="00067325"/>
    <w:rsid w:val="00070CDC"/>
    <w:rsid w:val="000729DC"/>
    <w:rsid w:val="00076804"/>
    <w:rsid w:val="00091476"/>
    <w:rsid w:val="00097F5A"/>
    <w:rsid w:val="000A26AE"/>
    <w:rsid w:val="000A30E2"/>
    <w:rsid w:val="000A54D7"/>
    <w:rsid w:val="000A6718"/>
    <w:rsid w:val="000A69EA"/>
    <w:rsid w:val="000A73C4"/>
    <w:rsid w:val="000B020F"/>
    <w:rsid w:val="000C45B5"/>
    <w:rsid w:val="000C7422"/>
    <w:rsid w:val="000D063E"/>
    <w:rsid w:val="000D733C"/>
    <w:rsid w:val="000E29B7"/>
    <w:rsid w:val="000E2CC2"/>
    <w:rsid w:val="000F4C63"/>
    <w:rsid w:val="000F6128"/>
    <w:rsid w:val="000F7244"/>
    <w:rsid w:val="001011CB"/>
    <w:rsid w:val="001067C1"/>
    <w:rsid w:val="00121703"/>
    <w:rsid w:val="00122491"/>
    <w:rsid w:val="00146BE3"/>
    <w:rsid w:val="0015156C"/>
    <w:rsid w:val="00164D17"/>
    <w:rsid w:val="00166F9B"/>
    <w:rsid w:val="0017216A"/>
    <w:rsid w:val="001815FA"/>
    <w:rsid w:val="00182B6E"/>
    <w:rsid w:val="001866C5"/>
    <w:rsid w:val="00194331"/>
    <w:rsid w:val="001A23D9"/>
    <w:rsid w:val="001A43D8"/>
    <w:rsid w:val="001A61AB"/>
    <w:rsid w:val="001A6D90"/>
    <w:rsid w:val="001B1572"/>
    <w:rsid w:val="001B20A4"/>
    <w:rsid w:val="001B3951"/>
    <w:rsid w:val="001B4411"/>
    <w:rsid w:val="001B6C59"/>
    <w:rsid w:val="001C228C"/>
    <w:rsid w:val="001C5F39"/>
    <w:rsid w:val="001D1593"/>
    <w:rsid w:val="001E11F9"/>
    <w:rsid w:val="001E3F6C"/>
    <w:rsid w:val="001E409D"/>
    <w:rsid w:val="001F3769"/>
    <w:rsid w:val="001F3A90"/>
    <w:rsid w:val="001F487A"/>
    <w:rsid w:val="001F7C4D"/>
    <w:rsid w:val="00200BAB"/>
    <w:rsid w:val="00202424"/>
    <w:rsid w:val="00215D96"/>
    <w:rsid w:val="00217AD0"/>
    <w:rsid w:val="00223F65"/>
    <w:rsid w:val="00224063"/>
    <w:rsid w:val="00227E83"/>
    <w:rsid w:val="00231B8D"/>
    <w:rsid w:val="0023449F"/>
    <w:rsid w:val="002411E2"/>
    <w:rsid w:val="00244BB0"/>
    <w:rsid w:val="00246546"/>
    <w:rsid w:val="0024672B"/>
    <w:rsid w:val="002505D0"/>
    <w:rsid w:val="00253816"/>
    <w:rsid w:val="002539B7"/>
    <w:rsid w:val="00254111"/>
    <w:rsid w:val="002608E2"/>
    <w:rsid w:val="00261DDC"/>
    <w:rsid w:val="0026263D"/>
    <w:rsid w:val="0026305D"/>
    <w:rsid w:val="00264DE0"/>
    <w:rsid w:val="00273241"/>
    <w:rsid w:val="00274F56"/>
    <w:rsid w:val="00275B0F"/>
    <w:rsid w:val="0027725E"/>
    <w:rsid w:val="00281A04"/>
    <w:rsid w:val="00286927"/>
    <w:rsid w:val="00290CA1"/>
    <w:rsid w:val="002921A3"/>
    <w:rsid w:val="00292BE0"/>
    <w:rsid w:val="00296216"/>
    <w:rsid w:val="0029645F"/>
    <w:rsid w:val="0029661D"/>
    <w:rsid w:val="002A1BD7"/>
    <w:rsid w:val="002A45B7"/>
    <w:rsid w:val="002A4A62"/>
    <w:rsid w:val="002A7600"/>
    <w:rsid w:val="002B5F95"/>
    <w:rsid w:val="002B6F0F"/>
    <w:rsid w:val="002B7BD3"/>
    <w:rsid w:val="002C0B4B"/>
    <w:rsid w:val="002C629E"/>
    <w:rsid w:val="002C6D25"/>
    <w:rsid w:val="002D0451"/>
    <w:rsid w:val="002D4D7E"/>
    <w:rsid w:val="002D576E"/>
    <w:rsid w:val="002D70A6"/>
    <w:rsid w:val="002E0561"/>
    <w:rsid w:val="002E0800"/>
    <w:rsid w:val="002E349F"/>
    <w:rsid w:val="002E7C25"/>
    <w:rsid w:val="002F3A0F"/>
    <w:rsid w:val="002F55B8"/>
    <w:rsid w:val="002F5DFE"/>
    <w:rsid w:val="002F6E98"/>
    <w:rsid w:val="00302752"/>
    <w:rsid w:val="0030627C"/>
    <w:rsid w:val="003063C0"/>
    <w:rsid w:val="00307510"/>
    <w:rsid w:val="0030752C"/>
    <w:rsid w:val="00307EDE"/>
    <w:rsid w:val="0031516C"/>
    <w:rsid w:val="00315222"/>
    <w:rsid w:val="003166BE"/>
    <w:rsid w:val="00316701"/>
    <w:rsid w:val="003169D9"/>
    <w:rsid w:val="00317D80"/>
    <w:rsid w:val="00320EC3"/>
    <w:rsid w:val="003259C8"/>
    <w:rsid w:val="00332020"/>
    <w:rsid w:val="00336C6D"/>
    <w:rsid w:val="00340004"/>
    <w:rsid w:val="00343732"/>
    <w:rsid w:val="00346E25"/>
    <w:rsid w:val="00347367"/>
    <w:rsid w:val="00352BFC"/>
    <w:rsid w:val="00363B16"/>
    <w:rsid w:val="00363B43"/>
    <w:rsid w:val="003708AE"/>
    <w:rsid w:val="003744AF"/>
    <w:rsid w:val="00374E46"/>
    <w:rsid w:val="00382913"/>
    <w:rsid w:val="0038549A"/>
    <w:rsid w:val="00387C4E"/>
    <w:rsid w:val="00395667"/>
    <w:rsid w:val="003A69EF"/>
    <w:rsid w:val="003B5242"/>
    <w:rsid w:val="003B6C3D"/>
    <w:rsid w:val="003C213E"/>
    <w:rsid w:val="003C3672"/>
    <w:rsid w:val="003C590A"/>
    <w:rsid w:val="003C60D9"/>
    <w:rsid w:val="003C73D7"/>
    <w:rsid w:val="003D1E9C"/>
    <w:rsid w:val="003E45EA"/>
    <w:rsid w:val="003E6C31"/>
    <w:rsid w:val="003E7707"/>
    <w:rsid w:val="004042D1"/>
    <w:rsid w:val="004049FB"/>
    <w:rsid w:val="004103C5"/>
    <w:rsid w:val="00410678"/>
    <w:rsid w:val="00411463"/>
    <w:rsid w:val="004138DC"/>
    <w:rsid w:val="00424283"/>
    <w:rsid w:val="004254BD"/>
    <w:rsid w:val="004260BD"/>
    <w:rsid w:val="00426B50"/>
    <w:rsid w:val="00432FF8"/>
    <w:rsid w:val="00433857"/>
    <w:rsid w:val="0043419F"/>
    <w:rsid w:val="004343F6"/>
    <w:rsid w:val="00440E0B"/>
    <w:rsid w:val="004414DC"/>
    <w:rsid w:val="00444B56"/>
    <w:rsid w:val="00444C6D"/>
    <w:rsid w:val="004511BD"/>
    <w:rsid w:val="0045313F"/>
    <w:rsid w:val="00453355"/>
    <w:rsid w:val="00454FCD"/>
    <w:rsid w:val="004563F1"/>
    <w:rsid w:val="004568D8"/>
    <w:rsid w:val="004628B5"/>
    <w:rsid w:val="004629B4"/>
    <w:rsid w:val="00476934"/>
    <w:rsid w:val="0047756E"/>
    <w:rsid w:val="00477E5F"/>
    <w:rsid w:val="00480E00"/>
    <w:rsid w:val="004813E9"/>
    <w:rsid w:val="00482C17"/>
    <w:rsid w:val="0048416F"/>
    <w:rsid w:val="00484672"/>
    <w:rsid w:val="00493386"/>
    <w:rsid w:val="004944D1"/>
    <w:rsid w:val="004A14D7"/>
    <w:rsid w:val="004A1D3A"/>
    <w:rsid w:val="004A735A"/>
    <w:rsid w:val="004B0E44"/>
    <w:rsid w:val="004B28FB"/>
    <w:rsid w:val="004B475A"/>
    <w:rsid w:val="004B4797"/>
    <w:rsid w:val="004B536A"/>
    <w:rsid w:val="004B590B"/>
    <w:rsid w:val="004C076A"/>
    <w:rsid w:val="004C0B21"/>
    <w:rsid w:val="004C1E09"/>
    <w:rsid w:val="004C27CE"/>
    <w:rsid w:val="004C47AB"/>
    <w:rsid w:val="004C48E0"/>
    <w:rsid w:val="004C5667"/>
    <w:rsid w:val="004C59A6"/>
    <w:rsid w:val="004C7F1A"/>
    <w:rsid w:val="004D0B8E"/>
    <w:rsid w:val="004D2019"/>
    <w:rsid w:val="004D2021"/>
    <w:rsid w:val="004D789D"/>
    <w:rsid w:val="004E1406"/>
    <w:rsid w:val="004E201B"/>
    <w:rsid w:val="004E210C"/>
    <w:rsid w:val="004F401B"/>
    <w:rsid w:val="00501EA5"/>
    <w:rsid w:val="00502A4B"/>
    <w:rsid w:val="00503012"/>
    <w:rsid w:val="005050EC"/>
    <w:rsid w:val="00506BFB"/>
    <w:rsid w:val="00510DC6"/>
    <w:rsid w:val="00511152"/>
    <w:rsid w:val="005117EB"/>
    <w:rsid w:val="0051246F"/>
    <w:rsid w:val="00536CA3"/>
    <w:rsid w:val="00540153"/>
    <w:rsid w:val="00541591"/>
    <w:rsid w:val="00546F3B"/>
    <w:rsid w:val="00557183"/>
    <w:rsid w:val="00563C17"/>
    <w:rsid w:val="00580613"/>
    <w:rsid w:val="005844DE"/>
    <w:rsid w:val="005869CB"/>
    <w:rsid w:val="005949BB"/>
    <w:rsid w:val="00596F0F"/>
    <w:rsid w:val="005A24DC"/>
    <w:rsid w:val="005B5066"/>
    <w:rsid w:val="005B626A"/>
    <w:rsid w:val="005D0714"/>
    <w:rsid w:val="005D0B54"/>
    <w:rsid w:val="005D3DED"/>
    <w:rsid w:val="005D4895"/>
    <w:rsid w:val="005D52A3"/>
    <w:rsid w:val="005D70F1"/>
    <w:rsid w:val="005E0A6D"/>
    <w:rsid w:val="005E1841"/>
    <w:rsid w:val="005E3ED4"/>
    <w:rsid w:val="005E4AEA"/>
    <w:rsid w:val="005E57D0"/>
    <w:rsid w:val="005E5B5C"/>
    <w:rsid w:val="005E70E2"/>
    <w:rsid w:val="005F3465"/>
    <w:rsid w:val="005F3581"/>
    <w:rsid w:val="005F527A"/>
    <w:rsid w:val="0060469E"/>
    <w:rsid w:val="00604AA7"/>
    <w:rsid w:val="00610733"/>
    <w:rsid w:val="006116F0"/>
    <w:rsid w:val="0061230D"/>
    <w:rsid w:val="00613278"/>
    <w:rsid w:val="006263A6"/>
    <w:rsid w:val="006355F5"/>
    <w:rsid w:val="00650F64"/>
    <w:rsid w:val="0065450F"/>
    <w:rsid w:val="00655FE1"/>
    <w:rsid w:val="00656D32"/>
    <w:rsid w:val="00661F81"/>
    <w:rsid w:val="006637D6"/>
    <w:rsid w:val="006638AD"/>
    <w:rsid w:val="00667B6C"/>
    <w:rsid w:val="0067325F"/>
    <w:rsid w:val="00691483"/>
    <w:rsid w:val="006A080A"/>
    <w:rsid w:val="006A294B"/>
    <w:rsid w:val="006A6084"/>
    <w:rsid w:val="006B243E"/>
    <w:rsid w:val="006B4F74"/>
    <w:rsid w:val="006C13D3"/>
    <w:rsid w:val="006C2302"/>
    <w:rsid w:val="006C2D7A"/>
    <w:rsid w:val="006C61F4"/>
    <w:rsid w:val="006C6A79"/>
    <w:rsid w:val="006C7CD6"/>
    <w:rsid w:val="006D0748"/>
    <w:rsid w:val="006D4DD8"/>
    <w:rsid w:val="006D581C"/>
    <w:rsid w:val="006E0794"/>
    <w:rsid w:val="006E52C1"/>
    <w:rsid w:val="006E55F8"/>
    <w:rsid w:val="006E789F"/>
    <w:rsid w:val="006F2362"/>
    <w:rsid w:val="006F240B"/>
    <w:rsid w:val="006F544A"/>
    <w:rsid w:val="007038B2"/>
    <w:rsid w:val="007063B0"/>
    <w:rsid w:val="007063BF"/>
    <w:rsid w:val="00710521"/>
    <w:rsid w:val="00712FB4"/>
    <w:rsid w:val="00715F4D"/>
    <w:rsid w:val="00716883"/>
    <w:rsid w:val="0072370E"/>
    <w:rsid w:val="007238EE"/>
    <w:rsid w:val="00727AA3"/>
    <w:rsid w:val="0073014D"/>
    <w:rsid w:val="00730E3F"/>
    <w:rsid w:val="007311A5"/>
    <w:rsid w:val="00737C9C"/>
    <w:rsid w:val="007412CB"/>
    <w:rsid w:val="00741A8A"/>
    <w:rsid w:val="00744DBA"/>
    <w:rsid w:val="00745F4B"/>
    <w:rsid w:val="00746C1D"/>
    <w:rsid w:val="007504E4"/>
    <w:rsid w:val="00751A25"/>
    <w:rsid w:val="00757286"/>
    <w:rsid w:val="00763401"/>
    <w:rsid w:val="00763B88"/>
    <w:rsid w:val="00765B7B"/>
    <w:rsid w:val="00766EE8"/>
    <w:rsid w:val="00766FDD"/>
    <w:rsid w:val="00771B94"/>
    <w:rsid w:val="00772920"/>
    <w:rsid w:val="00776600"/>
    <w:rsid w:val="00782D6A"/>
    <w:rsid w:val="00794303"/>
    <w:rsid w:val="007976D4"/>
    <w:rsid w:val="007A5897"/>
    <w:rsid w:val="007B1A74"/>
    <w:rsid w:val="007B5CA6"/>
    <w:rsid w:val="007C132C"/>
    <w:rsid w:val="007C2B57"/>
    <w:rsid w:val="007C2E43"/>
    <w:rsid w:val="007C3DD9"/>
    <w:rsid w:val="007E0FB4"/>
    <w:rsid w:val="007E39A6"/>
    <w:rsid w:val="007E49BE"/>
    <w:rsid w:val="007E5797"/>
    <w:rsid w:val="007E5A8D"/>
    <w:rsid w:val="007F0FE7"/>
    <w:rsid w:val="007F109F"/>
    <w:rsid w:val="0080014B"/>
    <w:rsid w:val="00800C52"/>
    <w:rsid w:val="00802835"/>
    <w:rsid w:val="00803A0B"/>
    <w:rsid w:val="008042B2"/>
    <w:rsid w:val="00804F1A"/>
    <w:rsid w:val="00815C0C"/>
    <w:rsid w:val="00816F30"/>
    <w:rsid w:val="00820BB7"/>
    <w:rsid w:val="00824628"/>
    <w:rsid w:val="00825271"/>
    <w:rsid w:val="00833DB7"/>
    <w:rsid w:val="00836F27"/>
    <w:rsid w:val="00840660"/>
    <w:rsid w:val="0084265B"/>
    <w:rsid w:val="0085285E"/>
    <w:rsid w:val="0085310E"/>
    <w:rsid w:val="008552D5"/>
    <w:rsid w:val="00855356"/>
    <w:rsid w:val="0086158A"/>
    <w:rsid w:val="00863AF0"/>
    <w:rsid w:val="00864317"/>
    <w:rsid w:val="0086742F"/>
    <w:rsid w:val="0087302D"/>
    <w:rsid w:val="0088074B"/>
    <w:rsid w:val="00885EC3"/>
    <w:rsid w:val="008861A9"/>
    <w:rsid w:val="00886C60"/>
    <w:rsid w:val="00890AB0"/>
    <w:rsid w:val="008947B9"/>
    <w:rsid w:val="008A1A70"/>
    <w:rsid w:val="008A5538"/>
    <w:rsid w:val="008B003A"/>
    <w:rsid w:val="008B08E3"/>
    <w:rsid w:val="008B5F30"/>
    <w:rsid w:val="008C118A"/>
    <w:rsid w:val="008C23BE"/>
    <w:rsid w:val="008C59EA"/>
    <w:rsid w:val="008D101F"/>
    <w:rsid w:val="008D11EF"/>
    <w:rsid w:val="008D244E"/>
    <w:rsid w:val="008D334C"/>
    <w:rsid w:val="008D7046"/>
    <w:rsid w:val="008D7F07"/>
    <w:rsid w:val="008E3399"/>
    <w:rsid w:val="008F279F"/>
    <w:rsid w:val="008F3B2C"/>
    <w:rsid w:val="008F523D"/>
    <w:rsid w:val="0090083A"/>
    <w:rsid w:val="009029FC"/>
    <w:rsid w:val="0090740F"/>
    <w:rsid w:val="0091074C"/>
    <w:rsid w:val="00910E34"/>
    <w:rsid w:val="00913FF6"/>
    <w:rsid w:val="00914728"/>
    <w:rsid w:val="00915783"/>
    <w:rsid w:val="00917390"/>
    <w:rsid w:val="00921490"/>
    <w:rsid w:val="00924285"/>
    <w:rsid w:val="0092738C"/>
    <w:rsid w:val="00937033"/>
    <w:rsid w:val="00942A01"/>
    <w:rsid w:val="00945699"/>
    <w:rsid w:val="00945CEB"/>
    <w:rsid w:val="0095573E"/>
    <w:rsid w:val="00957F1E"/>
    <w:rsid w:val="00961E4F"/>
    <w:rsid w:val="009622D8"/>
    <w:rsid w:val="009623FD"/>
    <w:rsid w:val="009707C9"/>
    <w:rsid w:val="00972D44"/>
    <w:rsid w:val="00973AE2"/>
    <w:rsid w:val="00976FE1"/>
    <w:rsid w:val="009800DE"/>
    <w:rsid w:val="0098055B"/>
    <w:rsid w:val="00981997"/>
    <w:rsid w:val="00982168"/>
    <w:rsid w:val="009843A4"/>
    <w:rsid w:val="00985131"/>
    <w:rsid w:val="00987C7A"/>
    <w:rsid w:val="00990771"/>
    <w:rsid w:val="00991EF9"/>
    <w:rsid w:val="0099728A"/>
    <w:rsid w:val="009A1334"/>
    <w:rsid w:val="009A19B1"/>
    <w:rsid w:val="009A2324"/>
    <w:rsid w:val="009A2A66"/>
    <w:rsid w:val="009A3764"/>
    <w:rsid w:val="009B3EA3"/>
    <w:rsid w:val="009B4CEB"/>
    <w:rsid w:val="009B7EC6"/>
    <w:rsid w:val="009C2B06"/>
    <w:rsid w:val="009C365E"/>
    <w:rsid w:val="009C4775"/>
    <w:rsid w:val="009D5D5A"/>
    <w:rsid w:val="009D6560"/>
    <w:rsid w:val="009D6593"/>
    <w:rsid w:val="009E39D9"/>
    <w:rsid w:val="009E49B1"/>
    <w:rsid w:val="009F13CC"/>
    <w:rsid w:val="00A03D4D"/>
    <w:rsid w:val="00A06919"/>
    <w:rsid w:val="00A11A5D"/>
    <w:rsid w:val="00A27BD3"/>
    <w:rsid w:val="00A307F8"/>
    <w:rsid w:val="00A35349"/>
    <w:rsid w:val="00A41785"/>
    <w:rsid w:val="00A41DD6"/>
    <w:rsid w:val="00A4793E"/>
    <w:rsid w:val="00A532A4"/>
    <w:rsid w:val="00A537B6"/>
    <w:rsid w:val="00A5638C"/>
    <w:rsid w:val="00A56623"/>
    <w:rsid w:val="00A57074"/>
    <w:rsid w:val="00A57B3F"/>
    <w:rsid w:val="00A60DF2"/>
    <w:rsid w:val="00A65C93"/>
    <w:rsid w:val="00A7033F"/>
    <w:rsid w:val="00A77023"/>
    <w:rsid w:val="00A87B00"/>
    <w:rsid w:val="00A9195E"/>
    <w:rsid w:val="00A94866"/>
    <w:rsid w:val="00A97E28"/>
    <w:rsid w:val="00AA3893"/>
    <w:rsid w:val="00AA52B6"/>
    <w:rsid w:val="00AC1884"/>
    <w:rsid w:val="00AC1931"/>
    <w:rsid w:val="00AC3278"/>
    <w:rsid w:val="00AC5D4C"/>
    <w:rsid w:val="00AD431F"/>
    <w:rsid w:val="00AD43F5"/>
    <w:rsid w:val="00AD5FDE"/>
    <w:rsid w:val="00AD77B6"/>
    <w:rsid w:val="00AE24B3"/>
    <w:rsid w:val="00AE5AEE"/>
    <w:rsid w:val="00AE678F"/>
    <w:rsid w:val="00B12C02"/>
    <w:rsid w:val="00B26819"/>
    <w:rsid w:val="00B404C5"/>
    <w:rsid w:val="00B41306"/>
    <w:rsid w:val="00B43A9D"/>
    <w:rsid w:val="00B4482E"/>
    <w:rsid w:val="00B47A77"/>
    <w:rsid w:val="00B528C5"/>
    <w:rsid w:val="00B52BC2"/>
    <w:rsid w:val="00B53753"/>
    <w:rsid w:val="00B55856"/>
    <w:rsid w:val="00B559B4"/>
    <w:rsid w:val="00B56D51"/>
    <w:rsid w:val="00B57B26"/>
    <w:rsid w:val="00B60559"/>
    <w:rsid w:val="00B6201F"/>
    <w:rsid w:val="00B647DB"/>
    <w:rsid w:val="00B6553E"/>
    <w:rsid w:val="00B65829"/>
    <w:rsid w:val="00B675D0"/>
    <w:rsid w:val="00B713B2"/>
    <w:rsid w:val="00B714E1"/>
    <w:rsid w:val="00B77B20"/>
    <w:rsid w:val="00B80012"/>
    <w:rsid w:val="00B83AF0"/>
    <w:rsid w:val="00B84B3B"/>
    <w:rsid w:val="00B84DC2"/>
    <w:rsid w:val="00B86054"/>
    <w:rsid w:val="00B90082"/>
    <w:rsid w:val="00BA10CA"/>
    <w:rsid w:val="00BA7118"/>
    <w:rsid w:val="00BB1387"/>
    <w:rsid w:val="00BB2311"/>
    <w:rsid w:val="00BB2DCD"/>
    <w:rsid w:val="00BB5AE4"/>
    <w:rsid w:val="00BC6930"/>
    <w:rsid w:val="00BD0251"/>
    <w:rsid w:val="00BD0BD1"/>
    <w:rsid w:val="00BD1332"/>
    <w:rsid w:val="00BD1A61"/>
    <w:rsid w:val="00BD4803"/>
    <w:rsid w:val="00BD79C2"/>
    <w:rsid w:val="00C026AA"/>
    <w:rsid w:val="00C06F52"/>
    <w:rsid w:val="00C0742A"/>
    <w:rsid w:val="00C11E3E"/>
    <w:rsid w:val="00C1382A"/>
    <w:rsid w:val="00C13DB7"/>
    <w:rsid w:val="00C164D7"/>
    <w:rsid w:val="00C16787"/>
    <w:rsid w:val="00C218F5"/>
    <w:rsid w:val="00C271FD"/>
    <w:rsid w:val="00C34015"/>
    <w:rsid w:val="00C353D6"/>
    <w:rsid w:val="00C428E4"/>
    <w:rsid w:val="00C43A93"/>
    <w:rsid w:val="00C45DB4"/>
    <w:rsid w:val="00C54A98"/>
    <w:rsid w:val="00C57419"/>
    <w:rsid w:val="00C62CE3"/>
    <w:rsid w:val="00C67845"/>
    <w:rsid w:val="00C67C74"/>
    <w:rsid w:val="00C708ED"/>
    <w:rsid w:val="00C73473"/>
    <w:rsid w:val="00C73579"/>
    <w:rsid w:val="00C73EB6"/>
    <w:rsid w:val="00C771FA"/>
    <w:rsid w:val="00C80B8B"/>
    <w:rsid w:val="00C82AA1"/>
    <w:rsid w:val="00C87AA3"/>
    <w:rsid w:val="00C917E8"/>
    <w:rsid w:val="00C92859"/>
    <w:rsid w:val="00C92E40"/>
    <w:rsid w:val="00C94EDD"/>
    <w:rsid w:val="00C951E3"/>
    <w:rsid w:val="00C95FAF"/>
    <w:rsid w:val="00C965A6"/>
    <w:rsid w:val="00C97664"/>
    <w:rsid w:val="00C97875"/>
    <w:rsid w:val="00CA030D"/>
    <w:rsid w:val="00CA4219"/>
    <w:rsid w:val="00CA67F4"/>
    <w:rsid w:val="00CB73B8"/>
    <w:rsid w:val="00CB7F67"/>
    <w:rsid w:val="00CC23AD"/>
    <w:rsid w:val="00CC39F8"/>
    <w:rsid w:val="00CC43E6"/>
    <w:rsid w:val="00CC5104"/>
    <w:rsid w:val="00CC78DB"/>
    <w:rsid w:val="00CD0073"/>
    <w:rsid w:val="00CD1E92"/>
    <w:rsid w:val="00CD283B"/>
    <w:rsid w:val="00CD38E4"/>
    <w:rsid w:val="00CD5AA9"/>
    <w:rsid w:val="00CD7C4E"/>
    <w:rsid w:val="00CE1A2D"/>
    <w:rsid w:val="00CE2A64"/>
    <w:rsid w:val="00CE56E5"/>
    <w:rsid w:val="00CE5E0C"/>
    <w:rsid w:val="00CF155E"/>
    <w:rsid w:val="00CF53B9"/>
    <w:rsid w:val="00CF5CAC"/>
    <w:rsid w:val="00D00F1F"/>
    <w:rsid w:val="00D02146"/>
    <w:rsid w:val="00D026C6"/>
    <w:rsid w:val="00D028CC"/>
    <w:rsid w:val="00D0425F"/>
    <w:rsid w:val="00D101A6"/>
    <w:rsid w:val="00D10905"/>
    <w:rsid w:val="00D14EB7"/>
    <w:rsid w:val="00D161FA"/>
    <w:rsid w:val="00D16DD0"/>
    <w:rsid w:val="00D22055"/>
    <w:rsid w:val="00D249E6"/>
    <w:rsid w:val="00D252FE"/>
    <w:rsid w:val="00D2551C"/>
    <w:rsid w:val="00D26D1F"/>
    <w:rsid w:val="00D36B1B"/>
    <w:rsid w:val="00D43BCF"/>
    <w:rsid w:val="00D46A1A"/>
    <w:rsid w:val="00D51FCF"/>
    <w:rsid w:val="00D56D87"/>
    <w:rsid w:val="00D742D6"/>
    <w:rsid w:val="00D77201"/>
    <w:rsid w:val="00D77238"/>
    <w:rsid w:val="00D80407"/>
    <w:rsid w:val="00D81F02"/>
    <w:rsid w:val="00D86026"/>
    <w:rsid w:val="00D9092E"/>
    <w:rsid w:val="00D91398"/>
    <w:rsid w:val="00D9157B"/>
    <w:rsid w:val="00D93E69"/>
    <w:rsid w:val="00D9447D"/>
    <w:rsid w:val="00D97A0F"/>
    <w:rsid w:val="00DA7B6C"/>
    <w:rsid w:val="00DB2BB6"/>
    <w:rsid w:val="00DB35B5"/>
    <w:rsid w:val="00DC0A95"/>
    <w:rsid w:val="00DC0C05"/>
    <w:rsid w:val="00DC1BA8"/>
    <w:rsid w:val="00DC22EA"/>
    <w:rsid w:val="00DC36A3"/>
    <w:rsid w:val="00DC5237"/>
    <w:rsid w:val="00DC5AF0"/>
    <w:rsid w:val="00DD1386"/>
    <w:rsid w:val="00DD1501"/>
    <w:rsid w:val="00DD2738"/>
    <w:rsid w:val="00DD2EFE"/>
    <w:rsid w:val="00DD4D16"/>
    <w:rsid w:val="00DD7CF3"/>
    <w:rsid w:val="00DE41C3"/>
    <w:rsid w:val="00DE6384"/>
    <w:rsid w:val="00DE6FED"/>
    <w:rsid w:val="00DE734A"/>
    <w:rsid w:val="00DF068A"/>
    <w:rsid w:val="00DF1914"/>
    <w:rsid w:val="00DF2E49"/>
    <w:rsid w:val="00DF4F41"/>
    <w:rsid w:val="00E01479"/>
    <w:rsid w:val="00E052A3"/>
    <w:rsid w:val="00E076A9"/>
    <w:rsid w:val="00E10B64"/>
    <w:rsid w:val="00E20A81"/>
    <w:rsid w:val="00E212FE"/>
    <w:rsid w:val="00E228E9"/>
    <w:rsid w:val="00E22B6F"/>
    <w:rsid w:val="00E26721"/>
    <w:rsid w:val="00E33BE4"/>
    <w:rsid w:val="00E34549"/>
    <w:rsid w:val="00E456CC"/>
    <w:rsid w:val="00E53ACC"/>
    <w:rsid w:val="00E6503D"/>
    <w:rsid w:val="00E65193"/>
    <w:rsid w:val="00E66F39"/>
    <w:rsid w:val="00E66F82"/>
    <w:rsid w:val="00E6750F"/>
    <w:rsid w:val="00E67FA3"/>
    <w:rsid w:val="00E7411D"/>
    <w:rsid w:val="00E76A30"/>
    <w:rsid w:val="00E76ADE"/>
    <w:rsid w:val="00E815EB"/>
    <w:rsid w:val="00E86B53"/>
    <w:rsid w:val="00E946F0"/>
    <w:rsid w:val="00E965C0"/>
    <w:rsid w:val="00E9744E"/>
    <w:rsid w:val="00EA12FA"/>
    <w:rsid w:val="00EA33CB"/>
    <w:rsid w:val="00EA456A"/>
    <w:rsid w:val="00EA4A69"/>
    <w:rsid w:val="00EA7E8D"/>
    <w:rsid w:val="00EA7F2D"/>
    <w:rsid w:val="00EB02CD"/>
    <w:rsid w:val="00EB11EF"/>
    <w:rsid w:val="00EB13AE"/>
    <w:rsid w:val="00EB1941"/>
    <w:rsid w:val="00EB2ADA"/>
    <w:rsid w:val="00EB36D2"/>
    <w:rsid w:val="00EC17C6"/>
    <w:rsid w:val="00EC1E4D"/>
    <w:rsid w:val="00EC4F5A"/>
    <w:rsid w:val="00EC7090"/>
    <w:rsid w:val="00EC788A"/>
    <w:rsid w:val="00EE1699"/>
    <w:rsid w:val="00EE2242"/>
    <w:rsid w:val="00EE7C75"/>
    <w:rsid w:val="00EF0114"/>
    <w:rsid w:val="00EF33ED"/>
    <w:rsid w:val="00EF6B3D"/>
    <w:rsid w:val="00EF73E5"/>
    <w:rsid w:val="00F01DBE"/>
    <w:rsid w:val="00F04C2F"/>
    <w:rsid w:val="00F04C3D"/>
    <w:rsid w:val="00F07173"/>
    <w:rsid w:val="00F11923"/>
    <w:rsid w:val="00F11EA5"/>
    <w:rsid w:val="00F12131"/>
    <w:rsid w:val="00F175F1"/>
    <w:rsid w:val="00F2498D"/>
    <w:rsid w:val="00F267C7"/>
    <w:rsid w:val="00F37F35"/>
    <w:rsid w:val="00F42357"/>
    <w:rsid w:val="00F44D87"/>
    <w:rsid w:val="00F46222"/>
    <w:rsid w:val="00F472B7"/>
    <w:rsid w:val="00F4793D"/>
    <w:rsid w:val="00F518DD"/>
    <w:rsid w:val="00F52315"/>
    <w:rsid w:val="00F544C4"/>
    <w:rsid w:val="00F5676C"/>
    <w:rsid w:val="00F603FD"/>
    <w:rsid w:val="00F6151B"/>
    <w:rsid w:val="00F6299D"/>
    <w:rsid w:val="00F635FB"/>
    <w:rsid w:val="00F63B98"/>
    <w:rsid w:val="00F6455F"/>
    <w:rsid w:val="00F649BB"/>
    <w:rsid w:val="00F67116"/>
    <w:rsid w:val="00F71D0B"/>
    <w:rsid w:val="00F7234F"/>
    <w:rsid w:val="00F7346C"/>
    <w:rsid w:val="00F73C12"/>
    <w:rsid w:val="00F751D8"/>
    <w:rsid w:val="00F76987"/>
    <w:rsid w:val="00F76F82"/>
    <w:rsid w:val="00F94085"/>
    <w:rsid w:val="00F95810"/>
    <w:rsid w:val="00FA1AC8"/>
    <w:rsid w:val="00FA1E12"/>
    <w:rsid w:val="00FB431C"/>
    <w:rsid w:val="00FB4B5F"/>
    <w:rsid w:val="00FC0C60"/>
    <w:rsid w:val="00FC0C78"/>
    <w:rsid w:val="00FC79C3"/>
    <w:rsid w:val="00FD11D9"/>
    <w:rsid w:val="00FD30A6"/>
    <w:rsid w:val="00FD42CC"/>
    <w:rsid w:val="00FD49DC"/>
    <w:rsid w:val="00FD553B"/>
    <w:rsid w:val="00FD6078"/>
    <w:rsid w:val="00FE2197"/>
    <w:rsid w:val="00FE6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06B8144"/>
  <w15:chartTrackingRefBased/>
  <w15:docId w15:val="{631006A3-2DC0-48DF-9422-6A25F362B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3C12"/>
    <w:rPr>
      <w:rFonts w:ascii="Arial" w:hAnsi="Arial" w:cs="Arial"/>
      <w:bCs/>
      <w:sz w:val="22"/>
      <w:szCs w:val="24"/>
      <w:lang w:eastAsia="en-US"/>
    </w:rPr>
  </w:style>
  <w:style w:type="paragraph" w:styleId="Heading2">
    <w:name w:val="heading 2"/>
    <w:basedOn w:val="Normal"/>
    <w:next w:val="Normal"/>
    <w:qFormat/>
    <w:rsid w:val="00F73C12"/>
    <w:pPr>
      <w:keepNext/>
      <w:spacing w:before="240" w:after="60"/>
      <w:outlineLvl w:val="1"/>
    </w:pPr>
    <w:rPr>
      <w:b/>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F73C12"/>
    <w:rPr>
      <w:color w:val="0000FF"/>
      <w:u w:val="single"/>
    </w:rPr>
  </w:style>
  <w:style w:type="character" w:styleId="Strong">
    <w:name w:val="Strong"/>
    <w:qFormat/>
    <w:rsid w:val="00E34549"/>
    <w:rPr>
      <w:b/>
      <w:bCs/>
    </w:rPr>
  </w:style>
  <w:style w:type="paragraph" w:styleId="Header">
    <w:name w:val="header"/>
    <w:basedOn w:val="Normal"/>
    <w:rsid w:val="00053805"/>
    <w:pPr>
      <w:tabs>
        <w:tab w:val="center" w:pos="4153"/>
        <w:tab w:val="right" w:pos="8306"/>
      </w:tabs>
    </w:pPr>
  </w:style>
  <w:style w:type="paragraph" w:styleId="Footer">
    <w:name w:val="footer"/>
    <w:basedOn w:val="Normal"/>
    <w:rsid w:val="00053805"/>
    <w:pPr>
      <w:tabs>
        <w:tab w:val="center" w:pos="4153"/>
        <w:tab w:val="right" w:pos="8306"/>
      </w:tabs>
    </w:pPr>
  </w:style>
  <w:style w:type="paragraph" w:styleId="BalloonText">
    <w:name w:val="Balloon Text"/>
    <w:basedOn w:val="Normal"/>
    <w:semiHidden/>
    <w:rsid w:val="00501EA5"/>
    <w:rPr>
      <w:rFonts w:ascii="Tahoma" w:hAnsi="Tahoma" w:cs="Tahoma"/>
      <w:sz w:val="16"/>
      <w:szCs w:val="16"/>
    </w:rPr>
  </w:style>
  <w:style w:type="character" w:customStyle="1" w:styleId="apple-converted-space">
    <w:name w:val="apple-converted-space"/>
    <w:basedOn w:val="DefaultParagraphFont"/>
    <w:rsid w:val="00DD1501"/>
  </w:style>
  <w:style w:type="paragraph" w:styleId="NormalWeb">
    <w:name w:val="Normal (Web)"/>
    <w:basedOn w:val="Normal"/>
    <w:rsid w:val="00DD1501"/>
    <w:pPr>
      <w:spacing w:before="100" w:beforeAutospacing="1" w:after="100" w:afterAutospacing="1"/>
    </w:pPr>
    <w:rPr>
      <w:rFonts w:ascii="Times New Roman" w:hAnsi="Times New Roman" w:cs="Times New Roman"/>
      <w:bCs w:val="0"/>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yjobscotland.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ccessline@angus.gov.uk" TargetMode="External"/><Relationship Id="rId4" Type="http://schemas.openxmlformats.org/officeDocument/2006/relationships/webSettings" Target="webSettings.xml"/><Relationship Id="rId9" Type="http://schemas.openxmlformats.org/officeDocument/2006/relationships/hyperlink" Target="http://www.myjobscotland.gov.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myjobscotland.gov.uk"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cnasfs\Resources\Human%20Resources\Staffing\Recruitment\Vacancy%20Lists\Angus%20Alive%20Vacancy%20List%20Talentli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Angus Alive Vacancy List Talentlink.dot</Template>
  <TotalTime>1</TotalTime>
  <Pages>4</Pages>
  <Words>1113</Words>
  <Characters>6382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lpstr>
    </vt:vector>
  </TitlesOfParts>
  <Company>Angus Council</Company>
  <LinksUpToDate>false</LinksUpToDate>
  <CharactersWithSpaces>7481</CharactersWithSpaces>
  <SharedDoc>false</SharedDoc>
  <HLinks>
    <vt:vector size="24" baseType="variant">
      <vt:variant>
        <vt:i4>1507420</vt:i4>
      </vt:variant>
      <vt:variant>
        <vt:i4>9</vt:i4>
      </vt:variant>
      <vt:variant>
        <vt:i4>0</vt:i4>
      </vt:variant>
      <vt:variant>
        <vt:i4>5</vt:i4>
      </vt:variant>
      <vt:variant>
        <vt:lpwstr>http://www.myjobscotland.gov.uk/</vt:lpwstr>
      </vt:variant>
      <vt:variant>
        <vt:lpwstr/>
      </vt:variant>
      <vt:variant>
        <vt:i4>5111842</vt:i4>
      </vt:variant>
      <vt:variant>
        <vt:i4>6</vt:i4>
      </vt:variant>
      <vt:variant>
        <vt:i4>0</vt:i4>
      </vt:variant>
      <vt:variant>
        <vt:i4>5</vt:i4>
      </vt:variant>
      <vt:variant>
        <vt:lpwstr>mailto:accessline@angus.gov.uk</vt:lpwstr>
      </vt:variant>
      <vt:variant>
        <vt:lpwstr/>
      </vt:variant>
      <vt:variant>
        <vt:i4>1507420</vt:i4>
      </vt:variant>
      <vt:variant>
        <vt:i4>3</vt:i4>
      </vt:variant>
      <vt:variant>
        <vt:i4>0</vt:i4>
      </vt:variant>
      <vt:variant>
        <vt:i4>5</vt:i4>
      </vt:variant>
      <vt:variant>
        <vt:lpwstr>http://www.myjobscotland.gov.uk/</vt:lpwstr>
      </vt:variant>
      <vt:variant>
        <vt:lpwstr/>
      </vt:variant>
      <vt:variant>
        <vt:i4>1507420</vt:i4>
      </vt:variant>
      <vt:variant>
        <vt:i4>0</vt:i4>
      </vt:variant>
      <vt:variant>
        <vt:i4>0</vt:i4>
      </vt:variant>
      <vt:variant>
        <vt:i4>5</vt:i4>
      </vt:variant>
      <vt:variant>
        <vt:lpwstr>http://www.myjobscotland.gov.uk/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cp:lastModifiedBy>Lesley J Guthrie</cp:lastModifiedBy>
  <cp:revision>2</cp:revision>
  <cp:lastPrinted>2016-02-08T09:43:00Z</cp:lastPrinted>
  <dcterms:created xsi:type="dcterms:W3CDTF">2022-09-26T12:39:00Z</dcterms:created>
  <dcterms:modified xsi:type="dcterms:W3CDTF">2022-09-26T12:40:00Z</dcterms:modified>
</cp:coreProperties>
</file>