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D9E5" w14:textId="77777777" w:rsidR="00F73C12" w:rsidRPr="004B536A" w:rsidRDefault="002958B5" w:rsidP="00F73C12">
      <w:pPr>
        <w:rPr>
          <w:rFonts w:ascii="Century Gothic" w:hAnsi="Century Gothic"/>
        </w:rPr>
      </w:pPr>
      <w:r>
        <w:rPr>
          <w:rFonts w:ascii="Century Gothic" w:hAnsi="Century Gothic"/>
          <w:noProof/>
        </w:rPr>
        <w:pict w14:anchorId="6F4C0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Pr>
          <w:rFonts w:ascii="Century Gothic" w:hAnsi="Century Gothic"/>
        </w:rPr>
        <w:pict w14:anchorId="74AD1DBC">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05D5F16C" w14:textId="77777777" w:rsidR="00F73C12" w:rsidRPr="004B536A" w:rsidRDefault="00F73C12" w:rsidP="00F73C12">
      <w:pPr>
        <w:pStyle w:val="Heading2"/>
        <w:spacing w:before="0" w:after="0"/>
        <w:rPr>
          <w:rFonts w:ascii="Century Gothic" w:hAnsi="Century Gothic"/>
          <w:i w:val="0"/>
          <w:sz w:val="32"/>
          <w:szCs w:val="32"/>
          <w:u w:val="single"/>
        </w:rPr>
      </w:pPr>
    </w:p>
    <w:p w14:paraId="7B9B7DCB" w14:textId="77777777" w:rsidR="00F73C12" w:rsidRPr="004B536A" w:rsidRDefault="00F73C12" w:rsidP="00F73C12">
      <w:pPr>
        <w:rPr>
          <w:rFonts w:ascii="Century Gothic" w:hAnsi="Century Gothic"/>
        </w:rPr>
      </w:pPr>
    </w:p>
    <w:p w14:paraId="1735D27B" w14:textId="1EBB242C"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1E69D8">
        <w:rPr>
          <w:rFonts w:ascii="Century Gothic" w:hAnsi="Century Gothic"/>
          <w:i w:val="0"/>
          <w:sz w:val="40"/>
          <w:szCs w:val="40"/>
          <w:u w:val="single"/>
        </w:rPr>
        <w:t>38</w:t>
      </w:r>
    </w:p>
    <w:p w14:paraId="06D8645F" w14:textId="77777777" w:rsidR="00F73C12" w:rsidRPr="004B536A" w:rsidRDefault="00F73C12" w:rsidP="00F73C12">
      <w:pPr>
        <w:rPr>
          <w:rFonts w:ascii="Century Gothic" w:hAnsi="Century Gothic"/>
        </w:rPr>
      </w:pPr>
    </w:p>
    <w:p w14:paraId="368F400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3097B970" w14:textId="77777777" w:rsidR="00F73C12" w:rsidRPr="004B536A" w:rsidRDefault="00F73C12" w:rsidP="00F73C12">
      <w:pPr>
        <w:outlineLvl w:val="0"/>
        <w:rPr>
          <w:rFonts w:ascii="Century Gothic" w:hAnsi="Century Gothic"/>
          <w:b/>
          <w:sz w:val="28"/>
          <w:szCs w:val="28"/>
        </w:rPr>
      </w:pPr>
    </w:p>
    <w:p w14:paraId="47B1CB5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AD19CC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67904B2" w14:textId="77777777" w:rsidR="00A27BD3" w:rsidRPr="004B536A" w:rsidRDefault="00A27BD3" w:rsidP="00F73C12">
      <w:pPr>
        <w:tabs>
          <w:tab w:val="left" w:pos="7200"/>
        </w:tabs>
        <w:jc w:val="center"/>
        <w:rPr>
          <w:rFonts w:ascii="Century Gothic" w:hAnsi="Century Gothic"/>
          <w:bCs w:val="0"/>
          <w:sz w:val="24"/>
        </w:rPr>
      </w:pPr>
    </w:p>
    <w:p w14:paraId="0BB5D830" w14:textId="77777777" w:rsidR="00F73C12" w:rsidRPr="004B536A" w:rsidRDefault="002958B5" w:rsidP="00501EA5">
      <w:pPr>
        <w:tabs>
          <w:tab w:val="left" w:pos="7200"/>
        </w:tabs>
        <w:ind w:left="1440"/>
        <w:rPr>
          <w:rFonts w:ascii="Century Gothic" w:hAnsi="Century Gothic"/>
          <w:b/>
          <w:bCs w:val="0"/>
          <w:i/>
          <w:sz w:val="24"/>
          <w:u w:val="single"/>
        </w:rPr>
      </w:pPr>
      <w:r>
        <w:rPr>
          <w:rFonts w:ascii="Century Gothic" w:hAnsi="Century Gothic"/>
          <w:noProof/>
        </w:rPr>
        <w:pict w14:anchorId="305ABAAC">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A3373C4" w14:textId="77777777" w:rsidR="00A87B00" w:rsidRPr="004B536A" w:rsidRDefault="00A87B00" w:rsidP="0085310E">
      <w:pPr>
        <w:tabs>
          <w:tab w:val="left" w:pos="7200"/>
        </w:tabs>
        <w:rPr>
          <w:rFonts w:ascii="Century Gothic" w:hAnsi="Century Gothic"/>
          <w:bCs w:val="0"/>
          <w:i/>
          <w:sz w:val="24"/>
        </w:rPr>
      </w:pPr>
    </w:p>
    <w:p w14:paraId="02ED073D" w14:textId="77777777" w:rsidR="008042B2" w:rsidRPr="004B536A" w:rsidRDefault="008042B2" w:rsidP="00AA3893">
      <w:pPr>
        <w:jc w:val="center"/>
        <w:rPr>
          <w:rFonts w:ascii="Century Gothic" w:hAnsi="Century Gothic"/>
          <w:szCs w:val="22"/>
        </w:rPr>
      </w:pPr>
    </w:p>
    <w:p w14:paraId="5A3B6B4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48E6A0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685FE4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D79006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561126A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B04367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BAA9215" w14:textId="77777777" w:rsidR="0045313F" w:rsidRPr="004B536A" w:rsidRDefault="0045313F" w:rsidP="00BC6930">
      <w:pPr>
        <w:jc w:val="center"/>
        <w:rPr>
          <w:rFonts w:ascii="Century Gothic" w:hAnsi="Century Gothic"/>
          <w:b/>
          <w:sz w:val="26"/>
          <w:szCs w:val="26"/>
        </w:rPr>
      </w:pPr>
    </w:p>
    <w:p w14:paraId="79B2E619"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F324F4E" w14:textId="77777777" w:rsidR="000A54D7" w:rsidRPr="000A54D7" w:rsidRDefault="000A54D7" w:rsidP="000A54D7">
      <w:pPr>
        <w:jc w:val="both"/>
        <w:rPr>
          <w:rFonts w:ascii="Century Gothic" w:hAnsi="Century Gothic"/>
          <w:b/>
          <w:noProof/>
          <w:szCs w:val="22"/>
        </w:rPr>
      </w:pPr>
    </w:p>
    <w:p w14:paraId="2E674A1D" w14:textId="77777777" w:rsidR="001E69D8" w:rsidRPr="001E69D8" w:rsidRDefault="001E69D8" w:rsidP="001E69D8">
      <w:pPr>
        <w:rPr>
          <w:rFonts w:ascii="Century Gothic" w:hAnsi="Century Gothic"/>
          <w:b/>
          <w:bCs w:val="0"/>
          <w:sz w:val="28"/>
          <w:szCs w:val="28"/>
          <w:lang w:eastAsia="en-GB"/>
        </w:rPr>
      </w:pPr>
      <w:r>
        <w:rPr>
          <w:rFonts w:ascii="Century Gothic" w:hAnsi="Century Gothic"/>
          <w:b/>
          <w:noProof/>
          <w:szCs w:val="22"/>
        </w:rPr>
        <w:br w:type="page"/>
      </w:r>
      <w:r w:rsidRPr="001E69D8">
        <w:rPr>
          <w:rFonts w:ascii="Century Gothic" w:hAnsi="Century Gothic"/>
          <w:b/>
          <w:bCs w:val="0"/>
          <w:noProof/>
          <w:sz w:val="28"/>
          <w:szCs w:val="28"/>
          <w:lang w:eastAsia="en-GB"/>
        </w:rPr>
        <w:lastRenderedPageBreak/>
        <w:t>CHILDREN, FAMILIES &amp; JUSTICE</w:t>
      </w:r>
    </w:p>
    <w:p w14:paraId="4B9308D6" w14:textId="77777777" w:rsidR="001E69D8" w:rsidRPr="001E69D8" w:rsidRDefault="001E69D8" w:rsidP="001E69D8">
      <w:pPr>
        <w:rPr>
          <w:rFonts w:ascii="Century Gothic" w:hAnsi="Century Gothic"/>
          <w:b/>
          <w:bCs w:val="0"/>
          <w:szCs w:val="22"/>
          <w:lang w:eastAsia="en-GB"/>
        </w:rPr>
      </w:pPr>
    </w:p>
    <w:p w14:paraId="62C6CC76" w14:textId="77777777" w:rsidR="001E69D8" w:rsidRPr="001E69D8" w:rsidRDefault="001E69D8" w:rsidP="001E69D8">
      <w:pPr>
        <w:rPr>
          <w:rFonts w:ascii="Century Gothic" w:hAnsi="Century Gothic"/>
          <w:b/>
          <w:bCs w:val="0"/>
          <w:szCs w:val="22"/>
          <w:lang w:eastAsia="en-GB"/>
        </w:rPr>
      </w:pPr>
      <w:bookmarkStart w:id="0" w:name="_Hlk114730385"/>
      <w:r w:rsidRPr="001E69D8">
        <w:rPr>
          <w:rFonts w:ascii="Century Gothic" w:hAnsi="Century Gothic"/>
          <w:b/>
          <w:bCs w:val="0"/>
          <w:noProof/>
          <w:szCs w:val="22"/>
          <w:lang w:eastAsia="en-GB"/>
        </w:rPr>
        <w:t>Family Support Worker (3)</w:t>
      </w:r>
    </w:p>
    <w:p w14:paraId="7F9EB915"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18.125 hours  £</w:t>
      </w:r>
      <w:r w:rsidRPr="001E69D8">
        <w:rPr>
          <w:rFonts w:ascii="Century Gothic" w:hAnsi="Century Gothic"/>
          <w:b/>
          <w:bCs w:val="0"/>
          <w:noProof/>
          <w:szCs w:val="22"/>
          <w:lang w:eastAsia="en-GB"/>
        </w:rPr>
        <w:t>12,238</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13,542</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ANG04054</w:t>
      </w:r>
    </w:p>
    <w:p w14:paraId="072F6241"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36.25 hours    £24,476 - £27,084</w:t>
      </w:r>
    </w:p>
    <w:p w14:paraId="3FD90266" w14:textId="77777777" w:rsidR="001E69D8" w:rsidRPr="001E69D8" w:rsidRDefault="001E69D8" w:rsidP="001E69D8">
      <w:pPr>
        <w:tabs>
          <w:tab w:val="left" w:pos="7320"/>
        </w:tabs>
        <w:rPr>
          <w:rFonts w:ascii="Century Gothic" w:hAnsi="Century Gothic"/>
          <w:b/>
          <w:bCs w:val="0"/>
          <w:szCs w:val="22"/>
          <w:lang w:eastAsia="en-GB"/>
        </w:rPr>
      </w:pPr>
    </w:p>
    <w:p w14:paraId="033DD208"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Ravenswood, New Road, Forfar, covering the Forfar/Kirriemuir area.</w:t>
      </w:r>
    </w:p>
    <w:p w14:paraId="75AF419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F751387"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will work either:</w:t>
      </w:r>
    </w:p>
    <w:p w14:paraId="297B1DC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331245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18.125 hours per week, Monday, Tuesday and Wednesday morning;</w:t>
      </w:r>
    </w:p>
    <w:p w14:paraId="3F4B21E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06052B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or</w:t>
      </w:r>
    </w:p>
    <w:p w14:paraId="4A5302D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6DA1A8D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36.25 hours per week.</w:t>
      </w:r>
    </w:p>
    <w:p w14:paraId="63A461FC" w14:textId="77777777" w:rsidR="002958B5" w:rsidRDefault="002958B5" w:rsidP="001E69D8">
      <w:pPr>
        <w:tabs>
          <w:tab w:val="left" w:pos="7320"/>
        </w:tabs>
        <w:jc w:val="both"/>
        <w:rPr>
          <w:rFonts w:ascii="Century Gothic" w:hAnsi="Century Gothic"/>
          <w:bCs w:val="0"/>
          <w:noProof/>
          <w:szCs w:val="22"/>
          <w:lang w:eastAsia="en-GB"/>
        </w:rPr>
      </w:pPr>
    </w:p>
    <w:p w14:paraId="47957E35" w14:textId="77777777" w:rsidR="002958B5" w:rsidRPr="002958B5" w:rsidRDefault="002958B5" w:rsidP="001E69D8">
      <w:pPr>
        <w:tabs>
          <w:tab w:val="left" w:pos="7320"/>
        </w:tabs>
        <w:jc w:val="both"/>
        <w:rPr>
          <w:rFonts w:ascii="Century Gothic" w:hAnsi="Century Gothic"/>
          <w:bCs w:val="0"/>
          <w:noProof/>
          <w:szCs w:val="22"/>
          <w:lang w:eastAsia="en-GB"/>
        </w:rPr>
      </w:pPr>
      <w:r w:rsidRPr="002958B5">
        <w:rPr>
          <w:rFonts w:ascii="Century Gothic" w:hAnsi="Century Gothic"/>
          <w:bCs w:val="0"/>
          <w:noProof/>
          <w:szCs w:val="22"/>
          <w:lang w:eastAsia="en-GB"/>
        </w:rPr>
        <w:t xml:space="preserve">Please note that this job is defined as workstyle 3 which means you will have the opportunity to benefit from our flexible and agile working practices. The majority of your work will be undertaken within a variety of locations including office buildings and service </w:t>
      </w:r>
      <w:proofErr w:type="gramStart"/>
      <w:r w:rsidRPr="002958B5">
        <w:rPr>
          <w:rFonts w:ascii="Century Gothic" w:hAnsi="Century Gothic"/>
          <w:bCs w:val="0"/>
          <w:noProof/>
          <w:szCs w:val="22"/>
          <w:lang w:eastAsia="en-GB"/>
        </w:rPr>
        <w:t>users</w:t>
      </w:r>
      <w:proofErr w:type="gramEnd"/>
      <w:r w:rsidRPr="002958B5">
        <w:rPr>
          <w:rFonts w:ascii="Century Gothic" w:hAnsi="Century Gothic"/>
          <w:bCs w:val="0"/>
          <w:noProof/>
          <w:szCs w:val="22"/>
          <w:lang w:eastAsia="en-GB"/>
        </w:rPr>
        <w:t xml:space="preserve"> homes. </w:t>
      </w:r>
    </w:p>
    <w:p w14:paraId="6DD6D755" w14:textId="3D538155"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660FBDB4"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You will be asked to indicate on your application form which position/s you are applying for.</w:t>
      </w:r>
    </w:p>
    <w:p w14:paraId="04ED9CE7" w14:textId="77777777" w:rsidR="001E69D8" w:rsidRPr="001E69D8" w:rsidRDefault="001E69D8" w:rsidP="001E69D8">
      <w:pPr>
        <w:tabs>
          <w:tab w:val="left" w:pos="7320"/>
        </w:tabs>
        <w:jc w:val="both"/>
        <w:rPr>
          <w:rFonts w:ascii="Century Gothic" w:hAnsi="Century Gothic"/>
          <w:bCs w:val="0"/>
          <w:szCs w:val="22"/>
          <w:lang w:eastAsia="en-GB"/>
        </w:rPr>
      </w:pPr>
    </w:p>
    <w:p w14:paraId="2AA8FCB9"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become a member of the PVG Scheme.</w:t>
      </w:r>
    </w:p>
    <w:p w14:paraId="2FF3FE87"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E785929"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the job outline, person specification and information sheet for further details and requirements for these jobs.</w:t>
      </w:r>
    </w:p>
    <w:p w14:paraId="2A0144C0" w14:textId="77777777" w:rsidR="001E69D8" w:rsidRPr="001E69D8" w:rsidRDefault="001E69D8" w:rsidP="001E69D8">
      <w:pPr>
        <w:tabs>
          <w:tab w:val="left" w:pos="7320"/>
        </w:tabs>
        <w:jc w:val="both"/>
        <w:rPr>
          <w:rFonts w:ascii="Century Gothic" w:hAnsi="Century Gothic"/>
          <w:bCs w:val="0"/>
          <w:szCs w:val="22"/>
          <w:lang w:eastAsia="en-GB"/>
        </w:rPr>
      </w:pPr>
    </w:p>
    <w:p w14:paraId="0DB73ED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49F25D5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1F415B7"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BF20D62" w14:textId="77777777" w:rsidR="001E69D8" w:rsidRPr="001E69D8" w:rsidRDefault="001E69D8" w:rsidP="001E69D8">
      <w:pPr>
        <w:tabs>
          <w:tab w:val="left" w:pos="7320"/>
        </w:tabs>
        <w:jc w:val="both"/>
        <w:rPr>
          <w:rFonts w:ascii="Century Gothic" w:hAnsi="Century Gothic"/>
          <w:bCs w:val="0"/>
          <w:szCs w:val="22"/>
          <w:lang w:eastAsia="en-GB"/>
        </w:rPr>
      </w:pPr>
    </w:p>
    <w:p w14:paraId="4FF844D6" w14:textId="77777777" w:rsidR="001E69D8" w:rsidRPr="001E69D8" w:rsidRDefault="001E69D8" w:rsidP="001E69D8">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7 October 2022</w:t>
      </w:r>
    </w:p>
    <w:bookmarkEnd w:id="0"/>
    <w:p w14:paraId="0275B697" w14:textId="77777777" w:rsidR="001E69D8" w:rsidRPr="001E69D8" w:rsidRDefault="001E69D8" w:rsidP="001E69D8">
      <w:pPr>
        <w:tabs>
          <w:tab w:val="left" w:pos="7320"/>
        </w:tabs>
        <w:rPr>
          <w:rFonts w:ascii="Century Gothic" w:hAnsi="Century Gothic"/>
          <w:bCs w:val="0"/>
          <w:szCs w:val="22"/>
          <w:lang w:eastAsia="en-GB"/>
        </w:rPr>
      </w:pPr>
    </w:p>
    <w:p w14:paraId="78EA6118" w14:textId="77777777" w:rsidR="001E69D8" w:rsidRPr="001E69D8" w:rsidRDefault="001E69D8" w:rsidP="001E69D8">
      <w:pPr>
        <w:rPr>
          <w:rFonts w:ascii="Century Gothic" w:hAnsi="Century Gothic"/>
          <w:b/>
          <w:bCs w:val="0"/>
          <w:sz w:val="28"/>
          <w:szCs w:val="28"/>
          <w:lang w:eastAsia="en-GB"/>
        </w:rPr>
      </w:pPr>
      <w:r w:rsidRPr="001E69D8">
        <w:rPr>
          <w:rFonts w:ascii="Century Gothic" w:hAnsi="Century Gothic"/>
          <w:b/>
          <w:bCs w:val="0"/>
          <w:noProof/>
          <w:sz w:val="28"/>
          <w:szCs w:val="28"/>
          <w:lang w:eastAsia="en-GB"/>
        </w:rPr>
        <w:br w:type="page"/>
      </w:r>
      <w:r w:rsidRPr="001E69D8">
        <w:rPr>
          <w:rFonts w:ascii="Century Gothic" w:hAnsi="Century Gothic"/>
          <w:b/>
          <w:bCs w:val="0"/>
          <w:noProof/>
          <w:sz w:val="28"/>
          <w:szCs w:val="28"/>
          <w:lang w:eastAsia="en-GB"/>
        </w:rPr>
        <w:lastRenderedPageBreak/>
        <w:t>EDUCATION &amp; LIFELONG LEARNING</w:t>
      </w:r>
    </w:p>
    <w:p w14:paraId="529BD64C" w14:textId="77777777" w:rsidR="001E69D8" w:rsidRPr="001E69D8" w:rsidRDefault="001E69D8" w:rsidP="001E69D8">
      <w:pPr>
        <w:rPr>
          <w:rFonts w:ascii="Century Gothic" w:hAnsi="Century Gothic"/>
          <w:b/>
          <w:bCs w:val="0"/>
          <w:szCs w:val="22"/>
          <w:lang w:eastAsia="en-GB"/>
        </w:rPr>
      </w:pPr>
    </w:p>
    <w:p w14:paraId="3F7906D6" w14:textId="77777777" w:rsidR="001E69D8" w:rsidRPr="001E69D8" w:rsidRDefault="001E69D8" w:rsidP="001E69D8">
      <w:pPr>
        <w:rPr>
          <w:rFonts w:ascii="Century Gothic" w:hAnsi="Century Gothic"/>
          <w:b/>
          <w:bCs w:val="0"/>
          <w:szCs w:val="22"/>
          <w:lang w:eastAsia="en-GB"/>
        </w:rPr>
      </w:pPr>
      <w:bookmarkStart w:id="1" w:name="_Hlk114730496"/>
      <w:r w:rsidRPr="001E69D8">
        <w:rPr>
          <w:rFonts w:ascii="Century Gothic" w:hAnsi="Century Gothic"/>
          <w:b/>
          <w:bCs w:val="0"/>
          <w:noProof/>
          <w:szCs w:val="22"/>
          <w:lang w:eastAsia="en-GB"/>
        </w:rPr>
        <w:t>Service Leader - Education and Lifelong Learning</w:t>
      </w:r>
    </w:p>
    <w:p w14:paraId="210828CB"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67,305</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72,446</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ANG04065</w:t>
      </w:r>
    </w:p>
    <w:p w14:paraId="5111C08C" w14:textId="77777777" w:rsidR="001E69D8" w:rsidRPr="001E69D8" w:rsidRDefault="001E69D8" w:rsidP="001E69D8">
      <w:pPr>
        <w:tabs>
          <w:tab w:val="left" w:pos="7320"/>
        </w:tabs>
        <w:rPr>
          <w:rFonts w:ascii="Century Gothic" w:hAnsi="Century Gothic"/>
          <w:b/>
          <w:bCs w:val="0"/>
          <w:szCs w:val="22"/>
          <w:lang w:eastAsia="en-GB"/>
        </w:rPr>
      </w:pPr>
    </w:p>
    <w:p w14:paraId="31149BA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Angus House, Orchardbank Business Park, Forfar.</w:t>
      </w:r>
    </w:p>
    <w:p w14:paraId="7EA4BCA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0E6EC4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Angus is a great place to live, learn, work and visit. We are seeking an exceptional leader with a track record in improvement, a commitment to systems leadership and an understanding of the current educational policy landscape and how this can shape our future offer to improve outcomes for the people of Angus. Our aim is for all of our learners to be supported to achieve more than anyone ever thought was possible. As Service Leader in the Education and Lifelong Learning Directorate, the successful candidate will work with colleagues across the council. You will be responsible for the continued development and design of the curriculum; the quality of childcare and learning and teaching; assessment and moderation and ensuring improvements in outcomes for our children, young people and families. Extensive experience in being ‘data driven’ is essential.</w:t>
      </w:r>
    </w:p>
    <w:p w14:paraId="06021E1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A49B6E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This role also involves working closely with the Care Inspectorate and Education Scotland.</w:t>
      </w:r>
    </w:p>
    <w:p w14:paraId="18FA34C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1C86C7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Our team of four Service Leaders work together to ensure the development of a coherent offer across 2-18 and are supported by the Angus Virtual School, our in-house improvement service.</w:t>
      </w:r>
    </w:p>
    <w:p w14:paraId="10F71DAE"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33A520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This remit includes responsibility for Early Years, line management of Early Years Managers and a group of Head Teachers.</w:t>
      </w:r>
    </w:p>
    <w:p w14:paraId="1F69009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A48E0C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If you have the drive and talent to take on this demanding and extremely rewarding role please submit an application for consideration.</w:t>
      </w:r>
    </w:p>
    <w:p w14:paraId="78E2E03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2BFABB7"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Interviews will be held week commencing 24 October 2022.</w:t>
      </w:r>
    </w:p>
    <w:p w14:paraId="7E2B6551" w14:textId="77777777" w:rsidR="001E69D8" w:rsidRPr="001E69D8" w:rsidRDefault="001E69D8" w:rsidP="001E69D8">
      <w:pPr>
        <w:tabs>
          <w:tab w:val="left" w:pos="7320"/>
        </w:tabs>
        <w:jc w:val="both"/>
        <w:rPr>
          <w:rFonts w:ascii="Century Gothic" w:hAnsi="Century Gothic"/>
          <w:bCs w:val="0"/>
          <w:szCs w:val="22"/>
          <w:lang w:eastAsia="en-GB"/>
        </w:rPr>
      </w:pPr>
    </w:p>
    <w:p w14:paraId="61DACC7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become a member of the PVG Scheme.</w:t>
      </w:r>
    </w:p>
    <w:p w14:paraId="21E2A469"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0ECA05F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Please refer to job description, person specification and information sheet for further details and requirements for this job.</w:t>
      </w:r>
    </w:p>
    <w:p w14:paraId="7752D86C"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0459A53"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For an informal discussion, please contact Kelly McIntosh, Director of Education and Lifelong Learning at McIntoshK@angus.gov.uk.</w:t>
      </w:r>
    </w:p>
    <w:p w14:paraId="493E3BFE" w14:textId="77777777" w:rsidR="001E69D8" w:rsidRPr="001E69D8" w:rsidRDefault="001E69D8" w:rsidP="001E69D8">
      <w:pPr>
        <w:tabs>
          <w:tab w:val="left" w:pos="7320"/>
        </w:tabs>
        <w:jc w:val="both"/>
        <w:rPr>
          <w:rFonts w:ascii="Century Gothic" w:hAnsi="Century Gothic"/>
          <w:bCs w:val="0"/>
          <w:szCs w:val="22"/>
          <w:lang w:eastAsia="en-GB"/>
        </w:rPr>
      </w:pPr>
    </w:p>
    <w:p w14:paraId="739050F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027E2D4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D9CD7A3"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095AF0" w14:textId="77777777" w:rsidR="001E69D8" w:rsidRPr="001E69D8" w:rsidRDefault="001E69D8" w:rsidP="001E69D8">
      <w:pPr>
        <w:tabs>
          <w:tab w:val="left" w:pos="7320"/>
        </w:tabs>
        <w:jc w:val="both"/>
        <w:rPr>
          <w:rFonts w:ascii="Century Gothic" w:hAnsi="Century Gothic"/>
          <w:bCs w:val="0"/>
          <w:szCs w:val="22"/>
          <w:lang w:eastAsia="en-GB"/>
        </w:rPr>
      </w:pPr>
    </w:p>
    <w:p w14:paraId="12F2880D" w14:textId="77777777" w:rsidR="001E69D8" w:rsidRPr="001E69D8" w:rsidRDefault="001E69D8" w:rsidP="001E69D8">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7 October 2022</w:t>
      </w:r>
    </w:p>
    <w:p w14:paraId="7D5A0C8C" w14:textId="7DCBE9F6" w:rsidR="001E69D8" w:rsidRPr="001E69D8" w:rsidRDefault="00D00694" w:rsidP="001E69D8">
      <w:pPr>
        <w:rPr>
          <w:rFonts w:ascii="Century Gothic" w:hAnsi="Century Gothic"/>
          <w:b/>
          <w:bCs w:val="0"/>
          <w:szCs w:val="22"/>
          <w:lang w:eastAsia="en-GB"/>
        </w:rPr>
      </w:pPr>
      <w:bookmarkStart w:id="2" w:name="_Hlk114730560"/>
      <w:bookmarkEnd w:id="1"/>
      <w:r>
        <w:rPr>
          <w:rFonts w:ascii="Century Gothic" w:hAnsi="Century Gothic"/>
          <w:b/>
          <w:bCs w:val="0"/>
          <w:noProof/>
          <w:szCs w:val="22"/>
          <w:lang w:eastAsia="en-GB"/>
        </w:rPr>
        <w:br w:type="page"/>
      </w:r>
      <w:r w:rsidR="001E69D8" w:rsidRPr="001E69D8">
        <w:rPr>
          <w:rFonts w:ascii="Century Gothic" w:hAnsi="Century Gothic"/>
          <w:b/>
          <w:bCs w:val="0"/>
          <w:noProof/>
          <w:szCs w:val="22"/>
          <w:lang w:eastAsia="en-GB"/>
        </w:rPr>
        <w:t>Head Teacher - Primary</w:t>
      </w:r>
    </w:p>
    <w:p w14:paraId="02A04F0C"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66,498</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ANG04063</w:t>
      </w:r>
    </w:p>
    <w:p w14:paraId="5B054052" w14:textId="77777777" w:rsidR="001E69D8" w:rsidRPr="001E69D8" w:rsidRDefault="001E69D8" w:rsidP="001E69D8">
      <w:pPr>
        <w:tabs>
          <w:tab w:val="left" w:pos="7320"/>
        </w:tabs>
        <w:rPr>
          <w:rFonts w:ascii="Century Gothic" w:hAnsi="Century Gothic"/>
          <w:b/>
          <w:bCs w:val="0"/>
          <w:szCs w:val="22"/>
          <w:lang w:eastAsia="en-GB"/>
        </w:rPr>
      </w:pPr>
    </w:p>
    <w:p w14:paraId="73817623"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Seaview Primary School, Monifieth.</w:t>
      </w:r>
    </w:p>
    <w:p w14:paraId="489E0038"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07B469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444F5443"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26066AE"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Angus is a great place to live, work and visit.</w:t>
      </w:r>
    </w:p>
    <w:p w14:paraId="375000F8"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342092E"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may be eligible for removal/relocation expenses.</w:t>
      </w:r>
    </w:p>
    <w:p w14:paraId="6766F07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3230AD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2264F577"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62991CD"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The reason for readvertising is a re-job sizing of the salary for this post.</w:t>
      </w:r>
    </w:p>
    <w:p w14:paraId="53CB2875" w14:textId="77777777" w:rsidR="001E69D8" w:rsidRPr="001E69D8" w:rsidRDefault="001E69D8" w:rsidP="001E69D8">
      <w:pPr>
        <w:tabs>
          <w:tab w:val="left" w:pos="7320"/>
        </w:tabs>
        <w:jc w:val="both"/>
        <w:rPr>
          <w:rFonts w:ascii="Century Gothic" w:hAnsi="Century Gothic"/>
          <w:bCs w:val="0"/>
          <w:szCs w:val="22"/>
          <w:lang w:eastAsia="en-GB"/>
        </w:rPr>
      </w:pPr>
    </w:p>
    <w:p w14:paraId="33DBF92E"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become a member of the PVG Scheme.</w:t>
      </w:r>
    </w:p>
    <w:p w14:paraId="18F32A09"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3A06A52"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7C1B9777" w14:textId="77777777" w:rsidR="001E69D8" w:rsidRPr="001E69D8" w:rsidRDefault="001E69D8" w:rsidP="001E69D8">
      <w:pPr>
        <w:tabs>
          <w:tab w:val="left" w:pos="7320"/>
        </w:tabs>
        <w:jc w:val="both"/>
        <w:rPr>
          <w:rFonts w:ascii="Century Gothic" w:hAnsi="Century Gothic"/>
          <w:bCs w:val="0"/>
          <w:szCs w:val="22"/>
          <w:lang w:eastAsia="en-GB"/>
        </w:rPr>
      </w:pPr>
    </w:p>
    <w:p w14:paraId="498E9B9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7EF4480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C7BE94A"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8B1B74A" w14:textId="77777777" w:rsidR="001E69D8" w:rsidRPr="001E69D8" w:rsidRDefault="001E69D8" w:rsidP="001E69D8">
      <w:pPr>
        <w:tabs>
          <w:tab w:val="left" w:pos="7320"/>
        </w:tabs>
        <w:jc w:val="both"/>
        <w:rPr>
          <w:rFonts w:ascii="Century Gothic" w:hAnsi="Century Gothic"/>
          <w:bCs w:val="0"/>
          <w:szCs w:val="22"/>
          <w:lang w:eastAsia="en-GB"/>
        </w:rPr>
      </w:pPr>
    </w:p>
    <w:p w14:paraId="14D17205" w14:textId="77777777" w:rsidR="001E69D8" w:rsidRPr="001E69D8" w:rsidRDefault="001E69D8" w:rsidP="001E69D8">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7 October 2022</w:t>
      </w:r>
    </w:p>
    <w:p w14:paraId="420FDF04" w14:textId="77777777" w:rsidR="001E69D8" w:rsidRPr="001E69D8" w:rsidRDefault="001E69D8" w:rsidP="001E69D8">
      <w:pPr>
        <w:rPr>
          <w:rFonts w:ascii="Century Gothic" w:hAnsi="Century Gothic"/>
          <w:bCs w:val="0"/>
          <w:szCs w:val="22"/>
          <w:lang w:eastAsia="en-GB"/>
        </w:rPr>
      </w:pPr>
    </w:p>
    <w:p w14:paraId="75EB74F1" w14:textId="77777777" w:rsidR="001E69D8" w:rsidRPr="001E69D8" w:rsidRDefault="001E69D8" w:rsidP="001E69D8">
      <w:pPr>
        <w:rPr>
          <w:rFonts w:ascii="Century Gothic" w:hAnsi="Century Gothic"/>
          <w:b/>
          <w:bCs w:val="0"/>
          <w:sz w:val="28"/>
          <w:szCs w:val="28"/>
          <w:lang w:eastAsia="en-GB"/>
        </w:rPr>
      </w:pPr>
    </w:p>
    <w:p w14:paraId="64F22F3E" w14:textId="77777777" w:rsidR="001E69D8" w:rsidRPr="001E69D8" w:rsidRDefault="001E69D8" w:rsidP="001E69D8">
      <w:pPr>
        <w:rPr>
          <w:rFonts w:ascii="Century Gothic" w:hAnsi="Century Gothic"/>
          <w:b/>
          <w:bCs w:val="0"/>
          <w:szCs w:val="22"/>
          <w:lang w:eastAsia="en-GB"/>
        </w:rPr>
      </w:pPr>
    </w:p>
    <w:p w14:paraId="3A0B5ABB" w14:textId="77777777" w:rsidR="001E69D8" w:rsidRPr="001E69D8" w:rsidRDefault="001E69D8" w:rsidP="001E69D8">
      <w:pPr>
        <w:rPr>
          <w:rFonts w:ascii="Century Gothic" w:hAnsi="Century Gothic"/>
          <w:b/>
          <w:bCs w:val="0"/>
          <w:szCs w:val="22"/>
          <w:lang w:eastAsia="en-GB"/>
        </w:rPr>
      </w:pPr>
      <w:r w:rsidRPr="001E69D8">
        <w:rPr>
          <w:rFonts w:ascii="Century Gothic" w:hAnsi="Century Gothic"/>
          <w:b/>
          <w:bCs w:val="0"/>
          <w:noProof/>
          <w:szCs w:val="22"/>
          <w:lang w:eastAsia="en-GB"/>
        </w:rPr>
        <w:br w:type="page"/>
        <w:t>Head Teacher - Primary</w:t>
      </w:r>
    </w:p>
    <w:p w14:paraId="60A47F6A"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66,498</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ANG04051</w:t>
      </w:r>
    </w:p>
    <w:p w14:paraId="21B8EA4A" w14:textId="77777777" w:rsidR="001E69D8" w:rsidRPr="001E69D8" w:rsidRDefault="001E69D8" w:rsidP="001E69D8">
      <w:pPr>
        <w:tabs>
          <w:tab w:val="left" w:pos="7320"/>
        </w:tabs>
        <w:rPr>
          <w:rFonts w:ascii="Century Gothic" w:hAnsi="Century Gothic"/>
          <w:b/>
          <w:bCs w:val="0"/>
          <w:szCs w:val="22"/>
          <w:lang w:eastAsia="en-GB"/>
        </w:rPr>
      </w:pPr>
    </w:p>
    <w:p w14:paraId="4E00D81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Muirfield Primary School, Arbroath.</w:t>
      </w:r>
    </w:p>
    <w:p w14:paraId="117002C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127DDF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417A493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0B583EBE"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Angus is a great place to live, work and visit.</w:t>
      </w:r>
    </w:p>
    <w:p w14:paraId="536BBE7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6777957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may be eligible for removal/relocation expenses.</w:t>
      </w:r>
    </w:p>
    <w:p w14:paraId="71AE61E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9EDD88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4499243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2100689"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The reason for readvertising is a re-job sizing of the salary for this post.</w:t>
      </w:r>
    </w:p>
    <w:p w14:paraId="7BD78F75" w14:textId="77777777" w:rsidR="001E69D8" w:rsidRPr="001E69D8" w:rsidRDefault="001E69D8" w:rsidP="001E69D8">
      <w:pPr>
        <w:tabs>
          <w:tab w:val="left" w:pos="7320"/>
        </w:tabs>
        <w:jc w:val="both"/>
        <w:rPr>
          <w:rFonts w:ascii="Century Gothic" w:hAnsi="Century Gothic"/>
          <w:bCs w:val="0"/>
          <w:szCs w:val="22"/>
          <w:lang w:eastAsia="en-GB"/>
        </w:rPr>
      </w:pPr>
    </w:p>
    <w:p w14:paraId="17A7659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become a member of the PVG Scheme.</w:t>
      </w:r>
    </w:p>
    <w:p w14:paraId="0BF1A69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090493E"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4A56A252" w14:textId="77777777" w:rsidR="001E69D8" w:rsidRPr="001E69D8" w:rsidRDefault="001E69D8" w:rsidP="001E69D8">
      <w:pPr>
        <w:tabs>
          <w:tab w:val="left" w:pos="7320"/>
        </w:tabs>
        <w:jc w:val="both"/>
        <w:rPr>
          <w:rFonts w:ascii="Century Gothic" w:hAnsi="Century Gothic"/>
          <w:bCs w:val="0"/>
          <w:szCs w:val="22"/>
          <w:lang w:eastAsia="en-GB"/>
        </w:rPr>
      </w:pPr>
    </w:p>
    <w:p w14:paraId="789DF29C"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5E714E2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BD0BF6F"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4CC9CF" w14:textId="77777777" w:rsidR="001E69D8" w:rsidRPr="001E69D8" w:rsidRDefault="001E69D8" w:rsidP="001E69D8">
      <w:pPr>
        <w:tabs>
          <w:tab w:val="left" w:pos="7320"/>
        </w:tabs>
        <w:jc w:val="both"/>
        <w:rPr>
          <w:rFonts w:ascii="Century Gothic" w:hAnsi="Century Gothic"/>
          <w:bCs w:val="0"/>
          <w:szCs w:val="22"/>
          <w:lang w:eastAsia="en-GB"/>
        </w:rPr>
      </w:pPr>
    </w:p>
    <w:p w14:paraId="66E6E4C9" w14:textId="77777777" w:rsidR="001E69D8" w:rsidRPr="001E69D8" w:rsidRDefault="001E69D8" w:rsidP="001E69D8">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7 October 2022</w:t>
      </w:r>
    </w:p>
    <w:p w14:paraId="42E3E403" w14:textId="77777777" w:rsidR="001E69D8" w:rsidRPr="001E69D8" w:rsidRDefault="001E69D8" w:rsidP="001E69D8">
      <w:pPr>
        <w:rPr>
          <w:rFonts w:ascii="Century Gothic" w:hAnsi="Century Gothic"/>
          <w:bCs w:val="0"/>
          <w:szCs w:val="22"/>
          <w:lang w:eastAsia="en-GB"/>
        </w:rPr>
      </w:pPr>
    </w:p>
    <w:p w14:paraId="3BAF1DA2" w14:textId="77777777" w:rsidR="001E69D8" w:rsidRPr="001E69D8" w:rsidRDefault="001E69D8" w:rsidP="001E69D8">
      <w:pPr>
        <w:rPr>
          <w:rFonts w:ascii="Century Gothic" w:hAnsi="Century Gothic"/>
          <w:b/>
          <w:bCs w:val="0"/>
          <w:szCs w:val="22"/>
          <w:lang w:eastAsia="en-GB"/>
        </w:rPr>
      </w:pPr>
      <w:r w:rsidRPr="001E69D8">
        <w:rPr>
          <w:rFonts w:ascii="Century Gothic" w:hAnsi="Century Gothic"/>
          <w:b/>
          <w:bCs w:val="0"/>
          <w:noProof/>
          <w:szCs w:val="22"/>
          <w:lang w:eastAsia="en-GB"/>
        </w:rPr>
        <w:br w:type="page"/>
      </w:r>
      <w:bookmarkStart w:id="3" w:name="_Hlk114730643"/>
      <w:bookmarkEnd w:id="2"/>
      <w:r w:rsidRPr="001E69D8">
        <w:rPr>
          <w:rFonts w:ascii="Century Gothic" w:hAnsi="Century Gothic"/>
          <w:b/>
          <w:bCs w:val="0"/>
          <w:noProof/>
          <w:szCs w:val="22"/>
          <w:lang w:eastAsia="en-GB"/>
        </w:rPr>
        <w:t>Depute Head Teacher</w:t>
      </w:r>
    </w:p>
    <w:p w14:paraId="4810A1D3"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57,657</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ANG04061</w:t>
      </w:r>
    </w:p>
    <w:p w14:paraId="411CEA8D" w14:textId="77777777" w:rsidR="001E69D8" w:rsidRPr="001E69D8" w:rsidRDefault="001E69D8" w:rsidP="001E69D8">
      <w:pPr>
        <w:tabs>
          <w:tab w:val="left" w:pos="7320"/>
        </w:tabs>
        <w:rPr>
          <w:rFonts w:ascii="Century Gothic" w:hAnsi="Century Gothic"/>
          <w:b/>
          <w:bCs w:val="0"/>
          <w:szCs w:val="22"/>
          <w:lang w:eastAsia="en-GB"/>
        </w:rPr>
      </w:pPr>
    </w:p>
    <w:p w14:paraId="0D5F0755"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Based at Brechin High School, Duke Street, Brechin.</w:t>
      </w:r>
    </w:p>
    <w:p w14:paraId="11A8EEC5" w14:textId="77777777" w:rsidR="001E69D8" w:rsidRPr="001E69D8" w:rsidRDefault="001E69D8" w:rsidP="001E69D8">
      <w:pPr>
        <w:tabs>
          <w:tab w:val="left" w:pos="7320"/>
        </w:tabs>
        <w:jc w:val="both"/>
        <w:rPr>
          <w:rFonts w:ascii="Century Gothic" w:hAnsi="Century Gothic"/>
          <w:bCs w:val="0"/>
          <w:szCs w:val="22"/>
          <w:lang w:eastAsia="en-GB"/>
        </w:rPr>
      </w:pPr>
    </w:p>
    <w:p w14:paraId="18DCB97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become a member of the PVG Scheme.</w:t>
      </w:r>
    </w:p>
    <w:p w14:paraId="66C398B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8C59A4F"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4FBDCB00" w14:textId="77777777" w:rsidR="001E69D8" w:rsidRPr="001E69D8" w:rsidRDefault="001E69D8" w:rsidP="001E69D8">
      <w:pPr>
        <w:tabs>
          <w:tab w:val="left" w:pos="7320"/>
        </w:tabs>
        <w:jc w:val="both"/>
        <w:rPr>
          <w:rFonts w:ascii="Century Gothic" w:hAnsi="Century Gothic"/>
          <w:bCs w:val="0"/>
          <w:szCs w:val="22"/>
          <w:lang w:eastAsia="en-GB"/>
        </w:rPr>
      </w:pPr>
    </w:p>
    <w:p w14:paraId="3F21940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06394A0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EDACFAE"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B5E22D3" w14:textId="77777777" w:rsidR="001E69D8" w:rsidRPr="001E69D8" w:rsidRDefault="001E69D8" w:rsidP="001E69D8">
      <w:pPr>
        <w:tabs>
          <w:tab w:val="left" w:pos="7320"/>
        </w:tabs>
        <w:jc w:val="both"/>
        <w:rPr>
          <w:rFonts w:ascii="Century Gothic" w:hAnsi="Century Gothic"/>
          <w:bCs w:val="0"/>
          <w:szCs w:val="22"/>
          <w:lang w:eastAsia="en-GB"/>
        </w:rPr>
      </w:pPr>
    </w:p>
    <w:p w14:paraId="356ABF9C" w14:textId="77777777" w:rsidR="001E69D8" w:rsidRPr="001E69D8" w:rsidRDefault="001E69D8" w:rsidP="001E69D8">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7 October 2022</w:t>
      </w:r>
    </w:p>
    <w:bookmarkEnd w:id="3"/>
    <w:p w14:paraId="5B459E09" w14:textId="77777777" w:rsidR="001E69D8" w:rsidRPr="001E69D8" w:rsidRDefault="001E69D8" w:rsidP="001E69D8">
      <w:pPr>
        <w:rPr>
          <w:rFonts w:ascii="Century Gothic" w:hAnsi="Century Gothic"/>
          <w:b/>
          <w:bCs w:val="0"/>
          <w:szCs w:val="22"/>
          <w:lang w:eastAsia="en-GB"/>
        </w:rPr>
      </w:pPr>
    </w:p>
    <w:p w14:paraId="18CC9B5C" w14:textId="77777777" w:rsidR="001E69D8" w:rsidRPr="001E69D8" w:rsidRDefault="001E69D8" w:rsidP="001E69D8">
      <w:pPr>
        <w:rPr>
          <w:rFonts w:ascii="Century Gothic" w:hAnsi="Century Gothic"/>
          <w:b/>
          <w:bCs w:val="0"/>
          <w:szCs w:val="22"/>
          <w:lang w:eastAsia="en-GB"/>
        </w:rPr>
      </w:pPr>
      <w:bookmarkStart w:id="4" w:name="_Hlk114730703"/>
      <w:r w:rsidRPr="001E69D8">
        <w:rPr>
          <w:rFonts w:ascii="Century Gothic" w:hAnsi="Century Gothic"/>
          <w:b/>
          <w:bCs w:val="0"/>
          <w:noProof/>
          <w:szCs w:val="22"/>
          <w:lang w:eastAsia="en-GB"/>
        </w:rPr>
        <w:t>Teacher (Technical)</w:t>
      </w:r>
    </w:p>
    <w:p w14:paraId="7C70D4F6"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28,113</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42,336</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ANG04059</w:t>
      </w:r>
    </w:p>
    <w:p w14:paraId="0FA6D895" w14:textId="77777777" w:rsidR="001E69D8" w:rsidRPr="001E69D8" w:rsidRDefault="001E69D8" w:rsidP="001E69D8">
      <w:pPr>
        <w:tabs>
          <w:tab w:val="left" w:pos="7320"/>
        </w:tabs>
        <w:rPr>
          <w:rFonts w:ascii="Century Gothic" w:hAnsi="Century Gothic"/>
          <w:b/>
          <w:bCs w:val="0"/>
          <w:szCs w:val="22"/>
          <w:lang w:eastAsia="en-GB"/>
        </w:rPr>
      </w:pPr>
    </w:p>
    <w:p w14:paraId="0ECF7F4F"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Based at Montrose Academy.</w:t>
      </w:r>
    </w:p>
    <w:p w14:paraId="4953AF7F" w14:textId="77777777" w:rsidR="001E69D8" w:rsidRPr="001E69D8" w:rsidRDefault="001E69D8" w:rsidP="001E69D8">
      <w:pPr>
        <w:tabs>
          <w:tab w:val="left" w:pos="7320"/>
        </w:tabs>
        <w:jc w:val="both"/>
        <w:rPr>
          <w:rFonts w:ascii="Century Gothic" w:hAnsi="Century Gothic"/>
          <w:bCs w:val="0"/>
          <w:szCs w:val="22"/>
          <w:lang w:eastAsia="en-GB"/>
        </w:rPr>
      </w:pPr>
    </w:p>
    <w:p w14:paraId="2A808503"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become a member of the PVG Scheme.</w:t>
      </w:r>
    </w:p>
    <w:p w14:paraId="1F7B90D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626F7BC3"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69EBDFDF" w14:textId="77777777" w:rsidR="001E69D8" w:rsidRPr="001E69D8" w:rsidRDefault="001E69D8" w:rsidP="001E69D8">
      <w:pPr>
        <w:tabs>
          <w:tab w:val="left" w:pos="7320"/>
        </w:tabs>
        <w:jc w:val="both"/>
        <w:rPr>
          <w:rFonts w:ascii="Century Gothic" w:hAnsi="Century Gothic"/>
          <w:bCs w:val="0"/>
          <w:szCs w:val="22"/>
          <w:lang w:eastAsia="en-GB"/>
        </w:rPr>
      </w:pPr>
    </w:p>
    <w:p w14:paraId="18F86DC4"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0D97C66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2A435B7"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0AD7975" w14:textId="77777777" w:rsidR="001E69D8" w:rsidRPr="001E69D8" w:rsidRDefault="001E69D8" w:rsidP="001E69D8">
      <w:pPr>
        <w:tabs>
          <w:tab w:val="left" w:pos="7320"/>
        </w:tabs>
        <w:jc w:val="both"/>
        <w:rPr>
          <w:rFonts w:ascii="Century Gothic" w:hAnsi="Century Gothic"/>
          <w:bCs w:val="0"/>
          <w:szCs w:val="22"/>
          <w:lang w:eastAsia="en-GB"/>
        </w:rPr>
      </w:pPr>
    </w:p>
    <w:p w14:paraId="5A195E63" w14:textId="77777777" w:rsidR="001E69D8" w:rsidRPr="001E69D8" w:rsidRDefault="001E69D8" w:rsidP="001E69D8">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7 October 2022</w:t>
      </w:r>
    </w:p>
    <w:p w14:paraId="1A46D07D" w14:textId="77777777" w:rsidR="001E69D8" w:rsidRPr="001E69D8" w:rsidRDefault="001E69D8" w:rsidP="001E69D8">
      <w:pPr>
        <w:rPr>
          <w:rFonts w:ascii="Century Gothic" w:hAnsi="Century Gothic"/>
          <w:b/>
          <w:bCs w:val="0"/>
          <w:szCs w:val="22"/>
          <w:lang w:eastAsia="en-GB"/>
        </w:rPr>
      </w:pPr>
    </w:p>
    <w:p w14:paraId="29B8FAB1" w14:textId="77777777" w:rsidR="001E69D8" w:rsidRPr="001E69D8" w:rsidRDefault="001E69D8" w:rsidP="001E69D8">
      <w:pPr>
        <w:rPr>
          <w:rFonts w:ascii="Century Gothic" w:hAnsi="Century Gothic"/>
          <w:b/>
          <w:bCs w:val="0"/>
          <w:szCs w:val="22"/>
          <w:lang w:eastAsia="en-GB"/>
        </w:rPr>
      </w:pPr>
      <w:r w:rsidRPr="001E69D8">
        <w:rPr>
          <w:rFonts w:ascii="Century Gothic" w:hAnsi="Century Gothic"/>
          <w:b/>
          <w:bCs w:val="0"/>
          <w:noProof/>
          <w:szCs w:val="22"/>
          <w:lang w:eastAsia="en-GB"/>
        </w:rPr>
        <w:br w:type="page"/>
        <w:t>Teacher of English</w:t>
      </w:r>
    </w:p>
    <w:p w14:paraId="38762361"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28,113</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42,336</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ANG04060</w:t>
      </w:r>
    </w:p>
    <w:p w14:paraId="27381A3B" w14:textId="77777777" w:rsidR="001E69D8" w:rsidRPr="001E69D8" w:rsidRDefault="001E69D8" w:rsidP="001E69D8">
      <w:pPr>
        <w:tabs>
          <w:tab w:val="left" w:pos="7320"/>
        </w:tabs>
        <w:rPr>
          <w:rFonts w:ascii="Century Gothic" w:hAnsi="Century Gothic"/>
          <w:b/>
          <w:bCs w:val="0"/>
          <w:szCs w:val="22"/>
          <w:lang w:eastAsia="en-GB"/>
        </w:rPr>
      </w:pPr>
    </w:p>
    <w:p w14:paraId="2E5302AE"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Based at Montrose Academy.</w:t>
      </w:r>
    </w:p>
    <w:p w14:paraId="419A9E5C" w14:textId="77777777" w:rsidR="001E69D8" w:rsidRPr="001E69D8" w:rsidRDefault="001E69D8" w:rsidP="001E69D8">
      <w:pPr>
        <w:tabs>
          <w:tab w:val="left" w:pos="7320"/>
        </w:tabs>
        <w:jc w:val="both"/>
        <w:rPr>
          <w:rFonts w:ascii="Century Gothic" w:hAnsi="Century Gothic"/>
          <w:bCs w:val="0"/>
          <w:szCs w:val="22"/>
          <w:lang w:eastAsia="en-GB"/>
        </w:rPr>
      </w:pPr>
    </w:p>
    <w:p w14:paraId="63B9FE6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become a member of the PVG Scheme.</w:t>
      </w:r>
    </w:p>
    <w:p w14:paraId="716153C3"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DD74F55"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080B5483" w14:textId="77777777" w:rsidR="001E69D8" w:rsidRPr="001E69D8" w:rsidRDefault="001E69D8" w:rsidP="001E69D8">
      <w:pPr>
        <w:tabs>
          <w:tab w:val="left" w:pos="7320"/>
        </w:tabs>
        <w:jc w:val="both"/>
        <w:rPr>
          <w:rFonts w:ascii="Century Gothic" w:hAnsi="Century Gothic"/>
          <w:bCs w:val="0"/>
          <w:szCs w:val="22"/>
          <w:lang w:eastAsia="en-GB"/>
        </w:rPr>
      </w:pPr>
    </w:p>
    <w:p w14:paraId="35B5D6E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1C01D69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0D928965"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9ADAB0D" w14:textId="77777777" w:rsidR="001E69D8" w:rsidRPr="001E69D8" w:rsidRDefault="001E69D8" w:rsidP="001E69D8">
      <w:pPr>
        <w:tabs>
          <w:tab w:val="left" w:pos="7320"/>
        </w:tabs>
        <w:jc w:val="both"/>
        <w:rPr>
          <w:rFonts w:ascii="Century Gothic" w:hAnsi="Century Gothic"/>
          <w:bCs w:val="0"/>
          <w:szCs w:val="22"/>
          <w:lang w:eastAsia="en-GB"/>
        </w:rPr>
      </w:pPr>
    </w:p>
    <w:p w14:paraId="2687F6E1" w14:textId="77777777" w:rsidR="001E69D8" w:rsidRPr="001E69D8" w:rsidRDefault="001E69D8" w:rsidP="001E69D8">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7 October 2022</w:t>
      </w:r>
    </w:p>
    <w:bookmarkEnd w:id="4"/>
    <w:p w14:paraId="4916D175" w14:textId="77777777" w:rsidR="001E69D8" w:rsidRPr="001E69D8" w:rsidRDefault="001E69D8" w:rsidP="001E69D8">
      <w:pPr>
        <w:rPr>
          <w:rFonts w:ascii="Century Gothic" w:hAnsi="Century Gothic"/>
          <w:b/>
          <w:bCs w:val="0"/>
          <w:szCs w:val="22"/>
          <w:lang w:eastAsia="en-GB"/>
        </w:rPr>
      </w:pPr>
    </w:p>
    <w:p w14:paraId="0B6E466E" w14:textId="77777777" w:rsidR="001E69D8" w:rsidRPr="001E69D8" w:rsidRDefault="001E69D8" w:rsidP="001E69D8">
      <w:pPr>
        <w:rPr>
          <w:rFonts w:ascii="Century Gothic" w:hAnsi="Century Gothic"/>
          <w:b/>
          <w:bCs w:val="0"/>
          <w:szCs w:val="22"/>
          <w:lang w:eastAsia="en-GB"/>
        </w:rPr>
      </w:pPr>
      <w:bookmarkStart w:id="5" w:name="_Hlk114730761"/>
      <w:r w:rsidRPr="001E69D8">
        <w:rPr>
          <w:rFonts w:ascii="Century Gothic" w:hAnsi="Century Gothic"/>
          <w:b/>
          <w:bCs w:val="0"/>
          <w:noProof/>
          <w:szCs w:val="22"/>
          <w:lang w:eastAsia="en-GB"/>
        </w:rPr>
        <w:t>Early Years Practitioner</w:t>
      </w:r>
    </w:p>
    <w:p w14:paraId="2090A408"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12,521</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13,855</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ANG04070</w:t>
      </w:r>
    </w:p>
    <w:p w14:paraId="67F197FA" w14:textId="77777777" w:rsidR="001E69D8" w:rsidRPr="001E69D8" w:rsidRDefault="001E69D8" w:rsidP="001E69D8">
      <w:pPr>
        <w:tabs>
          <w:tab w:val="left" w:pos="7320"/>
        </w:tabs>
        <w:rPr>
          <w:rFonts w:ascii="Century Gothic" w:hAnsi="Century Gothic"/>
          <w:b/>
          <w:bCs w:val="0"/>
          <w:szCs w:val="22"/>
          <w:lang w:eastAsia="en-GB"/>
        </w:rPr>
      </w:pPr>
    </w:p>
    <w:p w14:paraId="3A60403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Angus Council currently operates the following models in their early learning and childcare settings:</w:t>
      </w:r>
    </w:p>
    <w:p w14:paraId="198B60A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306EF9C"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ELC Model 1 – children’s funded entitlement is 190 set days at 6 hours per day</w:t>
      </w:r>
    </w:p>
    <w:p w14:paraId="0C22F57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ELC Model 2 – children’s funded entitlement is 152 set days at 7½ hours per day</w:t>
      </w:r>
    </w:p>
    <w:p w14:paraId="342F75C7"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ELC Model 3 – children’s funded entitlement is 228 set days at 5 hours per day</w:t>
      </w:r>
    </w:p>
    <w:p w14:paraId="1BC618D4"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9B34613"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will also have weekly planning and preparation time, and agreed collegiate time, in addition to the “child contact” hours outlined above.</w:t>
      </w:r>
    </w:p>
    <w:p w14:paraId="0D93FE34"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018BC65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ELC settings in models 1 and 2 will open over term-time.</w:t>
      </w:r>
    </w:p>
    <w:p w14:paraId="6A43D87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7D3E1D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268BB22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83F1D3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in the ELC setting at Langlands Primary School, Forfar (ELC Model 1), working 21.75 hours per week, Wednesday to Friday.</w:t>
      </w:r>
    </w:p>
    <w:p w14:paraId="0851DCD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7930877"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will work up to 195 days per year on various working patterns (Monday to Friday), term-time working or equivalent.</w:t>
      </w:r>
    </w:p>
    <w:p w14:paraId="6EB8929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9DBE6F9"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4438A2B7" w14:textId="77777777" w:rsidR="001E69D8" w:rsidRPr="001E69D8" w:rsidRDefault="001E69D8" w:rsidP="001E69D8">
      <w:pPr>
        <w:tabs>
          <w:tab w:val="left" w:pos="7320"/>
        </w:tabs>
        <w:jc w:val="both"/>
        <w:rPr>
          <w:rFonts w:ascii="Century Gothic" w:hAnsi="Century Gothic"/>
          <w:bCs w:val="0"/>
          <w:szCs w:val="22"/>
          <w:lang w:eastAsia="en-GB"/>
        </w:rPr>
      </w:pPr>
    </w:p>
    <w:p w14:paraId="4BC73287"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become a member of the PVG Scheme.</w:t>
      </w:r>
    </w:p>
    <w:p w14:paraId="33EA3C09"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C0DFAB0"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7F570E78" w14:textId="77777777" w:rsidR="001E69D8" w:rsidRPr="001E69D8" w:rsidRDefault="001E69D8" w:rsidP="001E69D8">
      <w:pPr>
        <w:tabs>
          <w:tab w:val="left" w:pos="7320"/>
        </w:tabs>
        <w:jc w:val="both"/>
        <w:rPr>
          <w:rFonts w:ascii="Century Gothic" w:hAnsi="Century Gothic"/>
          <w:bCs w:val="0"/>
          <w:szCs w:val="22"/>
          <w:lang w:eastAsia="en-GB"/>
        </w:rPr>
      </w:pPr>
    </w:p>
    <w:p w14:paraId="49D31E4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433E9B5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3D9F587"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AD1A3A" w14:textId="77777777" w:rsidR="001E69D8" w:rsidRPr="001E69D8" w:rsidRDefault="001E69D8" w:rsidP="001E69D8">
      <w:pPr>
        <w:tabs>
          <w:tab w:val="left" w:pos="7320"/>
        </w:tabs>
        <w:jc w:val="both"/>
        <w:rPr>
          <w:rFonts w:ascii="Century Gothic" w:hAnsi="Century Gothic"/>
          <w:bCs w:val="0"/>
          <w:szCs w:val="22"/>
          <w:lang w:eastAsia="en-GB"/>
        </w:rPr>
      </w:pPr>
    </w:p>
    <w:p w14:paraId="6AD40945" w14:textId="77777777" w:rsidR="001E69D8" w:rsidRPr="001E69D8" w:rsidRDefault="001E69D8" w:rsidP="001E69D8">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7 October 2022</w:t>
      </w:r>
    </w:p>
    <w:bookmarkEnd w:id="5"/>
    <w:p w14:paraId="637492FA" w14:textId="77777777" w:rsidR="001E69D8" w:rsidRPr="001E69D8" w:rsidRDefault="001E69D8" w:rsidP="001E69D8">
      <w:pPr>
        <w:rPr>
          <w:rFonts w:ascii="Century Gothic" w:hAnsi="Century Gothic"/>
          <w:b/>
          <w:bCs w:val="0"/>
          <w:szCs w:val="22"/>
          <w:lang w:eastAsia="en-GB"/>
        </w:rPr>
      </w:pPr>
    </w:p>
    <w:p w14:paraId="0A3764DA" w14:textId="77777777" w:rsidR="001E69D8" w:rsidRPr="001E69D8" w:rsidRDefault="001E69D8" w:rsidP="001E69D8">
      <w:pPr>
        <w:rPr>
          <w:rFonts w:ascii="Century Gothic" w:hAnsi="Century Gothic"/>
          <w:b/>
          <w:bCs w:val="0"/>
          <w:szCs w:val="22"/>
          <w:lang w:eastAsia="en-GB"/>
        </w:rPr>
      </w:pPr>
      <w:bookmarkStart w:id="6" w:name="_Hlk114730863"/>
      <w:r w:rsidRPr="001E69D8">
        <w:rPr>
          <w:rFonts w:ascii="Century Gothic" w:hAnsi="Century Gothic"/>
          <w:b/>
          <w:bCs w:val="0"/>
          <w:noProof/>
          <w:szCs w:val="22"/>
          <w:lang w:eastAsia="en-GB"/>
        </w:rPr>
        <w:t>Senior Clerical Officer</w:t>
      </w:r>
    </w:p>
    <w:p w14:paraId="0A24C57B"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11,446</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11,937</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ANG04055*</w:t>
      </w:r>
    </w:p>
    <w:p w14:paraId="3FB8C1B2" w14:textId="77777777" w:rsidR="001E69D8" w:rsidRPr="001E69D8" w:rsidRDefault="001E69D8" w:rsidP="001E69D8">
      <w:pPr>
        <w:tabs>
          <w:tab w:val="left" w:pos="7320"/>
        </w:tabs>
        <w:rPr>
          <w:rFonts w:ascii="Century Gothic" w:hAnsi="Century Gothic"/>
          <w:b/>
          <w:bCs w:val="0"/>
          <w:szCs w:val="22"/>
          <w:lang w:eastAsia="en-GB"/>
        </w:rPr>
      </w:pPr>
    </w:p>
    <w:p w14:paraId="2DEBA47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This job is restricted to employees working within primary schools in the Kirriemuir cluster.</w:t>
      </w:r>
    </w:p>
    <w:p w14:paraId="4411BBD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7608ABC"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Northmuir Primary School, Kirriemuir.</w:t>
      </w:r>
    </w:p>
    <w:p w14:paraId="4DB747C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0B48A1E4"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will work 24 hours per week, Monday to Thursday.</w:t>
      </w:r>
    </w:p>
    <w:p w14:paraId="7C77551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0907FBBF"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Your working year will be based on 199 days per annum, working school-term time and in-service days and an additional 4 days within school holiday periods.</w:t>
      </w:r>
    </w:p>
    <w:p w14:paraId="12517E45" w14:textId="77777777" w:rsidR="001E69D8" w:rsidRPr="001E69D8" w:rsidRDefault="001E69D8" w:rsidP="001E69D8">
      <w:pPr>
        <w:tabs>
          <w:tab w:val="left" w:pos="7320"/>
        </w:tabs>
        <w:jc w:val="both"/>
        <w:rPr>
          <w:rFonts w:ascii="Century Gothic" w:hAnsi="Century Gothic"/>
          <w:bCs w:val="0"/>
          <w:szCs w:val="22"/>
          <w:lang w:eastAsia="en-GB"/>
        </w:rPr>
      </w:pPr>
    </w:p>
    <w:p w14:paraId="5B65D32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become a member of the PVG Scheme.</w:t>
      </w:r>
    </w:p>
    <w:p w14:paraId="6C62D1A4"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26116330"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0416DD6A" w14:textId="77777777" w:rsidR="001E69D8" w:rsidRPr="001E69D8" w:rsidRDefault="001E69D8" w:rsidP="001E69D8">
      <w:pPr>
        <w:tabs>
          <w:tab w:val="left" w:pos="7320"/>
        </w:tabs>
        <w:jc w:val="both"/>
        <w:rPr>
          <w:rFonts w:ascii="Century Gothic" w:hAnsi="Century Gothic"/>
          <w:bCs w:val="0"/>
          <w:szCs w:val="22"/>
          <w:lang w:eastAsia="en-GB"/>
        </w:rPr>
      </w:pPr>
    </w:p>
    <w:p w14:paraId="7C38EF17"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2F393F6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2429B4D"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04CB1FE" w14:textId="77777777" w:rsidR="001E69D8" w:rsidRPr="001E69D8" w:rsidRDefault="001E69D8" w:rsidP="001E69D8">
      <w:pPr>
        <w:tabs>
          <w:tab w:val="left" w:pos="7320"/>
        </w:tabs>
        <w:jc w:val="both"/>
        <w:rPr>
          <w:rFonts w:ascii="Century Gothic" w:hAnsi="Century Gothic"/>
          <w:bCs w:val="0"/>
          <w:szCs w:val="22"/>
          <w:lang w:eastAsia="en-GB"/>
        </w:rPr>
      </w:pPr>
    </w:p>
    <w:p w14:paraId="695508A8" w14:textId="77777777" w:rsidR="001E69D8" w:rsidRPr="001E69D8" w:rsidRDefault="001E69D8" w:rsidP="001E69D8">
      <w:pPr>
        <w:tabs>
          <w:tab w:val="left" w:pos="7320"/>
        </w:tabs>
        <w:jc w:val="both"/>
        <w:rPr>
          <w:rFonts w:ascii="Century Gothic" w:hAnsi="Century Gothic"/>
          <w:b/>
          <w:szCs w:val="22"/>
          <w:lang w:eastAsia="en-GB"/>
        </w:rPr>
      </w:pPr>
      <w:r w:rsidRPr="001E69D8">
        <w:rPr>
          <w:rFonts w:ascii="Century Gothic" w:hAnsi="Century Gothic"/>
          <w:b/>
          <w:szCs w:val="22"/>
          <w:lang w:eastAsia="en-GB"/>
        </w:rPr>
        <w:t>Apply online:</w:t>
      </w:r>
    </w:p>
    <w:p w14:paraId="7E39F563" w14:textId="77777777" w:rsidR="001E69D8" w:rsidRPr="001E69D8" w:rsidRDefault="002958B5" w:rsidP="001E69D8">
      <w:pPr>
        <w:tabs>
          <w:tab w:val="left" w:pos="7320"/>
        </w:tabs>
        <w:jc w:val="both"/>
        <w:rPr>
          <w:rFonts w:ascii="Century Gothic" w:hAnsi="Century Gothic"/>
          <w:b/>
          <w:szCs w:val="22"/>
          <w:lang w:eastAsia="en-GB"/>
        </w:rPr>
      </w:pPr>
      <w:hyperlink r:id="rId13" w:history="1">
        <w:r w:rsidR="001E69D8" w:rsidRPr="001E69D8">
          <w:rPr>
            <w:rFonts w:ascii="Century Gothic" w:hAnsi="Century Gothic"/>
            <w:b/>
            <w:color w:val="0563C1"/>
            <w:szCs w:val="22"/>
            <w:u w:val="single"/>
            <w:lang w:eastAsia="en-GB"/>
          </w:rPr>
          <w:t>https://www.myjobscotland.gov.uk/councils/angus-council/jobs/senior-clerical-officer-297603</w:t>
        </w:r>
      </w:hyperlink>
      <w:r w:rsidR="001E69D8" w:rsidRPr="001E69D8">
        <w:rPr>
          <w:rFonts w:ascii="Century Gothic" w:hAnsi="Century Gothic"/>
          <w:b/>
          <w:szCs w:val="22"/>
          <w:lang w:eastAsia="en-GB"/>
        </w:rPr>
        <w:t xml:space="preserve"> </w:t>
      </w:r>
    </w:p>
    <w:p w14:paraId="1087C76F" w14:textId="77777777" w:rsidR="001E69D8" w:rsidRPr="001E69D8" w:rsidRDefault="001E69D8" w:rsidP="001E69D8">
      <w:pPr>
        <w:tabs>
          <w:tab w:val="left" w:pos="7320"/>
        </w:tabs>
        <w:jc w:val="both"/>
        <w:rPr>
          <w:rFonts w:ascii="Century Gothic" w:hAnsi="Century Gothic"/>
          <w:b/>
          <w:szCs w:val="22"/>
          <w:lang w:eastAsia="en-GB"/>
        </w:rPr>
      </w:pPr>
    </w:p>
    <w:p w14:paraId="43FAB987" w14:textId="77777777" w:rsidR="001E69D8" w:rsidRPr="001E69D8" w:rsidRDefault="001E69D8" w:rsidP="001E69D8">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30 September 2022</w:t>
      </w:r>
    </w:p>
    <w:bookmarkEnd w:id="6"/>
    <w:p w14:paraId="04AC3F79" w14:textId="77777777" w:rsidR="001E69D8" w:rsidRPr="001E69D8" w:rsidRDefault="001E69D8" w:rsidP="001E69D8">
      <w:pPr>
        <w:rPr>
          <w:rFonts w:ascii="Century Gothic" w:hAnsi="Century Gothic"/>
          <w:b/>
          <w:bCs w:val="0"/>
          <w:sz w:val="28"/>
          <w:szCs w:val="28"/>
          <w:lang w:eastAsia="en-GB"/>
        </w:rPr>
      </w:pPr>
    </w:p>
    <w:p w14:paraId="5F0BA6C0" w14:textId="77777777" w:rsidR="001E69D8" w:rsidRPr="001E69D8" w:rsidRDefault="001E69D8" w:rsidP="001E69D8">
      <w:pPr>
        <w:rPr>
          <w:rFonts w:ascii="Century Gothic" w:hAnsi="Century Gothic"/>
          <w:b/>
          <w:bCs w:val="0"/>
          <w:szCs w:val="22"/>
          <w:lang w:eastAsia="en-GB"/>
        </w:rPr>
      </w:pPr>
    </w:p>
    <w:p w14:paraId="5D08EA84" w14:textId="77777777" w:rsidR="001E69D8" w:rsidRPr="001E69D8" w:rsidRDefault="001E69D8" w:rsidP="001E69D8">
      <w:pPr>
        <w:rPr>
          <w:rFonts w:ascii="Century Gothic" w:hAnsi="Century Gothic"/>
          <w:b/>
          <w:bCs w:val="0"/>
          <w:szCs w:val="22"/>
          <w:lang w:eastAsia="en-GB"/>
        </w:rPr>
      </w:pPr>
      <w:r w:rsidRPr="001E69D8">
        <w:rPr>
          <w:rFonts w:ascii="Century Gothic" w:hAnsi="Century Gothic"/>
          <w:b/>
          <w:bCs w:val="0"/>
          <w:noProof/>
          <w:szCs w:val="22"/>
          <w:lang w:eastAsia="en-GB"/>
        </w:rPr>
        <w:br w:type="page"/>
      </w:r>
      <w:bookmarkStart w:id="7" w:name="_Hlk114730940"/>
      <w:r w:rsidRPr="001E69D8">
        <w:rPr>
          <w:rFonts w:ascii="Century Gothic" w:hAnsi="Century Gothic"/>
          <w:b/>
          <w:bCs w:val="0"/>
          <w:noProof/>
          <w:szCs w:val="22"/>
          <w:lang w:eastAsia="en-GB"/>
        </w:rPr>
        <w:t>Clerical Officer</w:t>
      </w:r>
    </w:p>
    <w:p w14:paraId="3A19B0D5"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16,619</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17,571</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ANG04052</w:t>
      </w:r>
    </w:p>
    <w:p w14:paraId="06A19DEB" w14:textId="77777777" w:rsidR="001E69D8" w:rsidRPr="001E69D8" w:rsidRDefault="001E69D8" w:rsidP="001E69D8">
      <w:pPr>
        <w:tabs>
          <w:tab w:val="left" w:pos="7320"/>
        </w:tabs>
        <w:rPr>
          <w:rFonts w:ascii="Century Gothic" w:hAnsi="Century Gothic"/>
          <w:b/>
          <w:bCs w:val="0"/>
          <w:szCs w:val="22"/>
          <w:lang w:eastAsia="en-GB"/>
        </w:rPr>
      </w:pPr>
    </w:p>
    <w:p w14:paraId="0133FF3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Arbroath High School.</w:t>
      </w:r>
    </w:p>
    <w:p w14:paraId="42D389D9"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85C16A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will work 36.25 hours per week, Monday to Friday.</w:t>
      </w:r>
    </w:p>
    <w:p w14:paraId="0FDD312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3B25E29"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Your working year will be based on 205 days per annum, working 190 pupil contact days, 5 in-service days and 10 days during the school holiday periods.</w:t>
      </w:r>
    </w:p>
    <w:p w14:paraId="5CD313F3" w14:textId="77777777" w:rsidR="001E69D8" w:rsidRPr="001E69D8" w:rsidRDefault="001E69D8" w:rsidP="001E69D8">
      <w:pPr>
        <w:tabs>
          <w:tab w:val="left" w:pos="7320"/>
        </w:tabs>
        <w:jc w:val="both"/>
        <w:rPr>
          <w:rFonts w:ascii="Century Gothic" w:hAnsi="Century Gothic"/>
          <w:bCs w:val="0"/>
          <w:szCs w:val="22"/>
          <w:lang w:eastAsia="en-GB"/>
        </w:rPr>
      </w:pPr>
    </w:p>
    <w:p w14:paraId="28B12EF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become a member of the PVG Scheme.</w:t>
      </w:r>
    </w:p>
    <w:p w14:paraId="306288F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F2DA5DA"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25407D87" w14:textId="77777777" w:rsidR="001E69D8" w:rsidRPr="001E69D8" w:rsidRDefault="001E69D8" w:rsidP="001E69D8">
      <w:pPr>
        <w:tabs>
          <w:tab w:val="left" w:pos="7320"/>
        </w:tabs>
        <w:jc w:val="both"/>
        <w:rPr>
          <w:rFonts w:ascii="Century Gothic" w:hAnsi="Century Gothic"/>
          <w:bCs w:val="0"/>
          <w:szCs w:val="22"/>
          <w:lang w:eastAsia="en-GB"/>
        </w:rPr>
      </w:pPr>
    </w:p>
    <w:p w14:paraId="361C7C0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7DCE3C0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6BE0E60D"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E66BF2" w14:textId="77777777" w:rsidR="001E69D8" w:rsidRPr="001E69D8" w:rsidRDefault="001E69D8" w:rsidP="001E69D8">
      <w:pPr>
        <w:tabs>
          <w:tab w:val="left" w:pos="7320"/>
        </w:tabs>
        <w:jc w:val="both"/>
        <w:rPr>
          <w:rFonts w:ascii="Century Gothic" w:hAnsi="Century Gothic"/>
          <w:bCs w:val="0"/>
          <w:szCs w:val="22"/>
          <w:lang w:eastAsia="en-GB"/>
        </w:rPr>
      </w:pPr>
    </w:p>
    <w:p w14:paraId="7BC7FA0D" w14:textId="77777777" w:rsidR="001E69D8" w:rsidRPr="001E69D8" w:rsidRDefault="001E69D8" w:rsidP="001E69D8">
      <w:pPr>
        <w:tabs>
          <w:tab w:val="left" w:pos="7320"/>
        </w:tabs>
        <w:rPr>
          <w:rFonts w:ascii="Century Gothic" w:hAnsi="Century Gothic"/>
          <w:bCs w:val="0"/>
          <w:szCs w:val="22"/>
          <w:lang w:eastAsia="en-GB"/>
        </w:rPr>
      </w:pPr>
      <w:r w:rsidRPr="001E69D8">
        <w:rPr>
          <w:rFonts w:ascii="Century Gothic" w:hAnsi="Century Gothic"/>
          <w:b/>
          <w:bCs w:val="0"/>
          <w:szCs w:val="22"/>
          <w:lang w:eastAsia="en-GB"/>
        </w:rPr>
        <w:t>Closing Date: Friday 7 October 2022</w:t>
      </w:r>
    </w:p>
    <w:bookmarkEnd w:id="7"/>
    <w:p w14:paraId="41D0CE71" w14:textId="77777777" w:rsidR="001E69D8" w:rsidRPr="001E69D8" w:rsidRDefault="001E69D8" w:rsidP="001E69D8">
      <w:pPr>
        <w:rPr>
          <w:rFonts w:ascii="Century Gothic" w:hAnsi="Century Gothic"/>
          <w:b/>
          <w:bCs w:val="0"/>
          <w:sz w:val="28"/>
          <w:szCs w:val="28"/>
          <w:lang w:eastAsia="en-GB"/>
        </w:rPr>
      </w:pPr>
    </w:p>
    <w:p w14:paraId="028C9980" w14:textId="77777777" w:rsidR="001E69D8" w:rsidRPr="001E69D8" w:rsidRDefault="001E69D8" w:rsidP="001E69D8">
      <w:pPr>
        <w:rPr>
          <w:rFonts w:ascii="Century Gothic" w:hAnsi="Century Gothic"/>
          <w:b/>
          <w:bCs w:val="0"/>
          <w:sz w:val="28"/>
          <w:szCs w:val="28"/>
          <w:lang w:eastAsia="en-GB"/>
        </w:rPr>
      </w:pPr>
      <w:r w:rsidRPr="001E69D8">
        <w:rPr>
          <w:rFonts w:ascii="Century Gothic" w:hAnsi="Century Gothic"/>
          <w:b/>
          <w:bCs w:val="0"/>
          <w:noProof/>
          <w:sz w:val="28"/>
          <w:szCs w:val="28"/>
          <w:lang w:eastAsia="en-GB"/>
        </w:rPr>
        <w:t>HR, OD, DIGITAL ENABLEMENT, IT &amp; BUSINESS SUPPORT</w:t>
      </w:r>
    </w:p>
    <w:p w14:paraId="66E96BCF" w14:textId="77777777" w:rsidR="001E69D8" w:rsidRPr="001E69D8" w:rsidRDefault="001E69D8" w:rsidP="001E69D8">
      <w:pPr>
        <w:rPr>
          <w:rFonts w:ascii="Century Gothic" w:hAnsi="Century Gothic"/>
          <w:b/>
          <w:bCs w:val="0"/>
          <w:szCs w:val="22"/>
          <w:lang w:eastAsia="en-GB"/>
        </w:rPr>
      </w:pPr>
    </w:p>
    <w:p w14:paraId="23D9D9C4" w14:textId="77777777" w:rsidR="001E69D8" w:rsidRPr="001E69D8" w:rsidRDefault="001E69D8" w:rsidP="001E69D8">
      <w:pPr>
        <w:rPr>
          <w:rFonts w:ascii="Century Gothic" w:hAnsi="Century Gothic"/>
          <w:b/>
          <w:bCs w:val="0"/>
          <w:szCs w:val="22"/>
          <w:lang w:eastAsia="en-GB"/>
        </w:rPr>
      </w:pPr>
      <w:bookmarkStart w:id="8" w:name="_Hlk114730991"/>
      <w:r w:rsidRPr="001E69D8">
        <w:rPr>
          <w:rFonts w:ascii="Century Gothic" w:hAnsi="Century Gothic"/>
          <w:b/>
          <w:bCs w:val="0"/>
          <w:noProof/>
          <w:szCs w:val="22"/>
          <w:lang w:eastAsia="en-GB"/>
        </w:rPr>
        <w:t>Business Support Assistant Level 2 (2)</w:t>
      </w:r>
    </w:p>
    <w:p w14:paraId="7783FE74"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21.75 hours  £</w:t>
      </w:r>
      <w:r w:rsidRPr="001E69D8">
        <w:rPr>
          <w:rFonts w:ascii="Century Gothic" w:hAnsi="Century Gothic"/>
          <w:b/>
          <w:bCs w:val="0"/>
          <w:noProof/>
          <w:szCs w:val="22"/>
          <w:lang w:eastAsia="en-GB"/>
        </w:rPr>
        <w:t>11,884</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12,395</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ANG04053</w:t>
      </w:r>
    </w:p>
    <w:p w14:paraId="1DC5A892"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36.25 hours  £19,807 - £20,658</w:t>
      </w:r>
    </w:p>
    <w:p w14:paraId="42E0A967" w14:textId="77777777" w:rsidR="001E69D8" w:rsidRPr="001E69D8" w:rsidRDefault="001E69D8" w:rsidP="001E69D8">
      <w:pPr>
        <w:tabs>
          <w:tab w:val="left" w:pos="7320"/>
        </w:tabs>
        <w:rPr>
          <w:rFonts w:ascii="Century Gothic" w:hAnsi="Century Gothic"/>
          <w:b/>
          <w:bCs w:val="0"/>
          <w:szCs w:val="22"/>
          <w:lang w:eastAsia="en-GB"/>
        </w:rPr>
      </w:pPr>
    </w:p>
    <w:p w14:paraId="3FCFAF6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either:-</w:t>
      </w:r>
    </w:p>
    <w:p w14:paraId="1D8809B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06E94D0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Ravenswood, New Road, Forfar.</w:t>
      </w:r>
    </w:p>
    <w:p w14:paraId="3F3DE5EE"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4AABF1E"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Please note this base is due to move to County Buildings, Market Street, Forfar in the near future.</w:t>
      </w:r>
    </w:p>
    <w:p w14:paraId="6572ABB3"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B31EF0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will work 21.75 hours per week, Wednesday, Thursday and Friday.</w:t>
      </w:r>
    </w:p>
    <w:p w14:paraId="45AAF8A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B1282F9"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or</w:t>
      </w:r>
    </w:p>
    <w:p w14:paraId="203775E8"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0AB30AE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Bruce House, Wellgate, Arbroath.</w:t>
      </w:r>
    </w:p>
    <w:p w14:paraId="11B59CD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F4F30BB"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will work 36.25 hours per week.</w:t>
      </w:r>
    </w:p>
    <w:p w14:paraId="1C0D787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BD30A87"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These jobs are temporary for up to 1 year from date of appointment.</w:t>
      </w:r>
    </w:p>
    <w:p w14:paraId="7A47B7B4" w14:textId="77777777" w:rsidR="001E69D8" w:rsidRPr="001E69D8" w:rsidRDefault="001E69D8" w:rsidP="001E69D8">
      <w:pPr>
        <w:tabs>
          <w:tab w:val="left" w:pos="7320"/>
        </w:tabs>
        <w:jc w:val="both"/>
        <w:rPr>
          <w:rFonts w:ascii="Century Gothic" w:hAnsi="Century Gothic"/>
          <w:bCs w:val="0"/>
          <w:noProof/>
          <w:szCs w:val="22"/>
          <w:lang w:eastAsia="en-GB"/>
        </w:rPr>
      </w:pPr>
    </w:p>
    <w:p w14:paraId="2C5F6C5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Internal and external applications on a secondment basis will be considered.  You must have the approval of your line manager / organsation. </w:t>
      </w:r>
    </w:p>
    <w:p w14:paraId="63CC8B31"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904B01E"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You will be asked to indicate on your application form which position/s you are applying for.</w:t>
      </w:r>
    </w:p>
    <w:p w14:paraId="03E53629" w14:textId="77777777" w:rsidR="001E69D8" w:rsidRPr="001E69D8" w:rsidRDefault="001E69D8" w:rsidP="001E69D8">
      <w:pPr>
        <w:tabs>
          <w:tab w:val="left" w:pos="7320"/>
        </w:tabs>
        <w:jc w:val="both"/>
        <w:rPr>
          <w:rFonts w:ascii="Century Gothic" w:hAnsi="Century Gothic"/>
          <w:bCs w:val="0"/>
          <w:szCs w:val="22"/>
          <w:lang w:eastAsia="en-GB"/>
        </w:rPr>
      </w:pPr>
    </w:p>
    <w:p w14:paraId="0B5B6C69"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description, person specification and information sheet for further details and requirements for these jobs.</w:t>
      </w:r>
    </w:p>
    <w:p w14:paraId="4D5A9D62" w14:textId="77777777" w:rsidR="001E69D8" w:rsidRPr="001E69D8" w:rsidRDefault="001E69D8" w:rsidP="001E69D8">
      <w:pPr>
        <w:tabs>
          <w:tab w:val="left" w:pos="7320"/>
        </w:tabs>
        <w:jc w:val="both"/>
        <w:rPr>
          <w:rFonts w:ascii="Century Gothic" w:hAnsi="Century Gothic"/>
          <w:bCs w:val="0"/>
          <w:szCs w:val="22"/>
          <w:lang w:eastAsia="en-GB"/>
        </w:rPr>
      </w:pPr>
    </w:p>
    <w:p w14:paraId="28549D0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5118187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2470472F"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2678C67" w14:textId="77777777" w:rsidR="001E69D8" w:rsidRPr="001E69D8" w:rsidRDefault="001E69D8" w:rsidP="001E69D8">
      <w:pPr>
        <w:tabs>
          <w:tab w:val="left" w:pos="7320"/>
        </w:tabs>
        <w:jc w:val="both"/>
        <w:rPr>
          <w:rFonts w:ascii="Century Gothic" w:hAnsi="Century Gothic"/>
          <w:bCs w:val="0"/>
          <w:szCs w:val="22"/>
          <w:lang w:eastAsia="en-GB"/>
        </w:rPr>
      </w:pPr>
    </w:p>
    <w:p w14:paraId="5981F2FB" w14:textId="77777777" w:rsidR="001E69D8" w:rsidRPr="001E69D8" w:rsidRDefault="001E69D8" w:rsidP="001E69D8">
      <w:pPr>
        <w:tabs>
          <w:tab w:val="left" w:pos="7320"/>
        </w:tabs>
        <w:rPr>
          <w:rFonts w:ascii="Century Gothic" w:hAnsi="Century Gothic"/>
          <w:b/>
          <w:bCs w:val="0"/>
          <w:sz w:val="28"/>
          <w:szCs w:val="28"/>
          <w:lang w:eastAsia="en-GB"/>
        </w:rPr>
      </w:pPr>
      <w:r w:rsidRPr="001E69D8">
        <w:rPr>
          <w:rFonts w:ascii="Century Gothic" w:hAnsi="Century Gothic"/>
          <w:b/>
          <w:bCs w:val="0"/>
          <w:szCs w:val="22"/>
          <w:lang w:eastAsia="en-GB"/>
        </w:rPr>
        <w:t>Closing Date: Friday 7 October 2022</w:t>
      </w:r>
    </w:p>
    <w:bookmarkEnd w:id="8"/>
    <w:p w14:paraId="69535D6D" w14:textId="77777777" w:rsidR="001E69D8" w:rsidRPr="001E69D8" w:rsidRDefault="001E69D8" w:rsidP="001E69D8">
      <w:pPr>
        <w:rPr>
          <w:rFonts w:ascii="Century Gothic" w:hAnsi="Century Gothic"/>
          <w:b/>
          <w:bCs w:val="0"/>
          <w:sz w:val="28"/>
          <w:szCs w:val="28"/>
          <w:lang w:eastAsia="en-GB"/>
        </w:rPr>
      </w:pPr>
    </w:p>
    <w:p w14:paraId="3E341210" w14:textId="77777777" w:rsidR="001E69D8" w:rsidRPr="001E69D8" w:rsidRDefault="001E69D8" w:rsidP="001E69D8">
      <w:pPr>
        <w:rPr>
          <w:rFonts w:ascii="Century Gothic" w:hAnsi="Century Gothic"/>
          <w:b/>
          <w:bCs w:val="0"/>
          <w:szCs w:val="22"/>
          <w:lang w:eastAsia="en-GB"/>
        </w:rPr>
      </w:pPr>
      <w:bookmarkStart w:id="9" w:name="_Hlk114731046"/>
      <w:r w:rsidRPr="001E69D8">
        <w:rPr>
          <w:rFonts w:ascii="Century Gothic" w:hAnsi="Century Gothic"/>
          <w:b/>
          <w:bCs w:val="0"/>
          <w:noProof/>
          <w:szCs w:val="22"/>
          <w:lang w:eastAsia="en-GB"/>
        </w:rPr>
        <w:t>Modern Apprentice (IT Support)</w:t>
      </w:r>
    </w:p>
    <w:p w14:paraId="6EA5C621"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9,242</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ANG04056</w:t>
      </w:r>
    </w:p>
    <w:p w14:paraId="68AEC36A" w14:textId="77777777" w:rsidR="001E69D8" w:rsidRPr="001E69D8" w:rsidRDefault="001E69D8" w:rsidP="001E69D8">
      <w:pPr>
        <w:tabs>
          <w:tab w:val="left" w:pos="7320"/>
        </w:tabs>
        <w:rPr>
          <w:rFonts w:ascii="Century Gothic" w:hAnsi="Century Gothic"/>
          <w:b/>
          <w:bCs w:val="0"/>
          <w:szCs w:val="22"/>
          <w:lang w:eastAsia="en-GB"/>
        </w:rPr>
      </w:pPr>
    </w:p>
    <w:p w14:paraId="138BBB3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Angus House, Orchardbank Business Park, Forfar.</w:t>
      </w:r>
    </w:p>
    <w:p w14:paraId="7299CA33"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0EF0097"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Working within the IT service you will work towards achieving an SVQ Level 3 Diploma for Information Technology &amp; Telecommunications Professionals.</w:t>
      </w:r>
    </w:p>
    <w:p w14:paraId="3BF65049"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372D988"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Your duties will include manning the service desk, telephone duties, request/incident handling and general administrative duties using a range of software packages.</w:t>
      </w:r>
    </w:p>
    <w:p w14:paraId="18102E8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FD55E63"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This job is temporary for up to 18 months from date of appointment.</w:t>
      </w:r>
    </w:p>
    <w:p w14:paraId="7792CD09"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5D0C0A3"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Places on the Modern Apprenticeship programme are conditional upon securing apprenticeship funding.  For this position, funding is available for applicants aged 16-19 and for disabled and care-experienced applicants between the ages of 20-26.</w:t>
      </w:r>
    </w:p>
    <w:p w14:paraId="447B1C7C" w14:textId="77777777" w:rsidR="001E69D8" w:rsidRPr="001E69D8" w:rsidRDefault="001E69D8" w:rsidP="001E69D8">
      <w:pPr>
        <w:tabs>
          <w:tab w:val="left" w:pos="7320"/>
        </w:tabs>
        <w:jc w:val="both"/>
        <w:rPr>
          <w:rFonts w:ascii="Century Gothic" w:hAnsi="Century Gothic"/>
          <w:bCs w:val="0"/>
          <w:szCs w:val="22"/>
          <w:lang w:eastAsia="en-GB"/>
        </w:rPr>
      </w:pPr>
    </w:p>
    <w:p w14:paraId="420090C5"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2ABEB999" w14:textId="77777777" w:rsidR="001E69D8" w:rsidRPr="001E69D8" w:rsidRDefault="001E69D8" w:rsidP="001E69D8">
      <w:pPr>
        <w:tabs>
          <w:tab w:val="left" w:pos="7320"/>
        </w:tabs>
        <w:jc w:val="both"/>
        <w:rPr>
          <w:rFonts w:ascii="Century Gothic" w:hAnsi="Century Gothic"/>
          <w:bCs w:val="0"/>
          <w:szCs w:val="22"/>
          <w:lang w:eastAsia="en-GB"/>
        </w:rPr>
      </w:pPr>
    </w:p>
    <w:p w14:paraId="71E2E8D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290C4EA9"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8328448"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509A4A9" w14:textId="77777777" w:rsidR="001E69D8" w:rsidRPr="001E69D8" w:rsidRDefault="001E69D8" w:rsidP="001E69D8">
      <w:pPr>
        <w:tabs>
          <w:tab w:val="left" w:pos="7320"/>
        </w:tabs>
        <w:jc w:val="both"/>
        <w:rPr>
          <w:rFonts w:ascii="Century Gothic" w:hAnsi="Century Gothic"/>
          <w:bCs w:val="0"/>
          <w:szCs w:val="22"/>
          <w:lang w:eastAsia="en-GB"/>
        </w:rPr>
      </w:pPr>
    </w:p>
    <w:p w14:paraId="7DFEAD73" w14:textId="77777777" w:rsidR="001E69D8" w:rsidRPr="001E69D8" w:rsidRDefault="001E69D8" w:rsidP="001E69D8">
      <w:pPr>
        <w:tabs>
          <w:tab w:val="left" w:pos="7320"/>
        </w:tabs>
        <w:rPr>
          <w:rFonts w:ascii="Century Gothic" w:hAnsi="Century Gothic"/>
          <w:b/>
          <w:bCs w:val="0"/>
          <w:sz w:val="28"/>
          <w:szCs w:val="28"/>
          <w:lang w:eastAsia="en-GB"/>
        </w:rPr>
      </w:pPr>
      <w:r w:rsidRPr="001E69D8">
        <w:rPr>
          <w:rFonts w:ascii="Century Gothic" w:hAnsi="Century Gothic"/>
          <w:b/>
          <w:bCs w:val="0"/>
          <w:szCs w:val="22"/>
          <w:lang w:eastAsia="en-GB"/>
        </w:rPr>
        <w:t>Closing Date: Friday 7 October 2022</w:t>
      </w:r>
    </w:p>
    <w:p w14:paraId="2E510E9D" w14:textId="77777777" w:rsidR="001E69D8" w:rsidRPr="001E69D8" w:rsidRDefault="001E69D8" w:rsidP="001E69D8">
      <w:pPr>
        <w:rPr>
          <w:rFonts w:ascii="Century Gothic" w:hAnsi="Century Gothic"/>
          <w:b/>
          <w:bCs w:val="0"/>
          <w:sz w:val="28"/>
          <w:szCs w:val="28"/>
          <w:lang w:eastAsia="en-GB"/>
        </w:rPr>
      </w:pPr>
    </w:p>
    <w:bookmarkEnd w:id="9"/>
    <w:p w14:paraId="76AA5DFF" w14:textId="77777777" w:rsidR="001E69D8" w:rsidRPr="001E69D8" w:rsidRDefault="001E69D8" w:rsidP="001E69D8">
      <w:pPr>
        <w:rPr>
          <w:rFonts w:ascii="Century Gothic" w:hAnsi="Century Gothic"/>
          <w:b/>
          <w:bCs w:val="0"/>
          <w:sz w:val="28"/>
          <w:szCs w:val="28"/>
          <w:lang w:eastAsia="en-GB"/>
        </w:rPr>
      </w:pPr>
      <w:r w:rsidRPr="001E69D8">
        <w:rPr>
          <w:rFonts w:ascii="Century Gothic" w:hAnsi="Century Gothic"/>
          <w:b/>
          <w:bCs w:val="0"/>
          <w:noProof/>
          <w:sz w:val="28"/>
          <w:szCs w:val="28"/>
          <w:lang w:eastAsia="en-GB"/>
        </w:rPr>
        <w:br w:type="page"/>
        <w:t>INFRASTRUCTURE</w:t>
      </w:r>
    </w:p>
    <w:p w14:paraId="00E4EBFD" w14:textId="77777777" w:rsidR="001E69D8" w:rsidRPr="001E69D8" w:rsidRDefault="001E69D8" w:rsidP="001E69D8">
      <w:pPr>
        <w:rPr>
          <w:rFonts w:ascii="Century Gothic" w:hAnsi="Century Gothic"/>
          <w:b/>
          <w:bCs w:val="0"/>
          <w:szCs w:val="22"/>
          <w:lang w:eastAsia="en-GB"/>
        </w:rPr>
      </w:pPr>
    </w:p>
    <w:p w14:paraId="693DEF32" w14:textId="77777777" w:rsidR="001E69D8" w:rsidRPr="001E69D8" w:rsidRDefault="001E69D8" w:rsidP="001E69D8">
      <w:pPr>
        <w:rPr>
          <w:rFonts w:ascii="Century Gothic" w:hAnsi="Century Gothic"/>
          <w:b/>
          <w:bCs w:val="0"/>
          <w:szCs w:val="22"/>
          <w:lang w:eastAsia="en-GB"/>
        </w:rPr>
      </w:pPr>
      <w:bookmarkStart w:id="10" w:name="_Hlk114731251"/>
      <w:r w:rsidRPr="001E69D8">
        <w:rPr>
          <w:rFonts w:ascii="Century Gothic" w:hAnsi="Century Gothic"/>
          <w:b/>
          <w:bCs w:val="0"/>
          <w:noProof/>
          <w:szCs w:val="22"/>
          <w:lang w:eastAsia="en-GB"/>
        </w:rPr>
        <w:t>Transport Assistant</w:t>
      </w:r>
    </w:p>
    <w:p w14:paraId="080E4A67"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20,942</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30,902 (Career Grade Structure)</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ANG04062</w:t>
      </w:r>
    </w:p>
    <w:p w14:paraId="27490C50" w14:textId="77777777" w:rsidR="001E69D8" w:rsidRPr="001E69D8" w:rsidRDefault="001E69D8" w:rsidP="001E69D8">
      <w:pPr>
        <w:tabs>
          <w:tab w:val="left" w:pos="7320"/>
        </w:tabs>
        <w:rPr>
          <w:rFonts w:ascii="Century Gothic" w:hAnsi="Century Gothic"/>
          <w:b/>
          <w:bCs w:val="0"/>
          <w:szCs w:val="22"/>
          <w:lang w:eastAsia="en-GB"/>
        </w:rPr>
      </w:pPr>
    </w:p>
    <w:p w14:paraId="386A2A1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Angus House, Orchardbank Business Park, Forfar.</w:t>
      </w:r>
    </w:p>
    <w:p w14:paraId="5BDC68D9"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1AF402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This job is temporary until no later than 30 April 2024.</w:t>
      </w:r>
    </w:p>
    <w:p w14:paraId="2B3CBA3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3BF88BF"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Internal and external applications on a secondment basis will be considered. You must have the approval of your line manager / organisation.</w:t>
      </w:r>
    </w:p>
    <w:p w14:paraId="75EDE1E6" w14:textId="77777777" w:rsidR="001E69D8" w:rsidRPr="001E69D8" w:rsidRDefault="001E69D8" w:rsidP="001E69D8">
      <w:pPr>
        <w:tabs>
          <w:tab w:val="left" w:pos="7320"/>
        </w:tabs>
        <w:jc w:val="both"/>
        <w:rPr>
          <w:rFonts w:ascii="Century Gothic" w:hAnsi="Century Gothic"/>
          <w:bCs w:val="0"/>
          <w:szCs w:val="22"/>
          <w:lang w:eastAsia="en-GB"/>
        </w:rPr>
      </w:pPr>
    </w:p>
    <w:p w14:paraId="42001E94"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information sheet and career grade structure for further details and requirements for this job.</w:t>
      </w:r>
    </w:p>
    <w:p w14:paraId="19A1EE82" w14:textId="77777777" w:rsidR="001E69D8" w:rsidRPr="001E69D8" w:rsidRDefault="001E69D8" w:rsidP="001E69D8">
      <w:pPr>
        <w:tabs>
          <w:tab w:val="left" w:pos="7320"/>
        </w:tabs>
        <w:jc w:val="both"/>
        <w:rPr>
          <w:rFonts w:ascii="Century Gothic" w:hAnsi="Century Gothic"/>
          <w:bCs w:val="0"/>
          <w:szCs w:val="22"/>
          <w:lang w:eastAsia="en-GB"/>
        </w:rPr>
      </w:pPr>
    </w:p>
    <w:p w14:paraId="7447A36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7B55814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A4CBA23"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8D9F9E" w14:textId="77777777" w:rsidR="001E69D8" w:rsidRPr="001E69D8" w:rsidRDefault="001E69D8" w:rsidP="001E69D8">
      <w:pPr>
        <w:tabs>
          <w:tab w:val="left" w:pos="7320"/>
        </w:tabs>
        <w:jc w:val="both"/>
        <w:rPr>
          <w:rFonts w:ascii="Century Gothic" w:hAnsi="Century Gothic"/>
          <w:bCs w:val="0"/>
          <w:szCs w:val="22"/>
          <w:lang w:eastAsia="en-GB"/>
        </w:rPr>
      </w:pPr>
    </w:p>
    <w:p w14:paraId="30312E24" w14:textId="77777777" w:rsidR="001E69D8" w:rsidRPr="001E69D8" w:rsidRDefault="001E69D8" w:rsidP="001E69D8">
      <w:pPr>
        <w:tabs>
          <w:tab w:val="left" w:pos="7320"/>
        </w:tabs>
        <w:rPr>
          <w:rFonts w:ascii="Century Gothic" w:hAnsi="Century Gothic"/>
          <w:b/>
          <w:bCs w:val="0"/>
          <w:sz w:val="28"/>
          <w:szCs w:val="28"/>
          <w:lang w:eastAsia="en-GB"/>
        </w:rPr>
      </w:pPr>
      <w:r w:rsidRPr="001E69D8">
        <w:rPr>
          <w:rFonts w:ascii="Century Gothic" w:hAnsi="Century Gothic"/>
          <w:b/>
          <w:bCs w:val="0"/>
          <w:szCs w:val="22"/>
          <w:lang w:eastAsia="en-GB"/>
        </w:rPr>
        <w:t>Closing Date: Friday 7 October 2022</w:t>
      </w:r>
    </w:p>
    <w:bookmarkEnd w:id="10"/>
    <w:p w14:paraId="69C3E854" w14:textId="77777777" w:rsidR="001E69D8" w:rsidRPr="001E69D8" w:rsidRDefault="001E69D8" w:rsidP="001E69D8">
      <w:pPr>
        <w:rPr>
          <w:rFonts w:ascii="Century Gothic" w:hAnsi="Century Gothic"/>
          <w:b/>
          <w:bCs w:val="0"/>
          <w:sz w:val="28"/>
          <w:szCs w:val="28"/>
          <w:lang w:eastAsia="en-GB"/>
        </w:rPr>
      </w:pPr>
    </w:p>
    <w:p w14:paraId="1BB4C2C6" w14:textId="77777777" w:rsidR="001E69D8" w:rsidRPr="001E69D8" w:rsidRDefault="001E69D8" w:rsidP="001E69D8">
      <w:pPr>
        <w:rPr>
          <w:rFonts w:ascii="Century Gothic" w:hAnsi="Century Gothic"/>
          <w:b/>
          <w:bCs w:val="0"/>
          <w:sz w:val="28"/>
          <w:szCs w:val="28"/>
          <w:lang w:eastAsia="en-GB"/>
        </w:rPr>
      </w:pPr>
      <w:r w:rsidRPr="001E69D8">
        <w:rPr>
          <w:rFonts w:ascii="Century Gothic" w:hAnsi="Century Gothic"/>
          <w:b/>
          <w:bCs w:val="0"/>
          <w:noProof/>
          <w:sz w:val="28"/>
          <w:szCs w:val="28"/>
          <w:lang w:eastAsia="en-GB"/>
        </w:rPr>
        <w:t>VIBRANT COMMUNITIES &amp; SUSTAINABLE GROWTH</w:t>
      </w:r>
    </w:p>
    <w:p w14:paraId="00A0DAC2" w14:textId="77777777" w:rsidR="001E69D8" w:rsidRPr="001E69D8" w:rsidRDefault="001E69D8" w:rsidP="001E69D8">
      <w:pPr>
        <w:rPr>
          <w:rFonts w:ascii="Century Gothic" w:hAnsi="Century Gothic"/>
          <w:b/>
          <w:bCs w:val="0"/>
          <w:szCs w:val="22"/>
          <w:lang w:eastAsia="en-GB"/>
        </w:rPr>
      </w:pPr>
    </w:p>
    <w:p w14:paraId="35F4FA20" w14:textId="77777777" w:rsidR="001E69D8" w:rsidRPr="001E69D8" w:rsidRDefault="001E69D8" w:rsidP="001E69D8">
      <w:pPr>
        <w:rPr>
          <w:rFonts w:ascii="Century Gothic" w:hAnsi="Century Gothic"/>
          <w:b/>
          <w:bCs w:val="0"/>
          <w:szCs w:val="22"/>
          <w:lang w:eastAsia="en-GB"/>
        </w:rPr>
      </w:pPr>
      <w:bookmarkStart w:id="11" w:name="_Hlk114731358"/>
      <w:r w:rsidRPr="001E69D8">
        <w:rPr>
          <w:rFonts w:ascii="Century Gothic" w:hAnsi="Century Gothic"/>
          <w:b/>
          <w:bCs w:val="0"/>
          <w:noProof/>
          <w:szCs w:val="22"/>
          <w:lang w:eastAsia="en-GB"/>
        </w:rPr>
        <w:t>Manager - Legal Team 1</w:t>
      </w:r>
    </w:p>
    <w:p w14:paraId="122C7991"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51,428</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55,417</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ANG04066</w:t>
      </w:r>
    </w:p>
    <w:p w14:paraId="4F4069BF" w14:textId="77777777" w:rsidR="001E69D8" w:rsidRPr="001E69D8" w:rsidRDefault="001E69D8" w:rsidP="001E69D8">
      <w:pPr>
        <w:tabs>
          <w:tab w:val="left" w:pos="7320"/>
        </w:tabs>
        <w:rPr>
          <w:rFonts w:ascii="Century Gothic" w:hAnsi="Century Gothic"/>
          <w:b/>
          <w:bCs w:val="0"/>
          <w:szCs w:val="22"/>
          <w:lang w:eastAsia="en-GB"/>
        </w:rPr>
      </w:pPr>
    </w:p>
    <w:p w14:paraId="7525957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Angus House, Orchardbank Business Park, Forfar.</w:t>
      </w:r>
    </w:p>
    <w:p w14:paraId="3DE397E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F463547"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Angus Council is inviting applications from talented, adaptable and enthusiastic legal professionals to complement our legal services team.</w:t>
      </w:r>
    </w:p>
    <w:p w14:paraId="2376DAE2"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21B7CDC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An exciting opportunity has arisen to recruit a Manager of our Litigation and Licensing Team, which is a key role within Legal and Democratic Services. The post is offered on a full-time permanent basis.</w:t>
      </w:r>
    </w:p>
    <w:p w14:paraId="235DC4D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5F55A13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In addition to joining a talented, supportive and welcoming team within Legal and Democratic Services, the post also offers a competitive salary and all the benefits of working for a public sector organisation, including Flexitime and entry to the Local Government Pension Scheme.</w:t>
      </w:r>
    </w:p>
    <w:p w14:paraId="7316491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8FDF0B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will be able to motivate and inspire the members of Legal Team 1. You will provide direction for the team and give a sense of purpose, whilst creating an environment in which people can do their best work.</w:t>
      </w:r>
    </w:p>
    <w:p w14:paraId="0108406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1FF82BFC"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In addition, you will establish systems to gather and analyse information to ensure the work of the team remains focused and customer orientated. All the while supporting the development of efficient work practices and the implementation of digital service delivery wherever possible, ensuring the cost-effective use of resources.</w:t>
      </w:r>
    </w:p>
    <w:p w14:paraId="0EBC14B7" w14:textId="77777777" w:rsidR="001E69D8" w:rsidRPr="001E69D8" w:rsidRDefault="001E69D8" w:rsidP="001E69D8">
      <w:pPr>
        <w:tabs>
          <w:tab w:val="left" w:pos="7320"/>
        </w:tabs>
        <w:jc w:val="both"/>
        <w:rPr>
          <w:rFonts w:ascii="Century Gothic" w:hAnsi="Century Gothic"/>
          <w:bCs w:val="0"/>
          <w:szCs w:val="22"/>
          <w:lang w:eastAsia="en-GB"/>
        </w:rPr>
      </w:pPr>
    </w:p>
    <w:p w14:paraId="6073681D"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You must have the ability to obtain a satisfactory Standard Disclosure Certificate.</w:t>
      </w:r>
    </w:p>
    <w:p w14:paraId="466E088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0648DE23"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347E8AB4" w14:textId="77777777" w:rsidR="001E69D8" w:rsidRPr="001E69D8" w:rsidRDefault="001E69D8" w:rsidP="001E69D8">
      <w:pPr>
        <w:tabs>
          <w:tab w:val="left" w:pos="7320"/>
        </w:tabs>
        <w:jc w:val="both"/>
        <w:rPr>
          <w:rFonts w:ascii="Century Gothic" w:hAnsi="Century Gothic"/>
          <w:bCs w:val="0"/>
          <w:szCs w:val="22"/>
          <w:lang w:eastAsia="en-GB"/>
        </w:rPr>
      </w:pPr>
    </w:p>
    <w:p w14:paraId="759BF8C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7BA2C40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2E471823"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875B73A" w14:textId="77777777" w:rsidR="001E69D8" w:rsidRPr="001E69D8" w:rsidRDefault="001E69D8" w:rsidP="001E69D8">
      <w:pPr>
        <w:tabs>
          <w:tab w:val="left" w:pos="7320"/>
        </w:tabs>
        <w:jc w:val="both"/>
        <w:rPr>
          <w:rFonts w:ascii="Century Gothic" w:hAnsi="Century Gothic"/>
          <w:bCs w:val="0"/>
          <w:szCs w:val="22"/>
          <w:lang w:eastAsia="en-GB"/>
        </w:rPr>
      </w:pPr>
    </w:p>
    <w:p w14:paraId="570314F8" w14:textId="77777777" w:rsidR="001E69D8" w:rsidRPr="001E69D8" w:rsidRDefault="001E69D8" w:rsidP="001E69D8">
      <w:pPr>
        <w:tabs>
          <w:tab w:val="left" w:pos="7320"/>
        </w:tabs>
        <w:rPr>
          <w:rFonts w:ascii="Century Gothic" w:hAnsi="Century Gothic"/>
          <w:b/>
          <w:bCs w:val="0"/>
          <w:sz w:val="28"/>
          <w:szCs w:val="28"/>
          <w:lang w:eastAsia="en-GB"/>
        </w:rPr>
      </w:pPr>
      <w:r w:rsidRPr="001E69D8">
        <w:rPr>
          <w:rFonts w:ascii="Century Gothic" w:hAnsi="Century Gothic"/>
          <w:b/>
          <w:bCs w:val="0"/>
          <w:szCs w:val="22"/>
          <w:lang w:eastAsia="en-GB"/>
        </w:rPr>
        <w:t>Closing Date: Friday 7 October 2022</w:t>
      </w:r>
    </w:p>
    <w:bookmarkEnd w:id="11"/>
    <w:p w14:paraId="2C485353" w14:textId="77777777" w:rsidR="001E69D8" w:rsidRPr="001E69D8" w:rsidRDefault="001E69D8" w:rsidP="001E69D8">
      <w:pPr>
        <w:rPr>
          <w:rFonts w:ascii="Century Gothic" w:hAnsi="Century Gothic"/>
          <w:b/>
          <w:bCs w:val="0"/>
          <w:sz w:val="28"/>
          <w:szCs w:val="28"/>
          <w:lang w:eastAsia="en-GB"/>
        </w:rPr>
      </w:pPr>
    </w:p>
    <w:p w14:paraId="6DB159D6" w14:textId="77777777" w:rsidR="001E69D8" w:rsidRPr="001E69D8" w:rsidRDefault="001E69D8" w:rsidP="001E69D8">
      <w:pPr>
        <w:rPr>
          <w:rFonts w:ascii="Century Gothic" w:hAnsi="Century Gothic"/>
          <w:b/>
          <w:bCs w:val="0"/>
          <w:sz w:val="28"/>
          <w:szCs w:val="28"/>
          <w:lang w:eastAsia="en-GB"/>
        </w:rPr>
      </w:pPr>
      <w:r w:rsidRPr="001E69D8">
        <w:rPr>
          <w:rFonts w:ascii="Century Gothic" w:hAnsi="Century Gothic"/>
          <w:b/>
          <w:bCs w:val="0"/>
          <w:sz w:val="28"/>
          <w:szCs w:val="28"/>
          <w:lang w:eastAsia="en-GB"/>
        </w:rPr>
        <w:t>VIBRANT COMMUNITIES &amp; SUSTAINABLE GROWTH</w:t>
      </w:r>
    </w:p>
    <w:p w14:paraId="47D059E8" w14:textId="77777777" w:rsidR="001E69D8" w:rsidRPr="001E69D8" w:rsidRDefault="001E69D8" w:rsidP="001E69D8">
      <w:pPr>
        <w:rPr>
          <w:rFonts w:ascii="Century Gothic" w:hAnsi="Century Gothic"/>
          <w:b/>
          <w:bCs w:val="0"/>
          <w:szCs w:val="22"/>
          <w:lang w:eastAsia="en-GB"/>
        </w:rPr>
      </w:pPr>
    </w:p>
    <w:p w14:paraId="1F15FA2A" w14:textId="77777777" w:rsidR="001E69D8" w:rsidRPr="001E69D8" w:rsidRDefault="001E69D8" w:rsidP="001E69D8">
      <w:pPr>
        <w:rPr>
          <w:rFonts w:ascii="Century Gothic" w:hAnsi="Century Gothic"/>
          <w:b/>
          <w:bCs w:val="0"/>
          <w:szCs w:val="22"/>
          <w:lang w:eastAsia="en-GB"/>
        </w:rPr>
      </w:pPr>
      <w:bookmarkStart w:id="12" w:name="_Hlk114731442"/>
      <w:r w:rsidRPr="001E69D8">
        <w:rPr>
          <w:rFonts w:ascii="Century Gothic" w:hAnsi="Century Gothic"/>
          <w:b/>
          <w:bCs w:val="0"/>
          <w:noProof/>
          <w:szCs w:val="22"/>
          <w:lang w:eastAsia="en-GB"/>
        </w:rPr>
        <w:t>Housing Policy Officer (Performance &amp; Access)</w:t>
      </w:r>
    </w:p>
    <w:p w14:paraId="292AF1C7" w14:textId="77777777" w:rsidR="001E69D8" w:rsidRPr="001E69D8" w:rsidRDefault="001E69D8" w:rsidP="001E69D8">
      <w:pPr>
        <w:tabs>
          <w:tab w:val="left" w:pos="7320"/>
        </w:tabs>
        <w:rPr>
          <w:rFonts w:ascii="Century Gothic" w:hAnsi="Century Gothic"/>
          <w:b/>
          <w:bCs w:val="0"/>
          <w:szCs w:val="22"/>
          <w:lang w:eastAsia="en-GB"/>
        </w:rPr>
      </w:pPr>
      <w:r w:rsidRPr="001E69D8">
        <w:rPr>
          <w:rFonts w:ascii="Century Gothic" w:hAnsi="Century Gothic"/>
          <w:b/>
          <w:bCs w:val="0"/>
          <w:szCs w:val="22"/>
          <w:lang w:eastAsia="en-GB"/>
        </w:rPr>
        <w:t>£</w:t>
      </w:r>
      <w:r w:rsidRPr="001E69D8">
        <w:rPr>
          <w:rFonts w:ascii="Century Gothic" w:hAnsi="Century Gothic"/>
          <w:b/>
          <w:bCs w:val="0"/>
          <w:noProof/>
          <w:szCs w:val="22"/>
          <w:lang w:eastAsia="en-GB"/>
        </w:rPr>
        <w:t>34,852</w:t>
      </w:r>
      <w:r w:rsidRPr="001E69D8">
        <w:rPr>
          <w:rFonts w:ascii="Century Gothic" w:hAnsi="Century Gothic"/>
          <w:b/>
          <w:bCs w:val="0"/>
          <w:szCs w:val="22"/>
          <w:lang w:eastAsia="en-GB"/>
        </w:rPr>
        <w:t xml:space="preserve"> - £</w:t>
      </w:r>
      <w:r w:rsidRPr="001E69D8">
        <w:rPr>
          <w:rFonts w:ascii="Century Gothic" w:hAnsi="Century Gothic"/>
          <w:b/>
          <w:bCs w:val="0"/>
          <w:noProof/>
          <w:szCs w:val="22"/>
          <w:lang w:eastAsia="en-GB"/>
        </w:rPr>
        <w:t>39,729</w:t>
      </w:r>
      <w:r w:rsidRPr="001E69D8">
        <w:rPr>
          <w:rFonts w:ascii="Century Gothic" w:hAnsi="Century Gothic"/>
          <w:b/>
          <w:bCs w:val="0"/>
          <w:szCs w:val="22"/>
          <w:lang w:eastAsia="en-GB"/>
        </w:rPr>
        <w:t xml:space="preserve">   </w:t>
      </w:r>
      <w:r w:rsidRPr="001E69D8">
        <w:rPr>
          <w:rFonts w:ascii="Century Gothic" w:hAnsi="Century Gothic"/>
          <w:b/>
          <w:bCs w:val="0"/>
          <w:szCs w:val="22"/>
          <w:lang w:eastAsia="en-GB"/>
        </w:rPr>
        <w:tab/>
      </w:r>
      <w:r w:rsidRPr="001E69D8">
        <w:rPr>
          <w:rFonts w:ascii="Century Gothic" w:hAnsi="Century Gothic"/>
          <w:b/>
          <w:bCs w:val="0"/>
          <w:noProof/>
          <w:szCs w:val="22"/>
          <w:lang w:eastAsia="en-GB"/>
        </w:rPr>
        <w:t>ANG04057</w:t>
      </w:r>
    </w:p>
    <w:p w14:paraId="6F8A34EF" w14:textId="77777777" w:rsidR="001E69D8" w:rsidRPr="001E69D8" w:rsidRDefault="001E69D8" w:rsidP="001E69D8">
      <w:pPr>
        <w:tabs>
          <w:tab w:val="left" w:pos="7320"/>
        </w:tabs>
        <w:rPr>
          <w:rFonts w:ascii="Century Gothic" w:hAnsi="Century Gothic"/>
          <w:b/>
          <w:bCs w:val="0"/>
          <w:szCs w:val="22"/>
          <w:lang w:eastAsia="en-GB"/>
        </w:rPr>
      </w:pPr>
    </w:p>
    <w:p w14:paraId="241DA645"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Based at Angus House, Orchardbank Business Park, Forfar.</w:t>
      </w:r>
    </w:p>
    <w:p w14:paraId="208058D8"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6DD1DA6"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This job is temporary until no later than 30 September 2024.</w:t>
      </w:r>
    </w:p>
    <w:p w14:paraId="1BC75893"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499DCF33"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Internal and external applications on a secondment basis will be considered.  You must have the approval of your line manager / organisation.</w:t>
      </w:r>
    </w:p>
    <w:p w14:paraId="4622C286" w14:textId="77777777" w:rsidR="001E69D8" w:rsidRPr="001E69D8" w:rsidRDefault="001E69D8" w:rsidP="001E69D8">
      <w:pPr>
        <w:tabs>
          <w:tab w:val="left" w:pos="7320"/>
        </w:tabs>
        <w:jc w:val="both"/>
        <w:rPr>
          <w:rFonts w:ascii="Century Gothic" w:hAnsi="Century Gothic"/>
          <w:bCs w:val="0"/>
          <w:szCs w:val="22"/>
          <w:lang w:eastAsia="en-GB"/>
        </w:rPr>
      </w:pPr>
    </w:p>
    <w:p w14:paraId="3E8D7734"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Please refer to job outline, person specification and information sheet for further details and requirements for this job.</w:t>
      </w:r>
    </w:p>
    <w:p w14:paraId="5422EEA4" w14:textId="77777777" w:rsidR="001E69D8" w:rsidRPr="001E69D8" w:rsidRDefault="001E69D8" w:rsidP="001E69D8">
      <w:pPr>
        <w:tabs>
          <w:tab w:val="left" w:pos="7320"/>
        </w:tabs>
        <w:jc w:val="both"/>
        <w:rPr>
          <w:rFonts w:ascii="Century Gothic" w:hAnsi="Century Gothic"/>
          <w:bCs w:val="0"/>
          <w:szCs w:val="22"/>
          <w:lang w:eastAsia="en-GB"/>
        </w:rPr>
      </w:pPr>
    </w:p>
    <w:p w14:paraId="5B29E0DE"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0A495F0"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75190A9A"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We offer a guaranteed job interview to the following people who meet the essential criteria on application for a job:  </w:t>
      </w:r>
    </w:p>
    <w:p w14:paraId="5CB89DDF" w14:textId="77777777" w:rsidR="001E69D8" w:rsidRPr="001E69D8" w:rsidRDefault="001E69D8" w:rsidP="001E69D8">
      <w:pPr>
        <w:tabs>
          <w:tab w:val="left" w:pos="7320"/>
        </w:tabs>
        <w:jc w:val="both"/>
        <w:rPr>
          <w:rFonts w:ascii="Century Gothic" w:hAnsi="Century Gothic"/>
          <w:bCs w:val="0"/>
          <w:noProof/>
          <w:szCs w:val="22"/>
          <w:lang w:eastAsia="en-GB"/>
        </w:rPr>
      </w:pPr>
      <w:r w:rsidRPr="001E69D8">
        <w:rPr>
          <w:rFonts w:ascii="Century Gothic" w:hAnsi="Century Gothic"/>
          <w:bCs w:val="0"/>
          <w:noProof/>
          <w:szCs w:val="22"/>
          <w:lang w:eastAsia="en-GB"/>
        </w:rPr>
        <w:t xml:space="preserve"> </w:t>
      </w:r>
    </w:p>
    <w:p w14:paraId="318D4B74" w14:textId="77777777" w:rsidR="001E69D8" w:rsidRPr="001E69D8" w:rsidRDefault="001E69D8" w:rsidP="001E69D8">
      <w:pPr>
        <w:tabs>
          <w:tab w:val="left" w:pos="7320"/>
        </w:tabs>
        <w:jc w:val="both"/>
        <w:rPr>
          <w:rFonts w:ascii="Century Gothic" w:hAnsi="Century Gothic"/>
          <w:bCs w:val="0"/>
          <w:szCs w:val="22"/>
          <w:lang w:eastAsia="en-GB"/>
        </w:rPr>
      </w:pPr>
      <w:r w:rsidRPr="001E69D8">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4947A02" w14:textId="77777777" w:rsidR="001E69D8" w:rsidRPr="001E69D8" w:rsidRDefault="001E69D8" w:rsidP="001E69D8">
      <w:pPr>
        <w:tabs>
          <w:tab w:val="left" w:pos="7320"/>
        </w:tabs>
        <w:jc w:val="both"/>
        <w:rPr>
          <w:rFonts w:ascii="Century Gothic" w:hAnsi="Century Gothic"/>
          <w:bCs w:val="0"/>
          <w:szCs w:val="22"/>
          <w:lang w:eastAsia="en-GB"/>
        </w:rPr>
      </w:pPr>
    </w:p>
    <w:p w14:paraId="1F19628A" w14:textId="77777777" w:rsidR="001E69D8" w:rsidRPr="001E69D8" w:rsidRDefault="001E69D8" w:rsidP="001E69D8">
      <w:pPr>
        <w:tabs>
          <w:tab w:val="left" w:pos="7320"/>
        </w:tabs>
        <w:rPr>
          <w:rFonts w:ascii="Century Gothic" w:hAnsi="Century Gothic"/>
          <w:b/>
          <w:bCs w:val="0"/>
          <w:sz w:val="28"/>
          <w:szCs w:val="28"/>
          <w:lang w:eastAsia="en-GB"/>
        </w:rPr>
      </w:pPr>
      <w:r w:rsidRPr="001E69D8">
        <w:rPr>
          <w:rFonts w:ascii="Century Gothic" w:hAnsi="Century Gothic"/>
          <w:b/>
          <w:bCs w:val="0"/>
          <w:szCs w:val="22"/>
          <w:lang w:eastAsia="en-GB"/>
        </w:rPr>
        <w:t>Closing Date: Friday 7 October 2022</w:t>
      </w:r>
    </w:p>
    <w:bookmarkEnd w:id="12"/>
    <w:p w14:paraId="2BE60A5F" w14:textId="77777777" w:rsidR="001E69D8" w:rsidRPr="001E69D8" w:rsidRDefault="001E69D8" w:rsidP="001E69D8">
      <w:pPr>
        <w:rPr>
          <w:rFonts w:ascii="Century Gothic" w:hAnsi="Century Gothic"/>
          <w:bCs w:val="0"/>
          <w:szCs w:val="22"/>
          <w:lang w:eastAsia="en-GB"/>
        </w:rPr>
      </w:pPr>
    </w:p>
    <w:p w14:paraId="3328A7DE" w14:textId="77777777" w:rsidR="001E69D8" w:rsidRPr="001E69D8" w:rsidRDefault="001E69D8" w:rsidP="001E69D8">
      <w:pPr>
        <w:rPr>
          <w:rFonts w:ascii="Century Gothic" w:hAnsi="Century Gothic"/>
          <w:b/>
          <w:bCs w:val="0"/>
          <w:szCs w:val="22"/>
          <w:lang w:eastAsia="en-GB"/>
        </w:rPr>
      </w:pPr>
    </w:p>
    <w:p w14:paraId="39BCC2D2" w14:textId="77777777" w:rsidR="001E69D8" w:rsidRPr="001E69D8" w:rsidRDefault="001E69D8" w:rsidP="001E69D8">
      <w:pPr>
        <w:rPr>
          <w:rFonts w:ascii="Century Gothic" w:hAnsi="Century Gothic"/>
          <w:b/>
          <w:bCs w:val="0"/>
          <w:szCs w:val="22"/>
          <w:lang w:eastAsia="en-GB"/>
        </w:rPr>
      </w:pPr>
    </w:p>
    <w:sectPr w:rsidR="001E69D8" w:rsidRPr="001E69D8"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050D" w14:textId="77777777" w:rsidR="001E69D8" w:rsidRDefault="001E69D8">
      <w:r>
        <w:separator/>
      </w:r>
    </w:p>
  </w:endnote>
  <w:endnote w:type="continuationSeparator" w:id="0">
    <w:p w14:paraId="4A9D2C9A" w14:textId="77777777" w:rsidR="001E69D8" w:rsidRDefault="001E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0FB" w14:textId="77777777" w:rsidR="00AD77B6" w:rsidRPr="00053805" w:rsidRDefault="002958B5" w:rsidP="00F73C12">
    <w:pPr>
      <w:outlineLvl w:val="0"/>
      <w:rPr>
        <w:rFonts w:ascii="Century Gothic" w:hAnsi="Century Gothic"/>
        <w:sz w:val="28"/>
        <w:szCs w:val="28"/>
      </w:rPr>
    </w:pPr>
    <w:r>
      <w:rPr>
        <w:rFonts w:ascii="Century Gothic" w:hAnsi="Century Gothic"/>
        <w:noProof/>
        <w:sz w:val="24"/>
      </w:rPr>
      <w:pict w14:anchorId="24358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1840" w14:textId="77777777" w:rsidR="001E69D8" w:rsidRDefault="001E69D8">
      <w:r>
        <w:separator/>
      </w:r>
    </w:p>
  </w:footnote>
  <w:footnote w:type="continuationSeparator" w:id="0">
    <w:p w14:paraId="21D06518" w14:textId="77777777" w:rsidR="001E69D8" w:rsidRDefault="001E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9D8"/>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E69D8"/>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58B5"/>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694"/>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653CC48"/>
  <w15:chartTrackingRefBased/>
  <w15:docId w15:val="{812D293C-1B16-43E6-A071-047C083E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clerical-officer-29760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5</TotalTime>
  <Pages>12</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20242</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2022-09-22T08:55:00Z</dcterms:created>
  <dcterms:modified xsi:type="dcterms:W3CDTF">2022-09-22T10:45:00Z</dcterms:modified>
</cp:coreProperties>
</file>