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ED9BE" w14:textId="77777777" w:rsidR="00F73C12" w:rsidRPr="004B536A" w:rsidRDefault="00FE7785" w:rsidP="00F73C12">
      <w:pPr>
        <w:rPr>
          <w:rFonts w:ascii="Century Gothic" w:hAnsi="Century Gothic"/>
        </w:rPr>
      </w:pPr>
      <w:r>
        <w:rPr>
          <w:rFonts w:ascii="Century Gothic" w:hAnsi="Century Gothic"/>
          <w:noProof/>
        </w:rPr>
        <w:pict w14:anchorId="7C82DB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4pt;margin-top:18pt;width:190.75pt;height:96.3pt;z-index:251656704">
            <v:imagedata r:id="rId7" o:title="logo"/>
          </v:shape>
        </w:pict>
      </w:r>
      <w:r w:rsidR="00414F9E">
        <w:rPr>
          <w:rFonts w:ascii="Century Gothic" w:hAnsi="Century Gothic"/>
        </w:rPr>
        <w:pict w14:anchorId="069A3DDF">
          <v:shape id="_x0000_i1025" type="#_x0000_t75" style="width:105.75pt;height:123pt;mso-position-horizontal-relative:char;mso-position-vertical-relative:line">
            <v:imagedata r:id="rId8" o:title=""/>
          </v:shape>
        </w:pict>
      </w:r>
      <w:r w:rsidR="00F73C12" w:rsidRPr="004B536A">
        <w:rPr>
          <w:rFonts w:ascii="Century Gothic" w:hAnsi="Century Gothic"/>
          <w:sz w:val="16"/>
          <w:szCs w:val="16"/>
        </w:rPr>
        <w:t xml:space="preserve">     </w:t>
      </w:r>
    </w:p>
    <w:p w14:paraId="65C415E1" w14:textId="77777777" w:rsidR="00F73C12" w:rsidRPr="004B536A" w:rsidRDefault="00F73C12" w:rsidP="00F73C12">
      <w:pPr>
        <w:pStyle w:val="Heading2"/>
        <w:spacing w:before="0" w:after="0"/>
        <w:rPr>
          <w:rFonts w:ascii="Century Gothic" w:hAnsi="Century Gothic"/>
          <w:i w:val="0"/>
          <w:sz w:val="32"/>
          <w:szCs w:val="32"/>
          <w:u w:val="single"/>
        </w:rPr>
      </w:pPr>
    </w:p>
    <w:p w14:paraId="2E8839FF" w14:textId="77777777" w:rsidR="00F73C12" w:rsidRPr="004B536A" w:rsidRDefault="00F73C12" w:rsidP="00F73C12">
      <w:pPr>
        <w:rPr>
          <w:rFonts w:ascii="Century Gothic" w:hAnsi="Century Gothic"/>
        </w:rPr>
      </w:pPr>
    </w:p>
    <w:p w14:paraId="3B25BCA3" w14:textId="4E8F857D"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217810">
        <w:rPr>
          <w:rFonts w:ascii="Century Gothic" w:hAnsi="Century Gothic"/>
          <w:i w:val="0"/>
          <w:sz w:val="40"/>
          <w:szCs w:val="40"/>
          <w:u w:val="single"/>
        </w:rPr>
        <w:t>34</w:t>
      </w:r>
    </w:p>
    <w:p w14:paraId="31C27A41" w14:textId="77777777" w:rsidR="00F73C12" w:rsidRPr="004B536A" w:rsidRDefault="00F73C12" w:rsidP="00F73C12">
      <w:pPr>
        <w:rPr>
          <w:rFonts w:ascii="Century Gothic" w:hAnsi="Century Gothic"/>
        </w:rPr>
      </w:pPr>
    </w:p>
    <w:p w14:paraId="0CD8DC91"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76926F0E" w14:textId="77777777" w:rsidR="00F73C12" w:rsidRPr="004B536A" w:rsidRDefault="00F73C12" w:rsidP="00F73C12">
      <w:pPr>
        <w:outlineLvl w:val="0"/>
        <w:rPr>
          <w:rFonts w:ascii="Century Gothic" w:hAnsi="Century Gothic"/>
          <w:b/>
          <w:sz w:val="28"/>
          <w:szCs w:val="28"/>
        </w:rPr>
      </w:pPr>
    </w:p>
    <w:p w14:paraId="6ABB57C1"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30228811"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37CABECE" w14:textId="77777777" w:rsidR="00A27BD3" w:rsidRPr="004B536A" w:rsidRDefault="00A27BD3" w:rsidP="00F73C12">
      <w:pPr>
        <w:tabs>
          <w:tab w:val="left" w:pos="7200"/>
        </w:tabs>
        <w:jc w:val="center"/>
        <w:rPr>
          <w:rFonts w:ascii="Century Gothic" w:hAnsi="Century Gothic"/>
          <w:bCs w:val="0"/>
          <w:sz w:val="24"/>
        </w:rPr>
      </w:pPr>
    </w:p>
    <w:p w14:paraId="7806BB60" w14:textId="77777777" w:rsidR="00F73C12" w:rsidRPr="004B536A" w:rsidRDefault="00FE7785" w:rsidP="00501EA5">
      <w:pPr>
        <w:tabs>
          <w:tab w:val="left" w:pos="7200"/>
        </w:tabs>
        <w:ind w:left="1440"/>
        <w:rPr>
          <w:rFonts w:ascii="Century Gothic" w:hAnsi="Century Gothic"/>
          <w:b/>
          <w:bCs w:val="0"/>
          <w:i/>
          <w:sz w:val="24"/>
          <w:u w:val="single"/>
        </w:rPr>
      </w:pPr>
      <w:r>
        <w:rPr>
          <w:rFonts w:ascii="Century Gothic" w:hAnsi="Century Gothic"/>
          <w:noProof/>
        </w:rPr>
        <w:pict w14:anchorId="664445E9">
          <v:shape id="_x0000_s1027" type="#_x0000_t75" style="position:absolute;left:0;text-align:left;margin-left:-9pt;margin-top:14.6pt;width:1in;height:27.9pt;z-index:251657728">
            <v:imagedata r:id="rId11" o:title="MC900239185[1]"/>
          </v:shape>
        </w:pict>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354F4A36" w14:textId="77777777" w:rsidR="00A87B00" w:rsidRPr="004B536A" w:rsidRDefault="00A87B00" w:rsidP="0085310E">
      <w:pPr>
        <w:tabs>
          <w:tab w:val="left" w:pos="7200"/>
        </w:tabs>
        <w:rPr>
          <w:rFonts w:ascii="Century Gothic" w:hAnsi="Century Gothic"/>
          <w:bCs w:val="0"/>
          <w:i/>
          <w:sz w:val="24"/>
        </w:rPr>
      </w:pPr>
    </w:p>
    <w:p w14:paraId="3DDEC8AB" w14:textId="77777777" w:rsidR="008042B2" w:rsidRPr="004B536A" w:rsidRDefault="008042B2" w:rsidP="00AA3893">
      <w:pPr>
        <w:jc w:val="center"/>
        <w:rPr>
          <w:rFonts w:ascii="Century Gothic" w:hAnsi="Century Gothic"/>
          <w:szCs w:val="22"/>
        </w:rPr>
      </w:pPr>
    </w:p>
    <w:p w14:paraId="26C513CD"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7195647B"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0B3CA7B1"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30F9DF15"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7CF001CA"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1E81A86F"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6F275C26" w14:textId="77777777" w:rsidR="0045313F" w:rsidRPr="004B536A" w:rsidRDefault="0045313F" w:rsidP="00BC6930">
      <w:pPr>
        <w:jc w:val="center"/>
        <w:rPr>
          <w:rFonts w:ascii="Century Gothic" w:hAnsi="Century Gothic"/>
          <w:b/>
          <w:sz w:val="26"/>
          <w:szCs w:val="26"/>
        </w:rPr>
      </w:pPr>
    </w:p>
    <w:p w14:paraId="540715FD" w14:textId="4167E0D0" w:rsidR="00217810" w:rsidRDefault="000D063E" w:rsidP="000D063E">
      <w:pPr>
        <w:rPr>
          <w:rFonts w:ascii="Century Gothic" w:hAnsi="Century Gothic"/>
        </w:rPr>
      </w:pPr>
      <w:r w:rsidRPr="004B536A">
        <w:rPr>
          <w:rFonts w:ascii="Century Gothic" w:hAnsi="Century Gothic"/>
        </w:rPr>
        <w:t xml:space="preserve"> </w:t>
      </w:r>
    </w:p>
    <w:p w14:paraId="637FA6DD" w14:textId="77777777" w:rsidR="00217810" w:rsidRPr="00414F9E" w:rsidRDefault="00217810" w:rsidP="00217810">
      <w:pPr>
        <w:rPr>
          <w:rFonts w:ascii="Century Gothic" w:hAnsi="Century Gothic"/>
          <w:b/>
          <w:sz w:val="28"/>
          <w:szCs w:val="28"/>
        </w:rPr>
      </w:pPr>
      <w:r w:rsidRPr="00414F9E">
        <w:rPr>
          <w:rFonts w:ascii="Century Gothic" w:hAnsi="Century Gothic"/>
          <w:sz w:val="28"/>
          <w:szCs w:val="28"/>
        </w:rPr>
        <w:br w:type="page"/>
      </w:r>
      <w:r w:rsidRPr="00414F9E">
        <w:rPr>
          <w:rFonts w:ascii="Century Gothic" w:hAnsi="Century Gothic"/>
          <w:b/>
          <w:sz w:val="28"/>
          <w:szCs w:val="28"/>
        </w:rPr>
        <w:t>CHILDREN, FAMILIES &amp; JUSTICE</w:t>
      </w:r>
    </w:p>
    <w:p w14:paraId="33315CC1" w14:textId="77777777" w:rsidR="00217810" w:rsidRPr="00217810" w:rsidRDefault="00217810" w:rsidP="00217810">
      <w:pPr>
        <w:rPr>
          <w:rFonts w:ascii="Century Gothic" w:hAnsi="Century Gothic"/>
          <w:b/>
        </w:rPr>
      </w:pPr>
    </w:p>
    <w:p w14:paraId="07C0243F" w14:textId="77777777" w:rsidR="00217810" w:rsidRPr="00217810" w:rsidRDefault="00217810" w:rsidP="00217810">
      <w:pPr>
        <w:rPr>
          <w:rFonts w:ascii="Century Gothic" w:hAnsi="Century Gothic"/>
          <w:b/>
        </w:rPr>
      </w:pPr>
      <w:r w:rsidRPr="00217810">
        <w:rPr>
          <w:rFonts w:ascii="Century Gothic" w:hAnsi="Century Gothic"/>
          <w:b/>
        </w:rPr>
        <w:t>Team Leader - Residential</w:t>
      </w:r>
    </w:p>
    <w:p w14:paraId="713B26FA" w14:textId="6CC62AF8" w:rsidR="00217810" w:rsidRPr="00217810" w:rsidRDefault="00217810" w:rsidP="00217810">
      <w:pPr>
        <w:rPr>
          <w:rFonts w:ascii="Century Gothic" w:hAnsi="Century Gothic"/>
          <w:b/>
        </w:rPr>
      </w:pPr>
      <w:r w:rsidRPr="00217810">
        <w:rPr>
          <w:rFonts w:ascii="Century Gothic" w:hAnsi="Century Gothic"/>
          <w:b/>
        </w:rPr>
        <w:t xml:space="preserve">£43,966 - £47,342   </w:t>
      </w:r>
      <w:r w:rsidRPr="00217810">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217810">
        <w:rPr>
          <w:rFonts w:ascii="Century Gothic" w:hAnsi="Century Gothic"/>
          <w:b/>
        </w:rPr>
        <w:t>ANG03994</w:t>
      </w:r>
    </w:p>
    <w:p w14:paraId="05533777" w14:textId="77777777" w:rsidR="00217810" w:rsidRPr="00217810" w:rsidRDefault="00217810" w:rsidP="00217810">
      <w:pPr>
        <w:rPr>
          <w:rFonts w:ascii="Century Gothic" w:hAnsi="Century Gothic"/>
          <w:b/>
        </w:rPr>
      </w:pPr>
    </w:p>
    <w:p w14:paraId="64838068" w14:textId="77777777" w:rsidR="00217810" w:rsidRPr="00217810" w:rsidRDefault="00217810" w:rsidP="00217810">
      <w:pPr>
        <w:rPr>
          <w:rFonts w:ascii="Century Gothic" w:hAnsi="Century Gothic"/>
        </w:rPr>
      </w:pPr>
      <w:r w:rsidRPr="00217810">
        <w:rPr>
          <w:rFonts w:ascii="Century Gothic" w:hAnsi="Century Gothic"/>
        </w:rPr>
        <w:t>Based at Rowan Cottage, Brambles Cottages, 10 James Chalmers Road, Arbroath.</w:t>
      </w:r>
    </w:p>
    <w:p w14:paraId="23E20E1E" w14:textId="77777777" w:rsidR="00217810" w:rsidRPr="00217810" w:rsidRDefault="00217810" w:rsidP="00217810">
      <w:pPr>
        <w:rPr>
          <w:rFonts w:ascii="Century Gothic" w:hAnsi="Century Gothic"/>
        </w:rPr>
      </w:pPr>
      <w:r w:rsidRPr="00217810">
        <w:rPr>
          <w:rFonts w:ascii="Century Gothic" w:hAnsi="Century Gothic"/>
        </w:rPr>
        <w:t xml:space="preserve"> </w:t>
      </w:r>
    </w:p>
    <w:p w14:paraId="324463CD" w14:textId="77777777" w:rsidR="00217810" w:rsidRPr="00217810" w:rsidRDefault="00217810" w:rsidP="00217810">
      <w:pPr>
        <w:rPr>
          <w:rFonts w:ascii="Century Gothic" w:hAnsi="Century Gothic"/>
        </w:rPr>
      </w:pPr>
      <w:r w:rsidRPr="00217810">
        <w:rPr>
          <w:rFonts w:ascii="Century Gothic" w:hAnsi="Century Gothic"/>
        </w:rPr>
        <w:t>We are actively seeking a skilled, motivated and forward-thinking Team Leader to join our residential care service.</w:t>
      </w:r>
    </w:p>
    <w:p w14:paraId="04B56D38" w14:textId="77777777" w:rsidR="00217810" w:rsidRPr="00217810" w:rsidRDefault="00217810" w:rsidP="00217810">
      <w:pPr>
        <w:rPr>
          <w:rFonts w:ascii="Century Gothic" w:hAnsi="Century Gothic"/>
        </w:rPr>
      </w:pPr>
      <w:r w:rsidRPr="00217810">
        <w:rPr>
          <w:rFonts w:ascii="Century Gothic" w:hAnsi="Century Gothic"/>
        </w:rPr>
        <w:t xml:space="preserve"> </w:t>
      </w:r>
    </w:p>
    <w:p w14:paraId="3F2BA43B" w14:textId="77777777" w:rsidR="00217810" w:rsidRPr="00217810" w:rsidRDefault="00217810" w:rsidP="00217810">
      <w:pPr>
        <w:rPr>
          <w:rFonts w:ascii="Century Gothic" w:hAnsi="Century Gothic"/>
        </w:rPr>
      </w:pPr>
      <w:r w:rsidRPr="00217810">
        <w:rPr>
          <w:rFonts w:ascii="Century Gothic" w:hAnsi="Century Gothic"/>
        </w:rPr>
        <w:t>We are looking for a confident, innovative and qualified social worker with management qualities, excellent communication skills and a knowledge of residential childcare.</w:t>
      </w:r>
    </w:p>
    <w:p w14:paraId="08484FB1" w14:textId="77777777" w:rsidR="00217810" w:rsidRPr="00217810" w:rsidRDefault="00217810" w:rsidP="00217810">
      <w:pPr>
        <w:rPr>
          <w:rFonts w:ascii="Century Gothic" w:hAnsi="Century Gothic"/>
        </w:rPr>
      </w:pPr>
      <w:r w:rsidRPr="00217810">
        <w:rPr>
          <w:rFonts w:ascii="Century Gothic" w:hAnsi="Century Gothic"/>
        </w:rPr>
        <w:t xml:space="preserve"> </w:t>
      </w:r>
    </w:p>
    <w:p w14:paraId="5925EE20" w14:textId="77777777" w:rsidR="00217810" w:rsidRPr="00217810" w:rsidRDefault="00217810" w:rsidP="00217810">
      <w:pPr>
        <w:rPr>
          <w:rFonts w:ascii="Century Gothic" w:hAnsi="Century Gothic"/>
        </w:rPr>
      </w:pPr>
      <w:r w:rsidRPr="00217810">
        <w:rPr>
          <w:rFonts w:ascii="Century Gothic" w:hAnsi="Century Gothic"/>
        </w:rPr>
        <w:t>You will be responsible for the management of a team of senior social care officers and social care officers and will support staff to develop and maintain high practice standards and achieve the best possible outcomes for children and their families.</w:t>
      </w:r>
    </w:p>
    <w:p w14:paraId="1F2D1DA4" w14:textId="77777777" w:rsidR="00217810" w:rsidRPr="00217810" w:rsidRDefault="00217810" w:rsidP="00217810">
      <w:pPr>
        <w:rPr>
          <w:rFonts w:ascii="Century Gothic" w:hAnsi="Century Gothic"/>
        </w:rPr>
      </w:pPr>
      <w:r w:rsidRPr="00217810">
        <w:rPr>
          <w:rFonts w:ascii="Century Gothic" w:hAnsi="Century Gothic"/>
        </w:rPr>
        <w:t xml:space="preserve"> </w:t>
      </w:r>
    </w:p>
    <w:p w14:paraId="20D6D227" w14:textId="77777777" w:rsidR="00217810" w:rsidRPr="00217810" w:rsidRDefault="00217810" w:rsidP="00217810">
      <w:pPr>
        <w:rPr>
          <w:rFonts w:ascii="Century Gothic" w:hAnsi="Century Gothic"/>
        </w:rPr>
      </w:pPr>
      <w:r w:rsidRPr="00217810">
        <w:rPr>
          <w:rFonts w:ascii="Century Gothic" w:hAnsi="Century Gothic"/>
        </w:rPr>
        <w:t>You will work 37 hours per week.</w:t>
      </w:r>
    </w:p>
    <w:p w14:paraId="6C48F722" w14:textId="77777777" w:rsidR="00217810" w:rsidRPr="00217810" w:rsidRDefault="00217810" w:rsidP="00217810">
      <w:pPr>
        <w:rPr>
          <w:rFonts w:ascii="Century Gothic" w:hAnsi="Century Gothic"/>
        </w:rPr>
      </w:pPr>
    </w:p>
    <w:p w14:paraId="463DD2CE" w14:textId="77777777" w:rsidR="00217810" w:rsidRPr="00217810" w:rsidRDefault="00217810" w:rsidP="00217810">
      <w:pPr>
        <w:rPr>
          <w:rFonts w:ascii="Century Gothic" w:hAnsi="Century Gothic"/>
        </w:rPr>
      </w:pPr>
      <w:r w:rsidRPr="00217810">
        <w:rPr>
          <w:rFonts w:ascii="Century Gothic" w:hAnsi="Century Gothic"/>
        </w:rPr>
        <w:t>You must have the ability to become a member of the PVG Scheme.</w:t>
      </w:r>
    </w:p>
    <w:p w14:paraId="4CCD01A0" w14:textId="77777777" w:rsidR="00217810" w:rsidRPr="00217810" w:rsidRDefault="00217810" w:rsidP="00217810">
      <w:pPr>
        <w:rPr>
          <w:rFonts w:ascii="Century Gothic" w:hAnsi="Century Gothic"/>
        </w:rPr>
      </w:pPr>
      <w:r w:rsidRPr="00217810">
        <w:rPr>
          <w:rFonts w:ascii="Century Gothic" w:hAnsi="Century Gothic"/>
        </w:rPr>
        <w:t xml:space="preserve"> </w:t>
      </w:r>
    </w:p>
    <w:p w14:paraId="6FC43A54" w14:textId="77777777" w:rsidR="00217810" w:rsidRPr="00217810" w:rsidRDefault="00217810" w:rsidP="00217810">
      <w:pPr>
        <w:rPr>
          <w:rFonts w:ascii="Century Gothic" w:hAnsi="Century Gothic"/>
        </w:rPr>
      </w:pPr>
      <w:r w:rsidRPr="00217810">
        <w:rPr>
          <w:rFonts w:ascii="Century Gothic" w:hAnsi="Century Gothic"/>
        </w:rPr>
        <w:t>Please refer to job description, person specification and information sheet for further details and requirements for this job.</w:t>
      </w:r>
    </w:p>
    <w:p w14:paraId="55FE953C" w14:textId="77777777" w:rsidR="00217810" w:rsidRPr="00217810" w:rsidRDefault="00217810" w:rsidP="00217810">
      <w:pPr>
        <w:rPr>
          <w:rFonts w:ascii="Century Gothic" w:hAnsi="Century Gothic"/>
        </w:rPr>
      </w:pPr>
    </w:p>
    <w:p w14:paraId="22B00E38" w14:textId="77777777" w:rsidR="00217810" w:rsidRPr="00217810" w:rsidRDefault="00217810" w:rsidP="00217810">
      <w:pPr>
        <w:rPr>
          <w:rFonts w:ascii="Century Gothic" w:hAnsi="Century Gothic"/>
        </w:rPr>
      </w:pPr>
      <w:r w:rsidRPr="00217810">
        <w:rPr>
          <w:rFonts w:ascii="Century Gothic" w:hAnsi="Century Gothic"/>
        </w:rPr>
        <w:t>We offer a guaranteed job interview to the following people who meet the essential criteria on application for a job:</w:t>
      </w:r>
    </w:p>
    <w:p w14:paraId="571E31A4" w14:textId="77777777" w:rsidR="00217810" w:rsidRPr="00217810" w:rsidRDefault="00217810" w:rsidP="00217810">
      <w:pPr>
        <w:rPr>
          <w:rFonts w:ascii="Century Gothic" w:hAnsi="Century Gothic"/>
        </w:rPr>
      </w:pPr>
      <w:r w:rsidRPr="00217810">
        <w:rPr>
          <w:rFonts w:ascii="Century Gothic" w:hAnsi="Century Gothic"/>
        </w:rPr>
        <w:t xml:space="preserve"> </w:t>
      </w:r>
    </w:p>
    <w:p w14:paraId="3C633C5E" w14:textId="77777777" w:rsidR="00217810" w:rsidRPr="00217810" w:rsidRDefault="00217810" w:rsidP="00217810">
      <w:pPr>
        <w:rPr>
          <w:rFonts w:ascii="Century Gothic" w:hAnsi="Century Gothic"/>
        </w:rPr>
      </w:pPr>
      <w:r w:rsidRPr="00217810">
        <w:rPr>
          <w:rFonts w:ascii="Century Gothic" w:hAnsi="Century Gothic"/>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60FA92E" w14:textId="77777777" w:rsidR="00217810" w:rsidRPr="00217810" w:rsidRDefault="00217810" w:rsidP="00217810">
      <w:pPr>
        <w:rPr>
          <w:rFonts w:ascii="Century Gothic" w:hAnsi="Century Gothic"/>
        </w:rPr>
      </w:pPr>
    </w:p>
    <w:p w14:paraId="61DA2B0B" w14:textId="77777777" w:rsidR="00217810" w:rsidRPr="00217810" w:rsidRDefault="00217810" w:rsidP="00217810">
      <w:pPr>
        <w:rPr>
          <w:rFonts w:ascii="Century Gothic" w:hAnsi="Century Gothic"/>
          <w:b/>
        </w:rPr>
      </w:pPr>
      <w:r w:rsidRPr="00217810">
        <w:rPr>
          <w:rFonts w:ascii="Century Gothic" w:hAnsi="Century Gothic"/>
          <w:b/>
        </w:rPr>
        <w:t>Closing Date: Friday</w:t>
      </w:r>
      <w:r w:rsidRPr="00217810">
        <w:rPr>
          <w:rFonts w:ascii="Century Gothic" w:hAnsi="Century Gothic"/>
        </w:rPr>
        <w:t xml:space="preserve"> </w:t>
      </w:r>
      <w:r w:rsidRPr="00217810">
        <w:rPr>
          <w:rFonts w:ascii="Century Gothic" w:hAnsi="Century Gothic"/>
          <w:b/>
        </w:rPr>
        <w:t>9 September 2022</w:t>
      </w:r>
    </w:p>
    <w:p w14:paraId="09B21CF7" w14:textId="77777777" w:rsidR="00217810" w:rsidRPr="00217810" w:rsidRDefault="00217810" w:rsidP="00217810">
      <w:pPr>
        <w:rPr>
          <w:rFonts w:ascii="Century Gothic" w:hAnsi="Century Gothic"/>
          <w:b/>
        </w:rPr>
      </w:pPr>
    </w:p>
    <w:p w14:paraId="110DECA6" w14:textId="77777777" w:rsidR="00217810" w:rsidRPr="00217810" w:rsidRDefault="00217810" w:rsidP="00217810">
      <w:pPr>
        <w:rPr>
          <w:rFonts w:ascii="Century Gothic" w:hAnsi="Century Gothic"/>
          <w:b/>
        </w:rPr>
      </w:pPr>
      <w:r w:rsidRPr="00217810">
        <w:rPr>
          <w:rFonts w:ascii="Century Gothic" w:hAnsi="Century Gothic"/>
          <w:b/>
        </w:rPr>
        <w:br w:type="page"/>
        <w:t>Social Worker</w:t>
      </w:r>
    </w:p>
    <w:p w14:paraId="5E3C69A1" w14:textId="7ADE1286" w:rsidR="00217810" w:rsidRPr="00217810" w:rsidRDefault="00217810" w:rsidP="00217810">
      <w:pPr>
        <w:rPr>
          <w:rFonts w:ascii="Century Gothic" w:hAnsi="Century Gothic"/>
          <w:b/>
        </w:rPr>
      </w:pPr>
      <w:r w:rsidRPr="00217810">
        <w:rPr>
          <w:rFonts w:ascii="Century Gothic" w:hAnsi="Century Gothic"/>
          <w:b/>
        </w:rPr>
        <w:t xml:space="preserve">£34,852 - £39,729   </w:t>
      </w:r>
      <w:r w:rsidRPr="00217810">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217810">
        <w:rPr>
          <w:rFonts w:ascii="Century Gothic" w:hAnsi="Century Gothic"/>
          <w:b/>
        </w:rPr>
        <w:t>ANG03995</w:t>
      </w:r>
    </w:p>
    <w:p w14:paraId="4EAD30B6" w14:textId="77777777" w:rsidR="00217810" w:rsidRPr="00217810" w:rsidRDefault="00217810" w:rsidP="00217810">
      <w:pPr>
        <w:rPr>
          <w:rFonts w:ascii="Century Gothic" w:hAnsi="Century Gothic"/>
          <w:b/>
        </w:rPr>
      </w:pPr>
    </w:p>
    <w:p w14:paraId="65328D2F" w14:textId="77777777" w:rsidR="00217810" w:rsidRPr="00217810" w:rsidRDefault="00217810" w:rsidP="00217810">
      <w:pPr>
        <w:rPr>
          <w:rFonts w:ascii="Century Gothic" w:hAnsi="Century Gothic"/>
        </w:rPr>
      </w:pPr>
      <w:r w:rsidRPr="00217810">
        <w:rPr>
          <w:rFonts w:ascii="Century Gothic" w:hAnsi="Century Gothic"/>
        </w:rPr>
        <w:t>Based at Justice Service Offices, County Buildings. Market Street, Forfar, covering the Angus area.</w:t>
      </w:r>
    </w:p>
    <w:p w14:paraId="5F5F2076" w14:textId="77777777" w:rsidR="00217810" w:rsidRPr="00217810" w:rsidRDefault="00217810" w:rsidP="00217810">
      <w:pPr>
        <w:rPr>
          <w:rFonts w:ascii="Century Gothic" w:hAnsi="Century Gothic"/>
        </w:rPr>
      </w:pPr>
    </w:p>
    <w:p w14:paraId="5F6D2748" w14:textId="77777777" w:rsidR="00217810" w:rsidRPr="00217810" w:rsidRDefault="00217810" w:rsidP="00217810">
      <w:pPr>
        <w:rPr>
          <w:rFonts w:ascii="Century Gothic" w:hAnsi="Century Gothic"/>
        </w:rPr>
      </w:pPr>
      <w:r w:rsidRPr="00217810">
        <w:rPr>
          <w:rFonts w:ascii="Century Gothic" w:hAnsi="Century Gothic"/>
        </w:rPr>
        <w:t>You must have the ability to become a member of the PVG Scheme.</w:t>
      </w:r>
    </w:p>
    <w:p w14:paraId="7988DBE1" w14:textId="77777777" w:rsidR="00217810" w:rsidRPr="00217810" w:rsidRDefault="00217810" w:rsidP="00217810">
      <w:pPr>
        <w:rPr>
          <w:rFonts w:ascii="Century Gothic" w:hAnsi="Century Gothic"/>
        </w:rPr>
      </w:pPr>
      <w:r w:rsidRPr="00217810">
        <w:rPr>
          <w:rFonts w:ascii="Century Gothic" w:hAnsi="Century Gothic"/>
        </w:rPr>
        <w:t xml:space="preserve"> </w:t>
      </w:r>
    </w:p>
    <w:p w14:paraId="12684811" w14:textId="77777777" w:rsidR="00217810" w:rsidRPr="00217810" w:rsidRDefault="00217810" w:rsidP="00217810">
      <w:pPr>
        <w:rPr>
          <w:rFonts w:ascii="Century Gothic" w:hAnsi="Century Gothic"/>
        </w:rPr>
      </w:pPr>
      <w:r w:rsidRPr="00217810">
        <w:rPr>
          <w:rFonts w:ascii="Century Gothic" w:hAnsi="Century Gothic"/>
        </w:rPr>
        <w:t>Please refer to job outline, person specification and information sheet for further details and requirements for this job.</w:t>
      </w:r>
    </w:p>
    <w:p w14:paraId="45A17B6F" w14:textId="77777777" w:rsidR="00217810" w:rsidRPr="00217810" w:rsidRDefault="00217810" w:rsidP="00217810">
      <w:pPr>
        <w:rPr>
          <w:rFonts w:ascii="Century Gothic" w:hAnsi="Century Gothic"/>
        </w:rPr>
      </w:pPr>
    </w:p>
    <w:p w14:paraId="5F092132" w14:textId="77777777" w:rsidR="00217810" w:rsidRPr="00217810" w:rsidRDefault="00217810" w:rsidP="00217810">
      <w:pPr>
        <w:rPr>
          <w:rFonts w:ascii="Century Gothic" w:hAnsi="Century Gothic"/>
        </w:rPr>
      </w:pPr>
      <w:r w:rsidRPr="00217810">
        <w:rPr>
          <w:rFonts w:ascii="Century Gothic" w:hAnsi="Century Gothic"/>
        </w:rPr>
        <w:t>We are happy to discuss flexible working during the recruitment process for this position.  This means we are open to a conversation about working patterns and the flexibility that is available for this role whilst managing the workload.</w:t>
      </w:r>
    </w:p>
    <w:p w14:paraId="7C4B6D20" w14:textId="77777777" w:rsidR="00217810" w:rsidRPr="00217810" w:rsidRDefault="00217810" w:rsidP="00217810">
      <w:pPr>
        <w:rPr>
          <w:rFonts w:ascii="Century Gothic" w:hAnsi="Century Gothic"/>
        </w:rPr>
      </w:pPr>
      <w:r w:rsidRPr="00217810">
        <w:rPr>
          <w:rFonts w:ascii="Century Gothic" w:hAnsi="Century Gothic"/>
        </w:rPr>
        <w:t xml:space="preserve"> </w:t>
      </w:r>
    </w:p>
    <w:p w14:paraId="74A66F64" w14:textId="77777777" w:rsidR="00217810" w:rsidRPr="00217810" w:rsidRDefault="00217810" w:rsidP="00217810">
      <w:pPr>
        <w:rPr>
          <w:rFonts w:ascii="Century Gothic" w:hAnsi="Century Gothic"/>
        </w:rPr>
      </w:pPr>
      <w:r w:rsidRPr="00217810">
        <w:rPr>
          <w:rFonts w:ascii="Century Gothic" w:hAnsi="Century Gothic"/>
        </w:rPr>
        <w:t xml:space="preserve">We offer a guaranteed job interview to the following people who meet the essential criteria on application for a job:  </w:t>
      </w:r>
    </w:p>
    <w:p w14:paraId="300C3874" w14:textId="77777777" w:rsidR="00217810" w:rsidRPr="00217810" w:rsidRDefault="00217810" w:rsidP="00217810">
      <w:pPr>
        <w:rPr>
          <w:rFonts w:ascii="Century Gothic" w:hAnsi="Century Gothic"/>
        </w:rPr>
      </w:pPr>
      <w:r w:rsidRPr="00217810">
        <w:rPr>
          <w:rFonts w:ascii="Century Gothic" w:hAnsi="Century Gothic"/>
        </w:rPr>
        <w:t xml:space="preserve"> </w:t>
      </w:r>
    </w:p>
    <w:p w14:paraId="5FDE8DFC" w14:textId="77777777" w:rsidR="00217810" w:rsidRPr="00217810" w:rsidRDefault="00217810" w:rsidP="00217810">
      <w:pPr>
        <w:rPr>
          <w:rFonts w:ascii="Century Gothic" w:hAnsi="Century Gothic"/>
        </w:rPr>
      </w:pPr>
      <w:r w:rsidRPr="00217810">
        <w:rPr>
          <w:rFonts w:ascii="Century Gothic" w:hAnsi="Century Gothic"/>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7F9E033" w14:textId="77777777" w:rsidR="00217810" w:rsidRPr="00217810" w:rsidRDefault="00217810" w:rsidP="00217810">
      <w:pPr>
        <w:rPr>
          <w:rFonts w:ascii="Century Gothic" w:hAnsi="Century Gothic"/>
        </w:rPr>
      </w:pPr>
    </w:p>
    <w:p w14:paraId="481AF4B2" w14:textId="77777777" w:rsidR="00217810" w:rsidRPr="00217810" w:rsidRDefault="00217810" w:rsidP="00217810">
      <w:pPr>
        <w:rPr>
          <w:rFonts w:ascii="Century Gothic" w:hAnsi="Century Gothic"/>
          <w:b/>
        </w:rPr>
      </w:pPr>
      <w:r w:rsidRPr="00217810">
        <w:rPr>
          <w:rFonts w:ascii="Century Gothic" w:hAnsi="Century Gothic"/>
          <w:b/>
        </w:rPr>
        <w:t>Closing Date: Friday 9 September 2022</w:t>
      </w:r>
    </w:p>
    <w:p w14:paraId="4D2A275B" w14:textId="77777777" w:rsidR="00217810" w:rsidRPr="00217810" w:rsidRDefault="00217810" w:rsidP="00217810">
      <w:pPr>
        <w:rPr>
          <w:rFonts w:ascii="Century Gothic" w:hAnsi="Century Gothic"/>
        </w:rPr>
      </w:pPr>
    </w:p>
    <w:p w14:paraId="6534ADF7" w14:textId="77777777" w:rsidR="00217810" w:rsidRPr="00414F9E" w:rsidRDefault="00217810" w:rsidP="00217810">
      <w:pPr>
        <w:rPr>
          <w:rFonts w:ascii="Century Gothic" w:hAnsi="Century Gothic"/>
          <w:b/>
          <w:sz w:val="28"/>
          <w:szCs w:val="28"/>
        </w:rPr>
      </w:pPr>
      <w:r w:rsidRPr="00414F9E">
        <w:rPr>
          <w:rFonts w:ascii="Century Gothic" w:hAnsi="Century Gothic"/>
          <w:b/>
          <w:sz w:val="28"/>
          <w:szCs w:val="28"/>
        </w:rPr>
        <w:t>EDUCATION &amp; LIFELONG LEARNING</w:t>
      </w:r>
    </w:p>
    <w:p w14:paraId="3102C9C1" w14:textId="77777777" w:rsidR="00217810" w:rsidRPr="00217810" w:rsidRDefault="00217810" w:rsidP="00217810">
      <w:pPr>
        <w:rPr>
          <w:rFonts w:ascii="Century Gothic" w:hAnsi="Century Gothic"/>
          <w:b/>
        </w:rPr>
      </w:pPr>
    </w:p>
    <w:p w14:paraId="5302AF9A" w14:textId="2B21671C" w:rsidR="00217810" w:rsidRPr="00217810" w:rsidRDefault="00217810" w:rsidP="00217810">
      <w:pPr>
        <w:rPr>
          <w:rFonts w:ascii="Century Gothic" w:hAnsi="Century Gothic"/>
          <w:b/>
        </w:rPr>
      </w:pPr>
      <w:r w:rsidRPr="00217810">
        <w:rPr>
          <w:rFonts w:ascii="Century Gothic" w:hAnsi="Century Gothic"/>
          <w:b/>
        </w:rPr>
        <w:t xml:space="preserve">Head Teacher </w:t>
      </w:r>
      <w:r>
        <w:rPr>
          <w:rFonts w:ascii="Century Gothic" w:hAnsi="Century Gothic"/>
          <w:b/>
        </w:rPr>
        <w:t>–</w:t>
      </w:r>
      <w:r w:rsidRPr="00217810">
        <w:rPr>
          <w:rFonts w:ascii="Century Gothic" w:hAnsi="Century Gothic"/>
          <w:b/>
        </w:rPr>
        <w:t xml:space="preserve"> Primary</w:t>
      </w:r>
      <w:r>
        <w:rPr>
          <w:rFonts w:ascii="Century Gothic" w:hAnsi="Century Gothic"/>
          <w:b/>
        </w:rPr>
        <w:tab/>
      </w:r>
      <w:r>
        <w:rPr>
          <w:rFonts w:ascii="Century Gothic" w:hAnsi="Century Gothic"/>
          <w:b/>
        </w:rPr>
        <w:tab/>
      </w:r>
    </w:p>
    <w:p w14:paraId="29179385" w14:textId="3B7D730A" w:rsidR="00217810" w:rsidRPr="00217810" w:rsidRDefault="00217810" w:rsidP="00217810">
      <w:pPr>
        <w:rPr>
          <w:rFonts w:ascii="Century Gothic" w:hAnsi="Century Gothic"/>
          <w:b/>
        </w:rPr>
      </w:pPr>
      <w:r w:rsidRPr="00217810">
        <w:rPr>
          <w:rFonts w:ascii="Century Gothic" w:hAnsi="Century Gothic"/>
          <w:b/>
        </w:rPr>
        <w:t>£64,737</w:t>
      </w:r>
      <w:r w:rsidRPr="00217810">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217810">
        <w:rPr>
          <w:rFonts w:ascii="Century Gothic" w:hAnsi="Century Gothic"/>
          <w:b/>
        </w:rPr>
        <w:t>ANG03990</w:t>
      </w:r>
    </w:p>
    <w:p w14:paraId="0883105D" w14:textId="77777777" w:rsidR="00217810" w:rsidRPr="00217810" w:rsidRDefault="00217810" w:rsidP="00217810">
      <w:pPr>
        <w:rPr>
          <w:rFonts w:ascii="Century Gothic" w:hAnsi="Century Gothic"/>
          <w:b/>
        </w:rPr>
      </w:pPr>
    </w:p>
    <w:p w14:paraId="2717785C" w14:textId="77777777" w:rsidR="00217810" w:rsidRPr="00217810" w:rsidRDefault="00217810" w:rsidP="00217810">
      <w:pPr>
        <w:rPr>
          <w:rFonts w:ascii="Century Gothic" w:hAnsi="Century Gothic"/>
        </w:rPr>
      </w:pPr>
      <w:r w:rsidRPr="00217810">
        <w:rPr>
          <w:rFonts w:ascii="Century Gothic" w:hAnsi="Century Gothic"/>
        </w:rPr>
        <w:t>Based at Seaview Primary School, Monifieth.</w:t>
      </w:r>
    </w:p>
    <w:p w14:paraId="4A711A38" w14:textId="77777777" w:rsidR="00217810" w:rsidRPr="00217810" w:rsidRDefault="00217810" w:rsidP="00217810">
      <w:pPr>
        <w:rPr>
          <w:rFonts w:ascii="Century Gothic" w:hAnsi="Century Gothic"/>
        </w:rPr>
      </w:pPr>
      <w:r w:rsidRPr="00217810">
        <w:rPr>
          <w:rFonts w:ascii="Century Gothic" w:hAnsi="Century Gothic"/>
        </w:rPr>
        <w:t xml:space="preserve"> </w:t>
      </w:r>
    </w:p>
    <w:p w14:paraId="7007A40B" w14:textId="77777777" w:rsidR="00217810" w:rsidRPr="00217810" w:rsidRDefault="00217810" w:rsidP="00217810">
      <w:pPr>
        <w:rPr>
          <w:rFonts w:ascii="Century Gothic" w:hAnsi="Century Gothic"/>
        </w:rPr>
      </w:pPr>
      <w:r w:rsidRPr="00217810">
        <w:rPr>
          <w:rFonts w:ascii="Century Gothic" w:hAnsi="Century Gothic"/>
        </w:rPr>
        <w:t>Are you an enthusiastic and inspiring leader with the skills, confidence and energy to make a positive impact on the lives of our children and young people?</w:t>
      </w:r>
    </w:p>
    <w:p w14:paraId="702D21B2" w14:textId="77777777" w:rsidR="00217810" w:rsidRPr="00217810" w:rsidRDefault="00217810" w:rsidP="00217810">
      <w:pPr>
        <w:rPr>
          <w:rFonts w:ascii="Century Gothic" w:hAnsi="Century Gothic"/>
        </w:rPr>
      </w:pPr>
      <w:r w:rsidRPr="00217810">
        <w:rPr>
          <w:rFonts w:ascii="Century Gothic" w:hAnsi="Century Gothic"/>
        </w:rPr>
        <w:t xml:space="preserve"> </w:t>
      </w:r>
    </w:p>
    <w:p w14:paraId="0E72927E" w14:textId="77777777" w:rsidR="00217810" w:rsidRPr="00217810" w:rsidRDefault="00217810" w:rsidP="00217810">
      <w:pPr>
        <w:rPr>
          <w:rFonts w:ascii="Century Gothic" w:hAnsi="Century Gothic"/>
        </w:rPr>
      </w:pPr>
      <w:r w:rsidRPr="00217810">
        <w:rPr>
          <w:rFonts w:ascii="Century Gothic" w:hAnsi="Century Gothic"/>
        </w:rPr>
        <w:t>Angus is a great place to live, work and visit.</w:t>
      </w:r>
    </w:p>
    <w:p w14:paraId="5C6AA3BE" w14:textId="77777777" w:rsidR="00217810" w:rsidRPr="00217810" w:rsidRDefault="00217810" w:rsidP="00217810">
      <w:pPr>
        <w:rPr>
          <w:rFonts w:ascii="Century Gothic" w:hAnsi="Century Gothic"/>
        </w:rPr>
      </w:pPr>
      <w:r w:rsidRPr="00217810">
        <w:rPr>
          <w:rFonts w:ascii="Century Gothic" w:hAnsi="Century Gothic"/>
        </w:rPr>
        <w:t xml:space="preserve"> </w:t>
      </w:r>
    </w:p>
    <w:p w14:paraId="0218A42B" w14:textId="77777777" w:rsidR="00217810" w:rsidRPr="00217810" w:rsidRDefault="00217810" w:rsidP="00217810">
      <w:pPr>
        <w:rPr>
          <w:rFonts w:ascii="Century Gothic" w:hAnsi="Century Gothic"/>
        </w:rPr>
      </w:pPr>
      <w:r w:rsidRPr="00217810">
        <w:rPr>
          <w:rFonts w:ascii="Century Gothic" w:hAnsi="Century Gothic"/>
        </w:rPr>
        <w:t>You may be eligible for removal/relocation expenses.</w:t>
      </w:r>
    </w:p>
    <w:p w14:paraId="065EA791" w14:textId="77777777" w:rsidR="00217810" w:rsidRPr="00217810" w:rsidRDefault="00217810" w:rsidP="00217810">
      <w:pPr>
        <w:rPr>
          <w:rFonts w:ascii="Century Gothic" w:hAnsi="Century Gothic"/>
        </w:rPr>
      </w:pPr>
      <w:r w:rsidRPr="00217810">
        <w:rPr>
          <w:rFonts w:ascii="Century Gothic" w:hAnsi="Century Gothic"/>
        </w:rPr>
        <w:t xml:space="preserve"> </w:t>
      </w:r>
    </w:p>
    <w:p w14:paraId="784F2404" w14:textId="77777777" w:rsidR="00217810" w:rsidRPr="00217810" w:rsidRDefault="00217810" w:rsidP="00217810">
      <w:pPr>
        <w:rPr>
          <w:rFonts w:ascii="Century Gothic" w:hAnsi="Century Gothic"/>
        </w:rPr>
      </w:pPr>
      <w:r w:rsidRPr="00217810">
        <w:rPr>
          <w:rFonts w:ascii="Century Gothic" w:hAnsi="Century Gothic"/>
        </w:rPr>
        <w:t>If you are applying for your first permanent headteacher post it is a condition that you attain the Standard for Headship within a period not exceeding 30 months and until such time as you complete the qualification you will be appointed on a temporary basis.</w:t>
      </w:r>
    </w:p>
    <w:p w14:paraId="0F25A316" w14:textId="77777777" w:rsidR="00217810" w:rsidRPr="00217810" w:rsidRDefault="00217810" w:rsidP="00217810">
      <w:pPr>
        <w:rPr>
          <w:rFonts w:ascii="Century Gothic" w:hAnsi="Century Gothic"/>
        </w:rPr>
      </w:pPr>
    </w:p>
    <w:p w14:paraId="31EE2E14" w14:textId="77777777" w:rsidR="00217810" w:rsidRPr="00217810" w:rsidRDefault="00217810" w:rsidP="00217810">
      <w:pPr>
        <w:rPr>
          <w:rFonts w:ascii="Century Gothic" w:hAnsi="Century Gothic"/>
        </w:rPr>
      </w:pPr>
      <w:r w:rsidRPr="00217810">
        <w:rPr>
          <w:rFonts w:ascii="Century Gothic" w:hAnsi="Century Gothic"/>
        </w:rPr>
        <w:t>Please note this salary may be subject to job sizing.</w:t>
      </w:r>
    </w:p>
    <w:p w14:paraId="196A79C1" w14:textId="77777777" w:rsidR="00217810" w:rsidRPr="00217810" w:rsidRDefault="00217810" w:rsidP="00217810">
      <w:pPr>
        <w:rPr>
          <w:rFonts w:ascii="Century Gothic" w:hAnsi="Century Gothic"/>
        </w:rPr>
      </w:pPr>
    </w:p>
    <w:p w14:paraId="24CD9557" w14:textId="77777777" w:rsidR="00217810" w:rsidRPr="00217810" w:rsidRDefault="00217810" w:rsidP="00217810">
      <w:pPr>
        <w:rPr>
          <w:rFonts w:ascii="Century Gothic" w:hAnsi="Century Gothic"/>
        </w:rPr>
      </w:pPr>
      <w:r w:rsidRPr="00217810">
        <w:rPr>
          <w:rFonts w:ascii="Century Gothic" w:hAnsi="Century Gothic"/>
        </w:rPr>
        <w:t>You must have the ability to become a member of the PVG Scheme.</w:t>
      </w:r>
    </w:p>
    <w:p w14:paraId="7DE6F53B" w14:textId="77777777" w:rsidR="00217810" w:rsidRPr="00217810" w:rsidRDefault="00217810" w:rsidP="00217810">
      <w:pPr>
        <w:rPr>
          <w:rFonts w:ascii="Century Gothic" w:hAnsi="Century Gothic"/>
        </w:rPr>
      </w:pPr>
      <w:r w:rsidRPr="00217810">
        <w:rPr>
          <w:rFonts w:ascii="Century Gothic" w:hAnsi="Century Gothic"/>
        </w:rPr>
        <w:t xml:space="preserve"> </w:t>
      </w:r>
    </w:p>
    <w:p w14:paraId="205AD557" w14:textId="77777777" w:rsidR="00217810" w:rsidRPr="00217810" w:rsidRDefault="00217810" w:rsidP="00217810">
      <w:pPr>
        <w:rPr>
          <w:rFonts w:ascii="Century Gothic" w:hAnsi="Century Gothic"/>
        </w:rPr>
      </w:pPr>
      <w:r w:rsidRPr="00217810">
        <w:rPr>
          <w:rFonts w:ascii="Century Gothic" w:hAnsi="Century Gothic"/>
        </w:rPr>
        <w:t>Please refer to job outline, person specification and information sheet for further details and requirements for this job.</w:t>
      </w:r>
    </w:p>
    <w:p w14:paraId="57B73CA7" w14:textId="77777777" w:rsidR="00217810" w:rsidRPr="00217810" w:rsidRDefault="00217810" w:rsidP="00217810">
      <w:pPr>
        <w:rPr>
          <w:rFonts w:ascii="Century Gothic" w:hAnsi="Century Gothic"/>
        </w:rPr>
      </w:pPr>
    </w:p>
    <w:p w14:paraId="2B9EA88A" w14:textId="77777777" w:rsidR="00217810" w:rsidRPr="00217810" w:rsidRDefault="00217810" w:rsidP="00217810">
      <w:pPr>
        <w:rPr>
          <w:rFonts w:ascii="Century Gothic" w:hAnsi="Century Gothic"/>
        </w:rPr>
      </w:pPr>
      <w:r w:rsidRPr="00217810">
        <w:rPr>
          <w:rFonts w:ascii="Century Gothic" w:hAnsi="Century Gothic"/>
        </w:rPr>
        <w:br w:type="page"/>
        <w:t xml:space="preserve">We offer a guaranteed job interview to the following people who meet the essential criteria on application for a job:  </w:t>
      </w:r>
    </w:p>
    <w:p w14:paraId="00B46FC2" w14:textId="77777777" w:rsidR="00217810" w:rsidRPr="00217810" w:rsidRDefault="00217810" w:rsidP="00217810">
      <w:pPr>
        <w:rPr>
          <w:rFonts w:ascii="Century Gothic" w:hAnsi="Century Gothic"/>
        </w:rPr>
      </w:pPr>
      <w:r w:rsidRPr="00217810">
        <w:rPr>
          <w:rFonts w:ascii="Century Gothic" w:hAnsi="Century Gothic"/>
        </w:rPr>
        <w:t xml:space="preserve"> </w:t>
      </w:r>
    </w:p>
    <w:p w14:paraId="25300CBE" w14:textId="77777777" w:rsidR="00217810" w:rsidRPr="00217810" w:rsidRDefault="00217810" w:rsidP="00217810">
      <w:pPr>
        <w:rPr>
          <w:rFonts w:ascii="Century Gothic" w:hAnsi="Century Gothic"/>
        </w:rPr>
      </w:pPr>
      <w:r w:rsidRPr="00217810">
        <w:rPr>
          <w:rFonts w:ascii="Century Gothic" w:hAnsi="Century Gothic"/>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F658F65" w14:textId="77777777" w:rsidR="00217810" w:rsidRPr="00217810" w:rsidRDefault="00217810" w:rsidP="00217810">
      <w:pPr>
        <w:rPr>
          <w:rFonts w:ascii="Century Gothic" w:hAnsi="Century Gothic"/>
        </w:rPr>
      </w:pPr>
    </w:p>
    <w:p w14:paraId="363AE7C7" w14:textId="77777777" w:rsidR="00217810" w:rsidRPr="00217810" w:rsidRDefault="00217810" w:rsidP="00217810">
      <w:pPr>
        <w:rPr>
          <w:rFonts w:ascii="Century Gothic" w:hAnsi="Century Gothic"/>
          <w:b/>
        </w:rPr>
      </w:pPr>
      <w:r w:rsidRPr="00217810">
        <w:rPr>
          <w:rFonts w:ascii="Century Gothic" w:hAnsi="Century Gothic"/>
          <w:b/>
        </w:rPr>
        <w:t>Closing Date: Friday</w:t>
      </w:r>
      <w:r w:rsidRPr="00217810">
        <w:rPr>
          <w:rFonts w:ascii="Century Gothic" w:hAnsi="Century Gothic"/>
        </w:rPr>
        <w:t xml:space="preserve"> </w:t>
      </w:r>
      <w:r w:rsidRPr="00217810">
        <w:rPr>
          <w:rFonts w:ascii="Century Gothic" w:hAnsi="Century Gothic"/>
          <w:b/>
        </w:rPr>
        <w:t>9 September 2022</w:t>
      </w:r>
    </w:p>
    <w:p w14:paraId="0CDA836E" w14:textId="77777777" w:rsidR="00217810" w:rsidRPr="00217810" w:rsidRDefault="00217810" w:rsidP="00217810">
      <w:pPr>
        <w:rPr>
          <w:rFonts w:ascii="Century Gothic" w:hAnsi="Century Gothic"/>
        </w:rPr>
      </w:pPr>
    </w:p>
    <w:p w14:paraId="35F0C709" w14:textId="77777777" w:rsidR="00217810" w:rsidRPr="00217810" w:rsidRDefault="00217810" w:rsidP="00217810">
      <w:pPr>
        <w:rPr>
          <w:rFonts w:ascii="Century Gothic" w:hAnsi="Century Gothic"/>
          <w:b/>
        </w:rPr>
      </w:pPr>
      <w:r w:rsidRPr="00217810">
        <w:rPr>
          <w:rFonts w:ascii="Century Gothic" w:hAnsi="Century Gothic"/>
          <w:b/>
        </w:rPr>
        <w:t>School &amp; Pupil Support Assistant</w:t>
      </w:r>
    </w:p>
    <w:p w14:paraId="71108752" w14:textId="774ECF18" w:rsidR="00217810" w:rsidRPr="00217810" w:rsidRDefault="00217810" w:rsidP="00217810">
      <w:pPr>
        <w:rPr>
          <w:rFonts w:ascii="Century Gothic" w:hAnsi="Century Gothic"/>
          <w:b/>
        </w:rPr>
      </w:pPr>
      <w:r w:rsidRPr="00217810">
        <w:rPr>
          <w:rFonts w:ascii="Century Gothic" w:hAnsi="Century Gothic"/>
          <w:b/>
        </w:rPr>
        <w:t>£10.48 - £10.93 per hour</w:t>
      </w:r>
      <w:r w:rsidRPr="00217810">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217810">
        <w:rPr>
          <w:rFonts w:ascii="Century Gothic" w:hAnsi="Century Gothic"/>
          <w:b/>
        </w:rPr>
        <w:t>ANG03998</w:t>
      </w:r>
    </w:p>
    <w:p w14:paraId="222459F0" w14:textId="77777777" w:rsidR="00217810" w:rsidRPr="00217810" w:rsidRDefault="00217810" w:rsidP="00217810">
      <w:pPr>
        <w:rPr>
          <w:rFonts w:ascii="Century Gothic" w:hAnsi="Century Gothic"/>
          <w:b/>
        </w:rPr>
      </w:pPr>
    </w:p>
    <w:p w14:paraId="679B1D7C" w14:textId="77777777" w:rsidR="00217810" w:rsidRPr="00217810" w:rsidRDefault="00217810" w:rsidP="00217810">
      <w:pPr>
        <w:rPr>
          <w:rFonts w:ascii="Century Gothic" w:hAnsi="Century Gothic"/>
        </w:rPr>
      </w:pPr>
      <w:r w:rsidRPr="00217810">
        <w:rPr>
          <w:rFonts w:ascii="Century Gothic" w:hAnsi="Century Gothic"/>
        </w:rPr>
        <w:t>Based at various locations throughout the Angus area, working various hours, term time and in service days only (195 days).</w:t>
      </w:r>
    </w:p>
    <w:p w14:paraId="44C6FAF5" w14:textId="77777777" w:rsidR="00217810" w:rsidRPr="00217810" w:rsidRDefault="00217810" w:rsidP="00217810">
      <w:pPr>
        <w:rPr>
          <w:rFonts w:ascii="Century Gothic" w:hAnsi="Century Gothic"/>
        </w:rPr>
      </w:pPr>
      <w:r w:rsidRPr="00217810">
        <w:rPr>
          <w:rFonts w:ascii="Century Gothic" w:hAnsi="Century Gothic"/>
        </w:rPr>
        <w:t xml:space="preserve"> </w:t>
      </w:r>
    </w:p>
    <w:p w14:paraId="20966BD6" w14:textId="77777777" w:rsidR="00217810" w:rsidRPr="00217810" w:rsidRDefault="00217810" w:rsidP="00217810">
      <w:pPr>
        <w:rPr>
          <w:rFonts w:ascii="Century Gothic" w:hAnsi="Century Gothic"/>
        </w:rPr>
      </w:pPr>
      <w:r w:rsidRPr="00217810">
        <w:rPr>
          <w:rFonts w:ascii="Century Gothic" w:hAnsi="Century Gothic"/>
        </w:rPr>
        <w:t>Positions are available on both a temporary and supply basis.</w:t>
      </w:r>
    </w:p>
    <w:p w14:paraId="45B3BA9F" w14:textId="77777777" w:rsidR="00217810" w:rsidRPr="00217810" w:rsidRDefault="00217810" w:rsidP="00217810">
      <w:pPr>
        <w:rPr>
          <w:rFonts w:ascii="Century Gothic" w:hAnsi="Century Gothic"/>
        </w:rPr>
      </w:pPr>
      <w:r w:rsidRPr="00217810">
        <w:rPr>
          <w:rFonts w:ascii="Century Gothic" w:hAnsi="Century Gothic"/>
        </w:rPr>
        <w:t xml:space="preserve"> </w:t>
      </w:r>
    </w:p>
    <w:p w14:paraId="1B0B435A" w14:textId="77777777" w:rsidR="00217810" w:rsidRPr="00217810" w:rsidRDefault="00217810" w:rsidP="00217810">
      <w:pPr>
        <w:rPr>
          <w:rFonts w:ascii="Century Gothic" w:hAnsi="Century Gothic"/>
        </w:rPr>
      </w:pPr>
      <w:r w:rsidRPr="00217810">
        <w:rPr>
          <w:rFonts w:ascii="Century Gothic" w:hAnsi="Century Gothic"/>
        </w:rPr>
        <w:t>Various part time hours of work are available.</w:t>
      </w:r>
    </w:p>
    <w:p w14:paraId="1A238227" w14:textId="77777777" w:rsidR="00217810" w:rsidRPr="00217810" w:rsidRDefault="00217810" w:rsidP="00217810">
      <w:pPr>
        <w:rPr>
          <w:rFonts w:ascii="Century Gothic" w:hAnsi="Century Gothic"/>
        </w:rPr>
      </w:pPr>
      <w:r w:rsidRPr="00217810">
        <w:rPr>
          <w:rFonts w:ascii="Century Gothic" w:hAnsi="Century Gothic"/>
        </w:rPr>
        <w:t xml:space="preserve"> </w:t>
      </w:r>
    </w:p>
    <w:p w14:paraId="5F44DD52" w14:textId="77777777" w:rsidR="00217810" w:rsidRPr="00217810" w:rsidRDefault="00217810" w:rsidP="00217810">
      <w:pPr>
        <w:rPr>
          <w:rFonts w:ascii="Century Gothic" w:hAnsi="Century Gothic"/>
        </w:rPr>
      </w:pPr>
      <w:r w:rsidRPr="00217810">
        <w:rPr>
          <w:rFonts w:ascii="Century Gothic" w:hAnsi="Century Gothic"/>
        </w:rPr>
        <w:t>Temporary contracts will be a minimum of 11 hours up to a maximum of 27.5 hours per week.</w:t>
      </w:r>
    </w:p>
    <w:p w14:paraId="6FEB73BE" w14:textId="77777777" w:rsidR="00217810" w:rsidRPr="00217810" w:rsidRDefault="00217810" w:rsidP="00217810">
      <w:pPr>
        <w:rPr>
          <w:rFonts w:ascii="Century Gothic" w:hAnsi="Century Gothic"/>
        </w:rPr>
      </w:pPr>
      <w:r w:rsidRPr="00217810">
        <w:rPr>
          <w:rFonts w:ascii="Century Gothic" w:hAnsi="Century Gothic"/>
        </w:rPr>
        <w:t xml:space="preserve"> </w:t>
      </w:r>
    </w:p>
    <w:p w14:paraId="36C441E0" w14:textId="77777777" w:rsidR="00217810" w:rsidRPr="00217810" w:rsidRDefault="00217810" w:rsidP="00217810">
      <w:pPr>
        <w:rPr>
          <w:rFonts w:ascii="Century Gothic" w:hAnsi="Century Gothic"/>
        </w:rPr>
      </w:pPr>
      <w:r w:rsidRPr="00217810">
        <w:rPr>
          <w:rFonts w:ascii="Century Gothic" w:hAnsi="Century Gothic"/>
        </w:rPr>
        <w:t>Details will be negotiated with the successful candidate.</w:t>
      </w:r>
    </w:p>
    <w:p w14:paraId="221FFFF9" w14:textId="77777777" w:rsidR="00217810" w:rsidRPr="00217810" w:rsidRDefault="00217810" w:rsidP="00217810">
      <w:pPr>
        <w:rPr>
          <w:rFonts w:ascii="Century Gothic" w:hAnsi="Century Gothic"/>
        </w:rPr>
      </w:pPr>
      <w:r w:rsidRPr="00217810">
        <w:rPr>
          <w:rFonts w:ascii="Century Gothic" w:hAnsi="Century Gothic"/>
        </w:rPr>
        <w:t xml:space="preserve"> </w:t>
      </w:r>
    </w:p>
    <w:p w14:paraId="40ABC5E1" w14:textId="77777777" w:rsidR="00217810" w:rsidRPr="00217810" w:rsidRDefault="00217810" w:rsidP="00217810">
      <w:pPr>
        <w:rPr>
          <w:rFonts w:ascii="Century Gothic" w:hAnsi="Century Gothic"/>
        </w:rPr>
      </w:pPr>
      <w:r w:rsidRPr="00217810">
        <w:rPr>
          <w:rFonts w:ascii="Century Gothic" w:hAnsi="Century Gothic"/>
        </w:rPr>
        <w:t>You will be asked to indicate on your application form which position/s you are applying for.</w:t>
      </w:r>
    </w:p>
    <w:p w14:paraId="18D31B16" w14:textId="77777777" w:rsidR="00217810" w:rsidRPr="00217810" w:rsidRDefault="00217810" w:rsidP="00217810">
      <w:pPr>
        <w:rPr>
          <w:rFonts w:ascii="Century Gothic" w:hAnsi="Century Gothic"/>
        </w:rPr>
      </w:pPr>
    </w:p>
    <w:p w14:paraId="75C2E65E" w14:textId="77777777" w:rsidR="00217810" w:rsidRPr="00217810" w:rsidRDefault="00217810" w:rsidP="00217810">
      <w:pPr>
        <w:rPr>
          <w:rFonts w:ascii="Century Gothic" w:hAnsi="Century Gothic"/>
        </w:rPr>
      </w:pPr>
      <w:r w:rsidRPr="00217810">
        <w:rPr>
          <w:rFonts w:ascii="Century Gothic" w:hAnsi="Century Gothic"/>
        </w:rPr>
        <w:t>You must have the ability to become a member of the PVG Scheme.</w:t>
      </w:r>
    </w:p>
    <w:p w14:paraId="510C9A03" w14:textId="77777777" w:rsidR="00217810" w:rsidRPr="00217810" w:rsidRDefault="00217810" w:rsidP="00217810">
      <w:pPr>
        <w:rPr>
          <w:rFonts w:ascii="Century Gothic" w:hAnsi="Century Gothic"/>
        </w:rPr>
      </w:pPr>
      <w:r w:rsidRPr="00217810">
        <w:rPr>
          <w:rFonts w:ascii="Century Gothic" w:hAnsi="Century Gothic"/>
        </w:rPr>
        <w:t xml:space="preserve"> </w:t>
      </w:r>
    </w:p>
    <w:p w14:paraId="6B7D3449" w14:textId="77777777" w:rsidR="00217810" w:rsidRPr="00217810" w:rsidRDefault="00217810" w:rsidP="00217810">
      <w:pPr>
        <w:rPr>
          <w:rFonts w:ascii="Century Gothic" w:hAnsi="Century Gothic"/>
        </w:rPr>
      </w:pPr>
      <w:r w:rsidRPr="00217810">
        <w:rPr>
          <w:rFonts w:ascii="Century Gothic" w:hAnsi="Century Gothic"/>
        </w:rPr>
        <w:t>Please refer to job outline, person specification and information sheet for further details and requirements for these jobs.</w:t>
      </w:r>
    </w:p>
    <w:p w14:paraId="3D4BD47F" w14:textId="77777777" w:rsidR="00217810" w:rsidRPr="00217810" w:rsidRDefault="00217810" w:rsidP="00217810">
      <w:pPr>
        <w:rPr>
          <w:rFonts w:ascii="Century Gothic" w:hAnsi="Century Gothic"/>
        </w:rPr>
      </w:pPr>
    </w:p>
    <w:p w14:paraId="2123EF45" w14:textId="77777777" w:rsidR="00217810" w:rsidRPr="00217810" w:rsidRDefault="00217810" w:rsidP="00217810">
      <w:pPr>
        <w:rPr>
          <w:rFonts w:ascii="Century Gothic" w:hAnsi="Century Gothic"/>
        </w:rPr>
      </w:pPr>
      <w:r w:rsidRPr="00217810">
        <w:rPr>
          <w:rFonts w:ascii="Century Gothic" w:hAnsi="Century Gothic"/>
        </w:rPr>
        <w:t xml:space="preserve">We offer a guaranteed job interview to the following people who meet the essential criteria on application for a job:  </w:t>
      </w:r>
    </w:p>
    <w:p w14:paraId="7A9EE974" w14:textId="77777777" w:rsidR="00217810" w:rsidRPr="00217810" w:rsidRDefault="00217810" w:rsidP="00217810">
      <w:pPr>
        <w:rPr>
          <w:rFonts w:ascii="Century Gothic" w:hAnsi="Century Gothic"/>
        </w:rPr>
      </w:pPr>
      <w:r w:rsidRPr="00217810">
        <w:rPr>
          <w:rFonts w:ascii="Century Gothic" w:hAnsi="Century Gothic"/>
        </w:rPr>
        <w:t xml:space="preserve"> </w:t>
      </w:r>
    </w:p>
    <w:p w14:paraId="3D6EFA9B" w14:textId="77777777" w:rsidR="00217810" w:rsidRPr="00217810" w:rsidRDefault="00217810" w:rsidP="00217810">
      <w:pPr>
        <w:rPr>
          <w:rFonts w:ascii="Century Gothic" w:hAnsi="Century Gothic"/>
        </w:rPr>
      </w:pPr>
      <w:r w:rsidRPr="00217810">
        <w:rPr>
          <w:rFonts w:ascii="Century Gothic" w:hAnsi="Century Gothic"/>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590E2B3" w14:textId="77777777" w:rsidR="00217810" w:rsidRPr="00217810" w:rsidRDefault="00217810" w:rsidP="00217810">
      <w:pPr>
        <w:rPr>
          <w:rFonts w:ascii="Century Gothic" w:hAnsi="Century Gothic"/>
        </w:rPr>
      </w:pPr>
    </w:p>
    <w:p w14:paraId="0255D76E" w14:textId="77777777" w:rsidR="00217810" w:rsidRPr="00217810" w:rsidRDefault="00217810" w:rsidP="00217810">
      <w:pPr>
        <w:rPr>
          <w:rFonts w:ascii="Century Gothic" w:hAnsi="Century Gothic"/>
          <w:b/>
        </w:rPr>
      </w:pPr>
      <w:r w:rsidRPr="00217810">
        <w:rPr>
          <w:rFonts w:ascii="Century Gothic" w:hAnsi="Century Gothic"/>
          <w:b/>
        </w:rPr>
        <w:t>Closing Date: Friday</w:t>
      </w:r>
      <w:r w:rsidRPr="00217810">
        <w:rPr>
          <w:rFonts w:ascii="Century Gothic" w:hAnsi="Century Gothic"/>
        </w:rPr>
        <w:t xml:space="preserve"> </w:t>
      </w:r>
      <w:r w:rsidRPr="00217810">
        <w:rPr>
          <w:rFonts w:ascii="Century Gothic" w:hAnsi="Century Gothic"/>
          <w:b/>
        </w:rPr>
        <w:t>31 December 2022</w:t>
      </w:r>
    </w:p>
    <w:p w14:paraId="323647BE" w14:textId="77777777" w:rsidR="00217810" w:rsidRPr="00217810" w:rsidRDefault="00217810" w:rsidP="00217810">
      <w:pPr>
        <w:rPr>
          <w:rFonts w:ascii="Century Gothic" w:hAnsi="Century Gothic"/>
        </w:rPr>
      </w:pPr>
    </w:p>
    <w:p w14:paraId="676B0104" w14:textId="77777777" w:rsidR="00217810" w:rsidRPr="00217810" w:rsidRDefault="00217810" w:rsidP="00217810">
      <w:pPr>
        <w:rPr>
          <w:rFonts w:ascii="Century Gothic" w:hAnsi="Century Gothic"/>
          <w:b/>
        </w:rPr>
      </w:pPr>
    </w:p>
    <w:p w14:paraId="0F12E1C1" w14:textId="77777777" w:rsidR="00217810" w:rsidRPr="00414F9E" w:rsidRDefault="00217810" w:rsidP="00217810">
      <w:pPr>
        <w:rPr>
          <w:rFonts w:ascii="Century Gothic" w:hAnsi="Century Gothic"/>
          <w:b/>
          <w:sz w:val="28"/>
          <w:szCs w:val="28"/>
        </w:rPr>
      </w:pPr>
      <w:r w:rsidRPr="00414F9E">
        <w:rPr>
          <w:rFonts w:ascii="Century Gothic" w:hAnsi="Century Gothic"/>
          <w:b/>
          <w:sz w:val="28"/>
          <w:szCs w:val="28"/>
        </w:rPr>
        <w:br w:type="page"/>
        <w:t>FINANCE</w:t>
      </w:r>
    </w:p>
    <w:p w14:paraId="626B60C9" w14:textId="77777777" w:rsidR="00217810" w:rsidRPr="00217810" w:rsidRDefault="00217810" w:rsidP="00217810">
      <w:pPr>
        <w:rPr>
          <w:rFonts w:ascii="Century Gothic" w:hAnsi="Century Gothic"/>
          <w:b/>
        </w:rPr>
      </w:pPr>
    </w:p>
    <w:p w14:paraId="4C6CD749" w14:textId="77777777" w:rsidR="00217810" w:rsidRPr="00217810" w:rsidRDefault="00217810" w:rsidP="00217810">
      <w:pPr>
        <w:rPr>
          <w:rFonts w:ascii="Century Gothic" w:hAnsi="Century Gothic"/>
          <w:b/>
        </w:rPr>
      </w:pPr>
      <w:r w:rsidRPr="00217810">
        <w:rPr>
          <w:rFonts w:ascii="Century Gothic" w:hAnsi="Century Gothic"/>
          <w:b/>
        </w:rPr>
        <w:t>Senior Clerical Officer</w:t>
      </w:r>
    </w:p>
    <w:p w14:paraId="068BE450" w14:textId="1DC130F5" w:rsidR="00217810" w:rsidRPr="00217810" w:rsidRDefault="00217810" w:rsidP="00217810">
      <w:pPr>
        <w:rPr>
          <w:rFonts w:ascii="Century Gothic" w:hAnsi="Century Gothic"/>
          <w:b/>
        </w:rPr>
      </w:pPr>
      <w:r w:rsidRPr="00217810">
        <w:rPr>
          <w:rFonts w:ascii="Century Gothic" w:hAnsi="Century Gothic"/>
          <w:b/>
        </w:rPr>
        <w:t xml:space="preserve">£19,807 - £20,658   </w:t>
      </w:r>
      <w:r w:rsidRPr="00217810">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217810">
        <w:rPr>
          <w:rFonts w:ascii="Century Gothic" w:hAnsi="Century Gothic"/>
          <w:b/>
        </w:rPr>
        <w:t>ANG03991</w:t>
      </w:r>
    </w:p>
    <w:p w14:paraId="3FC28DE8" w14:textId="77777777" w:rsidR="00217810" w:rsidRPr="00217810" w:rsidRDefault="00217810" w:rsidP="00217810">
      <w:pPr>
        <w:rPr>
          <w:rFonts w:ascii="Century Gothic" w:hAnsi="Century Gothic"/>
          <w:b/>
        </w:rPr>
      </w:pPr>
    </w:p>
    <w:p w14:paraId="25CAC3A4" w14:textId="77777777" w:rsidR="00217810" w:rsidRPr="00217810" w:rsidRDefault="00217810" w:rsidP="00217810">
      <w:pPr>
        <w:rPr>
          <w:rFonts w:ascii="Century Gothic" w:hAnsi="Century Gothic"/>
        </w:rPr>
      </w:pPr>
      <w:r w:rsidRPr="00217810">
        <w:rPr>
          <w:rFonts w:ascii="Century Gothic" w:hAnsi="Century Gothic"/>
        </w:rPr>
        <w:t>Based at Bruce House, Wellgate, Arbroath.</w:t>
      </w:r>
    </w:p>
    <w:p w14:paraId="6EC0338E" w14:textId="77777777" w:rsidR="00217810" w:rsidRPr="00217810" w:rsidRDefault="00217810" w:rsidP="00217810">
      <w:pPr>
        <w:rPr>
          <w:rFonts w:ascii="Century Gothic" w:hAnsi="Century Gothic"/>
        </w:rPr>
      </w:pPr>
    </w:p>
    <w:p w14:paraId="5E86CBA4" w14:textId="77777777" w:rsidR="00217810" w:rsidRPr="00217810" w:rsidRDefault="00217810" w:rsidP="00217810">
      <w:pPr>
        <w:rPr>
          <w:rFonts w:ascii="Century Gothic" w:hAnsi="Century Gothic"/>
        </w:rPr>
      </w:pPr>
      <w:r w:rsidRPr="00217810">
        <w:rPr>
          <w:rFonts w:ascii="Century Gothic" w:hAnsi="Century Gothic"/>
        </w:rPr>
        <w:t>Please refer to job outline, person specification and information sheet for further details and requirements for this job.</w:t>
      </w:r>
    </w:p>
    <w:p w14:paraId="743F328F" w14:textId="77777777" w:rsidR="00217810" w:rsidRPr="00217810" w:rsidRDefault="00217810" w:rsidP="00217810">
      <w:pPr>
        <w:rPr>
          <w:rFonts w:ascii="Century Gothic" w:hAnsi="Century Gothic"/>
        </w:rPr>
      </w:pPr>
    </w:p>
    <w:p w14:paraId="37838BF0" w14:textId="77777777" w:rsidR="00217810" w:rsidRPr="00217810" w:rsidRDefault="00217810" w:rsidP="00217810">
      <w:pPr>
        <w:rPr>
          <w:rFonts w:ascii="Century Gothic" w:hAnsi="Century Gothic"/>
        </w:rPr>
      </w:pPr>
      <w:r w:rsidRPr="00217810">
        <w:rPr>
          <w:rFonts w:ascii="Century Gothic" w:hAnsi="Century Gothic"/>
        </w:rPr>
        <w:t xml:space="preserve">We offer a guaranteed job interview to the following people who meet the essential criteria on application for a job:  </w:t>
      </w:r>
    </w:p>
    <w:p w14:paraId="4C9C56EB" w14:textId="77777777" w:rsidR="00217810" w:rsidRPr="00217810" w:rsidRDefault="00217810" w:rsidP="00217810">
      <w:pPr>
        <w:rPr>
          <w:rFonts w:ascii="Century Gothic" w:hAnsi="Century Gothic"/>
        </w:rPr>
      </w:pPr>
      <w:r w:rsidRPr="00217810">
        <w:rPr>
          <w:rFonts w:ascii="Century Gothic" w:hAnsi="Century Gothic"/>
        </w:rPr>
        <w:t xml:space="preserve"> </w:t>
      </w:r>
    </w:p>
    <w:p w14:paraId="24BF6252" w14:textId="77777777" w:rsidR="00217810" w:rsidRPr="00217810" w:rsidRDefault="00217810" w:rsidP="00217810">
      <w:pPr>
        <w:rPr>
          <w:rFonts w:ascii="Century Gothic" w:hAnsi="Century Gothic"/>
        </w:rPr>
      </w:pPr>
      <w:r w:rsidRPr="00217810">
        <w:rPr>
          <w:rFonts w:ascii="Century Gothic" w:hAnsi="Century Gothic"/>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D2B9B4F" w14:textId="77777777" w:rsidR="00217810" w:rsidRPr="00217810" w:rsidRDefault="00217810" w:rsidP="00217810">
      <w:pPr>
        <w:rPr>
          <w:rFonts w:ascii="Century Gothic" w:hAnsi="Century Gothic"/>
        </w:rPr>
      </w:pPr>
    </w:p>
    <w:p w14:paraId="6CF21664" w14:textId="77777777" w:rsidR="00217810" w:rsidRPr="00217810" w:rsidRDefault="00217810" w:rsidP="00217810">
      <w:pPr>
        <w:rPr>
          <w:rFonts w:ascii="Century Gothic" w:hAnsi="Century Gothic"/>
          <w:b/>
        </w:rPr>
      </w:pPr>
      <w:r w:rsidRPr="00217810">
        <w:rPr>
          <w:rFonts w:ascii="Century Gothic" w:hAnsi="Century Gothic"/>
          <w:b/>
        </w:rPr>
        <w:t>Closing Date: Friday</w:t>
      </w:r>
      <w:r w:rsidRPr="00217810">
        <w:rPr>
          <w:rFonts w:ascii="Century Gothic" w:hAnsi="Century Gothic"/>
        </w:rPr>
        <w:t xml:space="preserve"> </w:t>
      </w:r>
      <w:r w:rsidRPr="00217810">
        <w:rPr>
          <w:rFonts w:ascii="Century Gothic" w:hAnsi="Century Gothic"/>
          <w:b/>
        </w:rPr>
        <w:t>9 September 2022</w:t>
      </w:r>
    </w:p>
    <w:p w14:paraId="1E51DB5D" w14:textId="77777777" w:rsidR="00217810" w:rsidRPr="00217810" w:rsidRDefault="00217810" w:rsidP="00217810">
      <w:pPr>
        <w:rPr>
          <w:rFonts w:ascii="Century Gothic" w:hAnsi="Century Gothic"/>
        </w:rPr>
      </w:pPr>
    </w:p>
    <w:p w14:paraId="45593AF4" w14:textId="77777777" w:rsidR="00217810" w:rsidRPr="00414F9E" w:rsidRDefault="00217810" w:rsidP="00217810">
      <w:pPr>
        <w:rPr>
          <w:rFonts w:ascii="Century Gothic" w:hAnsi="Century Gothic"/>
          <w:b/>
          <w:sz w:val="28"/>
          <w:szCs w:val="28"/>
        </w:rPr>
      </w:pPr>
      <w:r w:rsidRPr="00414F9E">
        <w:rPr>
          <w:rFonts w:ascii="Century Gothic" w:hAnsi="Century Gothic"/>
          <w:b/>
          <w:sz w:val="28"/>
          <w:szCs w:val="28"/>
        </w:rPr>
        <w:t>HR, OD, DIGITAL ENABLEMENT, IT &amp; BUSINESS SUPPORT</w:t>
      </w:r>
    </w:p>
    <w:p w14:paraId="0B377703" w14:textId="77777777" w:rsidR="00217810" w:rsidRPr="00217810" w:rsidRDefault="00217810" w:rsidP="00217810">
      <w:pPr>
        <w:rPr>
          <w:rFonts w:ascii="Century Gothic" w:hAnsi="Century Gothic"/>
          <w:b/>
        </w:rPr>
      </w:pPr>
    </w:p>
    <w:p w14:paraId="69DD75CB" w14:textId="77777777" w:rsidR="00217810" w:rsidRPr="00217810" w:rsidRDefault="00217810" w:rsidP="00217810">
      <w:pPr>
        <w:rPr>
          <w:rFonts w:ascii="Century Gothic" w:hAnsi="Century Gothic"/>
          <w:b/>
        </w:rPr>
      </w:pPr>
      <w:r w:rsidRPr="00217810">
        <w:rPr>
          <w:rFonts w:ascii="Century Gothic" w:hAnsi="Century Gothic"/>
          <w:b/>
        </w:rPr>
        <w:t>Payroll Assistant</w:t>
      </w:r>
    </w:p>
    <w:p w14:paraId="6FFCE66D" w14:textId="2405DC29" w:rsidR="00217810" w:rsidRPr="00217810" w:rsidRDefault="00217810" w:rsidP="00217810">
      <w:pPr>
        <w:rPr>
          <w:rFonts w:ascii="Century Gothic" w:hAnsi="Century Gothic"/>
          <w:b/>
        </w:rPr>
      </w:pPr>
      <w:r w:rsidRPr="00217810">
        <w:rPr>
          <w:rFonts w:ascii="Century Gothic" w:hAnsi="Century Gothic"/>
          <w:b/>
        </w:rPr>
        <w:t xml:space="preserve">£19,807 - £20,658   </w:t>
      </w:r>
      <w:r w:rsidRPr="00217810">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217810">
        <w:rPr>
          <w:rFonts w:ascii="Century Gothic" w:hAnsi="Century Gothic"/>
          <w:b/>
        </w:rPr>
        <w:t>ANG04001</w:t>
      </w:r>
    </w:p>
    <w:p w14:paraId="5420E333" w14:textId="77777777" w:rsidR="00217810" w:rsidRPr="00217810" w:rsidRDefault="00217810" w:rsidP="00217810">
      <w:pPr>
        <w:rPr>
          <w:rFonts w:ascii="Century Gothic" w:hAnsi="Century Gothic"/>
          <w:b/>
        </w:rPr>
      </w:pPr>
    </w:p>
    <w:p w14:paraId="0CB90242" w14:textId="77777777" w:rsidR="00217810" w:rsidRPr="00217810" w:rsidRDefault="00217810" w:rsidP="00217810">
      <w:pPr>
        <w:rPr>
          <w:rFonts w:ascii="Century Gothic" w:hAnsi="Century Gothic"/>
        </w:rPr>
      </w:pPr>
      <w:r w:rsidRPr="00217810">
        <w:rPr>
          <w:rFonts w:ascii="Century Gothic" w:hAnsi="Century Gothic"/>
        </w:rPr>
        <w:t>Based at Angus House, Orchardbank Business Park, Forfar.</w:t>
      </w:r>
    </w:p>
    <w:p w14:paraId="30985294" w14:textId="77777777" w:rsidR="00217810" w:rsidRPr="00217810" w:rsidRDefault="00217810" w:rsidP="00217810">
      <w:pPr>
        <w:rPr>
          <w:rFonts w:ascii="Century Gothic" w:hAnsi="Century Gothic"/>
        </w:rPr>
      </w:pPr>
    </w:p>
    <w:p w14:paraId="5EA4BEDF" w14:textId="77777777" w:rsidR="00217810" w:rsidRPr="00217810" w:rsidRDefault="00217810" w:rsidP="00217810">
      <w:pPr>
        <w:rPr>
          <w:rFonts w:ascii="Century Gothic" w:hAnsi="Century Gothic"/>
        </w:rPr>
      </w:pPr>
      <w:r w:rsidRPr="00217810">
        <w:rPr>
          <w:rFonts w:ascii="Century Gothic" w:hAnsi="Century Gothic"/>
        </w:rPr>
        <w:t>Please refer to job description, person specification and information sheet for further details and requirements for this job.</w:t>
      </w:r>
    </w:p>
    <w:p w14:paraId="713B594F" w14:textId="77777777" w:rsidR="00217810" w:rsidRPr="00217810" w:rsidRDefault="00217810" w:rsidP="00217810">
      <w:pPr>
        <w:rPr>
          <w:rFonts w:ascii="Century Gothic" w:hAnsi="Century Gothic"/>
        </w:rPr>
      </w:pPr>
    </w:p>
    <w:p w14:paraId="0CDE25E9" w14:textId="77777777" w:rsidR="00217810" w:rsidRPr="00217810" w:rsidRDefault="00217810" w:rsidP="00217810">
      <w:pPr>
        <w:rPr>
          <w:rFonts w:ascii="Century Gothic" w:hAnsi="Century Gothic"/>
        </w:rPr>
      </w:pPr>
      <w:r w:rsidRPr="00217810">
        <w:rPr>
          <w:rFonts w:ascii="Century Gothic" w:hAnsi="Century Gothic"/>
        </w:rPr>
        <w:t>We are happy to discuss flexible working during the recruitment process for this position. This means we are open to a conversation about working patterns and the flexibility that is available for this role whilst managing the workload.</w:t>
      </w:r>
    </w:p>
    <w:p w14:paraId="41611903" w14:textId="77777777" w:rsidR="00217810" w:rsidRPr="00217810" w:rsidRDefault="00217810" w:rsidP="00217810">
      <w:pPr>
        <w:rPr>
          <w:rFonts w:ascii="Century Gothic" w:hAnsi="Century Gothic"/>
        </w:rPr>
      </w:pPr>
    </w:p>
    <w:p w14:paraId="450958DD" w14:textId="77777777" w:rsidR="00217810" w:rsidRPr="00217810" w:rsidRDefault="00217810" w:rsidP="00217810">
      <w:pPr>
        <w:rPr>
          <w:rFonts w:ascii="Century Gothic" w:hAnsi="Century Gothic"/>
        </w:rPr>
      </w:pPr>
      <w:r w:rsidRPr="00217810">
        <w:rPr>
          <w:rFonts w:ascii="Century Gothic" w:hAnsi="Century Gothic"/>
        </w:rPr>
        <w:t xml:space="preserve">We offer a guaranteed job interview to the following people who meet the essential criteria on application for a job:  </w:t>
      </w:r>
    </w:p>
    <w:p w14:paraId="12A2E8C9" w14:textId="77777777" w:rsidR="00217810" w:rsidRPr="00217810" w:rsidRDefault="00217810" w:rsidP="00217810">
      <w:pPr>
        <w:rPr>
          <w:rFonts w:ascii="Century Gothic" w:hAnsi="Century Gothic"/>
        </w:rPr>
      </w:pPr>
      <w:r w:rsidRPr="00217810">
        <w:rPr>
          <w:rFonts w:ascii="Century Gothic" w:hAnsi="Century Gothic"/>
        </w:rPr>
        <w:t xml:space="preserve"> </w:t>
      </w:r>
    </w:p>
    <w:p w14:paraId="0EC919F9" w14:textId="77777777" w:rsidR="00217810" w:rsidRPr="00217810" w:rsidRDefault="00217810" w:rsidP="00217810">
      <w:pPr>
        <w:rPr>
          <w:rFonts w:ascii="Century Gothic" w:hAnsi="Century Gothic"/>
        </w:rPr>
      </w:pPr>
      <w:r w:rsidRPr="00217810">
        <w:rPr>
          <w:rFonts w:ascii="Century Gothic" w:hAnsi="Century Gothic"/>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3F62CB7" w14:textId="77777777" w:rsidR="00217810" w:rsidRPr="00217810" w:rsidRDefault="00217810" w:rsidP="00217810">
      <w:pPr>
        <w:rPr>
          <w:rFonts w:ascii="Century Gothic" w:hAnsi="Century Gothic"/>
        </w:rPr>
      </w:pPr>
    </w:p>
    <w:p w14:paraId="261E385B" w14:textId="77777777" w:rsidR="00217810" w:rsidRPr="00217810" w:rsidRDefault="00217810" w:rsidP="00217810">
      <w:pPr>
        <w:rPr>
          <w:rFonts w:ascii="Century Gothic" w:hAnsi="Century Gothic"/>
        </w:rPr>
      </w:pPr>
      <w:r w:rsidRPr="00217810">
        <w:rPr>
          <w:rFonts w:ascii="Century Gothic" w:hAnsi="Century Gothic"/>
          <w:b/>
        </w:rPr>
        <w:t>Closing Date: Friday 2 September 2022</w:t>
      </w:r>
    </w:p>
    <w:p w14:paraId="7064C6A9" w14:textId="77777777" w:rsidR="00217810" w:rsidRPr="00217810" w:rsidRDefault="00217810" w:rsidP="00217810">
      <w:pPr>
        <w:rPr>
          <w:rFonts w:ascii="Century Gothic" w:hAnsi="Century Gothic"/>
        </w:rPr>
      </w:pPr>
    </w:p>
    <w:p w14:paraId="652625CC" w14:textId="77777777" w:rsidR="00217810" w:rsidRPr="00414F9E" w:rsidRDefault="00217810" w:rsidP="00217810">
      <w:pPr>
        <w:rPr>
          <w:rFonts w:ascii="Century Gothic" w:hAnsi="Century Gothic"/>
          <w:b/>
          <w:sz w:val="28"/>
          <w:szCs w:val="28"/>
        </w:rPr>
      </w:pPr>
      <w:r w:rsidRPr="00217810">
        <w:rPr>
          <w:rFonts w:ascii="Century Gothic" w:hAnsi="Century Gothic"/>
          <w:b/>
        </w:rPr>
        <w:br w:type="page"/>
      </w:r>
      <w:r w:rsidRPr="00414F9E">
        <w:rPr>
          <w:rFonts w:ascii="Century Gothic" w:hAnsi="Century Gothic"/>
          <w:b/>
          <w:sz w:val="28"/>
          <w:szCs w:val="28"/>
        </w:rPr>
        <w:t>LEGAL</w:t>
      </w:r>
    </w:p>
    <w:p w14:paraId="0384EC3D" w14:textId="77777777" w:rsidR="00217810" w:rsidRPr="00217810" w:rsidRDefault="00217810" w:rsidP="00217810">
      <w:pPr>
        <w:rPr>
          <w:rFonts w:ascii="Century Gothic" w:hAnsi="Century Gothic"/>
          <w:b/>
        </w:rPr>
      </w:pPr>
    </w:p>
    <w:p w14:paraId="1D678D92" w14:textId="77777777" w:rsidR="00217810" w:rsidRPr="00217810" w:rsidRDefault="00217810" w:rsidP="00217810">
      <w:pPr>
        <w:rPr>
          <w:rFonts w:ascii="Century Gothic" w:hAnsi="Century Gothic"/>
          <w:b/>
        </w:rPr>
      </w:pPr>
      <w:r w:rsidRPr="00217810">
        <w:rPr>
          <w:rFonts w:ascii="Century Gothic" w:hAnsi="Century Gothic"/>
          <w:b/>
        </w:rPr>
        <w:t>Paralegal</w:t>
      </w:r>
    </w:p>
    <w:p w14:paraId="28AED05D" w14:textId="45F13C51" w:rsidR="00217810" w:rsidRPr="00217810" w:rsidRDefault="00217810" w:rsidP="00217810">
      <w:pPr>
        <w:rPr>
          <w:rFonts w:ascii="Century Gothic" w:hAnsi="Century Gothic"/>
          <w:b/>
        </w:rPr>
      </w:pPr>
      <w:r w:rsidRPr="00217810">
        <w:rPr>
          <w:rFonts w:ascii="Century Gothic" w:hAnsi="Century Gothic"/>
          <w:b/>
        </w:rPr>
        <w:t xml:space="preserve">£27,500 - £30,902   </w:t>
      </w:r>
      <w:r w:rsidRPr="00217810">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217810">
        <w:rPr>
          <w:rFonts w:ascii="Century Gothic" w:hAnsi="Century Gothic"/>
          <w:b/>
        </w:rPr>
        <w:t>ANG03992*</w:t>
      </w:r>
    </w:p>
    <w:p w14:paraId="557C4DB6" w14:textId="77777777" w:rsidR="00217810" w:rsidRPr="00217810" w:rsidRDefault="00217810" w:rsidP="00217810">
      <w:pPr>
        <w:rPr>
          <w:rFonts w:ascii="Century Gothic" w:hAnsi="Century Gothic"/>
          <w:b/>
        </w:rPr>
      </w:pPr>
    </w:p>
    <w:p w14:paraId="1CBE155D" w14:textId="77777777" w:rsidR="00217810" w:rsidRPr="00217810" w:rsidRDefault="00217810" w:rsidP="00217810">
      <w:pPr>
        <w:rPr>
          <w:rFonts w:ascii="Century Gothic" w:hAnsi="Century Gothic"/>
          <w:b/>
        </w:rPr>
      </w:pPr>
      <w:r w:rsidRPr="00217810">
        <w:rPr>
          <w:rFonts w:ascii="Century Gothic" w:hAnsi="Century Gothic"/>
          <w:b/>
        </w:rPr>
        <w:t>This job is restricted to employees working within Angus Council's Legal teams.</w:t>
      </w:r>
    </w:p>
    <w:p w14:paraId="434646E2" w14:textId="77777777" w:rsidR="00217810" w:rsidRPr="00217810" w:rsidRDefault="00217810" w:rsidP="00217810">
      <w:pPr>
        <w:rPr>
          <w:rFonts w:ascii="Century Gothic" w:hAnsi="Century Gothic"/>
        </w:rPr>
      </w:pPr>
      <w:r w:rsidRPr="00217810">
        <w:rPr>
          <w:rFonts w:ascii="Century Gothic" w:hAnsi="Century Gothic"/>
        </w:rPr>
        <w:t xml:space="preserve"> </w:t>
      </w:r>
    </w:p>
    <w:p w14:paraId="7A1A2B7B" w14:textId="77777777" w:rsidR="00217810" w:rsidRPr="00217810" w:rsidRDefault="00217810" w:rsidP="00217810">
      <w:pPr>
        <w:rPr>
          <w:rFonts w:ascii="Century Gothic" w:hAnsi="Century Gothic"/>
        </w:rPr>
      </w:pPr>
      <w:r w:rsidRPr="00217810">
        <w:rPr>
          <w:rFonts w:ascii="Century Gothic" w:hAnsi="Century Gothic"/>
        </w:rPr>
        <w:t>Based at Angus House, Orchardbank Business Park, Forfar.</w:t>
      </w:r>
    </w:p>
    <w:p w14:paraId="590316A7" w14:textId="77777777" w:rsidR="00217810" w:rsidRPr="00217810" w:rsidRDefault="00217810" w:rsidP="00217810">
      <w:pPr>
        <w:rPr>
          <w:rFonts w:ascii="Century Gothic" w:hAnsi="Century Gothic"/>
        </w:rPr>
      </w:pPr>
      <w:r w:rsidRPr="00217810">
        <w:rPr>
          <w:rFonts w:ascii="Century Gothic" w:hAnsi="Century Gothic"/>
        </w:rPr>
        <w:t xml:space="preserve"> </w:t>
      </w:r>
    </w:p>
    <w:p w14:paraId="6688E001" w14:textId="77777777" w:rsidR="00217810" w:rsidRPr="00217810" w:rsidRDefault="00217810" w:rsidP="00217810">
      <w:pPr>
        <w:rPr>
          <w:rFonts w:ascii="Century Gothic" w:hAnsi="Century Gothic"/>
        </w:rPr>
      </w:pPr>
      <w:r w:rsidRPr="00217810">
        <w:rPr>
          <w:rFonts w:ascii="Century Gothic" w:hAnsi="Century Gothic"/>
        </w:rPr>
        <w:t>This job is temporary for 12 months from date of appointment.</w:t>
      </w:r>
    </w:p>
    <w:p w14:paraId="2C067050" w14:textId="77777777" w:rsidR="00217810" w:rsidRPr="00217810" w:rsidRDefault="00217810" w:rsidP="00217810">
      <w:pPr>
        <w:rPr>
          <w:rFonts w:ascii="Century Gothic" w:hAnsi="Century Gothic"/>
        </w:rPr>
      </w:pPr>
      <w:r w:rsidRPr="00217810">
        <w:rPr>
          <w:rFonts w:ascii="Century Gothic" w:hAnsi="Century Gothic"/>
        </w:rPr>
        <w:t xml:space="preserve"> </w:t>
      </w:r>
    </w:p>
    <w:p w14:paraId="0E0F80C3" w14:textId="77777777" w:rsidR="00217810" w:rsidRPr="00217810" w:rsidRDefault="00217810" w:rsidP="00217810">
      <w:pPr>
        <w:rPr>
          <w:rFonts w:ascii="Century Gothic" w:hAnsi="Century Gothic"/>
        </w:rPr>
      </w:pPr>
      <w:r w:rsidRPr="00217810">
        <w:rPr>
          <w:rFonts w:ascii="Century Gothic" w:hAnsi="Century Gothic"/>
        </w:rPr>
        <w:t>Applications on a secondment basis will be considered.   You must have the approval of your line manager.</w:t>
      </w:r>
    </w:p>
    <w:p w14:paraId="03CB6833" w14:textId="77777777" w:rsidR="00217810" w:rsidRPr="00217810" w:rsidRDefault="00217810" w:rsidP="00217810">
      <w:pPr>
        <w:rPr>
          <w:rFonts w:ascii="Century Gothic" w:hAnsi="Century Gothic"/>
        </w:rPr>
      </w:pPr>
    </w:p>
    <w:p w14:paraId="2D691836" w14:textId="77777777" w:rsidR="00217810" w:rsidRPr="00217810" w:rsidRDefault="00217810" w:rsidP="00217810">
      <w:pPr>
        <w:rPr>
          <w:rFonts w:ascii="Century Gothic" w:hAnsi="Century Gothic"/>
        </w:rPr>
      </w:pPr>
      <w:r w:rsidRPr="00217810">
        <w:rPr>
          <w:rFonts w:ascii="Century Gothic" w:hAnsi="Century Gothic"/>
        </w:rPr>
        <w:t>Please refer to job outline, person specification and information sheet for further details and requirements for this job.</w:t>
      </w:r>
    </w:p>
    <w:p w14:paraId="33D2A57C" w14:textId="77777777" w:rsidR="00217810" w:rsidRPr="00217810" w:rsidRDefault="00217810" w:rsidP="00217810">
      <w:pPr>
        <w:rPr>
          <w:rFonts w:ascii="Century Gothic" w:hAnsi="Century Gothic"/>
        </w:rPr>
      </w:pPr>
    </w:p>
    <w:p w14:paraId="33236608" w14:textId="77777777" w:rsidR="00217810" w:rsidRPr="00217810" w:rsidRDefault="00217810" w:rsidP="00217810">
      <w:pPr>
        <w:rPr>
          <w:rFonts w:ascii="Century Gothic" w:hAnsi="Century Gothic"/>
        </w:rPr>
      </w:pPr>
      <w:r w:rsidRPr="00217810">
        <w:rPr>
          <w:rFonts w:ascii="Century Gothic" w:hAnsi="Century Gothic"/>
        </w:rPr>
        <w:t>We are happy to discuss flexible working during the recruitment process for this position.  This means we are open to a conversation about working patterns and the flexibility that is available for this role whilst managing the workload.</w:t>
      </w:r>
    </w:p>
    <w:p w14:paraId="700E0E88" w14:textId="77777777" w:rsidR="00217810" w:rsidRPr="00217810" w:rsidRDefault="00217810" w:rsidP="00217810">
      <w:pPr>
        <w:rPr>
          <w:rFonts w:ascii="Century Gothic" w:hAnsi="Century Gothic"/>
        </w:rPr>
      </w:pPr>
      <w:r w:rsidRPr="00217810">
        <w:rPr>
          <w:rFonts w:ascii="Century Gothic" w:hAnsi="Century Gothic"/>
        </w:rPr>
        <w:t xml:space="preserve"> </w:t>
      </w:r>
    </w:p>
    <w:p w14:paraId="66505823" w14:textId="77777777" w:rsidR="00217810" w:rsidRPr="00217810" w:rsidRDefault="00217810" w:rsidP="00217810">
      <w:pPr>
        <w:rPr>
          <w:rFonts w:ascii="Century Gothic" w:hAnsi="Century Gothic"/>
        </w:rPr>
      </w:pPr>
      <w:r w:rsidRPr="00217810">
        <w:rPr>
          <w:rFonts w:ascii="Century Gothic" w:hAnsi="Century Gothic"/>
        </w:rPr>
        <w:t xml:space="preserve">We offer a guaranteed job interview to the following people who meet the essential criteria on application for a job:  </w:t>
      </w:r>
    </w:p>
    <w:p w14:paraId="335223BD" w14:textId="77777777" w:rsidR="00217810" w:rsidRPr="00217810" w:rsidRDefault="00217810" w:rsidP="00217810">
      <w:pPr>
        <w:rPr>
          <w:rFonts w:ascii="Century Gothic" w:hAnsi="Century Gothic"/>
        </w:rPr>
      </w:pPr>
      <w:r w:rsidRPr="00217810">
        <w:rPr>
          <w:rFonts w:ascii="Century Gothic" w:hAnsi="Century Gothic"/>
        </w:rPr>
        <w:t xml:space="preserve"> </w:t>
      </w:r>
    </w:p>
    <w:p w14:paraId="7131C826" w14:textId="77777777" w:rsidR="00217810" w:rsidRPr="00217810" w:rsidRDefault="00217810" w:rsidP="00217810">
      <w:pPr>
        <w:rPr>
          <w:rFonts w:ascii="Century Gothic" w:hAnsi="Century Gothic"/>
        </w:rPr>
      </w:pPr>
      <w:r w:rsidRPr="00217810">
        <w:rPr>
          <w:rFonts w:ascii="Century Gothic" w:hAnsi="Century Gothic"/>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DD84661" w14:textId="77777777" w:rsidR="00217810" w:rsidRPr="00217810" w:rsidRDefault="00217810" w:rsidP="00217810">
      <w:pPr>
        <w:rPr>
          <w:rFonts w:ascii="Century Gothic" w:hAnsi="Century Gothic"/>
        </w:rPr>
      </w:pPr>
    </w:p>
    <w:p w14:paraId="0D10B25C" w14:textId="77777777" w:rsidR="00217810" w:rsidRPr="00217810" w:rsidRDefault="00217810" w:rsidP="00217810">
      <w:pPr>
        <w:rPr>
          <w:rFonts w:ascii="Century Gothic" w:hAnsi="Century Gothic"/>
          <w:b/>
        </w:rPr>
      </w:pPr>
      <w:r w:rsidRPr="00217810">
        <w:rPr>
          <w:rFonts w:ascii="Century Gothic" w:hAnsi="Century Gothic"/>
          <w:b/>
        </w:rPr>
        <w:t>Apply online:</w:t>
      </w:r>
    </w:p>
    <w:p w14:paraId="549732F6" w14:textId="77777777" w:rsidR="00217810" w:rsidRPr="00217810" w:rsidRDefault="00FE7785" w:rsidP="00217810">
      <w:pPr>
        <w:rPr>
          <w:rFonts w:ascii="Century Gothic" w:hAnsi="Century Gothic"/>
          <w:b/>
        </w:rPr>
      </w:pPr>
      <w:hyperlink r:id="rId13" w:history="1">
        <w:r w:rsidR="00217810" w:rsidRPr="00217810">
          <w:rPr>
            <w:rStyle w:val="Hyperlink"/>
            <w:rFonts w:ascii="Century Gothic" w:hAnsi="Century Gothic"/>
            <w:b/>
          </w:rPr>
          <w:t>https://www.myjobscotland.gov.uk/councils/angus-council/jobs/paralegal-292478</w:t>
        </w:r>
      </w:hyperlink>
      <w:r w:rsidR="00217810" w:rsidRPr="00217810">
        <w:rPr>
          <w:rFonts w:ascii="Century Gothic" w:hAnsi="Century Gothic"/>
          <w:b/>
        </w:rPr>
        <w:t xml:space="preserve"> </w:t>
      </w:r>
    </w:p>
    <w:p w14:paraId="478AE268" w14:textId="77777777" w:rsidR="00217810" w:rsidRPr="00217810" w:rsidRDefault="00217810" w:rsidP="00217810">
      <w:pPr>
        <w:rPr>
          <w:rFonts w:ascii="Century Gothic" w:hAnsi="Century Gothic"/>
          <w:b/>
        </w:rPr>
      </w:pPr>
    </w:p>
    <w:p w14:paraId="361C7DDC" w14:textId="77777777" w:rsidR="00217810" w:rsidRPr="00217810" w:rsidRDefault="00217810" w:rsidP="00217810">
      <w:pPr>
        <w:rPr>
          <w:rFonts w:ascii="Century Gothic" w:hAnsi="Century Gothic"/>
          <w:b/>
        </w:rPr>
      </w:pPr>
      <w:r w:rsidRPr="00217810">
        <w:rPr>
          <w:rFonts w:ascii="Century Gothic" w:hAnsi="Century Gothic"/>
          <w:b/>
        </w:rPr>
        <w:t>Closing Date: Friday</w:t>
      </w:r>
      <w:r w:rsidRPr="00217810">
        <w:rPr>
          <w:rFonts w:ascii="Century Gothic" w:hAnsi="Century Gothic"/>
        </w:rPr>
        <w:t xml:space="preserve"> </w:t>
      </w:r>
      <w:r w:rsidRPr="00217810">
        <w:rPr>
          <w:rFonts w:ascii="Century Gothic" w:hAnsi="Century Gothic"/>
          <w:b/>
        </w:rPr>
        <w:t>9 September 2022</w:t>
      </w:r>
    </w:p>
    <w:p w14:paraId="7E151EBC" w14:textId="77777777" w:rsidR="00217810" w:rsidRPr="00217810" w:rsidRDefault="00217810" w:rsidP="00217810">
      <w:pPr>
        <w:rPr>
          <w:rFonts w:ascii="Century Gothic" w:hAnsi="Century Gothic"/>
          <w:b/>
        </w:rPr>
      </w:pPr>
    </w:p>
    <w:p w14:paraId="0B490CE2" w14:textId="77777777" w:rsidR="00217810" w:rsidRPr="00414F9E" w:rsidRDefault="00217810" w:rsidP="00217810">
      <w:pPr>
        <w:rPr>
          <w:rFonts w:ascii="Century Gothic" w:hAnsi="Century Gothic"/>
          <w:b/>
          <w:sz w:val="28"/>
          <w:szCs w:val="28"/>
        </w:rPr>
      </w:pPr>
      <w:r w:rsidRPr="00414F9E">
        <w:rPr>
          <w:rFonts w:ascii="Century Gothic" w:hAnsi="Century Gothic"/>
          <w:b/>
          <w:sz w:val="28"/>
          <w:szCs w:val="28"/>
        </w:rPr>
        <w:br w:type="page"/>
        <w:t>VIBRANT COMMUNITIES &amp; SUSTAINABLE GROWTH</w:t>
      </w:r>
    </w:p>
    <w:p w14:paraId="0C7FF3E0" w14:textId="77777777" w:rsidR="00217810" w:rsidRPr="00217810" w:rsidRDefault="00217810" w:rsidP="00217810">
      <w:pPr>
        <w:rPr>
          <w:rFonts w:ascii="Century Gothic" w:hAnsi="Century Gothic"/>
          <w:b/>
        </w:rPr>
      </w:pPr>
    </w:p>
    <w:p w14:paraId="23BB8D93" w14:textId="77777777" w:rsidR="00217810" w:rsidRPr="00217810" w:rsidRDefault="00217810" w:rsidP="00217810">
      <w:pPr>
        <w:rPr>
          <w:rFonts w:ascii="Century Gothic" w:hAnsi="Century Gothic"/>
          <w:b/>
        </w:rPr>
      </w:pPr>
      <w:r w:rsidRPr="00217810">
        <w:rPr>
          <w:rFonts w:ascii="Century Gothic" w:hAnsi="Century Gothic"/>
          <w:b/>
        </w:rPr>
        <w:t>Project Officer - Climate Change</w:t>
      </w:r>
    </w:p>
    <w:p w14:paraId="6D3318E4" w14:textId="58535260" w:rsidR="00217810" w:rsidRPr="00217810" w:rsidRDefault="00217810" w:rsidP="00217810">
      <w:pPr>
        <w:rPr>
          <w:rFonts w:ascii="Century Gothic" w:hAnsi="Century Gothic"/>
          <w:b/>
        </w:rPr>
      </w:pPr>
      <w:r w:rsidRPr="00217810">
        <w:rPr>
          <w:rFonts w:ascii="Century Gothic" w:hAnsi="Century Gothic"/>
          <w:b/>
        </w:rPr>
        <w:t xml:space="preserve">£34,852 - £39,729   </w:t>
      </w:r>
      <w:r w:rsidRPr="00217810">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217810">
        <w:rPr>
          <w:rFonts w:ascii="Century Gothic" w:hAnsi="Century Gothic"/>
          <w:b/>
        </w:rPr>
        <w:t>ANG04000</w:t>
      </w:r>
    </w:p>
    <w:p w14:paraId="5C4ED086" w14:textId="77777777" w:rsidR="00217810" w:rsidRPr="00217810" w:rsidRDefault="00217810" w:rsidP="00217810">
      <w:pPr>
        <w:rPr>
          <w:rFonts w:ascii="Century Gothic" w:hAnsi="Century Gothic"/>
          <w:b/>
        </w:rPr>
      </w:pPr>
    </w:p>
    <w:p w14:paraId="56A27B85" w14:textId="77777777" w:rsidR="00217810" w:rsidRPr="00217810" w:rsidRDefault="00217810" w:rsidP="00217810">
      <w:pPr>
        <w:rPr>
          <w:rFonts w:ascii="Century Gothic" w:hAnsi="Century Gothic"/>
        </w:rPr>
      </w:pPr>
      <w:r w:rsidRPr="00217810">
        <w:rPr>
          <w:rFonts w:ascii="Century Gothic" w:hAnsi="Century Gothic"/>
        </w:rPr>
        <w:t>Based at Angus House, Orchardbank Business Park, Forfar.</w:t>
      </w:r>
    </w:p>
    <w:p w14:paraId="32698B2A" w14:textId="77777777" w:rsidR="00217810" w:rsidRPr="00217810" w:rsidRDefault="00217810" w:rsidP="00217810">
      <w:pPr>
        <w:rPr>
          <w:rFonts w:ascii="Century Gothic" w:hAnsi="Century Gothic"/>
        </w:rPr>
      </w:pPr>
      <w:r w:rsidRPr="00217810">
        <w:rPr>
          <w:rFonts w:ascii="Century Gothic" w:hAnsi="Century Gothic"/>
        </w:rPr>
        <w:t xml:space="preserve"> </w:t>
      </w:r>
    </w:p>
    <w:p w14:paraId="160C88AD" w14:textId="77777777" w:rsidR="00217810" w:rsidRPr="00217810" w:rsidRDefault="00217810" w:rsidP="00217810">
      <w:pPr>
        <w:rPr>
          <w:rFonts w:ascii="Century Gothic" w:hAnsi="Century Gothic"/>
        </w:rPr>
      </w:pPr>
      <w:r w:rsidRPr="00217810">
        <w:rPr>
          <w:rFonts w:ascii="Century Gothic" w:hAnsi="Century Gothic"/>
        </w:rPr>
        <w:t>Are you passionate about Climate Change? Would you like to play a crucial role in supporting the development of new community and business climate change forums in Angus? Are you ready to join a team delivering urban and rural climate focused solutions to the ecological and climate challenges faced in Angus and Northeast Scotland?</w:t>
      </w:r>
    </w:p>
    <w:p w14:paraId="79E41415" w14:textId="77777777" w:rsidR="00217810" w:rsidRPr="00217810" w:rsidRDefault="00217810" w:rsidP="00217810">
      <w:pPr>
        <w:rPr>
          <w:rFonts w:ascii="Century Gothic" w:hAnsi="Century Gothic"/>
        </w:rPr>
      </w:pPr>
      <w:r w:rsidRPr="00217810">
        <w:rPr>
          <w:rFonts w:ascii="Century Gothic" w:hAnsi="Century Gothic"/>
        </w:rPr>
        <w:t xml:space="preserve"> </w:t>
      </w:r>
    </w:p>
    <w:p w14:paraId="3DE37585" w14:textId="77777777" w:rsidR="00217810" w:rsidRPr="00217810" w:rsidRDefault="00217810" w:rsidP="00217810">
      <w:pPr>
        <w:rPr>
          <w:rFonts w:ascii="Century Gothic" w:hAnsi="Century Gothic"/>
        </w:rPr>
      </w:pPr>
      <w:r w:rsidRPr="00217810">
        <w:rPr>
          <w:rFonts w:ascii="Century Gothic" w:hAnsi="Century Gothic"/>
        </w:rPr>
        <w:t>We are looking for a dynamic, enthusiastic, and experienced individual to join the Angus Council Environment and Climate Change Team. In this varied and interesting role, you will work with communities, elected members, regional partnerships, and Angus Council corporate teams.</w:t>
      </w:r>
    </w:p>
    <w:p w14:paraId="5A204DF3" w14:textId="77777777" w:rsidR="00217810" w:rsidRPr="00217810" w:rsidRDefault="00217810" w:rsidP="00217810">
      <w:pPr>
        <w:rPr>
          <w:rFonts w:ascii="Century Gothic" w:hAnsi="Century Gothic"/>
        </w:rPr>
      </w:pPr>
      <w:r w:rsidRPr="00217810">
        <w:rPr>
          <w:rFonts w:ascii="Century Gothic" w:hAnsi="Century Gothic"/>
        </w:rPr>
        <w:t xml:space="preserve"> </w:t>
      </w:r>
    </w:p>
    <w:p w14:paraId="245B4CEE" w14:textId="77777777" w:rsidR="00217810" w:rsidRPr="00217810" w:rsidRDefault="00217810" w:rsidP="00217810">
      <w:pPr>
        <w:rPr>
          <w:rFonts w:ascii="Century Gothic" w:hAnsi="Century Gothic"/>
        </w:rPr>
      </w:pPr>
      <w:r w:rsidRPr="00217810">
        <w:rPr>
          <w:rFonts w:ascii="Century Gothic" w:hAnsi="Century Gothic"/>
        </w:rPr>
        <w:t>You will use your expertise to coordinate the efficient delivery and monitoring of climate focused action plans. You will support the formation and running of innovative local and regional multistakeholder community and business focussed climate action groups. In addition, you will support work in its early stages that will support the Angus journey towards Net Zero e.g., Local Heat &amp; Energy Efficiency Strategies and the Angus Sustainable Energy &amp; Climate Action Plan.</w:t>
      </w:r>
    </w:p>
    <w:p w14:paraId="5DA2FE48" w14:textId="77777777" w:rsidR="00217810" w:rsidRPr="00217810" w:rsidRDefault="00217810" w:rsidP="00217810">
      <w:pPr>
        <w:rPr>
          <w:rFonts w:ascii="Century Gothic" w:hAnsi="Century Gothic"/>
        </w:rPr>
      </w:pPr>
      <w:r w:rsidRPr="00217810">
        <w:rPr>
          <w:rFonts w:ascii="Century Gothic" w:hAnsi="Century Gothic"/>
        </w:rPr>
        <w:t xml:space="preserve"> </w:t>
      </w:r>
    </w:p>
    <w:p w14:paraId="5101F65C" w14:textId="77777777" w:rsidR="00217810" w:rsidRPr="00217810" w:rsidRDefault="00217810" w:rsidP="00217810">
      <w:pPr>
        <w:rPr>
          <w:rFonts w:ascii="Century Gothic" w:hAnsi="Century Gothic"/>
        </w:rPr>
      </w:pPr>
      <w:r w:rsidRPr="00217810">
        <w:rPr>
          <w:rFonts w:ascii="Century Gothic" w:hAnsi="Century Gothic"/>
        </w:rPr>
        <w:t>It has never been clearer that mitigating the impacts of climate change and supporting healthy ecosystems are critical to the sustainability of our communities, to our health and wellbeing and to our journey towards net zero by 2045. Your role will be to enable communities and business to take ownership of this journey, ensuring benefits for Angus communities in the long term.</w:t>
      </w:r>
    </w:p>
    <w:p w14:paraId="5354F7F8" w14:textId="77777777" w:rsidR="00217810" w:rsidRPr="00217810" w:rsidRDefault="00217810" w:rsidP="00217810">
      <w:pPr>
        <w:rPr>
          <w:rFonts w:ascii="Century Gothic" w:hAnsi="Century Gothic"/>
        </w:rPr>
      </w:pPr>
      <w:r w:rsidRPr="00217810">
        <w:rPr>
          <w:rFonts w:ascii="Century Gothic" w:hAnsi="Century Gothic"/>
        </w:rPr>
        <w:t xml:space="preserve"> </w:t>
      </w:r>
    </w:p>
    <w:p w14:paraId="7DB9C90B" w14:textId="77777777" w:rsidR="00217810" w:rsidRPr="00217810" w:rsidRDefault="00217810" w:rsidP="00217810">
      <w:pPr>
        <w:rPr>
          <w:rFonts w:ascii="Century Gothic" w:hAnsi="Century Gothic"/>
        </w:rPr>
      </w:pPr>
      <w:r w:rsidRPr="00217810">
        <w:rPr>
          <w:rFonts w:ascii="Century Gothic" w:hAnsi="Century Gothic"/>
        </w:rPr>
        <w:t xml:space="preserve">If you would like to know more about the </w:t>
      </w:r>
      <w:proofErr w:type="gramStart"/>
      <w:r w:rsidRPr="00217810">
        <w:rPr>
          <w:rFonts w:ascii="Century Gothic" w:hAnsi="Century Gothic"/>
        </w:rPr>
        <w:t>role</w:t>
      </w:r>
      <w:proofErr w:type="gramEnd"/>
      <w:r w:rsidRPr="00217810">
        <w:rPr>
          <w:rFonts w:ascii="Century Gothic" w:hAnsi="Century Gothic"/>
        </w:rPr>
        <w:t xml:space="preserve"> please contact Kelly Ann Dempsey at dempseyk@angus.gov.uk or telephone 07771 973 280.</w:t>
      </w:r>
    </w:p>
    <w:p w14:paraId="5B62B709" w14:textId="77777777" w:rsidR="00217810" w:rsidRPr="00217810" w:rsidRDefault="00217810" w:rsidP="00217810">
      <w:pPr>
        <w:rPr>
          <w:rFonts w:ascii="Century Gothic" w:hAnsi="Century Gothic"/>
        </w:rPr>
      </w:pPr>
      <w:r w:rsidRPr="00217810">
        <w:rPr>
          <w:rFonts w:ascii="Century Gothic" w:hAnsi="Century Gothic"/>
        </w:rPr>
        <w:t xml:space="preserve"> </w:t>
      </w:r>
    </w:p>
    <w:p w14:paraId="7514C0D6" w14:textId="77777777" w:rsidR="00217810" w:rsidRPr="00217810" w:rsidRDefault="00217810" w:rsidP="00217810">
      <w:pPr>
        <w:rPr>
          <w:rFonts w:ascii="Century Gothic" w:hAnsi="Century Gothic"/>
        </w:rPr>
      </w:pPr>
      <w:r w:rsidRPr="00217810">
        <w:rPr>
          <w:rFonts w:ascii="Century Gothic" w:hAnsi="Century Gothic"/>
        </w:rPr>
        <w:t>This job is temporary for up to 23 months from date of appointment.</w:t>
      </w:r>
    </w:p>
    <w:p w14:paraId="3836D983" w14:textId="77777777" w:rsidR="00217810" w:rsidRPr="00217810" w:rsidRDefault="00217810" w:rsidP="00217810">
      <w:pPr>
        <w:rPr>
          <w:rFonts w:ascii="Century Gothic" w:hAnsi="Century Gothic"/>
        </w:rPr>
      </w:pPr>
      <w:r w:rsidRPr="00217810">
        <w:rPr>
          <w:rFonts w:ascii="Century Gothic" w:hAnsi="Century Gothic"/>
        </w:rPr>
        <w:t xml:space="preserve"> </w:t>
      </w:r>
    </w:p>
    <w:p w14:paraId="2B435587" w14:textId="77777777" w:rsidR="00217810" w:rsidRPr="00217810" w:rsidRDefault="00217810" w:rsidP="00217810">
      <w:pPr>
        <w:rPr>
          <w:rFonts w:ascii="Century Gothic" w:hAnsi="Century Gothic"/>
        </w:rPr>
      </w:pPr>
      <w:r w:rsidRPr="00217810">
        <w:rPr>
          <w:rFonts w:ascii="Century Gothic" w:hAnsi="Century Gothic"/>
        </w:rPr>
        <w:t>Internal and external applications on a secondment basis will be considered.  You must have the approval of your line manager.</w:t>
      </w:r>
    </w:p>
    <w:p w14:paraId="5134D4D7" w14:textId="77777777" w:rsidR="00217810" w:rsidRPr="00217810" w:rsidRDefault="00217810" w:rsidP="00217810">
      <w:pPr>
        <w:rPr>
          <w:rFonts w:ascii="Century Gothic" w:hAnsi="Century Gothic"/>
        </w:rPr>
      </w:pPr>
    </w:p>
    <w:p w14:paraId="72D609CE" w14:textId="31DD4906" w:rsidR="00217810" w:rsidRPr="00217810" w:rsidRDefault="00217810" w:rsidP="00217810">
      <w:pPr>
        <w:rPr>
          <w:rFonts w:ascii="Century Gothic" w:hAnsi="Century Gothic"/>
        </w:rPr>
      </w:pPr>
      <w:r w:rsidRPr="00217810">
        <w:rPr>
          <w:rFonts w:ascii="Century Gothic" w:hAnsi="Century Gothic"/>
        </w:rPr>
        <w:t>Please refer to job description , person specification and information sheet for further details and requirements for this job.</w:t>
      </w:r>
    </w:p>
    <w:p w14:paraId="18430B8A" w14:textId="77777777" w:rsidR="00217810" w:rsidRPr="00217810" w:rsidRDefault="00217810" w:rsidP="00217810">
      <w:pPr>
        <w:rPr>
          <w:rFonts w:ascii="Century Gothic" w:hAnsi="Century Gothic"/>
        </w:rPr>
      </w:pPr>
    </w:p>
    <w:p w14:paraId="5F1E6F98" w14:textId="77777777" w:rsidR="00217810" w:rsidRPr="00217810" w:rsidRDefault="00217810" w:rsidP="00217810">
      <w:pPr>
        <w:rPr>
          <w:rFonts w:ascii="Century Gothic" w:hAnsi="Century Gothic"/>
        </w:rPr>
      </w:pPr>
      <w:r w:rsidRPr="00217810">
        <w:rPr>
          <w:rFonts w:ascii="Century Gothic" w:hAnsi="Century Gothic"/>
        </w:rPr>
        <w:t xml:space="preserve">We offer a guaranteed job interview to the following people who meet the essential criteria on application for a job:  </w:t>
      </w:r>
    </w:p>
    <w:p w14:paraId="2DABF87B" w14:textId="77777777" w:rsidR="00217810" w:rsidRPr="00217810" w:rsidRDefault="00217810" w:rsidP="00217810">
      <w:pPr>
        <w:rPr>
          <w:rFonts w:ascii="Century Gothic" w:hAnsi="Century Gothic"/>
        </w:rPr>
      </w:pPr>
      <w:r w:rsidRPr="00217810">
        <w:rPr>
          <w:rFonts w:ascii="Century Gothic" w:hAnsi="Century Gothic"/>
        </w:rPr>
        <w:t xml:space="preserve"> </w:t>
      </w:r>
    </w:p>
    <w:p w14:paraId="39684D7E" w14:textId="77777777" w:rsidR="00217810" w:rsidRPr="00217810" w:rsidRDefault="00217810" w:rsidP="00217810">
      <w:pPr>
        <w:rPr>
          <w:rFonts w:ascii="Century Gothic" w:hAnsi="Century Gothic"/>
        </w:rPr>
      </w:pPr>
      <w:r w:rsidRPr="00217810">
        <w:rPr>
          <w:rFonts w:ascii="Century Gothic" w:hAnsi="Century Gothic"/>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171A733" w14:textId="77777777" w:rsidR="00217810" w:rsidRPr="00217810" w:rsidRDefault="00217810" w:rsidP="00217810">
      <w:pPr>
        <w:rPr>
          <w:rFonts w:ascii="Century Gothic" w:hAnsi="Century Gothic"/>
        </w:rPr>
      </w:pPr>
    </w:p>
    <w:p w14:paraId="302833DC" w14:textId="77777777" w:rsidR="00217810" w:rsidRPr="00217810" w:rsidRDefault="00217810" w:rsidP="00217810">
      <w:pPr>
        <w:rPr>
          <w:rFonts w:ascii="Century Gothic" w:hAnsi="Century Gothic"/>
          <w:b/>
        </w:rPr>
      </w:pPr>
      <w:r w:rsidRPr="00217810">
        <w:rPr>
          <w:rFonts w:ascii="Century Gothic" w:hAnsi="Century Gothic"/>
          <w:b/>
        </w:rPr>
        <w:t>Closing Date: Friday</w:t>
      </w:r>
      <w:r w:rsidRPr="00217810">
        <w:rPr>
          <w:rFonts w:ascii="Century Gothic" w:hAnsi="Century Gothic"/>
        </w:rPr>
        <w:t xml:space="preserve"> </w:t>
      </w:r>
      <w:r w:rsidRPr="00217810">
        <w:rPr>
          <w:rFonts w:ascii="Century Gothic" w:hAnsi="Century Gothic"/>
          <w:b/>
        </w:rPr>
        <w:t>2 September 2022</w:t>
      </w:r>
    </w:p>
    <w:p w14:paraId="115A3ACB" w14:textId="77777777" w:rsidR="00217810" w:rsidRPr="00217810" w:rsidRDefault="00217810" w:rsidP="00217810">
      <w:pPr>
        <w:rPr>
          <w:rFonts w:ascii="Century Gothic" w:hAnsi="Century Gothic"/>
        </w:rPr>
      </w:pPr>
    </w:p>
    <w:p w14:paraId="094C5345" w14:textId="77777777" w:rsidR="00217810" w:rsidRDefault="00217810" w:rsidP="00217810">
      <w:pPr>
        <w:rPr>
          <w:rFonts w:ascii="Century Gothic" w:hAnsi="Century Gothic"/>
          <w:b/>
        </w:rPr>
      </w:pPr>
    </w:p>
    <w:p w14:paraId="70981A05" w14:textId="77777777" w:rsidR="00217810" w:rsidRDefault="00217810" w:rsidP="00217810">
      <w:pPr>
        <w:rPr>
          <w:rFonts w:ascii="Century Gothic" w:hAnsi="Century Gothic"/>
          <w:b/>
        </w:rPr>
      </w:pPr>
    </w:p>
    <w:p w14:paraId="10563092" w14:textId="77777777" w:rsidR="00217810" w:rsidRDefault="00217810" w:rsidP="00217810">
      <w:pPr>
        <w:rPr>
          <w:rFonts w:ascii="Century Gothic" w:hAnsi="Century Gothic"/>
          <w:b/>
        </w:rPr>
      </w:pPr>
    </w:p>
    <w:p w14:paraId="60A10CA5" w14:textId="77777777" w:rsidR="00217810" w:rsidRDefault="00217810" w:rsidP="00217810">
      <w:pPr>
        <w:rPr>
          <w:rFonts w:ascii="Century Gothic" w:hAnsi="Century Gothic"/>
          <w:b/>
        </w:rPr>
      </w:pPr>
    </w:p>
    <w:p w14:paraId="475E55E2" w14:textId="77777777" w:rsidR="00217810" w:rsidRDefault="00217810" w:rsidP="00217810">
      <w:pPr>
        <w:rPr>
          <w:rFonts w:ascii="Century Gothic" w:hAnsi="Century Gothic"/>
          <w:b/>
        </w:rPr>
      </w:pPr>
    </w:p>
    <w:p w14:paraId="4D8E363E" w14:textId="1D6F06A3" w:rsidR="00217810" w:rsidRPr="00217810" w:rsidRDefault="00217810" w:rsidP="00217810">
      <w:pPr>
        <w:rPr>
          <w:rFonts w:ascii="Century Gothic" w:hAnsi="Century Gothic"/>
          <w:b/>
        </w:rPr>
      </w:pPr>
      <w:r w:rsidRPr="00217810">
        <w:rPr>
          <w:rFonts w:ascii="Century Gothic" w:hAnsi="Century Gothic"/>
          <w:b/>
        </w:rPr>
        <w:t>Housing Officer (Community Housing)</w:t>
      </w:r>
    </w:p>
    <w:p w14:paraId="63C3C0B6" w14:textId="11474BEA" w:rsidR="00217810" w:rsidRPr="00217810" w:rsidRDefault="00217810" w:rsidP="00217810">
      <w:pPr>
        <w:rPr>
          <w:rFonts w:ascii="Century Gothic" w:hAnsi="Century Gothic"/>
          <w:b/>
        </w:rPr>
      </w:pPr>
      <w:r w:rsidRPr="00217810">
        <w:rPr>
          <w:rFonts w:ascii="Century Gothic" w:hAnsi="Century Gothic"/>
          <w:b/>
        </w:rPr>
        <w:t>£22,170 - £39,729 (Career Grade Structure)</w:t>
      </w:r>
      <w:r w:rsidRPr="00217810">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217810">
        <w:rPr>
          <w:rFonts w:ascii="Century Gothic" w:hAnsi="Century Gothic"/>
          <w:b/>
        </w:rPr>
        <w:t>ANG03993</w:t>
      </w:r>
    </w:p>
    <w:p w14:paraId="67C4FE4D" w14:textId="77777777" w:rsidR="00217810" w:rsidRPr="00217810" w:rsidRDefault="00217810" w:rsidP="00217810">
      <w:pPr>
        <w:rPr>
          <w:rFonts w:ascii="Century Gothic" w:hAnsi="Century Gothic"/>
          <w:b/>
        </w:rPr>
      </w:pPr>
    </w:p>
    <w:p w14:paraId="0B5CB74D" w14:textId="77777777" w:rsidR="00217810" w:rsidRPr="00217810" w:rsidRDefault="00217810" w:rsidP="00217810">
      <w:pPr>
        <w:rPr>
          <w:rFonts w:ascii="Century Gothic" w:hAnsi="Century Gothic"/>
        </w:rPr>
      </w:pPr>
      <w:r w:rsidRPr="00217810">
        <w:rPr>
          <w:rFonts w:ascii="Century Gothic" w:hAnsi="Century Gothic"/>
        </w:rPr>
        <w:t>Based at County Buildings, Market Street, Forfar.</w:t>
      </w:r>
    </w:p>
    <w:p w14:paraId="7EF0CAF4" w14:textId="77777777" w:rsidR="00217810" w:rsidRPr="00217810" w:rsidRDefault="00217810" w:rsidP="00217810">
      <w:pPr>
        <w:rPr>
          <w:rFonts w:ascii="Century Gothic" w:hAnsi="Century Gothic"/>
        </w:rPr>
      </w:pPr>
    </w:p>
    <w:p w14:paraId="76A6E581" w14:textId="77777777" w:rsidR="00217810" w:rsidRPr="00217810" w:rsidRDefault="00217810" w:rsidP="00217810">
      <w:pPr>
        <w:rPr>
          <w:rFonts w:ascii="Century Gothic" w:hAnsi="Century Gothic"/>
        </w:rPr>
      </w:pPr>
      <w:r w:rsidRPr="00217810">
        <w:rPr>
          <w:rFonts w:ascii="Century Gothic" w:hAnsi="Century Gothic"/>
        </w:rPr>
        <w:t>Please refer to job outline, person specification and information sheet for further details and requirements for this job.</w:t>
      </w:r>
    </w:p>
    <w:p w14:paraId="7BBF713B" w14:textId="77777777" w:rsidR="00217810" w:rsidRPr="00217810" w:rsidRDefault="00217810" w:rsidP="00217810">
      <w:pPr>
        <w:rPr>
          <w:rFonts w:ascii="Century Gothic" w:hAnsi="Century Gothic"/>
        </w:rPr>
      </w:pPr>
    </w:p>
    <w:p w14:paraId="7A67EFDF" w14:textId="77777777" w:rsidR="00217810" w:rsidRPr="00217810" w:rsidRDefault="00217810" w:rsidP="00217810">
      <w:pPr>
        <w:rPr>
          <w:rFonts w:ascii="Century Gothic" w:hAnsi="Century Gothic"/>
        </w:rPr>
      </w:pPr>
      <w:r w:rsidRPr="00217810">
        <w:rPr>
          <w:rFonts w:ascii="Century Gothic" w:hAnsi="Century Gothic"/>
        </w:rPr>
        <w:t xml:space="preserve">We offer a guaranteed job interview to the following people who meet the essential criteria on application for a job:  </w:t>
      </w:r>
    </w:p>
    <w:p w14:paraId="006A3F91" w14:textId="77777777" w:rsidR="00217810" w:rsidRPr="00217810" w:rsidRDefault="00217810" w:rsidP="00217810">
      <w:pPr>
        <w:rPr>
          <w:rFonts w:ascii="Century Gothic" w:hAnsi="Century Gothic"/>
        </w:rPr>
      </w:pPr>
      <w:r w:rsidRPr="00217810">
        <w:rPr>
          <w:rFonts w:ascii="Century Gothic" w:hAnsi="Century Gothic"/>
        </w:rPr>
        <w:t xml:space="preserve"> </w:t>
      </w:r>
    </w:p>
    <w:p w14:paraId="07155367" w14:textId="77777777" w:rsidR="00217810" w:rsidRPr="00217810" w:rsidRDefault="00217810" w:rsidP="00217810">
      <w:pPr>
        <w:rPr>
          <w:rFonts w:ascii="Century Gothic" w:hAnsi="Century Gothic"/>
        </w:rPr>
      </w:pPr>
      <w:r w:rsidRPr="00217810">
        <w:rPr>
          <w:rFonts w:ascii="Century Gothic" w:hAnsi="Century Gothic"/>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82D52F6" w14:textId="77777777" w:rsidR="00217810" w:rsidRPr="00217810" w:rsidRDefault="00217810" w:rsidP="00217810">
      <w:pPr>
        <w:rPr>
          <w:rFonts w:ascii="Century Gothic" w:hAnsi="Century Gothic"/>
        </w:rPr>
      </w:pPr>
    </w:p>
    <w:p w14:paraId="5DD483B7" w14:textId="77777777" w:rsidR="00217810" w:rsidRPr="00217810" w:rsidRDefault="00217810" w:rsidP="00217810">
      <w:pPr>
        <w:rPr>
          <w:rFonts w:ascii="Century Gothic" w:hAnsi="Century Gothic"/>
          <w:b/>
        </w:rPr>
      </w:pPr>
      <w:r w:rsidRPr="00217810">
        <w:rPr>
          <w:rFonts w:ascii="Century Gothic" w:hAnsi="Century Gothic"/>
          <w:b/>
        </w:rPr>
        <w:t>Closing Date: Friday</w:t>
      </w:r>
      <w:r w:rsidRPr="00217810">
        <w:rPr>
          <w:rFonts w:ascii="Century Gothic" w:hAnsi="Century Gothic"/>
        </w:rPr>
        <w:t xml:space="preserve"> </w:t>
      </w:r>
      <w:r w:rsidRPr="00217810">
        <w:rPr>
          <w:rFonts w:ascii="Century Gothic" w:hAnsi="Century Gothic"/>
          <w:b/>
        </w:rPr>
        <w:t>9 September 2022</w:t>
      </w:r>
    </w:p>
    <w:p w14:paraId="3CCDEBA2" w14:textId="77777777" w:rsidR="00217810" w:rsidRPr="00217810" w:rsidRDefault="00217810" w:rsidP="00217810">
      <w:pPr>
        <w:rPr>
          <w:rFonts w:ascii="Century Gothic" w:hAnsi="Century Gothic"/>
          <w:b/>
        </w:rPr>
      </w:pPr>
    </w:p>
    <w:p w14:paraId="42D56BC3" w14:textId="77777777" w:rsidR="00217810" w:rsidRPr="00217810" w:rsidRDefault="00217810" w:rsidP="00217810">
      <w:pPr>
        <w:rPr>
          <w:rFonts w:ascii="Century Gothic" w:hAnsi="Century Gothic"/>
          <w:b/>
        </w:rPr>
      </w:pPr>
      <w:r w:rsidRPr="00217810">
        <w:rPr>
          <w:rFonts w:ascii="Century Gothic" w:hAnsi="Century Gothic"/>
          <w:b/>
        </w:rPr>
        <w:t>Technical Assistant</w:t>
      </w:r>
    </w:p>
    <w:p w14:paraId="1093DD60" w14:textId="7B30C463" w:rsidR="00217810" w:rsidRPr="00217810" w:rsidRDefault="00217810" w:rsidP="00217810">
      <w:pPr>
        <w:rPr>
          <w:rFonts w:ascii="Century Gothic" w:hAnsi="Century Gothic"/>
          <w:b/>
        </w:rPr>
      </w:pPr>
      <w:r w:rsidRPr="00217810">
        <w:rPr>
          <w:rFonts w:ascii="Century Gothic" w:hAnsi="Century Gothic"/>
          <w:b/>
        </w:rPr>
        <w:t xml:space="preserve">£19,807 - £20,658   </w:t>
      </w:r>
      <w:r w:rsidRPr="00217810">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217810">
        <w:rPr>
          <w:rFonts w:ascii="Century Gothic" w:hAnsi="Century Gothic"/>
          <w:b/>
        </w:rPr>
        <w:t>ANG03999</w:t>
      </w:r>
    </w:p>
    <w:p w14:paraId="13A074EF" w14:textId="77777777" w:rsidR="00217810" w:rsidRPr="00217810" w:rsidRDefault="00217810" w:rsidP="00217810">
      <w:pPr>
        <w:rPr>
          <w:rFonts w:ascii="Century Gothic" w:hAnsi="Century Gothic"/>
          <w:b/>
        </w:rPr>
      </w:pPr>
    </w:p>
    <w:p w14:paraId="0DB2AC20" w14:textId="77777777" w:rsidR="00217810" w:rsidRPr="00217810" w:rsidRDefault="00217810" w:rsidP="00217810">
      <w:pPr>
        <w:rPr>
          <w:rFonts w:ascii="Century Gothic" w:hAnsi="Century Gothic"/>
        </w:rPr>
      </w:pPr>
      <w:r w:rsidRPr="00217810">
        <w:rPr>
          <w:rFonts w:ascii="Century Gothic" w:hAnsi="Century Gothic"/>
        </w:rPr>
        <w:t>Based at Angus House, Orchardbank Business Park, Forfar.</w:t>
      </w:r>
    </w:p>
    <w:p w14:paraId="1A81FD0D" w14:textId="77777777" w:rsidR="00217810" w:rsidRPr="00217810" w:rsidRDefault="00217810" w:rsidP="00217810">
      <w:pPr>
        <w:rPr>
          <w:rFonts w:ascii="Century Gothic" w:hAnsi="Century Gothic"/>
        </w:rPr>
      </w:pPr>
    </w:p>
    <w:p w14:paraId="07D5A2C2" w14:textId="77777777" w:rsidR="00217810" w:rsidRPr="00217810" w:rsidRDefault="00217810" w:rsidP="00217810">
      <w:pPr>
        <w:rPr>
          <w:rFonts w:ascii="Century Gothic" w:hAnsi="Century Gothic"/>
        </w:rPr>
      </w:pPr>
      <w:r w:rsidRPr="00217810">
        <w:rPr>
          <w:rFonts w:ascii="Century Gothic" w:hAnsi="Century Gothic"/>
        </w:rPr>
        <w:t>Please refer to job outline, person specification and information sheet for further details and requirements for this job.</w:t>
      </w:r>
    </w:p>
    <w:p w14:paraId="29D1A772" w14:textId="77777777" w:rsidR="00217810" w:rsidRPr="00217810" w:rsidRDefault="00217810" w:rsidP="00217810">
      <w:pPr>
        <w:rPr>
          <w:rFonts w:ascii="Century Gothic" w:hAnsi="Century Gothic"/>
        </w:rPr>
      </w:pPr>
    </w:p>
    <w:p w14:paraId="6B119861" w14:textId="77777777" w:rsidR="00217810" w:rsidRPr="00217810" w:rsidRDefault="00217810" w:rsidP="00217810">
      <w:pPr>
        <w:rPr>
          <w:rFonts w:ascii="Century Gothic" w:hAnsi="Century Gothic"/>
        </w:rPr>
      </w:pPr>
      <w:r w:rsidRPr="00217810">
        <w:rPr>
          <w:rFonts w:ascii="Century Gothic" w:hAnsi="Century Gothic"/>
        </w:rPr>
        <w:t xml:space="preserve">We offer a guaranteed job interview to the following people who meet the essential criteria on application for a job:  </w:t>
      </w:r>
    </w:p>
    <w:p w14:paraId="1D0FA485" w14:textId="77777777" w:rsidR="00217810" w:rsidRPr="00217810" w:rsidRDefault="00217810" w:rsidP="00217810">
      <w:pPr>
        <w:rPr>
          <w:rFonts w:ascii="Century Gothic" w:hAnsi="Century Gothic"/>
        </w:rPr>
      </w:pPr>
      <w:r w:rsidRPr="00217810">
        <w:rPr>
          <w:rFonts w:ascii="Century Gothic" w:hAnsi="Century Gothic"/>
        </w:rPr>
        <w:t xml:space="preserve"> </w:t>
      </w:r>
    </w:p>
    <w:p w14:paraId="7C274FB7" w14:textId="77777777" w:rsidR="00217810" w:rsidRPr="00217810" w:rsidRDefault="00217810" w:rsidP="00217810">
      <w:pPr>
        <w:rPr>
          <w:rFonts w:ascii="Century Gothic" w:hAnsi="Century Gothic"/>
        </w:rPr>
      </w:pPr>
      <w:r w:rsidRPr="00217810">
        <w:rPr>
          <w:rFonts w:ascii="Century Gothic" w:hAnsi="Century Gothic"/>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B2A11AD" w14:textId="77777777" w:rsidR="00217810" w:rsidRPr="00217810" w:rsidRDefault="00217810" w:rsidP="00217810">
      <w:pPr>
        <w:rPr>
          <w:rFonts w:ascii="Century Gothic" w:hAnsi="Century Gothic"/>
        </w:rPr>
      </w:pPr>
    </w:p>
    <w:p w14:paraId="67F4C66E" w14:textId="77777777" w:rsidR="00217810" w:rsidRPr="00217810" w:rsidRDefault="00217810" w:rsidP="00217810">
      <w:pPr>
        <w:rPr>
          <w:rFonts w:ascii="Century Gothic" w:hAnsi="Century Gothic"/>
          <w:b/>
        </w:rPr>
      </w:pPr>
      <w:r w:rsidRPr="00217810">
        <w:rPr>
          <w:rFonts w:ascii="Century Gothic" w:hAnsi="Century Gothic"/>
          <w:b/>
        </w:rPr>
        <w:t>Closing Date: Friday</w:t>
      </w:r>
      <w:r w:rsidRPr="00217810">
        <w:rPr>
          <w:rFonts w:ascii="Century Gothic" w:hAnsi="Century Gothic"/>
        </w:rPr>
        <w:t xml:space="preserve"> </w:t>
      </w:r>
      <w:r w:rsidRPr="00217810">
        <w:rPr>
          <w:rFonts w:ascii="Century Gothic" w:hAnsi="Century Gothic"/>
          <w:b/>
        </w:rPr>
        <w:t>9 September 2022</w:t>
      </w:r>
    </w:p>
    <w:p w14:paraId="346D46B9" w14:textId="77777777" w:rsidR="00217810" w:rsidRPr="00217810" w:rsidRDefault="00217810" w:rsidP="00217810">
      <w:pPr>
        <w:rPr>
          <w:rFonts w:ascii="Century Gothic" w:hAnsi="Century Gothic"/>
        </w:rPr>
      </w:pPr>
    </w:p>
    <w:p w14:paraId="2EE3723D" w14:textId="6BF043CA" w:rsidR="000A54D7" w:rsidRPr="000A54D7" w:rsidRDefault="000A54D7" w:rsidP="00217810">
      <w:pPr>
        <w:rPr>
          <w:rFonts w:ascii="Century Gothic" w:hAnsi="Century Gothic"/>
          <w:b/>
          <w:noProof/>
          <w:szCs w:val="22"/>
        </w:rPr>
      </w:pPr>
    </w:p>
    <w:p w14:paraId="66A25424"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4"/>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CA504" w14:textId="77777777" w:rsidR="00FE7785" w:rsidRDefault="00FE7785">
      <w:r>
        <w:separator/>
      </w:r>
    </w:p>
  </w:endnote>
  <w:endnote w:type="continuationSeparator" w:id="0">
    <w:p w14:paraId="69A19F09" w14:textId="77777777" w:rsidR="00FE7785" w:rsidRDefault="00FE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FF01" w14:textId="77777777" w:rsidR="00AD77B6" w:rsidRPr="00053805" w:rsidRDefault="00FE7785" w:rsidP="00F73C12">
    <w:pPr>
      <w:outlineLvl w:val="0"/>
      <w:rPr>
        <w:rFonts w:ascii="Century Gothic" w:hAnsi="Century Gothic"/>
        <w:sz w:val="28"/>
        <w:szCs w:val="28"/>
      </w:rPr>
    </w:pPr>
    <w:r>
      <w:rPr>
        <w:rFonts w:ascii="Century Gothic" w:hAnsi="Century Gothic"/>
        <w:noProof/>
        <w:sz w:val="24"/>
      </w:rPr>
      <w:pict w14:anchorId="2A19E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4pt;margin-top:.2pt;width:95.4pt;height:33.65pt;z-index:251657728">
          <v:imagedata r:id="rId1" o:title="logo" croptop="8968f" cropbottom="11104f"/>
        </v:shape>
      </w:pict>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A8CB3" w14:textId="77777777" w:rsidR="00FE7785" w:rsidRDefault="00FE7785">
      <w:r>
        <w:separator/>
      </w:r>
    </w:p>
  </w:footnote>
  <w:footnote w:type="continuationSeparator" w:id="0">
    <w:p w14:paraId="52DDD375" w14:textId="77777777" w:rsidR="00FE7785" w:rsidRDefault="00FE7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7810"/>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810"/>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14F9E"/>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 w:val="00FE7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D942365"/>
  <w15:chartTrackingRefBased/>
  <w15:docId w15:val="{F787FE39-DD7E-43A3-92C8-CC40F569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 w:type="character" w:styleId="UnresolvedMention">
    <w:name w:val="Unresolved Mention"/>
    <w:basedOn w:val="DefaultParagraphFont"/>
    <w:uiPriority w:val="99"/>
    <w:semiHidden/>
    <w:unhideWhenUsed/>
    <w:rsid w:val="00217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paralegal-29247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6</TotalTime>
  <Pages>1</Pages>
  <Words>1909</Words>
  <Characters>10656</Characters>
  <Application>Microsoft Office Word</Application>
  <DocSecurity>0</DocSecurity>
  <Lines>666</Lines>
  <Paragraphs>184</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12381</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2016-02-08T09:53:00Z</cp:lastPrinted>
  <dcterms:created xsi:type="dcterms:W3CDTF">2022-08-24T07:26:00Z</dcterms:created>
  <dcterms:modified xsi:type="dcterms:W3CDTF">2022-08-24T07:34:00Z</dcterms:modified>
</cp:coreProperties>
</file>