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A633" w14:textId="77777777" w:rsidR="00F73C12" w:rsidRPr="004B536A" w:rsidRDefault="00F73C12" w:rsidP="00F73C12">
      <w:pPr>
        <w:rPr>
          <w:rFonts w:ascii="Century Gothic" w:hAnsi="Century Gothic"/>
        </w:rPr>
      </w:pPr>
      <w:r w:rsidRPr="004B536A">
        <w:rPr>
          <w:rFonts w:ascii="Century Gothic" w:hAnsi="Century Gothic"/>
          <w:noProof/>
        </w:rPr>
        <w:pict w14:anchorId="68686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20B102F6">
          <v:shape id="_x0000_s1028"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09A4F009" w14:textId="77777777" w:rsidR="00F73C12" w:rsidRPr="004B536A" w:rsidRDefault="00F73C12" w:rsidP="00F73C12">
      <w:pPr>
        <w:pStyle w:val="Heading2"/>
        <w:spacing w:before="0" w:after="0"/>
        <w:rPr>
          <w:rFonts w:ascii="Century Gothic" w:hAnsi="Century Gothic"/>
          <w:i w:val="0"/>
          <w:sz w:val="32"/>
          <w:szCs w:val="32"/>
          <w:u w:val="single"/>
        </w:rPr>
      </w:pPr>
    </w:p>
    <w:p w14:paraId="17994657" w14:textId="77777777" w:rsidR="00F73C12" w:rsidRPr="004B536A" w:rsidRDefault="00F73C12" w:rsidP="00F73C12">
      <w:pPr>
        <w:rPr>
          <w:rFonts w:ascii="Century Gothic" w:hAnsi="Century Gothic"/>
        </w:rPr>
      </w:pPr>
    </w:p>
    <w:p w14:paraId="6E2C2C81" w14:textId="19910690"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F20A1">
        <w:rPr>
          <w:rFonts w:ascii="Century Gothic" w:hAnsi="Century Gothic"/>
          <w:i w:val="0"/>
          <w:sz w:val="40"/>
          <w:szCs w:val="40"/>
          <w:u w:val="single"/>
        </w:rPr>
        <w:t>32</w:t>
      </w:r>
    </w:p>
    <w:p w14:paraId="2FB433D8" w14:textId="77777777" w:rsidR="00F73C12" w:rsidRPr="004B536A" w:rsidRDefault="00F73C12" w:rsidP="00F73C12">
      <w:pPr>
        <w:rPr>
          <w:rFonts w:ascii="Century Gothic" w:hAnsi="Century Gothic"/>
        </w:rPr>
      </w:pPr>
    </w:p>
    <w:p w14:paraId="2F35BD5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BAE4EBC" w14:textId="77777777" w:rsidR="00F73C12" w:rsidRPr="004B536A" w:rsidRDefault="00F73C12" w:rsidP="00F73C12">
      <w:pPr>
        <w:outlineLvl w:val="0"/>
        <w:rPr>
          <w:rFonts w:ascii="Century Gothic" w:hAnsi="Century Gothic"/>
          <w:b/>
          <w:sz w:val="28"/>
          <w:szCs w:val="28"/>
        </w:rPr>
      </w:pPr>
    </w:p>
    <w:p w14:paraId="290F53B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C0C8AD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838679A" w14:textId="77777777" w:rsidR="00A27BD3" w:rsidRPr="004B536A" w:rsidRDefault="00A27BD3" w:rsidP="00F73C12">
      <w:pPr>
        <w:tabs>
          <w:tab w:val="left" w:pos="7200"/>
        </w:tabs>
        <w:jc w:val="center"/>
        <w:rPr>
          <w:rFonts w:ascii="Century Gothic" w:hAnsi="Century Gothic"/>
          <w:bCs w:val="0"/>
          <w:sz w:val="24"/>
        </w:rPr>
      </w:pPr>
    </w:p>
    <w:p w14:paraId="46EB4993"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1CB68E4">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4B7262F2" w14:textId="77777777" w:rsidR="00A87B00" w:rsidRPr="004B536A" w:rsidRDefault="00A87B00" w:rsidP="0085310E">
      <w:pPr>
        <w:tabs>
          <w:tab w:val="left" w:pos="7200"/>
        </w:tabs>
        <w:rPr>
          <w:rFonts w:ascii="Century Gothic" w:hAnsi="Century Gothic"/>
          <w:bCs w:val="0"/>
          <w:i/>
          <w:sz w:val="24"/>
        </w:rPr>
      </w:pPr>
    </w:p>
    <w:p w14:paraId="7E4AAFE2" w14:textId="77777777" w:rsidR="008042B2" w:rsidRPr="004B536A" w:rsidRDefault="008042B2" w:rsidP="00AA3893">
      <w:pPr>
        <w:jc w:val="center"/>
        <w:rPr>
          <w:rFonts w:ascii="Century Gothic" w:hAnsi="Century Gothic"/>
          <w:szCs w:val="22"/>
        </w:rPr>
      </w:pPr>
    </w:p>
    <w:p w14:paraId="124A665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B45E1F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2FA94F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72310E6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F02ADB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4CED16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D43E4F7" w14:textId="77777777" w:rsidR="0045313F" w:rsidRPr="004B536A" w:rsidRDefault="0045313F" w:rsidP="00BC6930">
      <w:pPr>
        <w:jc w:val="center"/>
        <w:rPr>
          <w:rFonts w:ascii="Century Gothic" w:hAnsi="Century Gothic"/>
          <w:b/>
          <w:sz w:val="26"/>
          <w:szCs w:val="26"/>
        </w:rPr>
      </w:pPr>
    </w:p>
    <w:p w14:paraId="00B37FF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1411554" w14:textId="77777777" w:rsidR="000A54D7" w:rsidRPr="000A54D7" w:rsidRDefault="000A54D7" w:rsidP="000A54D7">
      <w:pPr>
        <w:jc w:val="both"/>
        <w:rPr>
          <w:rFonts w:ascii="Century Gothic" w:hAnsi="Century Gothic"/>
          <w:b/>
          <w:noProof/>
          <w:szCs w:val="22"/>
        </w:rPr>
      </w:pPr>
    </w:p>
    <w:p w14:paraId="7F2792DA" w14:textId="77777777" w:rsidR="00EF20A1" w:rsidRPr="00EF20A1" w:rsidRDefault="00EF20A1" w:rsidP="00EF20A1">
      <w:pPr>
        <w:rPr>
          <w:rFonts w:ascii="Century Gothic" w:hAnsi="Century Gothic"/>
          <w:b/>
          <w:bCs w:val="0"/>
          <w:sz w:val="28"/>
          <w:szCs w:val="28"/>
          <w:lang w:eastAsia="en-GB"/>
        </w:rPr>
      </w:pPr>
      <w:r>
        <w:rPr>
          <w:rFonts w:ascii="Century Gothic" w:hAnsi="Century Gothic"/>
          <w:b/>
          <w:noProof/>
          <w:szCs w:val="22"/>
        </w:rPr>
        <w:br w:type="page"/>
      </w:r>
      <w:r w:rsidRPr="00EF20A1">
        <w:rPr>
          <w:rFonts w:ascii="Century Gothic" w:hAnsi="Century Gothic"/>
          <w:b/>
          <w:bCs w:val="0"/>
          <w:noProof/>
          <w:sz w:val="28"/>
          <w:szCs w:val="28"/>
          <w:lang w:eastAsia="en-GB"/>
        </w:rPr>
        <w:lastRenderedPageBreak/>
        <w:t>ANGUS HEALTH &amp; SOCIAL CARE PARTNERSHIP</w:t>
      </w:r>
    </w:p>
    <w:p w14:paraId="2C39AB95" w14:textId="77777777" w:rsidR="00EF20A1" w:rsidRPr="00EF20A1" w:rsidRDefault="00EF20A1" w:rsidP="00EF20A1">
      <w:pPr>
        <w:rPr>
          <w:rFonts w:ascii="Century Gothic" w:hAnsi="Century Gothic"/>
          <w:b/>
          <w:bCs w:val="0"/>
          <w:szCs w:val="22"/>
          <w:lang w:eastAsia="en-GB"/>
        </w:rPr>
      </w:pPr>
    </w:p>
    <w:p w14:paraId="3B784CAB"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Case Manager (Homelessness Support Service) (2)</w:t>
      </w:r>
    </w:p>
    <w:p w14:paraId="11221849"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34,852</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39,729</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ANG03971</w:t>
      </w:r>
    </w:p>
    <w:p w14:paraId="640A6C07" w14:textId="77777777" w:rsidR="00EF20A1" w:rsidRPr="00EF20A1" w:rsidRDefault="00EF20A1" w:rsidP="00EF20A1">
      <w:pPr>
        <w:tabs>
          <w:tab w:val="left" w:pos="7320"/>
        </w:tabs>
        <w:rPr>
          <w:rFonts w:ascii="Century Gothic" w:hAnsi="Century Gothic"/>
          <w:b/>
          <w:bCs w:val="0"/>
          <w:szCs w:val="22"/>
          <w:lang w:eastAsia="en-GB"/>
        </w:rPr>
      </w:pPr>
    </w:p>
    <w:p w14:paraId="7EDF3BA1"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Based at Bruce House, Wellgate, Arbroath, covering the Angus area.</w:t>
      </w:r>
    </w:p>
    <w:p w14:paraId="54FF8FB1"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6B384B0C"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This is an exciting opportunity to join a new team being established within the </w:t>
      </w:r>
      <w:r w:rsidRPr="00EF20A1">
        <w:rPr>
          <w:rFonts w:ascii="Century Gothic" w:hAnsi="Century Gothic"/>
          <w:bCs w:val="0"/>
          <w:noProof/>
          <w:szCs w:val="22"/>
          <w:lang w:eastAsia="en-GB"/>
        </w:rPr>
        <w:br/>
        <w:t>Health &amp; Social Care Partnership.  You will lead on and coordinate a range of interventions, working collaboratively with partner agencies to prevent homelessness and support people to find accommodation where homelessness cannot be prevented.</w:t>
      </w:r>
    </w:p>
    <w:p w14:paraId="69A3EBB7"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5096BC19"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We are looking for individuals with passion, drive and commitment to make a difference to the lives of others and with the ability to work co-operatively with others to influence and achieve outcomes for people.</w:t>
      </w:r>
    </w:p>
    <w:p w14:paraId="41BAE525" w14:textId="77777777" w:rsidR="00EF20A1" w:rsidRPr="00EF20A1" w:rsidRDefault="00EF20A1" w:rsidP="00EF20A1">
      <w:pPr>
        <w:tabs>
          <w:tab w:val="left" w:pos="7320"/>
        </w:tabs>
        <w:jc w:val="both"/>
        <w:rPr>
          <w:rFonts w:ascii="Century Gothic" w:hAnsi="Century Gothic"/>
          <w:bCs w:val="0"/>
          <w:szCs w:val="22"/>
          <w:lang w:eastAsia="en-GB"/>
        </w:rPr>
      </w:pPr>
    </w:p>
    <w:p w14:paraId="39F5A305"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1F7BC3D8"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6A1504D1"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these jobs.</w:t>
      </w:r>
    </w:p>
    <w:p w14:paraId="4366AD7A" w14:textId="77777777" w:rsidR="00EF20A1" w:rsidRPr="00EF20A1" w:rsidRDefault="00EF20A1" w:rsidP="00EF20A1">
      <w:pPr>
        <w:tabs>
          <w:tab w:val="left" w:pos="7320"/>
        </w:tabs>
        <w:jc w:val="both"/>
        <w:rPr>
          <w:rFonts w:ascii="Century Gothic" w:hAnsi="Century Gothic"/>
          <w:bCs w:val="0"/>
          <w:szCs w:val="22"/>
          <w:lang w:eastAsia="en-GB"/>
        </w:rPr>
      </w:pPr>
    </w:p>
    <w:p w14:paraId="5519FC35"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60ED63C1"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0E18CF8A"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DE8E3D" w14:textId="77777777" w:rsidR="00EF20A1" w:rsidRPr="00EF20A1" w:rsidRDefault="00EF20A1" w:rsidP="00EF20A1">
      <w:pPr>
        <w:tabs>
          <w:tab w:val="left" w:pos="7320"/>
        </w:tabs>
        <w:jc w:val="both"/>
        <w:rPr>
          <w:rFonts w:ascii="Century Gothic" w:hAnsi="Century Gothic"/>
          <w:bCs w:val="0"/>
          <w:szCs w:val="22"/>
          <w:lang w:eastAsia="en-GB"/>
        </w:rPr>
      </w:pPr>
    </w:p>
    <w:p w14:paraId="3D03A156"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26 August 2022</w:t>
      </w:r>
    </w:p>
    <w:p w14:paraId="4F513EA7" w14:textId="77777777" w:rsidR="00EF20A1" w:rsidRPr="00EF20A1" w:rsidRDefault="00EF20A1" w:rsidP="00EF20A1">
      <w:pPr>
        <w:rPr>
          <w:rFonts w:ascii="Century Gothic" w:hAnsi="Century Gothic"/>
          <w:b/>
          <w:bCs w:val="0"/>
          <w:sz w:val="28"/>
          <w:szCs w:val="28"/>
          <w:lang w:eastAsia="en-GB"/>
        </w:rPr>
      </w:pPr>
    </w:p>
    <w:p w14:paraId="7ADD6169"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Case Manager (Social Worker)</w:t>
      </w:r>
    </w:p>
    <w:p w14:paraId="19EEE3B2"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34,852</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39,729</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ANG03972</w:t>
      </w:r>
    </w:p>
    <w:p w14:paraId="7CA1E287" w14:textId="77777777" w:rsidR="00EF20A1" w:rsidRPr="00EF20A1" w:rsidRDefault="00EF20A1" w:rsidP="00EF20A1">
      <w:pPr>
        <w:tabs>
          <w:tab w:val="left" w:pos="7320"/>
        </w:tabs>
        <w:rPr>
          <w:rFonts w:ascii="Century Gothic" w:hAnsi="Century Gothic"/>
          <w:b/>
          <w:bCs w:val="0"/>
          <w:szCs w:val="22"/>
          <w:lang w:eastAsia="en-GB"/>
        </w:rPr>
      </w:pPr>
    </w:p>
    <w:p w14:paraId="697C3E17"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Based at Bruce House, Wellgate, Arbroath. covering the Angus area.</w:t>
      </w:r>
    </w:p>
    <w:p w14:paraId="5E66EBAB" w14:textId="77777777" w:rsidR="00EF20A1" w:rsidRPr="00EF20A1" w:rsidRDefault="00EF20A1" w:rsidP="00EF20A1">
      <w:pPr>
        <w:tabs>
          <w:tab w:val="left" w:pos="7320"/>
        </w:tabs>
        <w:jc w:val="both"/>
        <w:rPr>
          <w:rFonts w:ascii="Century Gothic" w:hAnsi="Century Gothic"/>
          <w:bCs w:val="0"/>
          <w:szCs w:val="22"/>
          <w:lang w:eastAsia="en-GB"/>
        </w:rPr>
      </w:pPr>
    </w:p>
    <w:p w14:paraId="2D6BEDDE"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209122F6"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7AF6EB84"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the job outline, person specification and information sheet for further details and requirements for this job.</w:t>
      </w:r>
    </w:p>
    <w:p w14:paraId="6DB610F9" w14:textId="77777777" w:rsidR="00EF20A1" w:rsidRPr="00EF20A1" w:rsidRDefault="00EF20A1" w:rsidP="00EF20A1">
      <w:pPr>
        <w:tabs>
          <w:tab w:val="left" w:pos="7320"/>
        </w:tabs>
        <w:jc w:val="both"/>
        <w:rPr>
          <w:rFonts w:ascii="Century Gothic" w:hAnsi="Century Gothic"/>
          <w:bCs w:val="0"/>
          <w:szCs w:val="22"/>
          <w:lang w:eastAsia="en-GB"/>
        </w:rPr>
      </w:pPr>
    </w:p>
    <w:p w14:paraId="7CB6218E"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72324396"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0D57CD34"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67F32B" w14:textId="77777777" w:rsidR="00EF20A1" w:rsidRPr="00EF20A1" w:rsidRDefault="00EF20A1" w:rsidP="00EF20A1">
      <w:pPr>
        <w:tabs>
          <w:tab w:val="left" w:pos="7320"/>
        </w:tabs>
        <w:jc w:val="both"/>
        <w:rPr>
          <w:rFonts w:ascii="Century Gothic" w:hAnsi="Century Gothic"/>
          <w:bCs w:val="0"/>
          <w:szCs w:val="22"/>
          <w:lang w:eastAsia="en-GB"/>
        </w:rPr>
      </w:pPr>
    </w:p>
    <w:p w14:paraId="3AE8AA10"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26 August 2022</w:t>
      </w:r>
    </w:p>
    <w:p w14:paraId="0AD101F4" w14:textId="5E89923F" w:rsidR="00EF20A1" w:rsidRPr="00EF20A1" w:rsidRDefault="007D39CB" w:rsidP="00EF20A1">
      <w:pPr>
        <w:rPr>
          <w:rFonts w:ascii="Century Gothic" w:hAnsi="Century Gothic"/>
          <w:b/>
          <w:bCs w:val="0"/>
          <w:szCs w:val="22"/>
          <w:lang w:eastAsia="en-GB"/>
        </w:rPr>
      </w:pPr>
      <w:r>
        <w:rPr>
          <w:rFonts w:ascii="Century Gothic" w:hAnsi="Century Gothic"/>
          <w:b/>
          <w:bCs w:val="0"/>
          <w:noProof/>
          <w:szCs w:val="22"/>
          <w:lang w:eastAsia="en-GB"/>
        </w:rPr>
        <w:br w:type="page"/>
      </w:r>
      <w:r w:rsidR="00EF20A1" w:rsidRPr="00EF20A1">
        <w:rPr>
          <w:rFonts w:ascii="Century Gothic" w:hAnsi="Century Gothic"/>
          <w:b/>
          <w:bCs w:val="0"/>
          <w:noProof/>
          <w:szCs w:val="22"/>
          <w:lang w:eastAsia="en-GB"/>
        </w:rPr>
        <w:lastRenderedPageBreak/>
        <w:t>Social Care Officer</w:t>
      </w:r>
    </w:p>
    <w:p w14:paraId="0F44B4D3"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22,170</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27,084</w:t>
      </w:r>
      <w:r w:rsidRPr="00EF20A1">
        <w:rPr>
          <w:rFonts w:ascii="Century Gothic" w:hAnsi="Century Gothic"/>
          <w:b/>
          <w:bCs w:val="0"/>
          <w:szCs w:val="22"/>
          <w:lang w:eastAsia="en-GB"/>
        </w:rPr>
        <w:t xml:space="preserve"> (Bar at £24,136)</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ANG03983*</w:t>
      </w:r>
    </w:p>
    <w:p w14:paraId="59D9CB8E" w14:textId="77777777" w:rsidR="00EF20A1" w:rsidRPr="00EF20A1" w:rsidRDefault="00EF20A1" w:rsidP="00EF20A1">
      <w:pPr>
        <w:tabs>
          <w:tab w:val="left" w:pos="7320"/>
        </w:tabs>
        <w:rPr>
          <w:rFonts w:ascii="Century Gothic" w:hAnsi="Century Gothic"/>
          <w:b/>
          <w:bCs w:val="0"/>
          <w:szCs w:val="22"/>
          <w:lang w:eastAsia="en-GB"/>
        </w:rPr>
      </w:pPr>
    </w:p>
    <w:p w14:paraId="1362FCAD"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This job is restricted to employees working within the Learning Disability service of the Angus Health &amp; Social Care Partnership.</w:t>
      </w:r>
    </w:p>
    <w:p w14:paraId="57843683"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062C2C3D"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Based at Bruce House, Wellgate, Arbroath, covering the Angus area.</w:t>
      </w:r>
    </w:p>
    <w:p w14:paraId="67A9E22B" w14:textId="77777777" w:rsidR="00EF20A1" w:rsidRPr="00EF20A1" w:rsidRDefault="00EF20A1" w:rsidP="00EF20A1">
      <w:pPr>
        <w:tabs>
          <w:tab w:val="left" w:pos="7320"/>
        </w:tabs>
        <w:jc w:val="both"/>
        <w:rPr>
          <w:rFonts w:ascii="Century Gothic" w:hAnsi="Century Gothic"/>
          <w:bCs w:val="0"/>
          <w:szCs w:val="22"/>
          <w:lang w:eastAsia="en-GB"/>
        </w:rPr>
      </w:pPr>
    </w:p>
    <w:p w14:paraId="7B568CCB"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42644DA5"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1D037D33"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this job.</w:t>
      </w:r>
    </w:p>
    <w:p w14:paraId="29E6C13B" w14:textId="77777777" w:rsidR="00EF20A1" w:rsidRPr="00EF20A1" w:rsidRDefault="00EF20A1" w:rsidP="00EF20A1">
      <w:pPr>
        <w:tabs>
          <w:tab w:val="left" w:pos="7320"/>
        </w:tabs>
        <w:jc w:val="both"/>
        <w:rPr>
          <w:rFonts w:ascii="Century Gothic" w:hAnsi="Century Gothic"/>
          <w:bCs w:val="0"/>
          <w:szCs w:val="22"/>
          <w:lang w:eastAsia="en-GB"/>
        </w:rPr>
      </w:pPr>
    </w:p>
    <w:p w14:paraId="148FB4A6"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68121154"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182FB93B"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E1CD9E" w14:textId="77777777" w:rsidR="00EF20A1" w:rsidRPr="00EF20A1" w:rsidRDefault="00EF20A1" w:rsidP="00EF20A1">
      <w:pPr>
        <w:tabs>
          <w:tab w:val="left" w:pos="7320"/>
        </w:tabs>
        <w:jc w:val="both"/>
        <w:rPr>
          <w:rFonts w:ascii="Century Gothic" w:hAnsi="Century Gothic"/>
          <w:bCs w:val="0"/>
          <w:noProof/>
          <w:szCs w:val="22"/>
          <w:lang w:eastAsia="en-GB"/>
        </w:rPr>
      </w:pPr>
    </w:p>
    <w:p w14:paraId="669A27A6" w14:textId="77777777" w:rsidR="00EF20A1" w:rsidRPr="00EF20A1" w:rsidRDefault="00EF20A1" w:rsidP="00EF20A1">
      <w:pPr>
        <w:tabs>
          <w:tab w:val="left" w:pos="7320"/>
        </w:tabs>
        <w:jc w:val="both"/>
        <w:rPr>
          <w:rFonts w:ascii="Century Gothic" w:hAnsi="Century Gothic"/>
          <w:b/>
          <w:szCs w:val="22"/>
          <w:lang w:eastAsia="en-GB"/>
        </w:rPr>
      </w:pPr>
      <w:r w:rsidRPr="00EF20A1">
        <w:rPr>
          <w:rFonts w:ascii="Century Gothic" w:hAnsi="Century Gothic"/>
          <w:b/>
          <w:noProof/>
          <w:szCs w:val="22"/>
          <w:lang w:eastAsia="en-GB"/>
        </w:rPr>
        <w:t>Apply online:</w:t>
      </w:r>
    </w:p>
    <w:p w14:paraId="42EFF1E2" w14:textId="77777777" w:rsidR="00EF20A1" w:rsidRPr="00EF20A1" w:rsidRDefault="00EF20A1" w:rsidP="00EF20A1">
      <w:pPr>
        <w:tabs>
          <w:tab w:val="left" w:pos="7320"/>
        </w:tabs>
        <w:jc w:val="both"/>
        <w:rPr>
          <w:rFonts w:ascii="Century Gothic" w:hAnsi="Century Gothic"/>
          <w:b/>
          <w:szCs w:val="22"/>
          <w:lang w:eastAsia="en-GB"/>
        </w:rPr>
      </w:pPr>
      <w:hyperlink r:id="rId13" w:history="1">
        <w:r w:rsidRPr="007D39CB">
          <w:rPr>
            <w:rFonts w:ascii="Century Gothic" w:hAnsi="Century Gothic"/>
            <w:b/>
            <w:color w:val="0563C1"/>
            <w:szCs w:val="22"/>
            <w:u w:val="single"/>
            <w:lang w:eastAsia="en-GB"/>
          </w:rPr>
          <w:t>https://www.myjobscotland.gov.uk/councils/angus-council/jobs/social-care-officer-290189</w:t>
        </w:r>
      </w:hyperlink>
    </w:p>
    <w:p w14:paraId="0A1F3822" w14:textId="77777777" w:rsidR="00EF20A1" w:rsidRPr="00EF20A1" w:rsidRDefault="00EF20A1" w:rsidP="00EF20A1">
      <w:pPr>
        <w:tabs>
          <w:tab w:val="left" w:pos="7320"/>
        </w:tabs>
        <w:jc w:val="both"/>
        <w:rPr>
          <w:rFonts w:ascii="Century Gothic" w:hAnsi="Century Gothic"/>
          <w:bCs w:val="0"/>
          <w:szCs w:val="22"/>
          <w:lang w:eastAsia="en-GB"/>
        </w:rPr>
      </w:pPr>
    </w:p>
    <w:p w14:paraId="6AB91956"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19 August 2022</w:t>
      </w:r>
    </w:p>
    <w:p w14:paraId="5A0DDFCB" w14:textId="77777777" w:rsidR="00EF20A1" w:rsidRPr="00EF20A1" w:rsidRDefault="00EF20A1" w:rsidP="00EF20A1">
      <w:pPr>
        <w:rPr>
          <w:rFonts w:ascii="Century Gothic" w:hAnsi="Century Gothic"/>
          <w:b/>
          <w:bCs w:val="0"/>
          <w:szCs w:val="22"/>
          <w:lang w:eastAsia="en-GB"/>
        </w:rPr>
      </w:pPr>
    </w:p>
    <w:p w14:paraId="614F49A2"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Social Care Worker</w:t>
      </w:r>
    </w:p>
    <w:p w14:paraId="39C8B25B"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13,114</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13,677</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ANG03982</w:t>
      </w:r>
    </w:p>
    <w:p w14:paraId="636F131D" w14:textId="77777777" w:rsidR="00EF20A1" w:rsidRPr="00EF20A1" w:rsidRDefault="00EF20A1" w:rsidP="00EF20A1">
      <w:pPr>
        <w:tabs>
          <w:tab w:val="left" w:pos="7320"/>
        </w:tabs>
        <w:rPr>
          <w:rFonts w:ascii="Century Gothic" w:hAnsi="Century Gothic"/>
          <w:b/>
          <w:bCs w:val="0"/>
          <w:szCs w:val="22"/>
          <w:lang w:eastAsia="en-GB"/>
        </w:rPr>
      </w:pPr>
    </w:p>
    <w:p w14:paraId="373D395F"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Based at Kinloch Court, Kinloch Street, Carnoustie.</w:t>
      </w:r>
    </w:p>
    <w:p w14:paraId="42CEB253"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0E9BF891"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will work 24 hours per week.</w:t>
      </w:r>
    </w:p>
    <w:p w14:paraId="109B810F"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38B2E0A2"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Hours are worked on a shift based system including night duty and weekend working.</w:t>
      </w:r>
    </w:p>
    <w:p w14:paraId="41608BEE" w14:textId="77777777" w:rsidR="00EF20A1" w:rsidRPr="00EF20A1" w:rsidRDefault="00EF20A1" w:rsidP="00EF20A1">
      <w:pPr>
        <w:tabs>
          <w:tab w:val="left" w:pos="7320"/>
        </w:tabs>
        <w:jc w:val="both"/>
        <w:rPr>
          <w:rFonts w:ascii="Century Gothic" w:hAnsi="Century Gothic"/>
          <w:bCs w:val="0"/>
          <w:szCs w:val="22"/>
          <w:lang w:eastAsia="en-GB"/>
        </w:rPr>
      </w:pPr>
    </w:p>
    <w:p w14:paraId="2FE50493"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7FED5071"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4E340579"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this job.</w:t>
      </w:r>
    </w:p>
    <w:p w14:paraId="3CC2C7B4" w14:textId="77777777" w:rsidR="00EF20A1" w:rsidRPr="00EF20A1" w:rsidRDefault="00EF20A1" w:rsidP="00EF20A1">
      <w:pPr>
        <w:tabs>
          <w:tab w:val="left" w:pos="7320"/>
        </w:tabs>
        <w:jc w:val="both"/>
        <w:rPr>
          <w:rFonts w:ascii="Century Gothic" w:hAnsi="Century Gothic"/>
          <w:bCs w:val="0"/>
          <w:szCs w:val="22"/>
          <w:lang w:eastAsia="en-GB"/>
        </w:rPr>
      </w:pPr>
    </w:p>
    <w:p w14:paraId="17740894"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5979D47B"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31D94DCC"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8A6026" w14:textId="77777777" w:rsidR="00EF20A1" w:rsidRPr="00EF20A1" w:rsidRDefault="00EF20A1" w:rsidP="00EF20A1">
      <w:pPr>
        <w:tabs>
          <w:tab w:val="left" w:pos="7320"/>
        </w:tabs>
        <w:jc w:val="both"/>
        <w:rPr>
          <w:rFonts w:ascii="Century Gothic" w:hAnsi="Century Gothic"/>
          <w:bCs w:val="0"/>
          <w:szCs w:val="22"/>
          <w:lang w:eastAsia="en-GB"/>
        </w:rPr>
      </w:pPr>
    </w:p>
    <w:p w14:paraId="6F979839"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26 August 2022</w:t>
      </w:r>
    </w:p>
    <w:p w14:paraId="25B7BDD1" w14:textId="77777777" w:rsidR="00EF20A1" w:rsidRPr="00EF20A1" w:rsidRDefault="00EF20A1" w:rsidP="00EF20A1">
      <w:pPr>
        <w:rPr>
          <w:rFonts w:ascii="Century Gothic" w:hAnsi="Century Gothic"/>
          <w:bCs w:val="0"/>
          <w:szCs w:val="22"/>
          <w:lang w:eastAsia="en-GB"/>
        </w:rPr>
      </w:pPr>
    </w:p>
    <w:p w14:paraId="14F9BF30" w14:textId="5EBC59BF" w:rsidR="00EF20A1" w:rsidRPr="00EF20A1" w:rsidRDefault="007D39CB" w:rsidP="00EF20A1">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EF20A1" w:rsidRPr="00EF20A1">
        <w:rPr>
          <w:rFonts w:ascii="Century Gothic" w:hAnsi="Century Gothic"/>
          <w:b/>
          <w:bCs w:val="0"/>
          <w:noProof/>
          <w:sz w:val="28"/>
          <w:szCs w:val="28"/>
          <w:lang w:eastAsia="en-GB"/>
        </w:rPr>
        <w:lastRenderedPageBreak/>
        <w:t>CHILDREN, FAMILIES &amp; JUSTICE</w:t>
      </w:r>
    </w:p>
    <w:p w14:paraId="4C285A1F" w14:textId="77777777" w:rsidR="00EF20A1" w:rsidRPr="00EF20A1" w:rsidRDefault="00EF20A1" w:rsidP="00EF20A1">
      <w:pPr>
        <w:rPr>
          <w:rFonts w:ascii="Century Gothic" w:hAnsi="Century Gothic"/>
          <w:b/>
          <w:bCs w:val="0"/>
          <w:szCs w:val="22"/>
          <w:lang w:eastAsia="en-GB"/>
        </w:rPr>
      </w:pPr>
    </w:p>
    <w:p w14:paraId="43162E41"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Social Worker</w:t>
      </w:r>
    </w:p>
    <w:p w14:paraId="44F94908"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34,852</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39,729</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ANG03981*</w:t>
      </w:r>
    </w:p>
    <w:p w14:paraId="2A739472" w14:textId="77777777" w:rsidR="00EF20A1" w:rsidRPr="00EF20A1" w:rsidRDefault="00EF20A1" w:rsidP="00EF20A1">
      <w:pPr>
        <w:tabs>
          <w:tab w:val="left" w:pos="7320"/>
        </w:tabs>
        <w:rPr>
          <w:rFonts w:ascii="Century Gothic" w:hAnsi="Century Gothic"/>
          <w:b/>
          <w:bCs w:val="0"/>
          <w:szCs w:val="22"/>
          <w:lang w:eastAsia="en-GB"/>
        </w:rPr>
      </w:pPr>
    </w:p>
    <w:p w14:paraId="2F129967"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The Investigations team is a Social Work service for Children &amp; Families and is based in Bellevue House, Springfield Terrace, Arbroath and covers the whole of Angus and the surrounding area.</w:t>
      </w:r>
    </w:p>
    <w:p w14:paraId="7793E2E6" w14:textId="77777777" w:rsidR="00EF20A1" w:rsidRPr="00EF20A1" w:rsidRDefault="00EF20A1" w:rsidP="00EF20A1">
      <w:pPr>
        <w:tabs>
          <w:tab w:val="left" w:pos="7320"/>
        </w:tabs>
        <w:jc w:val="both"/>
        <w:rPr>
          <w:rFonts w:ascii="Century Gothic" w:hAnsi="Century Gothic"/>
          <w:bCs w:val="0"/>
          <w:noProof/>
          <w:szCs w:val="22"/>
          <w:lang w:eastAsia="en-GB"/>
        </w:rPr>
      </w:pPr>
    </w:p>
    <w:p w14:paraId="7F7493A0"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The team provides a time limited service to children and young people for whom there are child protection concerns. The role involves working in partnership with families and other services to share/gather information, carry out assessments and respond to any concerns for the child to ensure their safety and wellbeing. Key tasks are communicating with children and young people (including carrying out Joint Investigative Interviews with police officers) and supporting families who are often in crisis. We provide a trauma informed, rights based and person-centred service to children, young people and their families.</w:t>
      </w:r>
    </w:p>
    <w:p w14:paraId="36506DEB" w14:textId="77777777" w:rsidR="00EF20A1" w:rsidRPr="00EF20A1" w:rsidRDefault="00EF20A1" w:rsidP="00EF20A1">
      <w:pPr>
        <w:tabs>
          <w:tab w:val="left" w:pos="7320"/>
        </w:tabs>
        <w:jc w:val="both"/>
        <w:rPr>
          <w:rFonts w:ascii="Century Gothic" w:hAnsi="Century Gothic"/>
          <w:bCs w:val="0"/>
          <w:noProof/>
          <w:szCs w:val="22"/>
          <w:lang w:eastAsia="en-GB"/>
        </w:rPr>
      </w:pPr>
    </w:p>
    <w:p w14:paraId="46958F89"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In addition, the team plays a wider role in promoting effective Child Protection practice across Angus and there will be oportuntiies to become involved in this work.</w:t>
      </w:r>
    </w:p>
    <w:p w14:paraId="72B05954" w14:textId="77777777" w:rsidR="00EF20A1" w:rsidRPr="00EF20A1" w:rsidRDefault="00EF20A1" w:rsidP="00EF20A1">
      <w:pPr>
        <w:tabs>
          <w:tab w:val="left" w:pos="7320"/>
        </w:tabs>
        <w:jc w:val="both"/>
        <w:rPr>
          <w:rFonts w:ascii="Century Gothic" w:hAnsi="Century Gothic"/>
          <w:bCs w:val="0"/>
          <w:noProof/>
          <w:szCs w:val="22"/>
          <w:lang w:eastAsia="en-GB"/>
        </w:rPr>
      </w:pPr>
    </w:p>
    <w:p w14:paraId="725FCE32"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Angus Council is a forward-thinking council where we support employees to have an agile workstyle, working between home and your team's office base. </w:t>
      </w:r>
    </w:p>
    <w:p w14:paraId="6076368B" w14:textId="77777777" w:rsidR="00EF20A1" w:rsidRPr="00EF20A1" w:rsidRDefault="00EF20A1" w:rsidP="00EF20A1">
      <w:pPr>
        <w:tabs>
          <w:tab w:val="left" w:pos="7320"/>
        </w:tabs>
        <w:jc w:val="both"/>
        <w:rPr>
          <w:rFonts w:ascii="Century Gothic" w:hAnsi="Century Gothic"/>
          <w:bCs w:val="0"/>
          <w:noProof/>
          <w:szCs w:val="22"/>
          <w:lang w:eastAsia="en-GB"/>
        </w:rPr>
      </w:pPr>
    </w:p>
    <w:p w14:paraId="32175F5E"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If you would like to find out more about this exciting job opportunity, please contact Lisa McMahon, Team Manager, on (01241) 467333.</w:t>
      </w:r>
    </w:p>
    <w:p w14:paraId="45B27011" w14:textId="77777777" w:rsidR="00EF20A1" w:rsidRPr="00EF20A1" w:rsidRDefault="00EF20A1" w:rsidP="00EF20A1">
      <w:pPr>
        <w:tabs>
          <w:tab w:val="left" w:pos="7320"/>
        </w:tabs>
        <w:jc w:val="both"/>
        <w:rPr>
          <w:rFonts w:ascii="Century Gothic" w:hAnsi="Century Gothic"/>
          <w:bCs w:val="0"/>
          <w:szCs w:val="22"/>
          <w:lang w:eastAsia="en-GB"/>
        </w:rPr>
      </w:pPr>
    </w:p>
    <w:p w14:paraId="69820AA0"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3CDE7CC8" w14:textId="77777777" w:rsidR="00EF20A1" w:rsidRPr="00EF20A1" w:rsidRDefault="00EF20A1" w:rsidP="00EF20A1">
      <w:pPr>
        <w:tabs>
          <w:tab w:val="left" w:pos="7320"/>
        </w:tabs>
        <w:jc w:val="both"/>
        <w:rPr>
          <w:rFonts w:ascii="Century Gothic" w:hAnsi="Century Gothic"/>
          <w:bCs w:val="0"/>
          <w:noProof/>
          <w:szCs w:val="22"/>
          <w:lang w:eastAsia="en-GB"/>
        </w:rPr>
      </w:pPr>
    </w:p>
    <w:p w14:paraId="3E65EAA2"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this job.</w:t>
      </w:r>
    </w:p>
    <w:p w14:paraId="66E72ADB" w14:textId="77777777" w:rsidR="00EF20A1" w:rsidRPr="00EF20A1" w:rsidRDefault="00EF20A1" w:rsidP="00EF20A1">
      <w:pPr>
        <w:tabs>
          <w:tab w:val="left" w:pos="7320"/>
        </w:tabs>
        <w:jc w:val="both"/>
        <w:rPr>
          <w:rFonts w:ascii="Century Gothic" w:hAnsi="Century Gothic"/>
          <w:bCs w:val="0"/>
          <w:szCs w:val="22"/>
          <w:lang w:eastAsia="en-GB"/>
        </w:rPr>
      </w:pPr>
    </w:p>
    <w:p w14:paraId="4D6403E0"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0F58CEF" w14:textId="77777777" w:rsidR="00EF20A1" w:rsidRPr="00EF20A1" w:rsidRDefault="00EF20A1" w:rsidP="00EF20A1">
      <w:pPr>
        <w:tabs>
          <w:tab w:val="left" w:pos="7320"/>
        </w:tabs>
        <w:jc w:val="both"/>
        <w:rPr>
          <w:rFonts w:ascii="Century Gothic" w:hAnsi="Century Gothic"/>
          <w:bCs w:val="0"/>
          <w:noProof/>
          <w:szCs w:val="22"/>
          <w:lang w:eastAsia="en-GB"/>
        </w:rPr>
      </w:pPr>
    </w:p>
    <w:p w14:paraId="372C5729"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3B188B6C" w14:textId="77777777" w:rsidR="00EF20A1" w:rsidRPr="00EF20A1" w:rsidRDefault="00EF20A1" w:rsidP="00EF20A1">
      <w:pPr>
        <w:tabs>
          <w:tab w:val="left" w:pos="7320"/>
        </w:tabs>
        <w:jc w:val="both"/>
        <w:rPr>
          <w:rFonts w:ascii="Century Gothic" w:hAnsi="Century Gothic"/>
          <w:bCs w:val="0"/>
          <w:noProof/>
          <w:szCs w:val="22"/>
          <w:lang w:eastAsia="en-GB"/>
        </w:rPr>
      </w:pPr>
    </w:p>
    <w:p w14:paraId="37A98BAC"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600C5D" w14:textId="77777777" w:rsidR="00EF20A1" w:rsidRPr="00EF20A1" w:rsidRDefault="00EF20A1" w:rsidP="00EF20A1">
      <w:pPr>
        <w:tabs>
          <w:tab w:val="left" w:pos="7320"/>
        </w:tabs>
        <w:jc w:val="both"/>
        <w:rPr>
          <w:rFonts w:ascii="Century Gothic" w:hAnsi="Century Gothic"/>
          <w:bCs w:val="0"/>
          <w:noProof/>
          <w:szCs w:val="22"/>
          <w:lang w:eastAsia="en-GB"/>
        </w:rPr>
      </w:pPr>
    </w:p>
    <w:p w14:paraId="45C7458B" w14:textId="77777777" w:rsidR="00EF20A1" w:rsidRPr="00EF20A1" w:rsidRDefault="00EF20A1" w:rsidP="00EF20A1">
      <w:pPr>
        <w:tabs>
          <w:tab w:val="left" w:pos="7320"/>
        </w:tabs>
        <w:jc w:val="both"/>
        <w:rPr>
          <w:rFonts w:ascii="Century Gothic" w:hAnsi="Century Gothic"/>
          <w:b/>
          <w:noProof/>
          <w:szCs w:val="22"/>
          <w:lang w:eastAsia="en-GB"/>
        </w:rPr>
      </w:pPr>
      <w:r w:rsidRPr="00EF20A1">
        <w:rPr>
          <w:rFonts w:ascii="Century Gothic" w:hAnsi="Century Gothic"/>
          <w:b/>
          <w:noProof/>
          <w:szCs w:val="22"/>
          <w:lang w:eastAsia="en-GB"/>
        </w:rPr>
        <w:t>Apply online:</w:t>
      </w:r>
    </w:p>
    <w:p w14:paraId="08C3C5C8" w14:textId="77777777" w:rsidR="00EF20A1" w:rsidRPr="00EF20A1" w:rsidRDefault="00EF20A1" w:rsidP="00EF20A1">
      <w:pPr>
        <w:tabs>
          <w:tab w:val="left" w:pos="7320"/>
        </w:tabs>
        <w:jc w:val="both"/>
        <w:rPr>
          <w:rFonts w:ascii="Century Gothic" w:hAnsi="Century Gothic"/>
          <w:b/>
          <w:szCs w:val="22"/>
          <w:lang w:eastAsia="en-GB"/>
        </w:rPr>
      </w:pPr>
      <w:hyperlink r:id="rId14" w:history="1">
        <w:r w:rsidRPr="00EF20A1">
          <w:rPr>
            <w:rFonts w:ascii="Century Gothic" w:hAnsi="Century Gothic"/>
            <w:b/>
            <w:color w:val="0563C1"/>
            <w:szCs w:val="22"/>
            <w:u w:val="single"/>
            <w:lang w:eastAsia="en-GB"/>
          </w:rPr>
          <w:t>https://www.myjobscotland.gov.uk/councils/angus-council/jobs/social-worker-290178</w:t>
        </w:r>
      </w:hyperlink>
      <w:r w:rsidRPr="00EF20A1">
        <w:rPr>
          <w:rFonts w:ascii="Century Gothic" w:hAnsi="Century Gothic"/>
          <w:b/>
          <w:szCs w:val="22"/>
          <w:lang w:eastAsia="en-GB"/>
        </w:rPr>
        <w:t xml:space="preserve"> </w:t>
      </w:r>
    </w:p>
    <w:p w14:paraId="59874CCA" w14:textId="77777777" w:rsidR="00EF20A1" w:rsidRPr="00EF20A1" w:rsidRDefault="00EF20A1" w:rsidP="00EF20A1">
      <w:pPr>
        <w:tabs>
          <w:tab w:val="left" w:pos="7320"/>
        </w:tabs>
        <w:jc w:val="both"/>
        <w:rPr>
          <w:rFonts w:ascii="Century Gothic" w:hAnsi="Century Gothic"/>
          <w:bCs w:val="0"/>
          <w:szCs w:val="22"/>
          <w:lang w:eastAsia="en-GB"/>
        </w:rPr>
      </w:pPr>
    </w:p>
    <w:p w14:paraId="3699D7FF"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19 August 2022</w:t>
      </w:r>
    </w:p>
    <w:p w14:paraId="470019B8" w14:textId="77777777" w:rsidR="00EF20A1" w:rsidRPr="00EF20A1" w:rsidRDefault="00EF20A1" w:rsidP="00EF20A1">
      <w:pPr>
        <w:rPr>
          <w:rFonts w:ascii="Century Gothic" w:hAnsi="Century Gothic"/>
          <w:b/>
          <w:bCs w:val="0"/>
          <w:sz w:val="28"/>
          <w:szCs w:val="28"/>
          <w:lang w:eastAsia="en-GB"/>
        </w:rPr>
      </w:pPr>
    </w:p>
    <w:p w14:paraId="69E777A4" w14:textId="77777777" w:rsidR="00EF20A1" w:rsidRPr="00EF20A1" w:rsidRDefault="00EF20A1" w:rsidP="00EF20A1">
      <w:pPr>
        <w:rPr>
          <w:rFonts w:ascii="Century Gothic" w:hAnsi="Century Gothic"/>
          <w:b/>
          <w:bCs w:val="0"/>
          <w:sz w:val="28"/>
          <w:szCs w:val="28"/>
          <w:lang w:eastAsia="en-GB"/>
        </w:rPr>
      </w:pPr>
    </w:p>
    <w:p w14:paraId="6FE5B993" w14:textId="7ACBCC93" w:rsidR="00EF20A1" w:rsidRPr="00EF20A1" w:rsidRDefault="007D39CB" w:rsidP="00EF20A1">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EF20A1" w:rsidRPr="00EF20A1">
        <w:rPr>
          <w:rFonts w:ascii="Century Gothic" w:hAnsi="Century Gothic"/>
          <w:b/>
          <w:bCs w:val="0"/>
          <w:noProof/>
          <w:sz w:val="28"/>
          <w:szCs w:val="28"/>
          <w:lang w:eastAsia="en-GB"/>
        </w:rPr>
        <w:lastRenderedPageBreak/>
        <w:t>EDUCATION &amp; LIFELONG LEARNING</w:t>
      </w:r>
    </w:p>
    <w:p w14:paraId="5B0D24ED" w14:textId="77777777" w:rsidR="00EF20A1" w:rsidRPr="00EF20A1" w:rsidRDefault="00EF20A1" w:rsidP="00EF20A1">
      <w:pPr>
        <w:rPr>
          <w:rFonts w:ascii="Century Gothic" w:hAnsi="Century Gothic"/>
          <w:b/>
          <w:bCs w:val="0"/>
          <w:szCs w:val="22"/>
          <w:lang w:eastAsia="en-GB"/>
        </w:rPr>
      </w:pPr>
    </w:p>
    <w:p w14:paraId="224E80ED"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Teacher of English as an Additional Language (Peripatetic)</w:t>
      </w:r>
    </w:p>
    <w:p w14:paraId="38B4BBFF"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281,13</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42,336</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ANG03980*</w:t>
      </w:r>
    </w:p>
    <w:p w14:paraId="089CEC73" w14:textId="77777777" w:rsidR="00EF20A1" w:rsidRPr="00EF20A1" w:rsidRDefault="00EF20A1" w:rsidP="00EF20A1">
      <w:pPr>
        <w:tabs>
          <w:tab w:val="left" w:pos="7320"/>
        </w:tabs>
        <w:rPr>
          <w:rFonts w:ascii="Century Gothic" w:hAnsi="Century Gothic"/>
          <w:b/>
          <w:bCs w:val="0"/>
          <w:szCs w:val="22"/>
          <w:lang w:eastAsia="en-GB"/>
        </w:rPr>
      </w:pPr>
    </w:p>
    <w:p w14:paraId="07279DD8"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This job is restricted to employees working within the Education &amp; Lifelong Service.</w:t>
      </w:r>
    </w:p>
    <w:p w14:paraId="15DF2570"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2CABF57B"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Based at Angus House, Orchardbank Business Park, Forfar, working within primary and secondary schools throughout the Angus area.</w:t>
      </w:r>
    </w:p>
    <w:p w14:paraId="5BF54793"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6BC7AEB6"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will have the opportunity to benefit from our flexible and agile working practices. This means you will work from a variety of locations, working from council buildings, working in service user’s locations and site visits and you can work from home to best suit your work, meetings and collaboration.</w:t>
      </w:r>
    </w:p>
    <w:p w14:paraId="668673ED"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4F1A3605"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This job is temporary for up to 12 months from date of appointment.</w:t>
      </w:r>
    </w:p>
    <w:p w14:paraId="3B973F60"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34670C62"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Applications on a secondment basis will be considered.  You must have the approval of your line manager.</w:t>
      </w:r>
    </w:p>
    <w:p w14:paraId="7052E284" w14:textId="77777777" w:rsidR="00EF20A1" w:rsidRPr="00EF20A1" w:rsidRDefault="00EF20A1" w:rsidP="00EF20A1">
      <w:pPr>
        <w:tabs>
          <w:tab w:val="left" w:pos="7320"/>
        </w:tabs>
        <w:jc w:val="both"/>
        <w:rPr>
          <w:rFonts w:ascii="Century Gothic" w:hAnsi="Century Gothic"/>
          <w:bCs w:val="0"/>
          <w:szCs w:val="22"/>
          <w:lang w:eastAsia="en-GB"/>
        </w:rPr>
      </w:pPr>
    </w:p>
    <w:p w14:paraId="36C8D6C4"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51E3FDEF"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3291A6C5"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this job.</w:t>
      </w:r>
    </w:p>
    <w:p w14:paraId="18B7B174" w14:textId="77777777" w:rsidR="00EF20A1" w:rsidRPr="00EF20A1" w:rsidRDefault="00EF20A1" w:rsidP="00EF20A1">
      <w:pPr>
        <w:tabs>
          <w:tab w:val="left" w:pos="7320"/>
        </w:tabs>
        <w:jc w:val="both"/>
        <w:rPr>
          <w:rFonts w:ascii="Century Gothic" w:hAnsi="Century Gothic"/>
          <w:bCs w:val="0"/>
          <w:szCs w:val="22"/>
          <w:lang w:eastAsia="en-GB"/>
        </w:rPr>
      </w:pPr>
    </w:p>
    <w:p w14:paraId="5A1F7978"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0483D1A1"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500DC995"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FB2688" w14:textId="77777777" w:rsidR="00EF20A1" w:rsidRPr="00EF20A1" w:rsidRDefault="00EF20A1" w:rsidP="00EF20A1">
      <w:pPr>
        <w:tabs>
          <w:tab w:val="left" w:pos="7320"/>
        </w:tabs>
        <w:jc w:val="both"/>
        <w:rPr>
          <w:rFonts w:ascii="Century Gothic" w:hAnsi="Century Gothic"/>
          <w:bCs w:val="0"/>
          <w:szCs w:val="22"/>
          <w:lang w:eastAsia="en-GB"/>
        </w:rPr>
      </w:pPr>
    </w:p>
    <w:p w14:paraId="2D01FB3C" w14:textId="77777777" w:rsidR="00EF20A1" w:rsidRPr="00EF20A1" w:rsidRDefault="00EF20A1" w:rsidP="00EF20A1">
      <w:pPr>
        <w:tabs>
          <w:tab w:val="left" w:pos="7320"/>
        </w:tabs>
        <w:jc w:val="both"/>
        <w:rPr>
          <w:rFonts w:ascii="Century Gothic" w:hAnsi="Century Gothic"/>
          <w:b/>
          <w:szCs w:val="22"/>
          <w:lang w:eastAsia="en-GB"/>
        </w:rPr>
      </w:pPr>
      <w:r w:rsidRPr="00EF20A1">
        <w:rPr>
          <w:rFonts w:ascii="Century Gothic" w:hAnsi="Century Gothic"/>
          <w:b/>
          <w:szCs w:val="22"/>
          <w:lang w:eastAsia="en-GB"/>
        </w:rPr>
        <w:t>Apply online:</w:t>
      </w:r>
    </w:p>
    <w:p w14:paraId="400FFFBE" w14:textId="77777777" w:rsidR="00EF20A1" w:rsidRPr="00EF20A1" w:rsidRDefault="00EF20A1" w:rsidP="00EF20A1">
      <w:pPr>
        <w:tabs>
          <w:tab w:val="left" w:pos="7320"/>
        </w:tabs>
        <w:jc w:val="both"/>
        <w:rPr>
          <w:rFonts w:ascii="Century Gothic" w:hAnsi="Century Gothic"/>
          <w:b/>
          <w:szCs w:val="22"/>
          <w:lang w:eastAsia="en-GB"/>
        </w:rPr>
      </w:pPr>
      <w:hyperlink r:id="rId15" w:history="1">
        <w:r w:rsidRPr="00EF20A1">
          <w:rPr>
            <w:rFonts w:ascii="Century Gothic" w:hAnsi="Century Gothic"/>
            <w:b/>
            <w:color w:val="0563C1"/>
            <w:szCs w:val="22"/>
            <w:u w:val="single"/>
            <w:lang w:eastAsia="en-GB"/>
          </w:rPr>
          <w:t>https://www.myjobscotland.gov.uk/councils/angus-council/jobs/teacher-english-additional-language-peripatetic-290191</w:t>
        </w:r>
      </w:hyperlink>
      <w:r w:rsidRPr="00EF20A1">
        <w:rPr>
          <w:rFonts w:ascii="Century Gothic" w:hAnsi="Century Gothic"/>
          <w:b/>
          <w:szCs w:val="22"/>
          <w:lang w:eastAsia="en-GB"/>
        </w:rPr>
        <w:t xml:space="preserve"> </w:t>
      </w:r>
    </w:p>
    <w:p w14:paraId="40D2F8C9" w14:textId="77777777" w:rsidR="00EF20A1" w:rsidRPr="00EF20A1" w:rsidRDefault="00EF20A1" w:rsidP="00EF20A1">
      <w:pPr>
        <w:tabs>
          <w:tab w:val="left" w:pos="7320"/>
        </w:tabs>
        <w:jc w:val="both"/>
        <w:rPr>
          <w:rFonts w:ascii="Century Gothic" w:hAnsi="Century Gothic"/>
          <w:b/>
          <w:szCs w:val="22"/>
          <w:lang w:eastAsia="en-GB"/>
        </w:rPr>
      </w:pPr>
    </w:p>
    <w:p w14:paraId="789F0BE9"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26 August 2022</w:t>
      </w:r>
    </w:p>
    <w:p w14:paraId="0898E222" w14:textId="77777777" w:rsidR="00EF20A1" w:rsidRPr="00EF20A1" w:rsidRDefault="00EF20A1" w:rsidP="00EF20A1">
      <w:pPr>
        <w:tabs>
          <w:tab w:val="left" w:pos="7320"/>
        </w:tabs>
        <w:rPr>
          <w:rFonts w:ascii="Century Gothic" w:hAnsi="Century Gothic"/>
          <w:bCs w:val="0"/>
          <w:szCs w:val="22"/>
          <w:lang w:eastAsia="en-GB"/>
        </w:rPr>
      </w:pPr>
    </w:p>
    <w:p w14:paraId="6C27E8D2" w14:textId="77777777" w:rsidR="00EF20A1" w:rsidRPr="00EF20A1" w:rsidRDefault="00EF20A1" w:rsidP="00EF20A1">
      <w:pPr>
        <w:rPr>
          <w:rFonts w:ascii="Century Gothic" w:hAnsi="Century Gothic"/>
          <w:bCs w:val="0"/>
          <w:szCs w:val="22"/>
          <w:lang w:eastAsia="en-GB"/>
        </w:rPr>
      </w:pPr>
    </w:p>
    <w:p w14:paraId="521BC283" w14:textId="77777777" w:rsidR="00EF20A1" w:rsidRPr="00EF20A1" w:rsidRDefault="00EF20A1" w:rsidP="00EF20A1">
      <w:pPr>
        <w:rPr>
          <w:rFonts w:ascii="Century Gothic" w:hAnsi="Century Gothic"/>
          <w:b/>
          <w:bCs w:val="0"/>
          <w:sz w:val="28"/>
          <w:szCs w:val="28"/>
          <w:lang w:eastAsia="en-GB"/>
        </w:rPr>
      </w:pPr>
    </w:p>
    <w:p w14:paraId="0E02101B" w14:textId="77777777" w:rsidR="00EF20A1" w:rsidRPr="00EF20A1" w:rsidRDefault="00EF20A1" w:rsidP="00EF20A1">
      <w:pPr>
        <w:rPr>
          <w:rFonts w:ascii="Century Gothic" w:hAnsi="Century Gothic"/>
          <w:b/>
          <w:bCs w:val="0"/>
          <w:szCs w:val="22"/>
          <w:lang w:eastAsia="en-GB"/>
        </w:rPr>
      </w:pPr>
    </w:p>
    <w:p w14:paraId="0030A099" w14:textId="77777777" w:rsidR="00EF20A1" w:rsidRPr="00EF20A1" w:rsidRDefault="00EF20A1" w:rsidP="00EF20A1">
      <w:pPr>
        <w:rPr>
          <w:rFonts w:ascii="Century Gothic" w:hAnsi="Century Gothic"/>
          <w:b/>
          <w:bCs w:val="0"/>
          <w:noProof/>
          <w:szCs w:val="22"/>
          <w:lang w:eastAsia="en-GB"/>
        </w:rPr>
      </w:pPr>
      <w:r w:rsidRPr="00EF20A1">
        <w:rPr>
          <w:rFonts w:ascii="Century Gothic" w:hAnsi="Century Gothic"/>
          <w:b/>
          <w:bCs w:val="0"/>
          <w:noProof/>
          <w:szCs w:val="22"/>
          <w:lang w:eastAsia="en-GB"/>
        </w:rPr>
        <w:br w:type="page"/>
      </w:r>
    </w:p>
    <w:p w14:paraId="648DB751"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Teacher of Primary Classes (Supply)</w:t>
      </w:r>
    </w:p>
    <w:p w14:paraId="2BBE7EF0"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17.09</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25.74 per hour</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ANG03979</w:t>
      </w:r>
    </w:p>
    <w:p w14:paraId="46187D40" w14:textId="77777777" w:rsidR="00EF20A1" w:rsidRPr="00EF20A1" w:rsidRDefault="00EF20A1" w:rsidP="00EF20A1">
      <w:pPr>
        <w:tabs>
          <w:tab w:val="left" w:pos="7320"/>
        </w:tabs>
        <w:rPr>
          <w:rFonts w:ascii="Century Gothic" w:hAnsi="Century Gothic"/>
          <w:b/>
          <w:bCs w:val="0"/>
          <w:szCs w:val="22"/>
          <w:lang w:eastAsia="en-GB"/>
        </w:rPr>
      </w:pPr>
    </w:p>
    <w:p w14:paraId="3489E5B4"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We are looking for enthusiastic and committed teachers to join us on a supply basis.</w:t>
      </w:r>
    </w:p>
    <w:p w14:paraId="293E01FC"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4ADEE0FC"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Jobs will be available in various primary schools throughout the Angus area on an as and when required basis:-</w:t>
      </w:r>
    </w:p>
    <w:p w14:paraId="636A057A"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756102AB"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Arbroath locality</w:t>
      </w:r>
    </w:p>
    <w:p w14:paraId="25B042CC"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Brechin/Montrose locality</w:t>
      </w:r>
    </w:p>
    <w:p w14:paraId="75FF5C81"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Carnoustie/Monifieth locality</w:t>
      </w:r>
    </w:p>
    <w:p w14:paraId="608CBD3E"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Forfar/Kirriemur locality</w:t>
      </w:r>
    </w:p>
    <w:p w14:paraId="1244E172"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778997CB"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You will be asked to indicate on your application form which locality/localities you wish to apply for.</w:t>
      </w:r>
    </w:p>
    <w:p w14:paraId="74914E97" w14:textId="77777777" w:rsidR="00EF20A1" w:rsidRPr="00EF20A1" w:rsidRDefault="00EF20A1" w:rsidP="00EF20A1">
      <w:pPr>
        <w:tabs>
          <w:tab w:val="left" w:pos="7320"/>
        </w:tabs>
        <w:jc w:val="both"/>
        <w:rPr>
          <w:rFonts w:ascii="Century Gothic" w:hAnsi="Century Gothic"/>
          <w:bCs w:val="0"/>
          <w:szCs w:val="22"/>
          <w:lang w:eastAsia="en-GB"/>
        </w:rPr>
      </w:pPr>
    </w:p>
    <w:p w14:paraId="0580DCD6"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3BA4B976"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396BB4CA"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these jobs.</w:t>
      </w:r>
    </w:p>
    <w:p w14:paraId="740389D0" w14:textId="77777777" w:rsidR="00EF20A1" w:rsidRPr="00EF20A1" w:rsidRDefault="00EF20A1" w:rsidP="00EF20A1">
      <w:pPr>
        <w:tabs>
          <w:tab w:val="left" w:pos="7320"/>
        </w:tabs>
        <w:jc w:val="both"/>
        <w:rPr>
          <w:rFonts w:ascii="Century Gothic" w:hAnsi="Century Gothic"/>
          <w:bCs w:val="0"/>
          <w:szCs w:val="22"/>
          <w:lang w:eastAsia="en-GB"/>
        </w:rPr>
      </w:pPr>
    </w:p>
    <w:p w14:paraId="46CAE800"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71331027"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4EFFA54C"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753BA3" w14:textId="77777777" w:rsidR="00EF20A1" w:rsidRPr="00EF20A1" w:rsidRDefault="00EF20A1" w:rsidP="00EF20A1">
      <w:pPr>
        <w:tabs>
          <w:tab w:val="left" w:pos="7320"/>
        </w:tabs>
        <w:jc w:val="both"/>
        <w:rPr>
          <w:rFonts w:ascii="Century Gothic" w:hAnsi="Century Gothic"/>
          <w:bCs w:val="0"/>
          <w:szCs w:val="22"/>
          <w:lang w:eastAsia="en-GB"/>
        </w:rPr>
      </w:pPr>
    </w:p>
    <w:p w14:paraId="6C7DACAF"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19 August 2022</w:t>
      </w:r>
    </w:p>
    <w:p w14:paraId="2C56B8ED" w14:textId="77777777" w:rsidR="00EF20A1" w:rsidRPr="00EF20A1" w:rsidRDefault="00EF20A1" w:rsidP="00EF20A1">
      <w:pPr>
        <w:rPr>
          <w:rFonts w:ascii="Century Gothic" w:hAnsi="Century Gothic"/>
          <w:b/>
          <w:bCs w:val="0"/>
          <w:sz w:val="28"/>
          <w:szCs w:val="28"/>
          <w:lang w:eastAsia="en-GB"/>
        </w:rPr>
      </w:pPr>
    </w:p>
    <w:p w14:paraId="16011F9C"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Senior Clerical Officer</w:t>
      </w:r>
    </w:p>
    <w:p w14:paraId="44267066"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15,261</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15,916</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ANG03973</w:t>
      </w:r>
    </w:p>
    <w:p w14:paraId="11B2D2E6" w14:textId="77777777" w:rsidR="00EF20A1" w:rsidRPr="00EF20A1" w:rsidRDefault="00EF20A1" w:rsidP="00EF20A1">
      <w:pPr>
        <w:tabs>
          <w:tab w:val="left" w:pos="7320"/>
        </w:tabs>
        <w:rPr>
          <w:rFonts w:ascii="Century Gothic" w:hAnsi="Century Gothic"/>
          <w:b/>
          <w:bCs w:val="0"/>
          <w:szCs w:val="22"/>
          <w:lang w:eastAsia="en-GB"/>
        </w:rPr>
      </w:pPr>
    </w:p>
    <w:p w14:paraId="14516CDE"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Based at Whitehills Primary School, Fyfe Street, Forfar.</w:t>
      </w:r>
    </w:p>
    <w:p w14:paraId="12CA33AD"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722D4212"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will work 32 hours per week, Monday to Friday, term time only (199 days).</w:t>
      </w:r>
    </w:p>
    <w:p w14:paraId="4D4C9EA8"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0F6F5F16"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Your working year will be based on 199 days per annum, working school-term time and in-service days and an additional 4 days within school holiday periods. The timing of the additional days worked during school holidays will be agreed on an annual basis.</w:t>
      </w:r>
    </w:p>
    <w:p w14:paraId="3E9F907B" w14:textId="77777777" w:rsidR="00EF20A1" w:rsidRPr="00EF20A1" w:rsidRDefault="00EF20A1" w:rsidP="00EF20A1">
      <w:pPr>
        <w:tabs>
          <w:tab w:val="left" w:pos="7320"/>
        </w:tabs>
        <w:jc w:val="both"/>
        <w:rPr>
          <w:rFonts w:ascii="Century Gothic" w:hAnsi="Century Gothic"/>
          <w:bCs w:val="0"/>
          <w:szCs w:val="22"/>
          <w:lang w:eastAsia="en-GB"/>
        </w:rPr>
      </w:pPr>
    </w:p>
    <w:p w14:paraId="0A768F16"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You must have the ability to become a member of the PVG Scheme.</w:t>
      </w:r>
    </w:p>
    <w:p w14:paraId="015BEEA7"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3EDF1DDD"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this job.</w:t>
      </w:r>
    </w:p>
    <w:p w14:paraId="10896CAC" w14:textId="77777777" w:rsidR="00EF20A1" w:rsidRPr="00EF20A1" w:rsidRDefault="00EF20A1" w:rsidP="00EF20A1">
      <w:pPr>
        <w:tabs>
          <w:tab w:val="left" w:pos="7320"/>
        </w:tabs>
        <w:jc w:val="both"/>
        <w:rPr>
          <w:rFonts w:ascii="Century Gothic" w:hAnsi="Century Gothic"/>
          <w:bCs w:val="0"/>
          <w:szCs w:val="22"/>
          <w:lang w:eastAsia="en-GB"/>
        </w:rPr>
      </w:pPr>
    </w:p>
    <w:p w14:paraId="031AC912" w14:textId="77777777" w:rsidR="00EF20A1" w:rsidRPr="00EF20A1" w:rsidRDefault="00EF20A1" w:rsidP="00EF20A1">
      <w:pPr>
        <w:rPr>
          <w:rFonts w:ascii="Century Gothic" w:hAnsi="Century Gothic"/>
          <w:bCs w:val="0"/>
          <w:noProof/>
          <w:szCs w:val="22"/>
          <w:lang w:eastAsia="en-GB"/>
        </w:rPr>
      </w:pPr>
      <w:r w:rsidRPr="00EF20A1">
        <w:rPr>
          <w:rFonts w:ascii="Century Gothic" w:hAnsi="Century Gothic"/>
          <w:bCs w:val="0"/>
          <w:noProof/>
          <w:szCs w:val="22"/>
          <w:lang w:eastAsia="en-GB"/>
        </w:rPr>
        <w:br w:type="page"/>
      </w:r>
    </w:p>
    <w:p w14:paraId="35A06F10"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66D18324"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0EA0F41E"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C1D5ED" w14:textId="77777777" w:rsidR="00EF20A1" w:rsidRPr="00EF20A1" w:rsidRDefault="00EF20A1" w:rsidP="00EF20A1">
      <w:pPr>
        <w:tabs>
          <w:tab w:val="left" w:pos="7320"/>
        </w:tabs>
        <w:jc w:val="both"/>
        <w:rPr>
          <w:rFonts w:ascii="Century Gothic" w:hAnsi="Century Gothic"/>
          <w:bCs w:val="0"/>
          <w:szCs w:val="22"/>
          <w:lang w:eastAsia="en-GB"/>
        </w:rPr>
      </w:pPr>
    </w:p>
    <w:p w14:paraId="5A38B352"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26 August 2022</w:t>
      </w:r>
    </w:p>
    <w:p w14:paraId="4C4442E8" w14:textId="77777777" w:rsidR="00EF20A1" w:rsidRPr="00EF20A1" w:rsidRDefault="00EF20A1" w:rsidP="00EF20A1">
      <w:pPr>
        <w:rPr>
          <w:rFonts w:ascii="Century Gothic" w:hAnsi="Century Gothic"/>
          <w:b/>
          <w:bCs w:val="0"/>
          <w:sz w:val="28"/>
          <w:szCs w:val="28"/>
          <w:lang w:eastAsia="en-GB"/>
        </w:rPr>
      </w:pPr>
    </w:p>
    <w:p w14:paraId="71C78A41" w14:textId="77777777" w:rsidR="00EF20A1" w:rsidRPr="00EF20A1" w:rsidRDefault="00EF20A1" w:rsidP="00EF20A1">
      <w:pPr>
        <w:rPr>
          <w:rFonts w:ascii="Century Gothic" w:hAnsi="Century Gothic"/>
          <w:b/>
          <w:bCs w:val="0"/>
          <w:sz w:val="28"/>
          <w:szCs w:val="28"/>
          <w:lang w:eastAsia="en-GB"/>
        </w:rPr>
      </w:pPr>
      <w:r w:rsidRPr="00EF20A1">
        <w:rPr>
          <w:rFonts w:ascii="Century Gothic" w:hAnsi="Century Gothic"/>
          <w:b/>
          <w:bCs w:val="0"/>
          <w:noProof/>
          <w:sz w:val="28"/>
          <w:szCs w:val="28"/>
          <w:lang w:eastAsia="en-GB"/>
        </w:rPr>
        <w:t>HR, OD, DIGITAL ENABLEMENT, IT &amp; BUSINESS SUPPORT</w:t>
      </w:r>
    </w:p>
    <w:p w14:paraId="0F0FE6DD" w14:textId="77777777" w:rsidR="00EF20A1" w:rsidRPr="00EF20A1" w:rsidRDefault="00EF20A1" w:rsidP="00EF20A1">
      <w:pPr>
        <w:rPr>
          <w:rFonts w:ascii="Century Gothic" w:hAnsi="Century Gothic"/>
          <w:b/>
          <w:bCs w:val="0"/>
          <w:szCs w:val="22"/>
          <w:lang w:eastAsia="en-GB"/>
        </w:rPr>
      </w:pPr>
    </w:p>
    <w:p w14:paraId="70185A83"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ACCESSLine Operator (2)</w:t>
      </w:r>
    </w:p>
    <w:p w14:paraId="71555690"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19,807</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20,658</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ANG03974</w:t>
      </w:r>
    </w:p>
    <w:p w14:paraId="71E6BFA1" w14:textId="77777777" w:rsidR="00EF20A1" w:rsidRPr="00EF20A1" w:rsidRDefault="00EF20A1" w:rsidP="00EF20A1">
      <w:pPr>
        <w:tabs>
          <w:tab w:val="left" w:pos="7320"/>
        </w:tabs>
        <w:rPr>
          <w:rFonts w:ascii="Century Gothic" w:hAnsi="Century Gothic"/>
          <w:b/>
          <w:bCs w:val="0"/>
          <w:szCs w:val="22"/>
          <w:lang w:eastAsia="en-GB"/>
        </w:rPr>
      </w:pPr>
    </w:p>
    <w:p w14:paraId="3C52844A"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Based at Angus House, Orchardbank Business Park, Forfar.</w:t>
      </w:r>
    </w:p>
    <w:p w14:paraId="44A9EE03"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461CCED8"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These jobs are temporary for up to one year from date of appointment.</w:t>
      </w:r>
    </w:p>
    <w:p w14:paraId="5A380192"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31A1145C"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Internal and external applications on a secondment basis will be considered. You must have the approval of your line manager / organisation.</w:t>
      </w:r>
    </w:p>
    <w:p w14:paraId="0B96CA7E" w14:textId="77777777" w:rsidR="00EF20A1" w:rsidRPr="00EF20A1" w:rsidRDefault="00EF20A1" w:rsidP="00EF20A1">
      <w:pPr>
        <w:tabs>
          <w:tab w:val="left" w:pos="7320"/>
        </w:tabs>
        <w:jc w:val="both"/>
        <w:rPr>
          <w:rFonts w:ascii="Century Gothic" w:hAnsi="Century Gothic"/>
          <w:bCs w:val="0"/>
          <w:szCs w:val="22"/>
          <w:lang w:eastAsia="en-GB"/>
        </w:rPr>
      </w:pPr>
    </w:p>
    <w:p w14:paraId="32E2F8AD"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these jobs.</w:t>
      </w:r>
    </w:p>
    <w:p w14:paraId="486AC177" w14:textId="77777777" w:rsidR="00EF20A1" w:rsidRPr="00EF20A1" w:rsidRDefault="00EF20A1" w:rsidP="00EF20A1">
      <w:pPr>
        <w:tabs>
          <w:tab w:val="left" w:pos="7320"/>
        </w:tabs>
        <w:jc w:val="both"/>
        <w:rPr>
          <w:rFonts w:ascii="Century Gothic" w:hAnsi="Century Gothic"/>
          <w:bCs w:val="0"/>
          <w:szCs w:val="22"/>
          <w:lang w:eastAsia="en-GB"/>
        </w:rPr>
      </w:pPr>
    </w:p>
    <w:p w14:paraId="428CCA0C"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2E3003B4"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030AE5F6"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24D27A" w14:textId="77777777" w:rsidR="00EF20A1" w:rsidRPr="00EF20A1" w:rsidRDefault="00EF20A1" w:rsidP="00EF20A1">
      <w:pPr>
        <w:tabs>
          <w:tab w:val="left" w:pos="7320"/>
        </w:tabs>
        <w:jc w:val="both"/>
        <w:rPr>
          <w:rFonts w:ascii="Century Gothic" w:hAnsi="Century Gothic"/>
          <w:bCs w:val="0"/>
          <w:szCs w:val="22"/>
          <w:lang w:eastAsia="en-GB"/>
        </w:rPr>
      </w:pPr>
    </w:p>
    <w:p w14:paraId="23AB706F"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26 August 2022</w:t>
      </w:r>
    </w:p>
    <w:p w14:paraId="03052234" w14:textId="77777777" w:rsidR="00EF20A1" w:rsidRPr="00EF20A1" w:rsidRDefault="00EF20A1" w:rsidP="00EF20A1">
      <w:pPr>
        <w:rPr>
          <w:rFonts w:ascii="Century Gothic" w:hAnsi="Century Gothic"/>
          <w:bCs w:val="0"/>
          <w:szCs w:val="22"/>
          <w:lang w:eastAsia="en-GB"/>
        </w:rPr>
      </w:pPr>
    </w:p>
    <w:p w14:paraId="76FDCA21" w14:textId="77777777" w:rsidR="00EF20A1" w:rsidRPr="00EF20A1" w:rsidRDefault="00EF20A1" w:rsidP="00EF20A1">
      <w:pPr>
        <w:rPr>
          <w:rFonts w:ascii="Century Gothic" w:hAnsi="Century Gothic"/>
          <w:b/>
          <w:bCs w:val="0"/>
          <w:noProof/>
          <w:sz w:val="28"/>
          <w:szCs w:val="28"/>
          <w:lang w:eastAsia="en-GB"/>
        </w:rPr>
      </w:pPr>
      <w:r w:rsidRPr="00EF20A1">
        <w:rPr>
          <w:rFonts w:ascii="Century Gothic" w:hAnsi="Century Gothic"/>
          <w:b/>
          <w:bCs w:val="0"/>
          <w:noProof/>
          <w:sz w:val="28"/>
          <w:szCs w:val="28"/>
          <w:lang w:eastAsia="en-GB"/>
        </w:rPr>
        <w:br w:type="page"/>
      </w:r>
    </w:p>
    <w:p w14:paraId="01403866" w14:textId="77777777" w:rsidR="00EF20A1" w:rsidRPr="00EF20A1" w:rsidRDefault="00EF20A1" w:rsidP="00EF20A1">
      <w:pPr>
        <w:rPr>
          <w:rFonts w:ascii="Century Gothic" w:hAnsi="Century Gothic"/>
          <w:b/>
          <w:bCs w:val="0"/>
          <w:sz w:val="28"/>
          <w:szCs w:val="28"/>
          <w:lang w:eastAsia="en-GB"/>
        </w:rPr>
      </w:pPr>
      <w:r w:rsidRPr="00EF20A1">
        <w:rPr>
          <w:rFonts w:ascii="Century Gothic" w:hAnsi="Century Gothic"/>
          <w:b/>
          <w:bCs w:val="0"/>
          <w:noProof/>
          <w:sz w:val="28"/>
          <w:szCs w:val="28"/>
          <w:lang w:eastAsia="en-GB"/>
        </w:rPr>
        <w:t>VIBRANT COMMUNITIES &amp; SUSTAINABLE GROWTH</w:t>
      </w:r>
    </w:p>
    <w:p w14:paraId="17C05489" w14:textId="77777777" w:rsidR="00EF20A1" w:rsidRPr="00EF20A1" w:rsidRDefault="00EF20A1" w:rsidP="00EF20A1">
      <w:pPr>
        <w:rPr>
          <w:rFonts w:ascii="Century Gothic" w:hAnsi="Century Gothic"/>
          <w:b/>
          <w:bCs w:val="0"/>
          <w:szCs w:val="22"/>
          <w:lang w:eastAsia="en-GB"/>
        </w:rPr>
      </w:pPr>
    </w:p>
    <w:p w14:paraId="4877B714" w14:textId="77777777" w:rsidR="00EF20A1" w:rsidRPr="00EF20A1" w:rsidRDefault="00EF20A1" w:rsidP="00EF20A1">
      <w:pPr>
        <w:rPr>
          <w:rFonts w:ascii="Century Gothic" w:hAnsi="Century Gothic"/>
          <w:b/>
          <w:bCs w:val="0"/>
          <w:szCs w:val="22"/>
          <w:lang w:eastAsia="en-GB"/>
        </w:rPr>
      </w:pPr>
      <w:r w:rsidRPr="00EF20A1">
        <w:rPr>
          <w:rFonts w:ascii="Century Gothic" w:hAnsi="Century Gothic"/>
          <w:b/>
          <w:bCs w:val="0"/>
          <w:noProof/>
          <w:szCs w:val="22"/>
          <w:lang w:eastAsia="en-GB"/>
        </w:rPr>
        <w:t>Environmental Services Operative</w:t>
      </w:r>
    </w:p>
    <w:p w14:paraId="33B75F28" w14:textId="77777777" w:rsidR="00EF20A1" w:rsidRPr="00EF20A1" w:rsidRDefault="00EF20A1" w:rsidP="00EF20A1">
      <w:pPr>
        <w:tabs>
          <w:tab w:val="left" w:pos="7320"/>
        </w:tabs>
        <w:rPr>
          <w:rFonts w:ascii="Century Gothic" w:hAnsi="Century Gothic"/>
          <w:b/>
          <w:bCs w:val="0"/>
          <w:szCs w:val="22"/>
          <w:lang w:eastAsia="en-GB"/>
        </w:rPr>
      </w:pPr>
      <w:r w:rsidRPr="00EF20A1">
        <w:rPr>
          <w:rFonts w:ascii="Century Gothic" w:hAnsi="Century Gothic"/>
          <w:b/>
          <w:bCs w:val="0"/>
          <w:szCs w:val="22"/>
          <w:lang w:eastAsia="en-GB"/>
        </w:rPr>
        <w:t>£</w:t>
      </w:r>
      <w:r w:rsidRPr="00EF20A1">
        <w:rPr>
          <w:rFonts w:ascii="Century Gothic" w:hAnsi="Century Gothic"/>
          <w:b/>
          <w:bCs w:val="0"/>
          <w:noProof/>
          <w:szCs w:val="22"/>
          <w:lang w:eastAsia="en-GB"/>
        </w:rPr>
        <w:t>18,867</w:t>
      </w:r>
      <w:r w:rsidRPr="00EF20A1">
        <w:rPr>
          <w:rFonts w:ascii="Century Gothic" w:hAnsi="Century Gothic"/>
          <w:b/>
          <w:bCs w:val="0"/>
          <w:szCs w:val="22"/>
          <w:lang w:eastAsia="en-GB"/>
        </w:rPr>
        <w:t xml:space="preserve"> - £</w:t>
      </w:r>
      <w:r w:rsidRPr="00EF20A1">
        <w:rPr>
          <w:rFonts w:ascii="Century Gothic" w:hAnsi="Century Gothic"/>
          <w:b/>
          <w:bCs w:val="0"/>
          <w:noProof/>
          <w:szCs w:val="22"/>
          <w:lang w:eastAsia="en-GB"/>
        </w:rPr>
        <w:t>19,947</w:t>
      </w:r>
      <w:r w:rsidRPr="00EF20A1">
        <w:rPr>
          <w:rFonts w:ascii="Century Gothic" w:hAnsi="Century Gothic"/>
          <w:b/>
          <w:bCs w:val="0"/>
          <w:szCs w:val="22"/>
          <w:lang w:eastAsia="en-GB"/>
        </w:rPr>
        <w:t xml:space="preserve">   </w:t>
      </w:r>
      <w:r w:rsidRPr="00EF20A1">
        <w:rPr>
          <w:rFonts w:ascii="Century Gothic" w:hAnsi="Century Gothic"/>
          <w:b/>
          <w:bCs w:val="0"/>
          <w:szCs w:val="22"/>
          <w:lang w:eastAsia="en-GB"/>
        </w:rPr>
        <w:tab/>
      </w:r>
      <w:r w:rsidRPr="00EF20A1">
        <w:rPr>
          <w:rFonts w:ascii="Century Gothic" w:hAnsi="Century Gothic"/>
          <w:b/>
          <w:bCs w:val="0"/>
          <w:noProof/>
          <w:szCs w:val="22"/>
          <w:lang w:eastAsia="en-GB"/>
        </w:rPr>
        <w:t>ANG03975</w:t>
      </w:r>
    </w:p>
    <w:p w14:paraId="1CCA5E72" w14:textId="77777777" w:rsidR="00EF20A1" w:rsidRPr="00EF20A1" w:rsidRDefault="00EF20A1" w:rsidP="00EF20A1">
      <w:pPr>
        <w:tabs>
          <w:tab w:val="left" w:pos="7320"/>
        </w:tabs>
        <w:rPr>
          <w:rFonts w:ascii="Century Gothic" w:hAnsi="Century Gothic"/>
          <w:b/>
          <w:bCs w:val="0"/>
          <w:szCs w:val="22"/>
          <w:lang w:eastAsia="en-GB"/>
        </w:rPr>
      </w:pPr>
    </w:p>
    <w:p w14:paraId="1A95F7E2"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Based at Burgh Yard, Broomfield Road, Montrose.</w:t>
      </w:r>
    </w:p>
    <w:p w14:paraId="065362FC" w14:textId="77777777" w:rsidR="00EF20A1" w:rsidRPr="00EF20A1" w:rsidRDefault="00EF20A1" w:rsidP="00EF20A1">
      <w:pPr>
        <w:tabs>
          <w:tab w:val="left" w:pos="7320"/>
        </w:tabs>
        <w:jc w:val="both"/>
        <w:rPr>
          <w:rFonts w:ascii="Century Gothic" w:hAnsi="Century Gothic"/>
          <w:bCs w:val="0"/>
          <w:szCs w:val="22"/>
          <w:lang w:eastAsia="en-GB"/>
        </w:rPr>
      </w:pPr>
    </w:p>
    <w:p w14:paraId="480914C5"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Please refer to job outline, person specification and information sheet for further details and requirements for this job.</w:t>
      </w:r>
    </w:p>
    <w:p w14:paraId="1F6E9E63"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71BF071D"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For further information, please contact Mark Nisbet, NisbetM@angus.gov.uk.</w:t>
      </w:r>
    </w:p>
    <w:p w14:paraId="4880EADB" w14:textId="77777777" w:rsidR="00EF20A1" w:rsidRPr="00EF20A1" w:rsidRDefault="00EF20A1" w:rsidP="00EF20A1">
      <w:pPr>
        <w:tabs>
          <w:tab w:val="left" w:pos="7320"/>
        </w:tabs>
        <w:jc w:val="both"/>
        <w:rPr>
          <w:rFonts w:ascii="Century Gothic" w:hAnsi="Century Gothic"/>
          <w:bCs w:val="0"/>
          <w:szCs w:val="22"/>
          <w:lang w:eastAsia="en-GB"/>
        </w:rPr>
      </w:pPr>
    </w:p>
    <w:p w14:paraId="14BEAF33"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We offer a guaranteed job interview to the following people who meet the essential criteria on application for a job:  </w:t>
      </w:r>
    </w:p>
    <w:p w14:paraId="7253F09F" w14:textId="77777777" w:rsidR="00EF20A1" w:rsidRPr="00EF20A1" w:rsidRDefault="00EF20A1" w:rsidP="00EF20A1">
      <w:pPr>
        <w:tabs>
          <w:tab w:val="left" w:pos="7320"/>
        </w:tabs>
        <w:jc w:val="both"/>
        <w:rPr>
          <w:rFonts w:ascii="Century Gothic" w:hAnsi="Century Gothic"/>
          <w:bCs w:val="0"/>
          <w:noProof/>
          <w:szCs w:val="22"/>
          <w:lang w:eastAsia="en-GB"/>
        </w:rPr>
      </w:pPr>
      <w:r w:rsidRPr="00EF20A1">
        <w:rPr>
          <w:rFonts w:ascii="Century Gothic" w:hAnsi="Century Gothic"/>
          <w:bCs w:val="0"/>
          <w:noProof/>
          <w:szCs w:val="22"/>
          <w:lang w:eastAsia="en-GB"/>
        </w:rPr>
        <w:t xml:space="preserve"> </w:t>
      </w:r>
    </w:p>
    <w:p w14:paraId="1942ED57" w14:textId="77777777" w:rsidR="00EF20A1" w:rsidRPr="00EF20A1" w:rsidRDefault="00EF20A1" w:rsidP="00EF20A1">
      <w:pPr>
        <w:tabs>
          <w:tab w:val="left" w:pos="7320"/>
        </w:tabs>
        <w:jc w:val="both"/>
        <w:rPr>
          <w:rFonts w:ascii="Century Gothic" w:hAnsi="Century Gothic"/>
          <w:bCs w:val="0"/>
          <w:szCs w:val="22"/>
          <w:lang w:eastAsia="en-GB"/>
        </w:rPr>
      </w:pPr>
      <w:r w:rsidRPr="00EF20A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97D389" w14:textId="77777777" w:rsidR="00EF20A1" w:rsidRPr="00EF20A1" w:rsidRDefault="00EF20A1" w:rsidP="00EF20A1">
      <w:pPr>
        <w:tabs>
          <w:tab w:val="left" w:pos="7320"/>
        </w:tabs>
        <w:jc w:val="both"/>
        <w:rPr>
          <w:rFonts w:ascii="Century Gothic" w:hAnsi="Century Gothic"/>
          <w:bCs w:val="0"/>
          <w:szCs w:val="22"/>
          <w:lang w:eastAsia="en-GB"/>
        </w:rPr>
      </w:pPr>
    </w:p>
    <w:p w14:paraId="569AF9B2" w14:textId="77777777" w:rsidR="00EF20A1" w:rsidRPr="00EF20A1" w:rsidRDefault="00EF20A1" w:rsidP="00EF20A1">
      <w:pPr>
        <w:tabs>
          <w:tab w:val="left" w:pos="7320"/>
        </w:tabs>
        <w:rPr>
          <w:rFonts w:ascii="Century Gothic" w:hAnsi="Century Gothic"/>
          <w:b/>
          <w:bCs w:val="0"/>
          <w:sz w:val="28"/>
          <w:szCs w:val="28"/>
          <w:lang w:eastAsia="en-GB"/>
        </w:rPr>
      </w:pPr>
      <w:r w:rsidRPr="00EF20A1">
        <w:rPr>
          <w:rFonts w:ascii="Century Gothic" w:hAnsi="Century Gothic"/>
          <w:b/>
          <w:bCs w:val="0"/>
          <w:szCs w:val="22"/>
          <w:lang w:eastAsia="en-GB"/>
        </w:rPr>
        <w:t>Closing Date: Friday 26 August 2022</w:t>
      </w:r>
    </w:p>
    <w:p w14:paraId="126A1415" w14:textId="77777777" w:rsidR="00EF20A1" w:rsidRPr="00EF20A1" w:rsidRDefault="00EF20A1" w:rsidP="00EF20A1">
      <w:pPr>
        <w:rPr>
          <w:rFonts w:ascii="Century Gothic" w:hAnsi="Century Gothic"/>
          <w:bCs w:val="0"/>
          <w:szCs w:val="22"/>
          <w:lang w:eastAsia="en-GB"/>
        </w:rPr>
      </w:pPr>
    </w:p>
    <w:p w14:paraId="00E454B1" w14:textId="614FB15D" w:rsidR="00EF20A1" w:rsidRPr="00EF20A1" w:rsidRDefault="00EF20A1" w:rsidP="00EF20A1">
      <w:pPr>
        <w:rPr>
          <w:rFonts w:ascii="Century Gothic" w:hAnsi="Century Gothic"/>
          <w:b/>
          <w:bCs w:val="0"/>
          <w:noProof/>
          <w:sz w:val="28"/>
          <w:szCs w:val="28"/>
          <w:lang w:eastAsia="en-GB"/>
        </w:rPr>
      </w:pPr>
    </w:p>
    <w:p w14:paraId="38DBEEE4" w14:textId="5291AC64"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AC75" w14:textId="77777777" w:rsidR="00EF20A1" w:rsidRDefault="00EF20A1">
      <w:r>
        <w:separator/>
      </w:r>
    </w:p>
  </w:endnote>
  <w:endnote w:type="continuationSeparator" w:id="0">
    <w:p w14:paraId="1343D74B" w14:textId="77777777" w:rsidR="00EF20A1" w:rsidRDefault="00E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6AC9"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47A66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BE48" w14:textId="77777777" w:rsidR="00EF20A1" w:rsidRDefault="00EF20A1">
      <w:r>
        <w:separator/>
      </w:r>
    </w:p>
  </w:footnote>
  <w:footnote w:type="continuationSeparator" w:id="0">
    <w:p w14:paraId="6C301320" w14:textId="77777777" w:rsidR="00EF20A1" w:rsidRDefault="00EF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0A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D39CB"/>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20A1"/>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7353C3B"/>
  <w15:chartTrackingRefBased/>
  <w15:docId w15:val="{268038A7-FC5C-4314-9384-6F167629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ocial-care-officer-29018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teacher-english-additional-language-peripatetic-290191"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ocial-worker-29017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12811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2022-08-11T10:45:00Z</dcterms:created>
  <dcterms:modified xsi:type="dcterms:W3CDTF">2022-08-11T10:49:00Z</dcterms:modified>
</cp:coreProperties>
</file>