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527A" w14:textId="7B9FDEA3" w:rsidR="00F73C12" w:rsidRPr="004B536A" w:rsidRDefault="008E49E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362A8DC" wp14:editId="2198BD38">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6AF4C8FA" wp14:editId="605F90D5">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7AFCA38" w14:textId="77777777" w:rsidR="00F73C12" w:rsidRPr="004B536A" w:rsidRDefault="00F73C12" w:rsidP="00F73C12">
      <w:pPr>
        <w:pStyle w:val="Heading2"/>
        <w:spacing w:before="0" w:after="0"/>
        <w:rPr>
          <w:rFonts w:ascii="Century Gothic" w:hAnsi="Century Gothic"/>
          <w:i w:val="0"/>
          <w:sz w:val="32"/>
          <w:szCs w:val="32"/>
          <w:u w:val="single"/>
        </w:rPr>
      </w:pPr>
    </w:p>
    <w:p w14:paraId="1DED98A8" w14:textId="77777777" w:rsidR="00F73C12" w:rsidRPr="004B536A" w:rsidRDefault="00F73C12" w:rsidP="00F73C12">
      <w:pPr>
        <w:rPr>
          <w:rFonts w:ascii="Century Gothic" w:hAnsi="Century Gothic"/>
        </w:rPr>
      </w:pPr>
    </w:p>
    <w:p w14:paraId="3F0619BE" w14:textId="7026E9E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E49E2">
        <w:rPr>
          <w:rFonts w:ascii="Century Gothic" w:hAnsi="Century Gothic"/>
          <w:i w:val="0"/>
          <w:sz w:val="40"/>
          <w:szCs w:val="40"/>
          <w:u w:val="single"/>
        </w:rPr>
        <w:t>31</w:t>
      </w:r>
    </w:p>
    <w:p w14:paraId="681672C3" w14:textId="77777777" w:rsidR="00F73C12" w:rsidRPr="004B536A" w:rsidRDefault="00F73C12" w:rsidP="00F73C12">
      <w:pPr>
        <w:rPr>
          <w:rFonts w:ascii="Century Gothic" w:hAnsi="Century Gothic"/>
        </w:rPr>
      </w:pPr>
    </w:p>
    <w:p w14:paraId="403D982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603E16C" w14:textId="77777777" w:rsidR="00F73C12" w:rsidRPr="004B536A" w:rsidRDefault="00F73C12" w:rsidP="00F73C12">
      <w:pPr>
        <w:outlineLvl w:val="0"/>
        <w:rPr>
          <w:rFonts w:ascii="Century Gothic" w:hAnsi="Century Gothic"/>
          <w:b/>
          <w:sz w:val="28"/>
          <w:szCs w:val="28"/>
        </w:rPr>
      </w:pPr>
    </w:p>
    <w:p w14:paraId="2DEBB55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699956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D05DB2D" w14:textId="77777777" w:rsidR="00A27BD3" w:rsidRPr="004B536A" w:rsidRDefault="00A27BD3" w:rsidP="00F73C12">
      <w:pPr>
        <w:tabs>
          <w:tab w:val="left" w:pos="7200"/>
        </w:tabs>
        <w:jc w:val="center"/>
        <w:rPr>
          <w:rFonts w:ascii="Century Gothic" w:hAnsi="Century Gothic"/>
          <w:bCs w:val="0"/>
          <w:sz w:val="24"/>
        </w:rPr>
      </w:pPr>
    </w:p>
    <w:p w14:paraId="34B614C1" w14:textId="299C1F37" w:rsidR="00F73C12" w:rsidRPr="004B536A" w:rsidRDefault="008E49E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EB8D69E" wp14:editId="15C109A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8470DEC" w14:textId="77777777" w:rsidR="00A87B00" w:rsidRPr="004B536A" w:rsidRDefault="00A87B00" w:rsidP="0085310E">
      <w:pPr>
        <w:tabs>
          <w:tab w:val="left" w:pos="7200"/>
        </w:tabs>
        <w:rPr>
          <w:rFonts w:ascii="Century Gothic" w:hAnsi="Century Gothic"/>
          <w:bCs w:val="0"/>
          <w:i/>
          <w:sz w:val="24"/>
        </w:rPr>
      </w:pPr>
    </w:p>
    <w:p w14:paraId="68EE0075" w14:textId="77777777" w:rsidR="008042B2" w:rsidRPr="004B536A" w:rsidRDefault="008042B2" w:rsidP="00AA3893">
      <w:pPr>
        <w:jc w:val="center"/>
        <w:rPr>
          <w:rFonts w:ascii="Century Gothic" w:hAnsi="Century Gothic"/>
          <w:szCs w:val="22"/>
        </w:rPr>
      </w:pPr>
    </w:p>
    <w:p w14:paraId="0D946DA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23FA81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F21317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77335F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9E9094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C15175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02D7A29" w14:textId="77777777" w:rsidR="0045313F" w:rsidRPr="004B536A" w:rsidRDefault="0045313F" w:rsidP="00BC6930">
      <w:pPr>
        <w:jc w:val="center"/>
        <w:rPr>
          <w:rFonts w:ascii="Century Gothic" w:hAnsi="Century Gothic"/>
          <w:b/>
          <w:sz w:val="26"/>
          <w:szCs w:val="26"/>
        </w:rPr>
      </w:pPr>
    </w:p>
    <w:p w14:paraId="4BB4660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2BA693D" w14:textId="77777777" w:rsidR="000A54D7" w:rsidRPr="000A54D7" w:rsidRDefault="000A54D7" w:rsidP="000A54D7">
      <w:pPr>
        <w:jc w:val="both"/>
        <w:rPr>
          <w:rFonts w:ascii="Century Gothic" w:hAnsi="Century Gothic"/>
          <w:b/>
          <w:noProof/>
          <w:szCs w:val="22"/>
        </w:rPr>
      </w:pPr>
    </w:p>
    <w:p w14:paraId="15418B13" w14:textId="77777777" w:rsidR="008E49E2" w:rsidRPr="008E49E2" w:rsidRDefault="008E49E2" w:rsidP="008E49E2">
      <w:pPr>
        <w:rPr>
          <w:rFonts w:ascii="Century Gothic" w:hAnsi="Century Gothic"/>
          <w:b/>
          <w:bCs w:val="0"/>
          <w:sz w:val="28"/>
          <w:szCs w:val="28"/>
          <w:lang w:eastAsia="en-GB"/>
        </w:rPr>
      </w:pPr>
      <w:r>
        <w:rPr>
          <w:rFonts w:ascii="Century Gothic" w:hAnsi="Century Gothic"/>
          <w:b/>
          <w:noProof/>
          <w:szCs w:val="22"/>
        </w:rPr>
        <w:br w:type="page"/>
      </w:r>
      <w:r w:rsidRPr="008E49E2">
        <w:rPr>
          <w:rFonts w:ascii="Century Gothic" w:hAnsi="Century Gothic"/>
          <w:b/>
          <w:bCs w:val="0"/>
          <w:noProof/>
          <w:sz w:val="28"/>
          <w:szCs w:val="28"/>
          <w:lang w:eastAsia="en-GB"/>
        </w:rPr>
        <w:t>ANGUS HEALTH &amp; SOCIAL CARE PARTNERSHIP</w:t>
      </w:r>
    </w:p>
    <w:p w14:paraId="0E8123A8" w14:textId="77777777" w:rsidR="008E49E2" w:rsidRPr="008E49E2" w:rsidRDefault="008E49E2" w:rsidP="008E49E2">
      <w:pPr>
        <w:rPr>
          <w:rFonts w:ascii="Century Gothic" w:hAnsi="Century Gothic"/>
          <w:b/>
          <w:bCs w:val="0"/>
          <w:szCs w:val="22"/>
          <w:lang w:eastAsia="en-GB"/>
        </w:rPr>
      </w:pPr>
    </w:p>
    <w:p w14:paraId="0B41B003"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Social Care Officer</w:t>
      </w:r>
    </w:p>
    <w:p w14:paraId="720A1D9B"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22,170</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27,084 (Bar at £24,136)</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ANG03954*</w:t>
      </w:r>
    </w:p>
    <w:p w14:paraId="091EBE32" w14:textId="77777777" w:rsidR="008E49E2" w:rsidRPr="008E49E2" w:rsidRDefault="008E49E2" w:rsidP="008E49E2">
      <w:pPr>
        <w:tabs>
          <w:tab w:val="left" w:pos="7320"/>
        </w:tabs>
        <w:rPr>
          <w:rFonts w:ascii="Century Gothic" w:hAnsi="Century Gothic"/>
          <w:b/>
          <w:bCs w:val="0"/>
          <w:szCs w:val="22"/>
          <w:lang w:eastAsia="en-GB"/>
        </w:rPr>
      </w:pPr>
    </w:p>
    <w:p w14:paraId="7B73337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This job is restricted to Social Care Workers within the Learning Disability Service of the Angus Health &amp; Social Care Partnership.</w:t>
      </w:r>
    </w:p>
    <w:p w14:paraId="0D89677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B5426E9"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Based at Lochlands Recource Centre, Cairnie Road, Arbroath.</w:t>
      </w:r>
    </w:p>
    <w:p w14:paraId="1665A631" w14:textId="77777777" w:rsidR="008E49E2" w:rsidRPr="008E49E2" w:rsidRDefault="008E49E2" w:rsidP="008E49E2">
      <w:pPr>
        <w:tabs>
          <w:tab w:val="left" w:pos="7320"/>
        </w:tabs>
        <w:jc w:val="both"/>
        <w:rPr>
          <w:rFonts w:ascii="Century Gothic" w:hAnsi="Century Gothic"/>
          <w:bCs w:val="0"/>
          <w:szCs w:val="22"/>
          <w:lang w:eastAsia="en-GB"/>
        </w:rPr>
      </w:pPr>
    </w:p>
    <w:p w14:paraId="54A56ED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699AA53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CC1312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4A86AC62" w14:textId="77777777" w:rsidR="008E49E2" w:rsidRPr="008E49E2" w:rsidRDefault="008E49E2" w:rsidP="008E49E2">
      <w:pPr>
        <w:tabs>
          <w:tab w:val="left" w:pos="7320"/>
        </w:tabs>
        <w:jc w:val="both"/>
        <w:rPr>
          <w:rFonts w:ascii="Century Gothic" w:hAnsi="Century Gothic"/>
          <w:bCs w:val="0"/>
          <w:szCs w:val="22"/>
          <w:lang w:eastAsia="en-GB"/>
        </w:rPr>
      </w:pPr>
    </w:p>
    <w:p w14:paraId="2B900CE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504D04C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35BD9CAA"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2FF315" w14:textId="77777777" w:rsidR="008E49E2" w:rsidRPr="008E49E2" w:rsidRDefault="008E49E2" w:rsidP="008E49E2">
      <w:pPr>
        <w:tabs>
          <w:tab w:val="left" w:pos="7320"/>
        </w:tabs>
        <w:jc w:val="both"/>
        <w:rPr>
          <w:rFonts w:ascii="Century Gothic" w:hAnsi="Century Gothic"/>
          <w:bCs w:val="0"/>
          <w:szCs w:val="22"/>
          <w:lang w:eastAsia="en-GB"/>
        </w:rPr>
      </w:pPr>
    </w:p>
    <w:p w14:paraId="388D57DA" w14:textId="77777777" w:rsidR="008E49E2" w:rsidRPr="008E49E2" w:rsidRDefault="008E49E2" w:rsidP="008E49E2">
      <w:pPr>
        <w:tabs>
          <w:tab w:val="left" w:pos="7320"/>
        </w:tabs>
        <w:jc w:val="both"/>
        <w:rPr>
          <w:rFonts w:ascii="Century Gothic" w:hAnsi="Century Gothic"/>
          <w:b/>
          <w:szCs w:val="22"/>
          <w:lang w:eastAsia="en-GB"/>
        </w:rPr>
      </w:pPr>
      <w:r w:rsidRPr="008E49E2">
        <w:rPr>
          <w:rFonts w:ascii="Century Gothic" w:hAnsi="Century Gothic"/>
          <w:b/>
          <w:szCs w:val="22"/>
          <w:lang w:eastAsia="en-GB"/>
        </w:rPr>
        <w:t>Apply online:</w:t>
      </w:r>
    </w:p>
    <w:p w14:paraId="21701D44" w14:textId="77777777" w:rsidR="008E49E2" w:rsidRPr="008E49E2" w:rsidRDefault="00C86F78" w:rsidP="008E49E2">
      <w:pPr>
        <w:tabs>
          <w:tab w:val="left" w:pos="7320"/>
        </w:tabs>
        <w:jc w:val="both"/>
        <w:rPr>
          <w:rFonts w:ascii="Century Gothic" w:hAnsi="Century Gothic"/>
          <w:b/>
          <w:szCs w:val="22"/>
          <w:lang w:eastAsia="en-GB"/>
        </w:rPr>
      </w:pPr>
      <w:hyperlink r:id="rId13" w:history="1">
        <w:r w:rsidR="008E49E2" w:rsidRPr="008E49E2">
          <w:rPr>
            <w:rFonts w:ascii="Century Gothic" w:hAnsi="Century Gothic"/>
            <w:b/>
            <w:color w:val="0563C1"/>
            <w:szCs w:val="22"/>
            <w:u w:val="single"/>
            <w:lang w:eastAsia="en-GB"/>
          </w:rPr>
          <w:t>https://www.myjobscotland.gov.uk/councils/angus-council/jobs/social-care-officer-289145</w:t>
        </w:r>
      </w:hyperlink>
      <w:r w:rsidR="008E49E2" w:rsidRPr="008E49E2">
        <w:rPr>
          <w:rFonts w:ascii="Century Gothic" w:hAnsi="Century Gothic"/>
          <w:b/>
          <w:szCs w:val="22"/>
          <w:lang w:eastAsia="en-GB"/>
        </w:rPr>
        <w:t xml:space="preserve"> </w:t>
      </w:r>
    </w:p>
    <w:p w14:paraId="651F6FB9" w14:textId="77777777" w:rsidR="008E49E2" w:rsidRPr="008E49E2" w:rsidRDefault="008E49E2" w:rsidP="008E49E2">
      <w:pPr>
        <w:tabs>
          <w:tab w:val="left" w:pos="7320"/>
        </w:tabs>
        <w:jc w:val="both"/>
        <w:rPr>
          <w:rFonts w:ascii="Century Gothic" w:hAnsi="Century Gothic"/>
          <w:b/>
          <w:szCs w:val="22"/>
          <w:lang w:eastAsia="en-GB"/>
        </w:rPr>
      </w:pPr>
    </w:p>
    <w:p w14:paraId="020E0AFD"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6FC84C45" w14:textId="77777777" w:rsidR="008E49E2" w:rsidRPr="008E49E2" w:rsidRDefault="008E49E2" w:rsidP="008E49E2">
      <w:pPr>
        <w:rPr>
          <w:rFonts w:ascii="Century Gothic" w:hAnsi="Century Gothic"/>
          <w:b/>
          <w:bCs w:val="0"/>
          <w:szCs w:val="22"/>
          <w:lang w:eastAsia="en-GB"/>
        </w:rPr>
      </w:pPr>
    </w:p>
    <w:p w14:paraId="7222F464"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Social Care Worker (4)</w:t>
      </w:r>
    </w:p>
    <w:p w14:paraId="4206A4E0"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13,114</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13,677</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ANG03955</w:t>
      </w:r>
    </w:p>
    <w:p w14:paraId="13F00BA8" w14:textId="77777777" w:rsidR="008E49E2" w:rsidRPr="008E49E2" w:rsidRDefault="008E49E2" w:rsidP="008E49E2">
      <w:pPr>
        <w:tabs>
          <w:tab w:val="left" w:pos="7320"/>
        </w:tabs>
        <w:rPr>
          <w:rFonts w:ascii="Century Gothic" w:hAnsi="Century Gothic"/>
          <w:b/>
          <w:bCs w:val="0"/>
          <w:szCs w:val="22"/>
          <w:lang w:eastAsia="en-GB"/>
        </w:rPr>
      </w:pPr>
    </w:p>
    <w:p w14:paraId="7AFBDD2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The Gables, Arbroath Road, Forfar.</w:t>
      </w:r>
    </w:p>
    <w:p w14:paraId="2B6133E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B11316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You will work 24hours per week, on a shift-based system, including night duties and weekends.  </w:t>
      </w:r>
    </w:p>
    <w:p w14:paraId="6DA152B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0EF6B4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work as part of a team to support and enable adults with learning disabilities to live ordinary lives.</w:t>
      </w:r>
    </w:p>
    <w:p w14:paraId="5BF38E8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9AFEE65"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Duties include working with individuals using person-centred approaches and promoting inclusiveness in local community settings.</w:t>
      </w:r>
    </w:p>
    <w:p w14:paraId="5D595D40" w14:textId="77777777" w:rsidR="008E49E2" w:rsidRPr="008E49E2" w:rsidRDefault="008E49E2" w:rsidP="008E49E2">
      <w:pPr>
        <w:tabs>
          <w:tab w:val="left" w:pos="7320"/>
        </w:tabs>
        <w:jc w:val="both"/>
        <w:rPr>
          <w:rFonts w:ascii="Century Gothic" w:hAnsi="Century Gothic"/>
          <w:bCs w:val="0"/>
          <w:szCs w:val="22"/>
          <w:lang w:eastAsia="en-GB"/>
        </w:rPr>
      </w:pPr>
    </w:p>
    <w:p w14:paraId="485B41C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6FF868B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7D5BEA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these jobs.</w:t>
      </w:r>
    </w:p>
    <w:p w14:paraId="4E009AEF" w14:textId="77777777" w:rsidR="008E49E2" w:rsidRPr="008E49E2" w:rsidRDefault="008E49E2" w:rsidP="008E49E2">
      <w:pPr>
        <w:tabs>
          <w:tab w:val="left" w:pos="7320"/>
        </w:tabs>
        <w:jc w:val="both"/>
        <w:rPr>
          <w:rFonts w:ascii="Century Gothic" w:hAnsi="Century Gothic"/>
          <w:bCs w:val="0"/>
          <w:szCs w:val="22"/>
          <w:lang w:eastAsia="en-GB"/>
        </w:rPr>
      </w:pPr>
    </w:p>
    <w:p w14:paraId="0844A37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4C408BA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33AB466"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279D5F" w14:textId="77777777" w:rsidR="008E49E2" w:rsidRPr="008E49E2" w:rsidRDefault="008E49E2" w:rsidP="008E49E2">
      <w:pPr>
        <w:tabs>
          <w:tab w:val="left" w:pos="7320"/>
        </w:tabs>
        <w:jc w:val="both"/>
        <w:rPr>
          <w:rFonts w:ascii="Century Gothic" w:hAnsi="Century Gothic"/>
          <w:bCs w:val="0"/>
          <w:szCs w:val="22"/>
          <w:lang w:eastAsia="en-GB"/>
        </w:rPr>
      </w:pPr>
    </w:p>
    <w:p w14:paraId="30CD2A11"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717BF55A" w14:textId="77777777" w:rsidR="008E49E2" w:rsidRPr="008E49E2" w:rsidRDefault="008E49E2" w:rsidP="008E49E2">
      <w:pPr>
        <w:rPr>
          <w:rFonts w:ascii="Century Gothic" w:hAnsi="Century Gothic"/>
          <w:b/>
          <w:bCs w:val="0"/>
          <w:sz w:val="28"/>
          <w:szCs w:val="28"/>
          <w:lang w:eastAsia="en-GB"/>
        </w:rPr>
      </w:pPr>
      <w:r w:rsidRPr="008E49E2">
        <w:rPr>
          <w:rFonts w:ascii="Century Gothic" w:hAnsi="Century Gothic"/>
          <w:b/>
          <w:bCs w:val="0"/>
          <w:noProof/>
          <w:sz w:val="28"/>
          <w:szCs w:val="28"/>
          <w:lang w:eastAsia="en-GB"/>
        </w:rPr>
        <w:t>CHILDREN, FAMILIES &amp; JUSTICE</w:t>
      </w:r>
    </w:p>
    <w:p w14:paraId="3B806AF1" w14:textId="77777777" w:rsidR="008E49E2" w:rsidRPr="008E49E2" w:rsidRDefault="008E49E2" w:rsidP="008E49E2">
      <w:pPr>
        <w:rPr>
          <w:rFonts w:ascii="Century Gothic" w:hAnsi="Century Gothic"/>
          <w:b/>
          <w:bCs w:val="0"/>
          <w:szCs w:val="22"/>
          <w:lang w:eastAsia="en-GB"/>
        </w:rPr>
      </w:pPr>
    </w:p>
    <w:p w14:paraId="48937318"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Senior Practitioner (2)</w:t>
      </w:r>
    </w:p>
    <w:p w14:paraId="5BB34DDD"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43,074</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46,382</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ANG03966</w:t>
      </w:r>
    </w:p>
    <w:p w14:paraId="08BEF194" w14:textId="77777777" w:rsidR="008E49E2" w:rsidRPr="008E49E2" w:rsidRDefault="008E49E2" w:rsidP="008E49E2">
      <w:pPr>
        <w:tabs>
          <w:tab w:val="left" w:pos="7320"/>
        </w:tabs>
        <w:rPr>
          <w:rFonts w:ascii="Century Gothic" w:hAnsi="Century Gothic"/>
          <w:b/>
          <w:bCs w:val="0"/>
          <w:szCs w:val="22"/>
          <w:lang w:eastAsia="en-GB"/>
        </w:rPr>
      </w:pPr>
    </w:p>
    <w:p w14:paraId="20466986"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Based at Ravenswood, New Road, Forfar.</w:t>
      </w:r>
    </w:p>
    <w:p w14:paraId="484AFA58" w14:textId="77777777" w:rsidR="008E49E2" w:rsidRPr="008E49E2" w:rsidRDefault="008E49E2" w:rsidP="008E49E2">
      <w:pPr>
        <w:tabs>
          <w:tab w:val="left" w:pos="7320"/>
        </w:tabs>
        <w:jc w:val="both"/>
        <w:rPr>
          <w:rFonts w:ascii="Century Gothic" w:hAnsi="Century Gothic"/>
          <w:bCs w:val="0"/>
          <w:szCs w:val="22"/>
          <w:lang w:eastAsia="en-GB"/>
        </w:rPr>
      </w:pPr>
    </w:p>
    <w:p w14:paraId="7F72D27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You will have the opportunity to benefit from our flexible and agile working </w:t>
      </w:r>
      <w:r w:rsidRPr="008E49E2">
        <w:rPr>
          <w:rFonts w:ascii="Century Gothic" w:hAnsi="Century Gothic"/>
          <w:bCs w:val="0"/>
          <w:noProof/>
          <w:szCs w:val="22"/>
          <w:lang w:eastAsia="en-GB"/>
        </w:rPr>
        <w:br/>
        <w:t xml:space="preserve">practices.  This  means  you  will  work  from  a  variety  of  locations  including </w:t>
      </w:r>
      <w:r w:rsidRPr="008E49E2">
        <w:rPr>
          <w:rFonts w:ascii="Century Gothic" w:hAnsi="Century Gothic"/>
          <w:bCs w:val="0"/>
          <w:noProof/>
          <w:szCs w:val="22"/>
          <w:lang w:eastAsia="en-GB"/>
        </w:rPr>
        <w:br/>
        <w:t xml:space="preserve">working  from council  buildings and  you can  work from  home  to  best  suit </w:t>
      </w:r>
      <w:r w:rsidRPr="008E49E2">
        <w:rPr>
          <w:rFonts w:ascii="Century Gothic" w:hAnsi="Century Gothic"/>
          <w:bCs w:val="0"/>
          <w:noProof/>
          <w:szCs w:val="22"/>
          <w:lang w:eastAsia="en-GB"/>
        </w:rPr>
        <w:br/>
        <w:t>your work, meetings and collaboration.</w:t>
      </w:r>
    </w:p>
    <w:p w14:paraId="73001609" w14:textId="77777777" w:rsidR="008E49E2" w:rsidRPr="008E49E2" w:rsidRDefault="008E49E2" w:rsidP="008E49E2">
      <w:pPr>
        <w:tabs>
          <w:tab w:val="left" w:pos="7320"/>
        </w:tabs>
        <w:jc w:val="both"/>
        <w:rPr>
          <w:rFonts w:ascii="Century Gothic" w:hAnsi="Century Gothic"/>
          <w:bCs w:val="0"/>
          <w:szCs w:val="22"/>
          <w:lang w:eastAsia="en-GB"/>
        </w:rPr>
      </w:pPr>
    </w:p>
    <w:p w14:paraId="655A412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5281F53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EAA2C54"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description, person specification and information sheet for further details and requirements for these jobs.</w:t>
      </w:r>
    </w:p>
    <w:p w14:paraId="4173866E" w14:textId="77777777" w:rsidR="008E49E2" w:rsidRPr="008E49E2" w:rsidRDefault="008E49E2" w:rsidP="008E49E2">
      <w:pPr>
        <w:tabs>
          <w:tab w:val="left" w:pos="7320"/>
        </w:tabs>
        <w:jc w:val="both"/>
        <w:rPr>
          <w:rFonts w:ascii="Century Gothic" w:hAnsi="Century Gothic"/>
          <w:bCs w:val="0"/>
          <w:szCs w:val="22"/>
          <w:lang w:eastAsia="en-GB"/>
        </w:rPr>
      </w:pPr>
    </w:p>
    <w:p w14:paraId="07F903B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7710C14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8D377F0"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AD2667" w14:textId="77777777" w:rsidR="008E49E2" w:rsidRPr="008E49E2" w:rsidRDefault="008E49E2" w:rsidP="008E49E2">
      <w:pPr>
        <w:tabs>
          <w:tab w:val="left" w:pos="7320"/>
        </w:tabs>
        <w:jc w:val="both"/>
        <w:rPr>
          <w:rFonts w:ascii="Century Gothic" w:hAnsi="Century Gothic"/>
          <w:bCs w:val="0"/>
          <w:szCs w:val="22"/>
          <w:lang w:eastAsia="en-GB"/>
        </w:rPr>
      </w:pPr>
    </w:p>
    <w:p w14:paraId="64A70CB1"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779EC2E1" w14:textId="77777777" w:rsidR="008E49E2" w:rsidRPr="008E49E2" w:rsidRDefault="008E49E2" w:rsidP="008E49E2">
      <w:pPr>
        <w:rPr>
          <w:rFonts w:ascii="Century Gothic" w:hAnsi="Century Gothic"/>
          <w:bCs w:val="0"/>
          <w:szCs w:val="22"/>
          <w:lang w:eastAsia="en-GB"/>
        </w:rPr>
      </w:pPr>
    </w:p>
    <w:p w14:paraId="20A7371D" w14:textId="77777777" w:rsidR="008E49E2" w:rsidRPr="008E49E2" w:rsidRDefault="008E49E2" w:rsidP="008E49E2">
      <w:pPr>
        <w:rPr>
          <w:rFonts w:ascii="Century Gothic" w:hAnsi="Century Gothic"/>
          <w:b/>
          <w:bCs w:val="0"/>
          <w:sz w:val="28"/>
          <w:szCs w:val="28"/>
          <w:lang w:eastAsia="en-GB"/>
        </w:rPr>
      </w:pPr>
      <w:r w:rsidRPr="008E49E2">
        <w:rPr>
          <w:rFonts w:ascii="Century Gothic" w:hAnsi="Century Gothic"/>
          <w:b/>
          <w:bCs w:val="0"/>
          <w:noProof/>
          <w:sz w:val="28"/>
          <w:szCs w:val="28"/>
          <w:lang w:eastAsia="en-GB"/>
        </w:rPr>
        <w:t>EDUCATION &amp; LIFELONG LEARNING</w:t>
      </w:r>
    </w:p>
    <w:p w14:paraId="49FA134D" w14:textId="77777777" w:rsidR="008E49E2" w:rsidRPr="008E49E2" w:rsidRDefault="008E49E2" w:rsidP="008E49E2">
      <w:pPr>
        <w:rPr>
          <w:rFonts w:ascii="Century Gothic" w:hAnsi="Century Gothic"/>
          <w:b/>
          <w:bCs w:val="0"/>
          <w:szCs w:val="22"/>
          <w:lang w:eastAsia="en-GB"/>
        </w:rPr>
      </w:pPr>
    </w:p>
    <w:p w14:paraId="19C33A8E"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Teacher of English</w:t>
      </w:r>
    </w:p>
    <w:p w14:paraId="71AA1B4C"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28,113</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42,336</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ANG03956</w:t>
      </w:r>
    </w:p>
    <w:p w14:paraId="25E617EA" w14:textId="77777777" w:rsidR="008E49E2" w:rsidRPr="008E49E2" w:rsidRDefault="008E49E2" w:rsidP="008E49E2">
      <w:pPr>
        <w:tabs>
          <w:tab w:val="left" w:pos="7320"/>
        </w:tabs>
        <w:rPr>
          <w:rFonts w:ascii="Century Gothic" w:hAnsi="Century Gothic"/>
          <w:b/>
          <w:bCs w:val="0"/>
          <w:szCs w:val="22"/>
          <w:lang w:eastAsia="en-GB"/>
        </w:rPr>
      </w:pPr>
    </w:p>
    <w:p w14:paraId="073035A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Based at Montrose Academy.  </w:t>
      </w:r>
    </w:p>
    <w:p w14:paraId="5F87837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CCA40D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627750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2C1EC2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Angus is a great place to live, work and visit.</w:t>
      </w:r>
    </w:p>
    <w:p w14:paraId="748D871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4850912"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may be eligible for removal/relocation expenses.</w:t>
      </w:r>
    </w:p>
    <w:p w14:paraId="2EB9F7E5" w14:textId="77777777" w:rsidR="008E49E2" w:rsidRPr="008E49E2" w:rsidRDefault="008E49E2" w:rsidP="008E49E2">
      <w:pPr>
        <w:tabs>
          <w:tab w:val="left" w:pos="7320"/>
        </w:tabs>
        <w:jc w:val="both"/>
        <w:rPr>
          <w:rFonts w:ascii="Century Gothic" w:hAnsi="Century Gothic"/>
          <w:bCs w:val="0"/>
          <w:szCs w:val="22"/>
          <w:lang w:eastAsia="en-GB"/>
        </w:rPr>
      </w:pPr>
    </w:p>
    <w:p w14:paraId="2F67C58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3B110AB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7D48C9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502301C1" w14:textId="77777777" w:rsidR="008E49E2" w:rsidRPr="008E49E2" w:rsidRDefault="008E49E2" w:rsidP="008E49E2">
      <w:pPr>
        <w:tabs>
          <w:tab w:val="left" w:pos="7320"/>
        </w:tabs>
        <w:jc w:val="both"/>
        <w:rPr>
          <w:rFonts w:ascii="Century Gothic" w:hAnsi="Century Gothic"/>
          <w:bCs w:val="0"/>
          <w:szCs w:val="22"/>
          <w:lang w:eastAsia="en-GB"/>
        </w:rPr>
      </w:pPr>
    </w:p>
    <w:p w14:paraId="6A07351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318C5D0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0D93BFD"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DF5B6F" w14:textId="77777777" w:rsidR="008E49E2" w:rsidRPr="008E49E2" w:rsidRDefault="008E49E2" w:rsidP="008E49E2">
      <w:pPr>
        <w:tabs>
          <w:tab w:val="left" w:pos="7320"/>
        </w:tabs>
        <w:jc w:val="both"/>
        <w:rPr>
          <w:rFonts w:ascii="Century Gothic" w:hAnsi="Century Gothic"/>
          <w:bCs w:val="0"/>
          <w:szCs w:val="22"/>
          <w:lang w:eastAsia="en-GB"/>
        </w:rPr>
      </w:pPr>
    </w:p>
    <w:p w14:paraId="0BC39B5A"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6A2B7FFE" w14:textId="77777777" w:rsidR="008E49E2" w:rsidRPr="008E49E2" w:rsidRDefault="008E49E2" w:rsidP="008E49E2">
      <w:pPr>
        <w:rPr>
          <w:rFonts w:ascii="Century Gothic" w:hAnsi="Century Gothic"/>
          <w:bCs w:val="0"/>
          <w:szCs w:val="22"/>
          <w:lang w:eastAsia="en-GB"/>
        </w:rPr>
      </w:pPr>
    </w:p>
    <w:p w14:paraId="326B16AE"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Teacher (Technical)</w:t>
      </w:r>
    </w:p>
    <w:p w14:paraId="5151E0B6"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28,113</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42,336</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ANG03957</w:t>
      </w:r>
    </w:p>
    <w:p w14:paraId="4D26753E" w14:textId="77777777" w:rsidR="008E49E2" w:rsidRPr="008E49E2" w:rsidRDefault="008E49E2" w:rsidP="008E49E2">
      <w:pPr>
        <w:tabs>
          <w:tab w:val="left" w:pos="7320"/>
        </w:tabs>
        <w:rPr>
          <w:rFonts w:ascii="Century Gothic" w:hAnsi="Century Gothic"/>
          <w:b/>
          <w:bCs w:val="0"/>
          <w:szCs w:val="22"/>
          <w:lang w:eastAsia="en-GB"/>
        </w:rPr>
      </w:pPr>
    </w:p>
    <w:p w14:paraId="576C9E2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Montrose Academy.</w:t>
      </w:r>
    </w:p>
    <w:p w14:paraId="7CFCBED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733566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7860B0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C61D71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Angus is a great place to live, work and visit.</w:t>
      </w:r>
    </w:p>
    <w:p w14:paraId="6084AAF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C9FFFB3"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may be eligible for removal/relocation expenses.</w:t>
      </w:r>
    </w:p>
    <w:p w14:paraId="01216FCA" w14:textId="77777777" w:rsidR="008E49E2" w:rsidRPr="008E49E2" w:rsidRDefault="008E49E2" w:rsidP="008E49E2">
      <w:pPr>
        <w:tabs>
          <w:tab w:val="left" w:pos="7320"/>
        </w:tabs>
        <w:jc w:val="both"/>
        <w:rPr>
          <w:rFonts w:ascii="Century Gothic" w:hAnsi="Century Gothic"/>
          <w:bCs w:val="0"/>
          <w:szCs w:val="22"/>
          <w:lang w:eastAsia="en-GB"/>
        </w:rPr>
      </w:pPr>
    </w:p>
    <w:p w14:paraId="7ACA523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3EC15D9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B30BCEE"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37CCC416" w14:textId="77777777" w:rsidR="008E49E2" w:rsidRPr="008E49E2" w:rsidRDefault="008E49E2" w:rsidP="008E49E2">
      <w:pPr>
        <w:tabs>
          <w:tab w:val="left" w:pos="7320"/>
        </w:tabs>
        <w:jc w:val="both"/>
        <w:rPr>
          <w:rFonts w:ascii="Century Gothic" w:hAnsi="Century Gothic"/>
          <w:bCs w:val="0"/>
          <w:szCs w:val="22"/>
          <w:lang w:eastAsia="en-GB"/>
        </w:rPr>
      </w:pPr>
    </w:p>
    <w:p w14:paraId="458B60B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0F0A862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1C9640E"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10376A" w14:textId="77777777" w:rsidR="008E49E2" w:rsidRPr="008E49E2" w:rsidRDefault="008E49E2" w:rsidP="008E49E2">
      <w:pPr>
        <w:tabs>
          <w:tab w:val="left" w:pos="7320"/>
        </w:tabs>
        <w:jc w:val="both"/>
        <w:rPr>
          <w:rFonts w:ascii="Century Gothic" w:hAnsi="Century Gothic"/>
          <w:bCs w:val="0"/>
          <w:szCs w:val="22"/>
          <w:lang w:eastAsia="en-GB"/>
        </w:rPr>
      </w:pPr>
    </w:p>
    <w:p w14:paraId="772ABE89"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3DDC9697" w14:textId="77777777" w:rsidR="008E49E2" w:rsidRPr="008E49E2" w:rsidRDefault="008E49E2" w:rsidP="008E49E2">
      <w:pPr>
        <w:rPr>
          <w:rFonts w:ascii="Century Gothic" w:hAnsi="Century Gothic"/>
          <w:b/>
          <w:bCs w:val="0"/>
          <w:szCs w:val="22"/>
          <w:lang w:eastAsia="en-GB"/>
        </w:rPr>
      </w:pPr>
    </w:p>
    <w:p w14:paraId="5289EC68"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Teacher of Pupils with Additional Support Needs (2)</w:t>
      </w:r>
    </w:p>
    <w:p w14:paraId="103F2B8C"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28,113</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42,336</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ANG03960</w:t>
      </w:r>
    </w:p>
    <w:p w14:paraId="62766490" w14:textId="77777777" w:rsidR="008E49E2" w:rsidRPr="008E49E2" w:rsidRDefault="008E49E2" w:rsidP="008E49E2">
      <w:pPr>
        <w:tabs>
          <w:tab w:val="left" w:pos="7320"/>
        </w:tabs>
        <w:rPr>
          <w:rFonts w:ascii="Century Gothic" w:hAnsi="Century Gothic"/>
          <w:b/>
          <w:bCs w:val="0"/>
          <w:szCs w:val="22"/>
          <w:lang w:eastAsia="en-GB"/>
        </w:rPr>
      </w:pPr>
    </w:p>
    <w:p w14:paraId="72FCC5D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either:</w:t>
      </w:r>
    </w:p>
    <w:p w14:paraId="663DFD8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3330D3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Langlands Primary School, Forfar;</w:t>
      </w:r>
    </w:p>
    <w:p w14:paraId="088EB82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63C24A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or</w:t>
      </w:r>
    </w:p>
    <w:p w14:paraId="2C57357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8AB20C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Inverbrothock Primary School, Arbroath.</w:t>
      </w:r>
    </w:p>
    <w:p w14:paraId="4815202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D7F31EF"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 xml:space="preserve">Working in collaboration with colleagues, you will be responsible for meeting the needs of the children with additional support needs at </w:t>
      </w:r>
      <w:proofErr w:type="spellStart"/>
      <w:r w:rsidRPr="008E49E2">
        <w:rPr>
          <w:rFonts w:ascii="Century Gothic" w:eastAsia="Calibri" w:hAnsi="Century Gothic" w:cs="Calibri"/>
          <w:bCs w:val="0"/>
          <w:szCs w:val="22"/>
          <w:lang w:eastAsia="en-GB"/>
        </w:rPr>
        <w:t>Langlands</w:t>
      </w:r>
      <w:proofErr w:type="spellEnd"/>
      <w:r w:rsidRPr="008E49E2">
        <w:rPr>
          <w:rFonts w:ascii="Century Gothic" w:eastAsia="Calibri" w:hAnsi="Century Gothic" w:cs="Calibri"/>
          <w:bCs w:val="0"/>
          <w:szCs w:val="22"/>
          <w:lang w:eastAsia="en-GB"/>
        </w:rPr>
        <w:t xml:space="preserve"> Primary School, Forfar or Inverbrothock Primary School, Arbroath. Both of these schools have resource bases.</w:t>
      </w:r>
    </w:p>
    <w:p w14:paraId="43AB9FC0" w14:textId="77777777" w:rsidR="008E49E2" w:rsidRPr="008E49E2" w:rsidRDefault="008E49E2" w:rsidP="008E49E2">
      <w:pPr>
        <w:jc w:val="both"/>
        <w:rPr>
          <w:rFonts w:ascii="Century Gothic" w:eastAsia="Calibri" w:hAnsi="Century Gothic" w:cs="Calibri"/>
          <w:bCs w:val="0"/>
          <w:szCs w:val="22"/>
          <w:lang w:eastAsia="en-GB"/>
        </w:rPr>
      </w:pPr>
    </w:p>
    <w:p w14:paraId="2A1C6164"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Applications are welcome from primary and secondary qualified teachers.</w:t>
      </w:r>
    </w:p>
    <w:p w14:paraId="1DD10E99" w14:textId="77777777" w:rsidR="008E49E2" w:rsidRPr="008E49E2" w:rsidRDefault="008E49E2" w:rsidP="008E49E2">
      <w:pPr>
        <w:jc w:val="both"/>
        <w:rPr>
          <w:rFonts w:ascii="Century Gothic" w:eastAsia="Calibri" w:hAnsi="Century Gothic" w:cs="Calibri"/>
          <w:bCs w:val="0"/>
          <w:szCs w:val="22"/>
          <w:lang w:eastAsia="en-GB"/>
        </w:rPr>
      </w:pPr>
    </w:p>
    <w:p w14:paraId="7829D22E"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You will be asked to indicate on your application form which position/s you are applying for.</w:t>
      </w:r>
    </w:p>
    <w:p w14:paraId="77711D4D" w14:textId="77777777" w:rsidR="008E49E2" w:rsidRPr="008E49E2" w:rsidRDefault="008E49E2" w:rsidP="008E49E2">
      <w:pPr>
        <w:jc w:val="both"/>
        <w:rPr>
          <w:rFonts w:ascii="Century Gothic" w:eastAsia="Calibri" w:hAnsi="Century Gothic" w:cs="Calibri"/>
          <w:bCs w:val="0"/>
          <w:szCs w:val="22"/>
          <w:lang w:eastAsia="en-GB"/>
        </w:rPr>
      </w:pPr>
    </w:p>
    <w:p w14:paraId="497E1712"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You must have the ability to become a member of the PVG Scheme.</w:t>
      </w:r>
    </w:p>
    <w:p w14:paraId="0547F060" w14:textId="77777777" w:rsidR="008E49E2" w:rsidRPr="008E49E2" w:rsidRDefault="008E49E2" w:rsidP="008E49E2">
      <w:pPr>
        <w:jc w:val="both"/>
        <w:rPr>
          <w:rFonts w:ascii="Century Gothic" w:eastAsia="Calibri" w:hAnsi="Century Gothic" w:cs="Calibri"/>
          <w:bCs w:val="0"/>
          <w:szCs w:val="22"/>
          <w:lang w:eastAsia="en-GB"/>
        </w:rPr>
      </w:pPr>
    </w:p>
    <w:p w14:paraId="33DD3664"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Please refer to job outline, person specification and information sheet for further details and requirements for these jobs.</w:t>
      </w:r>
    </w:p>
    <w:p w14:paraId="487C77EA" w14:textId="77777777" w:rsidR="008E49E2" w:rsidRPr="008E49E2" w:rsidRDefault="008E49E2" w:rsidP="008E49E2">
      <w:pPr>
        <w:jc w:val="both"/>
        <w:rPr>
          <w:rFonts w:ascii="Century Gothic" w:eastAsia="Calibri" w:hAnsi="Century Gothic" w:cs="Calibri"/>
          <w:bCs w:val="0"/>
          <w:szCs w:val="22"/>
          <w:lang w:eastAsia="en-GB"/>
        </w:rPr>
      </w:pPr>
    </w:p>
    <w:p w14:paraId="6A1120D3" w14:textId="536F135A" w:rsidR="008E49E2" w:rsidRPr="008E49E2" w:rsidRDefault="008E49E2" w:rsidP="008E49E2">
      <w:pPr>
        <w:jc w:val="both"/>
        <w:rPr>
          <w:rFonts w:ascii="Century Gothic" w:eastAsia="Calibri" w:hAnsi="Century Gothic" w:cs="Calibri"/>
          <w:bCs w:val="0"/>
          <w:szCs w:val="22"/>
          <w:lang w:eastAsia="en-GB"/>
        </w:rPr>
      </w:pPr>
      <w:r>
        <w:rPr>
          <w:rFonts w:ascii="Century Gothic" w:eastAsia="Calibri" w:hAnsi="Century Gothic" w:cs="Calibri"/>
          <w:bCs w:val="0"/>
          <w:szCs w:val="22"/>
          <w:lang w:eastAsia="en-GB"/>
        </w:rPr>
        <w:br w:type="page"/>
      </w:r>
      <w:r w:rsidRPr="008E49E2">
        <w:rPr>
          <w:rFonts w:ascii="Century Gothic" w:eastAsia="Calibri" w:hAnsi="Century Gothic" w:cs="Calibri"/>
          <w:bCs w:val="0"/>
          <w:szCs w:val="22"/>
          <w:lang w:eastAsia="en-GB"/>
        </w:rPr>
        <w:t xml:space="preserve">We offer a guaranteed job interview to the following people who meet the essential criteria on application for a job:  </w:t>
      </w:r>
    </w:p>
    <w:p w14:paraId="2E25302C"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 </w:t>
      </w:r>
    </w:p>
    <w:p w14:paraId="63B5C294"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F68341" w14:textId="77777777" w:rsidR="008E49E2" w:rsidRPr="008E49E2" w:rsidRDefault="008E49E2" w:rsidP="008E49E2">
      <w:pPr>
        <w:jc w:val="both"/>
        <w:rPr>
          <w:rFonts w:ascii="Century Gothic" w:eastAsia="Calibri" w:hAnsi="Century Gothic" w:cs="Calibri"/>
          <w:bCs w:val="0"/>
          <w:szCs w:val="22"/>
          <w:lang w:eastAsia="en-GB"/>
        </w:rPr>
      </w:pPr>
    </w:p>
    <w:p w14:paraId="62162622" w14:textId="77777777" w:rsidR="008E49E2" w:rsidRPr="008E49E2" w:rsidRDefault="008E49E2" w:rsidP="008E49E2">
      <w:pPr>
        <w:rPr>
          <w:rFonts w:ascii="Century Gothic" w:eastAsia="Calibri" w:hAnsi="Century Gothic" w:cs="Calibri"/>
          <w:bCs w:val="0"/>
          <w:szCs w:val="22"/>
          <w:lang w:eastAsia="en-GB"/>
        </w:rPr>
      </w:pPr>
      <w:r w:rsidRPr="008E49E2">
        <w:rPr>
          <w:rFonts w:ascii="Century Gothic" w:eastAsia="Calibri" w:hAnsi="Century Gothic" w:cs="Calibri"/>
          <w:b/>
          <w:szCs w:val="22"/>
          <w:lang w:eastAsia="en-GB"/>
        </w:rPr>
        <w:t>Closing Date: Friday 19 August 2022</w:t>
      </w:r>
    </w:p>
    <w:p w14:paraId="06C1D82C" w14:textId="77777777" w:rsidR="008E49E2" w:rsidRPr="008E49E2" w:rsidRDefault="008E49E2" w:rsidP="008E49E2">
      <w:pPr>
        <w:rPr>
          <w:rFonts w:ascii="Century Gothic" w:hAnsi="Century Gothic"/>
          <w:b/>
          <w:bCs w:val="0"/>
          <w:szCs w:val="22"/>
          <w:lang w:eastAsia="en-GB"/>
        </w:rPr>
      </w:pPr>
    </w:p>
    <w:p w14:paraId="558EC016"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Equity and Excellence Lead</w:t>
      </w:r>
    </w:p>
    <w:p w14:paraId="606BFD5B"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26,848</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29,289</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ANG03958</w:t>
      </w:r>
    </w:p>
    <w:p w14:paraId="29E38572" w14:textId="77777777" w:rsidR="008E49E2" w:rsidRPr="008E49E2" w:rsidRDefault="008E49E2" w:rsidP="008E49E2">
      <w:pPr>
        <w:tabs>
          <w:tab w:val="left" w:pos="7320"/>
        </w:tabs>
        <w:rPr>
          <w:rFonts w:ascii="Century Gothic" w:hAnsi="Century Gothic"/>
          <w:b/>
          <w:bCs w:val="0"/>
          <w:szCs w:val="22"/>
          <w:lang w:eastAsia="en-GB"/>
        </w:rPr>
      </w:pPr>
    </w:p>
    <w:p w14:paraId="188323C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Angus Council currently operates the following models in their early learning and childcare settings:</w:t>
      </w:r>
    </w:p>
    <w:p w14:paraId="7A00806D" w14:textId="77777777" w:rsidR="008E49E2" w:rsidRPr="008E49E2" w:rsidRDefault="008E49E2" w:rsidP="008E49E2">
      <w:pPr>
        <w:tabs>
          <w:tab w:val="left" w:pos="7320"/>
        </w:tabs>
        <w:jc w:val="both"/>
        <w:rPr>
          <w:rFonts w:ascii="Century Gothic" w:hAnsi="Century Gothic"/>
          <w:bCs w:val="0"/>
          <w:noProof/>
          <w:szCs w:val="22"/>
          <w:lang w:eastAsia="en-GB"/>
        </w:rPr>
      </w:pPr>
    </w:p>
    <w:p w14:paraId="004BCE7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1 – children’s funded entitlement is 190 set days at 6 hours per day</w:t>
      </w:r>
    </w:p>
    <w:p w14:paraId="773C37E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2 – children’s funded entitlement is 152 set days at 7 ½ hours per day</w:t>
      </w:r>
    </w:p>
    <w:p w14:paraId="5C391A6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 children’s funded entitlement is 228 set days at 5 hours per day</w:t>
      </w:r>
    </w:p>
    <w:p w14:paraId="15B75503" w14:textId="77777777" w:rsidR="008E49E2" w:rsidRPr="008E49E2" w:rsidRDefault="008E49E2" w:rsidP="008E49E2">
      <w:pPr>
        <w:tabs>
          <w:tab w:val="left" w:pos="7320"/>
        </w:tabs>
        <w:jc w:val="both"/>
        <w:rPr>
          <w:rFonts w:ascii="Century Gothic" w:hAnsi="Century Gothic"/>
          <w:bCs w:val="0"/>
          <w:noProof/>
          <w:szCs w:val="22"/>
          <w:lang w:eastAsia="en-GB"/>
        </w:rPr>
      </w:pPr>
    </w:p>
    <w:p w14:paraId="35451B4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settings in models 1 and 2 will open over term-time.</w:t>
      </w:r>
    </w:p>
    <w:p w14:paraId="37341556" w14:textId="77777777" w:rsidR="008E49E2" w:rsidRPr="008E49E2" w:rsidRDefault="008E49E2" w:rsidP="008E49E2">
      <w:pPr>
        <w:tabs>
          <w:tab w:val="left" w:pos="7320"/>
        </w:tabs>
        <w:jc w:val="both"/>
        <w:rPr>
          <w:rFonts w:ascii="Century Gothic" w:hAnsi="Century Gothic"/>
          <w:bCs w:val="0"/>
          <w:noProof/>
          <w:szCs w:val="22"/>
          <w:lang w:eastAsia="en-GB"/>
        </w:rPr>
      </w:pPr>
    </w:p>
    <w:p w14:paraId="642353F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A590EC3" w14:textId="77777777" w:rsidR="008E49E2" w:rsidRPr="008E49E2" w:rsidRDefault="008E49E2" w:rsidP="008E49E2">
      <w:pPr>
        <w:tabs>
          <w:tab w:val="left" w:pos="7320"/>
        </w:tabs>
        <w:jc w:val="both"/>
        <w:rPr>
          <w:rFonts w:ascii="Century Gothic" w:hAnsi="Century Gothic"/>
          <w:bCs w:val="0"/>
          <w:noProof/>
          <w:szCs w:val="22"/>
          <w:lang w:eastAsia="en-GB"/>
        </w:rPr>
      </w:pPr>
    </w:p>
    <w:p w14:paraId="0598152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in the ELC setting at Warddykes Primary School (ELC Model 3), Arbroath, you will work 36.25 hours per week.  You will work 195 days per year, Monday to Friday, term-time working.</w:t>
      </w:r>
    </w:p>
    <w:p w14:paraId="366F2EA3" w14:textId="77777777" w:rsidR="008E49E2" w:rsidRPr="008E49E2" w:rsidRDefault="008E49E2" w:rsidP="008E49E2">
      <w:pPr>
        <w:tabs>
          <w:tab w:val="left" w:pos="7320"/>
        </w:tabs>
        <w:jc w:val="both"/>
        <w:rPr>
          <w:rFonts w:ascii="Century Gothic" w:hAnsi="Century Gothic"/>
          <w:bCs w:val="0"/>
          <w:noProof/>
          <w:szCs w:val="22"/>
          <w:lang w:eastAsia="en-GB"/>
        </w:rPr>
      </w:pPr>
    </w:p>
    <w:p w14:paraId="625CFE0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This job is temporary for up to 23 months from date of appointment.</w:t>
      </w:r>
    </w:p>
    <w:p w14:paraId="248A3214" w14:textId="77777777" w:rsidR="008E49E2" w:rsidRPr="008E49E2" w:rsidRDefault="008E49E2" w:rsidP="008E49E2">
      <w:pPr>
        <w:tabs>
          <w:tab w:val="left" w:pos="7320"/>
        </w:tabs>
        <w:jc w:val="both"/>
        <w:rPr>
          <w:rFonts w:ascii="Century Gothic" w:hAnsi="Century Gothic"/>
          <w:bCs w:val="0"/>
          <w:szCs w:val="22"/>
          <w:lang w:eastAsia="en-GB"/>
        </w:rPr>
      </w:pPr>
    </w:p>
    <w:p w14:paraId="64AFF37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4D1B2F82" w14:textId="77777777" w:rsidR="008E49E2" w:rsidRPr="008E49E2" w:rsidRDefault="008E49E2" w:rsidP="008E49E2">
      <w:pPr>
        <w:tabs>
          <w:tab w:val="left" w:pos="7320"/>
        </w:tabs>
        <w:jc w:val="both"/>
        <w:rPr>
          <w:rFonts w:ascii="Century Gothic" w:hAnsi="Century Gothic"/>
          <w:bCs w:val="0"/>
          <w:noProof/>
          <w:szCs w:val="22"/>
          <w:lang w:eastAsia="en-GB"/>
        </w:rPr>
      </w:pPr>
    </w:p>
    <w:p w14:paraId="26FA78E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SSSC registration or the ability to apply for this on appointment is essential.</w:t>
      </w:r>
    </w:p>
    <w:p w14:paraId="71FDE8BF" w14:textId="77777777" w:rsidR="008E49E2" w:rsidRPr="008E49E2" w:rsidRDefault="008E49E2" w:rsidP="008E49E2">
      <w:pPr>
        <w:tabs>
          <w:tab w:val="left" w:pos="7320"/>
        </w:tabs>
        <w:jc w:val="both"/>
        <w:rPr>
          <w:rFonts w:ascii="Century Gothic" w:hAnsi="Century Gothic"/>
          <w:bCs w:val="0"/>
          <w:noProof/>
          <w:szCs w:val="22"/>
          <w:lang w:eastAsia="en-GB"/>
        </w:rPr>
      </w:pPr>
    </w:p>
    <w:p w14:paraId="34D6E09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327409B5" w14:textId="77777777" w:rsidR="008E49E2" w:rsidRPr="008E49E2" w:rsidRDefault="008E49E2" w:rsidP="008E49E2">
      <w:pPr>
        <w:tabs>
          <w:tab w:val="left" w:pos="7320"/>
        </w:tabs>
        <w:jc w:val="both"/>
        <w:rPr>
          <w:rFonts w:ascii="Century Gothic" w:hAnsi="Century Gothic"/>
          <w:bCs w:val="0"/>
          <w:szCs w:val="22"/>
          <w:lang w:eastAsia="en-GB"/>
        </w:rPr>
      </w:pPr>
    </w:p>
    <w:p w14:paraId="28A52558"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 xml:space="preserve">We offer a guaranteed job interview to the following people who meet the essential criteria on application for a job:  </w:t>
      </w:r>
    </w:p>
    <w:p w14:paraId="62966A79"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 </w:t>
      </w:r>
    </w:p>
    <w:p w14:paraId="3F7F8511" w14:textId="77777777" w:rsidR="008E49E2" w:rsidRPr="008E49E2" w:rsidRDefault="008E49E2" w:rsidP="008E49E2">
      <w:pPr>
        <w:jc w:val="both"/>
        <w:rPr>
          <w:rFonts w:ascii="Century Gothic" w:eastAsia="Calibri" w:hAnsi="Century Gothic" w:cs="Calibri"/>
          <w:bCs w:val="0"/>
          <w:szCs w:val="22"/>
          <w:lang w:eastAsia="en-GB"/>
        </w:rPr>
      </w:pPr>
      <w:r w:rsidRPr="008E49E2">
        <w:rPr>
          <w:rFonts w:ascii="Century Gothic" w:eastAsia="Calibri" w:hAnsi="Century Gothic" w:cs="Calibri"/>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20A03D" w14:textId="77777777" w:rsidR="008E49E2" w:rsidRPr="008E49E2" w:rsidRDefault="008E49E2" w:rsidP="008E49E2">
      <w:pPr>
        <w:tabs>
          <w:tab w:val="left" w:pos="7320"/>
        </w:tabs>
        <w:jc w:val="both"/>
        <w:rPr>
          <w:rFonts w:ascii="Century Gothic" w:hAnsi="Century Gothic"/>
          <w:bCs w:val="0"/>
          <w:szCs w:val="22"/>
          <w:lang w:eastAsia="en-GB"/>
        </w:rPr>
      </w:pPr>
    </w:p>
    <w:p w14:paraId="70B00D70"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2D007441"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Early Years Practitioner (5)</w:t>
      </w:r>
    </w:p>
    <w:p w14:paraId="0578B11E"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20,868</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23,092</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ANG03967</w:t>
      </w:r>
    </w:p>
    <w:p w14:paraId="022F74AA" w14:textId="77777777" w:rsidR="008E49E2" w:rsidRPr="008E49E2" w:rsidRDefault="008E49E2" w:rsidP="008E49E2">
      <w:pPr>
        <w:tabs>
          <w:tab w:val="left" w:pos="7320"/>
        </w:tabs>
        <w:rPr>
          <w:rFonts w:ascii="Century Gothic" w:hAnsi="Century Gothic"/>
          <w:b/>
          <w:bCs w:val="0"/>
          <w:szCs w:val="22"/>
          <w:lang w:eastAsia="en-GB"/>
        </w:rPr>
      </w:pPr>
    </w:p>
    <w:p w14:paraId="719B4A0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in one of the following:</w:t>
      </w:r>
    </w:p>
    <w:p w14:paraId="6D7448E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11D028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Birkhill/Mattocks Primary Schools (1 position - shared locations);</w:t>
      </w:r>
    </w:p>
    <w:p w14:paraId="70F7F68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Hayshead Primary School, Arbroath (2 positions);</w:t>
      </w:r>
    </w:p>
    <w:p w14:paraId="73BA477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Timmergreens Primary School, Arbroath (1 position); or</w:t>
      </w:r>
    </w:p>
    <w:p w14:paraId="4C540AE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Warddykes Primary School, Arbroath (1 position).</w:t>
      </w:r>
    </w:p>
    <w:p w14:paraId="4F32163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F8AB92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work 36.25 hours per week, Monday to Friday, term-time, 195 days per year.</w:t>
      </w:r>
    </w:p>
    <w:p w14:paraId="17ED2AF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0950E0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These jobs are temporary until no later than 29 June 2023.</w:t>
      </w:r>
    </w:p>
    <w:p w14:paraId="71472DE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2B7F1B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be asked to indicate on your application form which position/s you are applying for.</w:t>
      </w:r>
    </w:p>
    <w:p w14:paraId="75C020B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6B2F6C6"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Internal and external applications on a secondment basis will be considered. You must have the approval of your line manager / organisation.</w:t>
      </w:r>
    </w:p>
    <w:p w14:paraId="7AB1E710" w14:textId="77777777" w:rsidR="008E49E2" w:rsidRPr="008E49E2" w:rsidRDefault="008E49E2" w:rsidP="008E49E2">
      <w:pPr>
        <w:tabs>
          <w:tab w:val="left" w:pos="7320"/>
        </w:tabs>
        <w:jc w:val="both"/>
        <w:rPr>
          <w:rFonts w:ascii="Century Gothic" w:hAnsi="Century Gothic"/>
          <w:bCs w:val="0"/>
          <w:szCs w:val="22"/>
          <w:lang w:eastAsia="en-GB"/>
        </w:rPr>
      </w:pPr>
    </w:p>
    <w:p w14:paraId="15FA488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3DBE06E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3E1B1F1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31855D8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4629EA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and person specification for further details and requirements for these jobs.</w:t>
      </w:r>
    </w:p>
    <w:p w14:paraId="366E0C05" w14:textId="77777777" w:rsidR="008E49E2" w:rsidRPr="008E49E2" w:rsidRDefault="008E49E2" w:rsidP="008E49E2">
      <w:pPr>
        <w:tabs>
          <w:tab w:val="left" w:pos="7320"/>
        </w:tabs>
        <w:jc w:val="both"/>
        <w:rPr>
          <w:rFonts w:ascii="Century Gothic" w:hAnsi="Century Gothic"/>
          <w:bCs w:val="0"/>
          <w:szCs w:val="22"/>
          <w:lang w:eastAsia="en-GB"/>
        </w:rPr>
      </w:pPr>
    </w:p>
    <w:p w14:paraId="36CFE5F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60B73AB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05502A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52CD82" w14:textId="77777777" w:rsidR="008E49E2" w:rsidRPr="008E49E2" w:rsidRDefault="008E49E2" w:rsidP="008E49E2">
      <w:pPr>
        <w:tabs>
          <w:tab w:val="left" w:pos="7320"/>
        </w:tabs>
        <w:jc w:val="both"/>
        <w:rPr>
          <w:rFonts w:ascii="Century Gothic" w:hAnsi="Century Gothic"/>
          <w:bCs w:val="0"/>
          <w:szCs w:val="22"/>
          <w:lang w:eastAsia="en-GB"/>
        </w:rPr>
      </w:pPr>
    </w:p>
    <w:p w14:paraId="6BA2A0CE"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590001F6" w14:textId="77777777" w:rsidR="008E49E2" w:rsidRPr="008E49E2" w:rsidRDefault="008E49E2" w:rsidP="008E49E2">
      <w:pPr>
        <w:rPr>
          <w:rFonts w:ascii="Century Gothic" w:hAnsi="Century Gothic"/>
          <w:bCs w:val="0"/>
          <w:szCs w:val="22"/>
          <w:lang w:eastAsia="en-GB"/>
        </w:rPr>
      </w:pPr>
    </w:p>
    <w:p w14:paraId="70580F68" w14:textId="77777777" w:rsidR="008E49E2" w:rsidRPr="008E49E2" w:rsidRDefault="008E49E2" w:rsidP="008E49E2">
      <w:pPr>
        <w:rPr>
          <w:rFonts w:ascii="Century Gothic" w:hAnsi="Century Gothic"/>
          <w:b/>
          <w:bCs w:val="0"/>
          <w:sz w:val="28"/>
          <w:szCs w:val="28"/>
          <w:lang w:eastAsia="en-GB"/>
        </w:rPr>
      </w:pPr>
    </w:p>
    <w:p w14:paraId="7D540F33" w14:textId="77777777" w:rsidR="008E49E2" w:rsidRPr="008E49E2" w:rsidRDefault="008E49E2" w:rsidP="008E49E2">
      <w:pPr>
        <w:rPr>
          <w:rFonts w:ascii="Century Gothic" w:hAnsi="Century Gothic"/>
          <w:b/>
          <w:bCs w:val="0"/>
          <w:szCs w:val="22"/>
          <w:lang w:eastAsia="en-GB"/>
        </w:rPr>
      </w:pPr>
    </w:p>
    <w:p w14:paraId="1CD812A3"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Early Years Practitioner</w:t>
      </w:r>
    </w:p>
    <w:p w14:paraId="284FBB7A"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 xml:space="preserve">£20,868 - £23,092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ANG03970</w:t>
      </w:r>
    </w:p>
    <w:p w14:paraId="15D7FD02" w14:textId="77777777" w:rsidR="008E49E2" w:rsidRPr="008E49E2" w:rsidRDefault="008E49E2" w:rsidP="008E49E2">
      <w:pPr>
        <w:tabs>
          <w:tab w:val="left" w:pos="7320"/>
        </w:tabs>
        <w:rPr>
          <w:rFonts w:ascii="Century Gothic" w:hAnsi="Century Gothic"/>
          <w:b/>
          <w:bCs w:val="0"/>
          <w:szCs w:val="22"/>
          <w:lang w:eastAsia="en-GB"/>
        </w:rPr>
      </w:pPr>
    </w:p>
    <w:p w14:paraId="1A11E65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Angus Council currently operates the following models in their early learning and childcare settings:</w:t>
      </w:r>
    </w:p>
    <w:p w14:paraId="3BBF067A" w14:textId="77777777" w:rsidR="008E49E2" w:rsidRPr="008E49E2" w:rsidRDefault="008E49E2" w:rsidP="008E49E2">
      <w:pPr>
        <w:tabs>
          <w:tab w:val="left" w:pos="7320"/>
        </w:tabs>
        <w:jc w:val="both"/>
        <w:rPr>
          <w:rFonts w:ascii="Century Gothic" w:hAnsi="Century Gothic"/>
          <w:bCs w:val="0"/>
          <w:szCs w:val="22"/>
          <w:lang w:eastAsia="en-GB"/>
        </w:rPr>
      </w:pPr>
    </w:p>
    <w:p w14:paraId="2A6852D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ELC Model 1 – children’s funded entitlement is 190 set days at 6 hours per day</w:t>
      </w:r>
    </w:p>
    <w:p w14:paraId="7F3F81E8"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ELC Model 2 – children’s funded entitlement is 152 set days at 7 ½ hours per day</w:t>
      </w:r>
    </w:p>
    <w:p w14:paraId="4267A62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ELC Model 3 – children’s funded entitlement is 228 set days at 5 hours per day</w:t>
      </w:r>
    </w:p>
    <w:p w14:paraId="1D5D1BC7" w14:textId="77777777" w:rsidR="008E49E2" w:rsidRPr="008E49E2" w:rsidRDefault="008E49E2" w:rsidP="008E49E2">
      <w:pPr>
        <w:tabs>
          <w:tab w:val="left" w:pos="7320"/>
        </w:tabs>
        <w:jc w:val="both"/>
        <w:rPr>
          <w:rFonts w:ascii="Century Gothic" w:hAnsi="Century Gothic"/>
          <w:bCs w:val="0"/>
          <w:szCs w:val="22"/>
          <w:lang w:eastAsia="en-GB"/>
        </w:rPr>
      </w:pPr>
    </w:p>
    <w:p w14:paraId="17FF6854"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You will also have weekly planning and preparation time, and agreed collegiate time, in addition to the “child contact” hours outlined above.</w:t>
      </w:r>
    </w:p>
    <w:p w14:paraId="3C52197C" w14:textId="77777777" w:rsidR="008E49E2" w:rsidRPr="008E49E2" w:rsidRDefault="008E49E2" w:rsidP="008E49E2">
      <w:pPr>
        <w:tabs>
          <w:tab w:val="left" w:pos="7320"/>
        </w:tabs>
        <w:jc w:val="both"/>
        <w:rPr>
          <w:rFonts w:ascii="Century Gothic" w:hAnsi="Century Gothic"/>
          <w:bCs w:val="0"/>
          <w:szCs w:val="22"/>
          <w:lang w:eastAsia="en-GB"/>
        </w:rPr>
      </w:pPr>
    </w:p>
    <w:p w14:paraId="34A88204"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ELC settings in models 1 and 2 will open over term-time.</w:t>
      </w:r>
    </w:p>
    <w:p w14:paraId="3F90905F" w14:textId="77777777" w:rsidR="008E49E2" w:rsidRPr="008E49E2" w:rsidRDefault="008E49E2" w:rsidP="008E49E2">
      <w:pPr>
        <w:tabs>
          <w:tab w:val="left" w:pos="7320"/>
        </w:tabs>
        <w:jc w:val="both"/>
        <w:rPr>
          <w:rFonts w:ascii="Century Gothic" w:hAnsi="Century Gothic"/>
          <w:bCs w:val="0"/>
          <w:szCs w:val="22"/>
          <w:lang w:eastAsia="en-GB"/>
        </w:rPr>
      </w:pPr>
    </w:p>
    <w:p w14:paraId="27FF59D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A2651F8" w14:textId="77777777" w:rsidR="008E49E2" w:rsidRPr="008E49E2" w:rsidRDefault="008E49E2" w:rsidP="008E49E2">
      <w:pPr>
        <w:tabs>
          <w:tab w:val="left" w:pos="7320"/>
        </w:tabs>
        <w:jc w:val="both"/>
        <w:rPr>
          <w:rFonts w:ascii="Century Gothic" w:hAnsi="Century Gothic"/>
          <w:bCs w:val="0"/>
          <w:szCs w:val="22"/>
          <w:lang w:eastAsia="en-GB"/>
        </w:rPr>
      </w:pPr>
    </w:p>
    <w:p w14:paraId="7B2347CB"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Based in the ELC setting at Lochside Primary School, Montrose (ELC Model 1), working 36.25 hours per week.</w:t>
      </w:r>
    </w:p>
    <w:p w14:paraId="13863980"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 </w:t>
      </w:r>
    </w:p>
    <w:p w14:paraId="1F5895A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You will work up to 195 days per year on various working patterns (Monday to Friday), term-time working or equivalent.</w:t>
      </w:r>
    </w:p>
    <w:p w14:paraId="247108D2"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 </w:t>
      </w:r>
    </w:p>
    <w:p w14:paraId="1F6C3722"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This job is temporary until no later 29 June 2023.</w:t>
      </w:r>
    </w:p>
    <w:p w14:paraId="158BDAD6" w14:textId="77777777" w:rsidR="008E49E2" w:rsidRPr="008E49E2" w:rsidRDefault="008E49E2" w:rsidP="008E49E2">
      <w:pPr>
        <w:tabs>
          <w:tab w:val="left" w:pos="7320"/>
        </w:tabs>
        <w:jc w:val="both"/>
        <w:rPr>
          <w:rFonts w:ascii="Century Gothic" w:hAnsi="Century Gothic"/>
          <w:bCs w:val="0"/>
          <w:szCs w:val="22"/>
          <w:lang w:eastAsia="en-GB"/>
        </w:rPr>
      </w:pPr>
    </w:p>
    <w:p w14:paraId="31570229"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Membership of the Scottish Social Services Council (SSSC) or commitment to gain registration with the SSSC in accordance with their requirements is essential.</w:t>
      </w:r>
    </w:p>
    <w:p w14:paraId="71FA9E22"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 </w:t>
      </w:r>
    </w:p>
    <w:p w14:paraId="369163E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You must have the ability to become a member of the PVG Scheme.</w:t>
      </w:r>
    </w:p>
    <w:p w14:paraId="02B18D60"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 </w:t>
      </w:r>
    </w:p>
    <w:p w14:paraId="70895F28"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Please refer to job outline and person specification for further details and requirements for this job.</w:t>
      </w:r>
    </w:p>
    <w:p w14:paraId="61148614" w14:textId="77777777" w:rsidR="008E49E2" w:rsidRPr="008E49E2" w:rsidRDefault="008E49E2" w:rsidP="008E49E2">
      <w:pPr>
        <w:tabs>
          <w:tab w:val="left" w:pos="7320"/>
        </w:tabs>
        <w:jc w:val="both"/>
        <w:rPr>
          <w:rFonts w:ascii="Century Gothic" w:hAnsi="Century Gothic"/>
          <w:bCs w:val="0"/>
          <w:szCs w:val="22"/>
          <w:lang w:eastAsia="en-GB"/>
        </w:rPr>
      </w:pPr>
    </w:p>
    <w:p w14:paraId="6B68AA78"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We offer a guaranteed job interview to the following people who meet the essential criteria on application for a job:  </w:t>
      </w:r>
    </w:p>
    <w:p w14:paraId="2960AB7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 xml:space="preserve"> </w:t>
      </w:r>
    </w:p>
    <w:p w14:paraId="7C9DCC9D"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BF9693" w14:textId="77777777" w:rsidR="008E49E2" w:rsidRPr="008E49E2" w:rsidRDefault="008E49E2" w:rsidP="008E49E2">
      <w:pPr>
        <w:tabs>
          <w:tab w:val="left" w:pos="7320"/>
        </w:tabs>
        <w:jc w:val="both"/>
        <w:rPr>
          <w:rFonts w:ascii="Century Gothic" w:hAnsi="Century Gothic"/>
          <w:bCs w:val="0"/>
          <w:szCs w:val="22"/>
          <w:lang w:eastAsia="en-GB"/>
        </w:rPr>
      </w:pPr>
    </w:p>
    <w:p w14:paraId="6D0062D6"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szCs w:val="22"/>
          <w:lang w:eastAsia="en-GB"/>
        </w:rPr>
        <w:t>Closing Date: Friday 19 August 2022</w:t>
      </w:r>
    </w:p>
    <w:p w14:paraId="42DC98FD" w14:textId="77777777" w:rsidR="008E49E2" w:rsidRPr="008E49E2" w:rsidRDefault="008E49E2" w:rsidP="008E49E2">
      <w:pPr>
        <w:rPr>
          <w:rFonts w:ascii="Century Gothic" w:hAnsi="Century Gothic"/>
          <w:b/>
          <w:bCs w:val="0"/>
          <w:sz w:val="28"/>
          <w:szCs w:val="28"/>
          <w:lang w:eastAsia="en-GB"/>
        </w:rPr>
      </w:pPr>
    </w:p>
    <w:p w14:paraId="23E5F575" w14:textId="77777777" w:rsidR="008E49E2" w:rsidRPr="008E49E2" w:rsidRDefault="008E49E2" w:rsidP="008E49E2">
      <w:pPr>
        <w:rPr>
          <w:rFonts w:ascii="Century Gothic" w:hAnsi="Century Gothic"/>
          <w:b/>
          <w:bCs w:val="0"/>
          <w:szCs w:val="22"/>
          <w:lang w:eastAsia="en-GB"/>
        </w:rPr>
      </w:pPr>
    </w:p>
    <w:p w14:paraId="48065149"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Early Years Practitioner (7)</w:t>
      </w:r>
    </w:p>
    <w:p w14:paraId="356937CF"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20,868</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23,092</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ANG03963</w:t>
      </w:r>
    </w:p>
    <w:p w14:paraId="208ED552" w14:textId="77777777" w:rsidR="008E49E2" w:rsidRPr="008E49E2" w:rsidRDefault="008E49E2" w:rsidP="008E49E2">
      <w:pPr>
        <w:tabs>
          <w:tab w:val="left" w:pos="7320"/>
        </w:tabs>
        <w:rPr>
          <w:rFonts w:ascii="Century Gothic" w:hAnsi="Century Gothic"/>
          <w:b/>
          <w:bCs w:val="0"/>
          <w:szCs w:val="22"/>
          <w:lang w:eastAsia="en-GB"/>
        </w:rPr>
      </w:pPr>
    </w:p>
    <w:p w14:paraId="229A6B7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in one of the following:</w:t>
      </w:r>
    </w:p>
    <w:p w14:paraId="1919119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1C5910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Andover Primary School, Brechin;</w:t>
      </w:r>
    </w:p>
    <w:p w14:paraId="4359569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Borrowfield Primary School, Montrose;</w:t>
      </w:r>
    </w:p>
    <w:p w14:paraId="555CB12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Maisondieu Primary School, Brechin;</w:t>
      </w:r>
    </w:p>
    <w:p w14:paraId="6005297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Northmuir Primary School, Kirriemuir;</w:t>
      </w:r>
    </w:p>
    <w:p w14:paraId="4115981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Southesk Primary School, Montrose;</w:t>
      </w:r>
    </w:p>
    <w:p w14:paraId="7477C77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Southmuir Primary School, Kirriemuir; or</w:t>
      </w:r>
    </w:p>
    <w:p w14:paraId="322B699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Whitehills Primary School, Forfar.</w:t>
      </w:r>
    </w:p>
    <w:p w14:paraId="467F4FA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D1E91A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work 36.25 hours per week, Monday to Friday, term-time, 195 days per year.</w:t>
      </w:r>
    </w:p>
    <w:p w14:paraId="38C790E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B0F062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These jobs are temporary until no later than 29 June 2023.</w:t>
      </w:r>
    </w:p>
    <w:p w14:paraId="6A6CA36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4C62D1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be asked to indicate on your application form which position/s you are applying for.</w:t>
      </w:r>
    </w:p>
    <w:p w14:paraId="21BDAB4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4613C75"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Internal and external applications on a secondment basis will be considered. You must have the approval of your line manager / organisation.</w:t>
      </w:r>
    </w:p>
    <w:p w14:paraId="215910AC" w14:textId="77777777" w:rsidR="008E49E2" w:rsidRPr="008E49E2" w:rsidRDefault="008E49E2" w:rsidP="008E49E2">
      <w:pPr>
        <w:tabs>
          <w:tab w:val="left" w:pos="7320"/>
        </w:tabs>
        <w:jc w:val="both"/>
        <w:rPr>
          <w:rFonts w:ascii="Century Gothic" w:hAnsi="Century Gothic"/>
          <w:bCs w:val="0"/>
          <w:szCs w:val="22"/>
          <w:lang w:eastAsia="en-GB"/>
        </w:rPr>
      </w:pPr>
    </w:p>
    <w:p w14:paraId="70E16AD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2CD1B4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19BD31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31FE464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2DB676B"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and person specification for further details and requirements for these jobs.</w:t>
      </w:r>
    </w:p>
    <w:p w14:paraId="361B21E1" w14:textId="77777777" w:rsidR="008E49E2" w:rsidRPr="008E49E2" w:rsidRDefault="008E49E2" w:rsidP="008E49E2">
      <w:pPr>
        <w:tabs>
          <w:tab w:val="left" w:pos="7320"/>
        </w:tabs>
        <w:jc w:val="both"/>
        <w:rPr>
          <w:rFonts w:ascii="Century Gothic" w:hAnsi="Century Gothic"/>
          <w:bCs w:val="0"/>
          <w:szCs w:val="22"/>
          <w:lang w:eastAsia="en-GB"/>
        </w:rPr>
      </w:pPr>
    </w:p>
    <w:p w14:paraId="49EF7C7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03860BB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87D21D5"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387CFDC" w14:textId="77777777" w:rsidR="008E49E2" w:rsidRPr="008E49E2" w:rsidRDefault="008E49E2" w:rsidP="008E49E2">
      <w:pPr>
        <w:tabs>
          <w:tab w:val="left" w:pos="7320"/>
        </w:tabs>
        <w:jc w:val="both"/>
        <w:rPr>
          <w:rFonts w:ascii="Century Gothic" w:hAnsi="Century Gothic"/>
          <w:bCs w:val="0"/>
          <w:szCs w:val="22"/>
          <w:lang w:eastAsia="en-GB"/>
        </w:rPr>
      </w:pPr>
    </w:p>
    <w:p w14:paraId="0C3DD87B"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3BA6AAF2" w14:textId="77777777" w:rsidR="008E49E2" w:rsidRPr="008E49E2" w:rsidRDefault="008E49E2" w:rsidP="008E49E2">
      <w:pPr>
        <w:rPr>
          <w:rFonts w:ascii="Century Gothic" w:hAnsi="Century Gothic"/>
          <w:b/>
          <w:bCs w:val="0"/>
          <w:sz w:val="28"/>
          <w:szCs w:val="28"/>
          <w:lang w:eastAsia="en-GB"/>
        </w:rPr>
      </w:pPr>
    </w:p>
    <w:p w14:paraId="03F8CB9A" w14:textId="77777777" w:rsidR="008E49E2" w:rsidRPr="008E49E2" w:rsidRDefault="008E49E2" w:rsidP="008E49E2">
      <w:pPr>
        <w:rPr>
          <w:rFonts w:ascii="Century Gothic" w:hAnsi="Century Gothic"/>
          <w:b/>
          <w:bCs w:val="0"/>
          <w:szCs w:val="22"/>
          <w:lang w:eastAsia="en-GB"/>
        </w:rPr>
      </w:pPr>
    </w:p>
    <w:p w14:paraId="7AA78392"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Early Years Practitioner</w:t>
      </w:r>
    </w:p>
    <w:p w14:paraId="076F73D3"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20,868</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23,092</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ANG03965</w:t>
      </w:r>
    </w:p>
    <w:p w14:paraId="59BB1BD3" w14:textId="77777777" w:rsidR="008E49E2" w:rsidRPr="008E49E2" w:rsidRDefault="008E49E2" w:rsidP="008E49E2">
      <w:pPr>
        <w:tabs>
          <w:tab w:val="left" w:pos="7320"/>
        </w:tabs>
        <w:rPr>
          <w:rFonts w:ascii="Century Gothic" w:hAnsi="Century Gothic"/>
          <w:b/>
          <w:bCs w:val="0"/>
          <w:szCs w:val="22"/>
          <w:lang w:eastAsia="en-GB"/>
        </w:rPr>
      </w:pPr>
    </w:p>
    <w:p w14:paraId="7A27540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Angus Council currently operates the following models in their early learning and childcare settings:</w:t>
      </w:r>
    </w:p>
    <w:p w14:paraId="51CE88D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B64C89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1 –children’s funded entitlement is 190 set days at 6 hours per day</w:t>
      </w:r>
    </w:p>
    <w:p w14:paraId="647142C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2 – children’s funded entitlement is 152 set days at 7½ hours per day</w:t>
      </w:r>
    </w:p>
    <w:p w14:paraId="681C471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 children’s funded entitlement is 228 set days at 5 hours per day</w:t>
      </w:r>
    </w:p>
    <w:p w14:paraId="1FDFA23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15F94B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also have weekly planning and preparation time, and agreed collegiate time, in addition to the “child contact” hours outlined above.</w:t>
      </w:r>
    </w:p>
    <w:p w14:paraId="2AD8FDC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18DB30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settings in models 1 and 2 will open over term-time.</w:t>
      </w:r>
    </w:p>
    <w:p w14:paraId="141B1D8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F482D5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3F003B0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6E5158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in the ELC setting at Ladyloan Primary School, Arbroath (ELC Model 1), working 36.25 hours per week.</w:t>
      </w:r>
    </w:p>
    <w:p w14:paraId="1D78507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BB385FA"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will work up to 195 days per year on various working patterns (Monday to Friday), term-time working or equivalent.</w:t>
      </w:r>
    </w:p>
    <w:p w14:paraId="212789C2" w14:textId="77777777" w:rsidR="008E49E2" w:rsidRPr="008E49E2" w:rsidRDefault="008E49E2" w:rsidP="008E49E2">
      <w:pPr>
        <w:tabs>
          <w:tab w:val="left" w:pos="7320"/>
        </w:tabs>
        <w:jc w:val="both"/>
        <w:rPr>
          <w:rFonts w:ascii="Century Gothic" w:hAnsi="Century Gothic"/>
          <w:bCs w:val="0"/>
          <w:szCs w:val="22"/>
          <w:lang w:eastAsia="en-GB"/>
        </w:rPr>
      </w:pPr>
    </w:p>
    <w:p w14:paraId="04DCAB5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0A54C7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0727B3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42EDE9F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3C355B4F"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and person specification for further details and requirements for this job.</w:t>
      </w:r>
    </w:p>
    <w:p w14:paraId="65FCBBF1" w14:textId="77777777" w:rsidR="008E49E2" w:rsidRPr="008E49E2" w:rsidRDefault="008E49E2" w:rsidP="008E49E2">
      <w:pPr>
        <w:tabs>
          <w:tab w:val="left" w:pos="7320"/>
        </w:tabs>
        <w:jc w:val="both"/>
        <w:rPr>
          <w:rFonts w:ascii="Century Gothic" w:hAnsi="Century Gothic"/>
          <w:bCs w:val="0"/>
          <w:szCs w:val="22"/>
          <w:lang w:eastAsia="en-GB"/>
        </w:rPr>
      </w:pPr>
    </w:p>
    <w:p w14:paraId="2BC2E90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6F71F77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22FBF9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D4D2A6" w14:textId="77777777" w:rsidR="008E49E2" w:rsidRPr="008E49E2" w:rsidRDefault="008E49E2" w:rsidP="008E49E2">
      <w:pPr>
        <w:tabs>
          <w:tab w:val="left" w:pos="7320"/>
        </w:tabs>
        <w:jc w:val="both"/>
        <w:rPr>
          <w:rFonts w:ascii="Century Gothic" w:hAnsi="Century Gothic"/>
          <w:bCs w:val="0"/>
          <w:szCs w:val="22"/>
          <w:lang w:eastAsia="en-GB"/>
        </w:rPr>
      </w:pPr>
    </w:p>
    <w:p w14:paraId="0BA21442"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63EFEC62" w14:textId="77777777" w:rsidR="008E49E2" w:rsidRPr="008E49E2" w:rsidRDefault="008E49E2" w:rsidP="008E49E2">
      <w:pPr>
        <w:rPr>
          <w:rFonts w:ascii="Century Gothic" w:hAnsi="Century Gothic"/>
          <w:b/>
          <w:bCs w:val="0"/>
          <w:sz w:val="28"/>
          <w:szCs w:val="28"/>
          <w:lang w:eastAsia="en-GB"/>
        </w:rPr>
      </w:pPr>
    </w:p>
    <w:p w14:paraId="064C6597" w14:textId="77777777" w:rsidR="008E49E2" w:rsidRPr="008E49E2" w:rsidRDefault="008E49E2" w:rsidP="008E49E2">
      <w:pPr>
        <w:rPr>
          <w:rFonts w:ascii="Century Gothic" w:hAnsi="Century Gothic"/>
          <w:b/>
          <w:bCs w:val="0"/>
          <w:szCs w:val="22"/>
          <w:lang w:eastAsia="en-GB"/>
        </w:rPr>
      </w:pPr>
    </w:p>
    <w:p w14:paraId="3BE1FA3E"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Early Years Assistant</w:t>
      </w:r>
    </w:p>
    <w:p w14:paraId="6749F2B0"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14,019</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14,621</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ANG03968</w:t>
      </w:r>
    </w:p>
    <w:p w14:paraId="1AF045CC" w14:textId="77777777" w:rsidR="008E49E2" w:rsidRPr="008E49E2" w:rsidRDefault="008E49E2" w:rsidP="008E49E2">
      <w:pPr>
        <w:tabs>
          <w:tab w:val="left" w:pos="7320"/>
        </w:tabs>
        <w:rPr>
          <w:rFonts w:ascii="Century Gothic" w:hAnsi="Century Gothic"/>
          <w:b/>
          <w:bCs w:val="0"/>
          <w:szCs w:val="22"/>
          <w:lang w:eastAsia="en-GB"/>
        </w:rPr>
      </w:pPr>
    </w:p>
    <w:p w14:paraId="0EB2604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Angus Council currently operates the following models in their early learning and childcare settings:</w:t>
      </w:r>
    </w:p>
    <w:p w14:paraId="6C23597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32CA28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1 – children’s funded entitlement is 190 set days at 6 hours per day.</w:t>
      </w:r>
    </w:p>
    <w:p w14:paraId="026486D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2 – children’s funded entitlement is 152 set days at 7½ hours per day.</w:t>
      </w:r>
    </w:p>
    <w:p w14:paraId="65959F8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 children’s funded entitlement is 228 set days at 5 hours per day.</w:t>
      </w:r>
    </w:p>
    <w:p w14:paraId="3814D096"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192E83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settings in models 1 and 2 will open over term-time.</w:t>
      </w:r>
    </w:p>
    <w:p w14:paraId="4BE3DBD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F7516E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9FD63C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8EAAA48"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Based in the ELC setting at Andover Primary School, Brechin (ELC Model 3), working 30 hours per week, you will work up to 195 days per year on various working patterns (Monday to Friday), term-time working or equivalent.</w:t>
      </w:r>
    </w:p>
    <w:p w14:paraId="7D935AD4" w14:textId="77777777" w:rsidR="008E49E2" w:rsidRPr="008E49E2" w:rsidRDefault="008E49E2" w:rsidP="008E49E2">
      <w:pPr>
        <w:tabs>
          <w:tab w:val="left" w:pos="7320"/>
        </w:tabs>
        <w:jc w:val="both"/>
        <w:rPr>
          <w:rFonts w:ascii="Century Gothic" w:hAnsi="Century Gothic"/>
          <w:bCs w:val="0"/>
          <w:szCs w:val="22"/>
          <w:lang w:eastAsia="en-GB"/>
        </w:rPr>
      </w:pPr>
    </w:p>
    <w:p w14:paraId="19106C9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622437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B82A33E"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2DBD3CCB"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FD20539"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471F2E81" w14:textId="77777777" w:rsidR="008E49E2" w:rsidRPr="008E49E2" w:rsidRDefault="008E49E2" w:rsidP="008E49E2">
      <w:pPr>
        <w:tabs>
          <w:tab w:val="left" w:pos="7320"/>
        </w:tabs>
        <w:jc w:val="both"/>
        <w:rPr>
          <w:rFonts w:ascii="Century Gothic" w:hAnsi="Century Gothic"/>
          <w:bCs w:val="0"/>
          <w:szCs w:val="22"/>
          <w:lang w:eastAsia="en-GB"/>
        </w:rPr>
      </w:pPr>
    </w:p>
    <w:p w14:paraId="1247D9B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6977121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7FD344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CB454F" w14:textId="77777777" w:rsidR="008E49E2" w:rsidRPr="008E49E2" w:rsidRDefault="008E49E2" w:rsidP="008E49E2">
      <w:pPr>
        <w:tabs>
          <w:tab w:val="left" w:pos="7320"/>
        </w:tabs>
        <w:jc w:val="both"/>
        <w:rPr>
          <w:rFonts w:ascii="Century Gothic" w:hAnsi="Century Gothic"/>
          <w:bCs w:val="0"/>
          <w:szCs w:val="22"/>
          <w:lang w:eastAsia="en-GB"/>
        </w:rPr>
      </w:pPr>
    </w:p>
    <w:p w14:paraId="7C2EC668"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297E7466" w14:textId="77777777" w:rsidR="008E49E2" w:rsidRPr="008E49E2" w:rsidRDefault="008E49E2" w:rsidP="008E49E2">
      <w:pPr>
        <w:rPr>
          <w:rFonts w:ascii="Century Gothic" w:hAnsi="Century Gothic"/>
          <w:b/>
          <w:bCs w:val="0"/>
          <w:sz w:val="28"/>
          <w:szCs w:val="28"/>
          <w:lang w:eastAsia="en-GB"/>
        </w:rPr>
      </w:pPr>
    </w:p>
    <w:p w14:paraId="73444731" w14:textId="77777777" w:rsidR="008E49E2" w:rsidRPr="008E49E2" w:rsidRDefault="008E49E2" w:rsidP="008E49E2">
      <w:pPr>
        <w:rPr>
          <w:rFonts w:ascii="Century Gothic" w:hAnsi="Century Gothic"/>
          <w:b/>
          <w:bCs w:val="0"/>
          <w:szCs w:val="22"/>
          <w:lang w:eastAsia="en-GB"/>
        </w:rPr>
      </w:pPr>
    </w:p>
    <w:p w14:paraId="1D6C1059"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br w:type="page"/>
        <w:t>School &amp; Pupil Support Assistant</w:t>
      </w:r>
    </w:p>
    <w:p w14:paraId="55BBEF63"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15,187</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15,839</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ANG03959</w:t>
      </w:r>
    </w:p>
    <w:p w14:paraId="25DB86A1" w14:textId="77777777" w:rsidR="008E49E2" w:rsidRPr="008E49E2" w:rsidRDefault="008E49E2" w:rsidP="008E49E2">
      <w:pPr>
        <w:tabs>
          <w:tab w:val="left" w:pos="7320"/>
        </w:tabs>
        <w:rPr>
          <w:rFonts w:ascii="Century Gothic" w:hAnsi="Century Gothic"/>
          <w:b/>
          <w:bCs w:val="0"/>
          <w:szCs w:val="22"/>
          <w:lang w:eastAsia="en-GB"/>
        </w:rPr>
      </w:pPr>
    </w:p>
    <w:p w14:paraId="71C883E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Arbroath Academy.</w:t>
      </w:r>
    </w:p>
    <w:p w14:paraId="34796F0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31A5B3F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will work 32.5 hours per week, term time only (195 days).</w:t>
      </w:r>
    </w:p>
    <w:p w14:paraId="3CF5E2B2" w14:textId="77777777" w:rsidR="008E49E2" w:rsidRPr="008E49E2" w:rsidRDefault="008E49E2" w:rsidP="008E49E2">
      <w:pPr>
        <w:tabs>
          <w:tab w:val="left" w:pos="7320"/>
        </w:tabs>
        <w:jc w:val="both"/>
        <w:rPr>
          <w:rFonts w:ascii="Century Gothic" w:hAnsi="Century Gothic"/>
          <w:bCs w:val="0"/>
          <w:szCs w:val="22"/>
          <w:lang w:eastAsia="en-GB"/>
        </w:rPr>
      </w:pPr>
    </w:p>
    <w:p w14:paraId="4006A9F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must have the ability to become a member of the PVG Scheme.</w:t>
      </w:r>
    </w:p>
    <w:p w14:paraId="5AB2763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0B6EED63"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39959FAB" w14:textId="77777777" w:rsidR="008E49E2" w:rsidRPr="008E49E2" w:rsidRDefault="008E49E2" w:rsidP="008E49E2">
      <w:pPr>
        <w:tabs>
          <w:tab w:val="left" w:pos="7320"/>
        </w:tabs>
        <w:jc w:val="both"/>
        <w:rPr>
          <w:rFonts w:ascii="Century Gothic" w:hAnsi="Century Gothic"/>
          <w:bCs w:val="0"/>
          <w:szCs w:val="22"/>
          <w:lang w:eastAsia="en-GB"/>
        </w:rPr>
      </w:pPr>
    </w:p>
    <w:p w14:paraId="3C1B3F8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7C6036A3"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21D184F"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3A4361" w14:textId="77777777" w:rsidR="008E49E2" w:rsidRPr="008E49E2" w:rsidRDefault="008E49E2" w:rsidP="008E49E2">
      <w:pPr>
        <w:tabs>
          <w:tab w:val="left" w:pos="7320"/>
        </w:tabs>
        <w:jc w:val="both"/>
        <w:rPr>
          <w:rFonts w:ascii="Century Gothic" w:hAnsi="Century Gothic"/>
          <w:bCs w:val="0"/>
          <w:szCs w:val="22"/>
          <w:lang w:eastAsia="en-GB"/>
        </w:rPr>
      </w:pPr>
    </w:p>
    <w:p w14:paraId="333787F4"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74675974" w14:textId="77777777" w:rsidR="008E49E2" w:rsidRPr="008E49E2" w:rsidRDefault="008E49E2" w:rsidP="008E49E2">
      <w:pPr>
        <w:rPr>
          <w:rFonts w:ascii="Century Gothic" w:hAnsi="Century Gothic"/>
          <w:b/>
          <w:bCs w:val="0"/>
          <w:sz w:val="28"/>
          <w:szCs w:val="28"/>
          <w:lang w:eastAsia="en-GB"/>
        </w:rPr>
      </w:pPr>
    </w:p>
    <w:p w14:paraId="3BDFBD3A" w14:textId="77777777" w:rsidR="008E49E2" w:rsidRPr="008E49E2" w:rsidRDefault="008E49E2" w:rsidP="008E49E2">
      <w:pPr>
        <w:rPr>
          <w:rFonts w:ascii="Century Gothic" w:hAnsi="Century Gothic"/>
          <w:b/>
          <w:bCs w:val="0"/>
          <w:sz w:val="24"/>
          <w:lang w:eastAsia="en-GB"/>
        </w:rPr>
      </w:pPr>
      <w:r w:rsidRPr="008E49E2">
        <w:rPr>
          <w:rFonts w:ascii="Century Gothic" w:hAnsi="Century Gothic"/>
          <w:b/>
          <w:bCs w:val="0"/>
          <w:noProof/>
          <w:sz w:val="24"/>
          <w:lang w:eastAsia="en-GB"/>
        </w:rPr>
        <w:t>HR, OD, DIGITAL ENABLEMENT, IT &amp; BUSINESS SUPPORT</w:t>
      </w:r>
    </w:p>
    <w:p w14:paraId="116B2287" w14:textId="77777777" w:rsidR="008E49E2" w:rsidRPr="008E49E2" w:rsidRDefault="008E49E2" w:rsidP="008E49E2">
      <w:pPr>
        <w:rPr>
          <w:rFonts w:ascii="Century Gothic" w:hAnsi="Century Gothic"/>
          <w:b/>
          <w:bCs w:val="0"/>
          <w:szCs w:val="22"/>
          <w:lang w:eastAsia="en-GB"/>
        </w:rPr>
      </w:pPr>
    </w:p>
    <w:p w14:paraId="56186152"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Senior Applications Officer</w:t>
      </w:r>
    </w:p>
    <w:p w14:paraId="005A5D30"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34,852</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39,729</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ANG03964</w:t>
      </w:r>
    </w:p>
    <w:p w14:paraId="25B5981C" w14:textId="77777777" w:rsidR="008E49E2" w:rsidRPr="008E49E2" w:rsidRDefault="008E49E2" w:rsidP="008E49E2">
      <w:pPr>
        <w:tabs>
          <w:tab w:val="left" w:pos="7320"/>
        </w:tabs>
        <w:rPr>
          <w:rFonts w:ascii="Century Gothic" w:hAnsi="Century Gothic"/>
          <w:b/>
          <w:bCs w:val="0"/>
          <w:szCs w:val="22"/>
          <w:lang w:eastAsia="en-GB"/>
        </w:rPr>
      </w:pPr>
    </w:p>
    <w:p w14:paraId="4299415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Angus House, Orchardbank Business Park, Forfar.</w:t>
      </w:r>
    </w:p>
    <w:p w14:paraId="0C6B8BC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4DF2D56"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will have the opportunity to benefit from our flexible and agile working practices. This means you will work from home for part of your week and spend some time in council buildings to best suit your work, meetings and collaboration.</w:t>
      </w:r>
    </w:p>
    <w:p w14:paraId="50DB0B5E" w14:textId="77777777" w:rsidR="008E49E2" w:rsidRPr="008E49E2" w:rsidRDefault="008E49E2" w:rsidP="008E49E2">
      <w:pPr>
        <w:tabs>
          <w:tab w:val="left" w:pos="7320"/>
        </w:tabs>
        <w:jc w:val="both"/>
        <w:rPr>
          <w:rFonts w:ascii="Century Gothic" w:hAnsi="Century Gothic"/>
          <w:bCs w:val="0"/>
          <w:szCs w:val="22"/>
          <w:lang w:eastAsia="en-GB"/>
        </w:rPr>
      </w:pPr>
    </w:p>
    <w:p w14:paraId="7E4FE7CA"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5A7C3DFF" w14:textId="77777777" w:rsidR="008E49E2" w:rsidRPr="008E49E2" w:rsidRDefault="008E49E2" w:rsidP="008E49E2">
      <w:pPr>
        <w:tabs>
          <w:tab w:val="left" w:pos="7320"/>
        </w:tabs>
        <w:jc w:val="both"/>
        <w:rPr>
          <w:rFonts w:ascii="Century Gothic" w:hAnsi="Century Gothic"/>
          <w:bCs w:val="0"/>
          <w:szCs w:val="22"/>
          <w:lang w:eastAsia="en-GB"/>
        </w:rPr>
      </w:pPr>
    </w:p>
    <w:p w14:paraId="6B63452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5A613AD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F1A46C1"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194A5C" w14:textId="77777777" w:rsidR="008E49E2" w:rsidRPr="008E49E2" w:rsidRDefault="008E49E2" w:rsidP="008E49E2">
      <w:pPr>
        <w:tabs>
          <w:tab w:val="left" w:pos="7320"/>
        </w:tabs>
        <w:jc w:val="both"/>
        <w:rPr>
          <w:rFonts w:ascii="Century Gothic" w:hAnsi="Century Gothic"/>
          <w:bCs w:val="0"/>
          <w:szCs w:val="22"/>
          <w:lang w:eastAsia="en-GB"/>
        </w:rPr>
      </w:pPr>
    </w:p>
    <w:p w14:paraId="7B4662A4"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564328C2" w14:textId="77777777" w:rsidR="008E49E2" w:rsidRPr="008E49E2" w:rsidRDefault="008E49E2" w:rsidP="008E49E2">
      <w:pPr>
        <w:rPr>
          <w:rFonts w:ascii="Century Gothic" w:hAnsi="Century Gothic"/>
          <w:bCs w:val="0"/>
          <w:szCs w:val="22"/>
          <w:lang w:eastAsia="en-GB"/>
        </w:rPr>
      </w:pPr>
    </w:p>
    <w:p w14:paraId="697F8BFE" w14:textId="77777777" w:rsidR="008E49E2" w:rsidRPr="008E49E2" w:rsidRDefault="008E49E2" w:rsidP="008E49E2">
      <w:pPr>
        <w:rPr>
          <w:rFonts w:ascii="Century Gothic" w:hAnsi="Century Gothic"/>
          <w:b/>
          <w:bCs w:val="0"/>
          <w:sz w:val="28"/>
          <w:szCs w:val="28"/>
          <w:lang w:eastAsia="en-GB"/>
        </w:rPr>
      </w:pPr>
      <w:r w:rsidRPr="008E49E2">
        <w:rPr>
          <w:rFonts w:ascii="Century Gothic" w:hAnsi="Century Gothic"/>
          <w:b/>
          <w:bCs w:val="0"/>
          <w:sz w:val="28"/>
          <w:szCs w:val="28"/>
          <w:lang w:eastAsia="en-GB"/>
        </w:rPr>
        <w:br w:type="page"/>
      </w:r>
    </w:p>
    <w:p w14:paraId="5D2A703B" w14:textId="77777777" w:rsidR="008E49E2" w:rsidRPr="008E49E2" w:rsidRDefault="008E49E2" w:rsidP="008E49E2">
      <w:pPr>
        <w:rPr>
          <w:rFonts w:ascii="Century Gothic" w:hAnsi="Century Gothic"/>
          <w:b/>
          <w:bCs w:val="0"/>
          <w:sz w:val="28"/>
          <w:szCs w:val="28"/>
          <w:lang w:eastAsia="en-GB"/>
        </w:rPr>
      </w:pPr>
      <w:r w:rsidRPr="008E49E2">
        <w:rPr>
          <w:rFonts w:ascii="Century Gothic" w:hAnsi="Century Gothic"/>
          <w:b/>
          <w:bCs w:val="0"/>
          <w:sz w:val="28"/>
          <w:szCs w:val="28"/>
          <w:lang w:eastAsia="en-GB"/>
        </w:rPr>
        <w:t>INFRASTRUCTURE</w:t>
      </w:r>
    </w:p>
    <w:p w14:paraId="402062EC" w14:textId="77777777" w:rsidR="008E49E2" w:rsidRPr="008E49E2" w:rsidRDefault="008E49E2" w:rsidP="008E49E2">
      <w:pPr>
        <w:rPr>
          <w:rFonts w:ascii="Century Gothic" w:hAnsi="Century Gothic"/>
          <w:b/>
          <w:bCs w:val="0"/>
          <w:sz w:val="28"/>
          <w:szCs w:val="28"/>
          <w:lang w:eastAsia="en-GB"/>
        </w:rPr>
      </w:pPr>
    </w:p>
    <w:p w14:paraId="357FC942"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CDM Officer</w:t>
      </w:r>
    </w:p>
    <w:p w14:paraId="0258B46F"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31,394</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39,729</w:t>
      </w:r>
      <w:r w:rsidRPr="008E49E2">
        <w:rPr>
          <w:rFonts w:ascii="Century Gothic" w:hAnsi="Century Gothic"/>
          <w:b/>
          <w:bCs w:val="0"/>
          <w:szCs w:val="22"/>
          <w:lang w:eastAsia="en-GB"/>
        </w:rPr>
        <w:t xml:space="preserve"> (Career Grade Structure)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ANG03964</w:t>
      </w:r>
    </w:p>
    <w:p w14:paraId="200EB66E" w14:textId="77777777" w:rsidR="008E49E2" w:rsidRPr="008E49E2" w:rsidRDefault="008E49E2" w:rsidP="008E49E2">
      <w:pPr>
        <w:rPr>
          <w:rFonts w:ascii="Century Gothic" w:hAnsi="Century Gothic"/>
          <w:b/>
          <w:bCs w:val="0"/>
          <w:sz w:val="28"/>
          <w:szCs w:val="28"/>
          <w:lang w:eastAsia="en-GB"/>
        </w:rPr>
      </w:pPr>
    </w:p>
    <w:p w14:paraId="6F7964F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Angus House, Orchardbank Business Park, Forfar.</w:t>
      </w:r>
    </w:p>
    <w:p w14:paraId="1F2341C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269E63D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have the opportunity to benefit from our flexible and agile working practices. This means you will work from home for part of your week and spend some time in council buildings to best suit your work, meetings and collaboration.</w:t>
      </w:r>
    </w:p>
    <w:p w14:paraId="25697AC3" w14:textId="77777777" w:rsidR="008E49E2" w:rsidRPr="008E49E2" w:rsidRDefault="008E49E2" w:rsidP="008E49E2">
      <w:pPr>
        <w:rPr>
          <w:rFonts w:ascii="Century Gothic" w:hAnsi="Century Gothic"/>
          <w:bCs w:val="0"/>
          <w:sz w:val="28"/>
          <w:szCs w:val="28"/>
          <w:lang w:eastAsia="en-GB"/>
        </w:rPr>
      </w:pPr>
    </w:p>
    <w:p w14:paraId="5A975923"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7B438CCC" w14:textId="77777777" w:rsidR="008E49E2" w:rsidRPr="008E49E2" w:rsidRDefault="008E49E2" w:rsidP="008E49E2">
      <w:pPr>
        <w:tabs>
          <w:tab w:val="left" w:pos="7320"/>
        </w:tabs>
        <w:jc w:val="both"/>
        <w:rPr>
          <w:rFonts w:ascii="Century Gothic" w:hAnsi="Century Gothic"/>
          <w:bCs w:val="0"/>
          <w:szCs w:val="22"/>
          <w:lang w:eastAsia="en-GB"/>
        </w:rPr>
      </w:pPr>
    </w:p>
    <w:p w14:paraId="697D5C54"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094BE3DA"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3F70D3CC"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7A1C63" w14:textId="77777777" w:rsidR="008E49E2" w:rsidRPr="008E49E2" w:rsidRDefault="008E49E2" w:rsidP="008E49E2">
      <w:pPr>
        <w:tabs>
          <w:tab w:val="left" w:pos="7320"/>
        </w:tabs>
        <w:jc w:val="both"/>
        <w:rPr>
          <w:rFonts w:ascii="Century Gothic" w:hAnsi="Century Gothic"/>
          <w:bCs w:val="0"/>
          <w:szCs w:val="22"/>
          <w:lang w:eastAsia="en-GB"/>
        </w:rPr>
      </w:pPr>
    </w:p>
    <w:p w14:paraId="759FF5A7"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19 August 2022</w:t>
      </w:r>
    </w:p>
    <w:p w14:paraId="149FF2E5" w14:textId="77777777" w:rsidR="008E49E2" w:rsidRPr="008E49E2" w:rsidRDefault="008E49E2" w:rsidP="008E49E2">
      <w:pPr>
        <w:rPr>
          <w:rFonts w:ascii="Century Gothic" w:hAnsi="Century Gothic"/>
          <w:bCs w:val="0"/>
          <w:sz w:val="28"/>
          <w:szCs w:val="28"/>
          <w:lang w:eastAsia="en-GB"/>
        </w:rPr>
      </w:pPr>
    </w:p>
    <w:p w14:paraId="5735EBF8" w14:textId="6746580F" w:rsidR="008E49E2" w:rsidRPr="008E49E2" w:rsidRDefault="008E49E2" w:rsidP="008E49E2">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8E49E2">
        <w:rPr>
          <w:rFonts w:ascii="Century Gothic" w:hAnsi="Century Gothic"/>
          <w:b/>
          <w:bCs w:val="0"/>
          <w:noProof/>
          <w:sz w:val="28"/>
          <w:szCs w:val="28"/>
          <w:lang w:eastAsia="en-GB"/>
        </w:rPr>
        <w:t>VIBRANT COMMUNITIES &amp; SUSTAINABLE GROWTH</w:t>
      </w:r>
    </w:p>
    <w:p w14:paraId="4AAA6C73" w14:textId="77777777" w:rsidR="008E49E2" w:rsidRPr="008E49E2" w:rsidRDefault="008E49E2" w:rsidP="008E49E2">
      <w:pPr>
        <w:rPr>
          <w:rFonts w:ascii="Century Gothic" w:hAnsi="Century Gothic"/>
          <w:b/>
          <w:bCs w:val="0"/>
          <w:szCs w:val="22"/>
          <w:lang w:eastAsia="en-GB"/>
        </w:rPr>
      </w:pPr>
    </w:p>
    <w:p w14:paraId="070F4C13" w14:textId="77777777"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Team Leader - Sustainable Communities</w:t>
      </w:r>
    </w:p>
    <w:p w14:paraId="70E635A3"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43,074</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46,382</w:t>
      </w:r>
      <w:r w:rsidRPr="008E49E2">
        <w:rPr>
          <w:rFonts w:ascii="Century Gothic" w:hAnsi="Century Gothic"/>
          <w:b/>
          <w:bCs w:val="0"/>
          <w:szCs w:val="22"/>
          <w:lang w:eastAsia="en-GB"/>
        </w:rPr>
        <w:t xml:space="preserv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ANG03961*</w:t>
      </w:r>
    </w:p>
    <w:p w14:paraId="4AA4AC05" w14:textId="77777777" w:rsidR="008E49E2" w:rsidRPr="008E49E2" w:rsidRDefault="008E49E2" w:rsidP="008E49E2">
      <w:pPr>
        <w:tabs>
          <w:tab w:val="left" w:pos="7320"/>
        </w:tabs>
        <w:rPr>
          <w:rFonts w:ascii="Century Gothic" w:hAnsi="Century Gothic"/>
          <w:b/>
          <w:bCs w:val="0"/>
          <w:szCs w:val="22"/>
          <w:lang w:eastAsia="en-GB"/>
        </w:rPr>
      </w:pPr>
    </w:p>
    <w:p w14:paraId="2A6814C2"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Cs w:val="0"/>
          <w:szCs w:val="22"/>
          <w:lang w:eastAsia="en-GB"/>
        </w:rPr>
        <w:t>Are you employed to work within a Housing Strategy team within the Vibrant Communities and Sustainable Growth service?</w:t>
      </w:r>
    </w:p>
    <w:p w14:paraId="75F12141" w14:textId="77777777" w:rsidR="008E49E2" w:rsidRPr="008E49E2" w:rsidRDefault="008E49E2" w:rsidP="008E49E2">
      <w:pPr>
        <w:tabs>
          <w:tab w:val="left" w:pos="7320"/>
        </w:tabs>
        <w:rPr>
          <w:rFonts w:ascii="Century Gothic" w:hAnsi="Century Gothic"/>
          <w:b/>
          <w:bCs w:val="0"/>
          <w:szCs w:val="22"/>
          <w:lang w:eastAsia="en-GB"/>
        </w:rPr>
      </w:pPr>
    </w:p>
    <w:p w14:paraId="3E959F18"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Angus House, Orchardbank Business Park, Forfar.</w:t>
      </w:r>
    </w:p>
    <w:p w14:paraId="0D052587"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97D5C4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You will have the opportunity to benefit from our flexible and agile working practices. This means you will work from home for part of your week and spend some time in council buildings to best suit your work, meetings and collaboration.</w:t>
      </w:r>
    </w:p>
    <w:p w14:paraId="794AA88C"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4030F400"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This job is temporary for up to 23 months from the date of appointment.</w:t>
      </w:r>
    </w:p>
    <w:p w14:paraId="310D88A1"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6F3F602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Applications on a secondment basis will be considered.  You must have the approval of  your line manager.</w:t>
      </w:r>
    </w:p>
    <w:p w14:paraId="6D58A5EF" w14:textId="77777777" w:rsidR="008E49E2" w:rsidRPr="008E49E2" w:rsidRDefault="008E49E2" w:rsidP="008E49E2">
      <w:pPr>
        <w:tabs>
          <w:tab w:val="left" w:pos="7320"/>
        </w:tabs>
        <w:jc w:val="both"/>
        <w:rPr>
          <w:rFonts w:ascii="Century Gothic" w:hAnsi="Century Gothic"/>
          <w:bCs w:val="0"/>
          <w:szCs w:val="22"/>
          <w:lang w:eastAsia="en-GB"/>
        </w:rPr>
      </w:pPr>
    </w:p>
    <w:p w14:paraId="7CE2C612"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description, person specification and information sheet for further details and requirements for this job.</w:t>
      </w:r>
    </w:p>
    <w:p w14:paraId="22D5914F" w14:textId="77777777" w:rsidR="008E49E2" w:rsidRPr="008E49E2" w:rsidRDefault="008E49E2" w:rsidP="008E49E2">
      <w:pPr>
        <w:tabs>
          <w:tab w:val="left" w:pos="7320"/>
        </w:tabs>
        <w:jc w:val="both"/>
        <w:rPr>
          <w:rFonts w:ascii="Century Gothic" w:hAnsi="Century Gothic"/>
          <w:bCs w:val="0"/>
          <w:szCs w:val="22"/>
          <w:lang w:eastAsia="en-GB"/>
        </w:rPr>
      </w:pPr>
    </w:p>
    <w:p w14:paraId="76344569"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4E57B272"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1565AF6F"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07FE00" w14:textId="77777777" w:rsidR="008E49E2" w:rsidRPr="008E49E2" w:rsidRDefault="008E49E2" w:rsidP="008E49E2">
      <w:pPr>
        <w:tabs>
          <w:tab w:val="left" w:pos="7320"/>
        </w:tabs>
        <w:jc w:val="both"/>
        <w:rPr>
          <w:rFonts w:ascii="Century Gothic" w:hAnsi="Century Gothic"/>
          <w:bCs w:val="0"/>
          <w:szCs w:val="22"/>
          <w:lang w:eastAsia="en-GB"/>
        </w:rPr>
      </w:pPr>
    </w:p>
    <w:p w14:paraId="42A84D8C" w14:textId="77777777" w:rsidR="008E49E2" w:rsidRPr="008E49E2" w:rsidRDefault="008E49E2" w:rsidP="008E49E2">
      <w:pPr>
        <w:tabs>
          <w:tab w:val="left" w:pos="7320"/>
        </w:tabs>
        <w:jc w:val="both"/>
        <w:rPr>
          <w:rFonts w:ascii="Century Gothic" w:hAnsi="Century Gothic"/>
          <w:b/>
          <w:szCs w:val="22"/>
          <w:lang w:eastAsia="en-GB"/>
        </w:rPr>
      </w:pPr>
      <w:r w:rsidRPr="008E49E2">
        <w:rPr>
          <w:rFonts w:ascii="Century Gothic" w:hAnsi="Century Gothic"/>
          <w:b/>
          <w:szCs w:val="22"/>
          <w:lang w:eastAsia="en-GB"/>
        </w:rPr>
        <w:t>Apply online:</w:t>
      </w:r>
    </w:p>
    <w:p w14:paraId="4DB3BDF7" w14:textId="77777777" w:rsidR="008E49E2" w:rsidRPr="008E49E2" w:rsidRDefault="00C86F78" w:rsidP="008E49E2">
      <w:pPr>
        <w:tabs>
          <w:tab w:val="left" w:pos="7320"/>
        </w:tabs>
        <w:jc w:val="both"/>
        <w:rPr>
          <w:rFonts w:ascii="Century Gothic" w:hAnsi="Century Gothic"/>
          <w:b/>
          <w:szCs w:val="22"/>
          <w:lang w:eastAsia="en-GB"/>
        </w:rPr>
      </w:pPr>
      <w:hyperlink r:id="rId14" w:history="1">
        <w:r w:rsidR="008E49E2" w:rsidRPr="008E49E2">
          <w:rPr>
            <w:rFonts w:ascii="Century Gothic" w:hAnsi="Century Gothic"/>
            <w:b/>
            <w:color w:val="0563C1"/>
            <w:szCs w:val="22"/>
            <w:u w:val="single"/>
            <w:lang w:eastAsia="en-GB"/>
          </w:rPr>
          <w:t>https://www.myjobscotland.gov.uk/councils/angus-council/jobs/team-leader-sustainable-communities-289177</w:t>
        </w:r>
      </w:hyperlink>
    </w:p>
    <w:p w14:paraId="038B78DD" w14:textId="77777777" w:rsidR="008E49E2" w:rsidRPr="008E49E2" w:rsidRDefault="008E49E2" w:rsidP="008E49E2">
      <w:pPr>
        <w:tabs>
          <w:tab w:val="left" w:pos="7320"/>
        </w:tabs>
        <w:jc w:val="both"/>
        <w:rPr>
          <w:rFonts w:ascii="Century Gothic" w:hAnsi="Century Gothic"/>
          <w:b/>
          <w:szCs w:val="22"/>
          <w:lang w:eastAsia="en-GB"/>
        </w:rPr>
      </w:pPr>
    </w:p>
    <w:p w14:paraId="18A85861" w14:textId="77777777" w:rsidR="008E49E2" w:rsidRPr="008E49E2" w:rsidRDefault="008E49E2" w:rsidP="008E49E2">
      <w:pPr>
        <w:tabs>
          <w:tab w:val="left" w:pos="7320"/>
        </w:tabs>
        <w:rPr>
          <w:rFonts w:ascii="Century Gothic" w:hAnsi="Century Gothic"/>
          <w:bCs w:val="0"/>
          <w:szCs w:val="22"/>
          <w:lang w:eastAsia="en-GB"/>
        </w:rPr>
      </w:pPr>
      <w:r w:rsidRPr="008E49E2">
        <w:rPr>
          <w:rFonts w:ascii="Century Gothic" w:hAnsi="Century Gothic"/>
          <w:b/>
          <w:bCs w:val="0"/>
          <w:szCs w:val="22"/>
          <w:lang w:eastAsia="en-GB"/>
        </w:rPr>
        <w:t>Closing Date: Friday 12 August 2022</w:t>
      </w:r>
    </w:p>
    <w:p w14:paraId="4FD19758" w14:textId="77777777" w:rsidR="008E49E2" w:rsidRPr="008E49E2" w:rsidRDefault="008E49E2" w:rsidP="008E49E2">
      <w:pPr>
        <w:rPr>
          <w:rFonts w:ascii="Century Gothic" w:hAnsi="Century Gothic"/>
          <w:b/>
          <w:bCs w:val="0"/>
          <w:szCs w:val="22"/>
          <w:lang w:eastAsia="en-GB"/>
        </w:rPr>
      </w:pPr>
    </w:p>
    <w:p w14:paraId="36A7F55E" w14:textId="10AD14AA" w:rsidR="008E49E2" w:rsidRPr="008E49E2" w:rsidRDefault="008E49E2" w:rsidP="008E49E2">
      <w:pPr>
        <w:rPr>
          <w:rFonts w:ascii="Century Gothic" w:hAnsi="Century Gothic"/>
          <w:b/>
          <w:bCs w:val="0"/>
          <w:szCs w:val="22"/>
          <w:lang w:eastAsia="en-GB"/>
        </w:rPr>
      </w:pPr>
      <w:r w:rsidRPr="008E49E2">
        <w:rPr>
          <w:rFonts w:ascii="Century Gothic" w:hAnsi="Century Gothic"/>
          <w:b/>
          <w:bCs w:val="0"/>
          <w:noProof/>
          <w:szCs w:val="22"/>
          <w:lang w:eastAsia="en-GB"/>
        </w:rPr>
        <w:t>Building Standards Technician</w:t>
      </w:r>
    </w:p>
    <w:p w14:paraId="647CEE4A" w14:textId="77777777" w:rsidR="008E49E2" w:rsidRPr="008E49E2" w:rsidRDefault="008E49E2" w:rsidP="008E49E2">
      <w:pPr>
        <w:tabs>
          <w:tab w:val="left" w:pos="7320"/>
        </w:tabs>
        <w:rPr>
          <w:rFonts w:ascii="Century Gothic" w:hAnsi="Century Gothic"/>
          <w:b/>
          <w:bCs w:val="0"/>
          <w:szCs w:val="22"/>
          <w:lang w:eastAsia="en-GB"/>
        </w:rPr>
      </w:pPr>
      <w:r w:rsidRPr="008E49E2">
        <w:rPr>
          <w:rFonts w:ascii="Century Gothic" w:hAnsi="Century Gothic"/>
          <w:b/>
          <w:bCs w:val="0"/>
          <w:szCs w:val="22"/>
          <w:lang w:eastAsia="en-GB"/>
        </w:rPr>
        <w:t>£</w:t>
      </w:r>
      <w:r w:rsidRPr="008E49E2">
        <w:rPr>
          <w:rFonts w:ascii="Century Gothic" w:hAnsi="Century Gothic"/>
          <w:b/>
          <w:bCs w:val="0"/>
          <w:noProof/>
          <w:szCs w:val="22"/>
          <w:lang w:eastAsia="en-GB"/>
        </w:rPr>
        <w:t>20,942</w:t>
      </w:r>
      <w:r w:rsidRPr="008E49E2">
        <w:rPr>
          <w:rFonts w:ascii="Century Gothic" w:hAnsi="Century Gothic"/>
          <w:b/>
          <w:bCs w:val="0"/>
          <w:szCs w:val="22"/>
          <w:lang w:eastAsia="en-GB"/>
        </w:rPr>
        <w:t xml:space="preserve"> - £</w:t>
      </w:r>
      <w:r w:rsidRPr="008E49E2">
        <w:rPr>
          <w:rFonts w:ascii="Century Gothic" w:hAnsi="Century Gothic"/>
          <w:b/>
          <w:bCs w:val="0"/>
          <w:noProof/>
          <w:szCs w:val="22"/>
          <w:lang w:eastAsia="en-GB"/>
        </w:rPr>
        <w:t>30,902</w:t>
      </w:r>
      <w:r w:rsidRPr="008E49E2">
        <w:rPr>
          <w:rFonts w:ascii="Century Gothic" w:hAnsi="Century Gothic"/>
          <w:b/>
          <w:bCs w:val="0"/>
          <w:szCs w:val="22"/>
          <w:lang w:eastAsia="en-GB"/>
        </w:rPr>
        <w:t xml:space="preserve"> (Career Grade Structure) </w:t>
      </w:r>
      <w:r w:rsidRPr="008E49E2">
        <w:rPr>
          <w:rFonts w:ascii="Century Gothic" w:hAnsi="Century Gothic"/>
          <w:b/>
          <w:bCs w:val="0"/>
          <w:szCs w:val="22"/>
          <w:lang w:eastAsia="en-GB"/>
        </w:rPr>
        <w:tab/>
      </w:r>
      <w:r w:rsidRPr="008E49E2">
        <w:rPr>
          <w:rFonts w:ascii="Century Gothic" w:hAnsi="Century Gothic"/>
          <w:b/>
          <w:bCs w:val="0"/>
          <w:noProof/>
          <w:szCs w:val="22"/>
          <w:lang w:eastAsia="en-GB"/>
        </w:rPr>
        <w:t>ANG03969</w:t>
      </w:r>
    </w:p>
    <w:p w14:paraId="27CE703D" w14:textId="77777777" w:rsidR="008E49E2" w:rsidRPr="008E49E2" w:rsidRDefault="008E49E2" w:rsidP="008E49E2">
      <w:pPr>
        <w:tabs>
          <w:tab w:val="left" w:pos="7320"/>
        </w:tabs>
        <w:rPr>
          <w:rFonts w:ascii="Century Gothic" w:hAnsi="Century Gothic"/>
          <w:b/>
          <w:bCs w:val="0"/>
          <w:szCs w:val="22"/>
          <w:lang w:eastAsia="en-GB"/>
        </w:rPr>
      </w:pPr>
    </w:p>
    <w:p w14:paraId="35B4A87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Based at Angus House, Orchardbank Business Park, Forfar.</w:t>
      </w:r>
    </w:p>
    <w:p w14:paraId="6EAF513D"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56CC8EF7"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You will have the opportunity to benefit from our flexible and agile working practices. This means you will work from home for part of your week and spend some time in council buildings to best suit your work, meetings and collaboration.</w:t>
      </w:r>
    </w:p>
    <w:p w14:paraId="009572AD" w14:textId="77777777" w:rsidR="008E49E2" w:rsidRPr="008E49E2" w:rsidRDefault="008E49E2" w:rsidP="008E49E2">
      <w:pPr>
        <w:tabs>
          <w:tab w:val="left" w:pos="7320"/>
        </w:tabs>
        <w:jc w:val="both"/>
        <w:rPr>
          <w:rFonts w:ascii="Century Gothic" w:hAnsi="Century Gothic"/>
          <w:bCs w:val="0"/>
          <w:szCs w:val="22"/>
          <w:lang w:eastAsia="en-GB"/>
        </w:rPr>
      </w:pPr>
    </w:p>
    <w:p w14:paraId="005CFB44"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Please refer to job outline, person specification and information sheet for further details and requirements for this job.</w:t>
      </w:r>
    </w:p>
    <w:p w14:paraId="0A201DD3" w14:textId="77777777" w:rsidR="008E49E2" w:rsidRPr="008E49E2" w:rsidRDefault="008E49E2" w:rsidP="008E49E2">
      <w:pPr>
        <w:tabs>
          <w:tab w:val="left" w:pos="7320"/>
        </w:tabs>
        <w:jc w:val="both"/>
        <w:rPr>
          <w:rFonts w:ascii="Century Gothic" w:hAnsi="Century Gothic"/>
          <w:bCs w:val="0"/>
          <w:szCs w:val="22"/>
          <w:lang w:eastAsia="en-GB"/>
        </w:rPr>
      </w:pPr>
    </w:p>
    <w:p w14:paraId="0D24D685"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We offer a guaranteed job interview to the following people who meet the essential criteria on application for a job:  </w:t>
      </w:r>
    </w:p>
    <w:p w14:paraId="5946767F" w14:textId="77777777" w:rsidR="008E49E2" w:rsidRPr="008E49E2" w:rsidRDefault="008E49E2" w:rsidP="008E49E2">
      <w:pPr>
        <w:tabs>
          <w:tab w:val="left" w:pos="7320"/>
        </w:tabs>
        <w:jc w:val="both"/>
        <w:rPr>
          <w:rFonts w:ascii="Century Gothic" w:hAnsi="Century Gothic"/>
          <w:bCs w:val="0"/>
          <w:noProof/>
          <w:szCs w:val="22"/>
          <w:lang w:eastAsia="en-GB"/>
        </w:rPr>
      </w:pPr>
      <w:r w:rsidRPr="008E49E2">
        <w:rPr>
          <w:rFonts w:ascii="Century Gothic" w:hAnsi="Century Gothic"/>
          <w:bCs w:val="0"/>
          <w:noProof/>
          <w:szCs w:val="22"/>
          <w:lang w:eastAsia="en-GB"/>
        </w:rPr>
        <w:t xml:space="preserve"> </w:t>
      </w:r>
    </w:p>
    <w:p w14:paraId="7F3CB93B" w14:textId="77777777" w:rsidR="008E49E2" w:rsidRPr="008E49E2" w:rsidRDefault="008E49E2" w:rsidP="008E49E2">
      <w:pPr>
        <w:tabs>
          <w:tab w:val="left" w:pos="7320"/>
        </w:tabs>
        <w:jc w:val="both"/>
        <w:rPr>
          <w:rFonts w:ascii="Century Gothic" w:hAnsi="Century Gothic"/>
          <w:bCs w:val="0"/>
          <w:szCs w:val="22"/>
          <w:lang w:eastAsia="en-GB"/>
        </w:rPr>
      </w:pPr>
      <w:r w:rsidRPr="008E49E2">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79AF721" w14:textId="77777777" w:rsidR="008E49E2" w:rsidRPr="008E49E2" w:rsidRDefault="008E49E2" w:rsidP="008E49E2">
      <w:pPr>
        <w:tabs>
          <w:tab w:val="left" w:pos="7320"/>
        </w:tabs>
        <w:jc w:val="both"/>
        <w:rPr>
          <w:rFonts w:ascii="Century Gothic" w:hAnsi="Century Gothic"/>
          <w:bCs w:val="0"/>
          <w:szCs w:val="22"/>
          <w:lang w:eastAsia="en-GB"/>
        </w:rPr>
      </w:pPr>
    </w:p>
    <w:p w14:paraId="2464356F" w14:textId="6E115F0E" w:rsidR="008D244E" w:rsidRPr="000A54D7" w:rsidRDefault="008E49E2" w:rsidP="008E49E2">
      <w:pPr>
        <w:tabs>
          <w:tab w:val="left" w:pos="7320"/>
        </w:tabs>
        <w:rPr>
          <w:rFonts w:ascii="Century Gothic" w:hAnsi="Century Gothic"/>
          <w:b/>
          <w:noProof/>
          <w:szCs w:val="22"/>
        </w:rPr>
      </w:pPr>
      <w:r w:rsidRPr="008E49E2">
        <w:rPr>
          <w:rFonts w:ascii="Century Gothic" w:hAnsi="Century Gothic"/>
          <w:b/>
          <w:bCs w:val="0"/>
          <w:szCs w:val="22"/>
          <w:lang w:eastAsia="en-GB"/>
        </w:rPr>
        <w:t>Closing Date: Friday 19 August 2022</w:t>
      </w: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9C20" w14:textId="77777777" w:rsidR="00C86F78" w:rsidRDefault="00C86F78">
      <w:r>
        <w:separator/>
      </w:r>
    </w:p>
  </w:endnote>
  <w:endnote w:type="continuationSeparator" w:id="0">
    <w:p w14:paraId="548BCD52" w14:textId="77777777" w:rsidR="00C86F78" w:rsidRDefault="00C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17C5" w14:textId="54862438" w:rsidR="00AD77B6" w:rsidRPr="00053805" w:rsidRDefault="008E49E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898B57D" wp14:editId="6F24095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214B" w14:textId="77777777" w:rsidR="00C86F78" w:rsidRDefault="00C86F78">
      <w:r>
        <w:separator/>
      </w:r>
    </w:p>
  </w:footnote>
  <w:footnote w:type="continuationSeparator" w:id="0">
    <w:p w14:paraId="691B82C5" w14:textId="77777777" w:rsidR="00C86F78" w:rsidRDefault="00C86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E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464D"/>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E49E2"/>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6F78"/>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B683A2"/>
  <w15:chartTrackingRefBased/>
  <w15:docId w15:val="{E76260E7-561F-4F47-9DE4-DDFC6E5B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officer-2891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team-leader-sustainable-communities-28917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23771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2022-08-04T07:50:00Z</dcterms:created>
  <dcterms:modified xsi:type="dcterms:W3CDTF">2022-08-04T07:52:00Z</dcterms:modified>
</cp:coreProperties>
</file>