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5F5F" w14:textId="7213D9BC" w:rsidR="00F73C12" w:rsidRPr="004B536A" w:rsidRDefault="00807CD3"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A5D9270" wp14:editId="3F09B28E">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62C79260" wp14:editId="2095A9CD">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7FA5B66B" w14:textId="77777777" w:rsidR="00F73C12" w:rsidRPr="004B536A" w:rsidRDefault="00F73C12" w:rsidP="00F73C12">
      <w:pPr>
        <w:pStyle w:val="Heading2"/>
        <w:spacing w:before="0" w:after="0"/>
        <w:rPr>
          <w:rFonts w:ascii="Century Gothic" w:hAnsi="Century Gothic"/>
          <w:i w:val="0"/>
          <w:sz w:val="32"/>
          <w:szCs w:val="32"/>
          <w:u w:val="single"/>
        </w:rPr>
      </w:pPr>
    </w:p>
    <w:p w14:paraId="13543144" w14:textId="77777777" w:rsidR="00F73C12" w:rsidRPr="004B536A" w:rsidRDefault="00F73C12" w:rsidP="00F73C12">
      <w:pPr>
        <w:rPr>
          <w:rFonts w:ascii="Century Gothic" w:hAnsi="Century Gothic"/>
        </w:rPr>
      </w:pPr>
    </w:p>
    <w:p w14:paraId="1FF2C410" w14:textId="7F34FA8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807CD3">
        <w:rPr>
          <w:rFonts w:ascii="Century Gothic" w:hAnsi="Century Gothic"/>
          <w:i w:val="0"/>
          <w:sz w:val="40"/>
          <w:szCs w:val="40"/>
          <w:u w:val="single"/>
        </w:rPr>
        <w:t>29</w:t>
      </w:r>
    </w:p>
    <w:p w14:paraId="3F5862CB" w14:textId="77777777" w:rsidR="00F73C12" w:rsidRPr="004B536A" w:rsidRDefault="00F73C12" w:rsidP="00F73C12">
      <w:pPr>
        <w:rPr>
          <w:rFonts w:ascii="Century Gothic" w:hAnsi="Century Gothic"/>
        </w:rPr>
      </w:pPr>
    </w:p>
    <w:p w14:paraId="3CD2DC7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05F949A" w14:textId="77777777" w:rsidR="00F73C12" w:rsidRPr="004B536A" w:rsidRDefault="00F73C12" w:rsidP="00F73C12">
      <w:pPr>
        <w:outlineLvl w:val="0"/>
        <w:rPr>
          <w:rFonts w:ascii="Century Gothic" w:hAnsi="Century Gothic"/>
          <w:b/>
          <w:sz w:val="28"/>
          <w:szCs w:val="28"/>
        </w:rPr>
      </w:pPr>
    </w:p>
    <w:p w14:paraId="6DD4783D"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B15A105"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57CEEB0C" w14:textId="77777777" w:rsidR="00A27BD3" w:rsidRPr="004B536A" w:rsidRDefault="00A27BD3" w:rsidP="00F73C12">
      <w:pPr>
        <w:tabs>
          <w:tab w:val="left" w:pos="7200"/>
        </w:tabs>
        <w:jc w:val="center"/>
        <w:rPr>
          <w:rFonts w:ascii="Century Gothic" w:hAnsi="Century Gothic"/>
          <w:bCs w:val="0"/>
          <w:sz w:val="24"/>
        </w:rPr>
      </w:pPr>
    </w:p>
    <w:p w14:paraId="381C07F9" w14:textId="71EF3D23" w:rsidR="00F73C12" w:rsidRPr="004B536A" w:rsidRDefault="00807CD3"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4B55207" wp14:editId="75F5CE10">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66AA26A" w14:textId="77777777" w:rsidR="00A87B00" w:rsidRPr="004B536A" w:rsidRDefault="00A87B00" w:rsidP="0085310E">
      <w:pPr>
        <w:tabs>
          <w:tab w:val="left" w:pos="7200"/>
        </w:tabs>
        <w:rPr>
          <w:rFonts w:ascii="Century Gothic" w:hAnsi="Century Gothic"/>
          <w:bCs w:val="0"/>
          <w:i/>
          <w:sz w:val="24"/>
        </w:rPr>
      </w:pPr>
    </w:p>
    <w:p w14:paraId="2128D41D" w14:textId="77777777" w:rsidR="00807CD3" w:rsidRPr="00807CD3" w:rsidRDefault="00807CD3" w:rsidP="00807CD3">
      <w:pPr>
        <w:rPr>
          <w:rFonts w:ascii="Century Gothic" w:hAnsi="Century Gothic"/>
          <w:b/>
          <w:bCs w:val="0"/>
          <w:sz w:val="28"/>
          <w:szCs w:val="28"/>
          <w:lang w:eastAsia="en-GB"/>
        </w:rPr>
      </w:pPr>
      <w:r>
        <w:rPr>
          <w:rFonts w:ascii="Century Gothic" w:hAnsi="Century Gothic"/>
          <w:b/>
          <w:noProof/>
          <w:szCs w:val="22"/>
        </w:rPr>
        <w:br w:type="page"/>
      </w:r>
      <w:r w:rsidRPr="00807CD3">
        <w:rPr>
          <w:rFonts w:ascii="Century Gothic" w:hAnsi="Century Gothic"/>
          <w:b/>
          <w:bCs w:val="0"/>
          <w:noProof/>
          <w:sz w:val="28"/>
          <w:szCs w:val="28"/>
          <w:lang w:eastAsia="en-GB"/>
        </w:rPr>
        <w:t>ANGUS HEALTH &amp; SOCIAL CARE PARTNERSHIP</w:t>
      </w:r>
    </w:p>
    <w:p w14:paraId="365E16D5" w14:textId="77777777" w:rsidR="00807CD3" w:rsidRPr="00807CD3" w:rsidRDefault="00807CD3" w:rsidP="00807CD3">
      <w:pPr>
        <w:rPr>
          <w:rFonts w:ascii="Century Gothic" w:hAnsi="Century Gothic"/>
          <w:b/>
          <w:bCs w:val="0"/>
          <w:szCs w:val="22"/>
          <w:lang w:eastAsia="en-GB"/>
        </w:rPr>
      </w:pPr>
    </w:p>
    <w:p w14:paraId="529EA8FE" w14:textId="77777777" w:rsidR="00807CD3" w:rsidRPr="00807CD3" w:rsidRDefault="00807CD3" w:rsidP="00807CD3">
      <w:pPr>
        <w:rPr>
          <w:rFonts w:ascii="Century Gothic" w:hAnsi="Century Gothic"/>
          <w:b/>
          <w:bCs w:val="0"/>
          <w:szCs w:val="22"/>
          <w:lang w:eastAsia="en-GB"/>
        </w:rPr>
      </w:pPr>
      <w:r w:rsidRPr="00807CD3">
        <w:rPr>
          <w:rFonts w:ascii="Century Gothic" w:hAnsi="Century Gothic"/>
          <w:b/>
          <w:bCs w:val="0"/>
          <w:noProof/>
          <w:szCs w:val="22"/>
          <w:lang w:eastAsia="en-GB"/>
        </w:rPr>
        <w:t>Social Care Officer (12)</w:t>
      </w:r>
    </w:p>
    <w:p w14:paraId="2BC5FA48" w14:textId="77777777" w:rsidR="00807CD3" w:rsidRPr="00807CD3" w:rsidRDefault="00807CD3" w:rsidP="00807CD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14,678</w:t>
      </w:r>
      <w:r w:rsidRPr="00807CD3">
        <w:rPr>
          <w:rFonts w:ascii="Century Gothic" w:hAnsi="Century Gothic"/>
          <w:b/>
          <w:bCs w:val="0"/>
          <w:szCs w:val="22"/>
          <w:lang w:eastAsia="en-GB"/>
        </w:rPr>
        <w:t xml:space="preserve"> - £</w:t>
      </w:r>
      <w:r w:rsidRPr="00807CD3">
        <w:rPr>
          <w:rFonts w:ascii="Century Gothic" w:hAnsi="Century Gothic"/>
          <w:b/>
          <w:bCs w:val="0"/>
          <w:noProof/>
          <w:szCs w:val="22"/>
          <w:lang w:eastAsia="en-GB"/>
        </w:rPr>
        <w:t>17,931</w:t>
      </w:r>
      <w:r w:rsidRPr="00807CD3">
        <w:rPr>
          <w:rFonts w:ascii="Century Gothic" w:hAnsi="Century Gothic"/>
          <w:b/>
          <w:bCs w:val="0"/>
          <w:szCs w:val="22"/>
          <w:lang w:eastAsia="en-GB"/>
        </w:rPr>
        <w:t xml:space="preserve"> (Bar at £15,979)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ANG03949</w:t>
      </w:r>
    </w:p>
    <w:p w14:paraId="651F661C" w14:textId="77777777" w:rsidR="00807CD3" w:rsidRPr="00807CD3" w:rsidRDefault="00807CD3" w:rsidP="00807CD3">
      <w:pPr>
        <w:tabs>
          <w:tab w:val="left" w:pos="7320"/>
        </w:tabs>
        <w:rPr>
          <w:rFonts w:ascii="Century Gothic" w:hAnsi="Century Gothic"/>
          <w:b/>
          <w:bCs w:val="0"/>
          <w:szCs w:val="22"/>
          <w:lang w:eastAsia="en-GB"/>
        </w:rPr>
      </w:pPr>
    </w:p>
    <w:p w14:paraId="009D24BB"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Based at either:</w:t>
      </w:r>
    </w:p>
    <w:p w14:paraId="2796C445"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DF45698"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Bruce House, Wellgate, Arbroath, covering the South East area of Angus </w:t>
      </w:r>
      <w:r w:rsidRPr="00807CD3">
        <w:rPr>
          <w:rFonts w:ascii="Century Gothic" w:hAnsi="Century Gothic"/>
          <w:bCs w:val="0"/>
          <w:noProof/>
          <w:szCs w:val="22"/>
          <w:lang w:eastAsia="en-GB"/>
        </w:rPr>
        <w:br/>
        <w:t>(2 positions - permanent and 1 position - temporary for up to 6 months from date of appointment);</w:t>
      </w:r>
    </w:p>
    <w:p w14:paraId="01AAEE2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57F4A1A" w14:textId="5B2FD5E0"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County Buildings, Market Street, Forfar, covering the North West area of Angus </w:t>
      </w:r>
      <w:r w:rsidRPr="00807CD3">
        <w:rPr>
          <w:rFonts w:ascii="Century Gothic" w:hAnsi="Century Gothic"/>
          <w:bCs w:val="0"/>
          <w:noProof/>
          <w:szCs w:val="22"/>
          <w:lang w:eastAsia="en-GB"/>
        </w:rPr>
        <w:br/>
        <w:t>(</w:t>
      </w:r>
      <w:r w:rsidR="00A02ED0">
        <w:rPr>
          <w:rFonts w:ascii="Century Gothic" w:hAnsi="Century Gothic"/>
          <w:bCs w:val="0"/>
          <w:noProof/>
          <w:szCs w:val="22"/>
          <w:lang w:eastAsia="en-GB"/>
        </w:rPr>
        <w:t>3</w:t>
      </w:r>
      <w:r w:rsidRPr="00807CD3">
        <w:rPr>
          <w:rFonts w:ascii="Century Gothic" w:hAnsi="Century Gothic"/>
          <w:bCs w:val="0"/>
          <w:noProof/>
          <w:szCs w:val="22"/>
          <w:lang w:eastAsia="en-GB"/>
        </w:rPr>
        <w:t xml:space="preserve"> positions - permanent);</w:t>
      </w:r>
    </w:p>
    <w:p w14:paraId="4F4A8B8F"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9D8BBB2"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Kinloch Care Centre, Carnoustie, covering the South West area of Angus </w:t>
      </w:r>
      <w:r w:rsidRPr="00807CD3">
        <w:rPr>
          <w:rFonts w:ascii="Century Gothic" w:hAnsi="Century Gothic"/>
          <w:bCs w:val="0"/>
          <w:noProof/>
          <w:szCs w:val="22"/>
          <w:lang w:eastAsia="en-GB"/>
        </w:rPr>
        <w:br/>
        <w:t>(3 positions - permanent);</w:t>
      </w:r>
    </w:p>
    <w:p w14:paraId="0AA5983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DCC8BCF"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or</w:t>
      </w:r>
    </w:p>
    <w:p w14:paraId="7B1C4F46"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81A30C9" w14:textId="5988F8B4"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28-30 Panmure Street, Brechin, covering the North East area of Angus </w:t>
      </w:r>
      <w:r w:rsidRPr="00807CD3">
        <w:rPr>
          <w:rFonts w:ascii="Century Gothic" w:hAnsi="Century Gothic"/>
          <w:bCs w:val="0"/>
          <w:noProof/>
          <w:szCs w:val="22"/>
          <w:lang w:eastAsia="en-GB"/>
        </w:rPr>
        <w:br/>
        <w:t>(</w:t>
      </w:r>
      <w:r w:rsidR="00A02ED0">
        <w:rPr>
          <w:rFonts w:ascii="Century Gothic" w:hAnsi="Century Gothic"/>
          <w:bCs w:val="0"/>
          <w:noProof/>
          <w:szCs w:val="22"/>
          <w:lang w:eastAsia="en-GB"/>
        </w:rPr>
        <w:t>3</w:t>
      </w:r>
      <w:r w:rsidRPr="00807CD3">
        <w:rPr>
          <w:rFonts w:ascii="Century Gothic" w:hAnsi="Century Gothic"/>
          <w:bCs w:val="0"/>
          <w:noProof/>
          <w:szCs w:val="22"/>
          <w:lang w:eastAsia="en-GB"/>
        </w:rPr>
        <w:t xml:space="preserve"> positions - permanent).</w:t>
      </w:r>
    </w:p>
    <w:p w14:paraId="6FCE4856"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7BA09B8"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will work 24 hours per week. Hours are worked on a shift based system covering 24 hours. This will include regular nightshift. You may also be required to cover other areas of Angus whilst on shift.</w:t>
      </w:r>
    </w:p>
    <w:p w14:paraId="1713C910"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D152FE5"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will be asked to indicate on your application form which position/s you are applying for.</w:t>
      </w:r>
    </w:p>
    <w:p w14:paraId="60DB502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89F2B5B"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Internal and external applications on a secondment basis for the temporary position will be considered. You must have the approval of your line manager / organisation.</w:t>
      </w:r>
    </w:p>
    <w:p w14:paraId="6D4F2290" w14:textId="77777777" w:rsidR="00807CD3" w:rsidRPr="00807CD3" w:rsidRDefault="00807CD3" w:rsidP="00807CD3">
      <w:pPr>
        <w:tabs>
          <w:tab w:val="left" w:pos="7320"/>
        </w:tabs>
        <w:jc w:val="both"/>
        <w:rPr>
          <w:rFonts w:ascii="Century Gothic" w:hAnsi="Century Gothic"/>
          <w:bCs w:val="0"/>
          <w:szCs w:val="22"/>
          <w:lang w:eastAsia="en-GB"/>
        </w:rPr>
      </w:pPr>
    </w:p>
    <w:p w14:paraId="0FEDECB8"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must have the ability to become a member of the PVG Scheme.</w:t>
      </w:r>
    </w:p>
    <w:p w14:paraId="359F12C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2A13903"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these jobs.</w:t>
      </w:r>
    </w:p>
    <w:p w14:paraId="6E14E933" w14:textId="77777777" w:rsidR="00807CD3" w:rsidRPr="00807CD3" w:rsidRDefault="00807CD3" w:rsidP="00807CD3">
      <w:pPr>
        <w:tabs>
          <w:tab w:val="left" w:pos="7320"/>
        </w:tabs>
        <w:jc w:val="both"/>
        <w:rPr>
          <w:rFonts w:ascii="Century Gothic" w:hAnsi="Century Gothic"/>
          <w:bCs w:val="0"/>
          <w:szCs w:val="22"/>
          <w:lang w:eastAsia="en-GB"/>
        </w:rPr>
      </w:pPr>
    </w:p>
    <w:p w14:paraId="334343D0"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We offer a guaranteed job interview to the following people who meet the essential criteria on application for a job:  </w:t>
      </w:r>
    </w:p>
    <w:p w14:paraId="368D46D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4E2D255"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AC043B" w14:textId="77777777" w:rsidR="00807CD3" w:rsidRPr="00807CD3" w:rsidRDefault="00807CD3" w:rsidP="00807CD3">
      <w:pPr>
        <w:tabs>
          <w:tab w:val="left" w:pos="7320"/>
        </w:tabs>
        <w:jc w:val="both"/>
        <w:rPr>
          <w:rFonts w:ascii="Century Gothic" w:hAnsi="Century Gothic"/>
          <w:bCs w:val="0"/>
          <w:szCs w:val="22"/>
          <w:lang w:eastAsia="en-GB"/>
        </w:rPr>
      </w:pPr>
    </w:p>
    <w:p w14:paraId="1E2B4738" w14:textId="77777777" w:rsidR="00807CD3" w:rsidRPr="00807CD3" w:rsidRDefault="00807CD3" w:rsidP="00807CD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7D57E583" w14:textId="77777777" w:rsidR="00807CD3" w:rsidRPr="00807CD3" w:rsidRDefault="00807CD3" w:rsidP="00807CD3">
      <w:pPr>
        <w:tabs>
          <w:tab w:val="left" w:pos="7320"/>
        </w:tabs>
        <w:rPr>
          <w:rFonts w:ascii="Century Gothic" w:hAnsi="Century Gothic"/>
          <w:bCs w:val="0"/>
          <w:szCs w:val="22"/>
          <w:lang w:eastAsia="en-GB"/>
        </w:rPr>
      </w:pPr>
    </w:p>
    <w:p w14:paraId="300CDF4E" w14:textId="77777777" w:rsidR="00807CD3" w:rsidRPr="00807CD3" w:rsidRDefault="00807CD3" w:rsidP="00807CD3">
      <w:pPr>
        <w:rPr>
          <w:rFonts w:ascii="Century Gothic" w:hAnsi="Century Gothic"/>
          <w:b/>
          <w:bCs w:val="0"/>
          <w:sz w:val="28"/>
          <w:szCs w:val="28"/>
          <w:lang w:eastAsia="en-GB"/>
        </w:rPr>
      </w:pPr>
    </w:p>
    <w:p w14:paraId="78DF91F8" w14:textId="77777777" w:rsidR="00807CD3" w:rsidRPr="00807CD3" w:rsidRDefault="00807CD3" w:rsidP="00807CD3">
      <w:pPr>
        <w:rPr>
          <w:rFonts w:ascii="Century Gothic" w:hAnsi="Century Gothic"/>
          <w:b/>
          <w:bCs w:val="0"/>
          <w:szCs w:val="22"/>
          <w:lang w:eastAsia="en-GB"/>
        </w:rPr>
      </w:pPr>
    </w:p>
    <w:p w14:paraId="33EFC0BE" w14:textId="58D42E3D" w:rsidR="00807CD3" w:rsidRDefault="00807CD3" w:rsidP="00807CD3">
      <w:pPr>
        <w:rPr>
          <w:rFonts w:ascii="Century Gothic" w:hAnsi="Century Gothic"/>
          <w:b/>
          <w:bCs w:val="0"/>
          <w:szCs w:val="22"/>
          <w:lang w:eastAsia="en-GB"/>
        </w:rPr>
      </w:pPr>
    </w:p>
    <w:p w14:paraId="5EFEAE3A" w14:textId="6B6EDFA1" w:rsidR="00807CD3" w:rsidRDefault="00807CD3" w:rsidP="00807CD3">
      <w:pPr>
        <w:rPr>
          <w:rFonts w:ascii="Century Gothic" w:hAnsi="Century Gothic"/>
          <w:b/>
          <w:bCs w:val="0"/>
          <w:szCs w:val="22"/>
          <w:lang w:eastAsia="en-GB"/>
        </w:rPr>
      </w:pPr>
    </w:p>
    <w:p w14:paraId="1786074C" w14:textId="0BD29FFE" w:rsidR="00807CD3" w:rsidRDefault="00807CD3" w:rsidP="00807CD3">
      <w:pPr>
        <w:rPr>
          <w:rFonts w:ascii="Century Gothic" w:hAnsi="Century Gothic"/>
          <w:b/>
          <w:bCs w:val="0"/>
          <w:szCs w:val="22"/>
          <w:lang w:eastAsia="en-GB"/>
        </w:rPr>
      </w:pPr>
    </w:p>
    <w:p w14:paraId="2A507B49" w14:textId="6C967935" w:rsidR="00807CD3" w:rsidRDefault="00807CD3" w:rsidP="00807CD3">
      <w:pPr>
        <w:rPr>
          <w:rFonts w:ascii="Century Gothic" w:hAnsi="Century Gothic"/>
          <w:b/>
          <w:bCs w:val="0"/>
          <w:szCs w:val="22"/>
          <w:lang w:eastAsia="en-GB"/>
        </w:rPr>
      </w:pPr>
    </w:p>
    <w:p w14:paraId="63B4D05A" w14:textId="77777777" w:rsidR="00807CD3" w:rsidRPr="00807CD3" w:rsidRDefault="00807CD3" w:rsidP="00807CD3">
      <w:pPr>
        <w:rPr>
          <w:rFonts w:ascii="Century Gothic" w:hAnsi="Century Gothic"/>
          <w:b/>
          <w:bCs w:val="0"/>
          <w:szCs w:val="22"/>
          <w:lang w:eastAsia="en-GB"/>
        </w:rPr>
      </w:pPr>
    </w:p>
    <w:p w14:paraId="0FC2175D" w14:textId="77777777" w:rsidR="00807CD3" w:rsidRPr="00807CD3" w:rsidRDefault="00807CD3" w:rsidP="00807CD3">
      <w:pPr>
        <w:rPr>
          <w:rFonts w:ascii="Century Gothic" w:hAnsi="Century Gothic"/>
          <w:b/>
          <w:bCs w:val="0"/>
          <w:szCs w:val="22"/>
          <w:lang w:eastAsia="en-GB"/>
        </w:rPr>
      </w:pPr>
    </w:p>
    <w:p w14:paraId="2406F233" w14:textId="77777777" w:rsidR="00807CD3" w:rsidRPr="00807CD3" w:rsidRDefault="00807CD3" w:rsidP="00807CD3">
      <w:pPr>
        <w:rPr>
          <w:rFonts w:ascii="Century Gothic" w:hAnsi="Century Gothic"/>
          <w:b/>
          <w:bCs w:val="0"/>
          <w:szCs w:val="22"/>
          <w:lang w:eastAsia="en-GB"/>
        </w:rPr>
      </w:pPr>
      <w:r w:rsidRPr="00807CD3">
        <w:rPr>
          <w:rFonts w:ascii="Century Gothic" w:hAnsi="Century Gothic"/>
          <w:b/>
          <w:bCs w:val="0"/>
          <w:noProof/>
          <w:szCs w:val="22"/>
          <w:lang w:eastAsia="en-GB"/>
        </w:rPr>
        <w:t>Social Care Officer</w:t>
      </w:r>
    </w:p>
    <w:p w14:paraId="398656D5" w14:textId="77777777" w:rsidR="00807CD3" w:rsidRPr="00807CD3" w:rsidRDefault="00807CD3" w:rsidP="00807CD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 xml:space="preserve">£14,678 - £17,931 (Bar at £15,979)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ANG03933</w:t>
      </w:r>
    </w:p>
    <w:p w14:paraId="71BE0E14" w14:textId="77777777" w:rsidR="00807CD3" w:rsidRPr="00807CD3" w:rsidRDefault="00807CD3" w:rsidP="00807CD3">
      <w:pPr>
        <w:tabs>
          <w:tab w:val="left" w:pos="7320"/>
        </w:tabs>
        <w:rPr>
          <w:rFonts w:ascii="Century Gothic" w:hAnsi="Century Gothic"/>
          <w:b/>
          <w:bCs w:val="0"/>
          <w:szCs w:val="22"/>
          <w:lang w:eastAsia="en-GB"/>
        </w:rPr>
      </w:pPr>
    </w:p>
    <w:p w14:paraId="232F1A44"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Based at Seaton Grove Care Centre, Seaton Road, Arbroath.</w:t>
      </w:r>
    </w:p>
    <w:p w14:paraId="610F6610"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6CB58F8"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You will work 24 hours per week on a shift based system including night duty and weekend working.</w:t>
      </w:r>
    </w:p>
    <w:p w14:paraId="6220DDCF" w14:textId="77777777" w:rsidR="00807CD3" w:rsidRPr="00807CD3" w:rsidRDefault="00807CD3" w:rsidP="00807CD3">
      <w:pPr>
        <w:tabs>
          <w:tab w:val="left" w:pos="7320"/>
        </w:tabs>
        <w:jc w:val="both"/>
        <w:rPr>
          <w:rFonts w:ascii="Century Gothic" w:hAnsi="Century Gothic"/>
          <w:bCs w:val="0"/>
          <w:szCs w:val="22"/>
          <w:lang w:eastAsia="en-GB"/>
        </w:rPr>
      </w:pPr>
    </w:p>
    <w:p w14:paraId="21EA457D"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must have the ability to become a member of the PVG Scheme.</w:t>
      </w:r>
    </w:p>
    <w:p w14:paraId="3378867B"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1CBEDC2"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this job.</w:t>
      </w:r>
    </w:p>
    <w:p w14:paraId="776CF37B" w14:textId="77777777" w:rsidR="00807CD3" w:rsidRPr="00807CD3" w:rsidRDefault="00807CD3" w:rsidP="00807CD3">
      <w:pPr>
        <w:tabs>
          <w:tab w:val="left" w:pos="7320"/>
        </w:tabs>
        <w:jc w:val="both"/>
        <w:rPr>
          <w:rFonts w:ascii="Century Gothic" w:hAnsi="Century Gothic"/>
          <w:bCs w:val="0"/>
          <w:szCs w:val="22"/>
          <w:lang w:eastAsia="en-GB"/>
        </w:rPr>
      </w:pPr>
    </w:p>
    <w:p w14:paraId="29C5A4E1"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We offer a guaranteed job interview to the following people who meet the essential criteria on application for a job:  </w:t>
      </w:r>
    </w:p>
    <w:p w14:paraId="1E53147F"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4460DEC"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E910302" w14:textId="77777777" w:rsidR="00807CD3" w:rsidRPr="00807CD3" w:rsidRDefault="00807CD3" w:rsidP="00807CD3">
      <w:pPr>
        <w:tabs>
          <w:tab w:val="left" w:pos="7320"/>
        </w:tabs>
        <w:jc w:val="both"/>
        <w:rPr>
          <w:rFonts w:ascii="Century Gothic" w:hAnsi="Century Gothic"/>
          <w:bCs w:val="0"/>
          <w:szCs w:val="22"/>
          <w:lang w:eastAsia="en-GB"/>
        </w:rPr>
      </w:pPr>
    </w:p>
    <w:p w14:paraId="5C2D2955" w14:textId="77777777" w:rsidR="00807CD3" w:rsidRPr="00807CD3" w:rsidRDefault="00807CD3" w:rsidP="00807CD3">
      <w:pPr>
        <w:rPr>
          <w:rFonts w:ascii="Century Gothic" w:hAnsi="Century Gothic"/>
          <w:b/>
          <w:bCs w:val="0"/>
          <w:szCs w:val="22"/>
          <w:lang w:eastAsia="en-GB"/>
        </w:rPr>
      </w:pPr>
      <w:r w:rsidRPr="00807CD3">
        <w:rPr>
          <w:rFonts w:ascii="Century Gothic" w:hAnsi="Century Gothic"/>
          <w:b/>
          <w:bCs w:val="0"/>
          <w:szCs w:val="22"/>
          <w:lang w:eastAsia="en-GB"/>
        </w:rPr>
        <w:t>Closing Date: Friday 5 August 2022</w:t>
      </w:r>
    </w:p>
    <w:p w14:paraId="4B979844" w14:textId="77777777" w:rsidR="00807CD3" w:rsidRPr="00807CD3" w:rsidRDefault="00807CD3" w:rsidP="00807CD3">
      <w:pPr>
        <w:rPr>
          <w:rFonts w:ascii="Century Gothic" w:hAnsi="Century Gothic"/>
          <w:b/>
          <w:bCs w:val="0"/>
          <w:sz w:val="28"/>
          <w:szCs w:val="28"/>
          <w:lang w:eastAsia="en-GB"/>
        </w:rPr>
      </w:pPr>
    </w:p>
    <w:p w14:paraId="11B9423F" w14:textId="77777777" w:rsidR="00807CD3" w:rsidRPr="00807CD3" w:rsidRDefault="00807CD3" w:rsidP="00807CD3">
      <w:pPr>
        <w:rPr>
          <w:rFonts w:ascii="Century Gothic" w:hAnsi="Century Gothic"/>
          <w:b/>
          <w:bCs w:val="0"/>
          <w:sz w:val="28"/>
          <w:szCs w:val="28"/>
          <w:lang w:eastAsia="en-GB"/>
        </w:rPr>
      </w:pPr>
      <w:r w:rsidRPr="00807CD3">
        <w:rPr>
          <w:rFonts w:ascii="Century Gothic" w:hAnsi="Century Gothic"/>
          <w:b/>
          <w:bCs w:val="0"/>
          <w:noProof/>
          <w:sz w:val="28"/>
          <w:szCs w:val="28"/>
          <w:lang w:eastAsia="en-GB"/>
        </w:rPr>
        <w:t>CHILDREN, FAMILIES &amp; JUSTICE</w:t>
      </w:r>
    </w:p>
    <w:p w14:paraId="0B2F20B0" w14:textId="77777777" w:rsidR="00807CD3" w:rsidRPr="00807CD3" w:rsidRDefault="00807CD3" w:rsidP="00807CD3">
      <w:pPr>
        <w:rPr>
          <w:rFonts w:ascii="Century Gothic" w:hAnsi="Century Gothic"/>
          <w:b/>
          <w:bCs w:val="0"/>
          <w:szCs w:val="22"/>
          <w:lang w:eastAsia="en-GB"/>
        </w:rPr>
      </w:pPr>
    </w:p>
    <w:p w14:paraId="2A05C373" w14:textId="77777777" w:rsidR="00807CD3" w:rsidRPr="00807CD3" w:rsidRDefault="00807CD3" w:rsidP="00807CD3">
      <w:pPr>
        <w:rPr>
          <w:rFonts w:ascii="Century Gothic" w:hAnsi="Century Gothic"/>
          <w:b/>
          <w:bCs w:val="0"/>
          <w:szCs w:val="22"/>
          <w:lang w:eastAsia="en-GB"/>
        </w:rPr>
      </w:pPr>
      <w:r w:rsidRPr="00807CD3">
        <w:rPr>
          <w:rFonts w:ascii="Century Gothic" w:hAnsi="Century Gothic"/>
          <w:b/>
          <w:bCs w:val="0"/>
          <w:noProof/>
          <w:szCs w:val="22"/>
          <w:lang w:eastAsia="en-GB"/>
        </w:rPr>
        <w:t>Family Support Worker (Glen Clova) (2)</w:t>
      </w:r>
    </w:p>
    <w:p w14:paraId="3A27DF81" w14:textId="77777777" w:rsidR="00807CD3" w:rsidRPr="00807CD3" w:rsidRDefault="00807CD3" w:rsidP="00807CD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24,476</w:t>
      </w:r>
      <w:r w:rsidRPr="00807CD3">
        <w:rPr>
          <w:rFonts w:ascii="Century Gothic" w:hAnsi="Century Gothic"/>
          <w:b/>
          <w:bCs w:val="0"/>
          <w:szCs w:val="22"/>
          <w:lang w:eastAsia="en-GB"/>
        </w:rPr>
        <w:t xml:space="preserve"> - £</w:t>
      </w:r>
      <w:r w:rsidRPr="00807CD3">
        <w:rPr>
          <w:rFonts w:ascii="Century Gothic" w:hAnsi="Century Gothic"/>
          <w:b/>
          <w:bCs w:val="0"/>
          <w:noProof/>
          <w:szCs w:val="22"/>
          <w:lang w:eastAsia="en-GB"/>
        </w:rPr>
        <w:t>27,084</w:t>
      </w:r>
      <w:r w:rsidRPr="00807CD3">
        <w:rPr>
          <w:rFonts w:ascii="Century Gothic" w:hAnsi="Century Gothic"/>
          <w:b/>
          <w:bCs w:val="0"/>
          <w:szCs w:val="22"/>
          <w:lang w:eastAsia="en-GB"/>
        </w:rPr>
        <w:t xml:space="preserve">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ANG03940</w:t>
      </w:r>
    </w:p>
    <w:p w14:paraId="26B631B4" w14:textId="77777777" w:rsidR="00807CD3" w:rsidRPr="00807CD3" w:rsidRDefault="00807CD3" w:rsidP="00807CD3">
      <w:pPr>
        <w:tabs>
          <w:tab w:val="left" w:pos="7320"/>
        </w:tabs>
        <w:rPr>
          <w:rFonts w:ascii="Century Gothic" w:hAnsi="Century Gothic"/>
          <w:b/>
          <w:bCs w:val="0"/>
          <w:szCs w:val="22"/>
          <w:lang w:eastAsia="en-GB"/>
        </w:rPr>
      </w:pPr>
    </w:p>
    <w:p w14:paraId="369D9810"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Based at 6 West Grimsby, Arbroath, covering the Angus area.</w:t>
      </w:r>
    </w:p>
    <w:p w14:paraId="56DF773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5ECD41D"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One job is permanent and will be classed as “peripatetic”.</w:t>
      </w:r>
    </w:p>
    <w:p w14:paraId="79924EA6"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CE028A4"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This job will be based with the Glen Clova Project until 31 March 2023. Thereafter, and depending upon funding and availability, this job will sit within Children Families &amp; Justice and the job holder will be required to work across services as required.</w:t>
      </w:r>
    </w:p>
    <w:p w14:paraId="3E8422F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E3E8CFC"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One job is temporary until no later than 31 March 2023.</w:t>
      </w:r>
    </w:p>
    <w:p w14:paraId="70B39A47"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532840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Internal and external applications on a secondment basis will be considered.  You must have the approval ofyour line manager / organisation.</w:t>
      </w:r>
    </w:p>
    <w:p w14:paraId="6DFF486B"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58A2F32"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will be asked to indicate on your application form which position/s you are applying for.</w:t>
      </w:r>
    </w:p>
    <w:p w14:paraId="51419AF5"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CE28457"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These jobs are restricted to women applicants only. This is an occupational requirement as permitted in accordance with Schedule 9, part 1 of the Equality Act 2010.</w:t>
      </w:r>
    </w:p>
    <w:p w14:paraId="78FBE78D" w14:textId="77777777" w:rsidR="00807CD3" w:rsidRPr="00807CD3" w:rsidRDefault="00807CD3" w:rsidP="00807CD3">
      <w:pPr>
        <w:tabs>
          <w:tab w:val="left" w:pos="7320"/>
        </w:tabs>
        <w:jc w:val="both"/>
        <w:rPr>
          <w:rFonts w:ascii="Century Gothic" w:hAnsi="Century Gothic"/>
          <w:bCs w:val="0"/>
          <w:szCs w:val="22"/>
          <w:lang w:eastAsia="en-GB"/>
        </w:rPr>
      </w:pPr>
    </w:p>
    <w:p w14:paraId="72EF0647"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must have the ability to become a member of the PVG Scheme.</w:t>
      </w:r>
    </w:p>
    <w:p w14:paraId="56D0CDF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379BC5F"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these jobs.</w:t>
      </w:r>
    </w:p>
    <w:p w14:paraId="103C3ADE" w14:textId="2AA9EE54" w:rsidR="00807CD3" w:rsidRDefault="00807CD3" w:rsidP="00807CD3">
      <w:pPr>
        <w:tabs>
          <w:tab w:val="left" w:pos="7320"/>
        </w:tabs>
        <w:jc w:val="both"/>
        <w:rPr>
          <w:rFonts w:ascii="Century Gothic" w:hAnsi="Century Gothic"/>
          <w:bCs w:val="0"/>
          <w:szCs w:val="22"/>
          <w:lang w:eastAsia="en-GB"/>
        </w:rPr>
      </w:pPr>
    </w:p>
    <w:p w14:paraId="5428D9FE" w14:textId="3E3FB812" w:rsidR="00807CD3" w:rsidRDefault="00807CD3" w:rsidP="00807CD3">
      <w:pPr>
        <w:tabs>
          <w:tab w:val="left" w:pos="7320"/>
        </w:tabs>
        <w:jc w:val="both"/>
        <w:rPr>
          <w:rFonts w:ascii="Century Gothic" w:hAnsi="Century Gothic"/>
          <w:bCs w:val="0"/>
          <w:szCs w:val="22"/>
          <w:lang w:eastAsia="en-GB"/>
        </w:rPr>
      </w:pPr>
    </w:p>
    <w:p w14:paraId="2D85595D" w14:textId="77777777" w:rsidR="00807CD3" w:rsidRPr="00807CD3" w:rsidRDefault="00807CD3" w:rsidP="00807CD3">
      <w:pPr>
        <w:tabs>
          <w:tab w:val="left" w:pos="7320"/>
        </w:tabs>
        <w:jc w:val="both"/>
        <w:rPr>
          <w:rFonts w:ascii="Century Gothic" w:hAnsi="Century Gothic"/>
          <w:bCs w:val="0"/>
          <w:szCs w:val="22"/>
          <w:lang w:eastAsia="en-GB"/>
        </w:rPr>
      </w:pPr>
    </w:p>
    <w:p w14:paraId="71AB0C85"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We offer a guaranteed job interview to the following people who meet the essential criteria on application for a job:  </w:t>
      </w:r>
    </w:p>
    <w:p w14:paraId="4A0C3B28"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2465CA6"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5D3474" w14:textId="77777777" w:rsidR="00807CD3" w:rsidRPr="00807CD3" w:rsidRDefault="00807CD3" w:rsidP="00807CD3">
      <w:pPr>
        <w:tabs>
          <w:tab w:val="left" w:pos="7320"/>
        </w:tabs>
        <w:jc w:val="both"/>
        <w:rPr>
          <w:rFonts w:ascii="Century Gothic" w:hAnsi="Century Gothic"/>
          <w:bCs w:val="0"/>
          <w:szCs w:val="22"/>
          <w:lang w:eastAsia="en-GB"/>
        </w:rPr>
      </w:pPr>
    </w:p>
    <w:p w14:paraId="42B2326A" w14:textId="77777777" w:rsidR="00807CD3" w:rsidRPr="00807CD3" w:rsidRDefault="00807CD3" w:rsidP="00807CD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4944D21E" w14:textId="77777777" w:rsidR="00807CD3" w:rsidRPr="00807CD3" w:rsidRDefault="00807CD3" w:rsidP="00807CD3">
      <w:pPr>
        <w:rPr>
          <w:rFonts w:ascii="Century Gothic" w:hAnsi="Century Gothic"/>
          <w:b/>
          <w:bCs w:val="0"/>
          <w:szCs w:val="22"/>
          <w:lang w:eastAsia="en-GB"/>
        </w:rPr>
      </w:pPr>
    </w:p>
    <w:p w14:paraId="703D98EB" w14:textId="77777777" w:rsidR="00807CD3" w:rsidRPr="00807CD3" w:rsidRDefault="00807CD3" w:rsidP="00807CD3">
      <w:pPr>
        <w:rPr>
          <w:rFonts w:ascii="Century Gothic" w:hAnsi="Century Gothic"/>
          <w:b/>
          <w:bCs w:val="0"/>
          <w:szCs w:val="22"/>
          <w:lang w:eastAsia="en-GB"/>
        </w:rPr>
      </w:pPr>
      <w:r w:rsidRPr="00807CD3">
        <w:rPr>
          <w:rFonts w:ascii="Century Gothic" w:hAnsi="Century Gothic"/>
          <w:b/>
          <w:bCs w:val="0"/>
          <w:noProof/>
          <w:szCs w:val="22"/>
          <w:lang w:eastAsia="en-GB"/>
        </w:rPr>
        <w:t>Social Care Officer</w:t>
      </w:r>
    </w:p>
    <w:p w14:paraId="06206F47" w14:textId="77777777" w:rsidR="00807CD3" w:rsidRPr="00807CD3" w:rsidRDefault="00807CD3" w:rsidP="00807CD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22,629</w:t>
      </w:r>
      <w:r w:rsidRPr="00807CD3">
        <w:rPr>
          <w:rFonts w:ascii="Century Gothic" w:hAnsi="Century Gothic"/>
          <w:b/>
          <w:bCs w:val="0"/>
          <w:szCs w:val="22"/>
          <w:lang w:eastAsia="en-GB"/>
        </w:rPr>
        <w:t xml:space="preserve"> - £</w:t>
      </w:r>
      <w:r w:rsidRPr="00807CD3">
        <w:rPr>
          <w:rFonts w:ascii="Century Gothic" w:hAnsi="Century Gothic"/>
          <w:b/>
          <w:bCs w:val="0"/>
          <w:noProof/>
          <w:szCs w:val="22"/>
          <w:lang w:eastAsia="en-GB"/>
        </w:rPr>
        <w:t>27,645 (Bar at £24,635)</w:t>
      </w:r>
      <w:r w:rsidRPr="00807CD3">
        <w:rPr>
          <w:rFonts w:ascii="Century Gothic" w:hAnsi="Century Gothic"/>
          <w:b/>
          <w:bCs w:val="0"/>
          <w:szCs w:val="22"/>
          <w:lang w:eastAsia="en-GB"/>
        </w:rPr>
        <w:t xml:space="preserve">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ANG03938</w:t>
      </w:r>
    </w:p>
    <w:p w14:paraId="2559ACAB" w14:textId="77777777" w:rsidR="00807CD3" w:rsidRPr="00807CD3" w:rsidRDefault="00807CD3" w:rsidP="00807CD3">
      <w:pPr>
        <w:tabs>
          <w:tab w:val="left" w:pos="7320"/>
        </w:tabs>
        <w:rPr>
          <w:rFonts w:ascii="Century Gothic" w:hAnsi="Century Gothic"/>
          <w:b/>
          <w:bCs w:val="0"/>
          <w:szCs w:val="22"/>
          <w:lang w:eastAsia="en-GB"/>
        </w:rPr>
      </w:pPr>
    </w:p>
    <w:p w14:paraId="7C41E69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There has been a considerable investment in residential childcare by Angus Council and we are looking for a social care officer to join our residential team.</w:t>
      </w:r>
    </w:p>
    <w:p w14:paraId="07386A8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A5C7D84"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Carseburn Road is a one-of-a-kind residential care provision. We provide care and support to two young people with complex disabilities on a full-time basis.</w:t>
      </w:r>
    </w:p>
    <w:p w14:paraId="6947DFB5"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55E09C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Our services are inclusive and accessible to all children and the team provide love, care and support to children and young people within Angus. Our staff team create a warm, homely, welcoming environment in which children can develop a sense of emotional safety and belonging.</w:t>
      </w:r>
    </w:p>
    <w:p w14:paraId="03AA0E22"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DECE4FA"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We are looking for people with resilience who have the right personal skills and experience. You will be supported by managers and other professionals to help you work effectively with the children in our care.</w:t>
      </w:r>
    </w:p>
    <w:p w14:paraId="74190E41"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044BFBD"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For further information about our residential services, please watch our video https://youtu.be/8mbCVj30qRs</w:t>
      </w:r>
    </w:p>
    <w:p w14:paraId="687C6D54"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87B2E26"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Based Carseburn Road, Forfar.</w:t>
      </w:r>
    </w:p>
    <w:p w14:paraId="78A6289D"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97113D0"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Hours are worked on a rota system covering 24 hours a day, 7 days a week. You may therefore be required to carry out sleep-in and occasional waking night duties for which an allowance is payable.</w:t>
      </w:r>
    </w:p>
    <w:p w14:paraId="2211C0F2" w14:textId="77777777" w:rsidR="00807CD3" w:rsidRPr="00807CD3" w:rsidRDefault="00807CD3" w:rsidP="00807CD3">
      <w:pPr>
        <w:tabs>
          <w:tab w:val="left" w:pos="7320"/>
        </w:tabs>
        <w:jc w:val="both"/>
        <w:rPr>
          <w:rFonts w:ascii="Century Gothic" w:hAnsi="Century Gothic"/>
          <w:bCs w:val="0"/>
          <w:szCs w:val="22"/>
          <w:lang w:eastAsia="en-GB"/>
        </w:rPr>
      </w:pPr>
    </w:p>
    <w:p w14:paraId="1E23C81A"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must have the ability to become a member of the PVG Scheme.</w:t>
      </w:r>
    </w:p>
    <w:p w14:paraId="5DC04C2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5369C02"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this job.</w:t>
      </w:r>
    </w:p>
    <w:p w14:paraId="0B0BCDC6" w14:textId="77777777" w:rsidR="00807CD3" w:rsidRPr="00807CD3" w:rsidRDefault="00807CD3" w:rsidP="00807CD3">
      <w:pPr>
        <w:tabs>
          <w:tab w:val="left" w:pos="7320"/>
        </w:tabs>
        <w:jc w:val="both"/>
        <w:rPr>
          <w:rFonts w:ascii="Century Gothic" w:hAnsi="Century Gothic"/>
          <w:bCs w:val="0"/>
          <w:szCs w:val="22"/>
          <w:lang w:eastAsia="en-GB"/>
        </w:rPr>
      </w:pPr>
    </w:p>
    <w:p w14:paraId="5EE1DE9F" w14:textId="6FC221EB"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We offer a guaranteed job interview to the following people who meet the essential criteria on application for a job:  </w:t>
      </w:r>
    </w:p>
    <w:p w14:paraId="1A2674B9"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 xml:space="preserve"> </w:t>
      </w:r>
      <w:r w:rsidRPr="00807CD3">
        <w:rPr>
          <w:rFonts w:ascii="Century Gothic" w:hAnsi="Century Gothic"/>
          <w:bCs w:val="0"/>
          <w:noProof/>
          <w:szCs w:val="22"/>
          <w:lang w:eastAsia="en-GB"/>
        </w:rPr>
        <w:br/>
        <w:t>Those with disabilities, recognised caring responsibilities and care experienced young people.  This also applies to our own employees with caring responsibilities, young people on apprenticeships and placements who meet the essential criteria for the job.</w:t>
      </w:r>
    </w:p>
    <w:p w14:paraId="50589374" w14:textId="77777777" w:rsidR="00807CD3" w:rsidRPr="00807CD3" w:rsidRDefault="00807CD3" w:rsidP="00807CD3">
      <w:pPr>
        <w:tabs>
          <w:tab w:val="left" w:pos="7320"/>
        </w:tabs>
        <w:jc w:val="both"/>
        <w:rPr>
          <w:rFonts w:ascii="Century Gothic" w:hAnsi="Century Gothic"/>
          <w:bCs w:val="0"/>
          <w:szCs w:val="22"/>
          <w:lang w:eastAsia="en-GB"/>
        </w:rPr>
      </w:pPr>
    </w:p>
    <w:p w14:paraId="711DB675" w14:textId="77777777" w:rsidR="00807CD3" w:rsidRPr="00807CD3" w:rsidRDefault="00807CD3" w:rsidP="00807CD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1BEDA73C" w14:textId="77777777" w:rsidR="00807CD3" w:rsidRPr="00807CD3" w:rsidRDefault="00807CD3" w:rsidP="00807CD3">
      <w:pPr>
        <w:rPr>
          <w:rFonts w:ascii="Century Gothic" w:hAnsi="Century Gothic"/>
          <w:bCs w:val="0"/>
          <w:szCs w:val="22"/>
          <w:lang w:eastAsia="en-GB"/>
        </w:rPr>
      </w:pPr>
    </w:p>
    <w:p w14:paraId="7BE85D63" w14:textId="77777777" w:rsidR="00807CD3" w:rsidRDefault="00807CD3" w:rsidP="00807CD3">
      <w:pPr>
        <w:rPr>
          <w:rFonts w:ascii="Century Gothic" w:hAnsi="Century Gothic"/>
          <w:b/>
          <w:bCs w:val="0"/>
          <w:noProof/>
          <w:sz w:val="28"/>
          <w:szCs w:val="28"/>
          <w:lang w:eastAsia="en-GB"/>
        </w:rPr>
      </w:pPr>
      <w:r>
        <w:rPr>
          <w:rFonts w:ascii="Century Gothic" w:hAnsi="Century Gothic"/>
          <w:b/>
          <w:bCs w:val="0"/>
          <w:noProof/>
          <w:sz w:val="28"/>
          <w:szCs w:val="28"/>
          <w:lang w:eastAsia="en-GB"/>
        </w:rPr>
        <w:br/>
      </w:r>
    </w:p>
    <w:p w14:paraId="07355EAD" w14:textId="1C538758" w:rsidR="00807CD3" w:rsidRPr="00807CD3" w:rsidRDefault="00807CD3" w:rsidP="00807CD3">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807CD3">
        <w:rPr>
          <w:rFonts w:ascii="Century Gothic" w:hAnsi="Century Gothic"/>
          <w:b/>
          <w:bCs w:val="0"/>
          <w:noProof/>
          <w:sz w:val="28"/>
          <w:szCs w:val="28"/>
          <w:lang w:eastAsia="en-GB"/>
        </w:rPr>
        <w:t>EDUCATION &amp; LIFELONG LEARNING</w:t>
      </w:r>
    </w:p>
    <w:p w14:paraId="257DB6F7" w14:textId="77777777" w:rsidR="00807CD3" w:rsidRPr="00807CD3" w:rsidRDefault="00807CD3" w:rsidP="00807CD3">
      <w:pPr>
        <w:rPr>
          <w:rFonts w:ascii="Century Gothic" w:hAnsi="Century Gothic"/>
          <w:b/>
          <w:bCs w:val="0"/>
          <w:szCs w:val="22"/>
          <w:lang w:eastAsia="en-GB"/>
        </w:rPr>
      </w:pPr>
    </w:p>
    <w:p w14:paraId="62E0EA56" w14:textId="77777777" w:rsidR="00807CD3" w:rsidRPr="00807CD3" w:rsidRDefault="00807CD3" w:rsidP="00807CD3">
      <w:pPr>
        <w:rPr>
          <w:rFonts w:ascii="Century Gothic" w:hAnsi="Century Gothic"/>
          <w:b/>
          <w:bCs w:val="0"/>
          <w:szCs w:val="22"/>
          <w:lang w:eastAsia="en-GB"/>
        </w:rPr>
      </w:pPr>
      <w:r w:rsidRPr="00807CD3">
        <w:rPr>
          <w:rFonts w:ascii="Century Gothic" w:hAnsi="Century Gothic"/>
          <w:b/>
          <w:bCs w:val="0"/>
          <w:noProof/>
          <w:szCs w:val="22"/>
          <w:lang w:eastAsia="en-GB"/>
        </w:rPr>
        <w:t>Teacher - Additional Support Needs (3)</w:t>
      </w:r>
    </w:p>
    <w:p w14:paraId="698ABF74" w14:textId="77777777" w:rsidR="00807CD3" w:rsidRPr="00807CD3" w:rsidRDefault="00807CD3" w:rsidP="00807CD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28,113</w:t>
      </w:r>
      <w:r w:rsidRPr="00807CD3">
        <w:rPr>
          <w:rFonts w:ascii="Century Gothic" w:hAnsi="Century Gothic"/>
          <w:b/>
          <w:bCs w:val="0"/>
          <w:szCs w:val="22"/>
          <w:lang w:eastAsia="en-GB"/>
        </w:rPr>
        <w:t xml:space="preserve"> - £</w:t>
      </w:r>
      <w:r w:rsidRPr="00807CD3">
        <w:rPr>
          <w:rFonts w:ascii="Century Gothic" w:hAnsi="Century Gothic"/>
          <w:b/>
          <w:bCs w:val="0"/>
          <w:noProof/>
          <w:szCs w:val="22"/>
          <w:lang w:eastAsia="en-GB"/>
        </w:rPr>
        <w:t>42,336</w:t>
      </w:r>
      <w:r w:rsidRPr="00807CD3">
        <w:rPr>
          <w:rFonts w:ascii="Century Gothic" w:hAnsi="Century Gothic"/>
          <w:b/>
          <w:bCs w:val="0"/>
          <w:szCs w:val="22"/>
          <w:lang w:eastAsia="en-GB"/>
        </w:rPr>
        <w:t xml:space="preserve">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ANG03950</w:t>
      </w:r>
    </w:p>
    <w:p w14:paraId="0ADFB9A8" w14:textId="77777777" w:rsidR="00807CD3" w:rsidRPr="00807CD3" w:rsidRDefault="00807CD3" w:rsidP="00807CD3">
      <w:pPr>
        <w:tabs>
          <w:tab w:val="left" w:pos="7320"/>
        </w:tabs>
        <w:rPr>
          <w:rFonts w:ascii="Century Gothic" w:hAnsi="Century Gothic"/>
          <w:b/>
          <w:bCs w:val="0"/>
          <w:szCs w:val="22"/>
          <w:lang w:eastAsia="en-GB"/>
        </w:rPr>
      </w:pPr>
    </w:p>
    <w:p w14:paraId="43E226D1"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Working in collaboration with colleagues, you will be responsible for meeting the needs of the children with additional support needs at either Andover Primary School, Brechin (1 position) or Lochside Primary School, Montrose  (2 positions) both of which have a resource base.</w:t>
      </w:r>
    </w:p>
    <w:p w14:paraId="55F7F006"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3BFF6B0"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Applications are welcome from primary and secondary qualified teachers.</w:t>
      </w:r>
    </w:p>
    <w:p w14:paraId="166795FB"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EF18212"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You will be asked to indicate on your application form which position/s you are applying for.</w:t>
      </w:r>
    </w:p>
    <w:p w14:paraId="3217B5BF" w14:textId="77777777" w:rsidR="00807CD3" w:rsidRPr="00807CD3" w:rsidRDefault="00807CD3" w:rsidP="00807CD3">
      <w:pPr>
        <w:tabs>
          <w:tab w:val="left" w:pos="7320"/>
        </w:tabs>
        <w:jc w:val="both"/>
        <w:rPr>
          <w:rFonts w:ascii="Century Gothic" w:hAnsi="Century Gothic"/>
          <w:bCs w:val="0"/>
          <w:szCs w:val="22"/>
          <w:lang w:eastAsia="en-GB"/>
        </w:rPr>
      </w:pPr>
    </w:p>
    <w:p w14:paraId="52A4259F"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must have the ability to become a member of the PVG Scheme.</w:t>
      </w:r>
    </w:p>
    <w:p w14:paraId="7E44184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565567C"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these jobs.</w:t>
      </w:r>
    </w:p>
    <w:p w14:paraId="6BB3871F" w14:textId="77777777" w:rsidR="00807CD3" w:rsidRPr="00807CD3" w:rsidRDefault="00807CD3" w:rsidP="00807CD3">
      <w:pPr>
        <w:tabs>
          <w:tab w:val="left" w:pos="7320"/>
        </w:tabs>
        <w:jc w:val="both"/>
        <w:rPr>
          <w:rFonts w:ascii="Century Gothic" w:hAnsi="Century Gothic"/>
          <w:bCs w:val="0"/>
          <w:szCs w:val="22"/>
          <w:lang w:eastAsia="en-GB"/>
        </w:rPr>
      </w:pPr>
    </w:p>
    <w:p w14:paraId="61539351"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We offer a guaranteed job interview to the following people who meet the essential criteria on application for a job:  </w:t>
      </w:r>
    </w:p>
    <w:p w14:paraId="5E47695C"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4A1CD94"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589AD3" w14:textId="77777777" w:rsidR="00807CD3" w:rsidRPr="00807CD3" w:rsidRDefault="00807CD3" w:rsidP="00807CD3">
      <w:pPr>
        <w:tabs>
          <w:tab w:val="left" w:pos="7320"/>
        </w:tabs>
        <w:jc w:val="both"/>
        <w:rPr>
          <w:rFonts w:ascii="Century Gothic" w:hAnsi="Century Gothic"/>
          <w:bCs w:val="0"/>
          <w:szCs w:val="22"/>
          <w:lang w:eastAsia="en-GB"/>
        </w:rPr>
      </w:pPr>
    </w:p>
    <w:p w14:paraId="28389ECB" w14:textId="77777777" w:rsidR="00807CD3" w:rsidRPr="00807CD3" w:rsidRDefault="00807CD3" w:rsidP="00807CD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1F309B41" w14:textId="77777777" w:rsidR="00807CD3" w:rsidRPr="00807CD3" w:rsidRDefault="00807CD3" w:rsidP="00807CD3">
      <w:pPr>
        <w:rPr>
          <w:rFonts w:ascii="Century Gothic" w:hAnsi="Century Gothic"/>
          <w:bCs w:val="0"/>
          <w:szCs w:val="22"/>
          <w:lang w:eastAsia="en-GB"/>
        </w:rPr>
      </w:pPr>
    </w:p>
    <w:p w14:paraId="26C0C75C" w14:textId="77777777" w:rsidR="00807CD3" w:rsidRPr="00807CD3" w:rsidRDefault="00807CD3" w:rsidP="00807CD3">
      <w:pPr>
        <w:rPr>
          <w:rFonts w:ascii="Century Gothic" w:hAnsi="Century Gothic"/>
          <w:b/>
          <w:bCs w:val="0"/>
          <w:szCs w:val="22"/>
          <w:lang w:eastAsia="en-GB"/>
        </w:rPr>
      </w:pPr>
      <w:r w:rsidRPr="00807CD3">
        <w:rPr>
          <w:rFonts w:ascii="Century Gothic" w:hAnsi="Century Gothic"/>
          <w:b/>
          <w:bCs w:val="0"/>
          <w:noProof/>
          <w:szCs w:val="22"/>
          <w:lang w:eastAsia="en-GB"/>
        </w:rPr>
        <w:t>Driver (Supply)</w:t>
      </w:r>
    </w:p>
    <w:p w14:paraId="4CACD77B" w14:textId="77777777" w:rsidR="00807CD3" w:rsidRPr="00807CD3" w:rsidRDefault="00807CD3" w:rsidP="00807CD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9.78 + 13.99% per hour</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ANG03939</w:t>
      </w:r>
    </w:p>
    <w:p w14:paraId="1DD37954" w14:textId="77777777" w:rsidR="00807CD3" w:rsidRPr="00807CD3" w:rsidRDefault="00807CD3" w:rsidP="00807CD3">
      <w:pPr>
        <w:tabs>
          <w:tab w:val="left" w:pos="7320"/>
        </w:tabs>
        <w:rPr>
          <w:rFonts w:ascii="Century Gothic" w:hAnsi="Century Gothic"/>
          <w:b/>
          <w:bCs w:val="0"/>
          <w:szCs w:val="22"/>
          <w:lang w:eastAsia="en-GB"/>
        </w:rPr>
      </w:pPr>
    </w:p>
    <w:p w14:paraId="54E257B7"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Based at Tayside Contracts Yard, Kirriemuir Road, Forfar, covering the Angus area.</w:t>
      </w:r>
    </w:p>
    <w:p w14:paraId="0A4BFD45"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040083A"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Hours will be worked on an as and when required basis.</w:t>
      </w:r>
    </w:p>
    <w:p w14:paraId="53884979" w14:textId="77777777" w:rsidR="00807CD3" w:rsidRPr="00807CD3" w:rsidRDefault="00807CD3" w:rsidP="00807CD3">
      <w:pPr>
        <w:tabs>
          <w:tab w:val="left" w:pos="7320"/>
        </w:tabs>
        <w:jc w:val="both"/>
        <w:rPr>
          <w:rFonts w:ascii="Century Gothic" w:hAnsi="Century Gothic"/>
          <w:bCs w:val="0"/>
          <w:szCs w:val="22"/>
          <w:lang w:eastAsia="en-GB"/>
        </w:rPr>
      </w:pPr>
    </w:p>
    <w:p w14:paraId="2E778DD6"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must have the ability to become a member of the PVG Scheme.</w:t>
      </w:r>
    </w:p>
    <w:p w14:paraId="3B890D47"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3CF4206"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this job.</w:t>
      </w:r>
    </w:p>
    <w:p w14:paraId="1124A2DE" w14:textId="77777777" w:rsidR="00807CD3" w:rsidRPr="00807CD3" w:rsidRDefault="00807CD3" w:rsidP="00807CD3">
      <w:pPr>
        <w:tabs>
          <w:tab w:val="left" w:pos="7320"/>
        </w:tabs>
        <w:jc w:val="both"/>
        <w:rPr>
          <w:rFonts w:ascii="Century Gothic" w:hAnsi="Century Gothic"/>
          <w:bCs w:val="0"/>
          <w:szCs w:val="22"/>
          <w:lang w:eastAsia="en-GB"/>
        </w:rPr>
      </w:pPr>
    </w:p>
    <w:p w14:paraId="4588EB7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We offer a guaranteed job interview to the following people who meet the essential criteria on application for a job:  </w:t>
      </w:r>
    </w:p>
    <w:p w14:paraId="30BD7B96"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03AF70A"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243AC3" w14:textId="77777777" w:rsidR="00807CD3" w:rsidRPr="00807CD3" w:rsidRDefault="00807CD3" w:rsidP="00807CD3">
      <w:pPr>
        <w:tabs>
          <w:tab w:val="left" w:pos="7320"/>
        </w:tabs>
        <w:jc w:val="both"/>
        <w:rPr>
          <w:rFonts w:ascii="Century Gothic" w:hAnsi="Century Gothic"/>
          <w:bCs w:val="0"/>
          <w:szCs w:val="22"/>
          <w:lang w:eastAsia="en-GB"/>
        </w:rPr>
      </w:pPr>
    </w:p>
    <w:p w14:paraId="05EF15B2" w14:textId="77777777" w:rsidR="00807CD3" w:rsidRPr="00807CD3" w:rsidRDefault="00807CD3" w:rsidP="00807CD3">
      <w:pPr>
        <w:tabs>
          <w:tab w:val="left" w:pos="7320"/>
        </w:tabs>
        <w:rPr>
          <w:rFonts w:ascii="Century Gothic" w:hAnsi="Century Gothic"/>
          <w:bCs w:val="0"/>
          <w:noProof/>
          <w:szCs w:val="22"/>
          <w:lang w:eastAsia="en-GB"/>
        </w:rPr>
      </w:pPr>
      <w:r w:rsidRPr="00807CD3">
        <w:rPr>
          <w:rFonts w:ascii="Century Gothic" w:hAnsi="Century Gothic"/>
          <w:b/>
          <w:bCs w:val="0"/>
          <w:szCs w:val="22"/>
          <w:lang w:eastAsia="en-GB"/>
        </w:rPr>
        <w:t>Closing Date: Friday 29 July 2022</w:t>
      </w:r>
    </w:p>
    <w:p w14:paraId="402012C0" w14:textId="77777777" w:rsidR="00807CD3" w:rsidRPr="00807CD3" w:rsidRDefault="00807CD3" w:rsidP="00807CD3">
      <w:pPr>
        <w:tabs>
          <w:tab w:val="left" w:pos="7320"/>
        </w:tabs>
        <w:rPr>
          <w:rFonts w:ascii="Century Gothic" w:hAnsi="Century Gothic"/>
          <w:bCs w:val="0"/>
          <w:szCs w:val="22"/>
          <w:lang w:eastAsia="en-GB"/>
        </w:rPr>
      </w:pPr>
    </w:p>
    <w:p w14:paraId="297C155C" w14:textId="4B7BEF7E" w:rsidR="00807CD3" w:rsidRPr="00807CD3" w:rsidRDefault="00807CD3" w:rsidP="00807CD3">
      <w:pPr>
        <w:rPr>
          <w:rFonts w:ascii="Century Gothic" w:hAnsi="Century Gothic"/>
          <w:b/>
          <w:bCs w:val="0"/>
          <w:szCs w:val="22"/>
          <w:lang w:eastAsia="en-GB"/>
        </w:rPr>
      </w:pPr>
      <w:r>
        <w:rPr>
          <w:rFonts w:ascii="Century Gothic" w:hAnsi="Century Gothic"/>
          <w:b/>
          <w:bCs w:val="0"/>
          <w:noProof/>
          <w:szCs w:val="22"/>
          <w:lang w:eastAsia="en-GB"/>
        </w:rPr>
        <w:br w:type="page"/>
      </w:r>
      <w:r w:rsidRPr="00807CD3">
        <w:rPr>
          <w:rFonts w:ascii="Century Gothic" w:hAnsi="Century Gothic"/>
          <w:b/>
          <w:bCs w:val="0"/>
          <w:noProof/>
          <w:szCs w:val="22"/>
          <w:lang w:eastAsia="en-GB"/>
        </w:rPr>
        <w:t>Modern Apprentice (School Support)</w:t>
      </w:r>
    </w:p>
    <w:p w14:paraId="184C3A73" w14:textId="77777777" w:rsidR="00807CD3" w:rsidRPr="00807CD3" w:rsidRDefault="00807CD3" w:rsidP="00807CD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8,309</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ANG03943</w:t>
      </w:r>
    </w:p>
    <w:p w14:paraId="3F6B00F4" w14:textId="77777777" w:rsidR="00807CD3" w:rsidRPr="00807CD3" w:rsidRDefault="00807CD3" w:rsidP="00807CD3">
      <w:pPr>
        <w:tabs>
          <w:tab w:val="left" w:pos="7320"/>
        </w:tabs>
        <w:rPr>
          <w:rFonts w:ascii="Century Gothic" w:hAnsi="Century Gothic"/>
          <w:b/>
          <w:bCs w:val="0"/>
          <w:szCs w:val="22"/>
          <w:lang w:eastAsia="en-GB"/>
        </w:rPr>
      </w:pPr>
    </w:p>
    <w:p w14:paraId="07106CC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Calling all young people! Angus Council is offering exciting Modern Apprenticeship opportunities across different job roles.</w:t>
      </w:r>
    </w:p>
    <w:p w14:paraId="1C2ADE5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3A0C90F"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 great way to combine work with a salary, while you are learning and studying for a recognised qualification.</w:t>
      </w:r>
    </w:p>
    <w:p w14:paraId="3A4E1E4A"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1ECCE8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will be supported by a mentor and your line manager and you will take part in a forum for apprentices from across the council to develop your personal leadership skills for future career progression.</w:t>
      </w:r>
    </w:p>
    <w:p w14:paraId="54BCF6F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05BA30B"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Based at Arbroath High School.</w:t>
      </w:r>
    </w:p>
    <w:p w14:paraId="068ACF1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6385797"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will work 36.25 hours per week, term time only (205 days).</w:t>
      </w:r>
    </w:p>
    <w:p w14:paraId="0A84FD5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AF7E95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Places on the Modern Apprenticeship programme are conditional upon securing apprenticeship funding. For these positions, funding is available for applicants aged 16-19 and for disabled and care-experienced applicants between the ages of 20-29.</w:t>
      </w:r>
    </w:p>
    <w:p w14:paraId="03C0912C"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D8DE62E"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This job is temporary for up to 18 months from date of appointment.</w:t>
      </w:r>
    </w:p>
    <w:p w14:paraId="17C43819" w14:textId="77777777" w:rsidR="00807CD3" w:rsidRPr="00807CD3" w:rsidRDefault="00807CD3" w:rsidP="00807CD3">
      <w:pPr>
        <w:tabs>
          <w:tab w:val="left" w:pos="7320"/>
        </w:tabs>
        <w:jc w:val="both"/>
        <w:rPr>
          <w:rFonts w:ascii="Century Gothic" w:hAnsi="Century Gothic"/>
          <w:bCs w:val="0"/>
          <w:szCs w:val="22"/>
          <w:lang w:eastAsia="en-GB"/>
        </w:rPr>
      </w:pPr>
    </w:p>
    <w:p w14:paraId="5DA8D23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must have the ability to become a member of the PVG Scheme.</w:t>
      </w:r>
    </w:p>
    <w:p w14:paraId="3094D46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8A65AFF"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this job.</w:t>
      </w:r>
    </w:p>
    <w:p w14:paraId="00FDDD14" w14:textId="77777777" w:rsidR="00807CD3" w:rsidRPr="00807CD3" w:rsidRDefault="00807CD3" w:rsidP="00807CD3">
      <w:pPr>
        <w:tabs>
          <w:tab w:val="left" w:pos="7320"/>
        </w:tabs>
        <w:jc w:val="both"/>
        <w:rPr>
          <w:rFonts w:ascii="Century Gothic" w:hAnsi="Century Gothic"/>
          <w:bCs w:val="0"/>
          <w:szCs w:val="22"/>
          <w:lang w:eastAsia="en-GB"/>
        </w:rPr>
      </w:pPr>
    </w:p>
    <w:p w14:paraId="26170615"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We offer a guaranteed job interview to the following people who meet the essential criteria on application for a job:  </w:t>
      </w:r>
    </w:p>
    <w:p w14:paraId="5C5127D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0729B78"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C30E7B" w14:textId="77777777" w:rsidR="00807CD3" w:rsidRPr="00807CD3" w:rsidRDefault="00807CD3" w:rsidP="00807CD3">
      <w:pPr>
        <w:tabs>
          <w:tab w:val="left" w:pos="7320"/>
        </w:tabs>
        <w:jc w:val="both"/>
        <w:rPr>
          <w:rFonts w:ascii="Century Gothic" w:hAnsi="Century Gothic"/>
          <w:bCs w:val="0"/>
          <w:szCs w:val="22"/>
          <w:lang w:eastAsia="en-GB"/>
        </w:rPr>
      </w:pPr>
    </w:p>
    <w:p w14:paraId="510F4DE3" w14:textId="77777777" w:rsidR="00807CD3" w:rsidRPr="00807CD3" w:rsidRDefault="00807CD3" w:rsidP="00807CD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532BE910" w14:textId="77777777" w:rsidR="00807CD3" w:rsidRPr="00807CD3" w:rsidRDefault="00807CD3" w:rsidP="00807CD3">
      <w:pPr>
        <w:rPr>
          <w:rFonts w:ascii="Century Gothic" w:hAnsi="Century Gothic"/>
          <w:bCs w:val="0"/>
          <w:szCs w:val="22"/>
          <w:lang w:eastAsia="en-GB"/>
        </w:rPr>
      </w:pPr>
    </w:p>
    <w:p w14:paraId="5698DE5B" w14:textId="77777777" w:rsidR="00807CD3" w:rsidRPr="00807CD3" w:rsidRDefault="00807CD3" w:rsidP="00807CD3">
      <w:pPr>
        <w:rPr>
          <w:rFonts w:ascii="Century Gothic" w:hAnsi="Century Gothic"/>
          <w:b/>
          <w:bCs w:val="0"/>
          <w:sz w:val="28"/>
          <w:szCs w:val="28"/>
          <w:lang w:eastAsia="en-GB"/>
        </w:rPr>
      </w:pPr>
    </w:p>
    <w:p w14:paraId="41973734" w14:textId="6C9F9B46" w:rsidR="00807CD3" w:rsidRPr="00807CD3" w:rsidRDefault="00807CD3" w:rsidP="00807CD3">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807CD3">
        <w:rPr>
          <w:rFonts w:ascii="Century Gothic" w:hAnsi="Century Gothic"/>
          <w:b/>
          <w:bCs w:val="0"/>
          <w:noProof/>
          <w:sz w:val="28"/>
          <w:szCs w:val="28"/>
          <w:lang w:eastAsia="en-GB"/>
        </w:rPr>
        <w:t>HR, OD, DE, IT &amp; BUSINESS SUPPORT</w:t>
      </w:r>
    </w:p>
    <w:p w14:paraId="612DA02D" w14:textId="77777777" w:rsidR="00807CD3" w:rsidRPr="00807CD3" w:rsidRDefault="00807CD3" w:rsidP="00807CD3">
      <w:pPr>
        <w:rPr>
          <w:rFonts w:ascii="Century Gothic" w:hAnsi="Century Gothic"/>
          <w:b/>
          <w:bCs w:val="0"/>
          <w:szCs w:val="22"/>
          <w:lang w:eastAsia="en-GB"/>
        </w:rPr>
      </w:pPr>
    </w:p>
    <w:p w14:paraId="2E66D9D5" w14:textId="77777777" w:rsidR="00807CD3" w:rsidRPr="00807CD3" w:rsidRDefault="00807CD3" w:rsidP="00807CD3">
      <w:pPr>
        <w:rPr>
          <w:rFonts w:ascii="Century Gothic" w:hAnsi="Century Gothic"/>
          <w:b/>
          <w:bCs w:val="0"/>
          <w:szCs w:val="22"/>
          <w:lang w:eastAsia="en-GB"/>
        </w:rPr>
      </w:pPr>
      <w:r w:rsidRPr="00807CD3">
        <w:rPr>
          <w:rFonts w:ascii="Century Gothic" w:hAnsi="Century Gothic"/>
          <w:b/>
          <w:bCs w:val="0"/>
          <w:noProof/>
          <w:szCs w:val="22"/>
          <w:lang w:eastAsia="en-GB"/>
        </w:rPr>
        <w:t>Organisational Development Facilitator - Leadership &amp; Workforce Capacity</w:t>
      </w:r>
    </w:p>
    <w:p w14:paraId="3ABF810B" w14:textId="77777777" w:rsidR="00807CD3" w:rsidRPr="00807CD3" w:rsidRDefault="00807CD3" w:rsidP="00807CD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34,852</w:t>
      </w:r>
      <w:r w:rsidRPr="00807CD3">
        <w:rPr>
          <w:rFonts w:ascii="Century Gothic" w:hAnsi="Century Gothic"/>
          <w:b/>
          <w:bCs w:val="0"/>
          <w:szCs w:val="22"/>
          <w:lang w:eastAsia="en-GB"/>
        </w:rPr>
        <w:t xml:space="preserve"> - £</w:t>
      </w:r>
      <w:r w:rsidRPr="00807CD3">
        <w:rPr>
          <w:rFonts w:ascii="Century Gothic" w:hAnsi="Century Gothic"/>
          <w:b/>
          <w:bCs w:val="0"/>
          <w:noProof/>
          <w:szCs w:val="22"/>
          <w:lang w:eastAsia="en-GB"/>
        </w:rPr>
        <w:t>39,729</w:t>
      </w:r>
      <w:r w:rsidRPr="00807CD3">
        <w:rPr>
          <w:rFonts w:ascii="Century Gothic" w:hAnsi="Century Gothic"/>
          <w:b/>
          <w:bCs w:val="0"/>
          <w:szCs w:val="22"/>
          <w:lang w:eastAsia="en-GB"/>
        </w:rPr>
        <w:t xml:space="preserve">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ANG03944</w:t>
      </w:r>
    </w:p>
    <w:p w14:paraId="5FC65378" w14:textId="77777777" w:rsidR="00807CD3" w:rsidRPr="00807CD3" w:rsidRDefault="00807CD3" w:rsidP="00807CD3">
      <w:pPr>
        <w:tabs>
          <w:tab w:val="left" w:pos="7320"/>
        </w:tabs>
        <w:rPr>
          <w:rFonts w:ascii="Century Gothic" w:hAnsi="Century Gothic"/>
          <w:b/>
          <w:bCs w:val="0"/>
          <w:szCs w:val="22"/>
          <w:lang w:eastAsia="en-GB"/>
        </w:rPr>
      </w:pPr>
    </w:p>
    <w:p w14:paraId="567CFF94"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Based at Angus House, Orchardbank Business Park, Forfar.</w:t>
      </w:r>
    </w:p>
    <w:p w14:paraId="1465BA91" w14:textId="77777777" w:rsidR="00807CD3" w:rsidRPr="00807CD3" w:rsidRDefault="00807CD3" w:rsidP="00807CD3">
      <w:pPr>
        <w:tabs>
          <w:tab w:val="left" w:pos="7320"/>
        </w:tabs>
        <w:jc w:val="both"/>
        <w:rPr>
          <w:rFonts w:ascii="Century Gothic" w:hAnsi="Century Gothic"/>
          <w:bCs w:val="0"/>
          <w:szCs w:val="22"/>
          <w:lang w:eastAsia="en-GB"/>
        </w:rPr>
      </w:pPr>
    </w:p>
    <w:p w14:paraId="1DB31270"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this job.</w:t>
      </w:r>
    </w:p>
    <w:p w14:paraId="79D70A48" w14:textId="77777777" w:rsidR="00807CD3" w:rsidRPr="00807CD3" w:rsidRDefault="00807CD3" w:rsidP="00807CD3">
      <w:pPr>
        <w:tabs>
          <w:tab w:val="left" w:pos="7320"/>
        </w:tabs>
        <w:jc w:val="both"/>
        <w:rPr>
          <w:rFonts w:ascii="Century Gothic" w:hAnsi="Century Gothic"/>
          <w:bCs w:val="0"/>
          <w:szCs w:val="22"/>
          <w:lang w:eastAsia="en-GB"/>
        </w:rPr>
      </w:pPr>
    </w:p>
    <w:p w14:paraId="49B263D1"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We offer a guaranteed job interview to the following people who meet the essential criteria on application for a job:  </w:t>
      </w:r>
    </w:p>
    <w:p w14:paraId="5BAC25E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6374571"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6FEC2C" w14:textId="77777777" w:rsidR="00807CD3" w:rsidRPr="00807CD3" w:rsidRDefault="00807CD3" w:rsidP="00807CD3">
      <w:pPr>
        <w:tabs>
          <w:tab w:val="left" w:pos="7320"/>
        </w:tabs>
        <w:jc w:val="both"/>
        <w:rPr>
          <w:rFonts w:ascii="Century Gothic" w:hAnsi="Century Gothic"/>
          <w:bCs w:val="0"/>
          <w:szCs w:val="22"/>
          <w:lang w:eastAsia="en-GB"/>
        </w:rPr>
      </w:pPr>
    </w:p>
    <w:p w14:paraId="7DC43204" w14:textId="77777777" w:rsidR="00807CD3" w:rsidRPr="00807CD3" w:rsidRDefault="00807CD3" w:rsidP="00807CD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6ABFC214" w14:textId="77777777" w:rsidR="00807CD3" w:rsidRPr="00807CD3" w:rsidRDefault="00807CD3" w:rsidP="00807CD3">
      <w:pPr>
        <w:rPr>
          <w:rFonts w:ascii="Century Gothic" w:hAnsi="Century Gothic"/>
          <w:bCs w:val="0"/>
          <w:szCs w:val="22"/>
          <w:lang w:eastAsia="en-GB"/>
        </w:rPr>
      </w:pPr>
    </w:p>
    <w:p w14:paraId="59857891" w14:textId="77777777" w:rsidR="00807CD3" w:rsidRPr="00807CD3" w:rsidRDefault="00807CD3" w:rsidP="00807CD3">
      <w:pPr>
        <w:rPr>
          <w:rFonts w:ascii="Century Gothic" w:hAnsi="Century Gothic"/>
          <w:b/>
          <w:bCs w:val="0"/>
          <w:sz w:val="28"/>
          <w:szCs w:val="28"/>
          <w:lang w:eastAsia="en-GB"/>
        </w:rPr>
      </w:pPr>
      <w:r w:rsidRPr="00807CD3">
        <w:rPr>
          <w:rFonts w:ascii="Century Gothic" w:hAnsi="Century Gothic"/>
          <w:b/>
          <w:bCs w:val="0"/>
          <w:noProof/>
          <w:sz w:val="28"/>
          <w:szCs w:val="28"/>
          <w:lang w:eastAsia="en-GB"/>
        </w:rPr>
        <w:t>VIBRANT COMMUNITIES &amp; SUSTAINABLE GROWTH</w:t>
      </w:r>
    </w:p>
    <w:p w14:paraId="706F43D1" w14:textId="77777777" w:rsidR="00807CD3" w:rsidRPr="00807CD3" w:rsidRDefault="00807CD3" w:rsidP="00807CD3">
      <w:pPr>
        <w:rPr>
          <w:rFonts w:ascii="Century Gothic" w:hAnsi="Century Gothic"/>
          <w:b/>
          <w:bCs w:val="0"/>
          <w:szCs w:val="22"/>
          <w:lang w:eastAsia="en-GB"/>
        </w:rPr>
      </w:pPr>
    </w:p>
    <w:p w14:paraId="77898D67" w14:textId="77777777" w:rsidR="00807CD3" w:rsidRPr="00807CD3" w:rsidRDefault="00807CD3" w:rsidP="00807CD3">
      <w:pPr>
        <w:rPr>
          <w:rFonts w:ascii="Century Gothic" w:hAnsi="Century Gothic"/>
          <w:b/>
          <w:bCs w:val="0"/>
          <w:szCs w:val="22"/>
          <w:lang w:eastAsia="en-GB"/>
        </w:rPr>
      </w:pPr>
      <w:r w:rsidRPr="00807CD3">
        <w:rPr>
          <w:rFonts w:ascii="Century Gothic" w:hAnsi="Century Gothic"/>
          <w:b/>
          <w:bCs w:val="0"/>
          <w:noProof/>
          <w:szCs w:val="22"/>
          <w:lang w:eastAsia="en-GB"/>
        </w:rPr>
        <w:t>Waste Operative (Job Bank)</w:t>
      </w:r>
    </w:p>
    <w:p w14:paraId="73029895" w14:textId="77777777" w:rsidR="00807CD3" w:rsidRPr="00807CD3" w:rsidRDefault="00807CD3" w:rsidP="00807CD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9.78</w:t>
      </w:r>
      <w:r w:rsidRPr="00807CD3">
        <w:rPr>
          <w:rFonts w:ascii="Century Gothic" w:hAnsi="Century Gothic"/>
          <w:b/>
          <w:bCs w:val="0"/>
          <w:szCs w:val="22"/>
          <w:lang w:eastAsia="en-GB"/>
        </w:rPr>
        <w:t xml:space="preserve"> - £</w:t>
      </w:r>
      <w:r w:rsidRPr="00807CD3">
        <w:rPr>
          <w:rFonts w:ascii="Century Gothic" w:hAnsi="Century Gothic"/>
          <w:b/>
          <w:bCs w:val="0"/>
          <w:noProof/>
          <w:szCs w:val="22"/>
          <w:lang w:eastAsia="en-GB"/>
        </w:rPr>
        <w:t>10.34</w:t>
      </w:r>
      <w:r w:rsidRPr="00807CD3">
        <w:rPr>
          <w:rFonts w:ascii="Century Gothic" w:hAnsi="Century Gothic"/>
          <w:b/>
          <w:bCs w:val="0"/>
          <w:szCs w:val="22"/>
          <w:lang w:eastAsia="en-GB"/>
        </w:rPr>
        <w:t xml:space="preserve"> per hour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ANG03951</w:t>
      </w:r>
    </w:p>
    <w:p w14:paraId="45A4892F" w14:textId="77777777" w:rsidR="00807CD3" w:rsidRPr="00807CD3" w:rsidRDefault="00807CD3" w:rsidP="00807CD3">
      <w:pPr>
        <w:tabs>
          <w:tab w:val="left" w:pos="7320"/>
        </w:tabs>
        <w:rPr>
          <w:rFonts w:ascii="Century Gothic" w:hAnsi="Century Gothic"/>
          <w:b/>
          <w:bCs w:val="0"/>
          <w:szCs w:val="22"/>
          <w:lang w:eastAsia="en-GB"/>
        </w:rPr>
      </w:pPr>
    </w:p>
    <w:p w14:paraId="542FB00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We are seeking applicants to register for our Waste Operative job bank. Vacancies exist on a temporary and permanent basis.</w:t>
      </w:r>
    </w:p>
    <w:p w14:paraId="4481FD1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49D6A2A2"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The benefits of job bank registration:-</w:t>
      </w:r>
    </w:p>
    <w:p w14:paraId="4A2A0DCC"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4A6028FF"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You only need to complete an online application form and, if shortlisted, attend an assessment session once within a 6 month period.</w:t>
      </w:r>
    </w:p>
    <w:p w14:paraId="661188F7"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49C04CC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You can select multiple jobs, supply, temporary and permanent, giving yourself the best possible chance of securing a job offer and joining our team.</w:t>
      </w:r>
    </w:p>
    <w:p w14:paraId="714DB74B"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4D7DAC0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You have the option of choosing multiple locations to increase your chances of jobs becoming available.</w:t>
      </w:r>
    </w:p>
    <w:p w14:paraId="693CBAFD"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9DE7C30"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Job bank registration reduces the requirement for you to spend time and effort applying for multiple waste operative posts.</w:t>
      </w:r>
    </w:p>
    <w:p w14:paraId="474F1614"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400ED28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As part of the online application process you will be asked the following:-</w:t>
      </w:r>
    </w:p>
    <w:p w14:paraId="13AFA05F"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3A824B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Step 1 –Apply online at www.myjobscotland.gov.uk</w:t>
      </w:r>
    </w:p>
    <w:p w14:paraId="74966AC1"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498A773B"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Step 2 – Select the depot locations you would like to be based at</w:t>
      </w:r>
    </w:p>
    <w:p w14:paraId="600CFBDB"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D26F03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Step 3 – Select the contract type you wish to apply for</w:t>
      </w:r>
    </w:p>
    <w:p w14:paraId="09D9C71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2B7B33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Step 4 – Select your preferred number of working hours per week</w:t>
      </w:r>
    </w:p>
    <w:p w14:paraId="5C633A77"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5C6E03D"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Step 5 – Submit your online job application form</w:t>
      </w:r>
    </w:p>
    <w:p w14:paraId="1995826B"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7B8F8D2"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If your application is shortlisted, you will be invited to attend a recruitment session lasting approximately 1 hour and 15 minutes which will include the following:-</w:t>
      </w:r>
    </w:p>
    <w:p w14:paraId="2E2E61BD"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44685425"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Short Written Tests (40 minutes):-</w:t>
      </w:r>
    </w:p>
    <w:p w14:paraId="7170EA07"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3CEFF8A"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1. Basic numeracy skills;</w:t>
      </w:r>
    </w:p>
    <w:p w14:paraId="072E0151"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AF52C0A"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2. Knowledge of Health &amp; Safety in the workplace;</w:t>
      </w:r>
    </w:p>
    <w:p w14:paraId="7AA7242A"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92369B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3. Knowledge of basic road safety; and</w:t>
      </w:r>
    </w:p>
    <w:p w14:paraId="5E9BD1D2"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ACD499F"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4. Written communication skills</w:t>
      </w:r>
    </w:p>
    <w:p w14:paraId="508E148E"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5B7637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Short Interview (20 minutes)</w:t>
      </w:r>
    </w:p>
    <w:p w14:paraId="17701BA3"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42E0E74C"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Documentation checks and questions and answer session (15 minutes)</w:t>
      </w:r>
    </w:p>
    <w:p w14:paraId="49163975"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4A71817"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Following successful completion of the above application process/recruitment session, you will be placed onto our job bank for 6 months. You will be automatically considered for appointment to Waste Operative vacancies as they arise during this period.</w:t>
      </w:r>
    </w:p>
    <w:p w14:paraId="49541B5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AA9FBE0"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may be offered an appointment immediately, depending on suitable vacancies available at the time, however, it may take several months before a vacancy arises. Please note that Job Bank registration does not guarantee an offer of employment.</w:t>
      </w:r>
    </w:p>
    <w:p w14:paraId="2630925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06B2F3C"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Your appointment will be subject to receipt of two satisfactory references.</w:t>
      </w:r>
    </w:p>
    <w:p w14:paraId="1AFFCE8A" w14:textId="77777777" w:rsidR="00807CD3" w:rsidRPr="00807CD3" w:rsidRDefault="00807CD3" w:rsidP="00807CD3">
      <w:pPr>
        <w:tabs>
          <w:tab w:val="left" w:pos="7320"/>
        </w:tabs>
        <w:jc w:val="both"/>
        <w:rPr>
          <w:rFonts w:ascii="Century Gothic" w:hAnsi="Century Gothic"/>
          <w:bCs w:val="0"/>
          <w:szCs w:val="22"/>
          <w:lang w:eastAsia="en-GB"/>
        </w:rPr>
      </w:pPr>
    </w:p>
    <w:p w14:paraId="62A35162"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these jobs.</w:t>
      </w:r>
    </w:p>
    <w:p w14:paraId="2E7600DB" w14:textId="77777777" w:rsidR="00807CD3" w:rsidRPr="00807CD3" w:rsidRDefault="00807CD3" w:rsidP="00807CD3">
      <w:pPr>
        <w:tabs>
          <w:tab w:val="left" w:pos="7320"/>
        </w:tabs>
        <w:jc w:val="both"/>
        <w:rPr>
          <w:rFonts w:ascii="Century Gothic" w:hAnsi="Century Gothic"/>
          <w:bCs w:val="0"/>
          <w:szCs w:val="22"/>
          <w:lang w:eastAsia="en-GB"/>
        </w:rPr>
      </w:pPr>
    </w:p>
    <w:p w14:paraId="000BACC0"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We offer a guaranteed job interview to the following people who meet the essential criteria on application for a job:  </w:t>
      </w:r>
    </w:p>
    <w:p w14:paraId="5AEEF766"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C95DFFF"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CBEF5E1" w14:textId="77777777" w:rsidR="00807CD3" w:rsidRPr="00807CD3" w:rsidRDefault="00807CD3" w:rsidP="00807CD3">
      <w:pPr>
        <w:tabs>
          <w:tab w:val="left" w:pos="7320"/>
        </w:tabs>
        <w:jc w:val="both"/>
        <w:rPr>
          <w:rFonts w:ascii="Century Gothic" w:hAnsi="Century Gothic"/>
          <w:bCs w:val="0"/>
          <w:szCs w:val="22"/>
          <w:lang w:eastAsia="en-GB"/>
        </w:rPr>
      </w:pPr>
    </w:p>
    <w:p w14:paraId="04EB9414" w14:textId="77777777" w:rsidR="00807CD3" w:rsidRPr="00807CD3" w:rsidRDefault="00807CD3" w:rsidP="00807CD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5C9C86D9" w14:textId="77777777" w:rsidR="00807CD3" w:rsidRPr="00807CD3" w:rsidRDefault="00807CD3" w:rsidP="00807CD3">
      <w:pPr>
        <w:rPr>
          <w:rFonts w:ascii="Century Gothic" w:hAnsi="Century Gothic"/>
          <w:b/>
          <w:bCs w:val="0"/>
          <w:sz w:val="28"/>
          <w:szCs w:val="28"/>
          <w:lang w:eastAsia="en-GB"/>
        </w:rPr>
      </w:pPr>
    </w:p>
    <w:p w14:paraId="7BEE2CE3" w14:textId="77777777" w:rsidR="00807CD3" w:rsidRPr="00807CD3" w:rsidRDefault="00807CD3" w:rsidP="00807CD3">
      <w:pPr>
        <w:rPr>
          <w:rFonts w:ascii="Century Gothic" w:hAnsi="Century Gothic"/>
          <w:b/>
          <w:bCs w:val="0"/>
          <w:sz w:val="28"/>
          <w:szCs w:val="28"/>
          <w:lang w:eastAsia="en-GB"/>
        </w:rPr>
      </w:pPr>
    </w:p>
    <w:p w14:paraId="7B3CFC8B" w14:textId="77777777" w:rsidR="00807CD3" w:rsidRPr="00807CD3" w:rsidRDefault="00807CD3" w:rsidP="00807CD3">
      <w:pPr>
        <w:rPr>
          <w:rFonts w:ascii="Century Gothic" w:hAnsi="Century Gothic"/>
          <w:b/>
          <w:bCs w:val="0"/>
          <w:sz w:val="28"/>
          <w:szCs w:val="28"/>
          <w:lang w:eastAsia="en-GB"/>
        </w:rPr>
      </w:pPr>
    </w:p>
    <w:p w14:paraId="6DB158E7" w14:textId="77777777" w:rsidR="00807CD3" w:rsidRPr="00807CD3" w:rsidRDefault="00807CD3" w:rsidP="00807CD3">
      <w:pPr>
        <w:rPr>
          <w:rFonts w:ascii="Century Gothic" w:hAnsi="Century Gothic"/>
          <w:b/>
          <w:bCs w:val="0"/>
          <w:sz w:val="28"/>
          <w:szCs w:val="28"/>
          <w:lang w:eastAsia="en-GB"/>
        </w:rPr>
      </w:pPr>
    </w:p>
    <w:p w14:paraId="47AC9239" w14:textId="77777777" w:rsidR="00807CD3" w:rsidRPr="00807CD3" w:rsidRDefault="00807CD3" w:rsidP="00807CD3">
      <w:pPr>
        <w:rPr>
          <w:rFonts w:ascii="Century Gothic" w:hAnsi="Century Gothic"/>
          <w:b/>
          <w:bCs w:val="0"/>
          <w:sz w:val="28"/>
          <w:szCs w:val="28"/>
          <w:lang w:eastAsia="en-GB"/>
        </w:rPr>
      </w:pPr>
    </w:p>
    <w:p w14:paraId="42727BBC" w14:textId="77777777" w:rsidR="00807CD3" w:rsidRPr="00807CD3" w:rsidRDefault="00807CD3" w:rsidP="00807CD3">
      <w:pPr>
        <w:rPr>
          <w:rFonts w:ascii="Century Gothic" w:hAnsi="Century Gothic"/>
          <w:b/>
          <w:bCs w:val="0"/>
          <w:szCs w:val="22"/>
          <w:lang w:eastAsia="en-GB"/>
        </w:rPr>
      </w:pPr>
    </w:p>
    <w:p w14:paraId="3D01ABC5" w14:textId="4214B8DA" w:rsidR="00807CD3" w:rsidRPr="00807CD3" w:rsidRDefault="00807CD3" w:rsidP="00807CD3">
      <w:pPr>
        <w:rPr>
          <w:rFonts w:ascii="Century Gothic" w:hAnsi="Century Gothic"/>
          <w:b/>
          <w:bCs w:val="0"/>
          <w:szCs w:val="22"/>
          <w:lang w:eastAsia="en-GB"/>
        </w:rPr>
      </w:pPr>
      <w:r>
        <w:rPr>
          <w:rFonts w:ascii="Century Gothic" w:hAnsi="Century Gothic"/>
          <w:b/>
          <w:bCs w:val="0"/>
          <w:noProof/>
          <w:szCs w:val="22"/>
          <w:lang w:eastAsia="en-GB"/>
        </w:rPr>
        <w:br w:type="page"/>
      </w:r>
      <w:r w:rsidRPr="00807CD3">
        <w:rPr>
          <w:rFonts w:ascii="Century Gothic" w:hAnsi="Century Gothic"/>
          <w:b/>
          <w:bCs w:val="0"/>
          <w:noProof/>
          <w:szCs w:val="22"/>
          <w:lang w:eastAsia="en-GB"/>
        </w:rPr>
        <w:t>Driver/Plant Operative</w:t>
      </w:r>
    </w:p>
    <w:p w14:paraId="0427818E" w14:textId="77777777" w:rsidR="00807CD3" w:rsidRPr="00807CD3" w:rsidRDefault="00807CD3" w:rsidP="00807CD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20,217</w:t>
      </w:r>
      <w:r w:rsidRPr="00807CD3">
        <w:rPr>
          <w:rFonts w:ascii="Century Gothic" w:hAnsi="Century Gothic"/>
          <w:b/>
          <w:bCs w:val="0"/>
          <w:szCs w:val="22"/>
          <w:lang w:eastAsia="en-GB"/>
        </w:rPr>
        <w:t xml:space="preserve"> - £</w:t>
      </w:r>
      <w:r w:rsidRPr="00807CD3">
        <w:rPr>
          <w:rFonts w:ascii="Century Gothic" w:hAnsi="Century Gothic"/>
          <w:b/>
          <w:bCs w:val="0"/>
          <w:noProof/>
          <w:szCs w:val="22"/>
          <w:lang w:eastAsia="en-GB"/>
        </w:rPr>
        <w:t>21,085</w:t>
      </w:r>
      <w:r w:rsidRPr="00807CD3">
        <w:rPr>
          <w:rFonts w:ascii="Century Gothic" w:hAnsi="Century Gothic"/>
          <w:b/>
          <w:bCs w:val="0"/>
          <w:szCs w:val="22"/>
          <w:lang w:eastAsia="en-GB"/>
        </w:rPr>
        <w:t xml:space="preserve">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ANG03945</w:t>
      </w:r>
    </w:p>
    <w:p w14:paraId="7AA1E805" w14:textId="77777777" w:rsidR="00807CD3" w:rsidRPr="00807CD3" w:rsidRDefault="00807CD3" w:rsidP="00807CD3">
      <w:pPr>
        <w:tabs>
          <w:tab w:val="left" w:pos="7320"/>
        </w:tabs>
        <w:rPr>
          <w:rFonts w:ascii="Century Gothic" w:hAnsi="Century Gothic"/>
          <w:b/>
          <w:bCs w:val="0"/>
          <w:szCs w:val="22"/>
          <w:lang w:eastAsia="en-GB"/>
        </w:rPr>
      </w:pPr>
    </w:p>
    <w:p w14:paraId="304EF3F0"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Based at Burgh Yard, South Esk Street, Brechin.</w:t>
      </w:r>
    </w:p>
    <w:p w14:paraId="5FF11C39"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FD48EF9"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You will work 37 hours per week, 5 days out of 7, Monday to Friday, between the hours of 7.00am and 7.00pm.</w:t>
      </w:r>
    </w:p>
    <w:p w14:paraId="587DBF3F" w14:textId="77777777" w:rsidR="00807CD3" w:rsidRPr="00807CD3" w:rsidRDefault="00807CD3" w:rsidP="00807CD3">
      <w:pPr>
        <w:tabs>
          <w:tab w:val="left" w:pos="7320"/>
        </w:tabs>
        <w:jc w:val="both"/>
        <w:rPr>
          <w:rFonts w:ascii="Century Gothic" w:hAnsi="Century Gothic"/>
          <w:bCs w:val="0"/>
          <w:szCs w:val="22"/>
          <w:lang w:eastAsia="en-GB"/>
        </w:rPr>
      </w:pPr>
    </w:p>
    <w:p w14:paraId="6B1EB717"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this job.</w:t>
      </w:r>
    </w:p>
    <w:p w14:paraId="1462DA14" w14:textId="77777777" w:rsidR="00807CD3" w:rsidRPr="00807CD3" w:rsidRDefault="00807CD3" w:rsidP="00807CD3">
      <w:pPr>
        <w:tabs>
          <w:tab w:val="left" w:pos="7320"/>
        </w:tabs>
        <w:jc w:val="both"/>
        <w:rPr>
          <w:rFonts w:ascii="Century Gothic" w:hAnsi="Century Gothic"/>
          <w:bCs w:val="0"/>
          <w:szCs w:val="22"/>
          <w:lang w:eastAsia="en-GB"/>
        </w:rPr>
      </w:pPr>
    </w:p>
    <w:p w14:paraId="2F54FA52"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We offer a guaranteed job interview to the following people who meet the essential criteria on application for a job:  </w:t>
      </w:r>
    </w:p>
    <w:p w14:paraId="6A13F972" w14:textId="77777777" w:rsidR="00807CD3" w:rsidRPr="00807CD3" w:rsidRDefault="00807CD3" w:rsidP="00807CD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B558C91" w14:textId="77777777" w:rsidR="00807CD3" w:rsidRPr="00807CD3" w:rsidRDefault="00807CD3" w:rsidP="00807CD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BFE5DB5" w14:textId="77777777" w:rsidR="00807CD3" w:rsidRPr="00807CD3" w:rsidRDefault="00807CD3" w:rsidP="00807CD3">
      <w:pPr>
        <w:tabs>
          <w:tab w:val="left" w:pos="7320"/>
        </w:tabs>
        <w:jc w:val="both"/>
        <w:rPr>
          <w:rFonts w:ascii="Century Gothic" w:hAnsi="Century Gothic"/>
          <w:bCs w:val="0"/>
          <w:szCs w:val="22"/>
          <w:lang w:eastAsia="en-GB"/>
        </w:rPr>
      </w:pPr>
    </w:p>
    <w:p w14:paraId="285DCA16" w14:textId="77777777" w:rsidR="00807CD3" w:rsidRPr="00807CD3" w:rsidRDefault="00807CD3" w:rsidP="00807CD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311E85F6" w14:textId="77777777" w:rsidR="00807CD3" w:rsidRPr="00807CD3" w:rsidRDefault="00807CD3" w:rsidP="00807CD3">
      <w:pPr>
        <w:rPr>
          <w:rFonts w:ascii="Century Gothic" w:hAnsi="Century Gothic"/>
          <w:bCs w:val="0"/>
          <w:szCs w:val="22"/>
          <w:lang w:eastAsia="en-GB"/>
        </w:rPr>
      </w:pPr>
    </w:p>
    <w:sectPr w:rsidR="00807CD3" w:rsidRPr="00807CD3"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B401" w14:textId="77777777" w:rsidR="002C1350" w:rsidRDefault="002C1350">
      <w:r>
        <w:separator/>
      </w:r>
    </w:p>
  </w:endnote>
  <w:endnote w:type="continuationSeparator" w:id="0">
    <w:p w14:paraId="50310FA8" w14:textId="77777777" w:rsidR="002C1350" w:rsidRDefault="002C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8C6A" w14:textId="7A8B79C5" w:rsidR="00AD77B6" w:rsidRPr="00053805" w:rsidRDefault="00807CD3"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02BA8AE8" wp14:editId="28E88037">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5061" w14:textId="77777777" w:rsidR="002C1350" w:rsidRDefault="002C1350">
      <w:r>
        <w:separator/>
      </w:r>
    </w:p>
  </w:footnote>
  <w:footnote w:type="continuationSeparator" w:id="0">
    <w:p w14:paraId="6BC86F6A" w14:textId="77777777" w:rsidR="002C1350" w:rsidRDefault="002C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D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1350"/>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07CD3"/>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5E4"/>
    <w:rsid w:val="009A3764"/>
    <w:rsid w:val="009B3EA3"/>
    <w:rsid w:val="009B4CEB"/>
    <w:rsid w:val="009B7EC6"/>
    <w:rsid w:val="009C2B06"/>
    <w:rsid w:val="009C365E"/>
    <w:rsid w:val="009C4775"/>
    <w:rsid w:val="009D5D5A"/>
    <w:rsid w:val="009D6560"/>
    <w:rsid w:val="009D6593"/>
    <w:rsid w:val="009E49B1"/>
    <w:rsid w:val="009F13CC"/>
    <w:rsid w:val="00A02ED0"/>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F14A0"/>
  <w15:chartTrackingRefBased/>
  <w15:docId w15:val="{F26F51FF-2CC6-498E-AE3E-78B39CAF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14226</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2022-07-21T10:48:00Z</dcterms:created>
  <dcterms:modified xsi:type="dcterms:W3CDTF">2022-07-21T14:57:00Z</dcterms:modified>
</cp:coreProperties>
</file>