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A169" w14:textId="036C8DEE" w:rsidR="00F73C12" w:rsidRPr="004B536A" w:rsidRDefault="00314E30"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3179EA0" wp14:editId="1287EBC5">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59CDF443" w14:textId="77777777" w:rsidR="00F73C12" w:rsidRDefault="00F73C12" w:rsidP="00F73C12">
      <w:pPr>
        <w:pStyle w:val="Heading2"/>
        <w:spacing w:before="0" w:after="0"/>
        <w:rPr>
          <w:rFonts w:ascii="Century Gothic" w:hAnsi="Century Gothic"/>
          <w:i w:val="0"/>
          <w:sz w:val="32"/>
          <w:szCs w:val="32"/>
          <w:u w:val="single"/>
        </w:rPr>
      </w:pPr>
    </w:p>
    <w:p w14:paraId="4D20943E" w14:textId="77777777" w:rsidR="00281A04" w:rsidRDefault="00281A04" w:rsidP="00281A04"/>
    <w:p w14:paraId="75E3E98F" w14:textId="77777777" w:rsidR="00281A04" w:rsidRDefault="00281A04" w:rsidP="00281A04"/>
    <w:p w14:paraId="43840763" w14:textId="77777777" w:rsidR="00281A04" w:rsidRDefault="00281A04" w:rsidP="00281A04"/>
    <w:p w14:paraId="3B1C454B" w14:textId="49DFC42F" w:rsidR="00281A04" w:rsidRDefault="00314E30" w:rsidP="00281A04">
      <w:r>
        <w:rPr>
          <w:noProof/>
          <w:lang w:eastAsia="en-GB"/>
        </w:rPr>
        <w:drawing>
          <wp:anchor distT="0" distB="0" distL="114300" distR="114300" simplePos="0" relativeHeight="251658752" behindDoc="0" locked="0" layoutInCell="1" allowOverlap="1" wp14:anchorId="1C2D58C3" wp14:editId="477AB788">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B3067" w14:textId="77777777" w:rsidR="00281A04" w:rsidRDefault="00281A04" w:rsidP="00281A04"/>
    <w:p w14:paraId="4A9CB74F" w14:textId="77777777" w:rsidR="00281A04" w:rsidRDefault="00281A04" w:rsidP="00281A04"/>
    <w:p w14:paraId="79312E02" w14:textId="77777777" w:rsidR="00281A04" w:rsidRDefault="00281A04" w:rsidP="00281A04"/>
    <w:p w14:paraId="6EBEFA89" w14:textId="77777777" w:rsidR="00745F4B" w:rsidRDefault="00745F4B" w:rsidP="00281A04"/>
    <w:p w14:paraId="2F9E44B2" w14:textId="77777777" w:rsidR="00745F4B" w:rsidRPr="00281A04" w:rsidRDefault="00745F4B" w:rsidP="00281A04"/>
    <w:p w14:paraId="65BE1BEE" w14:textId="171FDC7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F5D36">
        <w:rPr>
          <w:rFonts w:ascii="Century Gothic" w:hAnsi="Century Gothic"/>
          <w:i w:val="0"/>
          <w:sz w:val="40"/>
          <w:szCs w:val="40"/>
          <w:u w:val="single"/>
        </w:rPr>
        <w:t>14</w:t>
      </w:r>
    </w:p>
    <w:p w14:paraId="49426D4D" w14:textId="77777777" w:rsidR="00F73C12" w:rsidRPr="004B536A" w:rsidRDefault="00F73C12" w:rsidP="00F73C12">
      <w:pPr>
        <w:rPr>
          <w:rFonts w:ascii="Century Gothic" w:hAnsi="Century Gothic"/>
        </w:rPr>
      </w:pPr>
    </w:p>
    <w:p w14:paraId="1467F5C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34C5563" w14:textId="77777777" w:rsidR="00F73C12" w:rsidRPr="004B536A" w:rsidRDefault="00F73C12" w:rsidP="00F73C12">
      <w:pPr>
        <w:outlineLvl w:val="0"/>
        <w:rPr>
          <w:rFonts w:ascii="Century Gothic" w:hAnsi="Century Gothic"/>
          <w:b/>
          <w:sz w:val="28"/>
          <w:szCs w:val="28"/>
        </w:rPr>
      </w:pPr>
    </w:p>
    <w:p w14:paraId="5274BA7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32238A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2E52FB2" w14:textId="77777777" w:rsidR="00A27BD3" w:rsidRPr="004B536A" w:rsidRDefault="00A27BD3" w:rsidP="00F73C12">
      <w:pPr>
        <w:tabs>
          <w:tab w:val="left" w:pos="7200"/>
        </w:tabs>
        <w:jc w:val="center"/>
        <w:rPr>
          <w:rFonts w:ascii="Century Gothic" w:hAnsi="Century Gothic"/>
          <w:bCs w:val="0"/>
          <w:sz w:val="24"/>
        </w:rPr>
      </w:pPr>
    </w:p>
    <w:p w14:paraId="1D639A41" w14:textId="06BFDB72" w:rsidR="00F73C12" w:rsidRPr="004B536A" w:rsidRDefault="00314E30"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2B2F541" wp14:editId="49741E6B">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1217A3F" w14:textId="77777777" w:rsidR="00A87B00" w:rsidRPr="004B536A" w:rsidRDefault="00A87B00" w:rsidP="0085310E">
      <w:pPr>
        <w:tabs>
          <w:tab w:val="left" w:pos="7200"/>
        </w:tabs>
        <w:rPr>
          <w:rFonts w:ascii="Century Gothic" w:hAnsi="Century Gothic"/>
          <w:bCs w:val="0"/>
          <w:i/>
          <w:sz w:val="24"/>
        </w:rPr>
      </w:pPr>
    </w:p>
    <w:p w14:paraId="77742B14" w14:textId="790FA3AA" w:rsidR="00314E30" w:rsidRPr="00A92359" w:rsidRDefault="00314E30" w:rsidP="00314E30">
      <w:pPr>
        <w:rPr>
          <w:rFonts w:ascii="Century Gothic" w:hAnsi="Century Gothic"/>
          <w:b/>
          <w:bCs w:val="0"/>
          <w:szCs w:val="22"/>
          <w:lang w:eastAsia="en-GB"/>
        </w:rPr>
      </w:pPr>
      <w:r>
        <w:rPr>
          <w:rFonts w:ascii="Century Gothic" w:hAnsi="Century Gothic"/>
          <w:b/>
          <w:noProof/>
          <w:szCs w:val="22"/>
        </w:rPr>
        <w:br w:type="page"/>
      </w:r>
      <w:r w:rsidRPr="00A92359">
        <w:rPr>
          <w:rFonts w:ascii="Century Gothic" w:hAnsi="Century Gothic"/>
          <w:b/>
          <w:bCs w:val="0"/>
          <w:noProof/>
          <w:szCs w:val="22"/>
          <w:lang w:eastAsia="en-GB"/>
        </w:rPr>
        <w:lastRenderedPageBreak/>
        <w:t>Sports Centres Operations Lead</w:t>
      </w:r>
    </w:p>
    <w:p w14:paraId="3EA58D3D" w14:textId="77777777" w:rsidR="00314E30" w:rsidRPr="00A92359" w:rsidRDefault="00314E30" w:rsidP="00314E30">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31,394</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34,248</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ANG03917</w:t>
      </w:r>
    </w:p>
    <w:p w14:paraId="70282803" w14:textId="77777777" w:rsidR="00314E30" w:rsidRPr="00A92359" w:rsidRDefault="00314E30" w:rsidP="00314E30">
      <w:pPr>
        <w:tabs>
          <w:tab w:val="left" w:pos="7320"/>
        </w:tabs>
        <w:rPr>
          <w:rFonts w:ascii="Century Gothic" w:hAnsi="Century Gothic"/>
          <w:b/>
          <w:bCs w:val="0"/>
          <w:szCs w:val="22"/>
          <w:lang w:eastAsia="en-GB"/>
        </w:rPr>
      </w:pPr>
    </w:p>
    <w:p w14:paraId="4F93E68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Help us change lives in Angus by inspiring Healthy, Active and Creative lifestyle choices.</w:t>
      </w:r>
    </w:p>
    <w:p w14:paraId="780001E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35565C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Our business is everything to do with people and that's why our staff are so important to our success.</w:t>
      </w:r>
    </w:p>
    <w:p w14:paraId="6E2EC7D4"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3B4FADE"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By taking on the role of Sports Centres Operations Lead, will be responsible for the day-to-day operation of ANGUSalive’s sport centre and community campus sites in Brechin and Montrose.</w:t>
      </w:r>
    </w:p>
    <w:p w14:paraId="2108CB07"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9617DBE"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5C21D6A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935F0A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455E4B40"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D79B78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 friendly outgoing personality and the ability to use your initiative are essential. You will bring skills, knowledge and experience of managing a customer focussed sports or leisure environment, implementing programmes, policies and procedures, current trends in the sport and leisure facilities sector, employee management and complying with health and safety legislation.</w:t>
      </w:r>
    </w:p>
    <w:p w14:paraId="5181C73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AC4BD1B"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6897A81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D199C15"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physical activity in Angus. What's more, ANGUSalive offers our employees an excellent rewards package which includes a generous holiday allowance, 17% employer pension contributions and free bACTIVE membership.</w:t>
      </w:r>
    </w:p>
    <w:p w14:paraId="7A859DE7"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307A3AC"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71EE7F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7B58030"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ANGUSalive sites and community locations as applicable with your nominated base at Montrose Sports Centre, Marine Avenue, Montrose, DD10 8TR.</w:t>
      </w:r>
    </w:p>
    <w:p w14:paraId="190397A4"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9DD3F20"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Our organisation also supports homeworking to provide a flexible working option for employees to work from home and other permitted locations.</w:t>
      </w:r>
    </w:p>
    <w:p w14:paraId="77CB9294" w14:textId="77777777" w:rsidR="00314E30" w:rsidRPr="00A92359" w:rsidRDefault="00314E30" w:rsidP="00314E30">
      <w:pPr>
        <w:tabs>
          <w:tab w:val="left" w:pos="7320"/>
        </w:tabs>
        <w:jc w:val="both"/>
        <w:rPr>
          <w:rFonts w:ascii="Century Gothic" w:hAnsi="Century Gothic"/>
          <w:bCs w:val="0"/>
          <w:szCs w:val="22"/>
          <w:lang w:eastAsia="en-GB"/>
        </w:rPr>
      </w:pPr>
    </w:p>
    <w:p w14:paraId="57C31D71"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 and you may be required to meet the costs.</w:t>
      </w:r>
    </w:p>
    <w:p w14:paraId="734D649E"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B1A092A"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the job outline, person specification and information sheet for further details and requirements for this job.</w:t>
      </w:r>
    </w:p>
    <w:p w14:paraId="30DE958E" w14:textId="77777777" w:rsidR="00314E30" w:rsidRPr="00A92359" w:rsidRDefault="00314E30" w:rsidP="00314E30">
      <w:pPr>
        <w:tabs>
          <w:tab w:val="left" w:pos="7320"/>
        </w:tabs>
        <w:jc w:val="both"/>
        <w:rPr>
          <w:rFonts w:ascii="Century Gothic" w:hAnsi="Century Gothic"/>
          <w:bCs w:val="0"/>
          <w:szCs w:val="22"/>
          <w:lang w:eastAsia="en-GB"/>
        </w:rPr>
      </w:pPr>
    </w:p>
    <w:p w14:paraId="661C47D1" w14:textId="77777777" w:rsidR="00314E30" w:rsidRPr="00A92359" w:rsidRDefault="00314E30" w:rsidP="00314E30">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29 July 2022</w:t>
      </w:r>
    </w:p>
    <w:p w14:paraId="65FC17F5" w14:textId="77777777" w:rsidR="00314E30" w:rsidRPr="00A92359" w:rsidRDefault="00314E30" w:rsidP="00314E30">
      <w:pPr>
        <w:rPr>
          <w:rFonts w:ascii="Century Gothic" w:hAnsi="Century Gothic"/>
          <w:bCs w:val="0"/>
          <w:szCs w:val="22"/>
          <w:lang w:eastAsia="en-GB"/>
        </w:rPr>
      </w:pPr>
    </w:p>
    <w:p w14:paraId="132FF596" w14:textId="68069A68" w:rsidR="00314E30" w:rsidRPr="00A92359" w:rsidRDefault="00314E30" w:rsidP="00314E30">
      <w:pPr>
        <w:rPr>
          <w:rFonts w:ascii="Century Gothic" w:hAnsi="Century Gothic"/>
          <w:b/>
          <w:bCs w:val="0"/>
          <w:szCs w:val="22"/>
          <w:lang w:eastAsia="en-GB"/>
        </w:rPr>
      </w:pPr>
      <w:r>
        <w:rPr>
          <w:rFonts w:ascii="Century Gothic" w:hAnsi="Century Gothic"/>
          <w:b/>
          <w:bCs w:val="0"/>
          <w:noProof/>
          <w:szCs w:val="22"/>
          <w:lang w:eastAsia="en-GB"/>
        </w:rPr>
        <w:br w:type="page"/>
      </w:r>
      <w:r w:rsidRPr="00A92359">
        <w:rPr>
          <w:rFonts w:ascii="Century Gothic" w:hAnsi="Century Gothic"/>
          <w:b/>
          <w:bCs w:val="0"/>
          <w:noProof/>
          <w:szCs w:val="22"/>
          <w:lang w:eastAsia="en-GB"/>
        </w:rPr>
        <w:lastRenderedPageBreak/>
        <w:t>Outdoors Physical Activity Lead</w:t>
      </w:r>
    </w:p>
    <w:p w14:paraId="31ED3E54" w14:textId="77777777" w:rsidR="00314E30" w:rsidRPr="00A92359" w:rsidRDefault="00314E30" w:rsidP="00314E30">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31,394</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34,248</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ANG03919</w:t>
      </w:r>
    </w:p>
    <w:p w14:paraId="757CF740" w14:textId="77777777" w:rsidR="00314E30" w:rsidRPr="00A92359" w:rsidRDefault="00314E30" w:rsidP="00314E30">
      <w:pPr>
        <w:tabs>
          <w:tab w:val="left" w:pos="7320"/>
        </w:tabs>
        <w:rPr>
          <w:rFonts w:ascii="Century Gothic" w:hAnsi="Century Gothic"/>
          <w:b/>
          <w:bCs w:val="0"/>
          <w:szCs w:val="22"/>
          <w:lang w:eastAsia="en-GB"/>
        </w:rPr>
      </w:pPr>
    </w:p>
    <w:p w14:paraId="5626512D"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Help us change lives in Angus by inspiring Healthy, Active and Creative lifestyle choices. Our business is everything to do with people and that's why our staff are so important to our success.</w:t>
      </w:r>
    </w:p>
    <w:p w14:paraId="1705202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AAFA58D"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By taking on the role of Outdoors Physical Activity Lead, you will be responsible for developing and delivering exciting, innovative and highly engaging outdoor activity and conservation programmes across Angus, enabling Angus residents and communities to improve their wellbeing by pursuing their interests, aspirations and potential.</w:t>
      </w:r>
    </w:p>
    <w:p w14:paraId="7F6EF83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F349E88"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0B2B7B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33F18C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06A5C18B"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FFEA220"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 friendly outgoing personality and the ability to use your initiative are essential.</w:t>
      </w:r>
    </w:p>
    <w:p w14:paraId="069E7B0C"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8E3318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bring skills, knowledge and experience of managing a customer focussed sports or leisure environment, implementing programmes, policies and procedures, current trends in the sport and leisure facilities sector, employee management and complying with health and safety legislation.</w:t>
      </w:r>
    </w:p>
    <w:p w14:paraId="0EF014C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B5934F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18519D15"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E03EEB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physical activity in Angus. What's more, ANGUSalive offers our employees an excellent rewards package which includes a generous holiday allowance, 17% employer pension contributions and free bACTIVE membership.</w:t>
      </w:r>
    </w:p>
    <w:p w14:paraId="47E8E1C1"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C2980B4"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F3B6031"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3E619BB"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ANGUSalive sites and community locations as applicable with your nominated base at Monikie Country Park, Monikie, Dundee, DD5 3QN.</w:t>
      </w:r>
    </w:p>
    <w:p w14:paraId="3D76045C"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39206B3"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Our organisation also supports homeworking to provide a flexible working option for employees to work from home and other permitted locations.</w:t>
      </w:r>
    </w:p>
    <w:p w14:paraId="4417F398" w14:textId="77777777" w:rsidR="00314E30" w:rsidRPr="00A92359" w:rsidRDefault="00314E30" w:rsidP="00314E30">
      <w:pPr>
        <w:tabs>
          <w:tab w:val="left" w:pos="7320"/>
        </w:tabs>
        <w:jc w:val="both"/>
        <w:rPr>
          <w:rFonts w:ascii="Century Gothic" w:hAnsi="Century Gothic"/>
          <w:bCs w:val="0"/>
          <w:szCs w:val="22"/>
          <w:lang w:eastAsia="en-GB"/>
        </w:rPr>
      </w:pPr>
    </w:p>
    <w:p w14:paraId="65E8DDB7"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 and you may be required to meet the costs.</w:t>
      </w:r>
    </w:p>
    <w:p w14:paraId="318EAAF8"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941BEBD"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the job outline, person specification and information sheet for further details and requirements for this job.</w:t>
      </w:r>
    </w:p>
    <w:p w14:paraId="7A3F3FE8" w14:textId="77777777" w:rsidR="00314E30" w:rsidRPr="00A92359" w:rsidRDefault="00314E30" w:rsidP="00314E30">
      <w:pPr>
        <w:tabs>
          <w:tab w:val="left" w:pos="7320"/>
        </w:tabs>
        <w:jc w:val="both"/>
        <w:rPr>
          <w:rFonts w:ascii="Century Gothic" w:hAnsi="Century Gothic"/>
          <w:bCs w:val="0"/>
          <w:szCs w:val="22"/>
          <w:lang w:eastAsia="en-GB"/>
        </w:rPr>
      </w:pPr>
    </w:p>
    <w:p w14:paraId="6783B305" w14:textId="77777777" w:rsidR="00314E30" w:rsidRPr="00A92359" w:rsidRDefault="00314E30" w:rsidP="00314E30">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29 July 2022</w:t>
      </w:r>
    </w:p>
    <w:p w14:paraId="4277BDE1" w14:textId="77777777" w:rsidR="00314E30" w:rsidRPr="00A92359" w:rsidRDefault="00314E30" w:rsidP="00314E30">
      <w:pPr>
        <w:rPr>
          <w:rFonts w:ascii="Century Gothic" w:hAnsi="Century Gothic"/>
          <w:bCs w:val="0"/>
          <w:szCs w:val="22"/>
          <w:lang w:eastAsia="en-GB"/>
        </w:rPr>
      </w:pPr>
    </w:p>
    <w:p w14:paraId="06BC2C45" w14:textId="605E661D" w:rsidR="00314E30" w:rsidRPr="00A92359" w:rsidRDefault="00314E30" w:rsidP="00314E30">
      <w:pPr>
        <w:rPr>
          <w:rFonts w:ascii="Century Gothic" w:hAnsi="Century Gothic"/>
          <w:b/>
          <w:bCs w:val="0"/>
          <w:szCs w:val="22"/>
          <w:lang w:eastAsia="en-GB"/>
        </w:rPr>
      </w:pPr>
      <w:r>
        <w:rPr>
          <w:rFonts w:ascii="Century Gothic" w:hAnsi="Century Gothic"/>
          <w:b/>
          <w:bCs w:val="0"/>
          <w:noProof/>
          <w:szCs w:val="22"/>
          <w:lang w:eastAsia="en-GB"/>
        </w:rPr>
        <w:br w:type="page"/>
      </w:r>
      <w:r w:rsidRPr="00A92359">
        <w:rPr>
          <w:rFonts w:ascii="Century Gothic" w:hAnsi="Century Gothic"/>
          <w:b/>
          <w:bCs w:val="0"/>
          <w:noProof/>
          <w:szCs w:val="22"/>
          <w:lang w:eastAsia="en-GB"/>
        </w:rPr>
        <w:lastRenderedPageBreak/>
        <w:t>Country Parks Operations Lead</w:t>
      </w:r>
    </w:p>
    <w:p w14:paraId="7BFB0A23" w14:textId="77777777" w:rsidR="00314E30" w:rsidRPr="00A92359" w:rsidRDefault="00314E30" w:rsidP="00314E30">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31,394</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34,248</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ANG03920</w:t>
      </w:r>
    </w:p>
    <w:p w14:paraId="68C0CDF5" w14:textId="77777777" w:rsidR="00314E30" w:rsidRPr="00A92359" w:rsidRDefault="00314E30" w:rsidP="00314E30">
      <w:pPr>
        <w:tabs>
          <w:tab w:val="left" w:pos="7320"/>
        </w:tabs>
        <w:rPr>
          <w:rFonts w:ascii="Century Gothic" w:hAnsi="Century Gothic"/>
          <w:b/>
          <w:bCs w:val="0"/>
          <w:szCs w:val="22"/>
          <w:lang w:eastAsia="en-GB"/>
        </w:rPr>
      </w:pPr>
    </w:p>
    <w:p w14:paraId="47AA29E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Help us change lives in Angus by inspiring Healthy, Active and Creative lifestyle choices.</w:t>
      </w:r>
    </w:p>
    <w:p w14:paraId="6616BDC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17BC8AD"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Our business is everything to do with people and that's why our staff are so important to our success.</w:t>
      </w:r>
    </w:p>
    <w:p w14:paraId="54CE439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80451F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By taking on the role of Country Parks Operations Lead, you will be responsible for leading, managing and delivering a wide range of conservation activities for customers and stakeholders and for leading the operation, maintenance and upkeep of ANGUSalive Countryside Adventure sites.</w:t>
      </w:r>
    </w:p>
    <w:p w14:paraId="28C98DE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756C07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3621BF37"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7B166BD"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BBF3E9E"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2D22B0E"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 friendly outgoing personality and the ability to use your initiative are essential.</w:t>
      </w:r>
    </w:p>
    <w:p w14:paraId="03CABB70"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3857B3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bring skills, knowledge and experience of managing a customer focussed outdoor environment, implementing programmes, policies and procedures, current trends in countryside management, maintenance and education sectors, employee management and health &amp; safety in the countryside sector.</w:t>
      </w:r>
    </w:p>
    <w:p w14:paraId="02D4204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EE63774"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Are you adaptable and resilient, innovative and enthusiastic, ambitious and high performing, customer and results focused, hardworking and willing to learn?</w:t>
      </w:r>
    </w:p>
    <w:p w14:paraId="00EA2ED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312D1F5"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could be the job for you to make a difference to your local community.</w:t>
      </w:r>
    </w:p>
    <w:p w14:paraId="740D692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188485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w:t>
      </w:r>
    </w:p>
    <w:p w14:paraId="244BE5D5"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EBCE70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What's more, ANGUSalive offers our employees an excellent rewards package which includes a generous holiday allowance, 17% employer pension contributions and free bACTIVE membership.</w:t>
      </w:r>
    </w:p>
    <w:p w14:paraId="7FF70E44"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43EB3F0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2DE31A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124D241"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ANGUSalive sites and community locations as applicable with your nominated base at Monikie Country Park, Monikie, Dundee, DD5 3QN.</w:t>
      </w:r>
    </w:p>
    <w:p w14:paraId="4CA2CC9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C90D4C4"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Our organisation also supports homeworking to provide a flexible working option for employees to work from home and other permitted locations.</w:t>
      </w:r>
    </w:p>
    <w:p w14:paraId="7B3F3758" w14:textId="77777777" w:rsidR="00314E30" w:rsidRPr="00A92359" w:rsidRDefault="00314E30" w:rsidP="00314E30">
      <w:pPr>
        <w:tabs>
          <w:tab w:val="left" w:pos="7320"/>
        </w:tabs>
        <w:jc w:val="both"/>
        <w:rPr>
          <w:rFonts w:ascii="Century Gothic" w:hAnsi="Century Gothic"/>
          <w:bCs w:val="0"/>
          <w:szCs w:val="22"/>
          <w:lang w:eastAsia="en-GB"/>
        </w:rPr>
      </w:pPr>
    </w:p>
    <w:p w14:paraId="433B2A7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 and you may be required to meet the costs.</w:t>
      </w:r>
    </w:p>
    <w:p w14:paraId="4FDA29F8"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F88F524" w14:textId="20805AAD" w:rsidR="00314E30" w:rsidRPr="00A92359" w:rsidRDefault="00314E30" w:rsidP="00314E30">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A92359">
        <w:rPr>
          <w:rFonts w:ascii="Century Gothic" w:hAnsi="Century Gothic"/>
          <w:bCs w:val="0"/>
          <w:noProof/>
          <w:szCs w:val="22"/>
          <w:lang w:eastAsia="en-GB"/>
        </w:rPr>
        <w:lastRenderedPageBreak/>
        <w:t>Please refer to the job outline, person specification and information sheet for further details and requirements for this job.</w:t>
      </w:r>
    </w:p>
    <w:p w14:paraId="4431756B" w14:textId="77777777" w:rsidR="00314E30" w:rsidRPr="00A92359" w:rsidRDefault="00314E30" w:rsidP="00314E30">
      <w:pPr>
        <w:tabs>
          <w:tab w:val="left" w:pos="7320"/>
        </w:tabs>
        <w:jc w:val="both"/>
        <w:rPr>
          <w:rFonts w:ascii="Century Gothic" w:hAnsi="Century Gothic"/>
          <w:bCs w:val="0"/>
          <w:szCs w:val="22"/>
          <w:lang w:eastAsia="en-GB"/>
        </w:rPr>
      </w:pPr>
    </w:p>
    <w:p w14:paraId="38724FC8" w14:textId="77777777" w:rsidR="00314E30" w:rsidRPr="00A92359" w:rsidRDefault="00314E30" w:rsidP="00314E30">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29 July 2022</w:t>
      </w:r>
    </w:p>
    <w:p w14:paraId="146B7131" w14:textId="77777777" w:rsidR="00314E30" w:rsidRPr="00A92359" w:rsidRDefault="00314E30" w:rsidP="00314E30">
      <w:pPr>
        <w:rPr>
          <w:rFonts w:ascii="Century Gothic" w:hAnsi="Century Gothic"/>
          <w:bCs w:val="0"/>
          <w:szCs w:val="22"/>
          <w:lang w:eastAsia="en-GB"/>
        </w:rPr>
      </w:pPr>
    </w:p>
    <w:p w14:paraId="78E22DDA" w14:textId="77777777" w:rsidR="00314E30" w:rsidRPr="00A92359" w:rsidRDefault="00314E30" w:rsidP="00314E30">
      <w:pPr>
        <w:rPr>
          <w:rFonts w:ascii="Century Gothic" w:hAnsi="Century Gothic"/>
          <w:b/>
          <w:bCs w:val="0"/>
          <w:szCs w:val="22"/>
          <w:lang w:eastAsia="en-GB"/>
        </w:rPr>
      </w:pPr>
      <w:r w:rsidRPr="00A92359">
        <w:rPr>
          <w:rFonts w:ascii="Century Gothic" w:hAnsi="Century Gothic"/>
          <w:b/>
          <w:bCs w:val="0"/>
          <w:noProof/>
          <w:szCs w:val="22"/>
          <w:lang w:eastAsia="en-GB"/>
        </w:rPr>
        <w:t>Sports Advisor</w:t>
      </w:r>
    </w:p>
    <w:p w14:paraId="18060839" w14:textId="77777777" w:rsidR="00314E30" w:rsidRPr="00A92359" w:rsidRDefault="00314E30" w:rsidP="00314E30">
      <w:pPr>
        <w:tabs>
          <w:tab w:val="left" w:pos="7320"/>
        </w:tabs>
        <w:rPr>
          <w:rFonts w:ascii="Century Gothic" w:hAnsi="Century Gothic"/>
          <w:b/>
          <w:bCs w:val="0"/>
          <w:szCs w:val="22"/>
          <w:lang w:eastAsia="en-GB"/>
        </w:rPr>
      </w:pPr>
      <w:r w:rsidRPr="00A92359">
        <w:rPr>
          <w:rFonts w:ascii="Century Gothic" w:hAnsi="Century Gothic"/>
          <w:b/>
          <w:bCs w:val="0"/>
          <w:szCs w:val="22"/>
          <w:lang w:eastAsia="en-GB"/>
        </w:rPr>
        <w:t>£</w:t>
      </w:r>
      <w:r w:rsidRPr="00A92359">
        <w:rPr>
          <w:rFonts w:ascii="Century Gothic" w:hAnsi="Century Gothic"/>
          <w:b/>
          <w:bCs w:val="0"/>
          <w:noProof/>
          <w:szCs w:val="22"/>
          <w:lang w:eastAsia="en-GB"/>
        </w:rPr>
        <w:t>7,903</w:t>
      </w:r>
      <w:r w:rsidRPr="00A92359">
        <w:rPr>
          <w:rFonts w:ascii="Century Gothic" w:hAnsi="Century Gothic"/>
          <w:b/>
          <w:bCs w:val="0"/>
          <w:szCs w:val="22"/>
          <w:lang w:eastAsia="en-GB"/>
        </w:rPr>
        <w:t xml:space="preserve"> - £</w:t>
      </w:r>
      <w:r w:rsidRPr="00A92359">
        <w:rPr>
          <w:rFonts w:ascii="Century Gothic" w:hAnsi="Century Gothic"/>
          <w:b/>
          <w:bCs w:val="0"/>
          <w:noProof/>
          <w:szCs w:val="22"/>
          <w:lang w:eastAsia="en-GB"/>
        </w:rPr>
        <w:t>8,356</w:t>
      </w:r>
      <w:r w:rsidRPr="00A92359">
        <w:rPr>
          <w:rFonts w:ascii="Century Gothic" w:hAnsi="Century Gothic"/>
          <w:b/>
          <w:bCs w:val="0"/>
          <w:szCs w:val="22"/>
          <w:lang w:eastAsia="en-GB"/>
        </w:rPr>
        <w:t xml:space="preserve">   </w:t>
      </w:r>
      <w:r w:rsidRPr="00A92359">
        <w:rPr>
          <w:rFonts w:ascii="Century Gothic" w:hAnsi="Century Gothic"/>
          <w:b/>
          <w:bCs w:val="0"/>
          <w:szCs w:val="22"/>
          <w:lang w:eastAsia="en-GB"/>
        </w:rPr>
        <w:tab/>
      </w:r>
      <w:r w:rsidRPr="00A92359">
        <w:rPr>
          <w:rFonts w:ascii="Century Gothic" w:hAnsi="Century Gothic"/>
          <w:b/>
          <w:bCs w:val="0"/>
          <w:noProof/>
          <w:szCs w:val="22"/>
          <w:lang w:eastAsia="en-GB"/>
        </w:rPr>
        <w:t>ANG03916</w:t>
      </w:r>
    </w:p>
    <w:p w14:paraId="3A762848" w14:textId="77777777" w:rsidR="00314E30" w:rsidRPr="00A92359" w:rsidRDefault="00314E30" w:rsidP="00314E30">
      <w:pPr>
        <w:tabs>
          <w:tab w:val="left" w:pos="7320"/>
        </w:tabs>
        <w:rPr>
          <w:rFonts w:ascii="Century Gothic" w:hAnsi="Century Gothic"/>
          <w:b/>
          <w:bCs w:val="0"/>
          <w:szCs w:val="22"/>
          <w:lang w:eastAsia="en-GB"/>
        </w:rPr>
      </w:pPr>
    </w:p>
    <w:p w14:paraId="61F42720"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Help us change lives in Angus by inspiring Healthy, Active and Creative lifestyle choices.</w:t>
      </w:r>
    </w:p>
    <w:p w14:paraId="6E8DCFB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51667832"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Our business is everything to do with people and that's why our staff are so important to our success.</w:t>
      </w:r>
    </w:p>
    <w:p w14:paraId="631DF26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EE923E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as a Sports Advisor in the sports centre operations team, working days, evenings and weekends.</w:t>
      </w:r>
    </w:p>
    <w:p w14:paraId="2112F72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FA0BA1B"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0410925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ACA3F04"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0BE02D2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23133EB"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24A196CA"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62283BF"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5525115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0A1770CE"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04F50C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3DDA8FC6"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Based at Forfar Community Campus, Forfar.</w:t>
      </w:r>
    </w:p>
    <w:p w14:paraId="04CA8297"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68007E4B"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will work 15.5 hours per week based on a 4 week rota which includes weekdays, evenings and weekends.</w:t>
      </w:r>
    </w:p>
    <w:p w14:paraId="75FA0039"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12E78A0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This job is temporary for up to 12 months from the date of appointment.</w:t>
      </w:r>
    </w:p>
    <w:p w14:paraId="57A65FF1"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24BB8C00"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Applications from ANGUSalive employees on a secondment basis will be considered. You must have the approval of your line manager.</w:t>
      </w:r>
    </w:p>
    <w:p w14:paraId="49F6A19C" w14:textId="77777777" w:rsidR="00314E30" w:rsidRPr="00A92359" w:rsidRDefault="00314E30" w:rsidP="00314E30">
      <w:pPr>
        <w:tabs>
          <w:tab w:val="left" w:pos="7320"/>
        </w:tabs>
        <w:jc w:val="both"/>
        <w:rPr>
          <w:rFonts w:ascii="Century Gothic" w:hAnsi="Century Gothic"/>
          <w:bCs w:val="0"/>
          <w:szCs w:val="22"/>
          <w:lang w:eastAsia="en-GB"/>
        </w:rPr>
      </w:pPr>
    </w:p>
    <w:p w14:paraId="15A2ADB3"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You must have the ability to become a member of the PVG Scheme.</w:t>
      </w:r>
    </w:p>
    <w:p w14:paraId="1CEE5F35" w14:textId="77777777" w:rsidR="00314E30" w:rsidRPr="00A92359" w:rsidRDefault="00314E30" w:rsidP="00314E30">
      <w:pPr>
        <w:tabs>
          <w:tab w:val="left" w:pos="7320"/>
        </w:tabs>
        <w:jc w:val="both"/>
        <w:rPr>
          <w:rFonts w:ascii="Century Gothic" w:hAnsi="Century Gothic"/>
          <w:bCs w:val="0"/>
          <w:noProof/>
          <w:szCs w:val="22"/>
          <w:lang w:eastAsia="en-GB"/>
        </w:rPr>
      </w:pPr>
      <w:r w:rsidRPr="00A92359">
        <w:rPr>
          <w:rFonts w:ascii="Century Gothic" w:hAnsi="Century Gothic"/>
          <w:bCs w:val="0"/>
          <w:noProof/>
          <w:szCs w:val="22"/>
          <w:lang w:eastAsia="en-GB"/>
        </w:rPr>
        <w:t xml:space="preserve"> </w:t>
      </w:r>
    </w:p>
    <w:p w14:paraId="7FC72A0D" w14:textId="77777777" w:rsidR="00314E30" w:rsidRPr="00A92359" w:rsidRDefault="00314E30" w:rsidP="00314E30">
      <w:pPr>
        <w:tabs>
          <w:tab w:val="left" w:pos="7320"/>
        </w:tabs>
        <w:jc w:val="both"/>
        <w:rPr>
          <w:rFonts w:ascii="Century Gothic" w:hAnsi="Century Gothic"/>
          <w:bCs w:val="0"/>
          <w:szCs w:val="22"/>
          <w:lang w:eastAsia="en-GB"/>
        </w:rPr>
      </w:pPr>
      <w:r w:rsidRPr="00A92359">
        <w:rPr>
          <w:rFonts w:ascii="Century Gothic" w:hAnsi="Century Gothic"/>
          <w:bCs w:val="0"/>
          <w:noProof/>
          <w:szCs w:val="22"/>
          <w:lang w:eastAsia="en-GB"/>
        </w:rPr>
        <w:t>Please refer to job outline, person specification and information sheet for further details and requirements for this job.</w:t>
      </w:r>
    </w:p>
    <w:p w14:paraId="16A51E99" w14:textId="77777777" w:rsidR="00314E30" w:rsidRPr="00A92359" w:rsidRDefault="00314E30" w:rsidP="00314E30">
      <w:pPr>
        <w:tabs>
          <w:tab w:val="left" w:pos="7320"/>
        </w:tabs>
        <w:jc w:val="both"/>
        <w:rPr>
          <w:rFonts w:ascii="Century Gothic" w:hAnsi="Century Gothic"/>
          <w:bCs w:val="0"/>
          <w:szCs w:val="22"/>
          <w:lang w:eastAsia="en-GB"/>
        </w:rPr>
      </w:pPr>
    </w:p>
    <w:p w14:paraId="5793A062" w14:textId="77777777" w:rsidR="00314E30" w:rsidRPr="00A92359" w:rsidRDefault="00314E30" w:rsidP="00314E30">
      <w:pPr>
        <w:tabs>
          <w:tab w:val="left" w:pos="7320"/>
        </w:tabs>
        <w:rPr>
          <w:rFonts w:ascii="Century Gothic" w:hAnsi="Century Gothic"/>
          <w:bCs w:val="0"/>
          <w:szCs w:val="22"/>
          <w:lang w:eastAsia="en-GB"/>
        </w:rPr>
      </w:pPr>
      <w:r w:rsidRPr="00A92359">
        <w:rPr>
          <w:rFonts w:ascii="Century Gothic" w:hAnsi="Century Gothic"/>
          <w:b/>
          <w:bCs w:val="0"/>
          <w:szCs w:val="22"/>
          <w:lang w:eastAsia="en-GB"/>
        </w:rPr>
        <w:t>Closing Date: Friday 22 July 2022</w:t>
      </w:r>
    </w:p>
    <w:p w14:paraId="557CB068" w14:textId="77777777" w:rsidR="00314E30" w:rsidRPr="00A92359" w:rsidRDefault="00314E30" w:rsidP="00314E30">
      <w:pPr>
        <w:rPr>
          <w:rFonts w:ascii="Century Gothic" w:hAnsi="Century Gothic"/>
          <w:bCs w:val="0"/>
          <w:szCs w:val="22"/>
          <w:lang w:eastAsia="en-GB"/>
        </w:rPr>
      </w:pPr>
    </w:p>
    <w:p w14:paraId="2B8879B2" w14:textId="77777777" w:rsidR="00314E30" w:rsidRPr="000A54D7" w:rsidRDefault="00314E30" w:rsidP="00314E30">
      <w:pPr>
        <w:rPr>
          <w:rFonts w:ascii="Century Gothic" w:hAnsi="Century Gothic"/>
          <w:b/>
          <w:noProof/>
          <w:szCs w:val="22"/>
        </w:rPr>
      </w:pPr>
    </w:p>
    <w:p w14:paraId="6F81363A" w14:textId="2DB17B6E" w:rsidR="000A54D7" w:rsidRPr="000A54D7" w:rsidRDefault="000A54D7" w:rsidP="000A54D7">
      <w:pPr>
        <w:jc w:val="both"/>
        <w:rPr>
          <w:rFonts w:ascii="Century Gothic" w:hAnsi="Century Gothic"/>
          <w:b/>
          <w:noProof/>
          <w:szCs w:val="22"/>
        </w:rPr>
      </w:pPr>
    </w:p>
    <w:p w14:paraId="4B0A3ECA"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4ABE" w14:textId="77777777" w:rsidR="00314E30" w:rsidRDefault="00314E30">
      <w:r>
        <w:separator/>
      </w:r>
    </w:p>
  </w:endnote>
  <w:endnote w:type="continuationSeparator" w:id="0">
    <w:p w14:paraId="03097E0C" w14:textId="77777777" w:rsidR="00314E30" w:rsidRDefault="0031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842" w14:textId="08D3CA0B" w:rsidR="00AD77B6" w:rsidRPr="00053805" w:rsidRDefault="00314E30"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C313D46" wp14:editId="1576C798">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6BDE" w14:textId="77777777" w:rsidR="00314E30" w:rsidRDefault="00314E30">
      <w:r>
        <w:separator/>
      </w:r>
    </w:p>
  </w:footnote>
  <w:footnote w:type="continuationSeparator" w:id="0">
    <w:p w14:paraId="5A2CC715" w14:textId="77777777" w:rsidR="00314E30" w:rsidRDefault="0031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3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4E30"/>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BF5D36"/>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C2F59"/>
  <w15:chartTrackingRefBased/>
  <w15:docId w15:val="{E3E02F11-E130-499C-84C7-EC1EC121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5</Pages>
  <Words>1599</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10600</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2022-07-03T18:54:00Z</dcterms:created>
  <dcterms:modified xsi:type="dcterms:W3CDTF">2022-07-03T18:56:00Z</dcterms:modified>
</cp:coreProperties>
</file>