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A9FA" w14:textId="23EF7C02" w:rsidR="00F73C12" w:rsidRPr="004B536A" w:rsidRDefault="006E6631"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3F87042" wp14:editId="23D7AC08">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78D3AED6" w14:textId="77777777" w:rsidR="00F73C12" w:rsidRDefault="00F73C12" w:rsidP="00F73C12">
      <w:pPr>
        <w:pStyle w:val="Heading2"/>
        <w:spacing w:before="0" w:after="0"/>
        <w:rPr>
          <w:rFonts w:ascii="Century Gothic" w:hAnsi="Century Gothic"/>
          <w:i w:val="0"/>
          <w:sz w:val="32"/>
          <w:szCs w:val="32"/>
          <w:u w:val="single"/>
        </w:rPr>
      </w:pPr>
    </w:p>
    <w:p w14:paraId="6BE751D5" w14:textId="77777777" w:rsidR="00281A04" w:rsidRDefault="00281A04" w:rsidP="00281A04"/>
    <w:p w14:paraId="243B4F98" w14:textId="77777777" w:rsidR="00281A04" w:rsidRDefault="00281A04" w:rsidP="00281A04"/>
    <w:p w14:paraId="12692D66" w14:textId="77777777" w:rsidR="00281A04" w:rsidRDefault="00281A04" w:rsidP="00281A04"/>
    <w:p w14:paraId="67FF57DA" w14:textId="05335B27" w:rsidR="00281A04" w:rsidRDefault="006E6631" w:rsidP="00281A04">
      <w:r>
        <w:rPr>
          <w:noProof/>
          <w:lang w:eastAsia="en-GB"/>
        </w:rPr>
        <w:drawing>
          <wp:anchor distT="0" distB="0" distL="114300" distR="114300" simplePos="0" relativeHeight="251658752" behindDoc="0" locked="0" layoutInCell="1" allowOverlap="1" wp14:anchorId="2CF76460" wp14:editId="0F81E4CE">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A3012" w14:textId="77777777" w:rsidR="00281A04" w:rsidRDefault="00281A04" w:rsidP="00281A04"/>
    <w:p w14:paraId="5272EF44" w14:textId="77777777" w:rsidR="00281A04" w:rsidRDefault="00281A04" w:rsidP="00281A04"/>
    <w:p w14:paraId="1E51DD8B" w14:textId="77777777" w:rsidR="00281A04" w:rsidRDefault="00281A04" w:rsidP="00281A04"/>
    <w:p w14:paraId="45ACEF2B" w14:textId="77777777" w:rsidR="00745F4B" w:rsidRDefault="00745F4B" w:rsidP="00281A04"/>
    <w:p w14:paraId="16601E03" w14:textId="77777777" w:rsidR="00745F4B" w:rsidRPr="00281A04" w:rsidRDefault="00745F4B" w:rsidP="00281A04"/>
    <w:p w14:paraId="006C2752" w14:textId="1CA59B3C"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D51EF0">
        <w:rPr>
          <w:rFonts w:ascii="Century Gothic" w:hAnsi="Century Gothic"/>
          <w:i w:val="0"/>
          <w:sz w:val="40"/>
          <w:szCs w:val="40"/>
          <w:u w:val="single"/>
        </w:rPr>
        <w:t>11</w:t>
      </w:r>
    </w:p>
    <w:p w14:paraId="502D1A2D" w14:textId="77777777" w:rsidR="00F73C12" w:rsidRPr="004B536A" w:rsidRDefault="00F73C12" w:rsidP="00F73C12">
      <w:pPr>
        <w:rPr>
          <w:rFonts w:ascii="Century Gothic" w:hAnsi="Century Gothic"/>
        </w:rPr>
      </w:pPr>
    </w:p>
    <w:p w14:paraId="6D5222B0"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309A64A" w14:textId="77777777" w:rsidR="00F73C12" w:rsidRPr="004B536A" w:rsidRDefault="00F73C12" w:rsidP="00F73C12">
      <w:pPr>
        <w:outlineLvl w:val="0"/>
        <w:rPr>
          <w:rFonts w:ascii="Century Gothic" w:hAnsi="Century Gothic"/>
          <w:b/>
          <w:sz w:val="28"/>
          <w:szCs w:val="28"/>
        </w:rPr>
      </w:pPr>
    </w:p>
    <w:p w14:paraId="243D0B2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4E269DB"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0D03E35C" w14:textId="77777777" w:rsidR="00A27BD3" w:rsidRPr="004B536A" w:rsidRDefault="00A27BD3" w:rsidP="00F73C12">
      <w:pPr>
        <w:tabs>
          <w:tab w:val="left" w:pos="7200"/>
        </w:tabs>
        <w:jc w:val="center"/>
        <w:rPr>
          <w:rFonts w:ascii="Century Gothic" w:hAnsi="Century Gothic"/>
          <w:bCs w:val="0"/>
          <w:sz w:val="24"/>
        </w:rPr>
      </w:pPr>
    </w:p>
    <w:p w14:paraId="6935EA01" w14:textId="529830AF" w:rsidR="00F73C12" w:rsidRPr="004B536A" w:rsidRDefault="006E6631"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29D28CE5" wp14:editId="1F852990">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545F214C" w14:textId="77777777" w:rsidR="00A87B00" w:rsidRPr="004B536A" w:rsidRDefault="00A87B00" w:rsidP="0085310E">
      <w:pPr>
        <w:tabs>
          <w:tab w:val="left" w:pos="7200"/>
        </w:tabs>
        <w:rPr>
          <w:rFonts w:ascii="Century Gothic" w:hAnsi="Century Gothic"/>
          <w:bCs w:val="0"/>
          <w:i/>
          <w:sz w:val="24"/>
        </w:rPr>
      </w:pPr>
    </w:p>
    <w:p w14:paraId="720E8BB5" w14:textId="51804177" w:rsidR="006E6631" w:rsidRPr="006E6631" w:rsidRDefault="006E6631" w:rsidP="006E6631">
      <w:pPr>
        <w:jc w:val="both"/>
        <w:rPr>
          <w:rFonts w:ascii="Century Gothic" w:hAnsi="Century Gothic"/>
          <w:b/>
          <w:szCs w:val="22"/>
        </w:rPr>
      </w:pPr>
      <w:r>
        <w:rPr>
          <w:rFonts w:ascii="Century Gothic" w:hAnsi="Century Gothic"/>
          <w:szCs w:val="22"/>
        </w:rPr>
        <w:br w:type="page"/>
      </w:r>
      <w:bookmarkStart w:id="0" w:name="_Hlk104376947"/>
      <w:r w:rsidRPr="006E6631">
        <w:rPr>
          <w:rFonts w:ascii="Century Gothic" w:hAnsi="Century Gothic"/>
          <w:b/>
          <w:szCs w:val="22"/>
        </w:rPr>
        <w:lastRenderedPageBreak/>
        <w:t>Adult &amp; Community Physical Activity Lead</w:t>
      </w:r>
    </w:p>
    <w:p w14:paraId="3312A1CE" w14:textId="38331A94" w:rsidR="006E6631" w:rsidRPr="006E6631" w:rsidRDefault="006E6631" w:rsidP="006E6631">
      <w:pPr>
        <w:jc w:val="both"/>
        <w:rPr>
          <w:rFonts w:ascii="Century Gothic" w:hAnsi="Century Gothic"/>
          <w:b/>
          <w:szCs w:val="22"/>
        </w:rPr>
      </w:pPr>
      <w:r w:rsidRPr="006E6631">
        <w:rPr>
          <w:rFonts w:ascii="Century Gothic" w:hAnsi="Century Gothic"/>
          <w:b/>
          <w:szCs w:val="22"/>
        </w:rPr>
        <w:t xml:space="preserve">£31,394 - £34,248   </w:t>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sidRPr="006E6631">
        <w:rPr>
          <w:rFonts w:ascii="Century Gothic" w:hAnsi="Century Gothic"/>
          <w:b/>
          <w:szCs w:val="22"/>
        </w:rPr>
        <w:tab/>
        <w:t>ANG03832</w:t>
      </w:r>
    </w:p>
    <w:p w14:paraId="6CD629D5" w14:textId="77777777" w:rsidR="006E6631" w:rsidRPr="006E6631" w:rsidRDefault="006E6631" w:rsidP="006E6631">
      <w:pPr>
        <w:jc w:val="both"/>
        <w:rPr>
          <w:rFonts w:ascii="Century Gothic" w:hAnsi="Century Gothic"/>
          <w:b/>
          <w:szCs w:val="22"/>
        </w:rPr>
      </w:pPr>
    </w:p>
    <w:p w14:paraId="6F0FD3F3" w14:textId="77777777" w:rsidR="006E6631" w:rsidRPr="006E6631" w:rsidRDefault="006E6631" w:rsidP="006E6631">
      <w:pPr>
        <w:jc w:val="both"/>
        <w:rPr>
          <w:rFonts w:ascii="Century Gothic" w:hAnsi="Century Gothic"/>
          <w:szCs w:val="22"/>
        </w:rPr>
      </w:pPr>
      <w:r w:rsidRPr="006E6631">
        <w:rPr>
          <w:rFonts w:ascii="Century Gothic" w:hAnsi="Century Gothic"/>
          <w:szCs w:val="22"/>
        </w:rPr>
        <w:t>Based at ANGUSalive sites and community locations as applicable with your nominated base at Head Office, 50 – 56 West High Street, Forfar.</w:t>
      </w:r>
    </w:p>
    <w:p w14:paraId="4D430FFB"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20C8F005" w14:textId="77777777" w:rsidR="006E6631" w:rsidRPr="006E6631" w:rsidRDefault="006E6631" w:rsidP="006E6631">
      <w:pPr>
        <w:jc w:val="both"/>
        <w:rPr>
          <w:rFonts w:ascii="Century Gothic" w:hAnsi="Century Gothic"/>
          <w:szCs w:val="22"/>
        </w:rPr>
      </w:pPr>
      <w:r w:rsidRPr="006E6631">
        <w:rPr>
          <w:rFonts w:ascii="Century Gothic" w:hAnsi="Century Gothic"/>
          <w:szCs w:val="22"/>
        </w:rPr>
        <w:t>Our organisation also supports homeworking to provide a flexible working option for employees to work from home and other permitted locations.</w:t>
      </w:r>
    </w:p>
    <w:p w14:paraId="57ACAF81"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16D5D0D7" w14:textId="77777777" w:rsidR="006E6631" w:rsidRPr="006E6631" w:rsidRDefault="006E6631" w:rsidP="006E6631">
      <w:pPr>
        <w:jc w:val="both"/>
        <w:rPr>
          <w:rFonts w:ascii="Century Gothic" w:hAnsi="Century Gothic"/>
          <w:szCs w:val="22"/>
        </w:rPr>
      </w:pPr>
      <w:r w:rsidRPr="006E6631">
        <w:rPr>
          <w:rFonts w:ascii="Century Gothic" w:hAnsi="Century Gothic"/>
          <w:szCs w:val="22"/>
        </w:rPr>
        <w:t>Help us change lives in Angus by inspiring Healthy, Active and Creative lifestyle choices.</w:t>
      </w:r>
    </w:p>
    <w:p w14:paraId="23B98DF1"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2087151E" w14:textId="77777777" w:rsidR="006E6631" w:rsidRPr="006E6631" w:rsidRDefault="006E6631" w:rsidP="006E6631">
      <w:pPr>
        <w:jc w:val="both"/>
        <w:rPr>
          <w:rFonts w:ascii="Century Gothic" w:hAnsi="Century Gothic"/>
          <w:szCs w:val="22"/>
        </w:rPr>
      </w:pPr>
      <w:r w:rsidRPr="006E6631">
        <w:rPr>
          <w:rFonts w:ascii="Century Gothic" w:hAnsi="Century Gothic"/>
          <w:szCs w:val="22"/>
        </w:rPr>
        <w:t>Our business is everything to do with people and that's why our staff are so important to our success.</w:t>
      </w:r>
    </w:p>
    <w:p w14:paraId="7941ED12"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7130CF2F" w14:textId="77777777" w:rsidR="006E6631" w:rsidRPr="006E6631" w:rsidRDefault="006E6631" w:rsidP="006E6631">
      <w:pPr>
        <w:jc w:val="both"/>
        <w:rPr>
          <w:rFonts w:ascii="Century Gothic" w:hAnsi="Century Gothic"/>
          <w:szCs w:val="22"/>
        </w:rPr>
      </w:pPr>
      <w:r w:rsidRPr="006E6631">
        <w:rPr>
          <w:rFonts w:ascii="Century Gothic" w:hAnsi="Century Gothic"/>
          <w:szCs w:val="22"/>
        </w:rPr>
        <w:t>By taking on the role of Adult &amp; Community Physical Activity Lead, you will develop and deliver exciting, innovative and highly engaging physical activity programmes across Angus, enabling Angus residents and communities to improve their wellbeing by pursuing their interests, aspirations and potential.</w:t>
      </w:r>
    </w:p>
    <w:p w14:paraId="788943D1"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44FBB1F8" w14:textId="77777777" w:rsidR="006E6631" w:rsidRPr="006E6631" w:rsidRDefault="006E6631" w:rsidP="006E6631">
      <w:pPr>
        <w:jc w:val="both"/>
        <w:rPr>
          <w:rFonts w:ascii="Century Gothic" w:hAnsi="Century Gothic"/>
          <w:szCs w:val="22"/>
        </w:rPr>
      </w:pPr>
      <w:r w:rsidRPr="006E6631">
        <w:rPr>
          <w:rFonts w:ascii="Century Gothic" w:hAnsi="Century Gothic"/>
          <w:szCs w:val="22"/>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06E7597A"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746063C0" w14:textId="77777777" w:rsidR="006E6631" w:rsidRPr="006E6631" w:rsidRDefault="006E6631" w:rsidP="006E6631">
      <w:pPr>
        <w:jc w:val="both"/>
        <w:rPr>
          <w:rFonts w:ascii="Century Gothic" w:hAnsi="Century Gothic"/>
          <w:szCs w:val="22"/>
        </w:rPr>
      </w:pPr>
      <w:r w:rsidRPr="006E6631">
        <w:rPr>
          <w:rFonts w:ascii="Century Gothic" w:hAnsi="Century Gothic"/>
          <w:szCs w:val="22"/>
        </w:rPr>
        <w:t>To do well in this role you will be able to demonstrate our key behaviours in customer service excellence, continuous improvement, engaged workforce, innovative services and leadership.</w:t>
      </w:r>
    </w:p>
    <w:p w14:paraId="30DFB310"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10E53F76" w14:textId="77777777" w:rsidR="006E6631" w:rsidRPr="006E6631" w:rsidRDefault="006E6631" w:rsidP="006E6631">
      <w:pPr>
        <w:jc w:val="both"/>
        <w:rPr>
          <w:rFonts w:ascii="Century Gothic" w:hAnsi="Century Gothic"/>
          <w:szCs w:val="22"/>
        </w:rPr>
      </w:pPr>
      <w:r w:rsidRPr="006E6631">
        <w:rPr>
          <w:rFonts w:ascii="Century Gothic" w:hAnsi="Century Gothic"/>
          <w:szCs w:val="22"/>
        </w:rPr>
        <w:t>A friendly outgoing personality and the ability to use your initiative are essential. You will bring skills, knowledge and experience of working in a sport and leisure environment, developing and delivering customer focussed physical activity programmes, policies and procedures, current trends in physical activity, equipment and facility development, employee management and of current national and local strategies, priorities and outcomes as they apply to physical activity programmes.</w:t>
      </w:r>
    </w:p>
    <w:p w14:paraId="45C052C1"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7E339B7D" w14:textId="77777777" w:rsidR="006E6631" w:rsidRPr="006E6631" w:rsidRDefault="006E6631" w:rsidP="006E6631">
      <w:pPr>
        <w:jc w:val="both"/>
        <w:rPr>
          <w:rFonts w:ascii="Century Gothic" w:hAnsi="Century Gothic"/>
          <w:szCs w:val="22"/>
        </w:rPr>
      </w:pPr>
      <w:r w:rsidRPr="006E6631">
        <w:rPr>
          <w:rFonts w:ascii="Century Gothic" w:hAnsi="Century Gothic"/>
          <w:szCs w:val="22"/>
        </w:rPr>
        <w:t>Are you adaptable and resilient, innovative and enthusiastic, ambitious and high performing, customer and results focused, hardworking and willing to learn? This could be the job for you to make a difference to your local community.</w:t>
      </w:r>
    </w:p>
    <w:p w14:paraId="1CE10166"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7EFF6A9C" w14:textId="77777777" w:rsidR="006E6631" w:rsidRPr="006E6631" w:rsidRDefault="006E6631" w:rsidP="006E6631">
      <w:pPr>
        <w:jc w:val="both"/>
        <w:rPr>
          <w:rFonts w:ascii="Century Gothic" w:hAnsi="Century Gothic"/>
          <w:szCs w:val="22"/>
        </w:rPr>
      </w:pPr>
      <w:r w:rsidRPr="006E6631">
        <w:rPr>
          <w:rFonts w:ascii="Century Gothic" w:hAnsi="Century Gothic"/>
          <w:szCs w:val="22"/>
        </w:rPr>
        <w:t>You'll find working with our customers, colleagues and partners is interesting and varied as well as providing an exciting opportunity for you to help shape the future of countryside services in Angus. What's more, ANGUSalive offers our employees an excellent rewards package which includes a generous holiday allowance, 17% employer pension contributions and free bACTIVE membership.</w:t>
      </w:r>
    </w:p>
    <w:p w14:paraId="27A9EA98"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3C998FE0" w14:textId="77777777" w:rsidR="006E6631" w:rsidRPr="006E6631" w:rsidRDefault="006E6631" w:rsidP="006E6631">
      <w:pPr>
        <w:jc w:val="both"/>
        <w:rPr>
          <w:rFonts w:ascii="Century Gothic" w:hAnsi="Century Gothic"/>
          <w:szCs w:val="22"/>
        </w:rPr>
      </w:pPr>
      <w:r w:rsidRPr="006E6631">
        <w:rPr>
          <w:rFonts w:ascii="Century Gothic" w:hAnsi="Century Gothic"/>
          <w:szCs w:val="22"/>
        </w:rPr>
        <w:t>If you can commit to working with us for the people of Angus and are interested in joining the team to become an ambassador for ANGUSalive we'd love to hear from you.</w:t>
      </w:r>
    </w:p>
    <w:p w14:paraId="6A31693A" w14:textId="77777777" w:rsidR="006E6631" w:rsidRPr="006E6631" w:rsidRDefault="006E6631" w:rsidP="006E6631">
      <w:pPr>
        <w:jc w:val="both"/>
        <w:rPr>
          <w:rFonts w:ascii="Century Gothic" w:hAnsi="Century Gothic"/>
          <w:szCs w:val="22"/>
        </w:rPr>
      </w:pPr>
    </w:p>
    <w:p w14:paraId="049EC2A5" w14:textId="77777777" w:rsidR="006E6631" w:rsidRPr="006E6631" w:rsidRDefault="006E6631" w:rsidP="006E6631">
      <w:pPr>
        <w:jc w:val="both"/>
        <w:rPr>
          <w:rFonts w:ascii="Century Gothic" w:hAnsi="Century Gothic"/>
          <w:szCs w:val="22"/>
        </w:rPr>
      </w:pPr>
      <w:r w:rsidRPr="006E6631">
        <w:rPr>
          <w:rFonts w:ascii="Century Gothic" w:hAnsi="Century Gothic"/>
          <w:szCs w:val="22"/>
        </w:rPr>
        <w:t>Please refer to job outline, person specification and information sheet for further details and requirements for this job.</w:t>
      </w:r>
    </w:p>
    <w:p w14:paraId="599DEEFC"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1AE6187C" w14:textId="77777777" w:rsidR="006E6631" w:rsidRPr="006E6631" w:rsidRDefault="006E6631" w:rsidP="006E6631">
      <w:pPr>
        <w:jc w:val="both"/>
        <w:rPr>
          <w:rFonts w:ascii="Century Gothic" w:hAnsi="Century Gothic"/>
          <w:szCs w:val="22"/>
        </w:rPr>
      </w:pPr>
      <w:r w:rsidRPr="006E6631">
        <w:rPr>
          <w:rFonts w:ascii="Century Gothic" w:hAnsi="Century Gothic"/>
          <w:szCs w:val="22"/>
        </w:rPr>
        <w:t>You must have the ability to become a member of the PVG Scheme and you may be required to meet the costs.</w:t>
      </w:r>
    </w:p>
    <w:p w14:paraId="084605D9" w14:textId="77777777" w:rsidR="006E6631" w:rsidRPr="006E6631" w:rsidRDefault="006E6631" w:rsidP="006E6631">
      <w:pPr>
        <w:jc w:val="both"/>
        <w:rPr>
          <w:rFonts w:ascii="Century Gothic" w:hAnsi="Century Gothic"/>
          <w:szCs w:val="22"/>
        </w:rPr>
      </w:pPr>
    </w:p>
    <w:p w14:paraId="015AFD2C" w14:textId="77777777" w:rsidR="006E6631" w:rsidRPr="006E6631" w:rsidRDefault="006E6631" w:rsidP="006E6631">
      <w:pPr>
        <w:jc w:val="both"/>
        <w:rPr>
          <w:rFonts w:ascii="Century Gothic" w:hAnsi="Century Gothic"/>
          <w:b/>
          <w:szCs w:val="22"/>
        </w:rPr>
      </w:pPr>
      <w:r w:rsidRPr="006E6631">
        <w:rPr>
          <w:rFonts w:ascii="Century Gothic" w:hAnsi="Century Gothic"/>
          <w:b/>
          <w:szCs w:val="22"/>
        </w:rPr>
        <w:t>Closing Date: Friday 10 June 2022</w:t>
      </w:r>
    </w:p>
    <w:p w14:paraId="1AAF4253" w14:textId="77777777" w:rsidR="006E6631" w:rsidRPr="006E6631" w:rsidRDefault="006E6631" w:rsidP="006E6631">
      <w:pPr>
        <w:jc w:val="both"/>
        <w:rPr>
          <w:rFonts w:ascii="Century Gothic" w:hAnsi="Century Gothic"/>
          <w:szCs w:val="22"/>
        </w:rPr>
      </w:pPr>
    </w:p>
    <w:p w14:paraId="50902C9D" w14:textId="77777777" w:rsidR="006E6631" w:rsidRPr="006E6631" w:rsidRDefault="006E6631" w:rsidP="006E6631">
      <w:pPr>
        <w:jc w:val="both"/>
        <w:rPr>
          <w:rFonts w:ascii="Century Gothic" w:hAnsi="Century Gothic"/>
          <w:b/>
          <w:szCs w:val="22"/>
        </w:rPr>
      </w:pPr>
      <w:r w:rsidRPr="006E6631">
        <w:rPr>
          <w:rFonts w:ascii="Century Gothic" w:hAnsi="Century Gothic"/>
          <w:b/>
          <w:szCs w:val="22"/>
        </w:rPr>
        <w:lastRenderedPageBreak/>
        <w:t>Museums Collections Technician (Art Collection)</w:t>
      </w:r>
    </w:p>
    <w:p w14:paraId="460C6CCC" w14:textId="16D58D59" w:rsidR="006E6631" w:rsidRPr="006E6631" w:rsidRDefault="006E6631" w:rsidP="006E6631">
      <w:pPr>
        <w:jc w:val="both"/>
        <w:rPr>
          <w:rFonts w:ascii="Century Gothic" w:hAnsi="Century Gothic"/>
          <w:b/>
          <w:szCs w:val="22"/>
        </w:rPr>
      </w:pPr>
      <w:r w:rsidRPr="006E6631">
        <w:rPr>
          <w:rFonts w:ascii="Century Gothic" w:hAnsi="Century Gothic"/>
          <w:b/>
          <w:szCs w:val="22"/>
        </w:rPr>
        <w:t xml:space="preserve">£11,218 - £11,860   </w:t>
      </w:r>
      <w:r w:rsidRPr="006E6631">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Pr>
          <w:rFonts w:ascii="Century Gothic" w:hAnsi="Century Gothic"/>
          <w:b/>
          <w:szCs w:val="22"/>
        </w:rPr>
        <w:tab/>
      </w:r>
      <w:r w:rsidRPr="006E6631">
        <w:rPr>
          <w:rFonts w:ascii="Century Gothic" w:hAnsi="Century Gothic"/>
          <w:b/>
          <w:szCs w:val="22"/>
        </w:rPr>
        <w:t>ANG03825</w:t>
      </w:r>
    </w:p>
    <w:p w14:paraId="65B6A387" w14:textId="77777777" w:rsidR="006E6631" w:rsidRPr="006E6631" w:rsidRDefault="006E6631" w:rsidP="006E6631">
      <w:pPr>
        <w:jc w:val="both"/>
        <w:rPr>
          <w:rFonts w:ascii="Century Gothic" w:hAnsi="Century Gothic"/>
          <w:b/>
          <w:szCs w:val="22"/>
        </w:rPr>
      </w:pPr>
    </w:p>
    <w:p w14:paraId="2AAC4E95" w14:textId="77777777" w:rsidR="006E6631" w:rsidRPr="006E6631" w:rsidRDefault="006E6631" w:rsidP="006E6631">
      <w:pPr>
        <w:jc w:val="both"/>
        <w:rPr>
          <w:rFonts w:ascii="Century Gothic" w:hAnsi="Century Gothic"/>
          <w:szCs w:val="22"/>
        </w:rPr>
      </w:pPr>
      <w:r w:rsidRPr="006E6631">
        <w:rPr>
          <w:rFonts w:ascii="Century Gothic" w:hAnsi="Century Gothic"/>
          <w:szCs w:val="22"/>
        </w:rPr>
        <w:t>Based at The Meffan, 20 West High Street, Forfar.</w:t>
      </w:r>
    </w:p>
    <w:p w14:paraId="2F4F6A1E"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14A6DF63" w14:textId="77777777" w:rsidR="006E6631" w:rsidRPr="006E6631" w:rsidRDefault="006E6631" w:rsidP="006E6631">
      <w:pPr>
        <w:jc w:val="both"/>
        <w:rPr>
          <w:rFonts w:ascii="Century Gothic" w:hAnsi="Century Gothic"/>
          <w:szCs w:val="22"/>
        </w:rPr>
      </w:pPr>
      <w:r w:rsidRPr="006E6631">
        <w:rPr>
          <w:rFonts w:ascii="Century Gothic" w:hAnsi="Century Gothic"/>
          <w:szCs w:val="22"/>
        </w:rPr>
        <w:t>This job is temporary for up to 12 months from the date of appointment.</w:t>
      </w:r>
    </w:p>
    <w:p w14:paraId="60D48E50"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5564797D" w14:textId="77777777" w:rsidR="006E6631" w:rsidRPr="006E6631" w:rsidRDefault="006E6631" w:rsidP="006E6631">
      <w:pPr>
        <w:jc w:val="both"/>
        <w:rPr>
          <w:rFonts w:ascii="Century Gothic" w:hAnsi="Century Gothic"/>
          <w:szCs w:val="22"/>
        </w:rPr>
      </w:pPr>
      <w:r w:rsidRPr="006E6631">
        <w:rPr>
          <w:rFonts w:ascii="Century Gothic" w:hAnsi="Century Gothic"/>
          <w:szCs w:val="22"/>
        </w:rPr>
        <w:t>Applications from ANGUSalive employees on a secondment basis will be considered. You must have the approval of your line manager.</w:t>
      </w:r>
    </w:p>
    <w:p w14:paraId="0A9595DE"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27A316E1" w14:textId="77777777" w:rsidR="006E6631" w:rsidRPr="006E6631" w:rsidRDefault="006E6631" w:rsidP="006E6631">
      <w:pPr>
        <w:jc w:val="both"/>
        <w:rPr>
          <w:rFonts w:ascii="Century Gothic" w:hAnsi="Century Gothic"/>
          <w:szCs w:val="22"/>
        </w:rPr>
      </w:pPr>
      <w:r w:rsidRPr="006E6631">
        <w:rPr>
          <w:rFonts w:ascii="Century Gothic" w:hAnsi="Century Gothic"/>
          <w:szCs w:val="22"/>
        </w:rPr>
        <w:t>ANGUSalive has received funding from Museums Galleries Scotland to begin a project called ‘What’s on the walls? Digitising our Art Collection, which will run for a 12-month period. The project will focus on the Angus Council Art collection, cared for by ANGUSalive and involves researching, recording, and cataloguing the incredible fine art collection. The collection consists of around 4,000 artworks originally held by the seven burgh towns of Angus, which came together in 1975. This art collection is rich and diverse, steeped in the history of Angus and is still evolving to this day.</w:t>
      </w:r>
    </w:p>
    <w:p w14:paraId="36B1762D"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510F7E47" w14:textId="77777777" w:rsidR="006E6631" w:rsidRPr="006E6631" w:rsidRDefault="006E6631" w:rsidP="006E6631">
      <w:pPr>
        <w:jc w:val="both"/>
        <w:rPr>
          <w:rFonts w:ascii="Century Gothic" w:hAnsi="Century Gothic"/>
          <w:szCs w:val="22"/>
        </w:rPr>
      </w:pPr>
      <w:r w:rsidRPr="006E6631">
        <w:rPr>
          <w:rFonts w:ascii="Century Gothic" w:hAnsi="Century Gothic"/>
          <w:szCs w:val="22"/>
        </w:rPr>
        <w:t>Our business is everything to do with people and that's why our staff are so important to our success.</w:t>
      </w:r>
    </w:p>
    <w:p w14:paraId="5A6C5324"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08BE74C2" w14:textId="77777777" w:rsidR="006E6631" w:rsidRPr="006E6631" w:rsidRDefault="006E6631" w:rsidP="006E6631">
      <w:pPr>
        <w:jc w:val="both"/>
        <w:rPr>
          <w:rFonts w:ascii="Century Gothic" w:hAnsi="Century Gothic"/>
          <w:szCs w:val="22"/>
        </w:rPr>
      </w:pPr>
      <w:r w:rsidRPr="006E6631">
        <w:rPr>
          <w:rFonts w:ascii="Century Gothic" w:hAnsi="Century Gothic"/>
          <w:szCs w:val="22"/>
        </w:rPr>
        <w:t>By taking on the role of Museums Collections Technician you’ll play a vital part making a difference to the economy and profile of the region working with local communities and with people who live, work and visit the area.</w:t>
      </w:r>
    </w:p>
    <w:p w14:paraId="0D91E071"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305BF7BD" w14:textId="77777777" w:rsidR="006E6631" w:rsidRPr="006E6631" w:rsidRDefault="006E6631" w:rsidP="006E6631">
      <w:pPr>
        <w:jc w:val="both"/>
        <w:rPr>
          <w:rFonts w:ascii="Century Gothic" w:hAnsi="Century Gothic"/>
          <w:szCs w:val="22"/>
        </w:rPr>
      </w:pPr>
      <w:r w:rsidRPr="006E6631">
        <w:rPr>
          <w:rFonts w:ascii="Century Gothic" w:hAnsi="Century Gothic"/>
          <w:szCs w:val="22"/>
        </w:rPr>
        <w:t>To do well in this role you will be able to demonstrate our key behaviours in customer service excellence, continuous improvement, engaged workforce, and innovative services.</w:t>
      </w:r>
    </w:p>
    <w:p w14:paraId="533BD956"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3A0DA39D" w14:textId="77777777" w:rsidR="006E6631" w:rsidRPr="006E6631" w:rsidRDefault="006E6631" w:rsidP="006E6631">
      <w:pPr>
        <w:jc w:val="both"/>
        <w:rPr>
          <w:rFonts w:ascii="Century Gothic" w:hAnsi="Century Gothic"/>
          <w:szCs w:val="22"/>
        </w:rPr>
      </w:pPr>
      <w:r w:rsidRPr="006E6631">
        <w:rPr>
          <w:rFonts w:ascii="Century Gothic" w:hAnsi="Century Gothic"/>
          <w:szCs w:val="22"/>
        </w:rPr>
        <w:t>Enthusiasm for the museum collection, its care and its interpretation for a variety of audiences, the ability to use your initiative, work as part of a team and experience of working with museum and gallery collections through paid or unpaid work are essential.</w:t>
      </w:r>
    </w:p>
    <w:p w14:paraId="384AA30A"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225D8AC8" w14:textId="77777777" w:rsidR="006E6631" w:rsidRPr="006E6631" w:rsidRDefault="006E6631" w:rsidP="006E6631">
      <w:pPr>
        <w:jc w:val="both"/>
        <w:rPr>
          <w:rFonts w:ascii="Century Gothic" w:hAnsi="Century Gothic"/>
          <w:szCs w:val="22"/>
        </w:rPr>
      </w:pPr>
      <w:r w:rsidRPr="006E6631">
        <w:rPr>
          <w:rFonts w:ascii="Century Gothic" w:hAnsi="Century Gothic"/>
          <w:szCs w:val="22"/>
        </w:rPr>
        <w:t>Are you organised, able to produce highly accurate work, have excellent written and oral communication skills? This could be the job for you to make a difference to your local community.</w:t>
      </w:r>
    </w:p>
    <w:p w14:paraId="79A1CD74"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4F53E130" w14:textId="77777777" w:rsidR="006E6631" w:rsidRPr="006E6631" w:rsidRDefault="006E6631" w:rsidP="006E6631">
      <w:pPr>
        <w:jc w:val="both"/>
        <w:rPr>
          <w:rFonts w:ascii="Century Gothic" w:hAnsi="Century Gothic"/>
          <w:szCs w:val="22"/>
        </w:rPr>
      </w:pPr>
      <w:r w:rsidRPr="006E6631">
        <w:rPr>
          <w:rFonts w:ascii="Century Gothic" w:hAnsi="Century Gothic"/>
          <w:szCs w:val="22"/>
        </w:rPr>
        <w:t>If you can commit to working with us for the people of Angus and are interested in joining the team to become an ambassador for ANGUSalive we'd love to hear from you.</w:t>
      </w:r>
    </w:p>
    <w:p w14:paraId="5FF2C6A0" w14:textId="77777777" w:rsidR="006E6631" w:rsidRPr="006E6631" w:rsidRDefault="006E6631" w:rsidP="006E6631">
      <w:pPr>
        <w:jc w:val="both"/>
        <w:rPr>
          <w:rFonts w:ascii="Century Gothic" w:hAnsi="Century Gothic"/>
          <w:szCs w:val="22"/>
        </w:rPr>
      </w:pPr>
      <w:r w:rsidRPr="006E6631">
        <w:rPr>
          <w:rFonts w:ascii="Century Gothic" w:hAnsi="Century Gothic"/>
          <w:szCs w:val="22"/>
        </w:rPr>
        <w:t xml:space="preserve"> </w:t>
      </w:r>
    </w:p>
    <w:p w14:paraId="7FBAE04E" w14:textId="77777777" w:rsidR="006E6631" w:rsidRPr="006E6631" w:rsidRDefault="006E6631" w:rsidP="006E6631">
      <w:pPr>
        <w:jc w:val="both"/>
        <w:rPr>
          <w:rFonts w:ascii="Century Gothic" w:hAnsi="Century Gothic"/>
          <w:szCs w:val="22"/>
        </w:rPr>
      </w:pPr>
      <w:r w:rsidRPr="006E6631">
        <w:rPr>
          <w:rFonts w:ascii="Century Gothic" w:hAnsi="Century Gothic"/>
          <w:szCs w:val="22"/>
        </w:rPr>
        <w:t>This post is fully funded by Museums Galleries Scotland.</w:t>
      </w:r>
    </w:p>
    <w:p w14:paraId="3F3C1E07" w14:textId="77777777" w:rsidR="006E6631" w:rsidRPr="006E6631" w:rsidRDefault="006E6631" w:rsidP="006E6631">
      <w:pPr>
        <w:jc w:val="both"/>
        <w:rPr>
          <w:rFonts w:ascii="Century Gothic" w:hAnsi="Century Gothic"/>
          <w:szCs w:val="22"/>
        </w:rPr>
      </w:pPr>
    </w:p>
    <w:p w14:paraId="0058B89B" w14:textId="77777777" w:rsidR="006E6631" w:rsidRPr="006E6631" w:rsidRDefault="006E6631" w:rsidP="006E6631">
      <w:pPr>
        <w:jc w:val="both"/>
        <w:rPr>
          <w:rFonts w:ascii="Century Gothic" w:hAnsi="Century Gothic"/>
          <w:szCs w:val="22"/>
        </w:rPr>
      </w:pPr>
      <w:r w:rsidRPr="006E6631">
        <w:rPr>
          <w:rFonts w:ascii="Century Gothic" w:hAnsi="Century Gothic"/>
          <w:szCs w:val="22"/>
        </w:rPr>
        <w:t>Please refer to job outline, person specification and information sheet for further details and requirements for this job.</w:t>
      </w:r>
    </w:p>
    <w:p w14:paraId="66AEBF6A" w14:textId="77777777" w:rsidR="006E6631" w:rsidRPr="006E6631" w:rsidRDefault="006E6631" w:rsidP="006E6631">
      <w:pPr>
        <w:jc w:val="both"/>
        <w:rPr>
          <w:rFonts w:ascii="Century Gothic" w:hAnsi="Century Gothic"/>
          <w:szCs w:val="22"/>
        </w:rPr>
      </w:pPr>
    </w:p>
    <w:p w14:paraId="58F22CAF" w14:textId="77777777" w:rsidR="006E6631" w:rsidRPr="006E6631" w:rsidRDefault="006E6631" w:rsidP="006E6631">
      <w:pPr>
        <w:jc w:val="both"/>
        <w:rPr>
          <w:rFonts w:ascii="Century Gothic" w:hAnsi="Century Gothic"/>
          <w:b/>
          <w:szCs w:val="22"/>
        </w:rPr>
      </w:pPr>
      <w:r w:rsidRPr="006E6631">
        <w:rPr>
          <w:rFonts w:ascii="Century Gothic" w:hAnsi="Century Gothic"/>
          <w:b/>
          <w:szCs w:val="22"/>
        </w:rPr>
        <w:t>Closing Date: Friday 10 June 2022</w:t>
      </w:r>
    </w:p>
    <w:bookmarkEnd w:id="0"/>
    <w:p w14:paraId="5DA9225E" w14:textId="77777777" w:rsidR="006E6631" w:rsidRPr="006E6631" w:rsidRDefault="006E6631" w:rsidP="006E6631">
      <w:pPr>
        <w:jc w:val="both"/>
        <w:rPr>
          <w:rFonts w:ascii="Century Gothic" w:hAnsi="Century Gothic"/>
          <w:szCs w:val="22"/>
        </w:rPr>
      </w:pPr>
    </w:p>
    <w:p w14:paraId="3C986676" w14:textId="77777777" w:rsidR="006E6631" w:rsidRPr="006E6631" w:rsidRDefault="006E6631" w:rsidP="006E6631">
      <w:pPr>
        <w:jc w:val="both"/>
        <w:rPr>
          <w:rFonts w:ascii="Century Gothic" w:hAnsi="Century Gothic"/>
          <w:szCs w:val="22"/>
        </w:rPr>
      </w:pPr>
    </w:p>
    <w:p w14:paraId="3D9F8F70" w14:textId="77777777" w:rsidR="006E6631" w:rsidRPr="006E6631" w:rsidRDefault="006E6631" w:rsidP="006E6631">
      <w:pPr>
        <w:jc w:val="both"/>
        <w:rPr>
          <w:rFonts w:ascii="Century Gothic" w:hAnsi="Century Gothic"/>
          <w:b/>
          <w:szCs w:val="22"/>
        </w:rPr>
      </w:pPr>
    </w:p>
    <w:p w14:paraId="2DCFD7B7" w14:textId="2D4E9BF9" w:rsidR="000A54D7" w:rsidRPr="000A54D7" w:rsidRDefault="000A54D7" w:rsidP="000A54D7">
      <w:pPr>
        <w:jc w:val="both"/>
        <w:rPr>
          <w:rFonts w:ascii="Century Gothic" w:hAnsi="Century Gothic"/>
          <w:b/>
          <w:noProof/>
          <w:szCs w:val="22"/>
        </w:rPr>
      </w:pPr>
    </w:p>
    <w:p w14:paraId="19935389"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FE32" w14:textId="77777777" w:rsidR="006E6631" w:rsidRDefault="006E6631">
      <w:r>
        <w:separator/>
      </w:r>
    </w:p>
  </w:endnote>
  <w:endnote w:type="continuationSeparator" w:id="0">
    <w:p w14:paraId="793F1256" w14:textId="77777777" w:rsidR="006E6631" w:rsidRDefault="006E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E9C8" w14:textId="69D3E1E1" w:rsidR="00AD77B6" w:rsidRPr="00053805" w:rsidRDefault="006E6631"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DBC2DD5" wp14:editId="5A898C30">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F4C0" w14:textId="77777777" w:rsidR="006E6631" w:rsidRDefault="006E6631">
      <w:r>
        <w:separator/>
      </w:r>
    </w:p>
  </w:footnote>
  <w:footnote w:type="continuationSeparator" w:id="0">
    <w:p w14:paraId="5AFA0CD5" w14:textId="77777777" w:rsidR="006E6631" w:rsidRDefault="006E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31"/>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6631"/>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EF0"/>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9FAD33"/>
  <w15:chartTrackingRefBased/>
  <w15:docId w15:val="{14128EE6-D796-4BCF-A2C8-02D4E2D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2</TotalTime>
  <Pages>3</Pages>
  <Words>865</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5757</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2022-05-27T14:06:00Z</dcterms:created>
  <dcterms:modified xsi:type="dcterms:W3CDTF">2022-05-27T14:09:00Z</dcterms:modified>
</cp:coreProperties>
</file>