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D56A" w14:textId="1D03EAD2" w:rsidR="00F73C12" w:rsidRPr="004B536A" w:rsidRDefault="00174CF6"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3E10720" wp14:editId="3C6C2CE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5ADB2838" wp14:editId="5FBE34DA">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92B0B36" w14:textId="77777777" w:rsidR="00F73C12" w:rsidRPr="004B536A" w:rsidRDefault="00F73C12" w:rsidP="00F73C12">
      <w:pPr>
        <w:pStyle w:val="Heading2"/>
        <w:spacing w:before="0" w:after="0"/>
        <w:rPr>
          <w:rFonts w:ascii="Century Gothic" w:hAnsi="Century Gothic"/>
          <w:i w:val="0"/>
          <w:sz w:val="32"/>
          <w:szCs w:val="32"/>
          <w:u w:val="single"/>
        </w:rPr>
      </w:pPr>
    </w:p>
    <w:p w14:paraId="035A104E" w14:textId="77777777" w:rsidR="00F73C12" w:rsidRPr="004B536A" w:rsidRDefault="00F73C12" w:rsidP="00F73C12">
      <w:pPr>
        <w:rPr>
          <w:rFonts w:ascii="Century Gothic" w:hAnsi="Century Gothic"/>
        </w:rPr>
      </w:pPr>
    </w:p>
    <w:p w14:paraId="31303337" w14:textId="0FCF0A8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74CF6">
        <w:rPr>
          <w:rFonts w:ascii="Century Gothic" w:hAnsi="Century Gothic"/>
          <w:i w:val="0"/>
          <w:sz w:val="40"/>
          <w:szCs w:val="40"/>
          <w:u w:val="single"/>
        </w:rPr>
        <w:t>18</w:t>
      </w:r>
    </w:p>
    <w:p w14:paraId="21298545" w14:textId="77777777" w:rsidR="00F73C12" w:rsidRPr="004B536A" w:rsidRDefault="00F73C12" w:rsidP="00F73C12">
      <w:pPr>
        <w:rPr>
          <w:rFonts w:ascii="Century Gothic" w:hAnsi="Century Gothic"/>
        </w:rPr>
      </w:pPr>
    </w:p>
    <w:p w14:paraId="50EA7C0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EA63D0A" w14:textId="77777777" w:rsidR="00F73C12" w:rsidRPr="004B536A" w:rsidRDefault="00F73C12" w:rsidP="00F73C12">
      <w:pPr>
        <w:outlineLvl w:val="0"/>
        <w:rPr>
          <w:rFonts w:ascii="Century Gothic" w:hAnsi="Century Gothic"/>
          <w:b/>
          <w:sz w:val="28"/>
          <w:szCs w:val="28"/>
        </w:rPr>
      </w:pPr>
    </w:p>
    <w:p w14:paraId="5A80908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136955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60B1652" w14:textId="77777777" w:rsidR="00A27BD3" w:rsidRPr="004B536A" w:rsidRDefault="00A27BD3" w:rsidP="00F73C12">
      <w:pPr>
        <w:tabs>
          <w:tab w:val="left" w:pos="7200"/>
        </w:tabs>
        <w:jc w:val="center"/>
        <w:rPr>
          <w:rFonts w:ascii="Century Gothic" w:hAnsi="Century Gothic"/>
          <w:bCs w:val="0"/>
          <w:sz w:val="24"/>
        </w:rPr>
      </w:pPr>
    </w:p>
    <w:p w14:paraId="22643616" w14:textId="4A7B0750" w:rsidR="00F73C12" w:rsidRPr="004B536A" w:rsidRDefault="00174CF6"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83CF556" wp14:editId="5468907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97BABDA" w14:textId="77777777" w:rsidR="00A87B00" w:rsidRPr="004B536A" w:rsidRDefault="00A87B00" w:rsidP="0085310E">
      <w:pPr>
        <w:tabs>
          <w:tab w:val="left" w:pos="7200"/>
        </w:tabs>
        <w:rPr>
          <w:rFonts w:ascii="Century Gothic" w:hAnsi="Century Gothic"/>
          <w:bCs w:val="0"/>
          <w:i/>
          <w:sz w:val="24"/>
        </w:rPr>
      </w:pPr>
    </w:p>
    <w:p w14:paraId="187CBD70" w14:textId="77777777" w:rsidR="008042B2" w:rsidRPr="004B536A" w:rsidRDefault="008042B2" w:rsidP="00AA3893">
      <w:pPr>
        <w:jc w:val="center"/>
        <w:rPr>
          <w:rFonts w:ascii="Century Gothic" w:hAnsi="Century Gothic"/>
          <w:szCs w:val="22"/>
        </w:rPr>
      </w:pPr>
    </w:p>
    <w:p w14:paraId="047C334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BC6F59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AC9804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F4BAB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500B55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73A576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436C642" w14:textId="77777777" w:rsidR="0045313F" w:rsidRPr="004B536A" w:rsidRDefault="0045313F" w:rsidP="00BC6930">
      <w:pPr>
        <w:jc w:val="center"/>
        <w:rPr>
          <w:rFonts w:ascii="Century Gothic" w:hAnsi="Century Gothic"/>
          <w:b/>
          <w:sz w:val="26"/>
          <w:szCs w:val="26"/>
        </w:rPr>
      </w:pPr>
    </w:p>
    <w:p w14:paraId="6460974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898A608" w14:textId="77777777" w:rsidR="000A54D7" w:rsidRPr="000A54D7" w:rsidRDefault="000A54D7" w:rsidP="000A54D7">
      <w:pPr>
        <w:jc w:val="both"/>
        <w:rPr>
          <w:rFonts w:ascii="Century Gothic" w:hAnsi="Century Gothic"/>
          <w:b/>
          <w:noProof/>
          <w:szCs w:val="22"/>
        </w:rPr>
      </w:pPr>
    </w:p>
    <w:p w14:paraId="70F8532A" w14:textId="77777777" w:rsidR="00174CF6" w:rsidRPr="00174CF6" w:rsidRDefault="00174CF6" w:rsidP="00174CF6">
      <w:pPr>
        <w:rPr>
          <w:rFonts w:ascii="Century Gothic" w:hAnsi="Century Gothic"/>
          <w:b/>
          <w:bCs w:val="0"/>
          <w:sz w:val="28"/>
          <w:szCs w:val="28"/>
          <w:lang w:eastAsia="en-GB"/>
        </w:rPr>
      </w:pPr>
      <w:r>
        <w:rPr>
          <w:rFonts w:ascii="Century Gothic" w:hAnsi="Century Gothic"/>
          <w:b/>
          <w:noProof/>
          <w:szCs w:val="22"/>
        </w:rPr>
        <w:br w:type="page"/>
      </w:r>
      <w:r w:rsidRPr="00174CF6">
        <w:rPr>
          <w:rFonts w:ascii="Century Gothic" w:hAnsi="Century Gothic"/>
          <w:b/>
          <w:bCs w:val="0"/>
          <w:noProof/>
          <w:sz w:val="28"/>
          <w:szCs w:val="28"/>
          <w:lang w:eastAsia="en-GB"/>
        </w:rPr>
        <w:t>ANGUS HEALTH &amp; SOCIAL CARE PARTNERSHIP</w:t>
      </w:r>
    </w:p>
    <w:p w14:paraId="019B5FA8" w14:textId="77777777" w:rsidR="00174CF6" w:rsidRPr="00174CF6" w:rsidRDefault="00174CF6" w:rsidP="00174CF6">
      <w:pPr>
        <w:rPr>
          <w:rFonts w:ascii="Century Gothic" w:hAnsi="Century Gothic"/>
          <w:b/>
          <w:bCs w:val="0"/>
          <w:szCs w:val="22"/>
          <w:lang w:eastAsia="en-GB"/>
        </w:rPr>
      </w:pPr>
    </w:p>
    <w:p w14:paraId="40B16B00"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Unit Manager (2)</w:t>
      </w:r>
    </w:p>
    <w:p w14:paraId="7162B6F7"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43,966</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47,342</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ANG03762</w:t>
      </w:r>
    </w:p>
    <w:p w14:paraId="73121079" w14:textId="77777777" w:rsidR="00174CF6" w:rsidRPr="00174CF6" w:rsidRDefault="00174CF6" w:rsidP="00174CF6">
      <w:pPr>
        <w:tabs>
          <w:tab w:val="left" w:pos="7320"/>
        </w:tabs>
        <w:rPr>
          <w:rFonts w:ascii="Century Gothic" w:hAnsi="Century Gothic"/>
          <w:b/>
          <w:bCs w:val="0"/>
          <w:szCs w:val="22"/>
          <w:lang w:eastAsia="en-GB"/>
        </w:rPr>
      </w:pPr>
    </w:p>
    <w:p w14:paraId="170EDDC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either:</w:t>
      </w:r>
    </w:p>
    <w:p w14:paraId="305F03D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82251A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Kinloch Care Centre, Kinloch Street, Carnoustie;</w:t>
      </w:r>
    </w:p>
    <w:p w14:paraId="67A4312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0FDFD0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or</w:t>
      </w:r>
    </w:p>
    <w:p w14:paraId="4AE001C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EB1172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Seaton Grove Care Centre, Seaton Road, Arbroath.</w:t>
      </w:r>
    </w:p>
    <w:p w14:paraId="3AD1B6D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A602C2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be asked to indicate on your application form which position/s you are applying for.</w:t>
      </w:r>
    </w:p>
    <w:p w14:paraId="76898F2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646C37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An exciting opportunity has arisen to work within Accommodation Services in Angus Health and Social Care Partnership.  </w:t>
      </w:r>
    </w:p>
    <w:p w14:paraId="33C5412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160A93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Seaton Grove Care Centre is registered to provide person centred care with up to 48 residents.  The centre provides permanent and respite care predominately for older people.  </w:t>
      </w:r>
    </w:p>
    <w:p w14:paraId="64478F9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85CAF6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Kinloch Care Centre is a purpose-built care home.  Care can be provided to a maximum of 16 residents.  The centre provides permananet and respite care for older people.</w:t>
      </w:r>
    </w:p>
    <w:p w14:paraId="06C205E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C69D9B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are looking for enthusiastic individuals  who have excellent communication skills and experience of working at a senior level in either a care home or care at home service.  </w:t>
      </w:r>
    </w:p>
    <w:p w14:paraId="63D331E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82E49A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be expected to work autonomously and demonstrate leadership and management skills.  The successful applicants will be offered the opportunity to develop their own, and their staff group, skills and knowledge and support the personal outcomes of the residents who live at Seaton Grove Care Centre and Kinloch Care Centre.</w:t>
      </w:r>
    </w:p>
    <w:p w14:paraId="62CB6FB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18AA61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In return we offer you the opportunity to work in a dynamic Health and Social Care Partnership.</w:t>
      </w:r>
    </w:p>
    <w:p w14:paraId="2F128092" w14:textId="77777777" w:rsidR="00174CF6" w:rsidRPr="00174CF6" w:rsidRDefault="00174CF6" w:rsidP="00174CF6">
      <w:pPr>
        <w:tabs>
          <w:tab w:val="left" w:pos="7320"/>
        </w:tabs>
        <w:jc w:val="both"/>
        <w:rPr>
          <w:rFonts w:ascii="Century Gothic" w:hAnsi="Century Gothic"/>
          <w:bCs w:val="0"/>
          <w:szCs w:val="22"/>
          <w:lang w:eastAsia="en-GB"/>
        </w:rPr>
      </w:pPr>
    </w:p>
    <w:p w14:paraId="73DB2E1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3A83118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144294E"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these jobs.</w:t>
      </w:r>
    </w:p>
    <w:p w14:paraId="3EF17731" w14:textId="77777777" w:rsidR="00174CF6" w:rsidRPr="00174CF6" w:rsidRDefault="00174CF6" w:rsidP="00174CF6">
      <w:pPr>
        <w:tabs>
          <w:tab w:val="left" w:pos="7320"/>
        </w:tabs>
        <w:jc w:val="both"/>
        <w:rPr>
          <w:rFonts w:ascii="Century Gothic" w:hAnsi="Century Gothic"/>
          <w:bCs w:val="0"/>
          <w:szCs w:val="22"/>
          <w:lang w:eastAsia="en-GB"/>
        </w:rPr>
      </w:pPr>
    </w:p>
    <w:p w14:paraId="5076752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6B7A528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EBC152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08531FF" w14:textId="77777777" w:rsidR="00174CF6" w:rsidRPr="00174CF6" w:rsidRDefault="00174CF6" w:rsidP="00174CF6">
      <w:pPr>
        <w:tabs>
          <w:tab w:val="left" w:pos="7320"/>
        </w:tabs>
        <w:jc w:val="both"/>
        <w:rPr>
          <w:rFonts w:ascii="Century Gothic" w:hAnsi="Century Gothic"/>
          <w:bCs w:val="0"/>
          <w:szCs w:val="22"/>
          <w:lang w:eastAsia="en-GB"/>
        </w:rPr>
      </w:pPr>
    </w:p>
    <w:p w14:paraId="30DBC487"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7A0F2E0E" w14:textId="77777777" w:rsidR="00174CF6" w:rsidRPr="00174CF6" w:rsidRDefault="00174CF6" w:rsidP="00174CF6">
      <w:pPr>
        <w:tabs>
          <w:tab w:val="left" w:pos="7320"/>
        </w:tabs>
        <w:rPr>
          <w:rFonts w:ascii="Century Gothic" w:hAnsi="Century Gothic"/>
          <w:bCs w:val="0"/>
          <w:szCs w:val="22"/>
          <w:lang w:eastAsia="en-GB"/>
        </w:rPr>
      </w:pPr>
    </w:p>
    <w:p w14:paraId="3E58286F" w14:textId="77777777" w:rsidR="007847DA" w:rsidRDefault="007847DA" w:rsidP="00174CF6">
      <w:pPr>
        <w:rPr>
          <w:rFonts w:ascii="Century Gothic" w:hAnsi="Century Gothic"/>
          <w:b/>
          <w:bCs w:val="0"/>
          <w:noProof/>
          <w:szCs w:val="22"/>
          <w:lang w:eastAsia="en-GB"/>
        </w:rPr>
      </w:pPr>
    </w:p>
    <w:p w14:paraId="34AE9F6A" w14:textId="77777777" w:rsidR="007847DA" w:rsidRDefault="007847DA" w:rsidP="00174CF6">
      <w:pPr>
        <w:rPr>
          <w:rFonts w:ascii="Century Gothic" w:hAnsi="Century Gothic"/>
          <w:b/>
          <w:bCs w:val="0"/>
          <w:noProof/>
          <w:szCs w:val="22"/>
          <w:lang w:eastAsia="en-GB"/>
        </w:rPr>
      </w:pPr>
    </w:p>
    <w:p w14:paraId="220D09B6" w14:textId="77777777" w:rsidR="007847DA" w:rsidRDefault="007847DA" w:rsidP="00174CF6">
      <w:pPr>
        <w:rPr>
          <w:rFonts w:ascii="Century Gothic" w:hAnsi="Century Gothic"/>
          <w:b/>
          <w:bCs w:val="0"/>
          <w:noProof/>
          <w:szCs w:val="22"/>
          <w:lang w:eastAsia="en-GB"/>
        </w:rPr>
      </w:pPr>
    </w:p>
    <w:p w14:paraId="7FC1625D" w14:textId="77777777" w:rsidR="007847DA" w:rsidRDefault="007847DA" w:rsidP="00174CF6">
      <w:pPr>
        <w:rPr>
          <w:rFonts w:ascii="Century Gothic" w:hAnsi="Century Gothic"/>
          <w:b/>
          <w:bCs w:val="0"/>
          <w:noProof/>
          <w:szCs w:val="22"/>
          <w:lang w:eastAsia="en-GB"/>
        </w:rPr>
      </w:pPr>
    </w:p>
    <w:p w14:paraId="2401D38A" w14:textId="77777777" w:rsidR="007847DA" w:rsidRDefault="007847DA" w:rsidP="00174CF6">
      <w:pPr>
        <w:rPr>
          <w:rFonts w:ascii="Century Gothic" w:hAnsi="Century Gothic"/>
          <w:b/>
          <w:bCs w:val="0"/>
          <w:noProof/>
          <w:szCs w:val="22"/>
          <w:lang w:eastAsia="en-GB"/>
        </w:rPr>
      </w:pPr>
    </w:p>
    <w:p w14:paraId="3366C613" w14:textId="38E77F0C"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Social Care Officer (4)</w:t>
      </w:r>
    </w:p>
    <w:p w14:paraId="08C98B77"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14,678</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17,931</w:t>
      </w:r>
      <w:r w:rsidRPr="00174CF6">
        <w:rPr>
          <w:rFonts w:ascii="Century Gothic" w:hAnsi="Century Gothic"/>
          <w:b/>
          <w:bCs w:val="0"/>
          <w:szCs w:val="22"/>
          <w:lang w:eastAsia="en-GB"/>
        </w:rPr>
        <w:t xml:space="preserve"> (Bar at £15,979)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ANG03787</w:t>
      </w:r>
    </w:p>
    <w:p w14:paraId="36F80F6D" w14:textId="77777777" w:rsidR="00174CF6" w:rsidRPr="00174CF6" w:rsidRDefault="00174CF6" w:rsidP="00174CF6">
      <w:pPr>
        <w:tabs>
          <w:tab w:val="left" w:pos="7320"/>
        </w:tabs>
        <w:rPr>
          <w:rFonts w:ascii="Century Gothic" w:hAnsi="Century Gothic"/>
          <w:b/>
          <w:bCs w:val="0"/>
          <w:szCs w:val="22"/>
          <w:lang w:eastAsia="en-GB"/>
        </w:rPr>
      </w:pPr>
    </w:p>
    <w:p w14:paraId="65748F1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Kinloch Care Centre, Kinloch Street, Carnoustie.</w:t>
      </w:r>
    </w:p>
    <w:p w14:paraId="43A2D5B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8EE0F0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24 hours per week on a shift based system including night duty and weekend working.</w:t>
      </w:r>
    </w:p>
    <w:p w14:paraId="3FC31379" w14:textId="77777777" w:rsidR="00174CF6" w:rsidRPr="00174CF6" w:rsidRDefault="00174CF6" w:rsidP="00174CF6">
      <w:pPr>
        <w:tabs>
          <w:tab w:val="left" w:pos="7320"/>
        </w:tabs>
        <w:jc w:val="both"/>
        <w:rPr>
          <w:rFonts w:ascii="Century Gothic" w:hAnsi="Century Gothic"/>
          <w:bCs w:val="0"/>
          <w:szCs w:val="22"/>
          <w:lang w:eastAsia="en-GB"/>
        </w:rPr>
      </w:pPr>
    </w:p>
    <w:p w14:paraId="39CEEEE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52B128D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1783D5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these jobs.</w:t>
      </w:r>
    </w:p>
    <w:p w14:paraId="2CD5CA6F" w14:textId="77777777" w:rsidR="00174CF6" w:rsidRPr="00174CF6" w:rsidRDefault="00174CF6" w:rsidP="00174CF6">
      <w:pPr>
        <w:tabs>
          <w:tab w:val="left" w:pos="7320"/>
        </w:tabs>
        <w:jc w:val="both"/>
        <w:rPr>
          <w:rFonts w:ascii="Century Gothic" w:hAnsi="Century Gothic"/>
          <w:bCs w:val="0"/>
          <w:szCs w:val="22"/>
          <w:lang w:eastAsia="en-GB"/>
        </w:rPr>
      </w:pPr>
    </w:p>
    <w:p w14:paraId="20C3D52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13D5D27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CF75AF9"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69CA18" w14:textId="77777777" w:rsidR="00174CF6" w:rsidRPr="00174CF6" w:rsidRDefault="00174CF6" w:rsidP="00174CF6">
      <w:pPr>
        <w:tabs>
          <w:tab w:val="left" w:pos="7320"/>
        </w:tabs>
        <w:jc w:val="both"/>
        <w:rPr>
          <w:rFonts w:ascii="Century Gothic" w:hAnsi="Century Gothic"/>
          <w:bCs w:val="0"/>
          <w:szCs w:val="22"/>
          <w:lang w:eastAsia="en-GB"/>
        </w:rPr>
      </w:pPr>
    </w:p>
    <w:p w14:paraId="5D7AA0B5"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44741D1D" w14:textId="77777777" w:rsidR="00174CF6" w:rsidRPr="00174CF6" w:rsidRDefault="00174CF6" w:rsidP="00174CF6">
      <w:pPr>
        <w:rPr>
          <w:rFonts w:ascii="Century Gothic" w:hAnsi="Century Gothic"/>
          <w:bCs w:val="0"/>
          <w:szCs w:val="22"/>
          <w:lang w:eastAsia="en-GB"/>
        </w:rPr>
      </w:pPr>
    </w:p>
    <w:p w14:paraId="358DC7D0"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Social Care Worker (2)</w:t>
      </w:r>
    </w:p>
    <w:p w14:paraId="1B374E15"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13,114</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13,677</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ANG03771</w:t>
      </w:r>
    </w:p>
    <w:p w14:paraId="33BB351A" w14:textId="77777777" w:rsidR="00174CF6" w:rsidRPr="00174CF6" w:rsidRDefault="00174CF6" w:rsidP="00174CF6">
      <w:pPr>
        <w:tabs>
          <w:tab w:val="left" w:pos="7320"/>
        </w:tabs>
        <w:rPr>
          <w:rFonts w:ascii="Century Gothic" w:hAnsi="Century Gothic"/>
          <w:b/>
          <w:bCs w:val="0"/>
          <w:szCs w:val="22"/>
          <w:lang w:eastAsia="en-GB"/>
        </w:rPr>
      </w:pPr>
    </w:p>
    <w:p w14:paraId="2FF0E62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Kinloch Care Centre, Kinloch Street, Carnoustie.</w:t>
      </w:r>
    </w:p>
    <w:p w14:paraId="47B98F5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4BC4F5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24 hours per week on a shift based system including night duty and weekend working.</w:t>
      </w:r>
    </w:p>
    <w:p w14:paraId="373CEE43" w14:textId="77777777" w:rsidR="00174CF6" w:rsidRPr="00174CF6" w:rsidRDefault="00174CF6" w:rsidP="00174CF6">
      <w:pPr>
        <w:tabs>
          <w:tab w:val="left" w:pos="7320"/>
        </w:tabs>
        <w:jc w:val="both"/>
        <w:rPr>
          <w:rFonts w:ascii="Century Gothic" w:hAnsi="Century Gothic"/>
          <w:bCs w:val="0"/>
          <w:szCs w:val="22"/>
          <w:lang w:eastAsia="en-GB"/>
        </w:rPr>
      </w:pPr>
    </w:p>
    <w:p w14:paraId="378D4D8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There are 2 positions available.  1 position is permanent and 1 position is temporary for up to 1 year from date of appointment.</w:t>
      </w:r>
    </w:p>
    <w:p w14:paraId="42E39E3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 xml:space="preserve"> </w:t>
      </w:r>
    </w:p>
    <w:p w14:paraId="313A6978"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You will be asked to indicate on your application form which position/s you are applying for.</w:t>
      </w:r>
    </w:p>
    <w:p w14:paraId="28ECFC3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 xml:space="preserve"> </w:t>
      </w:r>
    </w:p>
    <w:p w14:paraId="269542E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Internal and external applications on a secondment basis will be considered.  You must have the approval of your line manager / organisation.</w:t>
      </w:r>
    </w:p>
    <w:p w14:paraId="47340E67" w14:textId="77777777" w:rsidR="00174CF6" w:rsidRPr="00174CF6" w:rsidRDefault="00174CF6" w:rsidP="00174CF6">
      <w:pPr>
        <w:tabs>
          <w:tab w:val="left" w:pos="7320"/>
        </w:tabs>
        <w:jc w:val="both"/>
        <w:rPr>
          <w:rFonts w:ascii="Century Gothic" w:hAnsi="Century Gothic"/>
          <w:bCs w:val="0"/>
          <w:szCs w:val="22"/>
          <w:lang w:eastAsia="en-GB"/>
        </w:rPr>
      </w:pPr>
    </w:p>
    <w:p w14:paraId="33195CA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6F039D2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8B1978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 for these jobs.</w:t>
      </w:r>
    </w:p>
    <w:p w14:paraId="500EB0F1" w14:textId="77777777" w:rsidR="00174CF6" w:rsidRPr="00174CF6" w:rsidRDefault="00174CF6" w:rsidP="00174CF6">
      <w:pPr>
        <w:tabs>
          <w:tab w:val="left" w:pos="7320"/>
        </w:tabs>
        <w:jc w:val="both"/>
        <w:rPr>
          <w:rFonts w:ascii="Century Gothic" w:hAnsi="Century Gothic"/>
          <w:bCs w:val="0"/>
          <w:szCs w:val="22"/>
          <w:lang w:eastAsia="en-GB"/>
        </w:rPr>
      </w:pPr>
    </w:p>
    <w:p w14:paraId="5EA6EF7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53E2B0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D05BA9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D3B673" w14:textId="77777777" w:rsidR="00174CF6" w:rsidRPr="00174CF6" w:rsidRDefault="00174CF6" w:rsidP="00174CF6">
      <w:pPr>
        <w:tabs>
          <w:tab w:val="left" w:pos="7320"/>
        </w:tabs>
        <w:jc w:val="both"/>
        <w:rPr>
          <w:rFonts w:ascii="Century Gothic" w:hAnsi="Century Gothic"/>
          <w:bCs w:val="0"/>
          <w:szCs w:val="22"/>
          <w:lang w:eastAsia="en-GB"/>
        </w:rPr>
      </w:pPr>
    </w:p>
    <w:p w14:paraId="580B4F30"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44E9D67A" w14:textId="77777777" w:rsidR="00174CF6" w:rsidRPr="00174CF6" w:rsidRDefault="00174CF6" w:rsidP="00174CF6">
      <w:pPr>
        <w:rPr>
          <w:rFonts w:ascii="Century Gothic" w:hAnsi="Century Gothic"/>
          <w:bCs w:val="0"/>
          <w:szCs w:val="22"/>
          <w:lang w:eastAsia="en-GB"/>
        </w:rPr>
      </w:pPr>
    </w:p>
    <w:p w14:paraId="59D5F1B1" w14:textId="77777777" w:rsidR="00174CF6" w:rsidRPr="00174CF6" w:rsidRDefault="00174CF6" w:rsidP="00174CF6">
      <w:pPr>
        <w:rPr>
          <w:rFonts w:ascii="Century Gothic" w:hAnsi="Century Gothic"/>
          <w:bCs w:val="0"/>
          <w:szCs w:val="22"/>
          <w:lang w:eastAsia="en-GB"/>
        </w:rPr>
      </w:pPr>
    </w:p>
    <w:p w14:paraId="7FA5F84D" w14:textId="77777777" w:rsidR="00174CF6" w:rsidRPr="00174CF6" w:rsidRDefault="00174CF6" w:rsidP="00174CF6">
      <w:pPr>
        <w:rPr>
          <w:rFonts w:ascii="Century Gothic" w:hAnsi="Century Gothic"/>
          <w:bCs w:val="0"/>
          <w:szCs w:val="22"/>
          <w:lang w:eastAsia="en-GB"/>
        </w:rPr>
      </w:pPr>
    </w:p>
    <w:p w14:paraId="1D339C7C" w14:textId="77777777" w:rsidR="00174CF6" w:rsidRPr="00174CF6" w:rsidRDefault="00174CF6" w:rsidP="00174CF6">
      <w:pPr>
        <w:rPr>
          <w:rFonts w:ascii="Century Gothic" w:hAnsi="Century Gothic"/>
          <w:bCs w:val="0"/>
          <w:szCs w:val="22"/>
          <w:lang w:eastAsia="en-GB"/>
        </w:rPr>
      </w:pPr>
    </w:p>
    <w:p w14:paraId="5D683098"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Cook 1</w:t>
      </w:r>
    </w:p>
    <w:p w14:paraId="011D1F26"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10,198</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ANG03774</w:t>
      </w:r>
    </w:p>
    <w:p w14:paraId="5540A5CF" w14:textId="77777777" w:rsidR="00174CF6" w:rsidRPr="00174CF6" w:rsidRDefault="00174CF6" w:rsidP="00174CF6">
      <w:pPr>
        <w:tabs>
          <w:tab w:val="left" w:pos="7320"/>
        </w:tabs>
        <w:rPr>
          <w:rFonts w:ascii="Century Gothic" w:hAnsi="Century Gothic"/>
          <w:b/>
          <w:bCs w:val="0"/>
          <w:szCs w:val="22"/>
          <w:lang w:eastAsia="en-GB"/>
        </w:rPr>
      </w:pPr>
    </w:p>
    <w:p w14:paraId="2C25C81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Kinloch Care Centre, Kinloch Street, Carnoustie.</w:t>
      </w:r>
    </w:p>
    <w:p w14:paraId="407A3A7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C223A8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24 hours per week, including weekends.</w:t>
      </w:r>
    </w:p>
    <w:p w14:paraId="382C2F9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229EEC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on occasion, be required to work at Seaton Grove Care Centre, Seaton Road, Arbroath.</w:t>
      </w:r>
    </w:p>
    <w:p w14:paraId="6DB9E9A2" w14:textId="77777777" w:rsidR="00174CF6" w:rsidRPr="00174CF6" w:rsidRDefault="00174CF6" w:rsidP="00174CF6">
      <w:pPr>
        <w:tabs>
          <w:tab w:val="left" w:pos="7320"/>
        </w:tabs>
        <w:jc w:val="both"/>
        <w:rPr>
          <w:rFonts w:ascii="Century Gothic" w:hAnsi="Century Gothic"/>
          <w:bCs w:val="0"/>
          <w:szCs w:val="22"/>
          <w:lang w:eastAsia="en-GB"/>
        </w:rPr>
      </w:pPr>
    </w:p>
    <w:p w14:paraId="1044E58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3E26920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8BC3D60"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188B863C" w14:textId="77777777" w:rsidR="00174CF6" w:rsidRPr="00174CF6" w:rsidRDefault="00174CF6" w:rsidP="00174CF6">
      <w:pPr>
        <w:tabs>
          <w:tab w:val="left" w:pos="7320"/>
        </w:tabs>
        <w:jc w:val="both"/>
        <w:rPr>
          <w:rFonts w:ascii="Century Gothic" w:hAnsi="Century Gothic"/>
          <w:bCs w:val="0"/>
          <w:szCs w:val="22"/>
          <w:lang w:eastAsia="en-GB"/>
        </w:rPr>
      </w:pPr>
    </w:p>
    <w:p w14:paraId="3BA9770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6F48091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992282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1C1865" w14:textId="77777777" w:rsidR="00174CF6" w:rsidRPr="00174CF6" w:rsidRDefault="00174CF6" w:rsidP="00174CF6">
      <w:pPr>
        <w:tabs>
          <w:tab w:val="left" w:pos="7320"/>
        </w:tabs>
        <w:jc w:val="both"/>
        <w:rPr>
          <w:rFonts w:ascii="Century Gothic" w:hAnsi="Century Gothic"/>
          <w:bCs w:val="0"/>
          <w:szCs w:val="22"/>
          <w:lang w:eastAsia="en-GB"/>
        </w:rPr>
      </w:pPr>
    </w:p>
    <w:p w14:paraId="4BE0B08F"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05E23DF0" w14:textId="77777777" w:rsidR="00174CF6" w:rsidRPr="00174CF6" w:rsidRDefault="00174CF6" w:rsidP="00174CF6">
      <w:pPr>
        <w:rPr>
          <w:rFonts w:ascii="Century Gothic" w:hAnsi="Century Gothic"/>
          <w:b/>
          <w:bCs w:val="0"/>
          <w:sz w:val="28"/>
          <w:szCs w:val="28"/>
          <w:lang w:eastAsia="en-GB"/>
        </w:rPr>
      </w:pPr>
    </w:p>
    <w:p w14:paraId="536EC773" w14:textId="77777777" w:rsidR="00174CF6" w:rsidRPr="00174CF6" w:rsidRDefault="00174CF6" w:rsidP="00174CF6">
      <w:pPr>
        <w:rPr>
          <w:rFonts w:ascii="Century Gothic" w:hAnsi="Century Gothic"/>
          <w:b/>
          <w:bCs w:val="0"/>
          <w:sz w:val="28"/>
          <w:szCs w:val="28"/>
          <w:lang w:eastAsia="en-GB"/>
        </w:rPr>
      </w:pPr>
      <w:r w:rsidRPr="00174CF6">
        <w:rPr>
          <w:rFonts w:ascii="Century Gothic" w:hAnsi="Century Gothic"/>
          <w:b/>
          <w:bCs w:val="0"/>
          <w:noProof/>
          <w:sz w:val="28"/>
          <w:szCs w:val="28"/>
          <w:lang w:eastAsia="en-GB"/>
        </w:rPr>
        <w:t>CHILDREN, FAMILIES &amp; JUSTICE</w:t>
      </w:r>
    </w:p>
    <w:p w14:paraId="5BE66782" w14:textId="77777777" w:rsidR="00174CF6" w:rsidRPr="00174CF6" w:rsidRDefault="00174CF6" w:rsidP="00174CF6">
      <w:pPr>
        <w:rPr>
          <w:rFonts w:ascii="Century Gothic" w:hAnsi="Century Gothic"/>
          <w:b/>
          <w:bCs w:val="0"/>
          <w:szCs w:val="22"/>
          <w:lang w:eastAsia="en-GB"/>
        </w:rPr>
      </w:pPr>
    </w:p>
    <w:p w14:paraId="311DD32C"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Social Care Officer</w:t>
      </w:r>
    </w:p>
    <w:p w14:paraId="603B1CDE"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22,629</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27,645</w:t>
      </w:r>
      <w:r w:rsidRPr="00174CF6">
        <w:rPr>
          <w:rFonts w:ascii="Century Gothic" w:hAnsi="Century Gothic"/>
          <w:b/>
          <w:bCs w:val="0"/>
          <w:szCs w:val="22"/>
          <w:lang w:eastAsia="en-GB"/>
        </w:rPr>
        <w:t xml:space="preserve"> (Bar at £24,635)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ANG03738</w:t>
      </w:r>
    </w:p>
    <w:p w14:paraId="56CF6157" w14:textId="77777777" w:rsidR="00174CF6" w:rsidRPr="00174CF6" w:rsidRDefault="00174CF6" w:rsidP="00174CF6">
      <w:pPr>
        <w:tabs>
          <w:tab w:val="left" w:pos="7320"/>
        </w:tabs>
        <w:rPr>
          <w:rFonts w:ascii="Century Gothic" w:hAnsi="Century Gothic"/>
          <w:b/>
          <w:bCs w:val="0"/>
          <w:szCs w:val="22"/>
          <w:lang w:eastAsia="en-GB"/>
        </w:rPr>
      </w:pPr>
    </w:p>
    <w:p w14:paraId="6CD627A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6EBB7AA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95DE60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124EC11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25320D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Our services are inclusive and accessible to all children and the team provide love, care and support to children and young people within Angus. Our staff team create a warm, homely, welcoming environment in which children can develop a sense of emotional safety and belonging.</w:t>
      </w:r>
    </w:p>
    <w:p w14:paraId="7A1FD7D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2A8E13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13D51A8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16695A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For further information about our residential services, please watch our video https://youtu.be/8mbCVj30qRs</w:t>
      </w:r>
    </w:p>
    <w:p w14:paraId="07895E1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BEAD05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Carseburn Road, Forfar.</w:t>
      </w:r>
    </w:p>
    <w:p w14:paraId="3A47D12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030AC4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164ED09B" w14:textId="77777777" w:rsidR="00174CF6" w:rsidRPr="00174CF6" w:rsidRDefault="00174CF6" w:rsidP="00174CF6">
      <w:pPr>
        <w:tabs>
          <w:tab w:val="left" w:pos="7320"/>
        </w:tabs>
        <w:jc w:val="both"/>
        <w:rPr>
          <w:rFonts w:ascii="Century Gothic" w:hAnsi="Century Gothic"/>
          <w:bCs w:val="0"/>
          <w:szCs w:val="22"/>
          <w:lang w:eastAsia="en-GB"/>
        </w:rPr>
      </w:pPr>
    </w:p>
    <w:p w14:paraId="68A57A7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2F58DF6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F7E817F"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333AEF9B" w14:textId="77777777" w:rsidR="00174CF6" w:rsidRPr="00174CF6" w:rsidRDefault="00174CF6" w:rsidP="00174CF6">
      <w:pPr>
        <w:tabs>
          <w:tab w:val="left" w:pos="7320"/>
        </w:tabs>
        <w:jc w:val="both"/>
        <w:rPr>
          <w:rFonts w:ascii="Century Gothic" w:hAnsi="Century Gothic"/>
          <w:bCs w:val="0"/>
          <w:szCs w:val="22"/>
          <w:lang w:eastAsia="en-GB"/>
        </w:rPr>
      </w:pPr>
    </w:p>
    <w:p w14:paraId="7706DA8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5CFB843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80B9A3B"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288D05" w14:textId="77777777" w:rsidR="00174CF6" w:rsidRPr="00174CF6" w:rsidRDefault="00174CF6" w:rsidP="00174CF6">
      <w:pPr>
        <w:tabs>
          <w:tab w:val="left" w:pos="7320"/>
        </w:tabs>
        <w:jc w:val="both"/>
        <w:rPr>
          <w:rFonts w:ascii="Century Gothic" w:hAnsi="Century Gothic"/>
          <w:bCs w:val="0"/>
          <w:szCs w:val="22"/>
          <w:lang w:eastAsia="en-GB"/>
        </w:rPr>
      </w:pPr>
    </w:p>
    <w:p w14:paraId="1EB6CC83"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65D0934E" w14:textId="77777777" w:rsidR="00174CF6" w:rsidRPr="00174CF6" w:rsidRDefault="00174CF6" w:rsidP="00174CF6">
      <w:pPr>
        <w:rPr>
          <w:rFonts w:ascii="Century Gothic" w:hAnsi="Century Gothic"/>
          <w:b/>
          <w:bCs w:val="0"/>
          <w:sz w:val="28"/>
          <w:szCs w:val="28"/>
          <w:lang w:eastAsia="en-GB"/>
        </w:rPr>
      </w:pPr>
    </w:p>
    <w:p w14:paraId="0DB00FC0" w14:textId="77777777" w:rsidR="00174CF6" w:rsidRPr="00174CF6" w:rsidRDefault="00174CF6" w:rsidP="00174CF6">
      <w:pPr>
        <w:rPr>
          <w:rFonts w:ascii="Century Gothic" w:hAnsi="Century Gothic"/>
          <w:b/>
          <w:bCs w:val="0"/>
          <w:sz w:val="28"/>
          <w:szCs w:val="28"/>
          <w:lang w:eastAsia="en-GB"/>
        </w:rPr>
      </w:pPr>
      <w:r w:rsidRPr="00174CF6">
        <w:rPr>
          <w:rFonts w:ascii="Century Gothic" w:hAnsi="Century Gothic"/>
          <w:b/>
          <w:bCs w:val="0"/>
          <w:noProof/>
          <w:sz w:val="28"/>
          <w:szCs w:val="28"/>
          <w:lang w:eastAsia="en-GB"/>
        </w:rPr>
        <w:t>EDUCATION &amp; LIFELONG LEARNING</w:t>
      </w:r>
    </w:p>
    <w:p w14:paraId="3658E841" w14:textId="77777777" w:rsidR="00174CF6" w:rsidRPr="00174CF6" w:rsidRDefault="00174CF6" w:rsidP="00174CF6">
      <w:pPr>
        <w:rPr>
          <w:rFonts w:ascii="Century Gothic" w:hAnsi="Century Gothic"/>
          <w:b/>
          <w:bCs w:val="0"/>
          <w:szCs w:val="22"/>
          <w:lang w:eastAsia="en-GB"/>
        </w:rPr>
      </w:pPr>
    </w:p>
    <w:p w14:paraId="0BD2E59A"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Depute Head Teacher</w:t>
      </w:r>
    </w:p>
    <w:p w14:paraId="34BEEC35"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61,185</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ANG03778</w:t>
      </w:r>
    </w:p>
    <w:p w14:paraId="1B788DFD" w14:textId="77777777" w:rsidR="00174CF6" w:rsidRPr="00174CF6" w:rsidRDefault="00174CF6" w:rsidP="00174CF6">
      <w:pPr>
        <w:tabs>
          <w:tab w:val="left" w:pos="7320"/>
        </w:tabs>
        <w:rPr>
          <w:rFonts w:ascii="Century Gothic" w:hAnsi="Century Gothic"/>
          <w:b/>
          <w:bCs w:val="0"/>
          <w:szCs w:val="22"/>
          <w:lang w:eastAsia="en-GB"/>
        </w:rPr>
      </w:pPr>
    </w:p>
    <w:p w14:paraId="7AEBE97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Hayshead Primary School, Arbroath.</w:t>
      </w:r>
    </w:p>
    <w:p w14:paraId="476964A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14771C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CE5871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C7D1B8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is a great place to live, work and visit.</w:t>
      </w:r>
    </w:p>
    <w:p w14:paraId="5695180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0C6A6A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may be eligible for removal/relocation expenses.</w:t>
      </w:r>
    </w:p>
    <w:p w14:paraId="4FF4D2D3" w14:textId="77777777" w:rsidR="00174CF6" w:rsidRPr="00174CF6" w:rsidRDefault="00174CF6" w:rsidP="00174CF6">
      <w:pPr>
        <w:tabs>
          <w:tab w:val="left" w:pos="7320"/>
        </w:tabs>
        <w:jc w:val="both"/>
        <w:rPr>
          <w:rFonts w:ascii="Century Gothic" w:hAnsi="Century Gothic"/>
          <w:bCs w:val="0"/>
          <w:szCs w:val="22"/>
          <w:lang w:eastAsia="en-GB"/>
        </w:rPr>
      </w:pPr>
    </w:p>
    <w:p w14:paraId="7E48C74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4912252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828C0F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2E7F44C8" w14:textId="77777777" w:rsidR="00174CF6" w:rsidRPr="00174CF6" w:rsidRDefault="00174CF6" w:rsidP="00174CF6">
      <w:pPr>
        <w:tabs>
          <w:tab w:val="left" w:pos="7320"/>
        </w:tabs>
        <w:jc w:val="both"/>
        <w:rPr>
          <w:rFonts w:ascii="Century Gothic" w:hAnsi="Century Gothic"/>
          <w:bCs w:val="0"/>
          <w:szCs w:val="22"/>
          <w:lang w:eastAsia="en-GB"/>
        </w:rPr>
      </w:pPr>
    </w:p>
    <w:p w14:paraId="637E74F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0559E61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4DC1F2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A4C4A2" w14:textId="77777777" w:rsidR="00174CF6" w:rsidRPr="00174CF6" w:rsidRDefault="00174CF6" w:rsidP="00174CF6">
      <w:pPr>
        <w:tabs>
          <w:tab w:val="left" w:pos="7320"/>
        </w:tabs>
        <w:jc w:val="both"/>
        <w:rPr>
          <w:rFonts w:ascii="Century Gothic" w:hAnsi="Century Gothic"/>
          <w:bCs w:val="0"/>
          <w:szCs w:val="22"/>
          <w:lang w:eastAsia="en-GB"/>
        </w:rPr>
      </w:pPr>
    </w:p>
    <w:p w14:paraId="2B18590A"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601C948C" w14:textId="77777777" w:rsidR="00174CF6" w:rsidRPr="00174CF6" w:rsidRDefault="00174CF6" w:rsidP="00174CF6">
      <w:pPr>
        <w:rPr>
          <w:rFonts w:ascii="Century Gothic" w:hAnsi="Century Gothic"/>
          <w:b/>
          <w:bCs w:val="0"/>
          <w:sz w:val="28"/>
          <w:szCs w:val="28"/>
          <w:lang w:eastAsia="en-GB"/>
        </w:rPr>
      </w:pPr>
    </w:p>
    <w:p w14:paraId="437B9660" w14:textId="77777777" w:rsidR="00174CF6" w:rsidRPr="00174CF6" w:rsidRDefault="00174CF6" w:rsidP="00174CF6">
      <w:pPr>
        <w:rPr>
          <w:rFonts w:ascii="Century Gothic" w:hAnsi="Century Gothic"/>
          <w:b/>
          <w:bCs w:val="0"/>
          <w:sz w:val="28"/>
          <w:szCs w:val="28"/>
          <w:lang w:eastAsia="en-GB"/>
        </w:rPr>
      </w:pPr>
    </w:p>
    <w:p w14:paraId="7744C0B5" w14:textId="77777777" w:rsidR="00174CF6" w:rsidRPr="00174CF6" w:rsidRDefault="00174CF6" w:rsidP="00174CF6">
      <w:pPr>
        <w:rPr>
          <w:rFonts w:ascii="Century Gothic" w:hAnsi="Century Gothic"/>
          <w:b/>
          <w:bCs w:val="0"/>
          <w:sz w:val="28"/>
          <w:szCs w:val="28"/>
          <w:lang w:eastAsia="en-GB"/>
        </w:rPr>
      </w:pPr>
    </w:p>
    <w:p w14:paraId="23A1C5CF" w14:textId="751D2959" w:rsidR="00174CF6" w:rsidRDefault="00174CF6" w:rsidP="00174CF6">
      <w:pPr>
        <w:rPr>
          <w:rFonts w:ascii="Century Gothic" w:hAnsi="Century Gothic"/>
          <w:b/>
          <w:bCs w:val="0"/>
          <w:sz w:val="28"/>
          <w:szCs w:val="28"/>
          <w:lang w:eastAsia="en-GB"/>
        </w:rPr>
      </w:pPr>
    </w:p>
    <w:p w14:paraId="7AC841D3" w14:textId="6F923DA6" w:rsidR="007847DA" w:rsidRDefault="007847DA" w:rsidP="00174CF6">
      <w:pPr>
        <w:rPr>
          <w:rFonts w:ascii="Century Gothic" w:hAnsi="Century Gothic"/>
          <w:b/>
          <w:bCs w:val="0"/>
          <w:sz w:val="28"/>
          <w:szCs w:val="28"/>
          <w:lang w:eastAsia="en-GB"/>
        </w:rPr>
      </w:pPr>
    </w:p>
    <w:p w14:paraId="58540F33" w14:textId="2BD80825" w:rsidR="007847DA" w:rsidRDefault="007847DA" w:rsidP="00174CF6">
      <w:pPr>
        <w:rPr>
          <w:rFonts w:ascii="Century Gothic" w:hAnsi="Century Gothic"/>
          <w:b/>
          <w:bCs w:val="0"/>
          <w:sz w:val="28"/>
          <w:szCs w:val="28"/>
          <w:lang w:eastAsia="en-GB"/>
        </w:rPr>
      </w:pPr>
    </w:p>
    <w:p w14:paraId="19BD4D82" w14:textId="0E533472" w:rsidR="007847DA" w:rsidRDefault="007847DA" w:rsidP="00174CF6">
      <w:pPr>
        <w:rPr>
          <w:rFonts w:ascii="Century Gothic" w:hAnsi="Century Gothic"/>
          <w:b/>
          <w:bCs w:val="0"/>
          <w:sz w:val="28"/>
          <w:szCs w:val="28"/>
          <w:lang w:eastAsia="en-GB"/>
        </w:rPr>
      </w:pPr>
    </w:p>
    <w:p w14:paraId="290FA014" w14:textId="77777777" w:rsidR="007847DA" w:rsidRPr="00174CF6" w:rsidRDefault="007847DA" w:rsidP="00174CF6">
      <w:pPr>
        <w:rPr>
          <w:rFonts w:ascii="Century Gothic" w:hAnsi="Century Gothic"/>
          <w:b/>
          <w:bCs w:val="0"/>
          <w:sz w:val="28"/>
          <w:szCs w:val="28"/>
          <w:lang w:eastAsia="en-GB"/>
        </w:rPr>
      </w:pPr>
    </w:p>
    <w:p w14:paraId="102E58F7" w14:textId="77777777" w:rsidR="00174CF6" w:rsidRPr="00174CF6" w:rsidRDefault="00174CF6" w:rsidP="00174CF6">
      <w:pPr>
        <w:rPr>
          <w:rFonts w:ascii="Century Gothic" w:hAnsi="Century Gothic"/>
          <w:b/>
          <w:bCs w:val="0"/>
          <w:sz w:val="28"/>
          <w:szCs w:val="28"/>
          <w:lang w:eastAsia="en-GB"/>
        </w:rPr>
      </w:pPr>
    </w:p>
    <w:p w14:paraId="5D17A923" w14:textId="77777777" w:rsidR="00174CF6" w:rsidRPr="00174CF6" w:rsidRDefault="00174CF6" w:rsidP="00174CF6">
      <w:pPr>
        <w:rPr>
          <w:rFonts w:ascii="Century Gothic" w:hAnsi="Century Gothic"/>
          <w:b/>
          <w:bCs w:val="0"/>
          <w:sz w:val="28"/>
          <w:szCs w:val="28"/>
          <w:lang w:eastAsia="en-GB"/>
        </w:rPr>
      </w:pPr>
    </w:p>
    <w:p w14:paraId="6FC08066" w14:textId="77777777" w:rsidR="00174CF6" w:rsidRPr="00174CF6" w:rsidRDefault="00174CF6" w:rsidP="00174CF6">
      <w:pPr>
        <w:rPr>
          <w:rFonts w:ascii="Century Gothic" w:hAnsi="Century Gothic"/>
          <w:b/>
          <w:bCs w:val="0"/>
          <w:szCs w:val="22"/>
          <w:lang w:eastAsia="en-GB"/>
        </w:rPr>
      </w:pPr>
    </w:p>
    <w:p w14:paraId="470ABD58"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Equity and Excellence Lead</w:t>
      </w:r>
    </w:p>
    <w:p w14:paraId="020EAF37"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26,848</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29,289</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ANG03784</w:t>
      </w:r>
    </w:p>
    <w:p w14:paraId="08648715" w14:textId="77777777" w:rsidR="00174CF6" w:rsidRPr="00174CF6" w:rsidRDefault="00174CF6" w:rsidP="00174CF6">
      <w:pPr>
        <w:tabs>
          <w:tab w:val="left" w:pos="7320"/>
        </w:tabs>
        <w:rPr>
          <w:rFonts w:ascii="Century Gothic" w:hAnsi="Century Gothic"/>
          <w:b/>
          <w:bCs w:val="0"/>
          <w:szCs w:val="22"/>
          <w:lang w:eastAsia="en-GB"/>
        </w:rPr>
      </w:pPr>
    </w:p>
    <w:p w14:paraId="139EE9A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Council currently operates the following models in their early learning and childcare settings:</w:t>
      </w:r>
    </w:p>
    <w:p w14:paraId="52767EE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6EF4D4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1 – children’s funded entitlement is 190 set days at 6 hours per day</w:t>
      </w:r>
    </w:p>
    <w:p w14:paraId="4575825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2 – children’s funded entitlement is 152 set days at 7 ½ hours per day</w:t>
      </w:r>
    </w:p>
    <w:p w14:paraId="4816887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 children’s funded entitlement is 228 set days at 5 hours per day</w:t>
      </w:r>
    </w:p>
    <w:p w14:paraId="237D376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5C3814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settings in models 1 and 2 will open over term-time.</w:t>
      </w:r>
    </w:p>
    <w:p w14:paraId="0842406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0AC91B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75E25F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1E2651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in the ELC setting at Ladyloan Primary School, Arbroath (ELC Model 1) , you will work 36.25 hours per week.</w:t>
      </w:r>
    </w:p>
    <w:p w14:paraId="454D1BB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A2C2433"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195 days per year, Monday to Friday, term-time working.</w:t>
      </w:r>
    </w:p>
    <w:p w14:paraId="4A759CA2" w14:textId="77777777" w:rsidR="00174CF6" w:rsidRPr="00174CF6" w:rsidRDefault="00174CF6" w:rsidP="00174CF6">
      <w:pPr>
        <w:tabs>
          <w:tab w:val="left" w:pos="7320"/>
        </w:tabs>
        <w:jc w:val="both"/>
        <w:rPr>
          <w:rFonts w:ascii="Century Gothic" w:hAnsi="Century Gothic"/>
          <w:bCs w:val="0"/>
          <w:szCs w:val="22"/>
          <w:lang w:eastAsia="en-GB"/>
        </w:rPr>
      </w:pPr>
    </w:p>
    <w:p w14:paraId="1D06C01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70489B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423733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0F07E0F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C4F4C3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492B8896" w14:textId="77777777" w:rsidR="00174CF6" w:rsidRPr="00174CF6" w:rsidRDefault="00174CF6" w:rsidP="00174CF6">
      <w:pPr>
        <w:tabs>
          <w:tab w:val="left" w:pos="7320"/>
        </w:tabs>
        <w:jc w:val="both"/>
        <w:rPr>
          <w:rFonts w:ascii="Century Gothic" w:hAnsi="Century Gothic"/>
          <w:bCs w:val="0"/>
          <w:szCs w:val="22"/>
          <w:lang w:eastAsia="en-GB"/>
        </w:rPr>
      </w:pPr>
    </w:p>
    <w:p w14:paraId="2623BB95"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3E01BD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79909B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162F3C" w14:textId="77777777" w:rsidR="00174CF6" w:rsidRPr="00174CF6" w:rsidRDefault="00174CF6" w:rsidP="00174CF6">
      <w:pPr>
        <w:tabs>
          <w:tab w:val="left" w:pos="7320"/>
        </w:tabs>
        <w:jc w:val="both"/>
        <w:rPr>
          <w:rFonts w:ascii="Century Gothic" w:hAnsi="Century Gothic"/>
          <w:bCs w:val="0"/>
          <w:szCs w:val="22"/>
          <w:lang w:eastAsia="en-GB"/>
        </w:rPr>
      </w:pPr>
    </w:p>
    <w:p w14:paraId="0F1ED968"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2D871EA2" w14:textId="77777777" w:rsidR="00174CF6" w:rsidRPr="00174CF6" w:rsidRDefault="00174CF6" w:rsidP="00174CF6">
      <w:pPr>
        <w:rPr>
          <w:rFonts w:ascii="Century Gothic" w:hAnsi="Century Gothic"/>
          <w:b/>
          <w:bCs w:val="0"/>
          <w:sz w:val="28"/>
          <w:szCs w:val="28"/>
          <w:lang w:eastAsia="en-GB"/>
        </w:rPr>
      </w:pPr>
    </w:p>
    <w:p w14:paraId="33AEFB01" w14:textId="77777777" w:rsidR="00174CF6" w:rsidRPr="00174CF6" w:rsidRDefault="00174CF6" w:rsidP="00174CF6">
      <w:pPr>
        <w:rPr>
          <w:rFonts w:ascii="Century Gothic" w:hAnsi="Century Gothic"/>
          <w:b/>
          <w:bCs w:val="0"/>
          <w:sz w:val="28"/>
          <w:szCs w:val="28"/>
          <w:lang w:eastAsia="en-GB"/>
        </w:rPr>
      </w:pPr>
    </w:p>
    <w:p w14:paraId="5AE01A25" w14:textId="77777777" w:rsidR="00174CF6" w:rsidRPr="00174CF6" w:rsidRDefault="00174CF6" w:rsidP="00174CF6">
      <w:pPr>
        <w:rPr>
          <w:rFonts w:ascii="Century Gothic" w:hAnsi="Century Gothic"/>
          <w:b/>
          <w:bCs w:val="0"/>
          <w:sz w:val="28"/>
          <w:szCs w:val="28"/>
          <w:lang w:eastAsia="en-GB"/>
        </w:rPr>
      </w:pPr>
    </w:p>
    <w:p w14:paraId="6257F3E7" w14:textId="77777777" w:rsidR="00174CF6" w:rsidRPr="00174CF6" w:rsidRDefault="00174CF6" w:rsidP="00174CF6">
      <w:pPr>
        <w:rPr>
          <w:rFonts w:ascii="Century Gothic" w:hAnsi="Century Gothic"/>
          <w:b/>
          <w:bCs w:val="0"/>
          <w:sz w:val="28"/>
          <w:szCs w:val="28"/>
          <w:lang w:eastAsia="en-GB"/>
        </w:rPr>
      </w:pPr>
    </w:p>
    <w:p w14:paraId="6334C56C" w14:textId="577CEE9D" w:rsidR="00174CF6" w:rsidRDefault="00174CF6" w:rsidP="00174CF6">
      <w:pPr>
        <w:rPr>
          <w:rFonts w:ascii="Century Gothic" w:hAnsi="Century Gothic"/>
          <w:b/>
          <w:bCs w:val="0"/>
          <w:sz w:val="28"/>
          <w:szCs w:val="28"/>
          <w:lang w:eastAsia="en-GB"/>
        </w:rPr>
      </w:pPr>
    </w:p>
    <w:p w14:paraId="6EDAE495" w14:textId="5E802961" w:rsidR="007847DA" w:rsidRDefault="007847DA" w:rsidP="00174CF6">
      <w:pPr>
        <w:rPr>
          <w:rFonts w:ascii="Century Gothic" w:hAnsi="Century Gothic"/>
          <w:b/>
          <w:bCs w:val="0"/>
          <w:sz w:val="28"/>
          <w:szCs w:val="28"/>
          <w:lang w:eastAsia="en-GB"/>
        </w:rPr>
      </w:pPr>
    </w:p>
    <w:p w14:paraId="75C054D0" w14:textId="77777777" w:rsidR="007847DA" w:rsidRPr="00174CF6" w:rsidRDefault="007847DA" w:rsidP="00174CF6">
      <w:pPr>
        <w:rPr>
          <w:rFonts w:ascii="Century Gothic" w:hAnsi="Century Gothic"/>
          <w:b/>
          <w:bCs w:val="0"/>
          <w:sz w:val="28"/>
          <w:szCs w:val="28"/>
          <w:lang w:eastAsia="en-GB"/>
        </w:rPr>
      </w:pPr>
    </w:p>
    <w:p w14:paraId="7A86BEA3" w14:textId="77777777" w:rsidR="00174CF6" w:rsidRPr="00174CF6" w:rsidRDefault="00174CF6" w:rsidP="00174CF6">
      <w:pPr>
        <w:rPr>
          <w:rFonts w:ascii="Century Gothic" w:hAnsi="Century Gothic"/>
          <w:b/>
          <w:bCs w:val="0"/>
          <w:sz w:val="28"/>
          <w:szCs w:val="28"/>
          <w:lang w:eastAsia="en-GB"/>
        </w:rPr>
      </w:pPr>
    </w:p>
    <w:p w14:paraId="1E4C5D77" w14:textId="77777777" w:rsidR="00174CF6" w:rsidRPr="00174CF6" w:rsidRDefault="00174CF6" w:rsidP="00174CF6">
      <w:pPr>
        <w:rPr>
          <w:rFonts w:ascii="Century Gothic" w:hAnsi="Century Gothic"/>
          <w:b/>
          <w:bCs w:val="0"/>
          <w:sz w:val="28"/>
          <w:szCs w:val="28"/>
          <w:lang w:eastAsia="en-GB"/>
        </w:rPr>
      </w:pPr>
    </w:p>
    <w:p w14:paraId="72AA6795" w14:textId="77777777" w:rsidR="00174CF6" w:rsidRPr="00174CF6" w:rsidRDefault="00174CF6" w:rsidP="00174CF6">
      <w:pPr>
        <w:rPr>
          <w:rFonts w:ascii="Century Gothic" w:hAnsi="Century Gothic"/>
          <w:b/>
          <w:bCs w:val="0"/>
          <w:sz w:val="28"/>
          <w:szCs w:val="28"/>
          <w:lang w:eastAsia="en-GB"/>
        </w:rPr>
      </w:pPr>
    </w:p>
    <w:p w14:paraId="0E54B8AA" w14:textId="77777777" w:rsidR="00174CF6" w:rsidRPr="00174CF6" w:rsidRDefault="00174CF6" w:rsidP="00174CF6">
      <w:pPr>
        <w:rPr>
          <w:rFonts w:ascii="Century Gothic" w:hAnsi="Century Gothic"/>
          <w:b/>
          <w:bCs w:val="0"/>
          <w:szCs w:val="22"/>
          <w:lang w:eastAsia="en-GB"/>
        </w:rPr>
      </w:pPr>
    </w:p>
    <w:p w14:paraId="633D1D35"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Senior Early Years Practitioner</w:t>
      </w:r>
    </w:p>
    <w:p w14:paraId="3A967716"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23,447</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26,347</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ANG03780</w:t>
      </w:r>
    </w:p>
    <w:p w14:paraId="396351FF" w14:textId="77777777" w:rsidR="00174CF6" w:rsidRPr="00174CF6" w:rsidRDefault="00174CF6" w:rsidP="00174CF6">
      <w:pPr>
        <w:tabs>
          <w:tab w:val="left" w:pos="7320"/>
        </w:tabs>
        <w:rPr>
          <w:rFonts w:ascii="Century Gothic" w:hAnsi="Century Gothic"/>
          <w:b/>
          <w:bCs w:val="0"/>
          <w:szCs w:val="22"/>
          <w:lang w:eastAsia="en-GB"/>
        </w:rPr>
      </w:pPr>
    </w:p>
    <w:p w14:paraId="324D76A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Council currently operates the following models in their early learning and childcare settings:</w:t>
      </w:r>
    </w:p>
    <w:p w14:paraId="60CDEEC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74D7F9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1 – children’s funded entitlement is 190 set days at 6 hours per day</w:t>
      </w:r>
    </w:p>
    <w:p w14:paraId="53257C8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02746B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2 – children’s funded entitlement is 152 set days at 7 ½ hours per day</w:t>
      </w:r>
    </w:p>
    <w:p w14:paraId="5DD0EE7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3591B1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 children’s funded entitlement is 228 set days at 5 hours per day</w:t>
      </w:r>
    </w:p>
    <w:p w14:paraId="7C71A66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F09EE8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also have weekly planning and preparation time, and agreed collegiate time, in addition to the “child contact” hours outlined above.</w:t>
      </w:r>
    </w:p>
    <w:p w14:paraId="2B1159F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3B5EC5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settings in models 1 and 2 will open over term-time.</w:t>
      </w:r>
    </w:p>
    <w:p w14:paraId="0537BC1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638727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E8BEF1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960E1A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in the ELC Setting at Muirfield Primary School, Arbroath (ELC Model 1), you will work 36.25 hours per week.</w:t>
      </w:r>
    </w:p>
    <w:p w14:paraId="74BCE36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D6C172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This job is available from 15 August 2022.</w:t>
      </w:r>
    </w:p>
    <w:p w14:paraId="06C0B9B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AA0673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up to 195 days per year on various working patterns (Monday to Friday), term-time working or equivalent.</w:t>
      </w:r>
    </w:p>
    <w:p w14:paraId="66A44706" w14:textId="77777777" w:rsidR="00174CF6" w:rsidRPr="00174CF6" w:rsidRDefault="00174CF6" w:rsidP="00174CF6">
      <w:pPr>
        <w:tabs>
          <w:tab w:val="left" w:pos="7320"/>
        </w:tabs>
        <w:jc w:val="both"/>
        <w:rPr>
          <w:rFonts w:ascii="Century Gothic" w:hAnsi="Century Gothic"/>
          <w:bCs w:val="0"/>
          <w:szCs w:val="22"/>
          <w:lang w:eastAsia="en-GB"/>
        </w:rPr>
      </w:pPr>
    </w:p>
    <w:p w14:paraId="4745AB2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6C4390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0CBD7E5"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672641A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1B2BA1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00997380" w14:textId="77777777" w:rsidR="00174CF6" w:rsidRPr="00174CF6" w:rsidRDefault="00174CF6" w:rsidP="00174CF6">
      <w:pPr>
        <w:tabs>
          <w:tab w:val="left" w:pos="7320"/>
        </w:tabs>
        <w:jc w:val="both"/>
        <w:rPr>
          <w:rFonts w:ascii="Century Gothic" w:hAnsi="Century Gothic"/>
          <w:bCs w:val="0"/>
          <w:szCs w:val="22"/>
          <w:lang w:eastAsia="en-GB"/>
        </w:rPr>
      </w:pPr>
    </w:p>
    <w:p w14:paraId="19F0AE0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14FE7D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17D8D5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8A4122E" w14:textId="77777777" w:rsidR="00174CF6" w:rsidRPr="00174CF6" w:rsidRDefault="00174CF6" w:rsidP="00174CF6">
      <w:pPr>
        <w:tabs>
          <w:tab w:val="left" w:pos="7320"/>
        </w:tabs>
        <w:jc w:val="both"/>
        <w:rPr>
          <w:rFonts w:ascii="Century Gothic" w:hAnsi="Century Gothic"/>
          <w:bCs w:val="0"/>
          <w:szCs w:val="22"/>
          <w:lang w:eastAsia="en-GB"/>
        </w:rPr>
      </w:pPr>
    </w:p>
    <w:p w14:paraId="095A44CF"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670E615C" w14:textId="77777777" w:rsidR="00174CF6" w:rsidRPr="00174CF6" w:rsidRDefault="00174CF6" w:rsidP="00174CF6">
      <w:pPr>
        <w:rPr>
          <w:rFonts w:ascii="Century Gothic" w:hAnsi="Century Gothic"/>
          <w:bCs w:val="0"/>
          <w:szCs w:val="22"/>
          <w:lang w:eastAsia="en-GB"/>
        </w:rPr>
      </w:pPr>
    </w:p>
    <w:p w14:paraId="2DB9EE0D" w14:textId="6E82A2F3" w:rsidR="00174CF6" w:rsidRDefault="00174CF6" w:rsidP="00174CF6">
      <w:pPr>
        <w:rPr>
          <w:rFonts w:ascii="Century Gothic" w:hAnsi="Century Gothic"/>
          <w:bCs w:val="0"/>
          <w:szCs w:val="22"/>
          <w:lang w:eastAsia="en-GB"/>
        </w:rPr>
      </w:pPr>
    </w:p>
    <w:p w14:paraId="24B239FE" w14:textId="64678689" w:rsidR="007847DA" w:rsidRDefault="007847DA" w:rsidP="00174CF6">
      <w:pPr>
        <w:rPr>
          <w:rFonts w:ascii="Century Gothic" w:hAnsi="Century Gothic"/>
          <w:bCs w:val="0"/>
          <w:szCs w:val="22"/>
          <w:lang w:eastAsia="en-GB"/>
        </w:rPr>
      </w:pPr>
    </w:p>
    <w:p w14:paraId="72A117A0" w14:textId="29143782" w:rsidR="007847DA" w:rsidRDefault="007847DA" w:rsidP="00174CF6">
      <w:pPr>
        <w:rPr>
          <w:rFonts w:ascii="Century Gothic" w:hAnsi="Century Gothic"/>
          <w:bCs w:val="0"/>
          <w:szCs w:val="22"/>
          <w:lang w:eastAsia="en-GB"/>
        </w:rPr>
      </w:pPr>
    </w:p>
    <w:p w14:paraId="07A23CBD" w14:textId="7600CF36" w:rsidR="007847DA" w:rsidRDefault="007847DA" w:rsidP="00174CF6">
      <w:pPr>
        <w:rPr>
          <w:rFonts w:ascii="Century Gothic" w:hAnsi="Century Gothic"/>
          <w:bCs w:val="0"/>
          <w:szCs w:val="22"/>
          <w:lang w:eastAsia="en-GB"/>
        </w:rPr>
      </w:pPr>
    </w:p>
    <w:p w14:paraId="181A3F6F" w14:textId="77777777" w:rsidR="007847DA" w:rsidRPr="00174CF6" w:rsidRDefault="007847DA" w:rsidP="00174CF6">
      <w:pPr>
        <w:rPr>
          <w:rFonts w:ascii="Century Gothic" w:hAnsi="Century Gothic"/>
          <w:bCs w:val="0"/>
          <w:szCs w:val="22"/>
          <w:lang w:eastAsia="en-GB"/>
        </w:rPr>
      </w:pPr>
    </w:p>
    <w:p w14:paraId="50EE2437"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Senior Early Years Practitioner</w:t>
      </w:r>
    </w:p>
    <w:p w14:paraId="5AF0345C"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23,447</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26,347</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ANG03781</w:t>
      </w:r>
    </w:p>
    <w:p w14:paraId="4C159A38" w14:textId="77777777" w:rsidR="00174CF6" w:rsidRPr="00174CF6" w:rsidRDefault="00174CF6" w:rsidP="00174CF6">
      <w:pPr>
        <w:tabs>
          <w:tab w:val="left" w:pos="7320"/>
        </w:tabs>
        <w:rPr>
          <w:rFonts w:ascii="Century Gothic" w:hAnsi="Century Gothic"/>
          <w:b/>
          <w:bCs w:val="0"/>
          <w:szCs w:val="22"/>
          <w:lang w:eastAsia="en-GB"/>
        </w:rPr>
      </w:pPr>
    </w:p>
    <w:p w14:paraId="73CA264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Council currently operates the following models in their early learning and childcare settings:</w:t>
      </w:r>
    </w:p>
    <w:p w14:paraId="2D2BDDD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6E97B5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1 – children’s funded entitlement is 190 set days at 6 hours per day</w:t>
      </w:r>
    </w:p>
    <w:p w14:paraId="462E497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8C6552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2 – children’s funded entitlement is 152 set days at 7 ½ hours per day</w:t>
      </w:r>
    </w:p>
    <w:p w14:paraId="6BBD3545"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4B1872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 children’s funded entitlement is 228 set days at 5 hours per day</w:t>
      </w:r>
    </w:p>
    <w:p w14:paraId="399BFE4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0779CD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also have weekly planning and preparation time, and agreed collegiate time, in addition to the “child contact” hours outlined above.</w:t>
      </w:r>
    </w:p>
    <w:p w14:paraId="77C9189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8C1E21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settings in models 1 and 2 will open over term-time.</w:t>
      </w:r>
    </w:p>
    <w:p w14:paraId="410BD99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EA716B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B20939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BCC2CE0" w14:textId="68116D9A"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in the Early Learning &amp; Childcare Centre, Taylor Street, Forfar (ELC Model 3) you will work 36.25 hours per week</w:t>
      </w:r>
      <w:r w:rsidR="00413A8B">
        <w:rPr>
          <w:rFonts w:ascii="Century Gothic" w:hAnsi="Century Gothic"/>
          <w:bCs w:val="0"/>
          <w:noProof/>
          <w:szCs w:val="22"/>
          <w:lang w:eastAsia="en-GB"/>
        </w:rPr>
        <w:t xml:space="preserve"> every morning. </w:t>
      </w:r>
    </w:p>
    <w:p w14:paraId="42E27FC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64D503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up to 195 days per year on various working patterns (Monday to Friday), term-time working or equivalent.</w:t>
      </w:r>
    </w:p>
    <w:p w14:paraId="5F0BDE32" w14:textId="77777777" w:rsidR="00174CF6" w:rsidRPr="00174CF6" w:rsidRDefault="00174CF6" w:rsidP="00174CF6">
      <w:pPr>
        <w:tabs>
          <w:tab w:val="left" w:pos="7320"/>
        </w:tabs>
        <w:jc w:val="both"/>
        <w:rPr>
          <w:rFonts w:ascii="Century Gothic" w:hAnsi="Century Gothic"/>
          <w:bCs w:val="0"/>
          <w:szCs w:val="22"/>
          <w:lang w:eastAsia="en-GB"/>
        </w:rPr>
      </w:pPr>
    </w:p>
    <w:p w14:paraId="6557FA2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7B25A4A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E29A03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4DF4FF6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AF7EC83"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2439375B" w14:textId="77777777" w:rsidR="00174CF6" w:rsidRPr="00174CF6" w:rsidRDefault="00174CF6" w:rsidP="00174CF6">
      <w:pPr>
        <w:tabs>
          <w:tab w:val="left" w:pos="7320"/>
        </w:tabs>
        <w:jc w:val="both"/>
        <w:rPr>
          <w:rFonts w:ascii="Century Gothic" w:hAnsi="Century Gothic"/>
          <w:bCs w:val="0"/>
          <w:szCs w:val="22"/>
          <w:lang w:eastAsia="en-GB"/>
        </w:rPr>
      </w:pPr>
    </w:p>
    <w:p w14:paraId="420D68C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1778DE5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2F6F08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76FA23" w14:textId="77777777" w:rsidR="00174CF6" w:rsidRPr="00174CF6" w:rsidRDefault="00174CF6" w:rsidP="00174CF6">
      <w:pPr>
        <w:tabs>
          <w:tab w:val="left" w:pos="7320"/>
        </w:tabs>
        <w:jc w:val="both"/>
        <w:rPr>
          <w:rFonts w:ascii="Century Gothic" w:hAnsi="Century Gothic"/>
          <w:bCs w:val="0"/>
          <w:szCs w:val="22"/>
          <w:lang w:eastAsia="en-GB"/>
        </w:rPr>
      </w:pPr>
    </w:p>
    <w:p w14:paraId="3D66CAEF"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2B8411D6" w14:textId="77777777" w:rsidR="00174CF6" w:rsidRPr="00174CF6" w:rsidRDefault="00174CF6" w:rsidP="00174CF6">
      <w:pPr>
        <w:tabs>
          <w:tab w:val="left" w:pos="7320"/>
        </w:tabs>
        <w:rPr>
          <w:rFonts w:ascii="Century Gothic" w:hAnsi="Century Gothic"/>
          <w:bCs w:val="0"/>
          <w:szCs w:val="22"/>
          <w:lang w:eastAsia="en-GB"/>
        </w:rPr>
      </w:pPr>
    </w:p>
    <w:p w14:paraId="04ACFE83" w14:textId="77777777" w:rsidR="00174CF6" w:rsidRPr="00174CF6" w:rsidRDefault="00174CF6" w:rsidP="00174CF6">
      <w:pPr>
        <w:rPr>
          <w:rFonts w:ascii="Century Gothic" w:hAnsi="Century Gothic"/>
          <w:bCs w:val="0"/>
          <w:szCs w:val="22"/>
          <w:lang w:eastAsia="en-GB"/>
        </w:rPr>
      </w:pPr>
    </w:p>
    <w:p w14:paraId="7BAC8ACE" w14:textId="42003FB2" w:rsidR="00174CF6" w:rsidRDefault="00174CF6" w:rsidP="00174CF6">
      <w:pPr>
        <w:rPr>
          <w:rFonts w:ascii="Century Gothic" w:hAnsi="Century Gothic"/>
          <w:bCs w:val="0"/>
          <w:szCs w:val="22"/>
          <w:lang w:eastAsia="en-GB"/>
        </w:rPr>
      </w:pPr>
    </w:p>
    <w:p w14:paraId="1E985640" w14:textId="55318CC5" w:rsidR="007847DA" w:rsidRDefault="007847DA" w:rsidP="00174CF6">
      <w:pPr>
        <w:rPr>
          <w:rFonts w:ascii="Century Gothic" w:hAnsi="Century Gothic"/>
          <w:bCs w:val="0"/>
          <w:szCs w:val="22"/>
          <w:lang w:eastAsia="en-GB"/>
        </w:rPr>
      </w:pPr>
    </w:p>
    <w:p w14:paraId="68F25242" w14:textId="334A8F03" w:rsidR="007847DA" w:rsidRDefault="007847DA" w:rsidP="00174CF6">
      <w:pPr>
        <w:rPr>
          <w:rFonts w:ascii="Century Gothic" w:hAnsi="Century Gothic"/>
          <w:bCs w:val="0"/>
          <w:szCs w:val="22"/>
          <w:lang w:eastAsia="en-GB"/>
        </w:rPr>
      </w:pPr>
    </w:p>
    <w:p w14:paraId="4E5D222F" w14:textId="77777777" w:rsidR="007847DA" w:rsidRPr="00174CF6" w:rsidRDefault="007847DA" w:rsidP="00174CF6">
      <w:pPr>
        <w:rPr>
          <w:rFonts w:ascii="Century Gothic" w:hAnsi="Century Gothic"/>
          <w:bCs w:val="0"/>
          <w:szCs w:val="22"/>
          <w:lang w:eastAsia="en-GB"/>
        </w:rPr>
      </w:pPr>
    </w:p>
    <w:p w14:paraId="2555E8EA" w14:textId="77777777" w:rsidR="00174CF6" w:rsidRPr="00174CF6" w:rsidRDefault="00174CF6" w:rsidP="00174CF6">
      <w:pPr>
        <w:rPr>
          <w:rFonts w:ascii="Century Gothic" w:hAnsi="Century Gothic"/>
          <w:bCs w:val="0"/>
          <w:szCs w:val="22"/>
          <w:lang w:eastAsia="en-GB"/>
        </w:rPr>
      </w:pPr>
    </w:p>
    <w:p w14:paraId="6BD51805" w14:textId="77777777" w:rsidR="00174CF6" w:rsidRPr="00174CF6" w:rsidRDefault="00174CF6" w:rsidP="00174CF6">
      <w:pPr>
        <w:rPr>
          <w:rFonts w:ascii="Century Gothic" w:hAnsi="Century Gothic"/>
          <w:bCs w:val="0"/>
          <w:szCs w:val="22"/>
          <w:lang w:eastAsia="en-GB"/>
        </w:rPr>
      </w:pPr>
    </w:p>
    <w:p w14:paraId="69076ECD"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Senior Early Years Practitioner</w:t>
      </w:r>
    </w:p>
    <w:p w14:paraId="5D329965"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23,447</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26,347</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ANG03768</w:t>
      </w:r>
    </w:p>
    <w:p w14:paraId="7933993F" w14:textId="77777777" w:rsidR="00174CF6" w:rsidRPr="00174CF6" w:rsidRDefault="00174CF6" w:rsidP="00174CF6">
      <w:pPr>
        <w:tabs>
          <w:tab w:val="left" w:pos="7320"/>
        </w:tabs>
        <w:rPr>
          <w:rFonts w:ascii="Century Gothic" w:hAnsi="Century Gothic"/>
          <w:b/>
          <w:bCs w:val="0"/>
          <w:szCs w:val="22"/>
          <w:lang w:eastAsia="en-GB"/>
        </w:rPr>
      </w:pPr>
    </w:p>
    <w:p w14:paraId="4B8AF2C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Council currently operates the following models in their early learning and childcare settings:</w:t>
      </w:r>
    </w:p>
    <w:p w14:paraId="2C8FD37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4B0780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1 – children’s funded entitlement is 190 set days at 6 hours per day</w:t>
      </w:r>
    </w:p>
    <w:p w14:paraId="20F8E7A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7DACB7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2 – children’s funded entitlement is 152 set days at 7 ½ hours per day</w:t>
      </w:r>
    </w:p>
    <w:p w14:paraId="6FBCE5C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CC8EB8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 children’s funded entitlement is 228 set days at 5 hours per day</w:t>
      </w:r>
    </w:p>
    <w:p w14:paraId="0301404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20C15F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also have weekly planning and preparation time, and agreed collegiate time, in addition to the “child contact” hours outlined above.</w:t>
      </w:r>
    </w:p>
    <w:p w14:paraId="04B3C90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034CF2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settings in models 1 and 2 will open over term-time.</w:t>
      </w:r>
    </w:p>
    <w:p w14:paraId="04FC572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FA72A6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B13DB4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3D0C6A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in the ELC setting at Airlie Primary School, Kirriemuir (ELC Model 1),  you will work 36.25 hours per week.</w:t>
      </w:r>
    </w:p>
    <w:p w14:paraId="6B62D36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955209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up to 195 days per year on various working patterns (Monday to Friday), term-time working or equivalent.</w:t>
      </w:r>
    </w:p>
    <w:p w14:paraId="61CFF23B" w14:textId="77777777" w:rsidR="00174CF6" w:rsidRPr="00174CF6" w:rsidRDefault="00174CF6" w:rsidP="00174CF6">
      <w:pPr>
        <w:tabs>
          <w:tab w:val="left" w:pos="7320"/>
        </w:tabs>
        <w:jc w:val="both"/>
        <w:rPr>
          <w:rFonts w:ascii="Century Gothic" w:hAnsi="Century Gothic"/>
          <w:bCs w:val="0"/>
          <w:szCs w:val="22"/>
          <w:lang w:eastAsia="en-GB"/>
        </w:rPr>
      </w:pPr>
    </w:p>
    <w:p w14:paraId="018CB62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E358FA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7D5A39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19F1784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F9F7E80"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04C4DE61" w14:textId="77777777" w:rsidR="00174CF6" w:rsidRPr="00174CF6" w:rsidRDefault="00174CF6" w:rsidP="00174CF6">
      <w:pPr>
        <w:tabs>
          <w:tab w:val="left" w:pos="7320"/>
        </w:tabs>
        <w:jc w:val="both"/>
        <w:rPr>
          <w:rFonts w:ascii="Century Gothic" w:hAnsi="Century Gothic"/>
          <w:bCs w:val="0"/>
          <w:szCs w:val="22"/>
          <w:lang w:eastAsia="en-GB"/>
        </w:rPr>
      </w:pPr>
    </w:p>
    <w:p w14:paraId="0F93D59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35764EC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6B946B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CD9CDB0" w14:textId="77777777" w:rsidR="00174CF6" w:rsidRPr="00174CF6" w:rsidRDefault="00174CF6" w:rsidP="00174CF6">
      <w:pPr>
        <w:tabs>
          <w:tab w:val="left" w:pos="7320"/>
        </w:tabs>
        <w:jc w:val="both"/>
        <w:rPr>
          <w:rFonts w:ascii="Century Gothic" w:hAnsi="Century Gothic"/>
          <w:bCs w:val="0"/>
          <w:szCs w:val="22"/>
          <w:lang w:eastAsia="en-GB"/>
        </w:rPr>
      </w:pPr>
    </w:p>
    <w:p w14:paraId="2AB4CD87"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753D7FCB" w14:textId="77777777" w:rsidR="00174CF6" w:rsidRPr="00174CF6" w:rsidRDefault="00174CF6" w:rsidP="00174CF6">
      <w:pPr>
        <w:tabs>
          <w:tab w:val="left" w:pos="7320"/>
        </w:tabs>
        <w:rPr>
          <w:rFonts w:ascii="Century Gothic" w:hAnsi="Century Gothic"/>
          <w:bCs w:val="0"/>
          <w:szCs w:val="22"/>
          <w:lang w:eastAsia="en-GB"/>
        </w:rPr>
      </w:pPr>
    </w:p>
    <w:p w14:paraId="535C8116" w14:textId="65F53279" w:rsidR="00174CF6" w:rsidRDefault="00174CF6" w:rsidP="00174CF6">
      <w:pPr>
        <w:rPr>
          <w:rFonts w:ascii="Century Gothic" w:hAnsi="Century Gothic"/>
          <w:bCs w:val="0"/>
          <w:szCs w:val="22"/>
          <w:lang w:eastAsia="en-GB"/>
        </w:rPr>
      </w:pPr>
    </w:p>
    <w:p w14:paraId="0A9E3E27" w14:textId="73C30ABF" w:rsidR="007847DA" w:rsidRDefault="007847DA" w:rsidP="00174CF6">
      <w:pPr>
        <w:rPr>
          <w:rFonts w:ascii="Century Gothic" w:hAnsi="Century Gothic"/>
          <w:bCs w:val="0"/>
          <w:szCs w:val="22"/>
          <w:lang w:eastAsia="en-GB"/>
        </w:rPr>
      </w:pPr>
    </w:p>
    <w:p w14:paraId="1C804484" w14:textId="7FD12AA1" w:rsidR="007847DA" w:rsidRDefault="007847DA" w:rsidP="00174CF6">
      <w:pPr>
        <w:rPr>
          <w:rFonts w:ascii="Century Gothic" w:hAnsi="Century Gothic"/>
          <w:bCs w:val="0"/>
          <w:szCs w:val="22"/>
          <w:lang w:eastAsia="en-GB"/>
        </w:rPr>
      </w:pPr>
    </w:p>
    <w:p w14:paraId="165D68EA" w14:textId="77777777" w:rsidR="007847DA" w:rsidRPr="00174CF6" w:rsidRDefault="007847DA" w:rsidP="00174CF6">
      <w:pPr>
        <w:rPr>
          <w:rFonts w:ascii="Century Gothic" w:hAnsi="Century Gothic"/>
          <w:bCs w:val="0"/>
          <w:szCs w:val="22"/>
          <w:lang w:eastAsia="en-GB"/>
        </w:rPr>
      </w:pPr>
    </w:p>
    <w:p w14:paraId="1ED10A07" w14:textId="77777777" w:rsidR="00174CF6" w:rsidRPr="00174CF6" w:rsidRDefault="00174CF6" w:rsidP="00174CF6">
      <w:pPr>
        <w:rPr>
          <w:rFonts w:ascii="Century Gothic" w:hAnsi="Century Gothic"/>
          <w:bCs w:val="0"/>
          <w:szCs w:val="22"/>
          <w:lang w:eastAsia="en-GB"/>
        </w:rPr>
      </w:pPr>
    </w:p>
    <w:p w14:paraId="547A6AA2" w14:textId="77777777" w:rsidR="00174CF6" w:rsidRPr="00174CF6" w:rsidRDefault="00174CF6" w:rsidP="00174CF6">
      <w:pPr>
        <w:rPr>
          <w:rFonts w:ascii="Century Gothic" w:hAnsi="Century Gothic"/>
          <w:bCs w:val="0"/>
          <w:szCs w:val="22"/>
          <w:lang w:eastAsia="en-GB"/>
        </w:rPr>
      </w:pPr>
    </w:p>
    <w:p w14:paraId="7759BC9D" w14:textId="77777777" w:rsidR="00174CF6" w:rsidRPr="00174CF6" w:rsidRDefault="00174CF6" w:rsidP="00174CF6">
      <w:pPr>
        <w:rPr>
          <w:rFonts w:ascii="Century Gothic" w:hAnsi="Century Gothic"/>
          <w:bCs w:val="0"/>
          <w:szCs w:val="22"/>
          <w:lang w:eastAsia="en-GB"/>
        </w:rPr>
      </w:pPr>
    </w:p>
    <w:p w14:paraId="48A5C53A"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Early Years Practitioner</w:t>
      </w:r>
    </w:p>
    <w:p w14:paraId="1A8C1505"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13,908</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15,390</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ANG03782</w:t>
      </w:r>
    </w:p>
    <w:p w14:paraId="0B0F1738" w14:textId="77777777" w:rsidR="00174CF6" w:rsidRPr="00174CF6" w:rsidRDefault="00174CF6" w:rsidP="00174CF6">
      <w:pPr>
        <w:tabs>
          <w:tab w:val="left" w:pos="7320"/>
        </w:tabs>
        <w:rPr>
          <w:rFonts w:ascii="Century Gothic" w:hAnsi="Century Gothic"/>
          <w:b/>
          <w:bCs w:val="0"/>
          <w:szCs w:val="22"/>
          <w:lang w:eastAsia="en-GB"/>
        </w:rPr>
      </w:pPr>
    </w:p>
    <w:p w14:paraId="5CFA6DD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Council currently operates the following models in their early learning and childcare settings:</w:t>
      </w:r>
    </w:p>
    <w:p w14:paraId="0E55FC8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3C470F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1 – children’s funded entitlement is 190 set days at 6 hours per day</w:t>
      </w:r>
    </w:p>
    <w:p w14:paraId="722EDC5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2 – children’s funded entitlement is 152 set days at 7½ hours per day</w:t>
      </w:r>
    </w:p>
    <w:p w14:paraId="0AC703C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Model 3 – children’s funded entitlement is 228 set days at 5 hours per day</w:t>
      </w:r>
    </w:p>
    <w:p w14:paraId="0FE939A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156346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also have weekly planning and preparation time, and agreed collegiate time, in addition to the “child contact” hours outlined above.</w:t>
      </w:r>
    </w:p>
    <w:p w14:paraId="63263B9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CC93C0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ELC settings in models 1 and 2 will open over term-time. 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5F1140A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3EAD5A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in the ELC Setting at Andover Primary School, Brechin (ELC Model 3), working 24.16 hours per week, days to be confirmed.</w:t>
      </w:r>
    </w:p>
    <w:p w14:paraId="5314743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2BA3891"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 will work up to 195 days per year on various working patterns (Monday to Friday), term-time working or equivalent.</w:t>
      </w:r>
    </w:p>
    <w:p w14:paraId="4D18F86E" w14:textId="77777777" w:rsidR="00174CF6" w:rsidRPr="00174CF6" w:rsidRDefault="00174CF6" w:rsidP="00174CF6">
      <w:pPr>
        <w:tabs>
          <w:tab w:val="left" w:pos="7320"/>
        </w:tabs>
        <w:jc w:val="both"/>
        <w:rPr>
          <w:rFonts w:ascii="Century Gothic" w:hAnsi="Century Gothic"/>
          <w:bCs w:val="0"/>
          <w:szCs w:val="22"/>
          <w:lang w:eastAsia="en-GB"/>
        </w:rPr>
      </w:pPr>
    </w:p>
    <w:p w14:paraId="51FF611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D3B792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DA2CA6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693C462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85B697B"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75EA796F" w14:textId="77777777" w:rsidR="00174CF6" w:rsidRPr="00174CF6" w:rsidRDefault="00174CF6" w:rsidP="00174CF6">
      <w:pPr>
        <w:tabs>
          <w:tab w:val="left" w:pos="7320"/>
        </w:tabs>
        <w:jc w:val="both"/>
        <w:rPr>
          <w:rFonts w:ascii="Century Gothic" w:hAnsi="Century Gothic"/>
          <w:bCs w:val="0"/>
          <w:szCs w:val="22"/>
          <w:lang w:eastAsia="en-GB"/>
        </w:rPr>
      </w:pPr>
    </w:p>
    <w:p w14:paraId="3F418AC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50763DC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32CBF53"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B4D0A8" w14:textId="77777777" w:rsidR="00174CF6" w:rsidRPr="00174CF6" w:rsidRDefault="00174CF6" w:rsidP="00174CF6">
      <w:pPr>
        <w:tabs>
          <w:tab w:val="left" w:pos="7320"/>
        </w:tabs>
        <w:jc w:val="both"/>
        <w:rPr>
          <w:rFonts w:ascii="Century Gothic" w:hAnsi="Century Gothic"/>
          <w:bCs w:val="0"/>
          <w:szCs w:val="22"/>
          <w:lang w:eastAsia="en-GB"/>
        </w:rPr>
      </w:pPr>
    </w:p>
    <w:p w14:paraId="21B5A063"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4FD6CA42" w14:textId="77777777" w:rsidR="00174CF6" w:rsidRPr="00174CF6" w:rsidRDefault="00174CF6" w:rsidP="00174CF6">
      <w:pPr>
        <w:rPr>
          <w:rFonts w:ascii="Century Gothic" w:hAnsi="Century Gothic"/>
          <w:b/>
          <w:bCs w:val="0"/>
          <w:sz w:val="28"/>
          <w:szCs w:val="28"/>
          <w:lang w:eastAsia="en-GB"/>
        </w:rPr>
      </w:pPr>
    </w:p>
    <w:p w14:paraId="7E1A2D13" w14:textId="77777777" w:rsidR="00174CF6" w:rsidRPr="00174CF6" w:rsidRDefault="00174CF6" w:rsidP="00174CF6">
      <w:pPr>
        <w:rPr>
          <w:rFonts w:ascii="Century Gothic" w:hAnsi="Century Gothic"/>
          <w:b/>
          <w:bCs w:val="0"/>
          <w:sz w:val="28"/>
          <w:szCs w:val="28"/>
          <w:lang w:eastAsia="en-GB"/>
        </w:rPr>
      </w:pPr>
    </w:p>
    <w:p w14:paraId="4D402FB5" w14:textId="77777777" w:rsidR="00174CF6" w:rsidRPr="00174CF6" w:rsidRDefault="00174CF6" w:rsidP="00174CF6">
      <w:pPr>
        <w:rPr>
          <w:rFonts w:ascii="Century Gothic" w:hAnsi="Century Gothic"/>
          <w:b/>
          <w:bCs w:val="0"/>
          <w:sz w:val="28"/>
          <w:szCs w:val="28"/>
          <w:lang w:eastAsia="en-GB"/>
        </w:rPr>
      </w:pPr>
    </w:p>
    <w:p w14:paraId="32730BB2" w14:textId="77777777" w:rsidR="00174CF6" w:rsidRPr="00174CF6" w:rsidRDefault="00174CF6" w:rsidP="00174CF6">
      <w:pPr>
        <w:rPr>
          <w:rFonts w:ascii="Century Gothic" w:hAnsi="Century Gothic"/>
          <w:b/>
          <w:bCs w:val="0"/>
          <w:sz w:val="28"/>
          <w:szCs w:val="28"/>
          <w:lang w:eastAsia="en-GB"/>
        </w:rPr>
      </w:pPr>
    </w:p>
    <w:p w14:paraId="02947672" w14:textId="77777777" w:rsidR="00174CF6" w:rsidRPr="00174CF6" w:rsidRDefault="00174CF6" w:rsidP="00174CF6">
      <w:pPr>
        <w:rPr>
          <w:rFonts w:ascii="Century Gothic" w:hAnsi="Century Gothic"/>
          <w:b/>
          <w:bCs w:val="0"/>
          <w:sz w:val="28"/>
          <w:szCs w:val="28"/>
          <w:lang w:eastAsia="en-GB"/>
        </w:rPr>
      </w:pPr>
    </w:p>
    <w:p w14:paraId="1490B188" w14:textId="188E8764" w:rsidR="00174CF6" w:rsidRDefault="00174CF6" w:rsidP="00174CF6">
      <w:pPr>
        <w:rPr>
          <w:rFonts w:ascii="Century Gothic" w:hAnsi="Century Gothic"/>
          <w:b/>
          <w:bCs w:val="0"/>
          <w:sz w:val="28"/>
          <w:szCs w:val="28"/>
          <w:lang w:eastAsia="en-GB"/>
        </w:rPr>
      </w:pPr>
    </w:p>
    <w:p w14:paraId="2EECCB84" w14:textId="4D4845AB" w:rsidR="007847DA" w:rsidRDefault="007847DA" w:rsidP="00174CF6">
      <w:pPr>
        <w:rPr>
          <w:rFonts w:ascii="Century Gothic" w:hAnsi="Century Gothic"/>
          <w:b/>
          <w:bCs w:val="0"/>
          <w:sz w:val="28"/>
          <w:szCs w:val="28"/>
          <w:lang w:eastAsia="en-GB"/>
        </w:rPr>
      </w:pPr>
    </w:p>
    <w:p w14:paraId="68A58C3B" w14:textId="77777777" w:rsidR="007847DA" w:rsidRPr="00174CF6" w:rsidRDefault="007847DA" w:rsidP="00174CF6">
      <w:pPr>
        <w:rPr>
          <w:rFonts w:ascii="Century Gothic" w:hAnsi="Century Gothic"/>
          <w:b/>
          <w:bCs w:val="0"/>
          <w:sz w:val="28"/>
          <w:szCs w:val="28"/>
          <w:lang w:eastAsia="en-GB"/>
        </w:rPr>
      </w:pPr>
    </w:p>
    <w:p w14:paraId="0DF77824" w14:textId="77777777" w:rsidR="00174CF6" w:rsidRPr="00174CF6" w:rsidRDefault="00174CF6" w:rsidP="00174CF6">
      <w:pPr>
        <w:rPr>
          <w:rFonts w:ascii="Century Gothic" w:hAnsi="Century Gothic"/>
          <w:b/>
          <w:bCs w:val="0"/>
          <w:szCs w:val="22"/>
          <w:lang w:eastAsia="en-GB"/>
        </w:rPr>
      </w:pPr>
    </w:p>
    <w:p w14:paraId="69C8BD5D"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School Technician</w:t>
      </w:r>
    </w:p>
    <w:p w14:paraId="55159324"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20,942</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24,136</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ANG03783</w:t>
      </w:r>
    </w:p>
    <w:p w14:paraId="37BABDAC" w14:textId="77777777" w:rsidR="00174CF6" w:rsidRPr="00174CF6" w:rsidRDefault="00174CF6" w:rsidP="00174CF6">
      <w:pPr>
        <w:tabs>
          <w:tab w:val="left" w:pos="7320"/>
        </w:tabs>
        <w:rPr>
          <w:rFonts w:ascii="Century Gothic" w:hAnsi="Century Gothic"/>
          <w:b/>
          <w:bCs w:val="0"/>
          <w:szCs w:val="22"/>
          <w:lang w:eastAsia="en-GB"/>
        </w:rPr>
      </w:pPr>
    </w:p>
    <w:p w14:paraId="120B310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Based at Arbroath High School.</w:t>
      </w:r>
    </w:p>
    <w:p w14:paraId="526570BA" w14:textId="77777777" w:rsidR="00174CF6" w:rsidRPr="00174CF6" w:rsidRDefault="00174CF6" w:rsidP="00174CF6">
      <w:pPr>
        <w:tabs>
          <w:tab w:val="left" w:pos="7320"/>
        </w:tabs>
        <w:jc w:val="both"/>
        <w:rPr>
          <w:rFonts w:ascii="Century Gothic" w:hAnsi="Century Gothic"/>
          <w:bCs w:val="0"/>
          <w:szCs w:val="22"/>
          <w:lang w:eastAsia="en-GB"/>
        </w:rPr>
      </w:pPr>
    </w:p>
    <w:p w14:paraId="18A2617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2882008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E5AFCE8"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23A51D29" w14:textId="77777777" w:rsidR="00174CF6" w:rsidRPr="00174CF6" w:rsidRDefault="00174CF6" w:rsidP="00174CF6">
      <w:pPr>
        <w:tabs>
          <w:tab w:val="left" w:pos="7320"/>
        </w:tabs>
        <w:jc w:val="both"/>
        <w:rPr>
          <w:rFonts w:ascii="Century Gothic" w:hAnsi="Century Gothic"/>
          <w:bCs w:val="0"/>
          <w:szCs w:val="22"/>
          <w:lang w:eastAsia="en-GB"/>
        </w:rPr>
      </w:pPr>
    </w:p>
    <w:p w14:paraId="105C6F4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526F32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24A132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CCA02B" w14:textId="77777777" w:rsidR="00174CF6" w:rsidRPr="00174CF6" w:rsidRDefault="00174CF6" w:rsidP="00174CF6">
      <w:pPr>
        <w:tabs>
          <w:tab w:val="left" w:pos="7320"/>
        </w:tabs>
        <w:jc w:val="both"/>
        <w:rPr>
          <w:rFonts w:ascii="Century Gothic" w:hAnsi="Century Gothic"/>
          <w:bCs w:val="0"/>
          <w:szCs w:val="22"/>
          <w:lang w:eastAsia="en-GB"/>
        </w:rPr>
      </w:pPr>
    </w:p>
    <w:p w14:paraId="3B2980E4"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4242918E" w14:textId="77777777" w:rsidR="00174CF6" w:rsidRPr="00174CF6" w:rsidRDefault="00174CF6" w:rsidP="00174CF6">
      <w:pPr>
        <w:rPr>
          <w:rFonts w:ascii="Century Gothic" w:hAnsi="Century Gothic"/>
          <w:b/>
          <w:bCs w:val="0"/>
          <w:szCs w:val="22"/>
          <w:lang w:eastAsia="en-GB"/>
        </w:rPr>
      </w:pPr>
    </w:p>
    <w:p w14:paraId="0ED6CF8D"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Clerical Officer</w:t>
      </w:r>
    </w:p>
    <w:p w14:paraId="61E51B54"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16,619</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17,571</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ANG03772</w:t>
      </w:r>
    </w:p>
    <w:p w14:paraId="2D564DD1" w14:textId="77777777" w:rsidR="00174CF6" w:rsidRPr="00174CF6" w:rsidRDefault="00174CF6" w:rsidP="00174CF6">
      <w:pPr>
        <w:tabs>
          <w:tab w:val="left" w:pos="7320"/>
        </w:tabs>
        <w:rPr>
          <w:rFonts w:ascii="Century Gothic" w:hAnsi="Century Gothic"/>
          <w:b/>
          <w:bCs w:val="0"/>
          <w:szCs w:val="22"/>
          <w:lang w:eastAsia="en-GB"/>
        </w:rPr>
      </w:pPr>
    </w:p>
    <w:p w14:paraId="62F41EC5"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Webster's High School.</w:t>
      </w:r>
    </w:p>
    <w:p w14:paraId="4A4D4F39"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2E5078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will work 36.25 hours per week, Monday to Friday.</w:t>
      </w:r>
    </w:p>
    <w:p w14:paraId="775E033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CADE131"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65A50604" w14:textId="77777777" w:rsidR="00174CF6" w:rsidRPr="00174CF6" w:rsidRDefault="00174CF6" w:rsidP="00174CF6">
      <w:pPr>
        <w:tabs>
          <w:tab w:val="left" w:pos="7320"/>
        </w:tabs>
        <w:jc w:val="both"/>
        <w:rPr>
          <w:rFonts w:ascii="Century Gothic" w:hAnsi="Century Gothic"/>
          <w:bCs w:val="0"/>
          <w:szCs w:val="22"/>
          <w:lang w:eastAsia="en-GB"/>
        </w:rPr>
      </w:pPr>
    </w:p>
    <w:p w14:paraId="06E4B2F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0EB2ED6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014A2DF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15D1E9EC" w14:textId="77777777" w:rsidR="00174CF6" w:rsidRPr="00174CF6" w:rsidRDefault="00174CF6" w:rsidP="00174CF6">
      <w:pPr>
        <w:tabs>
          <w:tab w:val="left" w:pos="7320"/>
        </w:tabs>
        <w:jc w:val="both"/>
        <w:rPr>
          <w:rFonts w:ascii="Century Gothic" w:hAnsi="Century Gothic"/>
          <w:bCs w:val="0"/>
          <w:szCs w:val="22"/>
          <w:lang w:eastAsia="en-GB"/>
        </w:rPr>
      </w:pPr>
    </w:p>
    <w:p w14:paraId="3107B50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0FB814D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405192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A375A0" w14:textId="77777777" w:rsidR="00174CF6" w:rsidRPr="00174CF6" w:rsidRDefault="00174CF6" w:rsidP="00174CF6">
      <w:pPr>
        <w:tabs>
          <w:tab w:val="left" w:pos="7320"/>
        </w:tabs>
        <w:jc w:val="both"/>
        <w:rPr>
          <w:rFonts w:ascii="Century Gothic" w:hAnsi="Century Gothic"/>
          <w:bCs w:val="0"/>
          <w:szCs w:val="22"/>
          <w:lang w:eastAsia="en-GB"/>
        </w:rPr>
      </w:pPr>
    </w:p>
    <w:p w14:paraId="03E46C02"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6D1041BF" w14:textId="77777777" w:rsidR="00174CF6" w:rsidRPr="00174CF6" w:rsidRDefault="00174CF6" w:rsidP="00174CF6">
      <w:pPr>
        <w:tabs>
          <w:tab w:val="left" w:pos="7320"/>
        </w:tabs>
        <w:rPr>
          <w:rFonts w:ascii="Century Gothic" w:hAnsi="Century Gothic"/>
          <w:bCs w:val="0"/>
          <w:szCs w:val="22"/>
          <w:lang w:eastAsia="en-GB"/>
        </w:rPr>
      </w:pPr>
    </w:p>
    <w:p w14:paraId="23B71EFF" w14:textId="77777777" w:rsidR="00174CF6" w:rsidRPr="00174CF6" w:rsidRDefault="00174CF6" w:rsidP="00174CF6">
      <w:pPr>
        <w:rPr>
          <w:rFonts w:ascii="Century Gothic" w:hAnsi="Century Gothic"/>
          <w:bCs w:val="0"/>
          <w:szCs w:val="22"/>
          <w:lang w:eastAsia="en-GB"/>
        </w:rPr>
      </w:pPr>
    </w:p>
    <w:p w14:paraId="432CD19C" w14:textId="77777777" w:rsidR="00174CF6" w:rsidRPr="00174CF6" w:rsidRDefault="00174CF6" w:rsidP="00174CF6">
      <w:pPr>
        <w:rPr>
          <w:rFonts w:ascii="Century Gothic" w:hAnsi="Century Gothic"/>
          <w:b/>
          <w:bCs w:val="0"/>
          <w:sz w:val="28"/>
          <w:szCs w:val="28"/>
          <w:lang w:eastAsia="en-GB"/>
        </w:rPr>
      </w:pPr>
    </w:p>
    <w:p w14:paraId="2972379F" w14:textId="77777777" w:rsidR="00174CF6" w:rsidRPr="00174CF6" w:rsidRDefault="00174CF6" w:rsidP="00174CF6">
      <w:pPr>
        <w:rPr>
          <w:rFonts w:ascii="Century Gothic" w:hAnsi="Century Gothic"/>
          <w:b/>
          <w:bCs w:val="0"/>
          <w:sz w:val="28"/>
          <w:szCs w:val="28"/>
          <w:lang w:eastAsia="en-GB"/>
        </w:rPr>
      </w:pPr>
    </w:p>
    <w:p w14:paraId="1DCCA276" w14:textId="3201AED7" w:rsidR="00174CF6" w:rsidRDefault="00174CF6" w:rsidP="00174CF6">
      <w:pPr>
        <w:rPr>
          <w:rFonts w:ascii="Century Gothic" w:hAnsi="Century Gothic"/>
          <w:b/>
          <w:bCs w:val="0"/>
          <w:sz w:val="28"/>
          <w:szCs w:val="28"/>
          <w:lang w:eastAsia="en-GB"/>
        </w:rPr>
      </w:pPr>
    </w:p>
    <w:p w14:paraId="059D4E2B" w14:textId="7ECC75D9" w:rsidR="007847DA" w:rsidRDefault="007847DA" w:rsidP="00174CF6">
      <w:pPr>
        <w:rPr>
          <w:rFonts w:ascii="Century Gothic" w:hAnsi="Century Gothic"/>
          <w:b/>
          <w:bCs w:val="0"/>
          <w:sz w:val="28"/>
          <w:szCs w:val="28"/>
          <w:lang w:eastAsia="en-GB"/>
        </w:rPr>
      </w:pPr>
    </w:p>
    <w:p w14:paraId="04D208D0" w14:textId="08A8B429" w:rsidR="007847DA" w:rsidRDefault="007847DA" w:rsidP="00174CF6">
      <w:pPr>
        <w:rPr>
          <w:rFonts w:ascii="Century Gothic" w:hAnsi="Century Gothic"/>
          <w:b/>
          <w:bCs w:val="0"/>
          <w:sz w:val="28"/>
          <w:szCs w:val="28"/>
          <w:lang w:eastAsia="en-GB"/>
        </w:rPr>
      </w:pPr>
    </w:p>
    <w:p w14:paraId="4B143CE5" w14:textId="6270F947" w:rsidR="007847DA" w:rsidRDefault="007847DA" w:rsidP="00174CF6">
      <w:pPr>
        <w:rPr>
          <w:rFonts w:ascii="Century Gothic" w:hAnsi="Century Gothic"/>
          <w:b/>
          <w:bCs w:val="0"/>
          <w:sz w:val="28"/>
          <w:szCs w:val="28"/>
          <w:lang w:eastAsia="en-GB"/>
        </w:rPr>
      </w:pPr>
    </w:p>
    <w:p w14:paraId="2317FBB3" w14:textId="77777777" w:rsidR="007847DA" w:rsidRPr="00174CF6" w:rsidRDefault="007847DA" w:rsidP="00174CF6">
      <w:pPr>
        <w:rPr>
          <w:rFonts w:ascii="Century Gothic" w:hAnsi="Century Gothic"/>
          <w:b/>
          <w:bCs w:val="0"/>
          <w:sz w:val="28"/>
          <w:szCs w:val="28"/>
          <w:lang w:eastAsia="en-GB"/>
        </w:rPr>
      </w:pPr>
    </w:p>
    <w:p w14:paraId="4E813839" w14:textId="77777777" w:rsidR="00174CF6" w:rsidRPr="00174CF6" w:rsidRDefault="00174CF6" w:rsidP="00174CF6">
      <w:pPr>
        <w:rPr>
          <w:rFonts w:ascii="Century Gothic" w:hAnsi="Century Gothic"/>
          <w:b/>
          <w:bCs w:val="0"/>
          <w:sz w:val="28"/>
          <w:szCs w:val="28"/>
          <w:lang w:eastAsia="en-GB"/>
        </w:rPr>
      </w:pPr>
    </w:p>
    <w:p w14:paraId="4E56B4C1" w14:textId="77777777" w:rsidR="00174CF6" w:rsidRPr="00174CF6" w:rsidRDefault="00174CF6" w:rsidP="00174CF6">
      <w:pPr>
        <w:rPr>
          <w:rFonts w:ascii="Century Gothic" w:hAnsi="Century Gothic"/>
          <w:b/>
          <w:bCs w:val="0"/>
          <w:szCs w:val="22"/>
          <w:lang w:eastAsia="en-GB"/>
        </w:rPr>
      </w:pPr>
    </w:p>
    <w:p w14:paraId="6F6125FB"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Teacher of Mathematics</w:t>
      </w:r>
    </w:p>
    <w:p w14:paraId="7CFAEE2A"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28,113</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42,336</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ANG03770</w:t>
      </w:r>
    </w:p>
    <w:p w14:paraId="418FB552" w14:textId="77777777" w:rsidR="00174CF6" w:rsidRPr="00174CF6" w:rsidRDefault="00174CF6" w:rsidP="00174CF6">
      <w:pPr>
        <w:tabs>
          <w:tab w:val="left" w:pos="7320"/>
        </w:tabs>
        <w:rPr>
          <w:rFonts w:ascii="Century Gothic" w:hAnsi="Century Gothic"/>
          <w:b/>
          <w:bCs w:val="0"/>
          <w:szCs w:val="22"/>
          <w:lang w:eastAsia="en-GB"/>
        </w:rPr>
      </w:pPr>
    </w:p>
    <w:p w14:paraId="412BF29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Forfar Academy.</w:t>
      </w:r>
    </w:p>
    <w:p w14:paraId="4E056E1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15DDBF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8CBC07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BA337C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is a great place to live, work and visit.</w:t>
      </w:r>
    </w:p>
    <w:p w14:paraId="4F9F76A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397C8B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may be eligible for removal/relocation expenses.</w:t>
      </w:r>
    </w:p>
    <w:p w14:paraId="60FB414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2055C1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Applications from trainee teachers completing their induction year will be considered for an August start date.</w:t>
      </w:r>
    </w:p>
    <w:p w14:paraId="42AA1FB7" w14:textId="77777777" w:rsidR="00174CF6" w:rsidRPr="00174CF6" w:rsidRDefault="00174CF6" w:rsidP="00174CF6">
      <w:pPr>
        <w:tabs>
          <w:tab w:val="left" w:pos="7320"/>
        </w:tabs>
        <w:jc w:val="both"/>
        <w:rPr>
          <w:rFonts w:ascii="Century Gothic" w:hAnsi="Century Gothic"/>
          <w:bCs w:val="0"/>
          <w:szCs w:val="22"/>
          <w:lang w:eastAsia="en-GB"/>
        </w:rPr>
      </w:pPr>
    </w:p>
    <w:p w14:paraId="138F8F0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056E56A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4FE57F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5C80C99C" w14:textId="77777777" w:rsidR="00174CF6" w:rsidRPr="00174CF6" w:rsidRDefault="00174CF6" w:rsidP="00174CF6">
      <w:pPr>
        <w:tabs>
          <w:tab w:val="left" w:pos="7320"/>
        </w:tabs>
        <w:jc w:val="both"/>
        <w:rPr>
          <w:rFonts w:ascii="Century Gothic" w:hAnsi="Century Gothic"/>
          <w:bCs w:val="0"/>
          <w:szCs w:val="22"/>
          <w:lang w:eastAsia="en-GB"/>
        </w:rPr>
      </w:pPr>
    </w:p>
    <w:p w14:paraId="53C358B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082E2AD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6E2D1CF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BE154A" w14:textId="77777777" w:rsidR="00174CF6" w:rsidRPr="00174CF6" w:rsidRDefault="00174CF6" w:rsidP="00174CF6">
      <w:pPr>
        <w:tabs>
          <w:tab w:val="left" w:pos="7320"/>
        </w:tabs>
        <w:jc w:val="both"/>
        <w:rPr>
          <w:rFonts w:ascii="Century Gothic" w:hAnsi="Century Gothic"/>
          <w:bCs w:val="0"/>
          <w:szCs w:val="22"/>
          <w:lang w:eastAsia="en-GB"/>
        </w:rPr>
      </w:pPr>
    </w:p>
    <w:p w14:paraId="3E4389A1"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4003C5D9" w14:textId="77777777" w:rsidR="00174CF6" w:rsidRPr="00174CF6" w:rsidRDefault="00174CF6" w:rsidP="00174CF6">
      <w:pPr>
        <w:rPr>
          <w:rFonts w:ascii="Century Gothic" w:hAnsi="Century Gothic"/>
          <w:bCs w:val="0"/>
          <w:szCs w:val="22"/>
          <w:lang w:eastAsia="en-GB"/>
        </w:rPr>
      </w:pPr>
    </w:p>
    <w:p w14:paraId="61E9B4D6" w14:textId="77777777" w:rsidR="007847DA" w:rsidRDefault="007847DA">
      <w:pPr>
        <w:rPr>
          <w:rFonts w:ascii="Century Gothic" w:hAnsi="Century Gothic"/>
          <w:b/>
          <w:bCs w:val="0"/>
          <w:noProof/>
          <w:szCs w:val="22"/>
          <w:lang w:eastAsia="en-GB"/>
        </w:rPr>
      </w:pPr>
      <w:r>
        <w:rPr>
          <w:rFonts w:ascii="Century Gothic" w:hAnsi="Century Gothic"/>
          <w:b/>
          <w:bCs w:val="0"/>
          <w:noProof/>
          <w:szCs w:val="22"/>
          <w:lang w:eastAsia="en-GB"/>
        </w:rPr>
        <w:br w:type="page"/>
      </w:r>
    </w:p>
    <w:p w14:paraId="6BC9DFEF" w14:textId="6A1FD2DF"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Teacher of English</w:t>
      </w:r>
    </w:p>
    <w:p w14:paraId="3AA0C651"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28,113</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42,336</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ANG03779</w:t>
      </w:r>
    </w:p>
    <w:p w14:paraId="44E4D9E2" w14:textId="77777777" w:rsidR="00174CF6" w:rsidRPr="00174CF6" w:rsidRDefault="00174CF6" w:rsidP="00174CF6">
      <w:pPr>
        <w:tabs>
          <w:tab w:val="left" w:pos="7320"/>
        </w:tabs>
        <w:rPr>
          <w:rFonts w:ascii="Century Gothic" w:hAnsi="Century Gothic"/>
          <w:b/>
          <w:bCs w:val="0"/>
          <w:szCs w:val="22"/>
          <w:lang w:eastAsia="en-GB"/>
        </w:rPr>
      </w:pPr>
    </w:p>
    <w:p w14:paraId="1A877F6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Arbroath High School.</w:t>
      </w:r>
    </w:p>
    <w:p w14:paraId="5B2E82A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25644E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29D8F9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19B10A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Angus is a great place to live, work and visit. You may be eligible for removal/relocation expenses.</w:t>
      </w:r>
    </w:p>
    <w:p w14:paraId="44DB1E0D" w14:textId="77777777" w:rsidR="00174CF6" w:rsidRPr="00174CF6" w:rsidRDefault="00174CF6" w:rsidP="00174CF6">
      <w:pPr>
        <w:tabs>
          <w:tab w:val="left" w:pos="7320"/>
        </w:tabs>
        <w:jc w:val="both"/>
        <w:rPr>
          <w:rFonts w:ascii="Century Gothic" w:hAnsi="Century Gothic"/>
          <w:bCs w:val="0"/>
          <w:szCs w:val="22"/>
          <w:lang w:eastAsia="en-GB"/>
        </w:rPr>
      </w:pPr>
    </w:p>
    <w:p w14:paraId="251CBFD3"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5AF7D91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150469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2FB0AC4E" w14:textId="77777777" w:rsidR="00174CF6" w:rsidRPr="00174CF6" w:rsidRDefault="00174CF6" w:rsidP="00174CF6">
      <w:pPr>
        <w:tabs>
          <w:tab w:val="left" w:pos="7320"/>
        </w:tabs>
        <w:jc w:val="both"/>
        <w:rPr>
          <w:rFonts w:ascii="Century Gothic" w:hAnsi="Century Gothic"/>
          <w:bCs w:val="0"/>
          <w:szCs w:val="22"/>
          <w:lang w:eastAsia="en-GB"/>
        </w:rPr>
      </w:pPr>
    </w:p>
    <w:p w14:paraId="27CEEEA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8A626A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924BD8A" w14:textId="5DCB714C"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8822D1" w14:textId="77777777" w:rsidR="00174CF6" w:rsidRPr="00174CF6" w:rsidRDefault="00174CF6" w:rsidP="00174CF6">
      <w:pPr>
        <w:tabs>
          <w:tab w:val="left" w:pos="7320"/>
        </w:tabs>
        <w:jc w:val="both"/>
        <w:rPr>
          <w:rFonts w:ascii="Century Gothic" w:hAnsi="Century Gothic"/>
          <w:bCs w:val="0"/>
          <w:szCs w:val="22"/>
          <w:lang w:eastAsia="en-GB"/>
        </w:rPr>
      </w:pPr>
    </w:p>
    <w:p w14:paraId="5EAC4A92"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12B5A80C" w14:textId="77777777" w:rsidR="00174CF6" w:rsidRPr="00174CF6" w:rsidRDefault="00174CF6" w:rsidP="00174CF6">
      <w:pPr>
        <w:rPr>
          <w:rFonts w:ascii="Century Gothic" w:hAnsi="Century Gothic"/>
          <w:b/>
          <w:bCs w:val="0"/>
          <w:szCs w:val="22"/>
          <w:lang w:eastAsia="en-GB"/>
        </w:rPr>
      </w:pPr>
    </w:p>
    <w:p w14:paraId="5DFC8D9A"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Teacher of Modern Languages (Mandarin)</w:t>
      </w:r>
    </w:p>
    <w:p w14:paraId="3CD14475"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28,113</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42,336</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ANG03785</w:t>
      </w:r>
    </w:p>
    <w:p w14:paraId="433C0B7A" w14:textId="77777777" w:rsidR="00174CF6" w:rsidRPr="00174CF6" w:rsidRDefault="00174CF6" w:rsidP="00174CF6">
      <w:pPr>
        <w:tabs>
          <w:tab w:val="left" w:pos="7320"/>
        </w:tabs>
        <w:rPr>
          <w:rFonts w:ascii="Century Gothic" w:hAnsi="Century Gothic"/>
          <w:b/>
          <w:bCs w:val="0"/>
          <w:szCs w:val="22"/>
          <w:lang w:eastAsia="en-GB"/>
        </w:rPr>
      </w:pPr>
    </w:p>
    <w:p w14:paraId="7191326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A4715D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41CFDE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Angus is a great place to live, work and visit.</w:t>
      </w:r>
    </w:p>
    <w:p w14:paraId="2745F80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2495F0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Carnoustie High School, Confucius Hub and working across Angus.</w:t>
      </w:r>
    </w:p>
    <w:p w14:paraId="13CFE07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8E238C7"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may be eligible for removal/relocation expenses.</w:t>
      </w:r>
    </w:p>
    <w:p w14:paraId="09A8E91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002ACB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This job is temporary to cover maternity leave.</w:t>
      </w:r>
    </w:p>
    <w:p w14:paraId="71A89309" w14:textId="77777777" w:rsidR="00174CF6" w:rsidRPr="00174CF6" w:rsidRDefault="00174CF6" w:rsidP="00174CF6">
      <w:pPr>
        <w:tabs>
          <w:tab w:val="left" w:pos="7320"/>
        </w:tabs>
        <w:jc w:val="both"/>
        <w:rPr>
          <w:rFonts w:ascii="Century Gothic" w:hAnsi="Century Gothic"/>
          <w:bCs w:val="0"/>
          <w:szCs w:val="22"/>
          <w:lang w:eastAsia="en-GB"/>
        </w:rPr>
      </w:pPr>
    </w:p>
    <w:p w14:paraId="6B1DC71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become a member of the PVG Scheme.</w:t>
      </w:r>
    </w:p>
    <w:p w14:paraId="706AA85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6C8473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0C6061A6" w14:textId="77777777" w:rsidR="00174CF6" w:rsidRPr="00174CF6" w:rsidRDefault="00174CF6" w:rsidP="00174CF6">
      <w:pPr>
        <w:tabs>
          <w:tab w:val="left" w:pos="7320"/>
        </w:tabs>
        <w:jc w:val="both"/>
        <w:rPr>
          <w:rFonts w:ascii="Century Gothic" w:hAnsi="Century Gothic"/>
          <w:bCs w:val="0"/>
          <w:szCs w:val="22"/>
          <w:lang w:eastAsia="en-GB"/>
        </w:rPr>
      </w:pPr>
    </w:p>
    <w:p w14:paraId="688EC2E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7D8924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A6F9C2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C59A00" w14:textId="77777777" w:rsidR="00174CF6" w:rsidRPr="00174CF6" w:rsidRDefault="00174CF6" w:rsidP="00174CF6">
      <w:pPr>
        <w:tabs>
          <w:tab w:val="left" w:pos="7320"/>
        </w:tabs>
        <w:jc w:val="both"/>
        <w:rPr>
          <w:rFonts w:ascii="Century Gothic" w:hAnsi="Century Gothic"/>
          <w:bCs w:val="0"/>
          <w:szCs w:val="22"/>
          <w:lang w:eastAsia="en-GB"/>
        </w:rPr>
      </w:pPr>
    </w:p>
    <w:p w14:paraId="65B196B7"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68EFC478" w14:textId="77777777" w:rsidR="00174CF6" w:rsidRPr="00174CF6" w:rsidRDefault="00174CF6" w:rsidP="00174CF6">
      <w:pPr>
        <w:rPr>
          <w:rFonts w:ascii="Century Gothic" w:hAnsi="Century Gothic"/>
          <w:b/>
          <w:bCs w:val="0"/>
          <w:sz w:val="28"/>
          <w:szCs w:val="28"/>
          <w:lang w:eastAsia="en-GB"/>
        </w:rPr>
      </w:pPr>
    </w:p>
    <w:p w14:paraId="51510F34" w14:textId="77777777" w:rsidR="00174CF6" w:rsidRPr="00174CF6" w:rsidRDefault="00174CF6" w:rsidP="00174CF6">
      <w:pPr>
        <w:rPr>
          <w:rFonts w:ascii="Century Gothic" w:hAnsi="Century Gothic"/>
          <w:b/>
          <w:bCs w:val="0"/>
          <w:sz w:val="32"/>
          <w:szCs w:val="32"/>
          <w:lang w:eastAsia="en-GB"/>
        </w:rPr>
      </w:pPr>
      <w:r w:rsidRPr="00174CF6">
        <w:rPr>
          <w:rFonts w:ascii="Century Gothic" w:hAnsi="Century Gothic"/>
          <w:b/>
          <w:bCs w:val="0"/>
          <w:noProof/>
          <w:sz w:val="32"/>
          <w:szCs w:val="32"/>
          <w:lang w:eastAsia="en-GB"/>
        </w:rPr>
        <w:br w:type="page"/>
        <w:t>FINANCE &amp; LEGAL</w:t>
      </w:r>
    </w:p>
    <w:p w14:paraId="2DC10F0A" w14:textId="77777777" w:rsidR="00174CF6" w:rsidRPr="00174CF6" w:rsidRDefault="00174CF6" w:rsidP="00174CF6">
      <w:pPr>
        <w:rPr>
          <w:rFonts w:ascii="Century Gothic" w:hAnsi="Century Gothic"/>
          <w:b/>
          <w:bCs w:val="0"/>
          <w:szCs w:val="22"/>
          <w:lang w:eastAsia="en-GB"/>
        </w:rPr>
      </w:pPr>
    </w:p>
    <w:p w14:paraId="626AC19B"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Financial Wellbeing Practitioner</w:t>
      </w:r>
    </w:p>
    <w:p w14:paraId="34924262"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31,394</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34,248</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ANG03773</w:t>
      </w:r>
    </w:p>
    <w:p w14:paraId="6A0972BB" w14:textId="77777777" w:rsidR="00174CF6" w:rsidRPr="00174CF6" w:rsidRDefault="00174CF6" w:rsidP="00174CF6">
      <w:pPr>
        <w:tabs>
          <w:tab w:val="left" w:pos="7320"/>
        </w:tabs>
        <w:rPr>
          <w:rFonts w:ascii="Century Gothic" w:hAnsi="Century Gothic"/>
          <w:b/>
          <w:bCs w:val="0"/>
          <w:szCs w:val="22"/>
          <w:lang w:eastAsia="en-GB"/>
        </w:rPr>
      </w:pPr>
    </w:p>
    <w:p w14:paraId="0783549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Ravenswood, New Road, Forfar, covering the Angus area.</w:t>
      </w:r>
    </w:p>
    <w:p w14:paraId="544FEFF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9B6379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This job is temporary for up to 23 months from date of appointment.</w:t>
      </w:r>
    </w:p>
    <w:p w14:paraId="7E7F79A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B6B587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Internal and external applications on a secondment basis will be considered. You must have the approval of your line manager/organisation.</w:t>
      </w:r>
    </w:p>
    <w:p w14:paraId="602E4BE9" w14:textId="77777777" w:rsidR="00174CF6" w:rsidRPr="00174CF6" w:rsidRDefault="00174CF6" w:rsidP="00174CF6">
      <w:pPr>
        <w:tabs>
          <w:tab w:val="left" w:pos="7320"/>
        </w:tabs>
        <w:jc w:val="both"/>
        <w:rPr>
          <w:rFonts w:ascii="Century Gothic" w:hAnsi="Century Gothic"/>
          <w:bCs w:val="0"/>
          <w:szCs w:val="22"/>
          <w:lang w:eastAsia="en-GB"/>
        </w:rPr>
      </w:pPr>
    </w:p>
    <w:p w14:paraId="6B2312C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obtain a satisfactory Basic Disclosure Certificate.</w:t>
      </w:r>
    </w:p>
    <w:p w14:paraId="3B93E356"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385371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189ED621" w14:textId="77777777" w:rsidR="00174CF6" w:rsidRPr="00174CF6" w:rsidRDefault="00174CF6" w:rsidP="00174CF6">
      <w:pPr>
        <w:tabs>
          <w:tab w:val="left" w:pos="7320"/>
        </w:tabs>
        <w:jc w:val="both"/>
        <w:rPr>
          <w:rFonts w:ascii="Century Gothic" w:hAnsi="Century Gothic"/>
          <w:bCs w:val="0"/>
          <w:szCs w:val="22"/>
          <w:lang w:eastAsia="en-GB"/>
        </w:rPr>
      </w:pPr>
    </w:p>
    <w:p w14:paraId="20897DFE"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55B3301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649ED9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2D0CB4" w14:textId="77777777" w:rsidR="00174CF6" w:rsidRPr="00174CF6" w:rsidRDefault="00174CF6" w:rsidP="00174CF6">
      <w:pPr>
        <w:tabs>
          <w:tab w:val="left" w:pos="7320"/>
        </w:tabs>
        <w:jc w:val="both"/>
        <w:rPr>
          <w:rFonts w:ascii="Century Gothic" w:hAnsi="Century Gothic"/>
          <w:bCs w:val="0"/>
          <w:szCs w:val="22"/>
          <w:lang w:eastAsia="en-GB"/>
        </w:rPr>
      </w:pPr>
    </w:p>
    <w:p w14:paraId="744D3479"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50E2F320" w14:textId="77777777" w:rsidR="00174CF6" w:rsidRPr="00174CF6" w:rsidRDefault="00174CF6" w:rsidP="00174CF6">
      <w:pPr>
        <w:rPr>
          <w:rFonts w:ascii="Century Gothic" w:hAnsi="Century Gothic"/>
          <w:b/>
          <w:bCs w:val="0"/>
          <w:szCs w:val="22"/>
          <w:lang w:eastAsia="en-GB"/>
        </w:rPr>
      </w:pPr>
    </w:p>
    <w:p w14:paraId="2D96057E"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Council Tax &amp; Benefits Assistant</w:t>
      </w:r>
    </w:p>
    <w:p w14:paraId="6F5D77B4"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22,170</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24,136</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ANG03775*</w:t>
      </w:r>
    </w:p>
    <w:p w14:paraId="6FC638C9" w14:textId="77777777" w:rsidR="00174CF6" w:rsidRPr="00174CF6" w:rsidRDefault="00174CF6" w:rsidP="00174CF6">
      <w:pPr>
        <w:tabs>
          <w:tab w:val="left" w:pos="7320"/>
        </w:tabs>
        <w:rPr>
          <w:rFonts w:ascii="Century Gothic" w:hAnsi="Century Gothic"/>
          <w:b/>
          <w:bCs w:val="0"/>
          <w:szCs w:val="22"/>
          <w:lang w:eastAsia="en-GB"/>
        </w:rPr>
      </w:pPr>
    </w:p>
    <w:p w14:paraId="227D75B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This job is restricted to Angus Council employees working within the </w:t>
      </w:r>
      <w:r w:rsidRPr="00174CF6">
        <w:rPr>
          <w:rFonts w:ascii="Century Gothic" w:hAnsi="Century Gothic"/>
          <w:bCs w:val="0"/>
          <w:noProof/>
          <w:szCs w:val="22"/>
          <w:lang w:eastAsia="en-GB"/>
        </w:rPr>
        <w:br/>
        <w:t>Revenues &amp; Benefits service.</w:t>
      </w:r>
    </w:p>
    <w:p w14:paraId="421A1A0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E65D7A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Bruce House, Wellgate, Arbroath.</w:t>
      </w:r>
    </w:p>
    <w:p w14:paraId="24103D8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1E16102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This job is temporary until no later than 31 March 2023.</w:t>
      </w:r>
    </w:p>
    <w:p w14:paraId="4F75ADE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09CA684"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Applications on a secondment basis will be considered. You must have the approval of your line manager.</w:t>
      </w:r>
    </w:p>
    <w:p w14:paraId="44AD19FA" w14:textId="77777777" w:rsidR="00174CF6" w:rsidRPr="00174CF6" w:rsidRDefault="00174CF6" w:rsidP="00174CF6">
      <w:pPr>
        <w:tabs>
          <w:tab w:val="left" w:pos="7320"/>
        </w:tabs>
        <w:jc w:val="both"/>
        <w:rPr>
          <w:rFonts w:ascii="Century Gothic" w:hAnsi="Century Gothic"/>
          <w:bCs w:val="0"/>
          <w:szCs w:val="22"/>
          <w:lang w:eastAsia="en-GB"/>
        </w:rPr>
      </w:pPr>
    </w:p>
    <w:p w14:paraId="3FCA67C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52FB5272" w14:textId="77777777" w:rsidR="00174CF6" w:rsidRPr="00174CF6" w:rsidRDefault="00174CF6" w:rsidP="00174CF6">
      <w:pPr>
        <w:tabs>
          <w:tab w:val="left" w:pos="7320"/>
        </w:tabs>
        <w:jc w:val="both"/>
        <w:rPr>
          <w:rFonts w:ascii="Century Gothic" w:hAnsi="Century Gothic"/>
          <w:bCs w:val="0"/>
          <w:szCs w:val="22"/>
          <w:lang w:eastAsia="en-GB"/>
        </w:rPr>
      </w:pPr>
    </w:p>
    <w:p w14:paraId="0E96B882"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47310594"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3EAFDB01"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717FD7" w14:textId="77777777" w:rsidR="00174CF6" w:rsidRPr="00174CF6" w:rsidRDefault="00174CF6" w:rsidP="00174CF6">
      <w:pPr>
        <w:tabs>
          <w:tab w:val="left" w:pos="7320"/>
        </w:tabs>
        <w:jc w:val="both"/>
        <w:rPr>
          <w:rFonts w:ascii="Century Gothic" w:hAnsi="Century Gothic"/>
          <w:bCs w:val="0"/>
          <w:szCs w:val="22"/>
          <w:lang w:eastAsia="en-GB"/>
        </w:rPr>
      </w:pPr>
    </w:p>
    <w:p w14:paraId="4C424A13" w14:textId="77777777" w:rsidR="00174CF6" w:rsidRPr="00174CF6" w:rsidRDefault="00174CF6" w:rsidP="00174CF6">
      <w:pPr>
        <w:tabs>
          <w:tab w:val="left" w:pos="7320"/>
        </w:tabs>
        <w:jc w:val="both"/>
        <w:rPr>
          <w:rFonts w:ascii="Century Gothic" w:hAnsi="Century Gothic"/>
          <w:b/>
          <w:szCs w:val="22"/>
          <w:lang w:eastAsia="en-GB"/>
        </w:rPr>
      </w:pPr>
      <w:r w:rsidRPr="00174CF6">
        <w:rPr>
          <w:rFonts w:ascii="Century Gothic" w:hAnsi="Century Gothic"/>
          <w:b/>
          <w:szCs w:val="22"/>
          <w:lang w:eastAsia="en-GB"/>
        </w:rPr>
        <w:t>Apply online:</w:t>
      </w:r>
    </w:p>
    <w:p w14:paraId="26209531" w14:textId="2CF2A655" w:rsidR="00174CF6" w:rsidRPr="00174CF6" w:rsidRDefault="00413A8B" w:rsidP="00174CF6">
      <w:pPr>
        <w:tabs>
          <w:tab w:val="left" w:pos="7320"/>
        </w:tabs>
        <w:jc w:val="both"/>
        <w:rPr>
          <w:rFonts w:ascii="Century Gothic" w:hAnsi="Century Gothic"/>
          <w:b/>
          <w:szCs w:val="22"/>
          <w:lang w:eastAsia="en-GB"/>
        </w:rPr>
      </w:pPr>
      <w:hyperlink r:id="rId13" w:history="1">
        <w:r w:rsidRPr="00F076AC">
          <w:rPr>
            <w:rStyle w:val="Hyperlink"/>
            <w:rFonts w:ascii="Century Gothic" w:hAnsi="Century Gothic"/>
            <w:b/>
            <w:szCs w:val="22"/>
            <w:lang w:eastAsia="en-GB"/>
          </w:rPr>
          <w:t>https://www.myjobscotland.gov.uk/councils/angus-council/jobs/council-tax-benefits-assistant-273673</w:t>
        </w:r>
      </w:hyperlink>
      <w:r>
        <w:rPr>
          <w:rFonts w:ascii="Century Gothic" w:hAnsi="Century Gothic"/>
          <w:b/>
          <w:szCs w:val="22"/>
          <w:lang w:eastAsia="en-GB"/>
        </w:rPr>
        <w:t xml:space="preserve"> </w:t>
      </w:r>
    </w:p>
    <w:p w14:paraId="4B084DEB" w14:textId="77777777" w:rsidR="00174CF6" w:rsidRPr="00174CF6" w:rsidRDefault="00174CF6" w:rsidP="00174CF6">
      <w:pPr>
        <w:tabs>
          <w:tab w:val="left" w:pos="7320"/>
        </w:tabs>
        <w:jc w:val="both"/>
        <w:rPr>
          <w:rFonts w:ascii="Century Gothic" w:hAnsi="Century Gothic"/>
          <w:b/>
          <w:szCs w:val="22"/>
          <w:lang w:eastAsia="en-GB"/>
        </w:rPr>
      </w:pPr>
    </w:p>
    <w:p w14:paraId="18A21766"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13 May 2022</w:t>
      </w:r>
    </w:p>
    <w:p w14:paraId="204AC258"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Income Maximisation Adviser (2)</w:t>
      </w:r>
    </w:p>
    <w:p w14:paraId="6F0E6FB9"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20,942</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21,849</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ANG03776</w:t>
      </w:r>
    </w:p>
    <w:p w14:paraId="17E11088" w14:textId="77777777" w:rsidR="00174CF6" w:rsidRPr="00174CF6" w:rsidRDefault="00174CF6" w:rsidP="00174CF6">
      <w:pPr>
        <w:tabs>
          <w:tab w:val="left" w:pos="7320"/>
        </w:tabs>
        <w:rPr>
          <w:rFonts w:ascii="Century Gothic" w:hAnsi="Century Gothic"/>
          <w:b/>
          <w:bCs w:val="0"/>
          <w:szCs w:val="22"/>
          <w:lang w:eastAsia="en-GB"/>
        </w:rPr>
      </w:pPr>
    </w:p>
    <w:p w14:paraId="304402D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Ravenswood, New Road, Forfar, covering the Angus area.</w:t>
      </w:r>
    </w:p>
    <w:p w14:paraId="3C2E500B"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57C19095"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These jobs are temporary for up to 23 months from date of appointment.</w:t>
      </w:r>
    </w:p>
    <w:p w14:paraId="37D4951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1699CC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Internal and external applications on a secondment basis will be considered. You must have the approval of your line manager/organisation.</w:t>
      </w:r>
    </w:p>
    <w:p w14:paraId="7BB15CCE" w14:textId="77777777" w:rsidR="00174CF6" w:rsidRPr="00174CF6" w:rsidRDefault="00174CF6" w:rsidP="00174CF6">
      <w:pPr>
        <w:tabs>
          <w:tab w:val="left" w:pos="7320"/>
        </w:tabs>
        <w:jc w:val="both"/>
        <w:rPr>
          <w:rFonts w:ascii="Century Gothic" w:hAnsi="Century Gothic"/>
          <w:bCs w:val="0"/>
          <w:szCs w:val="22"/>
          <w:lang w:eastAsia="en-GB"/>
        </w:rPr>
      </w:pPr>
    </w:p>
    <w:p w14:paraId="5E42403F"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You must have the ability to obtain a satisfactory Basic Disclosure certificate.</w:t>
      </w:r>
    </w:p>
    <w:p w14:paraId="2EA7A30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7025295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these jobs.</w:t>
      </w:r>
    </w:p>
    <w:p w14:paraId="5CAFCF7D" w14:textId="77777777" w:rsidR="00174CF6" w:rsidRPr="00174CF6" w:rsidRDefault="00174CF6" w:rsidP="00174CF6">
      <w:pPr>
        <w:tabs>
          <w:tab w:val="left" w:pos="7320"/>
        </w:tabs>
        <w:jc w:val="both"/>
        <w:rPr>
          <w:rFonts w:ascii="Century Gothic" w:hAnsi="Century Gothic"/>
          <w:bCs w:val="0"/>
          <w:szCs w:val="22"/>
          <w:lang w:eastAsia="en-GB"/>
        </w:rPr>
      </w:pPr>
    </w:p>
    <w:p w14:paraId="5FB7C30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27C0D9F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C7712C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1836A7" w14:textId="77777777" w:rsidR="00174CF6" w:rsidRPr="00174CF6" w:rsidRDefault="00174CF6" w:rsidP="00174CF6">
      <w:pPr>
        <w:tabs>
          <w:tab w:val="left" w:pos="7320"/>
        </w:tabs>
        <w:jc w:val="both"/>
        <w:rPr>
          <w:rFonts w:ascii="Century Gothic" w:hAnsi="Century Gothic"/>
          <w:bCs w:val="0"/>
          <w:szCs w:val="22"/>
          <w:lang w:eastAsia="en-GB"/>
        </w:rPr>
      </w:pPr>
    </w:p>
    <w:p w14:paraId="0EF5A71F"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01190CE2" w14:textId="77777777" w:rsidR="00174CF6" w:rsidRPr="00174CF6" w:rsidRDefault="00174CF6" w:rsidP="00174CF6">
      <w:pPr>
        <w:rPr>
          <w:rFonts w:ascii="Century Gothic" w:hAnsi="Century Gothic"/>
          <w:bCs w:val="0"/>
          <w:szCs w:val="22"/>
          <w:lang w:eastAsia="en-GB"/>
        </w:rPr>
      </w:pPr>
    </w:p>
    <w:p w14:paraId="390FEB8E" w14:textId="77777777" w:rsidR="00174CF6" w:rsidRPr="00174CF6" w:rsidRDefault="00174CF6" w:rsidP="00174CF6">
      <w:pPr>
        <w:rPr>
          <w:rFonts w:ascii="Century Gothic" w:hAnsi="Century Gothic"/>
          <w:b/>
          <w:bCs w:val="0"/>
          <w:sz w:val="28"/>
          <w:szCs w:val="28"/>
          <w:lang w:eastAsia="en-GB"/>
        </w:rPr>
      </w:pPr>
      <w:r w:rsidRPr="00174CF6">
        <w:rPr>
          <w:rFonts w:ascii="Century Gothic" w:hAnsi="Century Gothic"/>
          <w:b/>
          <w:bCs w:val="0"/>
          <w:noProof/>
          <w:sz w:val="28"/>
          <w:szCs w:val="28"/>
          <w:lang w:eastAsia="en-GB"/>
        </w:rPr>
        <w:br w:type="page"/>
        <w:t>HR, OD, DIGITAL ENABLEMENT, IT &amp; BUSINESS SUPPORT</w:t>
      </w:r>
    </w:p>
    <w:p w14:paraId="32CC7BEE" w14:textId="77777777" w:rsidR="00174CF6" w:rsidRPr="00174CF6" w:rsidRDefault="00174CF6" w:rsidP="00174CF6">
      <w:pPr>
        <w:rPr>
          <w:rFonts w:ascii="Century Gothic" w:hAnsi="Century Gothic"/>
          <w:b/>
          <w:bCs w:val="0"/>
          <w:szCs w:val="22"/>
          <w:lang w:eastAsia="en-GB"/>
        </w:rPr>
      </w:pPr>
    </w:p>
    <w:p w14:paraId="69BB3A7E"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Manager - Human Resources</w:t>
      </w:r>
    </w:p>
    <w:p w14:paraId="4EBFD63B"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 xml:space="preserve">£51,428 - £55,417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ANG03803</w:t>
      </w:r>
    </w:p>
    <w:p w14:paraId="308A62D6" w14:textId="77777777" w:rsidR="00174CF6" w:rsidRPr="00174CF6" w:rsidRDefault="00174CF6" w:rsidP="00174CF6">
      <w:pPr>
        <w:tabs>
          <w:tab w:val="left" w:pos="7320"/>
        </w:tabs>
        <w:rPr>
          <w:rFonts w:ascii="Century Gothic" w:hAnsi="Century Gothic"/>
          <w:b/>
          <w:bCs w:val="0"/>
          <w:szCs w:val="22"/>
          <w:lang w:eastAsia="en-GB"/>
        </w:rPr>
      </w:pPr>
    </w:p>
    <w:p w14:paraId="47FE779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We're looking for an out of this world transformational HR Manager ......</w:t>
      </w:r>
    </w:p>
    <w:p w14:paraId="083DEEFD" w14:textId="77777777" w:rsidR="00174CF6" w:rsidRPr="00174CF6" w:rsidRDefault="00174CF6" w:rsidP="00174CF6">
      <w:pPr>
        <w:tabs>
          <w:tab w:val="left" w:pos="7320"/>
        </w:tabs>
        <w:jc w:val="both"/>
        <w:rPr>
          <w:rFonts w:ascii="Century Gothic" w:hAnsi="Century Gothic"/>
          <w:bCs w:val="0"/>
          <w:szCs w:val="22"/>
          <w:lang w:eastAsia="en-GB"/>
        </w:rPr>
      </w:pPr>
    </w:p>
    <w:p w14:paraId="4B06164F"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Is that you?</w:t>
      </w:r>
    </w:p>
    <w:p w14:paraId="4392A998" w14:textId="77777777" w:rsidR="00174CF6" w:rsidRPr="00174CF6" w:rsidRDefault="00174CF6" w:rsidP="00174CF6">
      <w:pPr>
        <w:tabs>
          <w:tab w:val="left" w:pos="7320"/>
        </w:tabs>
        <w:jc w:val="both"/>
        <w:rPr>
          <w:rFonts w:ascii="Century Gothic" w:hAnsi="Century Gothic"/>
          <w:bCs w:val="0"/>
          <w:szCs w:val="22"/>
          <w:lang w:eastAsia="en-GB"/>
        </w:rPr>
      </w:pPr>
    </w:p>
    <w:p w14:paraId="6C80FE56"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Can you...</w:t>
      </w:r>
    </w:p>
    <w:p w14:paraId="2BAA2C71" w14:textId="77777777" w:rsidR="00174CF6" w:rsidRPr="00174CF6" w:rsidRDefault="00174CF6" w:rsidP="00174CF6">
      <w:pPr>
        <w:tabs>
          <w:tab w:val="left" w:pos="7320"/>
        </w:tabs>
        <w:jc w:val="both"/>
        <w:rPr>
          <w:rFonts w:ascii="Century Gothic" w:hAnsi="Century Gothic"/>
          <w:bCs w:val="0"/>
          <w:szCs w:val="22"/>
          <w:lang w:eastAsia="en-GB"/>
        </w:rPr>
      </w:pPr>
    </w:p>
    <w:p w14:paraId="3A77C6FD" w14:textId="77777777" w:rsidR="00174CF6" w:rsidRPr="00174CF6" w:rsidRDefault="00174CF6" w:rsidP="00174CF6">
      <w:pPr>
        <w:numPr>
          <w:ilvl w:val="0"/>
          <w:numId w:val="5"/>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Create a vibrant system to help fuel sustainable organisational success for the benefit of all?</w:t>
      </w:r>
    </w:p>
    <w:p w14:paraId="2019ACE2" w14:textId="77777777" w:rsidR="00174CF6" w:rsidRPr="00174CF6" w:rsidRDefault="00174CF6" w:rsidP="00174CF6">
      <w:pPr>
        <w:tabs>
          <w:tab w:val="left" w:pos="7320"/>
        </w:tabs>
        <w:ind w:left="720"/>
        <w:jc w:val="both"/>
        <w:rPr>
          <w:rFonts w:ascii="Century Gothic" w:hAnsi="Century Gothic"/>
          <w:bCs w:val="0"/>
          <w:szCs w:val="22"/>
          <w:lang w:eastAsia="en-GB"/>
        </w:rPr>
      </w:pPr>
    </w:p>
    <w:p w14:paraId="140A0CD5"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And can you...</w:t>
      </w:r>
    </w:p>
    <w:p w14:paraId="609AF9BB" w14:textId="77777777" w:rsidR="00174CF6" w:rsidRPr="00174CF6" w:rsidRDefault="00174CF6" w:rsidP="00174CF6">
      <w:pPr>
        <w:numPr>
          <w:ilvl w:val="0"/>
          <w:numId w:val="6"/>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Demonstrate creative leadership to uncover and shift mindsets that block change and performance?</w:t>
      </w:r>
    </w:p>
    <w:p w14:paraId="346B572C" w14:textId="77777777" w:rsidR="00174CF6" w:rsidRPr="00174CF6" w:rsidRDefault="00174CF6" w:rsidP="00174CF6">
      <w:pPr>
        <w:tabs>
          <w:tab w:val="left" w:pos="7320"/>
        </w:tabs>
        <w:ind w:left="720"/>
        <w:jc w:val="both"/>
        <w:rPr>
          <w:rFonts w:ascii="Century Gothic" w:hAnsi="Century Gothic"/>
          <w:bCs w:val="0"/>
          <w:szCs w:val="22"/>
          <w:lang w:eastAsia="en-GB"/>
        </w:rPr>
      </w:pPr>
    </w:p>
    <w:p w14:paraId="14FBFD7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Can you also co-create an environment that can...</w:t>
      </w:r>
    </w:p>
    <w:p w14:paraId="223786D7" w14:textId="77777777" w:rsidR="00174CF6" w:rsidRPr="00174CF6" w:rsidRDefault="00174CF6" w:rsidP="00174CF6">
      <w:pPr>
        <w:numPr>
          <w:ilvl w:val="0"/>
          <w:numId w:val="7"/>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Provide a completely compliant service that delivers legislative requirements and best practice?</w:t>
      </w:r>
    </w:p>
    <w:p w14:paraId="473C99F5" w14:textId="77777777" w:rsidR="00174CF6" w:rsidRPr="00174CF6" w:rsidRDefault="00174CF6" w:rsidP="00174CF6">
      <w:pPr>
        <w:tabs>
          <w:tab w:val="left" w:pos="7320"/>
        </w:tabs>
        <w:ind w:left="720"/>
        <w:jc w:val="both"/>
        <w:rPr>
          <w:rFonts w:ascii="Century Gothic" w:hAnsi="Century Gothic"/>
          <w:bCs w:val="0"/>
          <w:szCs w:val="22"/>
          <w:lang w:eastAsia="en-GB"/>
        </w:rPr>
      </w:pPr>
    </w:p>
    <w:p w14:paraId="7AEB1A2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If you can, then you're just who we're looking for at Angus Council.</w:t>
      </w:r>
    </w:p>
    <w:p w14:paraId="28573551" w14:textId="77777777" w:rsidR="00174CF6" w:rsidRPr="00174CF6" w:rsidRDefault="00174CF6" w:rsidP="00174CF6">
      <w:pPr>
        <w:tabs>
          <w:tab w:val="left" w:pos="7320"/>
        </w:tabs>
        <w:jc w:val="both"/>
        <w:rPr>
          <w:rFonts w:ascii="Century Gothic" w:hAnsi="Century Gothic"/>
          <w:bCs w:val="0"/>
          <w:szCs w:val="22"/>
          <w:lang w:eastAsia="en-GB"/>
        </w:rPr>
      </w:pPr>
    </w:p>
    <w:p w14:paraId="34A534AD"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Our values guide our priorities and actions.</w:t>
      </w:r>
    </w:p>
    <w:p w14:paraId="40E298EE" w14:textId="77777777" w:rsidR="00174CF6" w:rsidRPr="00174CF6" w:rsidRDefault="00174CF6" w:rsidP="00174CF6">
      <w:pPr>
        <w:tabs>
          <w:tab w:val="left" w:pos="7320"/>
        </w:tabs>
        <w:jc w:val="both"/>
        <w:rPr>
          <w:rFonts w:ascii="Century Gothic" w:hAnsi="Century Gothic"/>
          <w:bCs w:val="0"/>
          <w:szCs w:val="22"/>
          <w:lang w:eastAsia="en-GB"/>
        </w:rPr>
      </w:pPr>
    </w:p>
    <w:p w14:paraId="5011B24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At Angus Council we believe that putting people at the heart of everything we do creates a culture that inspires a healthy productive work climate.</w:t>
      </w:r>
    </w:p>
    <w:p w14:paraId="51F078F9" w14:textId="77777777" w:rsidR="00174CF6" w:rsidRPr="00174CF6" w:rsidRDefault="00174CF6" w:rsidP="00174CF6">
      <w:pPr>
        <w:tabs>
          <w:tab w:val="left" w:pos="7320"/>
        </w:tabs>
        <w:jc w:val="both"/>
        <w:rPr>
          <w:rFonts w:ascii="Century Gothic" w:hAnsi="Century Gothic"/>
          <w:bCs w:val="0"/>
          <w:szCs w:val="22"/>
          <w:lang w:eastAsia="en-GB"/>
        </w:rPr>
      </w:pPr>
    </w:p>
    <w:p w14:paraId="115DD0FC"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What we offer...</w:t>
      </w:r>
    </w:p>
    <w:p w14:paraId="572715EF" w14:textId="77777777" w:rsidR="00174CF6" w:rsidRPr="00174CF6" w:rsidRDefault="00174CF6" w:rsidP="00174CF6">
      <w:pPr>
        <w:tabs>
          <w:tab w:val="left" w:pos="7320"/>
        </w:tabs>
        <w:jc w:val="both"/>
        <w:rPr>
          <w:rFonts w:ascii="Century Gothic" w:hAnsi="Century Gothic"/>
          <w:bCs w:val="0"/>
          <w:szCs w:val="22"/>
          <w:lang w:eastAsia="en-GB"/>
        </w:rPr>
      </w:pPr>
    </w:p>
    <w:p w14:paraId="1181491E" w14:textId="77777777" w:rsidR="00174CF6" w:rsidRPr="00174CF6" w:rsidRDefault="00174CF6" w:rsidP="00174CF6">
      <w:pPr>
        <w:numPr>
          <w:ilvl w:val="0"/>
          <w:numId w:val="8"/>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Continuous learning: You’ll develop the mindset and skills to navigate whatever comes next.</w:t>
      </w:r>
    </w:p>
    <w:p w14:paraId="27DECED4" w14:textId="77777777" w:rsidR="00174CF6" w:rsidRPr="00174CF6" w:rsidRDefault="00174CF6" w:rsidP="00174CF6">
      <w:pPr>
        <w:numPr>
          <w:ilvl w:val="0"/>
          <w:numId w:val="8"/>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Success as defined by you: We’ll provide the tools and flexibility, so you can make a meaningful impact, your way.</w:t>
      </w:r>
    </w:p>
    <w:p w14:paraId="29B16712" w14:textId="77777777" w:rsidR="00174CF6" w:rsidRPr="00174CF6" w:rsidRDefault="00174CF6" w:rsidP="00174CF6">
      <w:pPr>
        <w:numPr>
          <w:ilvl w:val="0"/>
          <w:numId w:val="8"/>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Transformative leadership: We’ll give you the insights, coaching and confidence to be the leader our stakeholders need.</w:t>
      </w:r>
    </w:p>
    <w:p w14:paraId="15CBDF07" w14:textId="77777777" w:rsidR="00174CF6" w:rsidRPr="00174CF6" w:rsidRDefault="00174CF6" w:rsidP="00174CF6">
      <w:pPr>
        <w:numPr>
          <w:ilvl w:val="0"/>
          <w:numId w:val="8"/>
        </w:num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Diverse and inclusive culture: You’ll be embraced for who you are and empowered to use your voice to help others find theirs.</w:t>
      </w:r>
    </w:p>
    <w:p w14:paraId="4937DFF1" w14:textId="77777777" w:rsidR="00174CF6" w:rsidRPr="00174CF6" w:rsidRDefault="00174CF6" w:rsidP="00174CF6">
      <w:pPr>
        <w:tabs>
          <w:tab w:val="left" w:pos="7320"/>
        </w:tabs>
        <w:jc w:val="both"/>
        <w:rPr>
          <w:rFonts w:ascii="Century Gothic" w:hAnsi="Century Gothic"/>
          <w:bCs w:val="0"/>
          <w:szCs w:val="22"/>
          <w:lang w:eastAsia="en-GB"/>
        </w:rPr>
      </w:pPr>
    </w:p>
    <w:p w14:paraId="7F96F691"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Please refer to job description, person specification and information sheet for further details and requirements for this job.</w:t>
      </w:r>
    </w:p>
    <w:p w14:paraId="5D7E0698" w14:textId="77777777" w:rsidR="00174CF6" w:rsidRPr="00174CF6" w:rsidRDefault="00174CF6" w:rsidP="00174CF6">
      <w:pPr>
        <w:tabs>
          <w:tab w:val="left" w:pos="7320"/>
        </w:tabs>
        <w:jc w:val="both"/>
        <w:rPr>
          <w:rFonts w:ascii="Century Gothic" w:hAnsi="Century Gothic"/>
          <w:bCs w:val="0"/>
          <w:szCs w:val="22"/>
          <w:lang w:eastAsia="en-GB"/>
        </w:rPr>
      </w:pPr>
    </w:p>
    <w:p w14:paraId="46CFE10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Interviews will be held on 10 June 2022.</w:t>
      </w:r>
    </w:p>
    <w:p w14:paraId="2FF92516" w14:textId="77777777" w:rsidR="00174CF6" w:rsidRPr="00174CF6" w:rsidRDefault="00174CF6" w:rsidP="00174CF6">
      <w:pPr>
        <w:tabs>
          <w:tab w:val="left" w:pos="7320"/>
        </w:tabs>
        <w:jc w:val="both"/>
        <w:rPr>
          <w:rFonts w:ascii="Century Gothic" w:hAnsi="Century Gothic"/>
          <w:bCs w:val="0"/>
          <w:szCs w:val="22"/>
          <w:lang w:eastAsia="en-GB"/>
        </w:rPr>
      </w:pPr>
    </w:p>
    <w:p w14:paraId="0410786A"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 xml:space="preserve">For an informal discussion, please contact Sharon Faulkner, Director of HR, Digital Enablement, IT &amp; Business Support at </w:t>
      </w:r>
      <w:hyperlink r:id="rId14" w:history="1">
        <w:r w:rsidRPr="00174CF6">
          <w:rPr>
            <w:rFonts w:ascii="Century Gothic" w:hAnsi="Century Gothic"/>
            <w:bCs w:val="0"/>
            <w:color w:val="0563C1"/>
            <w:szCs w:val="22"/>
            <w:u w:val="single"/>
            <w:lang w:eastAsia="en-GB"/>
          </w:rPr>
          <w:t>FaulknerS@angus.gov.uk</w:t>
        </w:r>
      </w:hyperlink>
      <w:r w:rsidRPr="00174CF6">
        <w:rPr>
          <w:rFonts w:ascii="Century Gothic" w:hAnsi="Century Gothic"/>
          <w:bCs w:val="0"/>
          <w:szCs w:val="22"/>
          <w:lang w:eastAsia="en-GB"/>
        </w:rPr>
        <w:t>.</w:t>
      </w:r>
    </w:p>
    <w:p w14:paraId="06E82F90" w14:textId="77777777" w:rsidR="00174CF6" w:rsidRPr="00174CF6" w:rsidRDefault="00174CF6" w:rsidP="00174CF6">
      <w:pPr>
        <w:tabs>
          <w:tab w:val="left" w:pos="7320"/>
        </w:tabs>
        <w:jc w:val="both"/>
        <w:rPr>
          <w:rFonts w:ascii="Century Gothic" w:hAnsi="Century Gothic"/>
          <w:bCs w:val="0"/>
          <w:szCs w:val="22"/>
          <w:lang w:eastAsia="en-GB"/>
        </w:rPr>
      </w:pPr>
    </w:p>
    <w:p w14:paraId="5C2FCE64" w14:textId="77777777" w:rsidR="007847DA" w:rsidRDefault="007847DA">
      <w:pPr>
        <w:rPr>
          <w:rFonts w:ascii="Century Gothic" w:hAnsi="Century Gothic"/>
          <w:bCs w:val="0"/>
          <w:szCs w:val="22"/>
          <w:lang w:eastAsia="en-GB"/>
        </w:rPr>
      </w:pPr>
      <w:r>
        <w:rPr>
          <w:rFonts w:ascii="Century Gothic" w:hAnsi="Century Gothic"/>
          <w:bCs w:val="0"/>
          <w:szCs w:val="22"/>
          <w:lang w:eastAsia="en-GB"/>
        </w:rPr>
        <w:br w:type="page"/>
      </w:r>
    </w:p>
    <w:p w14:paraId="72DE636F" w14:textId="61462CC1"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We offer a guaranteed job interview to the following people who meet the essential criteria on application for a job:  </w:t>
      </w:r>
    </w:p>
    <w:p w14:paraId="589995C7"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 </w:t>
      </w:r>
    </w:p>
    <w:p w14:paraId="1713E84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C1F434" w14:textId="77777777" w:rsidR="00174CF6" w:rsidRPr="00174CF6" w:rsidRDefault="00174CF6" w:rsidP="00174CF6">
      <w:pPr>
        <w:tabs>
          <w:tab w:val="left" w:pos="7320"/>
        </w:tabs>
        <w:jc w:val="both"/>
        <w:rPr>
          <w:rFonts w:ascii="Century Gothic" w:hAnsi="Century Gothic"/>
          <w:bCs w:val="0"/>
          <w:szCs w:val="22"/>
          <w:lang w:eastAsia="en-GB"/>
        </w:rPr>
      </w:pPr>
    </w:p>
    <w:p w14:paraId="38C272FD" w14:textId="77777777" w:rsidR="00174CF6" w:rsidRPr="00174CF6" w:rsidRDefault="00174CF6" w:rsidP="00174CF6">
      <w:pPr>
        <w:tabs>
          <w:tab w:val="left" w:pos="7320"/>
        </w:tabs>
        <w:rPr>
          <w:rFonts w:ascii="Century Gothic" w:hAnsi="Century Gothic"/>
          <w:bCs w:val="0"/>
          <w:szCs w:val="22"/>
          <w:lang w:eastAsia="en-GB"/>
        </w:rPr>
      </w:pPr>
      <w:r w:rsidRPr="00174CF6">
        <w:rPr>
          <w:rFonts w:ascii="Century Gothic" w:hAnsi="Century Gothic"/>
          <w:b/>
          <w:bCs w:val="0"/>
          <w:szCs w:val="22"/>
          <w:lang w:eastAsia="en-GB"/>
        </w:rPr>
        <w:t>Closing Date: Wednesday, 18 May 2022</w:t>
      </w:r>
    </w:p>
    <w:p w14:paraId="16C236BE" w14:textId="77777777" w:rsidR="00174CF6" w:rsidRPr="00174CF6" w:rsidRDefault="00174CF6" w:rsidP="00174CF6">
      <w:pPr>
        <w:rPr>
          <w:rFonts w:ascii="Century Gothic" w:hAnsi="Century Gothic"/>
          <w:bCs w:val="0"/>
          <w:szCs w:val="22"/>
          <w:lang w:eastAsia="en-GB"/>
        </w:rPr>
      </w:pPr>
    </w:p>
    <w:p w14:paraId="33BAE0E7" w14:textId="77777777" w:rsidR="00174CF6" w:rsidRPr="00174CF6" w:rsidRDefault="00174CF6" w:rsidP="00174CF6">
      <w:pPr>
        <w:rPr>
          <w:rFonts w:ascii="Century Gothic" w:hAnsi="Century Gothic"/>
          <w:b/>
          <w:bCs w:val="0"/>
          <w:sz w:val="28"/>
          <w:szCs w:val="28"/>
          <w:lang w:eastAsia="en-GB"/>
        </w:rPr>
      </w:pPr>
      <w:r w:rsidRPr="00174CF6">
        <w:rPr>
          <w:rFonts w:ascii="Century Gothic" w:hAnsi="Century Gothic"/>
          <w:b/>
          <w:bCs w:val="0"/>
          <w:noProof/>
          <w:sz w:val="28"/>
          <w:szCs w:val="28"/>
          <w:lang w:eastAsia="en-GB"/>
        </w:rPr>
        <w:t>STRATEGIC POLICY, TRANSFORMATION &amp; PUBLIC SECTOR REFORM</w:t>
      </w:r>
    </w:p>
    <w:p w14:paraId="2352DB81" w14:textId="77777777" w:rsidR="00174CF6" w:rsidRPr="00174CF6" w:rsidRDefault="00174CF6" w:rsidP="00174CF6">
      <w:pPr>
        <w:rPr>
          <w:rFonts w:ascii="Century Gothic" w:hAnsi="Century Gothic"/>
          <w:b/>
          <w:bCs w:val="0"/>
          <w:szCs w:val="22"/>
          <w:lang w:eastAsia="en-GB"/>
        </w:rPr>
      </w:pPr>
    </w:p>
    <w:p w14:paraId="3CBBB8AF" w14:textId="77777777" w:rsidR="00174CF6" w:rsidRPr="00174CF6" w:rsidRDefault="00174CF6" w:rsidP="00174CF6">
      <w:pPr>
        <w:rPr>
          <w:rFonts w:ascii="Century Gothic" w:hAnsi="Century Gothic"/>
          <w:b/>
          <w:bCs w:val="0"/>
          <w:szCs w:val="22"/>
          <w:lang w:eastAsia="en-GB"/>
        </w:rPr>
      </w:pPr>
      <w:r w:rsidRPr="00174CF6">
        <w:rPr>
          <w:rFonts w:ascii="Century Gothic" w:hAnsi="Century Gothic"/>
          <w:b/>
          <w:bCs w:val="0"/>
          <w:noProof/>
          <w:szCs w:val="22"/>
          <w:lang w:eastAsia="en-GB"/>
        </w:rPr>
        <w:t>Sustainable Energy &amp; Climate Action Plan Co-ordinator</w:t>
      </w:r>
    </w:p>
    <w:p w14:paraId="08A8DCBB" w14:textId="77777777" w:rsidR="00174CF6" w:rsidRPr="00174CF6" w:rsidRDefault="00174CF6" w:rsidP="00174CF6">
      <w:pPr>
        <w:tabs>
          <w:tab w:val="left" w:pos="7320"/>
        </w:tabs>
        <w:rPr>
          <w:rFonts w:ascii="Century Gothic" w:hAnsi="Century Gothic"/>
          <w:b/>
          <w:bCs w:val="0"/>
          <w:szCs w:val="22"/>
          <w:lang w:eastAsia="en-GB"/>
        </w:rPr>
      </w:pPr>
      <w:r w:rsidRPr="00174CF6">
        <w:rPr>
          <w:rFonts w:ascii="Century Gothic" w:hAnsi="Century Gothic"/>
          <w:b/>
          <w:bCs w:val="0"/>
          <w:szCs w:val="22"/>
          <w:lang w:eastAsia="en-GB"/>
        </w:rPr>
        <w:t>£</w:t>
      </w:r>
      <w:r w:rsidRPr="00174CF6">
        <w:rPr>
          <w:rFonts w:ascii="Century Gothic" w:hAnsi="Century Gothic"/>
          <w:b/>
          <w:bCs w:val="0"/>
          <w:noProof/>
          <w:szCs w:val="22"/>
          <w:lang w:eastAsia="en-GB"/>
        </w:rPr>
        <w:t>43,074</w:t>
      </w:r>
      <w:r w:rsidRPr="00174CF6">
        <w:rPr>
          <w:rFonts w:ascii="Century Gothic" w:hAnsi="Century Gothic"/>
          <w:b/>
          <w:bCs w:val="0"/>
          <w:szCs w:val="22"/>
          <w:lang w:eastAsia="en-GB"/>
        </w:rPr>
        <w:t xml:space="preserve"> - £</w:t>
      </w:r>
      <w:r w:rsidRPr="00174CF6">
        <w:rPr>
          <w:rFonts w:ascii="Century Gothic" w:hAnsi="Century Gothic"/>
          <w:b/>
          <w:bCs w:val="0"/>
          <w:noProof/>
          <w:szCs w:val="22"/>
          <w:lang w:eastAsia="en-GB"/>
        </w:rPr>
        <w:t>46,382</w:t>
      </w:r>
      <w:r w:rsidRPr="00174CF6">
        <w:rPr>
          <w:rFonts w:ascii="Century Gothic" w:hAnsi="Century Gothic"/>
          <w:b/>
          <w:bCs w:val="0"/>
          <w:szCs w:val="22"/>
          <w:lang w:eastAsia="en-GB"/>
        </w:rPr>
        <w:t xml:space="preserve">   </w:t>
      </w:r>
      <w:r w:rsidRPr="00174CF6">
        <w:rPr>
          <w:rFonts w:ascii="Century Gothic" w:hAnsi="Century Gothic"/>
          <w:b/>
          <w:bCs w:val="0"/>
          <w:szCs w:val="22"/>
          <w:lang w:eastAsia="en-GB"/>
        </w:rPr>
        <w:tab/>
      </w:r>
      <w:r w:rsidRPr="00174CF6">
        <w:rPr>
          <w:rFonts w:ascii="Century Gothic" w:hAnsi="Century Gothic"/>
          <w:b/>
          <w:bCs w:val="0"/>
          <w:noProof/>
          <w:szCs w:val="22"/>
          <w:lang w:eastAsia="en-GB"/>
        </w:rPr>
        <w:t>ANG03769</w:t>
      </w:r>
    </w:p>
    <w:p w14:paraId="5128AC87" w14:textId="77777777" w:rsidR="00174CF6" w:rsidRPr="00174CF6" w:rsidRDefault="00174CF6" w:rsidP="00174CF6">
      <w:pPr>
        <w:tabs>
          <w:tab w:val="left" w:pos="7320"/>
        </w:tabs>
        <w:rPr>
          <w:rFonts w:ascii="Century Gothic" w:hAnsi="Century Gothic"/>
          <w:b/>
          <w:bCs w:val="0"/>
          <w:szCs w:val="22"/>
          <w:lang w:eastAsia="en-GB"/>
        </w:rPr>
      </w:pPr>
    </w:p>
    <w:p w14:paraId="206F9288"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Based at Angus House, Orchardbank Business Park, Forfar.</w:t>
      </w:r>
    </w:p>
    <w:p w14:paraId="73553CED"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280F41EA"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This job is temporary for up to 23 months from date of appointment.</w:t>
      </w:r>
    </w:p>
    <w:p w14:paraId="6C60848C"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DC9E732"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Internal and external applications on a secondment basis will be considered. You must have the approval of your line manager/organisation.</w:t>
      </w:r>
    </w:p>
    <w:p w14:paraId="55B73836" w14:textId="77777777" w:rsidR="00174CF6" w:rsidRPr="00174CF6" w:rsidRDefault="00174CF6" w:rsidP="00174CF6">
      <w:pPr>
        <w:tabs>
          <w:tab w:val="left" w:pos="7320"/>
        </w:tabs>
        <w:jc w:val="both"/>
        <w:rPr>
          <w:rFonts w:ascii="Century Gothic" w:hAnsi="Century Gothic"/>
          <w:bCs w:val="0"/>
          <w:szCs w:val="22"/>
          <w:lang w:eastAsia="en-GB"/>
        </w:rPr>
      </w:pPr>
    </w:p>
    <w:p w14:paraId="70F461A8"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Please refer to job outline, person specification and information sheet for further details and requirements for this job.</w:t>
      </w:r>
    </w:p>
    <w:p w14:paraId="6A535567" w14:textId="77777777" w:rsidR="00174CF6" w:rsidRPr="00174CF6" w:rsidRDefault="00174CF6" w:rsidP="00174CF6">
      <w:pPr>
        <w:tabs>
          <w:tab w:val="left" w:pos="7320"/>
        </w:tabs>
        <w:jc w:val="both"/>
        <w:rPr>
          <w:rFonts w:ascii="Century Gothic" w:hAnsi="Century Gothic"/>
          <w:bCs w:val="0"/>
          <w:szCs w:val="22"/>
          <w:lang w:eastAsia="en-GB"/>
        </w:rPr>
      </w:pPr>
    </w:p>
    <w:p w14:paraId="1A003580"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We offer a guaranteed job interview to the following people who meet the essential criteria on application for a job:  </w:t>
      </w:r>
    </w:p>
    <w:p w14:paraId="15112441" w14:textId="77777777" w:rsidR="00174CF6" w:rsidRPr="00174CF6" w:rsidRDefault="00174CF6" w:rsidP="00174CF6">
      <w:pPr>
        <w:tabs>
          <w:tab w:val="left" w:pos="7320"/>
        </w:tabs>
        <w:jc w:val="both"/>
        <w:rPr>
          <w:rFonts w:ascii="Century Gothic" w:hAnsi="Century Gothic"/>
          <w:bCs w:val="0"/>
          <w:noProof/>
          <w:szCs w:val="22"/>
          <w:lang w:eastAsia="en-GB"/>
        </w:rPr>
      </w:pPr>
      <w:r w:rsidRPr="00174CF6">
        <w:rPr>
          <w:rFonts w:ascii="Century Gothic" w:hAnsi="Century Gothic"/>
          <w:bCs w:val="0"/>
          <w:noProof/>
          <w:szCs w:val="22"/>
          <w:lang w:eastAsia="en-GB"/>
        </w:rPr>
        <w:t xml:space="preserve"> </w:t>
      </w:r>
    </w:p>
    <w:p w14:paraId="4DA8804B" w14:textId="77777777" w:rsidR="00174CF6" w:rsidRPr="00174CF6" w:rsidRDefault="00174CF6" w:rsidP="00174CF6">
      <w:pPr>
        <w:tabs>
          <w:tab w:val="left" w:pos="7320"/>
        </w:tabs>
        <w:jc w:val="both"/>
        <w:rPr>
          <w:rFonts w:ascii="Century Gothic" w:hAnsi="Century Gothic"/>
          <w:bCs w:val="0"/>
          <w:szCs w:val="22"/>
          <w:lang w:eastAsia="en-GB"/>
        </w:rPr>
      </w:pPr>
      <w:r w:rsidRPr="00174CF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4E9D4E" w14:textId="77777777" w:rsidR="00174CF6" w:rsidRPr="00174CF6" w:rsidRDefault="00174CF6" w:rsidP="00174CF6">
      <w:pPr>
        <w:tabs>
          <w:tab w:val="left" w:pos="7320"/>
        </w:tabs>
        <w:jc w:val="both"/>
        <w:rPr>
          <w:rFonts w:ascii="Century Gothic" w:hAnsi="Century Gothic"/>
          <w:bCs w:val="0"/>
          <w:szCs w:val="22"/>
          <w:lang w:eastAsia="en-GB"/>
        </w:rPr>
      </w:pPr>
    </w:p>
    <w:p w14:paraId="66F58DEE" w14:textId="77777777" w:rsidR="00174CF6" w:rsidRPr="00174CF6" w:rsidRDefault="00174CF6" w:rsidP="00174CF6">
      <w:pPr>
        <w:tabs>
          <w:tab w:val="left" w:pos="7320"/>
        </w:tabs>
        <w:rPr>
          <w:rFonts w:ascii="Century Gothic" w:hAnsi="Century Gothic"/>
          <w:bCs w:val="0"/>
          <w:noProof/>
          <w:szCs w:val="22"/>
          <w:lang w:eastAsia="en-GB"/>
        </w:rPr>
      </w:pPr>
      <w:r w:rsidRPr="00174CF6">
        <w:rPr>
          <w:rFonts w:ascii="Century Gothic" w:hAnsi="Century Gothic"/>
          <w:b/>
          <w:bCs w:val="0"/>
          <w:szCs w:val="22"/>
          <w:lang w:eastAsia="en-GB"/>
        </w:rPr>
        <w:t>Closing Date: Friday 20 May 2022</w:t>
      </w:r>
    </w:p>
    <w:p w14:paraId="7552C012" w14:textId="77777777" w:rsidR="00174CF6" w:rsidRPr="00174CF6" w:rsidRDefault="00174CF6" w:rsidP="00174CF6">
      <w:pPr>
        <w:rPr>
          <w:rFonts w:ascii="Century Gothic" w:hAnsi="Century Gothic"/>
          <w:bCs w:val="0"/>
          <w:szCs w:val="22"/>
          <w:lang w:eastAsia="en-GB"/>
        </w:rPr>
      </w:pPr>
    </w:p>
    <w:p w14:paraId="43266AEE" w14:textId="153F2076"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67B7" w14:textId="77777777" w:rsidR="0044481E" w:rsidRDefault="0044481E">
      <w:r>
        <w:separator/>
      </w:r>
    </w:p>
  </w:endnote>
  <w:endnote w:type="continuationSeparator" w:id="0">
    <w:p w14:paraId="7D97450E" w14:textId="77777777" w:rsidR="0044481E" w:rsidRDefault="004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88CE" w14:textId="59AD7655" w:rsidR="00AD77B6" w:rsidRPr="00053805" w:rsidRDefault="00174CF6"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D0E3384" wp14:editId="5F2997B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9B66" w14:textId="77777777" w:rsidR="0044481E" w:rsidRDefault="0044481E">
      <w:r>
        <w:separator/>
      </w:r>
    </w:p>
  </w:footnote>
  <w:footnote w:type="continuationSeparator" w:id="0">
    <w:p w14:paraId="6839160D" w14:textId="77777777" w:rsidR="0044481E" w:rsidRDefault="0044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4321BC"/>
    <w:multiLevelType w:val="multilevel"/>
    <w:tmpl w:val="E25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F36D9"/>
    <w:multiLevelType w:val="multilevel"/>
    <w:tmpl w:val="CD9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33EBF"/>
    <w:multiLevelType w:val="multilevel"/>
    <w:tmpl w:val="D03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74487"/>
    <w:multiLevelType w:val="multilevel"/>
    <w:tmpl w:val="5EE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F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74CF6"/>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13A8B"/>
    <w:rsid w:val="00424283"/>
    <w:rsid w:val="004254BD"/>
    <w:rsid w:val="004260BD"/>
    <w:rsid w:val="00426B50"/>
    <w:rsid w:val="00432FF8"/>
    <w:rsid w:val="00433857"/>
    <w:rsid w:val="0043419F"/>
    <w:rsid w:val="004343F6"/>
    <w:rsid w:val="004414DC"/>
    <w:rsid w:val="0044481E"/>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847D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2833"/>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DA6A50"/>
  <w15:chartTrackingRefBased/>
  <w15:docId w15:val="{F3CE548B-E239-49FB-A5A3-0C0292A4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41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ouncil-tax-benefits-assistant-2736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mailto:FaulknerS@angus.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10</TotalTime>
  <Pages>1</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30470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2022-05-05T07:04:00Z</dcterms:created>
  <dcterms:modified xsi:type="dcterms:W3CDTF">2022-05-05T15:01:00Z</dcterms:modified>
</cp:coreProperties>
</file>