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E09C" w14:textId="72192085" w:rsidR="00F73C12" w:rsidRPr="004B536A" w:rsidRDefault="0049101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51231451" wp14:editId="4054038D">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2E9D96D7" w14:textId="77777777" w:rsidR="00F73C12" w:rsidRDefault="00F73C12" w:rsidP="00F73C12">
      <w:pPr>
        <w:pStyle w:val="Heading2"/>
        <w:spacing w:before="0" w:after="0"/>
        <w:rPr>
          <w:rFonts w:ascii="Century Gothic" w:hAnsi="Century Gothic"/>
          <w:i w:val="0"/>
          <w:sz w:val="32"/>
          <w:szCs w:val="32"/>
          <w:u w:val="single"/>
        </w:rPr>
      </w:pPr>
    </w:p>
    <w:p w14:paraId="6EB08B99" w14:textId="77777777" w:rsidR="00281A04" w:rsidRDefault="00281A04" w:rsidP="00281A04"/>
    <w:p w14:paraId="05E85017" w14:textId="77777777" w:rsidR="00281A04" w:rsidRDefault="00281A04" w:rsidP="00281A04"/>
    <w:p w14:paraId="3C553E39" w14:textId="77777777" w:rsidR="00281A04" w:rsidRDefault="00281A04" w:rsidP="00281A04"/>
    <w:p w14:paraId="2D40EF91" w14:textId="702428CC" w:rsidR="00281A04" w:rsidRDefault="00491019" w:rsidP="00281A04">
      <w:r>
        <w:rPr>
          <w:noProof/>
          <w:lang w:eastAsia="en-GB"/>
        </w:rPr>
        <w:drawing>
          <wp:anchor distT="0" distB="0" distL="114300" distR="114300" simplePos="0" relativeHeight="251658752" behindDoc="0" locked="0" layoutInCell="1" allowOverlap="1" wp14:anchorId="49CF56EB" wp14:editId="190857FC">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65DE" w14:textId="77777777" w:rsidR="00281A04" w:rsidRDefault="00281A04" w:rsidP="00281A04"/>
    <w:p w14:paraId="61D7C778" w14:textId="77777777" w:rsidR="00281A04" w:rsidRDefault="00281A04" w:rsidP="00281A04"/>
    <w:p w14:paraId="2E0C2DEC" w14:textId="77777777" w:rsidR="00281A04" w:rsidRDefault="00281A04" w:rsidP="00281A04"/>
    <w:p w14:paraId="244A7CB8" w14:textId="77777777" w:rsidR="00745F4B" w:rsidRDefault="00745F4B" w:rsidP="00281A04"/>
    <w:p w14:paraId="589F6B58" w14:textId="77777777" w:rsidR="00745F4B" w:rsidRPr="00281A04" w:rsidRDefault="00745F4B" w:rsidP="00281A04"/>
    <w:p w14:paraId="76E5FA43" w14:textId="7613711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C44781">
        <w:rPr>
          <w:rFonts w:ascii="Century Gothic" w:hAnsi="Century Gothic"/>
          <w:i w:val="0"/>
          <w:sz w:val="40"/>
          <w:szCs w:val="40"/>
          <w:u w:val="single"/>
        </w:rPr>
        <w:t>5</w:t>
      </w:r>
    </w:p>
    <w:p w14:paraId="6FBEE0BC" w14:textId="77777777" w:rsidR="00F73C12" w:rsidRPr="004B536A" w:rsidRDefault="00F73C12" w:rsidP="00F73C12">
      <w:pPr>
        <w:rPr>
          <w:rFonts w:ascii="Century Gothic" w:hAnsi="Century Gothic"/>
        </w:rPr>
      </w:pPr>
    </w:p>
    <w:p w14:paraId="08C08B01"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5DA15ED5" w14:textId="77777777" w:rsidR="00F73C12" w:rsidRPr="004B536A" w:rsidRDefault="00F73C12" w:rsidP="00F73C12">
      <w:pPr>
        <w:outlineLvl w:val="0"/>
        <w:rPr>
          <w:rFonts w:ascii="Century Gothic" w:hAnsi="Century Gothic"/>
          <w:b/>
          <w:sz w:val="28"/>
          <w:szCs w:val="28"/>
        </w:rPr>
      </w:pPr>
    </w:p>
    <w:p w14:paraId="12BFF76F"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9841FEF"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CCA0006" w14:textId="77777777" w:rsidR="00A27BD3" w:rsidRPr="004B536A" w:rsidRDefault="00A27BD3" w:rsidP="00F73C12">
      <w:pPr>
        <w:tabs>
          <w:tab w:val="left" w:pos="7200"/>
        </w:tabs>
        <w:jc w:val="center"/>
        <w:rPr>
          <w:rFonts w:ascii="Century Gothic" w:hAnsi="Century Gothic"/>
          <w:bCs w:val="0"/>
          <w:sz w:val="24"/>
        </w:rPr>
      </w:pPr>
    </w:p>
    <w:p w14:paraId="3C6FA4BF" w14:textId="36B539D3" w:rsidR="00F73C12" w:rsidRPr="004B536A" w:rsidRDefault="0049101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32465A00" wp14:editId="678D66F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2100091" w14:textId="77777777" w:rsidR="00A87B00" w:rsidRPr="004B536A" w:rsidRDefault="00A87B00" w:rsidP="0085310E">
      <w:pPr>
        <w:tabs>
          <w:tab w:val="left" w:pos="7200"/>
        </w:tabs>
        <w:rPr>
          <w:rFonts w:ascii="Century Gothic" w:hAnsi="Century Gothic"/>
          <w:bCs w:val="0"/>
          <w:i/>
          <w:sz w:val="24"/>
        </w:rPr>
      </w:pPr>
    </w:p>
    <w:p w14:paraId="75BAF278" w14:textId="77777777" w:rsidR="0045313F" w:rsidRPr="004B536A" w:rsidRDefault="0045313F" w:rsidP="00BC6930">
      <w:pPr>
        <w:jc w:val="center"/>
        <w:rPr>
          <w:rFonts w:ascii="Century Gothic" w:hAnsi="Century Gothic"/>
          <w:b/>
          <w:sz w:val="26"/>
          <w:szCs w:val="26"/>
        </w:rPr>
      </w:pPr>
    </w:p>
    <w:p w14:paraId="1FF4EC6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121D897B" w14:textId="77777777" w:rsidR="000A54D7" w:rsidRPr="000A54D7" w:rsidRDefault="000A54D7" w:rsidP="000A54D7">
      <w:pPr>
        <w:jc w:val="both"/>
        <w:rPr>
          <w:rFonts w:ascii="Century Gothic" w:hAnsi="Century Gothic"/>
          <w:b/>
          <w:noProof/>
          <w:szCs w:val="22"/>
        </w:rPr>
      </w:pPr>
    </w:p>
    <w:p w14:paraId="4E8B4EC5" w14:textId="71D1AFD7" w:rsidR="00491019" w:rsidRPr="005215C9" w:rsidRDefault="00491019" w:rsidP="00491019">
      <w:pPr>
        <w:rPr>
          <w:rFonts w:ascii="Century Gothic" w:hAnsi="Century Gothic"/>
          <w:b/>
          <w:bCs w:val="0"/>
          <w:szCs w:val="22"/>
          <w:lang w:eastAsia="en-GB"/>
        </w:rPr>
      </w:pPr>
      <w:r>
        <w:rPr>
          <w:rFonts w:ascii="Century Gothic" w:hAnsi="Century Gothic"/>
          <w:b/>
          <w:noProof/>
          <w:szCs w:val="22"/>
        </w:rPr>
        <w:br w:type="page"/>
      </w:r>
      <w:r w:rsidRPr="005215C9">
        <w:rPr>
          <w:rFonts w:ascii="Century Gothic" w:hAnsi="Century Gothic"/>
          <w:b/>
          <w:bCs w:val="0"/>
          <w:noProof/>
          <w:szCs w:val="22"/>
          <w:lang w:eastAsia="en-GB"/>
        </w:rPr>
        <w:lastRenderedPageBreak/>
        <w:t>Heritage Learning &amp; Engagement Lead</w:t>
      </w:r>
    </w:p>
    <w:p w14:paraId="5159C48A" w14:textId="77777777" w:rsidR="00491019" w:rsidRPr="005215C9" w:rsidRDefault="00491019" w:rsidP="0049101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31,394</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34,248</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ANG03695</w:t>
      </w:r>
    </w:p>
    <w:p w14:paraId="7BD5CE53" w14:textId="77777777" w:rsidR="00491019" w:rsidRPr="005215C9" w:rsidRDefault="00491019" w:rsidP="00491019">
      <w:pPr>
        <w:tabs>
          <w:tab w:val="left" w:pos="7320"/>
        </w:tabs>
        <w:rPr>
          <w:rFonts w:ascii="Century Gothic" w:hAnsi="Century Gothic"/>
          <w:b/>
          <w:bCs w:val="0"/>
          <w:szCs w:val="22"/>
          <w:lang w:eastAsia="en-GB"/>
        </w:rPr>
      </w:pPr>
    </w:p>
    <w:p w14:paraId="54595171"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Help us change lives in Angus by inspiring Healthy, Active and Creative lifestyle choices.</w:t>
      </w:r>
    </w:p>
    <w:p w14:paraId="01964FAB" w14:textId="77777777" w:rsidR="00491019" w:rsidRPr="005215C9" w:rsidRDefault="00491019" w:rsidP="00491019">
      <w:pPr>
        <w:tabs>
          <w:tab w:val="left" w:pos="7320"/>
        </w:tabs>
        <w:jc w:val="both"/>
        <w:rPr>
          <w:rFonts w:ascii="Century Gothic" w:hAnsi="Century Gothic"/>
          <w:bCs w:val="0"/>
          <w:noProof/>
          <w:szCs w:val="22"/>
          <w:lang w:eastAsia="en-GB"/>
        </w:rPr>
      </w:pPr>
    </w:p>
    <w:p w14:paraId="7E7B1102"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Our business is everything to do with people and that's why our staff are so important to our success.</w:t>
      </w:r>
    </w:p>
    <w:p w14:paraId="52487B47" w14:textId="77777777" w:rsidR="00491019" w:rsidRPr="005215C9" w:rsidRDefault="00491019" w:rsidP="00491019">
      <w:pPr>
        <w:tabs>
          <w:tab w:val="left" w:pos="7320"/>
        </w:tabs>
        <w:jc w:val="both"/>
        <w:rPr>
          <w:rFonts w:ascii="Century Gothic" w:hAnsi="Century Gothic"/>
          <w:bCs w:val="0"/>
          <w:noProof/>
          <w:szCs w:val="22"/>
          <w:lang w:eastAsia="en-GB"/>
        </w:rPr>
      </w:pPr>
    </w:p>
    <w:p w14:paraId="41AE3A6B"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By taking on the role of Heritage Learning &amp; Engagement Lead, you will develop and deliver exciting, innovative and highly engaging heritage programmes across Angus, enabling Angus residents, communities and visitors to improve their wellbeing by pursuing their interests, aspirations and potential.</w:t>
      </w:r>
    </w:p>
    <w:p w14:paraId="5403FCBA" w14:textId="77777777" w:rsidR="00491019" w:rsidRPr="005215C9" w:rsidRDefault="00491019" w:rsidP="00491019">
      <w:pPr>
        <w:tabs>
          <w:tab w:val="left" w:pos="7320"/>
        </w:tabs>
        <w:jc w:val="both"/>
        <w:rPr>
          <w:rFonts w:ascii="Century Gothic" w:hAnsi="Century Gothic"/>
          <w:bCs w:val="0"/>
          <w:noProof/>
          <w:szCs w:val="22"/>
          <w:lang w:eastAsia="en-GB"/>
        </w:rPr>
      </w:pPr>
    </w:p>
    <w:p w14:paraId="38034DF4"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71D25012" w14:textId="77777777" w:rsidR="00491019" w:rsidRPr="005215C9" w:rsidRDefault="00491019" w:rsidP="00491019">
      <w:pPr>
        <w:tabs>
          <w:tab w:val="left" w:pos="7320"/>
        </w:tabs>
        <w:jc w:val="both"/>
        <w:rPr>
          <w:rFonts w:ascii="Century Gothic" w:hAnsi="Century Gothic"/>
          <w:bCs w:val="0"/>
          <w:noProof/>
          <w:szCs w:val="22"/>
          <w:lang w:eastAsia="en-GB"/>
        </w:rPr>
      </w:pPr>
    </w:p>
    <w:p w14:paraId="2C56B8DA"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15FE55D8" w14:textId="77777777" w:rsidR="00491019" w:rsidRPr="005215C9" w:rsidRDefault="00491019" w:rsidP="00491019">
      <w:pPr>
        <w:tabs>
          <w:tab w:val="left" w:pos="7320"/>
        </w:tabs>
        <w:jc w:val="both"/>
        <w:rPr>
          <w:rFonts w:ascii="Century Gothic" w:hAnsi="Century Gothic"/>
          <w:bCs w:val="0"/>
          <w:noProof/>
          <w:szCs w:val="22"/>
          <w:lang w:eastAsia="en-GB"/>
        </w:rPr>
      </w:pPr>
    </w:p>
    <w:p w14:paraId="5930005B"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 friendly outgoing personality and the ability to use your initiative are essential. You will bring skills, knowledge and experience of design and delivery of programmes, customer experience, collection care, management and development, employee management and health &amp; safety in the heritage and arts sector to the charity.</w:t>
      </w:r>
    </w:p>
    <w:p w14:paraId="218A8870" w14:textId="77777777" w:rsidR="00491019" w:rsidRPr="005215C9" w:rsidRDefault="00491019" w:rsidP="00491019">
      <w:pPr>
        <w:tabs>
          <w:tab w:val="left" w:pos="7320"/>
        </w:tabs>
        <w:jc w:val="both"/>
        <w:rPr>
          <w:rFonts w:ascii="Century Gothic" w:hAnsi="Century Gothic"/>
          <w:bCs w:val="0"/>
          <w:noProof/>
          <w:szCs w:val="22"/>
          <w:lang w:eastAsia="en-GB"/>
        </w:rPr>
      </w:pPr>
    </w:p>
    <w:p w14:paraId="5AA1014F"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6DBC1E9F" w14:textId="77777777" w:rsidR="00491019" w:rsidRPr="005215C9" w:rsidRDefault="00491019" w:rsidP="00491019">
      <w:pPr>
        <w:tabs>
          <w:tab w:val="left" w:pos="7320"/>
        </w:tabs>
        <w:jc w:val="both"/>
        <w:rPr>
          <w:rFonts w:ascii="Century Gothic" w:hAnsi="Century Gothic"/>
          <w:bCs w:val="0"/>
          <w:noProof/>
          <w:szCs w:val="22"/>
          <w:lang w:eastAsia="en-GB"/>
        </w:rPr>
      </w:pPr>
    </w:p>
    <w:p w14:paraId="64EF9B51"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cultural services in Angus. What's more, ANGUSalive offers a rewards package with generous holiday allowance and employer pension contributions.</w:t>
      </w:r>
    </w:p>
    <w:p w14:paraId="57265F72" w14:textId="77777777" w:rsidR="00491019" w:rsidRPr="005215C9" w:rsidRDefault="00491019" w:rsidP="00491019">
      <w:pPr>
        <w:tabs>
          <w:tab w:val="left" w:pos="7320"/>
        </w:tabs>
        <w:jc w:val="both"/>
        <w:rPr>
          <w:rFonts w:ascii="Century Gothic" w:hAnsi="Century Gothic"/>
          <w:bCs w:val="0"/>
          <w:noProof/>
          <w:szCs w:val="22"/>
          <w:lang w:eastAsia="en-GB"/>
        </w:rPr>
      </w:pPr>
    </w:p>
    <w:p w14:paraId="76287D44"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A5A8647" w14:textId="77777777" w:rsidR="00491019" w:rsidRPr="005215C9" w:rsidRDefault="00491019" w:rsidP="00491019">
      <w:pPr>
        <w:tabs>
          <w:tab w:val="left" w:pos="7320"/>
        </w:tabs>
        <w:jc w:val="both"/>
        <w:rPr>
          <w:rFonts w:ascii="Century Gothic" w:hAnsi="Century Gothic"/>
          <w:bCs w:val="0"/>
          <w:noProof/>
          <w:szCs w:val="22"/>
          <w:lang w:eastAsia="en-GB"/>
        </w:rPr>
      </w:pPr>
    </w:p>
    <w:p w14:paraId="4DDE0CE9"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ANGUSalive sites and community locations as applicable with your nominated base at Head Office, 50 – 56 West High Street, Forfar. Our organisation also supports homeworking to provide a flexible working option for employees to work from home and other permitted locations.</w:t>
      </w:r>
    </w:p>
    <w:p w14:paraId="5AA22C8C" w14:textId="77777777" w:rsidR="00491019" w:rsidRPr="005215C9" w:rsidRDefault="00491019" w:rsidP="00491019">
      <w:pPr>
        <w:tabs>
          <w:tab w:val="left" w:pos="7320"/>
        </w:tabs>
        <w:jc w:val="both"/>
        <w:rPr>
          <w:rFonts w:ascii="Century Gothic" w:hAnsi="Century Gothic"/>
          <w:bCs w:val="0"/>
          <w:noProof/>
          <w:szCs w:val="22"/>
          <w:lang w:eastAsia="en-GB"/>
        </w:rPr>
      </w:pPr>
    </w:p>
    <w:p w14:paraId="1A93D1E6"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 and you may be required to meet the costs.</w:t>
      </w:r>
    </w:p>
    <w:p w14:paraId="33E832A2" w14:textId="77777777" w:rsidR="00491019" w:rsidRPr="005215C9" w:rsidRDefault="00491019" w:rsidP="00491019">
      <w:pPr>
        <w:tabs>
          <w:tab w:val="left" w:pos="7320"/>
        </w:tabs>
        <w:jc w:val="both"/>
        <w:rPr>
          <w:rFonts w:ascii="Century Gothic" w:hAnsi="Century Gothic"/>
          <w:bCs w:val="0"/>
          <w:noProof/>
          <w:szCs w:val="22"/>
          <w:lang w:eastAsia="en-GB"/>
        </w:rPr>
      </w:pPr>
    </w:p>
    <w:p w14:paraId="6DEB2EAA" w14:textId="77777777" w:rsidR="00491019" w:rsidRPr="005215C9" w:rsidRDefault="00491019" w:rsidP="0049101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the job outline, person specification and information sheet for further details and requirements for this job.</w:t>
      </w:r>
    </w:p>
    <w:p w14:paraId="726A2A56" w14:textId="77777777" w:rsidR="00491019" w:rsidRPr="005215C9" w:rsidRDefault="00491019" w:rsidP="00491019">
      <w:pPr>
        <w:tabs>
          <w:tab w:val="left" w:pos="7320"/>
        </w:tabs>
        <w:rPr>
          <w:rFonts w:ascii="Century Gothic" w:hAnsi="Century Gothic"/>
          <w:b/>
          <w:bCs w:val="0"/>
          <w:szCs w:val="22"/>
          <w:lang w:eastAsia="en-GB"/>
        </w:rPr>
      </w:pPr>
    </w:p>
    <w:p w14:paraId="6DE72BBC" w14:textId="77777777" w:rsidR="00491019" w:rsidRPr="005215C9" w:rsidRDefault="00491019" w:rsidP="0049101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5885CD4C" w14:textId="77777777" w:rsidR="00491019" w:rsidRPr="005215C9" w:rsidRDefault="00491019" w:rsidP="00491019">
      <w:pPr>
        <w:rPr>
          <w:rFonts w:ascii="Century Gothic" w:hAnsi="Century Gothic"/>
          <w:b/>
          <w:bCs w:val="0"/>
          <w:szCs w:val="22"/>
          <w:lang w:eastAsia="en-GB"/>
        </w:rPr>
      </w:pPr>
      <w:r w:rsidRPr="005215C9">
        <w:rPr>
          <w:rFonts w:ascii="Century Gothic" w:hAnsi="Century Gothic"/>
          <w:b/>
          <w:bCs w:val="0"/>
          <w:noProof/>
          <w:szCs w:val="22"/>
          <w:lang w:eastAsia="en-GB"/>
        </w:rPr>
        <w:br w:type="page"/>
      </w:r>
      <w:r w:rsidRPr="005215C9">
        <w:rPr>
          <w:rFonts w:ascii="Century Gothic" w:hAnsi="Century Gothic"/>
          <w:b/>
          <w:bCs w:val="0"/>
          <w:noProof/>
          <w:szCs w:val="22"/>
          <w:lang w:eastAsia="en-GB"/>
        </w:rPr>
        <w:lastRenderedPageBreak/>
        <w:t>Sports Advisor (2)</w:t>
      </w:r>
    </w:p>
    <w:p w14:paraId="2021BC25" w14:textId="77777777" w:rsidR="00491019" w:rsidRPr="005215C9" w:rsidRDefault="00491019" w:rsidP="0049101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 xml:space="preserve">9.38 hours     £  </w:t>
      </w:r>
      <w:r w:rsidRPr="005215C9">
        <w:rPr>
          <w:rFonts w:ascii="Century Gothic" w:hAnsi="Century Gothic"/>
          <w:b/>
          <w:bCs w:val="0"/>
          <w:noProof/>
          <w:szCs w:val="22"/>
          <w:lang w:eastAsia="en-GB"/>
        </w:rPr>
        <w:t>4,783</w:t>
      </w:r>
      <w:r w:rsidRPr="005215C9">
        <w:rPr>
          <w:rFonts w:ascii="Century Gothic" w:hAnsi="Century Gothic"/>
          <w:b/>
          <w:bCs w:val="0"/>
          <w:szCs w:val="22"/>
          <w:lang w:eastAsia="en-GB"/>
        </w:rPr>
        <w:t xml:space="preserve"> - £  </w:t>
      </w:r>
      <w:r w:rsidRPr="005215C9">
        <w:rPr>
          <w:rFonts w:ascii="Century Gothic" w:hAnsi="Century Gothic"/>
          <w:b/>
          <w:bCs w:val="0"/>
          <w:noProof/>
          <w:szCs w:val="22"/>
          <w:lang w:eastAsia="en-GB"/>
        </w:rPr>
        <w:t>5,057</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ANG03697</w:t>
      </w:r>
    </w:p>
    <w:p w14:paraId="493BA19F" w14:textId="77777777" w:rsidR="00491019" w:rsidRPr="005215C9" w:rsidRDefault="00491019" w:rsidP="0049101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20.38 hours   £10,392 - £10,987</w:t>
      </w:r>
    </w:p>
    <w:p w14:paraId="0FB423DC" w14:textId="77777777" w:rsidR="00491019" w:rsidRPr="005215C9" w:rsidRDefault="00491019" w:rsidP="00491019">
      <w:pPr>
        <w:tabs>
          <w:tab w:val="left" w:pos="7320"/>
        </w:tabs>
        <w:rPr>
          <w:rFonts w:ascii="Century Gothic" w:hAnsi="Century Gothic"/>
          <w:b/>
          <w:bCs w:val="0"/>
          <w:szCs w:val="22"/>
          <w:lang w:eastAsia="en-GB"/>
        </w:rPr>
      </w:pPr>
    </w:p>
    <w:p w14:paraId="0CD07343"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Help us change lives in Angus by inspiring Healthy, Active and Creative lifestyle choices.</w:t>
      </w:r>
    </w:p>
    <w:p w14:paraId="33E277A1"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2142E5D"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Our business is everything to do with people and that's why our staff are so important to our success.</w:t>
      </w:r>
    </w:p>
    <w:p w14:paraId="2B435537"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128F7FF"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work as a Sports Advisor in the sports centre operations team, working days, evenings and weekends.</w:t>
      </w:r>
    </w:p>
    <w:p w14:paraId="2BBEC363"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05A66F5"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372CB579"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93AAF15"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need to hold a current RLSS pool lifeguard qualification. Experience of working in a sports centre, a current first aid, level 2 gym instructors and UKCC level 1 teaching aquatics or other governing body qualifications are desirable.</w:t>
      </w:r>
    </w:p>
    <w:p w14:paraId="6B5BA772"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633B30E"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7868F6A0"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DCA5075"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057D8DEC"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CBA3C20"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FA1639A"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D76EBD3"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Arbroath Sports Centre, Keptie Road, Arbroath.</w:t>
      </w:r>
    </w:p>
    <w:p w14:paraId="5641F889"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BE8756A"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Working either 9.38 or 20.38 hours per week based on a 4 week rota which includes weekdays, evenings and weekends.</w:t>
      </w:r>
    </w:p>
    <w:p w14:paraId="5FED2E96"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9210A7C"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be asked to indicate on your application form which position/s you are applying for.</w:t>
      </w:r>
    </w:p>
    <w:p w14:paraId="739BF04A"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05E3E65"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These jobs are temporary for up to 12 months from date of appointment.</w:t>
      </w:r>
    </w:p>
    <w:p w14:paraId="7A8C77BD"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9DA7FB3" w14:textId="77777777" w:rsidR="00491019" w:rsidRPr="005215C9" w:rsidRDefault="00491019" w:rsidP="0049101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Applications from ANGUSalive employees on a secondment basis will be considered. You must have the approval of your line manager.</w:t>
      </w:r>
    </w:p>
    <w:p w14:paraId="4E61E18D" w14:textId="77777777" w:rsidR="00491019" w:rsidRPr="005215C9" w:rsidRDefault="00491019" w:rsidP="00491019">
      <w:pPr>
        <w:tabs>
          <w:tab w:val="left" w:pos="7320"/>
        </w:tabs>
        <w:jc w:val="both"/>
        <w:rPr>
          <w:rFonts w:ascii="Century Gothic" w:hAnsi="Century Gothic"/>
          <w:bCs w:val="0"/>
          <w:szCs w:val="22"/>
          <w:lang w:eastAsia="en-GB"/>
        </w:rPr>
      </w:pPr>
    </w:p>
    <w:p w14:paraId="1C16AAE0"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 and you may be required to meet the costs.</w:t>
      </w:r>
    </w:p>
    <w:p w14:paraId="2CA6263F" w14:textId="77777777" w:rsidR="00491019" w:rsidRPr="005215C9" w:rsidRDefault="00491019" w:rsidP="0049101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D1614AD" w14:textId="77777777" w:rsidR="00491019" w:rsidRPr="005215C9" w:rsidRDefault="00491019" w:rsidP="0049101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these jobs.</w:t>
      </w:r>
    </w:p>
    <w:p w14:paraId="5324303A" w14:textId="77777777" w:rsidR="00491019" w:rsidRPr="005215C9" w:rsidRDefault="00491019" w:rsidP="00491019">
      <w:pPr>
        <w:tabs>
          <w:tab w:val="left" w:pos="7320"/>
        </w:tabs>
        <w:jc w:val="both"/>
        <w:rPr>
          <w:rFonts w:ascii="Century Gothic" w:hAnsi="Century Gothic"/>
          <w:bCs w:val="0"/>
          <w:szCs w:val="22"/>
          <w:lang w:eastAsia="en-GB"/>
        </w:rPr>
      </w:pPr>
    </w:p>
    <w:p w14:paraId="2E5AF2D2" w14:textId="77777777" w:rsidR="00491019" w:rsidRPr="005215C9" w:rsidRDefault="00491019" w:rsidP="0049101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72221C48" w14:textId="77777777" w:rsidR="00491019" w:rsidRPr="005215C9" w:rsidRDefault="00491019" w:rsidP="00491019">
      <w:pPr>
        <w:rPr>
          <w:rFonts w:ascii="Century Gothic" w:hAnsi="Century Gothic"/>
          <w:bCs w:val="0"/>
          <w:szCs w:val="22"/>
          <w:lang w:eastAsia="en-GB"/>
        </w:rPr>
      </w:pPr>
    </w:p>
    <w:p w14:paraId="21A3E6A0" w14:textId="77777777" w:rsidR="00491019" w:rsidRPr="000A54D7" w:rsidRDefault="00491019" w:rsidP="00491019">
      <w:pPr>
        <w:rPr>
          <w:rFonts w:ascii="Century Gothic" w:hAnsi="Century Gothic"/>
          <w:b/>
          <w:noProof/>
          <w:szCs w:val="22"/>
        </w:rPr>
      </w:pPr>
    </w:p>
    <w:p w14:paraId="122FDC4C" w14:textId="27D35454"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9499" w14:textId="77777777" w:rsidR="00491019" w:rsidRDefault="00491019">
      <w:r>
        <w:separator/>
      </w:r>
    </w:p>
  </w:endnote>
  <w:endnote w:type="continuationSeparator" w:id="0">
    <w:p w14:paraId="143E05A8" w14:textId="77777777" w:rsidR="00491019" w:rsidRDefault="004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EDE0" w14:textId="65AA21E1" w:rsidR="00AD77B6" w:rsidRPr="00053805" w:rsidRDefault="0049101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059D0A7" wp14:editId="5D537486">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89AA" w14:textId="77777777" w:rsidR="00491019" w:rsidRDefault="00491019">
      <w:r>
        <w:separator/>
      </w:r>
    </w:p>
  </w:footnote>
  <w:footnote w:type="continuationSeparator" w:id="0">
    <w:p w14:paraId="6BDE14DA" w14:textId="77777777" w:rsidR="00491019" w:rsidRDefault="00491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1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1019"/>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4781"/>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DBDA95"/>
  <w15:chartTrackingRefBased/>
  <w15:docId w15:val="{F31B6655-A39C-40BD-A3DA-2B2E504E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808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5291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2022-03-23T12:43:00Z</dcterms:created>
  <dcterms:modified xsi:type="dcterms:W3CDTF">2022-03-23T12:44:00Z</dcterms:modified>
</cp:coreProperties>
</file>