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F23C" w14:textId="389CBE9D" w:rsidR="00F73C12" w:rsidRPr="004B536A" w:rsidRDefault="00334382"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216B1184" wp14:editId="00FE58AE">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38BC2BB" wp14:editId="4D196331">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3571CB14" w14:textId="77777777" w:rsidR="00F73C12" w:rsidRPr="004B536A" w:rsidRDefault="00F73C12" w:rsidP="00F73C12">
      <w:pPr>
        <w:pStyle w:val="Heading2"/>
        <w:spacing w:before="0" w:after="0"/>
        <w:rPr>
          <w:rFonts w:ascii="Century Gothic" w:hAnsi="Century Gothic"/>
          <w:i w:val="0"/>
          <w:sz w:val="32"/>
          <w:szCs w:val="32"/>
          <w:u w:val="single"/>
        </w:rPr>
      </w:pPr>
    </w:p>
    <w:p w14:paraId="69888B97" w14:textId="77777777" w:rsidR="00F73C12" w:rsidRPr="004B536A" w:rsidRDefault="00F73C12" w:rsidP="00F73C12">
      <w:pPr>
        <w:rPr>
          <w:rFonts w:ascii="Century Gothic" w:hAnsi="Century Gothic"/>
        </w:rPr>
      </w:pPr>
    </w:p>
    <w:p w14:paraId="36600B14" w14:textId="37F24DE9"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334382">
        <w:rPr>
          <w:rFonts w:ascii="Century Gothic" w:hAnsi="Century Gothic"/>
          <w:i w:val="0"/>
          <w:sz w:val="40"/>
          <w:szCs w:val="40"/>
          <w:u w:val="single"/>
        </w:rPr>
        <w:t>10</w:t>
      </w:r>
    </w:p>
    <w:p w14:paraId="1D95D556" w14:textId="77777777" w:rsidR="00F73C12" w:rsidRPr="004B536A" w:rsidRDefault="00F73C12" w:rsidP="00F73C12">
      <w:pPr>
        <w:rPr>
          <w:rFonts w:ascii="Century Gothic" w:hAnsi="Century Gothic"/>
        </w:rPr>
      </w:pPr>
    </w:p>
    <w:p w14:paraId="1825FA45"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03FEDB1F" w14:textId="77777777" w:rsidR="00F73C12" w:rsidRPr="004B536A" w:rsidRDefault="00F73C12" w:rsidP="00F73C12">
      <w:pPr>
        <w:outlineLvl w:val="0"/>
        <w:rPr>
          <w:rFonts w:ascii="Century Gothic" w:hAnsi="Century Gothic"/>
          <w:b/>
          <w:sz w:val="28"/>
          <w:szCs w:val="28"/>
        </w:rPr>
      </w:pPr>
    </w:p>
    <w:p w14:paraId="6328F4A0"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53D7917"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25B2E77" w14:textId="77777777" w:rsidR="00A27BD3" w:rsidRPr="004B536A" w:rsidRDefault="00A27BD3" w:rsidP="00F73C12">
      <w:pPr>
        <w:tabs>
          <w:tab w:val="left" w:pos="7200"/>
        </w:tabs>
        <w:jc w:val="center"/>
        <w:rPr>
          <w:rFonts w:ascii="Century Gothic" w:hAnsi="Century Gothic"/>
          <w:bCs w:val="0"/>
          <w:sz w:val="24"/>
        </w:rPr>
      </w:pPr>
    </w:p>
    <w:p w14:paraId="4F124D2B" w14:textId="6575EB98" w:rsidR="00F73C12" w:rsidRPr="004B536A" w:rsidRDefault="00334382"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C7230DD" wp14:editId="5BC31127">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C273E78" w14:textId="77777777" w:rsidR="00A87B00" w:rsidRPr="004B536A" w:rsidRDefault="00A87B00" w:rsidP="0085310E">
      <w:pPr>
        <w:tabs>
          <w:tab w:val="left" w:pos="7200"/>
        </w:tabs>
        <w:rPr>
          <w:rFonts w:ascii="Century Gothic" w:hAnsi="Century Gothic"/>
          <w:bCs w:val="0"/>
          <w:i/>
          <w:sz w:val="24"/>
        </w:rPr>
      </w:pPr>
    </w:p>
    <w:p w14:paraId="58943EE2" w14:textId="77777777" w:rsidR="008042B2" w:rsidRPr="004B536A" w:rsidRDefault="008042B2" w:rsidP="00AA3893">
      <w:pPr>
        <w:jc w:val="center"/>
        <w:rPr>
          <w:rFonts w:ascii="Century Gothic" w:hAnsi="Century Gothic"/>
          <w:szCs w:val="22"/>
        </w:rPr>
      </w:pPr>
    </w:p>
    <w:p w14:paraId="4A3D544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DD6B1A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206B5F8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523C15B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661A8B6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23632B3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E7E92CF" w14:textId="77777777" w:rsidR="0045313F" w:rsidRPr="004B536A" w:rsidRDefault="0045313F" w:rsidP="00BC6930">
      <w:pPr>
        <w:jc w:val="center"/>
        <w:rPr>
          <w:rFonts w:ascii="Century Gothic" w:hAnsi="Century Gothic"/>
          <w:b/>
          <w:sz w:val="26"/>
          <w:szCs w:val="26"/>
        </w:rPr>
      </w:pPr>
    </w:p>
    <w:p w14:paraId="48D2EC43"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B8F8326" w14:textId="77777777" w:rsidR="00334382" w:rsidRPr="00334382" w:rsidRDefault="00334382" w:rsidP="00334382">
      <w:pPr>
        <w:rPr>
          <w:rFonts w:ascii="Century Gothic" w:hAnsi="Century Gothic"/>
          <w:b/>
          <w:bCs w:val="0"/>
          <w:szCs w:val="22"/>
          <w:lang w:eastAsia="en-GB"/>
        </w:rPr>
      </w:pPr>
      <w:r>
        <w:rPr>
          <w:rFonts w:ascii="Century Gothic" w:hAnsi="Century Gothic"/>
          <w:b/>
          <w:noProof/>
          <w:szCs w:val="22"/>
        </w:rPr>
        <w:br w:type="page"/>
      </w:r>
      <w:r w:rsidRPr="00334382">
        <w:rPr>
          <w:rFonts w:ascii="Century Gothic" w:hAnsi="Century Gothic"/>
          <w:b/>
          <w:bCs w:val="0"/>
          <w:noProof/>
          <w:sz w:val="28"/>
          <w:szCs w:val="28"/>
          <w:lang w:eastAsia="en-GB"/>
        </w:rPr>
        <w:t>CHILDREN, FAMILIES &amp; JUSTICE</w:t>
      </w:r>
    </w:p>
    <w:p w14:paraId="0BA71F0D" w14:textId="77777777" w:rsidR="00334382" w:rsidRPr="00334382" w:rsidRDefault="00334382" w:rsidP="00334382">
      <w:pPr>
        <w:rPr>
          <w:rFonts w:ascii="Century Gothic" w:hAnsi="Century Gothic"/>
          <w:b/>
          <w:bCs w:val="0"/>
          <w:szCs w:val="22"/>
          <w:lang w:eastAsia="en-GB"/>
        </w:rPr>
      </w:pPr>
    </w:p>
    <w:p w14:paraId="255EEBD3" w14:textId="77777777" w:rsidR="00334382" w:rsidRPr="00334382" w:rsidRDefault="00334382" w:rsidP="00334382">
      <w:pPr>
        <w:rPr>
          <w:rFonts w:ascii="Century Gothic" w:hAnsi="Century Gothic"/>
          <w:b/>
          <w:bCs w:val="0"/>
          <w:szCs w:val="22"/>
          <w:lang w:eastAsia="en-GB"/>
        </w:rPr>
      </w:pPr>
      <w:bookmarkStart w:id="0" w:name="_Hlk97631878"/>
      <w:r w:rsidRPr="00334382">
        <w:rPr>
          <w:rFonts w:ascii="Century Gothic" w:hAnsi="Century Gothic"/>
          <w:b/>
          <w:bCs w:val="0"/>
          <w:noProof/>
          <w:szCs w:val="22"/>
          <w:lang w:eastAsia="en-GB"/>
        </w:rPr>
        <w:t>Social Worker (Permanence) (2)</w:t>
      </w:r>
    </w:p>
    <w:p w14:paraId="4589B6AC" w14:textId="77777777" w:rsidR="00334382" w:rsidRPr="00334382" w:rsidRDefault="00334382" w:rsidP="00334382">
      <w:pPr>
        <w:tabs>
          <w:tab w:val="left" w:pos="7320"/>
        </w:tabs>
        <w:rPr>
          <w:rFonts w:ascii="Century Gothic" w:hAnsi="Century Gothic"/>
          <w:b/>
          <w:bCs w:val="0"/>
          <w:szCs w:val="22"/>
          <w:lang w:eastAsia="en-GB"/>
        </w:rPr>
      </w:pPr>
      <w:r w:rsidRPr="00334382">
        <w:rPr>
          <w:rFonts w:ascii="Century Gothic" w:hAnsi="Century Gothic"/>
          <w:b/>
          <w:bCs w:val="0"/>
          <w:szCs w:val="22"/>
          <w:lang w:eastAsia="en-GB"/>
        </w:rPr>
        <w:t>£</w:t>
      </w:r>
      <w:r w:rsidRPr="00334382">
        <w:rPr>
          <w:rFonts w:ascii="Century Gothic" w:hAnsi="Century Gothic"/>
          <w:b/>
          <w:bCs w:val="0"/>
          <w:noProof/>
          <w:szCs w:val="22"/>
          <w:lang w:eastAsia="en-GB"/>
        </w:rPr>
        <w:t>34,852</w:t>
      </w:r>
      <w:r w:rsidRPr="00334382">
        <w:rPr>
          <w:rFonts w:ascii="Century Gothic" w:hAnsi="Century Gothic"/>
          <w:b/>
          <w:bCs w:val="0"/>
          <w:szCs w:val="22"/>
          <w:lang w:eastAsia="en-GB"/>
        </w:rPr>
        <w:t xml:space="preserve"> - £</w:t>
      </w:r>
      <w:r w:rsidRPr="00334382">
        <w:rPr>
          <w:rFonts w:ascii="Century Gothic" w:hAnsi="Century Gothic"/>
          <w:b/>
          <w:bCs w:val="0"/>
          <w:noProof/>
          <w:szCs w:val="22"/>
          <w:lang w:eastAsia="en-GB"/>
        </w:rPr>
        <w:t>39,729</w:t>
      </w:r>
      <w:r w:rsidRPr="00334382">
        <w:rPr>
          <w:rFonts w:ascii="Century Gothic" w:hAnsi="Century Gothic"/>
          <w:b/>
          <w:bCs w:val="0"/>
          <w:szCs w:val="22"/>
          <w:lang w:eastAsia="en-GB"/>
        </w:rPr>
        <w:t xml:space="preserve">   </w:t>
      </w:r>
      <w:r w:rsidRPr="00334382">
        <w:rPr>
          <w:rFonts w:ascii="Century Gothic" w:hAnsi="Century Gothic"/>
          <w:b/>
          <w:bCs w:val="0"/>
          <w:szCs w:val="22"/>
          <w:lang w:eastAsia="en-GB"/>
        </w:rPr>
        <w:tab/>
      </w:r>
      <w:r w:rsidRPr="00334382">
        <w:rPr>
          <w:rFonts w:ascii="Century Gothic" w:hAnsi="Century Gothic"/>
          <w:b/>
          <w:bCs w:val="0"/>
          <w:noProof/>
          <w:szCs w:val="22"/>
          <w:lang w:eastAsia="en-GB"/>
        </w:rPr>
        <w:t>ANG03684</w:t>
      </w:r>
    </w:p>
    <w:p w14:paraId="4F31C717" w14:textId="77777777" w:rsidR="00334382" w:rsidRPr="00334382" w:rsidRDefault="00334382" w:rsidP="00334382">
      <w:pPr>
        <w:tabs>
          <w:tab w:val="left" w:pos="7320"/>
        </w:tabs>
        <w:rPr>
          <w:rFonts w:ascii="Century Gothic" w:hAnsi="Century Gothic"/>
          <w:b/>
          <w:bCs w:val="0"/>
          <w:szCs w:val="22"/>
          <w:lang w:eastAsia="en-GB"/>
        </w:rPr>
      </w:pPr>
    </w:p>
    <w:p w14:paraId="43AF98B1"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Based at Bruce House, Wellgate, Arbroath, covering the Angus area.</w:t>
      </w:r>
    </w:p>
    <w:p w14:paraId="4281A840"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032072F3"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This is an exciting opportunity to join the Carers Support Service. The Permanence team has a specialist remit focussing on adoption and permanent fostering as well as permanence planning for children under 5. We are currently looking for fill 2 vacancies and applications are invited from qualified, registered and experienced social workers.</w:t>
      </w:r>
    </w:p>
    <w:p w14:paraId="0EE683A3"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3C54AFE7"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Position 1</w:t>
      </w:r>
    </w:p>
    <w:p w14:paraId="17ECF76E"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78DCE783"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Your role will involve assessing and supporting adoptive families and permanent foster carers to meet the needs of our children waiting for adoptive and permanent families. The role is varied including all stages of the recruitment and assessment process, the opportunity to facilitate preparation and ongoing training and support for families as well as being part of the wider team involved in permanence planning for children.</w:t>
      </w:r>
    </w:p>
    <w:p w14:paraId="4DAA8167"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21332D27"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Position 2</w:t>
      </w:r>
    </w:p>
    <w:p w14:paraId="4357F7C0"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20C85EA3"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You will support the development of adoption support and support to permanent families who foster. Your role will include undertaking assessments for adoption support and you will manage and co-ordinate indirect contact through our information exchange. You will also provide advice, support and training to adoptive families, pre and post adoption order, and participate in the development of support groups and social events for adoptive families and permanent foster carers.  </w:t>
      </w:r>
    </w:p>
    <w:p w14:paraId="41E35D8B"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4A887E87"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For either of these posts you should have a good understanding of the issues faced by children who have experienced trauma and the qualities needed in adoptive and permanent families to meet those needs. You should be passionate about achieving positive outcomes for children and be a good communicator and have developed assessment skills.</w:t>
      </w:r>
    </w:p>
    <w:p w14:paraId="716AE37F" w14:textId="77777777" w:rsidR="00334382" w:rsidRPr="00334382" w:rsidRDefault="00334382" w:rsidP="00334382">
      <w:pPr>
        <w:tabs>
          <w:tab w:val="left" w:pos="7320"/>
        </w:tabs>
        <w:jc w:val="both"/>
        <w:rPr>
          <w:rFonts w:ascii="Century Gothic" w:hAnsi="Century Gothic"/>
          <w:bCs w:val="0"/>
          <w:szCs w:val="22"/>
          <w:lang w:eastAsia="en-GB"/>
        </w:rPr>
      </w:pPr>
    </w:p>
    <w:p w14:paraId="2CA672E7"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You must have the ability to become a member of the PVG Scheme.</w:t>
      </w:r>
    </w:p>
    <w:p w14:paraId="0892D3D3"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03D4F935"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Please refer to job outline, person specification and information sheet for further details and requirements for these jobs.</w:t>
      </w:r>
    </w:p>
    <w:p w14:paraId="1C691889"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06DEEEAE"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If you would like to discuss this opportunity in more detail , please contact Christina Smith, Team Leader - Permanence or Elizabeth Ross, Manager - Carer Support, on (01241) 465699.</w:t>
      </w:r>
    </w:p>
    <w:p w14:paraId="31773173" w14:textId="77777777" w:rsidR="00334382" w:rsidRPr="00334382" w:rsidRDefault="00334382" w:rsidP="00334382">
      <w:pPr>
        <w:tabs>
          <w:tab w:val="left" w:pos="7320"/>
        </w:tabs>
        <w:jc w:val="both"/>
        <w:rPr>
          <w:rFonts w:ascii="Century Gothic" w:hAnsi="Century Gothic"/>
          <w:bCs w:val="0"/>
          <w:szCs w:val="22"/>
          <w:lang w:eastAsia="en-GB"/>
        </w:rPr>
      </w:pPr>
    </w:p>
    <w:p w14:paraId="4E4F1776"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We offer a guaranteed job interview to the following people who meet the essential criteria on application for a job:</w:t>
      </w:r>
    </w:p>
    <w:p w14:paraId="4B43EC9F"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07D9790A"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D052FFA" w14:textId="77777777" w:rsidR="00334382" w:rsidRPr="00334382" w:rsidRDefault="00334382" w:rsidP="00334382">
      <w:pPr>
        <w:tabs>
          <w:tab w:val="left" w:pos="7320"/>
        </w:tabs>
        <w:jc w:val="both"/>
        <w:rPr>
          <w:rFonts w:ascii="Century Gothic" w:hAnsi="Century Gothic"/>
          <w:bCs w:val="0"/>
          <w:szCs w:val="22"/>
          <w:lang w:eastAsia="en-GB"/>
        </w:rPr>
      </w:pPr>
    </w:p>
    <w:p w14:paraId="0B0E5E45" w14:textId="77777777" w:rsidR="00334382" w:rsidRPr="00334382" w:rsidRDefault="00334382" w:rsidP="00334382">
      <w:pPr>
        <w:tabs>
          <w:tab w:val="left" w:pos="7320"/>
        </w:tabs>
        <w:rPr>
          <w:rFonts w:ascii="Century Gothic" w:hAnsi="Century Gothic"/>
          <w:b/>
          <w:bCs w:val="0"/>
          <w:sz w:val="28"/>
          <w:szCs w:val="28"/>
          <w:lang w:eastAsia="en-GB"/>
        </w:rPr>
      </w:pPr>
      <w:r w:rsidRPr="00334382">
        <w:rPr>
          <w:rFonts w:ascii="Century Gothic" w:hAnsi="Century Gothic"/>
          <w:b/>
          <w:bCs w:val="0"/>
          <w:szCs w:val="22"/>
          <w:lang w:eastAsia="en-GB"/>
        </w:rPr>
        <w:t>Closing Date: Friday 25 March 2022</w:t>
      </w:r>
    </w:p>
    <w:bookmarkEnd w:id="0"/>
    <w:p w14:paraId="41432561" w14:textId="2C376203" w:rsidR="00334382" w:rsidRDefault="00334382" w:rsidP="00334382">
      <w:pPr>
        <w:rPr>
          <w:rFonts w:ascii="Century Gothic" w:hAnsi="Century Gothic"/>
          <w:b/>
          <w:bCs w:val="0"/>
          <w:sz w:val="28"/>
          <w:szCs w:val="28"/>
          <w:lang w:eastAsia="en-GB"/>
        </w:rPr>
      </w:pPr>
    </w:p>
    <w:p w14:paraId="63B7D9BD" w14:textId="4C9DD3F3" w:rsidR="00334382" w:rsidRDefault="00334382" w:rsidP="00334382">
      <w:pPr>
        <w:rPr>
          <w:rFonts w:ascii="Century Gothic" w:hAnsi="Century Gothic"/>
          <w:b/>
          <w:bCs w:val="0"/>
          <w:sz w:val="28"/>
          <w:szCs w:val="28"/>
          <w:lang w:eastAsia="en-GB"/>
        </w:rPr>
      </w:pPr>
    </w:p>
    <w:p w14:paraId="5DD8EF03" w14:textId="77777777" w:rsidR="00B1787B" w:rsidRPr="00334382" w:rsidRDefault="00B1787B" w:rsidP="00334382">
      <w:pPr>
        <w:rPr>
          <w:rFonts w:ascii="Century Gothic" w:hAnsi="Century Gothic"/>
          <w:b/>
          <w:bCs w:val="0"/>
          <w:sz w:val="28"/>
          <w:szCs w:val="28"/>
          <w:lang w:eastAsia="en-GB"/>
        </w:rPr>
      </w:pPr>
    </w:p>
    <w:p w14:paraId="47FDC970" w14:textId="77777777" w:rsidR="00334382" w:rsidRPr="00334382" w:rsidRDefault="00334382" w:rsidP="00334382">
      <w:pPr>
        <w:rPr>
          <w:rFonts w:ascii="Century Gothic" w:hAnsi="Century Gothic"/>
          <w:b/>
          <w:bCs w:val="0"/>
          <w:sz w:val="28"/>
          <w:szCs w:val="28"/>
          <w:lang w:eastAsia="en-GB"/>
        </w:rPr>
      </w:pPr>
      <w:r w:rsidRPr="00334382">
        <w:rPr>
          <w:rFonts w:ascii="Century Gothic" w:hAnsi="Century Gothic"/>
          <w:b/>
          <w:bCs w:val="0"/>
          <w:sz w:val="28"/>
          <w:szCs w:val="28"/>
          <w:lang w:eastAsia="en-GB"/>
        </w:rPr>
        <w:t>EDUCATION &amp; LIFELONG LEARNING</w:t>
      </w:r>
    </w:p>
    <w:p w14:paraId="6E25A74D" w14:textId="77777777" w:rsidR="00334382" w:rsidRPr="00334382" w:rsidRDefault="00334382" w:rsidP="00334382">
      <w:pPr>
        <w:rPr>
          <w:rFonts w:ascii="Century Gothic" w:hAnsi="Century Gothic"/>
          <w:b/>
          <w:bCs w:val="0"/>
          <w:sz w:val="28"/>
          <w:szCs w:val="28"/>
          <w:lang w:eastAsia="en-GB"/>
        </w:rPr>
      </w:pPr>
    </w:p>
    <w:p w14:paraId="3590181B" w14:textId="77777777" w:rsidR="00334382" w:rsidRPr="00334382" w:rsidRDefault="00334382" w:rsidP="00334382">
      <w:pPr>
        <w:rPr>
          <w:rFonts w:ascii="Century Gothic" w:hAnsi="Century Gothic"/>
          <w:b/>
          <w:bCs w:val="0"/>
          <w:szCs w:val="22"/>
          <w:lang w:eastAsia="en-GB"/>
        </w:rPr>
      </w:pPr>
      <w:bookmarkStart w:id="1" w:name="_Hlk97631955"/>
      <w:r w:rsidRPr="00334382">
        <w:rPr>
          <w:rFonts w:ascii="Century Gothic" w:hAnsi="Century Gothic"/>
          <w:b/>
          <w:bCs w:val="0"/>
          <w:noProof/>
          <w:szCs w:val="22"/>
          <w:lang w:eastAsia="en-GB"/>
        </w:rPr>
        <w:t>Teacher (Technical)</w:t>
      </w:r>
    </w:p>
    <w:p w14:paraId="73F98345" w14:textId="77777777" w:rsidR="00334382" w:rsidRPr="00334382" w:rsidRDefault="00334382" w:rsidP="00334382">
      <w:pPr>
        <w:tabs>
          <w:tab w:val="left" w:pos="7320"/>
        </w:tabs>
        <w:rPr>
          <w:rFonts w:ascii="Century Gothic" w:hAnsi="Century Gothic"/>
          <w:b/>
          <w:bCs w:val="0"/>
          <w:szCs w:val="22"/>
          <w:lang w:eastAsia="en-GB"/>
        </w:rPr>
      </w:pPr>
      <w:r w:rsidRPr="00334382">
        <w:rPr>
          <w:rFonts w:ascii="Century Gothic" w:hAnsi="Century Gothic"/>
          <w:b/>
          <w:bCs w:val="0"/>
          <w:szCs w:val="22"/>
          <w:lang w:eastAsia="en-GB"/>
        </w:rPr>
        <w:t>£</w:t>
      </w:r>
      <w:r w:rsidRPr="00334382">
        <w:rPr>
          <w:rFonts w:ascii="Century Gothic" w:hAnsi="Century Gothic"/>
          <w:b/>
          <w:bCs w:val="0"/>
          <w:noProof/>
          <w:szCs w:val="22"/>
          <w:lang w:eastAsia="en-GB"/>
        </w:rPr>
        <w:t>27,498</w:t>
      </w:r>
      <w:r w:rsidRPr="00334382">
        <w:rPr>
          <w:rFonts w:ascii="Century Gothic" w:hAnsi="Century Gothic"/>
          <w:b/>
          <w:bCs w:val="0"/>
          <w:szCs w:val="22"/>
          <w:lang w:eastAsia="en-GB"/>
        </w:rPr>
        <w:t xml:space="preserve"> - £</w:t>
      </w:r>
      <w:r w:rsidRPr="00334382">
        <w:rPr>
          <w:rFonts w:ascii="Century Gothic" w:hAnsi="Century Gothic"/>
          <w:b/>
          <w:bCs w:val="0"/>
          <w:noProof/>
          <w:szCs w:val="22"/>
          <w:lang w:eastAsia="en-GB"/>
        </w:rPr>
        <w:t>41,412</w:t>
      </w:r>
      <w:r w:rsidRPr="00334382">
        <w:rPr>
          <w:rFonts w:ascii="Century Gothic" w:hAnsi="Century Gothic"/>
          <w:b/>
          <w:bCs w:val="0"/>
          <w:szCs w:val="22"/>
          <w:lang w:eastAsia="en-GB"/>
        </w:rPr>
        <w:t xml:space="preserve">   </w:t>
      </w:r>
      <w:r w:rsidRPr="00334382">
        <w:rPr>
          <w:rFonts w:ascii="Century Gothic" w:hAnsi="Century Gothic"/>
          <w:b/>
          <w:bCs w:val="0"/>
          <w:szCs w:val="22"/>
          <w:lang w:eastAsia="en-GB"/>
        </w:rPr>
        <w:tab/>
      </w:r>
      <w:r w:rsidRPr="00334382">
        <w:rPr>
          <w:rFonts w:ascii="Century Gothic" w:hAnsi="Century Gothic"/>
          <w:b/>
          <w:bCs w:val="0"/>
          <w:noProof/>
          <w:szCs w:val="22"/>
          <w:lang w:eastAsia="en-GB"/>
        </w:rPr>
        <w:t>ANG03677</w:t>
      </w:r>
    </w:p>
    <w:p w14:paraId="462DE880" w14:textId="77777777" w:rsidR="00334382" w:rsidRPr="00334382" w:rsidRDefault="00334382" w:rsidP="00334382">
      <w:pPr>
        <w:tabs>
          <w:tab w:val="left" w:pos="7320"/>
        </w:tabs>
        <w:rPr>
          <w:rFonts w:ascii="Century Gothic" w:hAnsi="Century Gothic"/>
          <w:b/>
          <w:bCs w:val="0"/>
          <w:szCs w:val="22"/>
          <w:lang w:eastAsia="en-GB"/>
        </w:rPr>
      </w:pPr>
    </w:p>
    <w:p w14:paraId="6A3D48D8"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Based at Arbroath Academy.</w:t>
      </w:r>
    </w:p>
    <w:p w14:paraId="4C207836"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14B07F1E"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52097106"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4F41C5D3"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Angus is a great place to live, work and visit.</w:t>
      </w:r>
    </w:p>
    <w:p w14:paraId="294F16E8"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5A2E814B"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You may be eligible for removal/relocation expenses.</w:t>
      </w:r>
    </w:p>
    <w:p w14:paraId="4523113B" w14:textId="77777777" w:rsidR="00334382" w:rsidRPr="00334382" w:rsidRDefault="00334382" w:rsidP="00334382">
      <w:pPr>
        <w:tabs>
          <w:tab w:val="left" w:pos="7320"/>
        </w:tabs>
        <w:jc w:val="both"/>
        <w:rPr>
          <w:rFonts w:ascii="Century Gothic" w:hAnsi="Century Gothic"/>
          <w:bCs w:val="0"/>
          <w:szCs w:val="22"/>
          <w:lang w:eastAsia="en-GB"/>
        </w:rPr>
      </w:pPr>
    </w:p>
    <w:p w14:paraId="6D58EF5B"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You must have the ability to become a member of the PVG Scheme.</w:t>
      </w:r>
    </w:p>
    <w:p w14:paraId="07E3579E"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37A50F0F"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Please refer to job outline, person specification and information sheet for further details and requirements for this job.</w:t>
      </w:r>
    </w:p>
    <w:p w14:paraId="523F70F0" w14:textId="77777777" w:rsidR="00334382" w:rsidRPr="00334382" w:rsidRDefault="00334382" w:rsidP="00334382">
      <w:pPr>
        <w:tabs>
          <w:tab w:val="left" w:pos="7320"/>
        </w:tabs>
        <w:jc w:val="both"/>
        <w:rPr>
          <w:rFonts w:ascii="Century Gothic" w:hAnsi="Century Gothic"/>
          <w:bCs w:val="0"/>
          <w:szCs w:val="22"/>
          <w:lang w:eastAsia="en-GB"/>
        </w:rPr>
      </w:pPr>
    </w:p>
    <w:p w14:paraId="66DC93C2"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We offer a guaranteed job interview to the following people who meet the essential criteria on application for a job:  </w:t>
      </w:r>
    </w:p>
    <w:p w14:paraId="371D5AE2"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7C346F08"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2948B6F" w14:textId="77777777" w:rsidR="00334382" w:rsidRPr="00334382" w:rsidRDefault="00334382" w:rsidP="00334382">
      <w:pPr>
        <w:tabs>
          <w:tab w:val="left" w:pos="7320"/>
        </w:tabs>
        <w:jc w:val="both"/>
        <w:rPr>
          <w:rFonts w:ascii="Century Gothic" w:hAnsi="Century Gothic"/>
          <w:bCs w:val="0"/>
          <w:szCs w:val="22"/>
          <w:lang w:eastAsia="en-GB"/>
        </w:rPr>
      </w:pPr>
    </w:p>
    <w:p w14:paraId="17B5C8D0" w14:textId="77777777" w:rsidR="00334382" w:rsidRPr="00334382" w:rsidRDefault="00334382" w:rsidP="00334382">
      <w:pPr>
        <w:tabs>
          <w:tab w:val="left" w:pos="7320"/>
        </w:tabs>
        <w:rPr>
          <w:rFonts w:ascii="Century Gothic" w:hAnsi="Century Gothic"/>
          <w:b/>
          <w:bCs w:val="0"/>
          <w:sz w:val="28"/>
          <w:szCs w:val="28"/>
          <w:lang w:eastAsia="en-GB"/>
        </w:rPr>
      </w:pPr>
      <w:r w:rsidRPr="00334382">
        <w:rPr>
          <w:rFonts w:ascii="Century Gothic" w:hAnsi="Century Gothic"/>
          <w:b/>
          <w:bCs w:val="0"/>
          <w:szCs w:val="22"/>
          <w:lang w:eastAsia="en-GB"/>
        </w:rPr>
        <w:t>Closing Date: Friday 25 March 2022</w:t>
      </w:r>
    </w:p>
    <w:p w14:paraId="2EE18A90" w14:textId="77777777" w:rsidR="00334382" w:rsidRDefault="00334382" w:rsidP="00334382">
      <w:pPr>
        <w:rPr>
          <w:rFonts w:ascii="Century Gothic" w:hAnsi="Century Gothic"/>
          <w:b/>
          <w:bCs w:val="0"/>
          <w:noProof/>
          <w:szCs w:val="22"/>
          <w:lang w:eastAsia="en-GB"/>
        </w:rPr>
      </w:pPr>
      <w:bookmarkStart w:id="2" w:name="_Hlk97632015"/>
      <w:bookmarkEnd w:id="1"/>
    </w:p>
    <w:p w14:paraId="0BA4E355" w14:textId="07DFC6FD" w:rsidR="00334382" w:rsidRPr="00334382" w:rsidRDefault="00334382" w:rsidP="00334382">
      <w:pPr>
        <w:rPr>
          <w:rFonts w:ascii="Century Gothic" w:hAnsi="Century Gothic"/>
          <w:b/>
          <w:bCs w:val="0"/>
          <w:szCs w:val="22"/>
          <w:lang w:eastAsia="en-GB"/>
        </w:rPr>
      </w:pPr>
      <w:r w:rsidRPr="00334382">
        <w:rPr>
          <w:rFonts w:ascii="Century Gothic" w:hAnsi="Century Gothic"/>
          <w:b/>
          <w:bCs w:val="0"/>
          <w:noProof/>
          <w:szCs w:val="22"/>
          <w:lang w:eastAsia="en-GB"/>
        </w:rPr>
        <w:t>Teacher of Physical Education</w:t>
      </w:r>
    </w:p>
    <w:p w14:paraId="4FB1E375" w14:textId="77777777" w:rsidR="00334382" w:rsidRPr="00334382" w:rsidRDefault="00334382" w:rsidP="00334382">
      <w:pPr>
        <w:tabs>
          <w:tab w:val="left" w:pos="7320"/>
        </w:tabs>
        <w:rPr>
          <w:rFonts w:ascii="Century Gothic" w:hAnsi="Century Gothic"/>
          <w:b/>
          <w:bCs w:val="0"/>
          <w:szCs w:val="22"/>
          <w:lang w:eastAsia="en-GB"/>
        </w:rPr>
      </w:pPr>
      <w:r w:rsidRPr="00334382">
        <w:rPr>
          <w:rFonts w:ascii="Century Gothic" w:hAnsi="Century Gothic"/>
          <w:b/>
          <w:bCs w:val="0"/>
          <w:szCs w:val="22"/>
          <w:lang w:eastAsia="en-GB"/>
        </w:rPr>
        <w:t>£</w:t>
      </w:r>
      <w:r w:rsidRPr="00334382">
        <w:rPr>
          <w:rFonts w:ascii="Century Gothic" w:hAnsi="Century Gothic"/>
          <w:b/>
          <w:bCs w:val="0"/>
          <w:noProof/>
          <w:szCs w:val="22"/>
          <w:lang w:eastAsia="en-GB"/>
        </w:rPr>
        <w:t>27,498</w:t>
      </w:r>
      <w:r w:rsidRPr="00334382">
        <w:rPr>
          <w:rFonts w:ascii="Century Gothic" w:hAnsi="Century Gothic"/>
          <w:b/>
          <w:bCs w:val="0"/>
          <w:szCs w:val="22"/>
          <w:lang w:eastAsia="en-GB"/>
        </w:rPr>
        <w:t xml:space="preserve"> - £</w:t>
      </w:r>
      <w:r w:rsidRPr="00334382">
        <w:rPr>
          <w:rFonts w:ascii="Century Gothic" w:hAnsi="Century Gothic"/>
          <w:b/>
          <w:bCs w:val="0"/>
          <w:noProof/>
          <w:szCs w:val="22"/>
          <w:lang w:eastAsia="en-GB"/>
        </w:rPr>
        <w:t>41,412</w:t>
      </w:r>
      <w:r w:rsidRPr="00334382">
        <w:rPr>
          <w:rFonts w:ascii="Century Gothic" w:hAnsi="Century Gothic"/>
          <w:b/>
          <w:bCs w:val="0"/>
          <w:szCs w:val="22"/>
          <w:lang w:eastAsia="en-GB"/>
        </w:rPr>
        <w:t xml:space="preserve">   </w:t>
      </w:r>
      <w:r w:rsidRPr="00334382">
        <w:rPr>
          <w:rFonts w:ascii="Century Gothic" w:hAnsi="Century Gothic"/>
          <w:b/>
          <w:bCs w:val="0"/>
          <w:szCs w:val="22"/>
          <w:lang w:eastAsia="en-GB"/>
        </w:rPr>
        <w:tab/>
      </w:r>
      <w:r w:rsidRPr="00334382">
        <w:rPr>
          <w:rFonts w:ascii="Century Gothic" w:hAnsi="Century Gothic"/>
          <w:b/>
          <w:bCs w:val="0"/>
          <w:noProof/>
          <w:szCs w:val="22"/>
          <w:lang w:eastAsia="en-GB"/>
        </w:rPr>
        <w:t>ANG03678</w:t>
      </w:r>
    </w:p>
    <w:p w14:paraId="766FE674" w14:textId="77777777" w:rsidR="00334382" w:rsidRPr="00334382" w:rsidRDefault="00334382" w:rsidP="00334382">
      <w:pPr>
        <w:tabs>
          <w:tab w:val="left" w:pos="7320"/>
        </w:tabs>
        <w:rPr>
          <w:rFonts w:ascii="Century Gothic" w:hAnsi="Century Gothic"/>
          <w:b/>
          <w:bCs w:val="0"/>
          <w:szCs w:val="22"/>
          <w:lang w:eastAsia="en-GB"/>
        </w:rPr>
      </w:pPr>
    </w:p>
    <w:p w14:paraId="3DE8E002"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Based at Arbroath High School.</w:t>
      </w:r>
    </w:p>
    <w:p w14:paraId="29E68DE9"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0CDEEDAD"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5F50CB01"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3988D84E"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Angus is a great place to live, work and visit.</w:t>
      </w:r>
    </w:p>
    <w:p w14:paraId="51DEF43D"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714CA212"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You may be eligible for removal/relocation expenses.</w:t>
      </w:r>
    </w:p>
    <w:p w14:paraId="23F28B8B" w14:textId="77777777" w:rsidR="00334382" w:rsidRPr="00334382" w:rsidRDefault="00334382" w:rsidP="00334382">
      <w:pPr>
        <w:tabs>
          <w:tab w:val="left" w:pos="7320"/>
        </w:tabs>
        <w:jc w:val="both"/>
        <w:rPr>
          <w:rFonts w:ascii="Century Gothic" w:hAnsi="Century Gothic"/>
          <w:bCs w:val="0"/>
          <w:szCs w:val="22"/>
          <w:lang w:eastAsia="en-GB"/>
        </w:rPr>
      </w:pPr>
    </w:p>
    <w:p w14:paraId="2AE028D7"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You must have the ability to become a member of the PVG Scheme.</w:t>
      </w:r>
    </w:p>
    <w:p w14:paraId="748B95AC"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29F9D1F6"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Please refer to job outline, person specification and information sheet for further details and requirements for this job.</w:t>
      </w:r>
    </w:p>
    <w:p w14:paraId="6FF88230" w14:textId="77777777" w:rsidR="00334382" w:rsidRPr="00334382" w:rsidRDefault="00334382" w:rsidP="00334382">
      <w:pPr>
        <w:tabs>
          <w:tab w:val="left" w:pos="7320"/>
        </w:tabs>
        <w:jc w:val="both"/>
        <w:rPr>
          <w:rFonts w:ascii="Century Gothic" w:hAnsi="Century Gothic"/>
          <w:bCs w:val="0"/>
          <w:szCs w:val="22"/>
          <w:lang w:eastAsia="en-GB"/>
        </w:rPr>
      </w:pPr>
    </w:p>
    <w:p w14:paraId="2BA751A4"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We offer a guaranteed job interview to the following people who meet the essential criteria on application for a job:  </w:t>
      </w:r>
    </w:p>
    <w:p w14:paraId="4CF3D120"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40AA9C94"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45BF71" w14:textId="77777777" w:rsidR="00334382" w:rsidRPr="00334382" w:rsidRDefault="00334382" w:rsidP="00334382">
      <w:pPr>
        <w:tabs>
          <w:tab w:val="left" w:pos="7320"/>
        </w:tabs>
        <w:jc w:val="both"/>
        <w:rPr>
          <w:rFonts w:ascii="Century Gothic" w:hAnsi="Century Gothic"/>
          <w:bCs w:val="0"/>
          <w:szCs w:val="22"/>
          <w:lang w:eastAsia="en-GB"/>
        </w:rPr>
      </w:pPr>
    </w:p>
    <w:p w14:paraId="4ACE3E8C" w14:textId="77777777" w:rsidR="00334382" w:rsidRPr="00334382" w:rsidRDefault="00334382" w:rsidP="00334382">
      <w:pPr>
        <w:tabs>
          <w:tab w:val="left" w:pos="7320"/>
        </w:tabs>
        <w:rPr>
          <w:rFonts w:ascii="Century Gothic" w:hAnsi="Century Gothic"/>
          <w:b/>
          <w:bCs w:val="0"/>
          <w:sz w:val="28"/>
          <w:szCs w:val="28"/>
          <w:lang w:eastAsia="en-GB"/>
        </w:rPr>
      </w:pPr>
      <w:r w:rsidRPr="00334382">
        <w:rPr>
          <w:rFonts w:ascii="Century Gothic" w:hAnsi="Century Gothic"/>
          <w:b/>
          <w:bCs w:val="0"/>
          <w:szCs w:val="22"/>
          <w:lang w:eastAsia="en-GB"/>
        </w:rPr>
        <w:t>Closing Date: Friday 25 March 2022</w:t>
      </w:r>
    </w:p>
    <w:p w14:paraId="65425B4C" w14:textId="77777777" w:rsidR="00334382" w:rsidRPr="00334382" w:rsidRDefault="00334382" w:rsidP="00334382">
      <w:pPr>
        <w:rPr>
          <w:rFonts w:ascii="Century Gothic" w:hAnsi="Century Gothic"/>
          <w:b/>
          <w:bCs w:val="0"/>
          <w:sz w:val="28"/>
          <w:szCs w:val="28"/>
          <w:lang w:eastAsia="en-GB"/>
        </w:rPr>
      </w:pPr>
    </w:p>
    <w:bookmarkEnd w:id="2"/>
    <w:p w14:paraId="3DB555AA" w14:textId="77777777" w:rsidR="00334382" w:rsidRPr="00334382" w:rsidRDefault="00334382" w:rsidP="00334382">
      <w:pPr>
        <w:rPr>
          <w:rFonts w:ascii="Century Gothic" w:hAnsi="Century Gothic"/>
          <w:b/>
          <w:bCs w:val="0"/>
          <w:szCs w:val="22"/>
          <w:lang w:eastAsia="en-GB"/>
        </w:rPr>
      </w:pPr>
      <w:r w:rsidRPr="00334382">
        <w:rPr>
          <w:rFonts w:ascii="Century Gothic" w:hAnsi="Century Gothic"/>
          <w:b/>
          <w:bCs w:val="0"/>
          <w:noProof/>
          <w:szCs w:val="22"/>
          <w:lang w:eastAsia="en-GB"/>
        </w:rPr>
        <w:br w:type="page"/>
      </w:r>
      <w:bookmarkStart w:id="3" w:name="_Hlk97632064"/>
      <w:r w:rsidRPr="00334382">
        <w:rPr>
          <w:rFonts w:ascii="Century Gothic" w:hAnsi="Century Gothic"/>
          <w:b/>
          <w:bCs w:val="0"/>
          <w:noProof/>
          <w:szCs w:val="22"/>
          <w:lang w:eastAsia="en-GB"/>
        </w:rPr>
        <w:t>Senior Early Years Practitioner</w:t>
      </w:r>
    </w:p>
    <w:p w14:paraId="70A4398A" w14:textId="77777777" w:rsidR="00334382" w:rsidRPr="00334382" w:rsidRDefault="00334382" w:rsidP="00334382">
      <w:pPr>
        <w:tabs>
          <w:tab w:val="left" w:pos="7320"/>
        </w:tabs>
        <w:rPr>
          <w:rFonts w:ascii="Century Gothic" w:hAnsi="Century Gothic"/>
          <w:b/>
          <w:bCs w:val="0"/>
          <w:szCs w:val="22"/>
          <w:lang w:eastAsia="en-GB"/>
        </w:rPr>
      </w:pPr>
      <w:r w:rsidRPr="00334382">
        <w:rPr>
          <w:rFonts w:ascii="Century Gothic" w:hAnsi="Century Gothic"/>
          <w:b/>
          <w:bCs w:val="0"/>
          <w:szCs w:val="22"/>
          <w:lang w:eastAsia="en-GB"/>
        </w:rPr>
        <w:t>£</w:t>
      </w:r>
      <w:r w:rsidRPr="00334382">
        <w:rPr>
          <w:rFonts w:ascii="Century Gothic" w:hAnsi="Century Gothic"/>
          <w:b/>
          <w:bCs w:val="0"/>
          <w:noProof/>
          <w:szCs w:val="22"/>
          <w:lang w:eastAsia="en-GB"/>
        </w:rPr>
        <w:t>23,447</w:t>
      </w:r>
      <w:r w:rsidRPr="00334382">
        <w:rPr>
          <w:rFonts w:ascii="Century Gothic" w:hAnsi="Century Gothic"/>
          <w:b/>
          <w:bCs w:val="0"/>
          <w:szCs w:val="22"/>
          <w:lang w:eastAsia="en-GB"/>
        </w:rPr>
        <w:t xml:space="preserve"> - £</w:t>
      </w:r>
      <w:r w:rsidRPr="00334382">
        <w:rPr>
          <w:rFonts w:ascii="Century Gothic" w:hAnsi="Century Gothic"/>
          <w:b/>
          <w:bCs w:val="0"/>
          <w:noProof/>
          <w:szCs w:val="22"/>
          <w:lang w:eastAsia="en-GB"/>
        </w:rPr>
        <w:t>26,347</w:t>
      </w:r>
      <w:r w:rsidRPr="00334382">
        <w:rPr>
          <w:rFonts w:ascii="Century Gothic" w:hAnsi="Century Gothic"/>
          <w:b/>
          <w:bCs w:val="0"/>
          <w:szCs w:val="22"/>
          <w:lang w:eastAsia="en-GB"/>
        </w:rPr>
        <w:t xml:space="preserve">   </w:t>
      </w:r>
      <w:r w:rsidRPr="00334382">
        <w:rPr>
          <w:rFonts w:ascii="Century Gothic" w:hAnsi="Century Gothic"/>
          <w:b/>
          <w:bCs w:val="0"/>
          <w:szCs w:val="22"/>
          <w:lang w:eastAsia="en-GB"/>
        </w:rPr>
        <w:tab/>
      </w:r>
      <w:r w:rsidRPr="00334382">
        <w:rPr>
          <w:rFonts w:ascii="Century Gothic" w:hAnsi="Century Gothic"/>
          <w:b/>
          <w:bCs w:val="0"/>
          <w:noProof/>
          <w:szCs w:val="22"/>
          <w:lang w:eastAsia="en-GB"/>
        </w:rPr>
        <w:t>ANG03679</w:t>
      </w:r>
    </w:p>
    <w:p w14:paraId="67405AB7" w14:textId="77777777" w:rsidR="00334382" w:rsidRPr="00334382" w:rsidRDefault="00334382" w:rsidP="00334382">
      <w:pPr>
        <w:tabs>
          <w:tab w:val="left" w:pos="7320"/>
        </w:tabs>
        <w:rPr>
          <w:rFonts w:ascii="Century Gothic" w:hAnsi="Century Gothic"/>
          <w:b/>
          <w:bCs w:val="0"/>
          <w:szCs w:val="22"/>
          <w:lang w:eastAsia="en-GB"/>
        </w:rPr>
      </w:pPr>
    </w:p>
    <w:p w14:paraId="2AE51ACA"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Angus Council currently operates the following models in their early learning and childcare settings:</w:t>
      </w:r>
    </w:p>
    <w:p w14:paraId="324177F9"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14A454F7"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ELC Model 1 – children’s funded entitlement is 190 set days at 6 hours per day</w:t>
      </w:r>
    </w:p>
    <w:p w14:paraId="7F5C4279"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116F0562"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ELC Model 2 – children’s funded entitlement is 152 set days at 7 ½ hours per day</w:t>
      </w:r>
    </w:p>
    <w:p w14:paraId="6B2E49F4"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69D80F2C"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ELC Model 3 – children’s funded entitlement is 228 set days at 5 hours per day</w:t>
      </w:r>
    </w:p>
    <w:p w14:paraId="20CAFCCD"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26511AF1"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You will also have weekly planning and preparation time, and agreed collegiate time, in addition to the “child contact” hours outlined above.</w:t>
      </w:r>
    </w:p>
    <w:p w14:paraId="10835A8F"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1A35CC9C"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ELC settings in models 1 and 2 will open over term-time.</w:t>
      </w:r>
    </w:p>
    <w:p w14:paraId="1CF73A0A"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537A6268"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191E0248"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2F4A371C"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Based in the ELC setting at St Margaret’s PS, Montrose (ELC model 1), you will work 36.25 hours per week.</w:t>
      </w:r>
    </w:p>
    <w:p w14:paraId="4D30F46E"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6A1DEFD5"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You will work up to 195 days per year on various working patterns (Monday to Friday), term-time working or equivalent.</w:t>
      </w:r>
    </w:p>
    <w:p w14:paraId="1986B059" w14:textId="77777777" w:rsidR="00334382" w:rsidRPr="00334382" w:rsidRDefault="00334382" w:rsidP="00334382">
      <w:pPr>
        <w:tabs>
          <w:tab w:val="left" w:pos="7320"/>
        </w:tabs>
        <w:jc w:val="both"/>
        <w:rPr>
          <w:rFonts w:ascii="Century Gothic" w:hAnsi="Century Gothic"/>
          <w:bCs w:val="0"/>
          <w:szCs w:val="22"/>
          <w:lang w:eastAsia="en-GB"/>
        </w:rPr>
      </w:pPr>
    </w:p>
    <w:p w14:paraId="5F28045F"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1D3C99A3"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38DED5FC"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You must have the ability to become a member of the PVG Scheme.</w:t>
      </w:r>
    </w:p>
    <w:p w14:paraId="57C4013B"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157028BA"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Please refer to job outline and person specification for further details and requirements for this job.</w:t>
      </w:r>
    </w:p>
    <w:p w14:paraId="0AD71774" w14:textId="77777777" w:rsidR="00334382" w:rsidRPr="00334382" w:rsidRDefault="00334382" w:rsidP="00334382">
      <w:pPr>
        <w:tabs>
          <w:tab w:val="left" w:pos="7320"/>
        </w:tabs>
        <w:jc w:val="both"/>
        <w:rPr>
          <w:rFonts w:ascii="Century Gothic" w:hAnsi="Century Gothic"/>
          <w:bCs w:val="0"/>
          <w:szCs w:val="22"/>
          <w:lang w:eastAsia="en-GB"/>
        </w:rPr>
      </w:pPr>
    </w:p>
    <w:p w14:paraId="78AB733C"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We offer a guaranteed job interview to the following people who meet the essential criteria on application for a job:  </w:t>
      </w:r>
    </w:p>
    <w:p w14:paraId="6470CA8B"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5617192D"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F2DB5A7" w14:textId="77777777" w:rsidR="00334382" w:rsidRPr="00334382" w:rsidRDefault="00334382" w:rsidP="00334382">
      <w:pPr>
        <w:tabs>
          <w:tab w:val="left" w:pos="7320"/>
        </w:tabs>
        <w:jc w:val="both"/>
        <w:rPr>
          <w:rFonts w:ascii="Century Gothic" w:hAnsi="Century Gothic"/>
          <w:bCs w:val="0"/>
          <w:szCs w:val="22"/>
          <w:lang w:eastAsia="en-GB"/>
        </w:rPr>
      </w:pPr>
    </w:p>
    <w:p w14:paraId="279EAD7F" w14:textId="77777777" w:rsidR="00334382" w:rsidRPr="00334382" w:rsidRDefault="00334382" w:rsidP="00334382">
      <w:pPr>
        <w:tabs>
          <w:tab w:val="left" w:pos="7320"/>
        </w:tabs>
        <w:rPr>
          <w:rFonts w:ascii="Century Gothic" w:hAnsi="Century Gothic"/>
          <w:b/>
          <w:bCs w:val="0"/>
          <w:sz w:val="28"/>
          <w:szCs w:val="28"/>
          <w:lang w:eastAsia="en-GB"/>
        </w:rPr>
      </w:pPr>
      <w:r w:rsidRPr="00334382">
        <w:rPr>
          <w:rFonts w:ascii="Century Gothic" w:hAnsi="Century Gothic"/>
          <w:b/>
          <w:bCs w:val="0"/>
          <w:szCs w:val="22"/>
          <w:lang w:eastAsia="en-GB"/>
        </w:rPr>
        <w:t>Closing Date: Friday 25 March 2022</w:t>
      </w:r>
    </w:p>
    <w:p w14:paraId="0D72B536" w14:textId="77777777" w:rsidR="00334382" w:rsidRPr="00334382" w:rsidRDefault="00334382" w:rsidP="00334382">
      <w:pPr>
        <w:rPr>
          <w:rFonts w:ascii="Century Gothic" w:hAnsi="Century Gothic"/>
          <w:b/>
          <w:bCs w:val="0"/>
          <w:sz w:val="28"/>
          <w:szCs w:val="28"/>
          <w:lang w:eastAsia="en-GB"/>
        </w:rPr>
      </w:pPr>
    </w:p>
    <w:p w14:paraId="049E8474" w14:textId="77777777" w:rsidR="00334382" w:rsidRPr="00334382" w:rsidRDefault="00334382" w:rsidP="00334382">
      <w:pPr>
        <w:rPr>
          <w:rFonts w:ascii="Century Gothic" w:hAnsi="Century Gothic"/>
          <w:b/>
          <w:bCs w:val="0"/>
          <w:noProof/>
          <w:szCs w:val="22"/>
          <w:lang w:eastAsia="en-GB"/>
        </w:rPr>
      </w:pPr>
    </w:p>
    <w:p w14:paraId="504C1395" w14:textId="1D8D8810" w:rsidR="00334382" w:rsidRPr="00334382" w:rsidRDefault="00334382" w:rsidP="00334382">
      <w:pPr>
        <w:rPr>
          <w:rFonts w:ascii="Century Gothic" w:hAnsi="Century Gothic"/>
          <w:b/>
          <w:bCs w:val="0"/>
          <w:szCs w:val="22"/>
          <w:lang w:eastAsia="en-GB"/>
        </w:rPr>
      </w:pPr>
      <w:r>
        <w:rPr>
          <w:rFonts w:ascii="Century Gothic" w:hAnsi="Century Gothic"/>
          <w:b/>
          <w:bCs w:val="0"/>
          <w:noProof/>
          <w:szCs w:val="22"/>
          <w:lang w:eastAsia="en-GB"/>
        </w:rPr>
        <w:br w:type="page"/>
      </w:r>
      <w:r w:rsidRPr="00334382">
        <w:rPr>
          <w:rFonts w:ascii="Century Gothic" w:hAnsi="Century Gothic"/>
          <w:b/>
          <w:bCs w:val="0"/>
          <w:noProof/>
          <w:szCs w:val="22"/>
          <w:lang w:eastAsia="en-GB"/>
        </w:rPr>
        <w:t>Senior Early Years Practitioner (Pool)</w:t>
      </w:r>
    </w:p>
    <w:p w14:paraId="119812E0" w14:textId="77777777" w:rsidR="00334382" w:rsidRPr="00334382" w:rsidRDefault="00334382" w:rsidP="00334382">
      <w:pPr>
        <w:tabs>
          <w:tab w:val="left" w:pos="7320"/>
        </w:tabs>
        <w:rPr>
          <w:rFonts w:ascii="Century Gothic" w:hAnsi="Century Gothic"/>
          <w:b/>
          <w:bCs w:val="0"/>
          <w:szCs w:val="22"/>
          <w:lang w:eastAsia="en-GB"/>
        </w:rPr>
      </w:pPr>
      <w:r w:rsidRPr="00334382">
        <w:rPr>
          <w:rFonts w:ascii="Century Gothic" w:hAnsi="Century Gothic"/>
          <w:b/>
          <w:bCs w:val="0"/>
          <w:szCs w:val="22"/>
          <w:lang w:eastAsia="en-GB"/>
        </w:rPr>
        <w:t xml:space="preserve">14.5 hours   £  9,378 - £10,539  </w:t>
      </w:r>
      <w:r w:rsidRPr="00334382">
        <w:rPr>
          <w:rFonts w:ascii="Century Gothic" w:hAnsi="Century Gothic"/>
          <w:b/>
          <w:bCs w:val="0"/>
          <w:szCs w:val="22"/>
          <w:lang w:eastAsia="en-GB"/>
        </w:rPr>
        <w:tab/>
        <w:t>ANG03681*</w:t>
      </w:r>
    </w:p>
    <w:p w14:paraId="1218C364" w14:textId="77777777" w:rsidR="00334382" w:rsidRPr="00334382" w:rsidRDefault="00334382" w:rsidP="00334382">
      <w:pPr>
        <w:tabs>
          <w:tab w:val="left" w:pos="7320"/>
        </w:tabs>
        <w:rPr>
          <w:rFonts w:ascii="Century Gothic" w:hAnsi="Century Gothic"/>
          <w:b/>
          <w:bCs w:val="0"/>
          <w:szCs w:val="22"/>
          <w:lang w:eastAsia="en-GB"/>
        </w:rPr>
      </w:pPr>
      <w:r w:rsidRPr="00334382">
        <w:rPr>
          <w:rFonts w:ascii="Century Gothic" w:hAnsi="Century Gothic"/>
          <w:b/>
          <w:bCs w:val="0"/>
          <w:szCs w:val="22"/>
          <w:lang w:eastAsia="en-GB"/>
        </w:rPr>
        <w:t xml:space="preserve">36.25 hours £23,447 - £26,347   </w:t>
      </w:r>
    </w:p>
    <w:p w14:paraId="5B0C86A7" w14:textId="77777777" w:rsidR="00334382" w:rsidRPr="00334382" w:rsidRDefault="00334382" w:rsidP="00334382">
      <w:pPr>
        <w:tabs>
          <w:tab w:val="left" w:pos="7320"/>
        </w:tabs>
        <w:rPr>
          <w:rFonts w:ascii="Century Gothic" w:hAnsi="Century Gothic"/>
          <w:b/>
          <w:bCs w:val="0"/>
          <w:szCs w:val="22"/>
          <w:lang w:eastAsia="en-GB"/>
        </w:rPr>
      </w:pPr>
    </w:p>
    <w:p w14:paraId="0A969EC5"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These jobs are restricted to Education and Lifelong Service Early Years Practitioners who have or are currently undertaking further study in a relevant qualification for a senior practitioner job.</w:t>
      </w:r>
    </w:p>
    <w:p w14:paraId="4F55A6D6"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23EE2D38"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Angus Council currently operates the following models in their early learning and childcare settings:</w:t>
      </w:r>
    </w:p>
    <w:p w14:paraId="03499025"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382B83E7"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ELC Model 1 – children’s funded entitlement is 190 set days at 6 hours per day</w:t>
      </w:r>
    </w:p>
    <w:p w14:paraId="7870120E"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7E718B75"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ELC Model 2 – children’s funded entitlement is 152 set days at 7 ½ hours per day</w:t>
      </w:r>
    </w:p>
    <w:p w14:paraId="650008C1"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4D5CBAB1"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ELC Model 3 – children’s funded entitlement is 228 set days at 5 hours per day</w:t>
      </w:r>
    </w:p>
    <w:p w14:paraId="7972E553"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47D496DD"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You will also have weekly planning and preparation time, and agreed collegiate time, in addition to the “child contact” hours outlined above.</w:t>
      </w:r>
    </w:p>
    <w:p w14:paraId="41AC83E9"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124D6381"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ELC settings in models 1 and 2 will open over term-time.</w:t>
      </w:r>
    </w:p>
    <w:p w14:paraId="3DEF07E2"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160E2F89"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39426AB8"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4404E76A"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From August 2022, Angus Council’s Early Years and Early Intervention team seeks to establish a register of Senior Early Years Practitioners to cover in settings where a SEYP vacancy arises, e.g. maternity leave.</w:t>
      </w:r>
    </w:p>
    <w:p w14:paraId="0B2EADCB"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18CE07E2"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Based in various Angus Council ELC settings, working a minimum of 14.50 hours up to a maximum of 36.25 hours, this is an opportunity for EYPs to gain leadership experience in a senior practitioner job. SEYP terms and conditions will apply for the duration of the opportunity which will vary from a minimum of four weeks up to a maximum of 12 months.</w:t>
      </w:r>
    </w:p>
    <w:p w14:paraId="3311395A"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36D1F9C7"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EYPs interested in applying to join the SEYP register must discuss with, and have approval of, their line manager prior to applying for this opportunity.</w:t>
      </w:r>
    </w:p>
    <w:p w14:paraId="30681718" w14:textId="77777777" w:rsidR="00334382" w:rsidRPr="00334382" w:rsidRDefault="00334382" w:rsidP="00334382">
      <w:pPr>
        <w:tabs>
          <w:tab w:val="left" w:pos="7320"/>
        </w:tabs>
        <w:jc w:val="both"/>
        <w:rPr>
          <w:rFonts w:ascii="Century Gothic" w:hAnsi="Century Gothic"/>
          <w:bCs w:val="0"/>
          <w:szCs w:val="22"/>
          <w:lang w:eastAsia="en-GB"/>
        </w:rPr>
      </w:pPr>
    </w:p>
    <w:p w14:paraId="244AB85B"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618F3D38"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4F2C7618"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You must have the ability to become a member of the PVG Scheme.</w:t>
      </w:r>
    </w:p>
    <w:p w14:paraId="77BB4E02"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62B74FDE"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Please refer to job outline and person specification and information sheet for further details and requirements for these jobs.</w:t>
      </w:r>
    </w:p>
    <w:p w14:paraId="2D7FDF80" w14:textId="77777777" w:rsidR="00334382" w:rsidRPr="00334382" w:rsidRDefault="00334382" w:rsidP="00334382">
      <w:pPr>
        <w:tabs>
          <w:tab w:val="left" w:pos="7320"/>
        </w:tabs>
        <w:jc w:val="both"/>
        <w:rPr>
          <w:rFonts w:ascii="Century Gothic" w:hAnsi="Century Gothic"/>
          <w:bCs w:val="0"/>
          <w:szCs w:val="22"/>
          <w:lang w:eastAsia="en-GB"/>
        </w:rPr>
      </w:pPr>
    </w:p>
    <w:p w14:paraId="1DAE01E7" w14:textId="59A987CE" w:rsidR="00334382" w:rsidRPr="00334382" w:rsidRDefault="00334382" w:rsidP="00334382">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334382">
        <w:rPr>
          <w:rFonts w:ascii="Century Gothic" w:hAnsi="Century Gothic"/>
          <w:bCs w:val="0"/>
          <w:noProof/>
          <w:szCs w:val="22"/>
          <w:lang w:eastAsia="en-GB"/>
        </w:rPr>
        <w:t xml:space="preserve">We offer a guaranteed job interview to the following people who meet the essential criteria on application for a job:  </w:t>
      </w:r>
    </w:p>
    <w:p w14:paraId="378BAA93"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041B90F6"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094F2C1" w14:textId="0314C9B7" w:rsidR="00334382" w:rsidRDefault="00334382" w:rsidP="00334382">
      <w:pPr>
        <w:tabs>
          <w:tab w:val="left" w:pos="7320"/>
        </w:tabs>
        <w:jc w:val="both"/>
        <w:rPr>
          <w:rFonts w:ascii="Century Gothic" w:hAnsi="Century Gothic"/>
          <w:bCs w:val="0"/>
          <w:szCs w:val="22"/>
          <w:lang w:eastAsia="en-GB"/>
        </w:rPr>
      </w:pPr>
    </w:p>
    <w:p w14:paraId="4F8B2CAC" w14:textId="353CFE12" w:rsidR="00334382" w:rsidRDefault="00334382" w:rsidP="00334382">
      <w:pPr>
        <w:tabs>
          <w:tab w:val="left" w:pos="7320"/>
        </w:tabs>
        <w:jc w:val="both"/>
        <w:rPr>
          <w:rFonts w:ascii="Century Gothic" w:hAnsi="Century Gothic"/>
          <w:b/>
          <w:szCs w:val="22"/>
          <w:lang w:eastAsia="en-GB"/>
        </w:rPr>
      </w:pPr>
      <w:r>
        <w:rPr>
          <w:rFonts w:ascii="Century Gothic" w:hAnsi="Century Gothic"/>
          <w:b/>
          <w:szCs w:val="22"/>
          <w:lang w:eastAsia="en-GB"/>
        </w:rPr>
        <w:t>Apply online:</w:t>
      </w:r>
    </w:p>
    <w:p w14:paraId="7FEBB9A6" w14:textId="7CF3CAA1" w:rsidR="00334382" w:rsidRDefault="00892E01" w:rsidP="00334382">
      <w:pPr>
        <w:tabs>
          <w:tab w:val="left" w:pos="7320"/>
        </w:tabs>
        <w:jc w:val="both"/>
        <w:rPr>
          <w:rFonts w:ascii="Century Gothic" w:hAnsi="Century Gothic"/>
          <w:b/>
          <w:szCs w:val="22"/>
          <w:lang w:eastAsia="en-GB"/>
        </w:rPr>
      </w:pPr>
      <w:hyperlink r:id="rId13" w:history="1">
        <w:r w:rsidRPr="002A5497">
          <w:rPr>
            <w:rStyle w:val="Hyperlink"/>
            <w:rFonts w:ascii="Century Gothic" w:hAnsi="Century Gothic"/>
            <w:b/>
            <w:szCs w:val="22"/>
            <w:lang w:eastAsia="en-GB"/>
          </w:rPr>
          <w:t>https://www.myjobscotland.gov.uk/councils/angus-council/jobs/senior-early-years-practitioner-pool-264159</w:t>
        </w:r>
      </w:hyperlink>
      <w:r>
        <w:rPr>
          <w:rFonts w:ascii="Century Gothic" w:hAnsi="Century Gothic"/>
          <w:b/>
          <w:szCs w:val="22"/>
          <w:lang w:eastAsia="en-GB"/>
        </w:rPr>
        <w:t xml:space="preserve"> </w:t>
      </w:r>
    </w:p>
    <w:p w14:paraId="1269CFBF" w14:textId="77777777" w:rsidR="00B1787B" w:rsidRPr="00334382" w:rsidRDefault="00B1787B" w:rsidP="00334382">
      <w:pPr>
        <w:tabs>
          <w:tab w:val="left" w:pos="7320"/>
        </w:tabs>
        <w:jc w:val="both"/>
        <w:rPr>
          <w:rFonts w:ascii="Century Gothic" w:hAnsi="Century Gothic"/>
          <w:b/>
          <w:szCs w:val="22"/>
          <w:lang w:eastAsia="en-GB"/>
        </w:rPr>
      </w:pPr>
    </w:p>
    <w:p w14:paraId="5D31913B" w14:textId="77777777" w:rsidR="00334382" w:rsidRPr="00334382" w:rsidRDefault="00334382" w:rsidP="00334382">
      <w:pPr>
        <w:tabs>
          <w:tab w:val="left" w:pos="7320"/>
        </w:tabs>
        <w:rPr>
          <w:rFonts w:ascii="Century Gothic" w:hAnsi="Century Gothic"/>
          <w:b/>
          <w:bCs w:val="0"/>
          <w:sz w:val="28"/>
          <w:szCs w:val="28"/>
          <w:lang w:eastAsia="en-GB"/>
        </w:rPr>
      </w:pPr>
      <w:r w:rsidRPr="00334382">
        <w:rPr>
          <w:rFonts w:ascii="Century Gothic" w:hAnsi="Century Gothic"/>
          <w:b/>
          <w:bCs w:val="0"/>
          <w:szCs w:val="22"/>
          <w:lang w:eastAsia="en-GB"/>
        </w:rPr>
        <w:t>Closing Date: Friday 25 March 2022</w:t>
      </w:r>
    </w:p>
    <w:bookmarkEnd w:id="3"/>
    <w:p w14:paraId="519D6A56" w14:textId="77777777" w:rsidR="00334382" w:rsidRPr="00334382" w:rsidRDefault="00334382" w:rsidP="00334382">
      <w:pPr>
        <w:rPr>
          <w:rFonts w:ascii="Century Gothic" w:hAnsi="Century Gothic"/>
          <w:b/>
          <w:bCs w:val="0"/>
          <w:szCs w:val="22"/>
          <w:lang w:eastAsia="en-GB"/>
        </w:rPr>
      </w:pPr>
    </w:p>
    <w:p w14:paraId="1F054048" w14:textId="77777777" w:rsidR="00334382" w:rsidRPr="00334382" w:rsidRDefault="00334382" w:rsidP="00334382">
      <w:pPr>
        <w:rPr>
          <w:rFonts w:ascii="Century Gothic" w:hAnsi="Century Gothic"/>
          <w:b/>
          <w:bCs w:val="0"/>
          <w:sz w:val="28"/>
          <w:szCs w:val="28"/>
          <w:lang w:eastAsia="en-GB"/>
        </w:rPr>
      </w:pPr>
      <w:r w:rsidRPr="00334382">
        <w:rPr>
          <w:rFonts w:ascii="Century Gothic" w:hAnsi="Century Gothic"/>
          <w:b/>
          <w:bCs w:val="0"/>
          <w:sz w:val="28"/>
          <w:szCs w:val="28"/>
          <w:lang w:eastAsia="en-GB"/>
        </w:rPr>
        <w:t>HR, DIGITAL ENABLEMENT, IT &amp; BUSINESS SUPPORT</w:t>
      </w:r>
    </w:p>
    <w:p w14:paraId="277FD83C" w14:textId="77777777" w:rsidR="00334382" w:rsidRPr="00334382" w:rsidRDefault="00334382" w:rsidP="00334382">
      <w:pPr>
        <w:rPr>
          <w:rFonts w:ascii="Century Gothic" w:hAnsi="Century Gothic"/>
          <w:b/>
          <w:bCs w:val="0"/>
          <w:sz w:val="24"/>
          <w:lang w:eastAsia="en-GB"/>
        </w:rPr>
      </w:pPr>
    </w:p>
    <w:p w14:paraId="6E97339C" w14:textId="77777777" w:rsidR="00334382" w:rsidRPr="00334382" w:rsidRDefault="00334382" w:rsidP="00334382">
      <w:pPr>
        <w:rPr>
          <w:rFonts w:ascii="Century Gothic" w:hAnsi="Century Gothic"/>
          <w:b/>
          <w:bCs w:val="0"/>
          <w:szCs w:val="22"/>
          <w:lang w:eastAsia="en-GB"/>
        </w:rPr>
      </w:pPr>
      <w:bookmarkStart w:id="4" w:name="_Hlk97651680"/>
      <w:r w:rsidRPr="00334382">
        <w:rPr>
          <w:rFonts w:ascii="Century Gothic" w:hAnsi="Century Gothic"/>
          <w:b/>
          <w:bCs w:val="0"/>
          <w:noProof/>
          <w:szCs w:val="22"/>
          <w:lang w:eastAsia="en-GB"/>
        </w:rPr>
        <w:t>Senior Payroll Assistant (2)</w:t>
      </w:r>
    </w:p>
    <w:p w14:paraId="39A3E241" w14:textId="77777777" w:rsidR="00334382" w:rsidRPr="00334382" w:rsidRDefault="00334382" w:rsidP="00334382">
      <w:pPr>
        <w:tabs>
          <w:tab w:val="left" w:pos="7320"/>
        </w:tabs>
        <w:rPr>
          <w:rFonts w:ascii="Century Gothic" w:hAnsi="Century Gothic"/>
          <w:b/>
          <w:bCs w:val="0"/>
          <w:szCs w:val="22"/>
          <w:lang w:eastAsia="en-GB"/>
        </w:rPr>
      </w:pPr>
      <w:r w:rsidRPr="00334382">
        <w:rPr>
          <w:rFonts w:ascii="Century Gothic" w:hAnsi="Century Gothic"/>
          <w:b/>
          <w:bCs w:val="0"/>
          <w:szCs w:val="22"/>
          <w:lang w:eastAsia="en-GB"/>
        </w:rPr>
        <w:t>£19,807 - £20,658</w:t>
      </w:r>
      <w:r w:rsidRPr="00334382">
        <w:rPr>
          <w:rFonts w:ascii="Century Gothic" w:hAnsi="Century Gothic"/>
          <w:b/>
          <w:bCs w:val="0"/>
          <w:szCs w:val="22"/>
          <w:lang w:eastAsia="en-GB"/>
        </w:rPr>
        <w:tab/>
      </w:r>
      <w:r w:rsidRPr="00334382">
        <w:rPr>
          <w:rFonts w:ascii="Century Gothic" w:hAnsi="Century Gothic"/>
          <w:b/>
          <w:bCs w:val="0"/>
          <w:noProof/>
          <w:szCs w:val="22"/>
          <w:lang w:eastAsia="en-GB"/>
        </w:rPr>
        <w:t>ANG03687</w:t>
      </w:r>
    </w:p>
    <w:p w14:paraId="5F2BB7BF" w14:textId="77777777" w:rsidR="00334382" w:rsidRPr="00334382" w:rsidRDefault="00334382" w:rsidP="00334382">
      <w:pPr>
        <w:tabs>
          <w:tab w:val="left" w:pos="7320"/>
        </w:tabs>
        <w:rPr>
          <w:rFonts w:ascii="Century Gothic" w:hAnsi="Century Gothic"/>
          <w:b/>
          <w:bCs w:val="0"/>
          <w:szCs w:val="22"/>
          <w:lang w:eastAsia="en-GB"/>
        </w:rPr>
      </w:pPr>
    </w:p>
    <w:p w14:paraId="2B34F5F3"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Following a service review, we have vacancies within our payroll team.  This is an exciting time to be joining our supportive and welcoming team.</w:t>
      </w:r>
    </w:p>
    <w:p w14:paraId="29CC43C5"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1C50A3E7"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Based at Angus House, Orchardbank Business Park, Forfar.</w:t>
      </w:r>
    </w:p>
    <w:p w14:paraId="5CAC8565"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61866189"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These roles are currently home based until there is no longer a requirement to physically distance and equipment will be provided to support working from home.</w:t>
      </w:r>
    </w:p>
    <w:p w14:paraId="7B58A98B"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136D4577"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Our agile working policies promote flexible working arrangements and we are happy to discuss individual arrangements and consider agile working as an option depending on eligibility criteria and job requirements (such as attendance at the office for training events and meetings etc.).</w:t>
      </w:r>
    </w:p>
    <w:p w14:paraId="620EA565"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66EBF240"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We are looking for applicants with a willingness to learn and the desire to work collectively and become a key team member. The workload will be varied, challenging and interesting. You will be supported and encouraged to develop within your role.</w:t>
      </w:r>
    </w:p>
    <w:p w14:paraId="04B963EF"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573B83C4"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Although payroll experience is desirable we would welcome applications from those with the enthusiasm, flexibility and desire to work in local government.</w:t>
      </w:r>
    </w:p>
    <w:p w14:paraId="213ADC08"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6A17F2F9"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One position is permanent and one position is temporary for up to 23 months from date of appointment.</w:t>
      </w:r>
    </w:p>
    <w:p w14:paraId="33D13305"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7B9F0441"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Internal and external applications (for the temporary position) on a secondment basis will be considered. You must have the approval of your line manager / organisation.</w:t>
      </w:r>
    </w:p>
    <w:p w14:paraId="1E732FB8"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43FA744B"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You will be asked to indicate on your application form which position/s you are applying for.</w:t>
      </w:r>
    </w:p>
    <w:p w14:paraId="7A4C41E6"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5A8920E5"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Please note interviews will be held week commencing 4 April 2022.</w:t>
      </w:r>
    </w:p>
    <w:p w14:paraId="59BFD345" w14:textId="77777777" w:rsidR="00334382" w:rsidRPr="00334382" w:rsidRDefault="00334382" w:rsidP="00334382">
      <w:pPr>
        <w:tabs>
          <w:tab w:val="left" w:pos="7320"/>
        </w:tabs>
        <w:jc w:val="both"/>
        <w:rPr>
          <w:rFonts w:ascii="Century Gothic" w:hAnsi="Century Gothic"/>
          <w:bCs w:val="0"/>
          <w:szCs w:val="22"/>
          <w:lang w:eastAsia="en-GB"/>
        </w:rPr>
      </w:pPr>
    </w:p>
    <w:p w14:paraId="2F18F55B"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Please refer to job description, person specification and information sheet for further details and requirements for these jobs.</w:t>
      </w:r>
    </w:p>
    <w:p w14:paraId="6B895E20" w14:textId="77777777" w:rsidR="00334382" w:rsidRPr="00334382" w:rsidRDefault="00334382" w:rsidP="00334382">
      <w:pPr>
        <w:tabs>
          <w:tab w:val="left" w:pos="7320"/>
        </w:tabs>
        <w:jc w:val="both"/>
        <w:rPr>
          <w:rFonts w:ascii="Century Gothic" w:hAnsi="Century Gothic"/>
          <w:bCs w:val="0"/>
          <w:szCs w:val="22"/>
          <w:lang w:eastAsia="en-GB"/>
        </w:rPr>
      </w:pPr>
    </w:p>
    <w:p w14:paraId="0FECE910" w14:textId="57CBDA4D" w:rsidR="00334382" w:rsidRPr="00334382" w:rsidRDefault="00334382" w:rsidP="00334382">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334382">
        <w:rPr>
          <w:rFonts w:ascii="Century Gothic" w:hAnsi="Century Gothic"/>
          <w:bCs w:val="0"/>
          <w:noProof/>
          <w:szCs w:val="22"/>
          <w:lang w:eastAsia="en-GB"/>
        </w:rPr>
        <w:t xml:space="preserve">We offer a guaranteed job interview to the following people who meet the essential criteria on application for a job:  </w:t>
      </w:r>
    </w:p>
    <w:p w14:paraId="0EB5D2F9"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706B4ADC"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F23C0CC" w14:textId="77777777" w:rsidR="00334382" w:rsidRPr="00334382" w:rsidRDefault="00334382" w:rsidP="00334382">
      <w:pPr>
        <w:tabs>
          <w:tab w:val="left" w:pos="7320"/>
        </w:tabs>
        <w:jc w:val="both"/>
        <w:rPr>
          <w:rFonts w:ascii="Century Gothic" w:hAnsi="Century Gothic"/>
          <w:bCs w:val="0"/>
          <w:szCs w:val="22"/>
          <w:lang w:eastAsia="en-GB"/>
        </w:rPr>
      </w:pPr>
    </w:p>
    <w:p w14:paraId="79A83B15" w14:textId="77777777" w:rsidR="00334382" w:rsidRPr="00334382" w:rsidRDefault="00334382" w:rsidP="00334382">
      <w:pPr>
        <w:tabs>
          <w:tab w:val="left" w:pos="7320"/>
        </w:tabs>
        <w:rPr>
          <w:rFonts w:ascii="Century Gothic" w:hAnsi="Century Gothic"/>
          <w:b/>
          <w:bCs w:val="0"/>
          <w:sz w:val="28"/>
          <w:szCs w:val="28"/>
          <w:lang w:eastAsia="en-GB"/>
        </w:rPr>
      </w:pPr>
      <w:r w:rsidRPr="00334382">
        <w:rPr>
          <w:rFonts w:ascii="Century Gothic" w:hAnsi="Century Gothic"/>
          <w:b/>
          <w:bCs w:val="0"/>
          <w:szCs w:val="22"/>
          <w:lang w:eastAsia="en-GB"/>
        </w:rPr>
        <w:t>Closing Date: Friday 25 March 2022</w:t>
      </w:r>
    </w:p>
    <w:bookmarkEnd w:id="4"/>
    <w:p w14:paraId="45EF80D3" w14:textId="77777777" w:rsidR="00334382" w:rsidRPr="00334382" w:rsidRDefault="00334382" w:rsidP="00334382">
      <w:pPr>
        <w:rPr>
          <w:rFonts w:ascii="Century Gothic" w:hAnsi="Century Gothic"/>
          <w:b/>
          <w:bCs w:val="0"/>
          <w:sz w:val="28"/>
          <w:szCs w:val="28"/>
          <w:lang w:eastAsia="en-GB"/>
        </w:rPr>
      </w:pPr>
    </w:p>
    <w:p w14:paraId="102E0396" w14:textId="77777777" w:rsidR="00334382" w:rsidRPr="00334382" w:rsidRDefault="00334382" w:rsidP="00334382">
      <w:pPr>
        <w:rPr>
          <w:rFonts w:ascii="Century Gothic" w:hAnsi="Century Gothic"/>
          <w:b/>
          <w:bCs w:val="0"/>
          <w:sz w:val="28"/>
          <w:szCs w:val="28"/>
          <w:lang w:eastAsia="en-GB"/>
        </w:rPr>
      </w:pPr>
      <w:r w:rsidRPr="00334382">
        <w:rPr>
          <w:rFonts w:ascii="Century Gothic" w:hAnsi="Century Gothic"/>
          <w:b/>
          <w:bCs w:val="0"/>
          <w:sz w:val="28"/>
          <w:szCs w:val="28"/>
          <w:lang w:eastAsia="en-GB"/>
        </w:rPr>
        <w:t>VIBRANT COMMUNITIES &amp; SUSTAINABLE GROWTH</w:t>
      </w:r>
    </w:p>
    <w:p w14:paraId="504C384E" w14:textId="77777777" w:rsidR="00334382" w:rsidRPr="00334382" w:rsidRDefault="00334382" w:rsidP="00334382">
      <w:pPr>
        <w:rPr>
          <w:rFonts w:ascii="Century Gothic" w:hAnsi="Century Gothic"/>
          <w:b/>
          <w:bCs w:val="0"/>
          <w:szCs w:val="22"/>
          <w:lang w:eastAsia="en-GB"/>
        </w:rPr>
      </w:pPr>
    </w:p>
    <w:p w14:paraId="1718E5A0" w14:textId="77777777" w:rsidR="00334382" w:rsidRPr="00334382" w:rsidRDefault="00334382" w:rsidP="00334382">
      <w:pPr>
        <w:rPr>
          <w:rFonts w:ascii="Century Gothic" w:hAnsi="Century Gothic"/>
          <w:b/>
          <w:bCs w:val="0"/>
          <w:szCs w:val="22"/>
          <w:lang w:eastAsia="en-GB"/>
        </w:rPr>
      </w:pPr>
      <w:bookmarkStart w:id="5" w:name="_Hlk97632266"/>
      <w:r w:rsidRPr="00334382">
        <w:rPr>
          <w:rFonts w:ascii="Century Gothic" w:hAnsi="Century Gothic"/>
          <w:b/>
          <w:bCs w:val="0"/>
          <w:noProof/>
          <w:szCs w:val="22"/>
          <w:lang w:eastAsia="en-GB"/>
        </w:rPr>
        <w:t>Team Leader (Community Housing)</w:t>
      </w:r>
    </w:p>
    <w:p w14:paraId="312DE412" w14:textId="77777777" w:rsidR="00334382" w:rsidRPr="00334382" w:rsidRDefault="00334382" w:rsidP="00334382">
      <w:pPr>
        <w:tabs>
          <w:tab w:val="left" w:pos="7320"/>
        </w:tabs>
        <w:rPr>
          <w:rFonts w:ascii="Century Gothic" w:hAnsi="Century Gothic"/>
          <w:b/>
          <w:bCs w:val="0"/>
          <w:szCs w:val="22"/>
          <w:lang w:eastAsia="en-GB"/>
        </w:rPr>
      </w:pPr>
      <w:r w:rsidRPr="00334382">
        <w:rPr>
          <w:rFonts w:ascii="Century Gothic" w:hAnsi="Century Gothic"/>
          <w:b/>
          <w:bCs w:val="0"/>
          <w:szCs w:val="22"/>
          <w:lang w:eastAsia="en-GB"/>
        </w:rPr>
        <w:t>£</w:t>
      </w:r>
      <w:r w:rsidRPr="00334382">
        <w:rPr>
          <w:rFonts w:ascii="Century Gothic" w:hAnsi="Century Gothic"/>
          <w:b/>
          <w:bCs w:val="0"/>
          <w:noProof/>
          <w:szCs w:val="22"/>
          <w:lang w:eastAsia="en-GB"/>
        </w:rPr>
        <w:t>43,074</w:t>
      </w:r>
      <w:r w:rsidRPr="00334382">
        <w:rPr>
          <w:rFonts w:ascii="Century Gothic" w:hAnsi="Century Gothic"/>
          <w:b/>
          <w:bCs w:val="0"/>
          <w:szCs w:val="22"/>
          <w:lang w:eastAsia="en-GB"/>
        </w:rPr>
        <w:t xml:space="preserve"> - £</w:t>
      </w:r>
      <w:r w:rsidRPr="00334382">
        <w:rPr>
          <w:rFonts w:ascii="Century Gothic" w:hAnsi="Century Gothic"/>
          <w:b/>
          <w:bCs w:val="0"/>
          <w:noProof/>
          <w:szCs w:val="22"/>
          <w:lang w:eastAsia="en-GB"/>
        </w:rPr>
        <w:t>46,382</w:t>
      </w:r>
      <w:r w:rsidRPr="00334382">
        <w:rPr>
          <w:rFonts w:ascii="Century Gothic" w:hAnsi="Century Gothic"/>
          <w:b/>
          <w:bCs w:val="0"/>
          <w:szCs w:val="22"/>
          <w:lang w:eastAsia="en-GB"/>
        </w:rPr>
        <w:t xml:space="preserve">   </w:t>
      </w:r>
      <w:r w:rsidRPr="00334382">
        <w:rPr>
          <w:rFonts w:ascii="Century Gothic" w:hAnsi="Century Gothic"/>
          <w:b/>
          <w:bCs w:val="0"/>
          <w:szCs w:val="22"/>
          <w:lang w:eastAsia="en-GB"/>
        </w:rPr>
        <w:tab/>
      </w:r>
      <w:r w:rsidRPr="00334382">
        <w:rPr>
          <w:rFonts w:ascii="Century Gothic" w:hAnsi="Century Gothic"/>
          <w:b/>
          <w:bCs w:val="0"/>
          <w:noProof/>
          <w:szCs w:val="22"/>
          <w:lang w:eastAsia="en-GB"/>
        </w:rPr>
        <w:t>ANG03682*</w:t>
      </w:r>
    </w:p>
    <w:p w14:paraId="4893622D" w14:textId="77777777" w:rsidR="00334382" w:rsidRPr="00334382" w:rsidRDefault="00334382" w:rsidP="00334382">
      <w:pPr>
        <w:tabs>
          <w:tab w:val="left" w:pos="7320"/>
        </w:tabs>
        <w:rPr>
          <w:rFonts w:ascii="Century Gothic" w:hAnsi="Century Gothic"/>
          <w:b/>
          <w:bCs w:val="0"/>
          <w:szCs w:val="22"/>
          <w:lang w:eastAsia="en-GB"/>
        </w:rPr>
      </w:pPr>
    </w:p>
    <w:p w14:paraId="592A37CE"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This job is restricted to Angus Council employees working within the Housing service.</w:t>
      </w:r>
    </w:p>
    <w:p w14:paraId="43ABC369"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2F746A5D"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Based at Montrose Road Centre, Montrose Road, Forfar.</w:t>
      </w:r>
    </w:p>
    <w:p w14:paraId="202135BF" w14:textId="77777777" w:rsidR="00334382" w:rsidRPr="00334382" w:rsidRDefault="00334382" w:rsidP="00334382">
      <w:pPr>
        <w:tabs>
          <w:tab w:val="left" w:pos="7320"/>
        </w:tabs>
        <w:jc w:val="both"/>
        <w:rPr>
          <w:rFonts w:ascii="Century Gothic" w:hAnsi="Century Gothic"/>
          <w:bCs w:val="0"/>
          <w:szCs w:val="22"/>
          <w:lang w:eastAsia="en-GB"/>
        </w:rPr>
      </w:pPr>
    </w:p>
    <w:p w14:paraId="3517B090"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Please note interviews will be held week commencing 4 April 2022.</w:t>
      </w:r>
    </w:p>
    <w:p w14:paraId="68DD456C" w14:textId="77777777" w:rsidR="00334382" w:rsidRPr="00334382" w:rsidRDefault="00334382" w:rsidP="00334382">
      <w:pPr>
        <w:tabs>
          <w:tab w:val="left" w:pos="7320"/>
        </w:tabs>
        <w:jc w:val="both"/>
        <w:rPr>
          <w:rFonts w:ascii="Century Gothic" w:hAnsi="Century Gothic"/>
          <w:bCs w:val="0"/>
          <w:szCs w:val="22"/>
          <w:lang w:eastAsia="en-GB"/>
        </w:rPr>
      </w:pPr>
    </w:p>
    <w:p w14:paraId="0BBD3A85"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Please refer to job description, person specification and information sheet for further details and requirements for this job.</w:t>
      </w:r>
    </w:p>
    <w:p w14:paraId="757AC493" w14:textId="77777777" w:rsidR="00334382" w:rsidRPr="00334382" w:rsidRDefault="00334382" w:rsidP="00334382">
      <w:pPr>
        <w:tabs>
          <w:tab w:val="left" w:pos="7320"/>
        </w:tabs>
        <w:jc w:val="both"/>
        <w:rPr>
          <w:rFonts w:ascii="Century Gothic" w:hAnsi="Century Gothic"/>
          <w:bCs w:val="0"/>
          <w:szCs w:val="22"/>
          <w:lang w:eastAsia="en-GB"/>
        </w:rPr>
      </w:pPr>
    </w:p>
    <w:p w14:paraId="01D42774"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We offer a guaranteed job interview to the following people who meet the essential criteria on application for a job:  </w:t>
      </w:r>
    </w:p>
    <w:p w14:paraId="42FA3DEB"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152643BB" w14:textId="4282AE77" w:rsid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A6BD3B0" w14:textId="05A4D338" w:rsidR="00334382" w:rsidRDefault="00334382" w:rsidP="00334382">
      <w:pPr>
        <w:tabs>
          <w:tab w:val="left" w:pos="7320"/>
        </w:tabs>
        <w:jc w:val="both"/>
        <w:rPr>
          <w:rFonts w:ascii="Century Gothic" w:hAnsi="Century Gothic"/>
          <w:bCs w:val="0"/>
          <w:noProof/>
          <w:szCs w:val="22"/>
          <w:lang w:eastAsia="en-GB"/>
        </w:rPr>
      </w:pPr>
    </w:p>
    <w:p w14:paraId="1F47BB60" w14:textId="712EB870" w:rsidR="00334382" w:rsidRDefault="00334382" w:rsidP="00334382">
      <w:pPr>
        <w:tabs>
          <w:tab w:val="left" w:pos="7320"/>
        </w:tabs>
        <w:jc w:val="both"/>
        <w:rPr>
          <w:rFonts w:ascii="Century Gothic" w:hAnsi="Century Gothic"/>
          <w:b/>
          <w:noProof/>
          <w:szCs w:val="22"/>
          <w:lang w:eastAsia="en-GB"/>
        </w:rPr>
      </w:pPr>
      <w:r>
        <w:rPr>
          <w:rFonts w:ascii="Century Gothic" w:hAnsi="Century Gothic"/>
          <w:b/>
          <w:noProof/>
          <w:szCs w:val="22"/>
          <w:lang w:eastAsia="en-GB"/>
        </w:rPr>
        <w:t>Apply online:</w:t>
      </w:r>
    </w:p>
    <w:p w14:paraId="28669953" w14:textId="6AA61545" w:rsidR="00334382" w:rsidRPr="00334382" w:rsidRDefault="00892E01" w:rsidP="00334382">
      <w:pPr>
        <w:tabs>
          <w:tab w:val="left" w:pos="7320"/>
        </w:tabs>
        <w:jc w:val="both"/>
        <w:rPr>
          <w:rFonts w:ascii="Century Gothic" w:hAnsi="Century Gothic"/>
          <w:b/>
          <w:szCs w:val="22"/>
          <w:lang w:eastAsia="en-GB"/>
        </w:rPr>
      </w:pPr>
      <w:hyperlink r:id="rId14" w:history="1">
        <w:r w:rsidRPr="002A5497">
          <w:rPr>
            <w:rStyle w:val="Hyperlink"/>
            <w:rFonts w:ascii="Century Gothic" w:hAnsi="Century Gothic"/>
            <w:b/>
            <w:szCs w:val="22"/>
            <w:lang w:eastAsia="en-GB"/>
          </w:rPr>
          <w:t>https://www.myjobscotland.gov.uk/councils/angus-council/jobs/team-leader-community-housing-264152</w:t>
        </w:r>
      </w:hyperlink>
      <w:r>
        <w:rPr>
          <w:rFonts w:ascii="Century Gothic" w:hAnsi="Century Gothic"/>
          <w:b/>
          <w:szCs w:val="22"/>
          <w:lang w:eastAsia="en-GB"/>
        </w:rPr>
        <w:t xml:space="preserve"> </w:t>
      </w:r>
    </w:p>
    <w:p w14:paraId="780121DD" w14:textId="77777777" w:rsidR="00334382" w:rsidRPr="00334382" w:rsidRDefault="00334382" w:rsidP="00334382">
      <w:pPr>
        <w:tabs>
          <w:tab w:val="left" w:pos="7320"/>
        </w:tabs>
        <w:jc w:val="both"/>
        <w:rPr>
          <w:rFonts w:ascii="Century Gothic" w:hAnsi="Century Gothic"/>
          <w:bCs w:val="0"/>
          <w:szCs w:val="22"/>
          <w:lang w:eastAsia="en-GB"/>
        </w:rPr>
      </w:pPr>
    </w:p>
    <w:p w14:paraId="5E7D1FAF" w14:textId="77777777" w:rsidR="00334382" w:rsidRPr="00334382" w:rsidRDefault="00334382" w:rsidP="00334382">
      <w:pPr>
        <w:tabs>
          <w:tab w:val="left" w:pos="7320"/>
        </w:tabs>
        <w:rPr>
          <w:rFonts w:ascii="Century Gothic" w:hAnsi="Century Gothic"/>
          <w:b/>
          <w:bCs w:val="0"/>
          <w:sz w:val="28"/>
          <w:szCs w:val="28"/>
          <w:lang w:eastAsia="en-GB"/>
        </w:rPr>
      </w:pPr>
      <w:r w:rsidRPr="00334382">
        <w:rPr>
          <w:rFonts w:ascii="Century Gothic" w:hAnsi="Century Gothic"/>
          <w:b/>
          <w:bCs w:val="0"/>
          <w:szCs w:val="22"/>
          <w:lang w:eastAsia="en-GB"/>
        </w:rPr>
        <w:t>Closing Date: Friday 18 March 2022</w:t>
      </w:r>
    </w:p>
    <w:p w14:paraId="013554EB" w14:textId="77777777" w:rsidR="00334382" w:rsidRPr="00334382" w:rsidRDefault="00334382" w:rsidP="00334382">
      <w:pPr>
        <w:rPr>
          <w:rFonts w:ascii="Century Gothic" w:hAnsi="Century Gothic"/>
          <w:bCs w:val="0"/>
          <w:szCs w:val="22"/>
          <w:lang w:eastAsia="en-GB"/>
        </w:rPr>
      </w:pPr>
    </w:p>
    <w:p w14:paraId="760774C3" w14:textId="77777777" w:rsidR="00334382" w:rsidRPr="00334382" w:rsidRDefault="00334382" w:rsidP="00334382">
      <w:pPr>
        <w:rPr>
          <w:rFonts w:ascii="Century Gothic" w:hAnsi="Century Gothic"/>
          <w:b/>
          <w:bCs w:val="0"/>
          <w:szCs w:val="22"/>
          <w:lang w:eastAsia="en-GB"/>
        </w:rPr>
      </w:pPr>
      <w:r w:rsidRPr="00334382">
        <w:rPr>
          <w:rFonts w:ascii="Century Gothic" w:hAnsi="Century Gothic"/>
          <w:b/>
          <w:bCs w:val="0"/>
          <w:noProof/>
          <w:szCs w:val="22"/>
          <w:lang w:eastAsia="en-GB"/>
        </w:rPr>
        <w:br w:type="page"/>
      </w:r>
      <w:bookmarkStart w:id="6" w:name="_Hlk97632326"/>
      <w:bookmarkEnd w:id="5"/>
      <w:r w:rsidRPr="00334382">
        <w:rPr>
          <w:rFonts w:ascii="Century Gothic" w:hAnsi="Century Gothic"/>
          <w:b/>
          <w:bCs w:val="0"/>
          <w:noProof/>
          <w:szCs w:val="22"/>
          <w:lang w:eastAsia="en-GB"/>
        </w:rPr>
        <w:t>Housing Officer (Community Housing)</w:t>
      </w:r>
    </w:p>
    <w:p w14:paraId="1717624B" w14:textId="77777777" w:rsidR="00334382" w:rsidRPr="00334382" w:rsidRDefault="00334382" w:rsidP="00334382">
      <w:pPr>
        <w:tabs>
          <w:tab w:val="left" w:pos="7320"/>
        </w:tabs>
        <w:rPr>
          <w:rFonts w:ascii="Century Gothic" w:hAnsi="Century Gothic"/>
          <w:b/>
          <w:bCs w:val="0"/>
          <w:szCs w:val="22"/>
          <w:lang w:eastAsia="en-GB"/>
        </w:rPr>
      </w:pPr>
      <w:r w:rsidRPr="00334382">
        <w:rPr>
          <w:rFonts w:ascii="Century Gothic" w:hAnsi="Century Gothic"/>
          <w:b/>
          <w:bCs w:val="0"/>
          <w:szCs w:val="22"/>
          <w:lang w:eastAsia="en-GB"/>
        </w:rPr>
        <w:t>£</w:t>
      </w:r>
      <w:r w:rsidRPr="00334382">
        <w:rPr>
          <w:rFonts w:ascii="Century Gothic" w:hAnsi="Century Gothic"/>
          <w:b/>
          <w:bCs w:val="0"/>
          <w:noProof/>
          <w:szCs w:val="22"/>
          <w:lang w:eastAsia="en-GB"/>
        </w:rPr>
        <w:t>22,170</w:t>
      </w:r>
      <w:r w:rsidRPr="00334382">
        <w:rPr>
          <w:rFonts w:ascii="Century Gothic" w:hAnsi="Century Gothic"/>
          <w:b/>
          <w:bCs w:val="0"/>
          <w:szCs w:val="22"/>
          <w:lang w:eastAsia="en-GB"/>
        </w:rPr>
        <w:t xml:space="preserve"> - £</w:t>
      </w:r>
      <w:r w:rsidRPr="00334382">
        <w:rPr>
          <w:rFonts w:ascii="Century Gothic" w:hAnsi="Century Gothic"/>
          <w:b/>
          <w:bCs w:val="0"/>
          <w:noProof/>
          <w:szCs w:val="22"/>
          <w:lang w:eastAsia="en-GB"/>
        </w:rPr>
        <w:t>39,729</w:t>
      </w:r>
      <w:r w:rsidRPr="00334382">
        <w:rPr>
          <w:rFonts w:ascii="Century Gothic" w:hAnsi="Century Gothic"/>
          <w:b/>
          <w:bCs w:val="0"/>
          <w:szCs w:val="22"/>
          <w:lang w:eastAsia="en-GB"/>
        </w:rPr>
        <w:t xml:space="preserve">  (Career Grade Structure)</w:t>
      </w:r>
      <w:r w:rsidRPr="00334382">
        <w:rPr>
          <w:rFonts w:ascii="Century Gothic" w:hAnsi="Century Gothic"/>
          <w:b/>
          <w:bCs w:val="0"/>
          <w:szCs w:val="22"/>
          <w:lang w:eastAsia="en-GB"/>
        </w:rPr>
        <w:tab/>
      </w:r>
      <w:r w:rsidRPr="00334382">
        <w:rPr>
          <w:rFonts w:ascii="Century Gothic" w:hAnsi="Century Gothic"/>
          <w:b/>
          <w:bCs w:val="0"/>
          <w:noProof/>
          <w:szCs w:val="22"/>
          <w:lang w:eastAsia="en-GB"/>
        </w:rPr>
        <w:t>ANG03680</w:t>
      </w:r>
    </w:p>
    <w:p w14:paraId="7722833A" w14:textId="77777777" w:rsidR="00334382" w:rsidRPr="00334382" w:rsidRDefault="00334382" w:rsidP="00334382">
      <w:pPr>
        <w:tabs>
          <w:tab w:val="left" w:pos="7320"/>
        </w:tabs>
        <w:rPr>
          <w:rFonts w:ascii="Century Gothic" w:hAnsi="Century Gothic"/>
          <w:b/>
          <w:bCs w:val="0"/>
          <w:szCs w:val="22"/>
          <w:lang w:eastAsia="en-GB"/>
        </w:rPr>
      </w:pPr>
    </w:p>
    <w:p w14:paraId="021139D1"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Based at Montrose Town House, High Street, Montrose.</w:t>
      </w:r>
    </w:p>
    <w:p w14:paraId="69E3B036"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5EEBE4AE"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This job is temporary until no later than 9 June 2023.</w:t>
      </w:r>
    </w:p>
    <w:p w14:paraId="1AB0C89F"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0B0D3456"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Internal and external applications on a secondment basis will be considered. You must have the approval of your line manager / organisation.</w:t>
      </w:r>
    </w:p>
    <w:p w14:paraId="149D800A"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7945CD55"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Please note interviews will be held week commencing 28 March 2022.</w:t>
      </w:r>
    </w:p>
    <w:p w14:paraId="05E31D95" w14:textId="77777777" w:rsidR="00334382" w:rsidRPr="00334382" w:rsidRDefault="00334382" w:rsidP="00334382">
      <w:pPr>
        <w:tabs>
          <w:tab w:val="left" w:pos="7320"/>
        </w:tabs>
        <w:jc w:val="both"/>
        <w:rPr>
          <w:rFonts w:ascii="Century Gothic" w:hAnsi="Century Gothic"/>
          <w:bCs w:val="0"/>
          <w:szCs w:val="22"/>
          <w:lang w:eastAsia="en-GB"/>
        </w:rPr>
      </w:pPr>
    </w:p>
    <w:p w14:paraId="74F29F96"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Please refer to job outline, person specification and information sheet for further details and requirements for this job.</w:t>
      </w:r>
    </w:p>
    <w:p w14:paraId="1AE1421E" w14:textId="77777777" w:rsidR="00334382" w:rsidRPr="00334382" w:rsidRDefault="00334382" w:rsidP="00334382">
      <w:pPr>
        <w:tabs>
          <w:tab w:val="left" w:pos="7320"/>
        </w:tabs>
        <w:jc w:val="both"/>
        <w:rPr>
          <w:rFonts w:ascii="Century Gothic" w:hAnsi="Century Gothic"/>
          <w:bCs w:val="0"/>
          <w:szCs w:val="22"/>
          <w:lang w:eastAsia="en-GB"/>
        </w:rPr>
      </w:pPr>
    </w:p>
    <w:p w14:paraId="4EB23FDB"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We offer a guaranteed job interview to the following people who meet the essential criteria on application for a job:  </w:t>
      </w:r>
    </w:p>
    <w:p w14:paraId="27488EED" w14:textId="77777777" w:rsidR="00334382" w:rsidRPr="00334382" w:rsidRDefault="00334382" w:rsidP="00334382">
      <w:pPr>
        <w:tabs>
          <w:tab w:val="left" w:pos="7320"/>
        </w:tabs>
        <w:jc w:val="both"/>
        <w:rPr>
          <w:rFonts w:ascii="Century Gothic" w:hAnsi="Century Gothic"/>
          <w:bCs w:val="0"/>
          <w:noProof/>
          <w:szCs w:val="22"/>
          <w:lang w:eastAsia="en-GB"/>
        </w:rPr>
      </w:pPr>
      <w:r w:rsidRPr="00334382">
        <w:rPr>
          <w:rFonts w:ascii="Century Gothic" w:hAnsi="Century Gothic"/>
          <w:bCs w:val="0"/>
          <w:noProof/>
          <w:szCs w:val="22"/>
          <w:lang w:eastAsia="en-GB"/>
        </w:rPr>
        <w:t xml:space="preserve"> </w:t>
      </w:r>
    </w:p>
    <w:p w14:paraId="259FCFD3" w14:textId="77777777" w:rsidR="00334382" w:rsidRPr="00334382" w:rsidRDefault="00334382" w:rsidP="00334382">
      <w:pPr>
        <w:tabs>
          <w:tab w:val="left" w:pos="7320"/>
        </w:tabs>
        <w:jc w:val="both"/>
        <w:rPr>
          <w:rFonts w:ascii="Century Gothic" w:hAnsi="Century Gothic"/>
          <w:bCs w:val="0"/>
          <w:szCs w:val="22"/>
          <w:lang w:eastAsia="en-GB"/>
        </w:rPr>
      </w:pPr>
      <w:r w:rsidRPr="003343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EF48E31" w14:textId="77777777" w:rsidR="00334382" w:rsidRPr="00334382" w:rsidRDefault="00334382" w:rsidP="00334382">
      <w:pPr>
        <w:tabs>
          <w:tab w:val="left" w:pos="7320"/>
        </w:tabs>
        <w:jc w:val="both"/>
        <w:rPr>
          <w:rFonts w:ascii="Century Gothic" w:hAnsi="Century Gothic"/>
          <w:bCs w:val="0"/>
          <w:szCs w:val="22"/>
          <w:lang w:eastAsia="en-GB"/>
        </w:rPr>
      </w:pPr>
    </w:p>
    <w:p w14:paraId="06FFE504" w14:textId="77777777" w:rsidR="00334382" w:rsidRPr="00334382" w:rsidRDefault="00334382" w:rsidP="00334382">
      <w:pPr>
        <w:tabs>
          <w:tab w:val="left" w:pos="7320"/>
        </w:tabs>
        <w:rPr>
          <w:rFonts w:ascii="Century Gothic" w:hAnsi="Century Gothic"/>
          <w:b/>
          <w:bCs w:val="0"/>
          <w:sz w:val="28"/>
          <w:szCs w:val="28"/>
          <w:lang w:eastAsia="en-GB"/>
        </w:rPr>
      </w:pPr>
      <w:r w:rsidRPr="00334382">
        <w:rPr>
          <w:rFonts w:ascii="Century Gothic" w:hAnsi="Century Gothic"/>
          <w:b/>
          <w:bCs w:val="0"/>
          <w:szCs w:val="22"/>
          <w:lang w:eastAsia="en-GB"/>
        </w:rPr>
        <w:t>Closing Date: Friday 18 March 2022</w:t>
      </w:r>
    </w:p>
    <w:bookmarkEnd w:id="6"/>
    <w:p w14:paraId="22017DA2" w14:textId="77777777" w:rsidR="00334382" w:rsidRPr="00334382" w:rsidRDefault="00334382" w:rsidP="00334382">
      <w:pPr>
        <w:rPr>
          <w:rFonts w:ascii="Century Gothic" w:hAnsi="Century Gothic"/>
          <w:bCs w:val="0"/>
          <w:szCs w:val="22"/>
          <w:lang w:eastAsia="en-GB"/>
        </w:rPr>
      </w:pPr>
    </w:p>
    <w:p w14:paraId="5EBE90BE" w14:textId="2E3D65A7" w:rsidR="000A54D7" w:rsidRPr="000A54D7" w:rsidRDefault="000A54D7" w:rsidP="000A54D7">
      <w:pPr>
        <w:jc w:val="both"/>
        <w:rPr>
          <w:rFonts w:ascii="Century Gothic" w:hAnsi="Century Gothic"/>
          <w:b/>
          <w:noProof/>
          <w:szCs w:val="22"/>
        </w:rPr>
      </w:pPr>
    </w:p>
    <w:p w14:paraId="4FC3B106"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171F" w14:textId="77777777" w:rsidR="009266E1" w:rsidRDefault="009266E1">
      <w:r>
        <w:separator/>
      </w:r>
    </w:p>
  </w:endnote>
  <w:endnote w:type="continuationSeparator" w:id="0">
    <w:p w14:paraId="0778A8EB" w14:textId="77777777" w:rsidR="009266E1" w:rsidRDefault="0092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654A" w14:textId="4448B5AE" w:rsidR="00AD77B6" w:rsidRPr="00053805" w:rsidRDefault="00334382"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2138E1C" wp14:editId="7ACA771E">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587F" w14:textId="77777777" w:rsidR="009266E1" w:rsidRDefault="009266E1">
      <w:r>
        <w:separator/>
      </w:r>
    </w:p>
  </w:footnote>
  <w:footnote w:type="continuationSeparator" w:id="0">
    <w:p w14:paraId="0EC1AA5F" w14:textId="77777777" w:rsidR="009266E1" w:rsidRDefault="00926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82"/>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4382"/>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2E01"/>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66E1"/>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1787B"/>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599DF6D"/>
  <w15:chartTrackingRefBased/>
  <w15:docId w15:val="{9BDA1A86-4A43-4F67-AA99-CFD435F0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892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enior-early-years-practitioner-pool-26415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team-leader-community-housing-26415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9</TotalTime>
  <Pages>1</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15049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4</cp:revision>
  <cp:lastPrinted>2016-02-08T09:53:00Z</cp:lastPrinted>
  <dcterms:created xsi:type="dcterms:W3CDTF">2022-03-08T17:16:00Z</dcterms:created>
  <dcterms:modified xsi:type="dcterms:W3CDTF">2022-03-10T12:04:00Z</dcterms:modified>
</cp:coreProperties>
</file>