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3510" w14:textId="73B34305" w:rsidR="00F73C12" w:rsidRPr="004B536A" w:rsidRDefault="00F830FE"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85641B2" wp14:editId="2C91E2B7">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0231604" wp14:editId="52220388">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058B9603" w14:textId="77777777" w:rsidR="00F73C12" w:rsidRPr="004B536A" w:rsidRDefault="00F73C12" w:rsidP="00F73C12">
      <w:pPr>
        <w:pStyle w:val="Heading2"/>
        <w:spacing w:before="0" w:after="0"/>
        <w:rPr>
          <w:rFonts w:ascii="Century Gothic" w:hAnsi="Century Gothic"/>
          <w:i w:val="0"/>
          <w:sz w:val="32"/>
          <w:szCs w:val="32"/>
          <w:u w:val="single"/>
        </w:rPr>
      </w:pPr>
    </w:p>
    <w:p w14:paraId="5706937B" w14:textId="77777777" w:rsidR="00F73C12" w:rsidRPr="004B536A" w:rsidRDefault="00F73C12" w:rsidP="00F73C12">
      <w:pPr>
        <w:rPr>
          <w:rFonts w:ascii="Century Gothic" w:hAnsi="Century Gothic"/>
        </w:rPr>
      </w:pPr>
    </w:p>
    <w:p w14:paraId="3254BDD6" w14:textId="154240C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830FE">
        <w:rPr>
          <w:rFonts w:ascii="Century Gothic" w:hAnsi="Century Gothic"/>
          <w:i w:val="0"/>
          <w:sz w:val="40"/>
          <w:szCs w:val="40"/>
          <w:u w:val="single"/>
        </w:rPr>
        <w:t>8</w:t>
      </w:r>
    </w:p>
    <w:p w14:paraId="780380A6" w14:textId="77777777" w:rsidR="00F73C12" w:rsidRPr="004B536A" w:rsidRDefault="00F73C12" w:rsidP="00F73C12">
      <w:pPr>
        <w:rPr>
          <w:rFonts w:ascii="Century Gothic" w:hAnsi="Century Gothic"/>
        </w:rPr>
      </w:pPr>
    </w:p>
    <w:p w14:paraId="396B4C3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4572FF2" w14:textId="77777777" w:rsidR="00F73C12" w:rsidRPr="004B536A" w:rsidRDefault="00F73C12" w:rsidP="00F73C12">
      <w:pPr>
        <w:outlineLvl w:val="0"/>
        <w:rPr>
          <w:rFonts w:ascii="Century Gothic" w:hAnsi="Century Gothic"/>
          <w:b/>
          <w:sz w:val="28"/>
          <w:szCs w:val="28"/>
        </w:rPr>
      </w:pPr>
    </w:p>
    <w:p w14:paraId="7FD7349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E08C73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1CE69E9" w14:textId="77777777" w:rsidR="00A27BD3" w:rsidRPr="004B536A" w:rsidRDefault="00A27BD3" w:rsidP="00F73C12">
      <w:pPr>
        <w:tabs>
          <w:tab w:val="left" w:pos="7200"/>
        </w:tabs>
        <w:jc w:val="center"/>
        <w:rPr>
          <w:rFonts w:ascii="Century Gothic" w:hAnsi="Century Gothic"/>
          <w:bCs w:val="0"/>
          <w:sz w:val="24"/>
        </w:rPr>
      </w:pPr>
    </w:p>
    <w:p w14:paraId="56C1D1A8" w14:textId="3F590052" w:rsidR="00F73C12" w:rsidRPr="004B536A" w:rsidRDefault="00F830FE"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B5E35D8" wp14:editId="7D3397F1">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6494F4D8" w14:textId="77777777" w:rsidR="00A87B00" w:rsidRPr="004B536A" w:rsidRDefault="00A87B00" w:rsidP="0085310E">
      <w:pPr>
        <w:tabs>
          <w:tab w:val="left" w:pos="7200"/>
        </w:tabs>
        <w:rPr>
          <w:rFonts w:ascii="Century Gothic" w:hAnsi="Century Gothic"/>
          <w:bCs w:val="0"/>
          <w:i/>
          <w:sz w:val="24"/>
        </w:rPr>
      </w:pPr>
    </w:p>
    <w:p w14:paraId="4181E201" w14:textId="77777777" w:rsidR="008042B2" w:rsidRPr="004B536A" w:rsidRDefault="008042B2" w:rsidP="00AA3893">
      <w:pPr>
        <w:jc w:val="center"/>
        <w:rPr>
          <w:rFonts w:ascii="Century Gothic" w:hAnsi="Century Gothic"/>
          <w:szCs w:val="22"/>
        </w:rPr>
      </w:pPr>
    </w:p>
    <w:p w14:paraId="2EC80A8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B49499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599108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C1CE43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2B6CCB0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7B5C7D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3C0B6C8" w14:textId="77777777" w:rsidR="0045313F" w:rsidRPr="004B536A" w:rsidRDefault="0045313F" w:rsidP="00BC6930">
      <w:pPr>
        <w:jc w:val="center"/>
        <w:rPr>
          <w:rFonts w:ascii="Century Gothic" w:hAnsi="Century Gothic"/>
          <w:b/>
          <w:sz w:val="26"/>
          <w:szCs w:val="26"/>
        </w:rPr>
      </w:pPr>
    </w:p>
    <w:p w14:paraId="7331068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AD423CA" w14:textId="77777777" w:rsidR="000A54D7" w:rsidRPr="000A54D7" w:rsidRDefault="000A54D7" w:rsidP="000A54D7">
      <w:pPr>
        <w:jc w:val="both"/>
        <w:rPr>
          <w:rFonts w:ascii="Century Gothic" w:hAnsi="Century Gothic"/>
          <w:b/>
          <w:noProof/>
          <w:szCs w:val="22"/>
        </w:rPr>
      </w:pPr>
    </w:p>
    <w:p w14:paraId="0870E759" w14:textId="77777777" w:rsidR="00F830FE" w:rsidRPr="00F830FE" w:rsidRDefault="00F830FE" w:rsidP="00F830FE">
      <w:pPr>
        <w:rPr>
          <w:rFonts w:ascii="Century Gothic" w:hAnsi="Century Gothic"/>
          <w:b/>
          <w:bCs w:val="0"/>
          <w:sz w:val="28"/>
          <w:szCs w:val="28"/>
          <w:lang w:eastAsia="en-GB"/>
        </w:rPr>
      </w:pPr>
      <w:r>
        <w:rPr>
          <w:rFonts w:ascii="Century Gothic" w:hAnsi="Century Gothic"/>
          <w:b/>
          <w:noProof/>
          <w:szCs w:val="22"/>
        </w:rPr>
        <w:br w:type="page"/>
      </w:r>
      <w:r w:rsidRPr="00F830FE">
        <w:rPr>
          <w:rFonts w:ascii="Century Gothic" w:hAnsi="Century Gothic"/>
          <w:b/>
          <w:bCs w:val="0"/>
          <w:noProof/>
          <w:sz w:val="28"/>
          <w:szCs w:val="28"/>
          <w:lang w:eastAsia="en-GB"/>
        </w:rPr>
        <w:t>ANGUS HEALTH &amp; SOCIAL CARE PARTNERSHIP</w:t>
      </w:r>
    </w:p>
    <w:p w14:paraId="6E67FB53" w14:textId="77777777" w:rsidR="00F830FE" w:rsidRPr="00F830FE" w:rsidRDefault="00F830FE" w:rsidP="00F830FE">
      <w:pPr>
        <w:rPr>
          <w:rFonts w:ascii="Century Gothic" w:hAnsi="Century Gothic"/>
          <w:b/>
          <w:bCs w:val="0"/>
          <w:szCs w:val="22"/>
          <w:lang w:eastAsia="en-GB"/>
        </w:rPr>
      </w:pPr>
    </w:p>
    <w:p w14:paraId="26218F9F" w14:textId="77777777" w:rsidR="00F830FE" w:rsidRPr="00F830FE" w:rsidRDefault="00F830FE" w:rsidP="00F830FE">
      <w:pPr>
        <w:rPr>
          <w:rFonts w:ascii="Century Gothic" w:hAnsi="Century Gothic"/>
          <w:b/>
          <w:bCs w:val="0"/>
          <w:szCs w:val="22"/>
          <w:lang w:eastAsia="en-GB"/>
        </w:rPr>
      </w:pPr>
      <w:bookmarkStart w:id="0" w:name="_Hlk96356698"/>
      <w:r w:rsidRPr="00F830FE">
        <w:rPr>
          <w:rFonts w:ascii="Century Gothic" w:hAnsi="Century Gothic"/>
          <w:b/>
          <w:bCs w:val="0"/>
          <w:noProof/>
          <w:szCs w:val="22"/>
          <w:lang w:eastAsia="en-GB"/>
        </w:rPr>
        <w:t>Social Care Officer (Enablement &amp; Response) (16)</w:t>
      </w:r>
    </w:p>
    <w:p w14:paraId="708F92F6"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14,678</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17,931</w:t>
      </w:r>
      <w:r w:rsidRPr="00F830FE">
        <w:rPr>
          <w:rFonts w:ascii="Century Gothic" w:hAnsi="Century Gothic"/>
          <w:b/>
          <w:bCs w:val="0"/>
          <w:szCs w:val="22"/>
          <w:lang w:eastAsia="en-GB"/>
        </w:rPr>
        <w:t xml:space="preserve"> (Bar at  £15,979)</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ANG03655</w:t>
      </w:r>
    </w:p>
    <w:p w14:paraId="4F05DD27" w14:textId="77777777" w:rsidR="00F830FE" w:rsidRPr="00F830FE" w:rsidRDefault="00F830FE" w:rsidP="00F830FE">
      <w:pPr>
        <w:tabs>
          <w:tab w:val="left" w:pos="7320"/>
        </w:tabs>
        <w:rPr>
          <w:rFonts w:ascii="Century Gothic" w:hAnsi="Century Gothic"/>
          <w:b/>
          <w:bCs w:val="0"/>
          <w:szCs w:val="22"/>
          <w:lang w:eastAsia="en-GB"/>
        </w:rPr>
      </w:pPr>
    </w:p>
    <w:p w14:paraId="2F020FB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either:-</w:t>
      </w:r>
    </w:p>
    <w:p w14:paraId="7D20A9B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91B454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Bruce House, Wellgate, Arbroath, covering the South East area of Angus</w:t>
      </w:r>
      <w:r w:rsidRPr="00F830FE">
        <w:rPr>
          <w:rFonts w:ascii="Century Gothic" w:hAnsi="Century Gothic"/>
          <w:bCs w:val="0"/>
          <w:noProof/>
          <w:szCs w:val="22"/>
          <w:lang w:eastAsia="en-GB"/>
        </w:rPr>
        <w:br/>
        <w:t>(1 position - temporary for up to 6 months from date of appointment);</w:t>
      </w:r>
    </w:p>
    <w:p w14:paraId="563D2AA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039B1B0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County Buildings, Market Street, Forfar, covering the North West area of Angus </w:t>
      </w:r>
      <w:r w:rsidRPr="00F830FE">
        <w:rPr>
          <w:rFonts w:ascii="Century Gothic" w:hAnsi="Century Gothic"/>
          <w:bCs w:val="0"/>
          <w:noProof/>
          <w:szCs w:val="22"/>
          <w:lang w:eastAsia="en-GB"/>
        </w:rPr>
        <w:br/>
        <w:t>(3 positions - permanent);</w:t>
      </w:r>
    </w:p>
    <w:p w14:paraId="706959E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4ABA64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Kinloch Care Centre, Carnoustie, covering the South West area of Angus </w:t>
      </w:r>
      <w:r w:rsidRPr="00F830FE">
        <w:rPr>
          <w:rFonts w:ascii="Century Gothic" w:hAnsi="Century Gothic"/>
          <w:bCs w:val="0"/>
          <w:noProof/>
          <w:szCs w:val="22"/>
          <w:lang w:eastAsia="en-GB"/>
        </w:rPr>
        <w:br/>
        <w:t>(5 positions - permanent);</w:t>
      </w:r>
    </w:p>
    <w:p w14:paraId="1816A8D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859138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or</w:t>
      </w:r>
    </w:p>
    <w:p w14:paraId="4C4F1BC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1EA67A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28-30 Panmure Street, Brechin, covering the North East area of Angus </w:t>
      </w:r>
      <w:r w:rsidRPr="00F830FE">
        <w:rPr>
          <w:rFonts w:ascii="Century Gothic" w:hAnsi="Century Gothic"/>
          <w:bCs w:val="0"/>
          <w:noProof/>
          <w:szCs w:val="22"/>
          <w:lang w:eastAsia="en-GB"/>
        </w:rPr>
        <w:br/>
        <w:t>(5 positions - permanent and  2 positions - temporary for up to 6 months from date of appointment).</w:t>
      </w:r>
    </w:p>
    <w:p w14:paraId="689860B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8C42D6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work 24 hours per week. Hours are worked on a shift based system covering 24 hours. This will include regular nightshift. You may also be required to cover other areas of Angus whilst on shift.</w:t>
      </w:r>
    </w:p>
    <w:p w14:paraId="590E436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33C736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be asked to indicate on your application form which position/s you are applying for.</w:t>
      </w:r>
    </w:p>
    <w:p w14:paraId="1123031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073B5631"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Internal and external applications on a secondment basis will be considered. You must have the approval of your line manager / organisation.</w:t>
      </w:r>
    </w:p>
    <w:p w14:paraId="0A664370" w14:textId="77777777" w:rsidR="00F830FE" w:rsidRPr="00F830FE" w:rsidRDefault="00F830FE" w:rsidP="00F830FE">
      <w:pPr>
        <w:tabs>
          <w:tab w:val="left" w:pos="7320"/>
        </w:tabs>
        <w:jc w:val="both"/>
        <w:rPr>
          <w:rFonts w:ascii="Century Gothic" w:hAnsi="Century Gothic"/>
          <w:bCs w:val="0"/>
          <w:szCs w:val="22"/>
          <w:lang w:eastAsia="en-GB"/>
        </w:rPr>
      </w:pPr>
    </w:p>
    <w:p w14:paraId="1035C48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79C23D2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BB0B22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34B01408" w14:textId="77777777" w:rsidR="00F830FE" w:rsidRPr="00F830FE" w:rsidRDefault="00F830FE" w:rsidP="00F830FE">
      <w:pPr>
        <w:tabs>
          <w:tab w:val="left" w:pos="7320"/>
        </w:tabs>
        <w:jc w:val="both"/>
        <w:rPr>
          <w:rFonts w:ascii="Century Gothic" w:hAnsi="Century Gothic"/>
          <w:bCs w:val="0"/>
          <w:szCs w:val="22"/>
          <w:lang w:eastAsia="en-GB"/>
        </w:rPr>
      </w:pPr>
    </w:p>
    <w:p w14:paraId="61FD4CC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4D7727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F4309A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D56C95" w14:textId="77777777" w:rsidR="00F830FE" w:rsidRPr="00F830FE" w:rsidRDefault="00F830FE" w:rsidP="00F830FE">
      <w:pPr>
        <w:tabs>
          <w:tab w:val="left" w:pos="7320"/>
        </w:tabs>
        <w:jc w:val="both"/>
        <w:rPr>
          <w:rFonts w:ascii="Century Gothic" w:hAnsi="Century Gothic"/>
          <w:bCs w:val="0"/>
          <w:szCs w:val="22"/>
          <w:lang w:eastAsia="en-GB"/>
        </w:rPr>
      </w:pPr>
    </w:p>
    <w:p w14:paraId="0BB37D27"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0"/>
    <w:p w14:paraId="7FD4FFBB" w14:textId="77777777" w:rsidR="00F830FE" w:rsidRPr="00F830FE" w:rsidRDefault="00F830FE" w:rsidP="00F830FE">
      <w:pPr>
        <w:tabs>
          <w:tab w:val="left" w:pos="7320"/>
        </w:tabs>
        <w:rPr>
          <w:rFonts w:ascii="Century Gothic" w:hAnsi="Century Gothic"/>
          <w:bCs w:val="0"/>
          <w:szCs w:val="22"/>
          <w:lang w:eastAsia="en-GB"/>
        </w:rPr>
      </w:pPr>
    </w:p>
    <w:p w14:paraId="29639C7A" w14:textId="77777777" w:rsidR="00F830FE" w:rsidRPr="00F830FE" w:rsidRDefault="00F830FE" w:rsidP="00F830FE">
      <w:pPr>
        <w:rPr>
          <w:rFonts w:ascii="Century Gothic" w:hAnsi="Century Gothic"/>
          <w:b/>
          <w:bCs w:val="0"/>
          <w:sz w:val="28"/>
          <w:szCs w:val="28"/>
          <w:lang w:eastAsia="en-GB"/>
        </w:rPr>
      </w:pPr>
    </w:p>
    <w:p w14:paraId="6D76AB64" w14:textId="6F9613F7" w:rsidR="00F830FE" w:rsidRDefault="00F830FE" w:rsidP="00F830FE">
      <w:pPr>
        <w:rPr>
          <w:rFonts w:ascii="Century Gothic" w:hAnsi="Century Gothic"/>
          <w:b/>
          <w:bCs w:val="0"/>
          <w:sz w:val="28"/>
          <w:szCs w:val="28"/>
          <w:lang w:eastAsia="en-GB"/>
        </w:rPr>
      </w:pPr>
    </w:p>
    <w:p w14:paraId="6B88D534" w14:textId="7B680A12" w:rsidR="00F34BDC" w:rsidRDefault="00F34BDC" w:rsidP="00F830FE">
      <w:pPr>
        <w:rPr>
          <w:rFonts w:ascii="Century Gothic" w:hAnsi="Century Gothic"/>
          <w:b/>
          <w:bCs w:val="0"/>
          <w:sz w:val="28"/>
          <w:szCs w:val="28"/>
          <w:lang w:eastAsia="en-GB"/>
        </w:rPr>
      </w:pPr>
    </w:p>
    <w:p w14:paraId="6157612E" w14:textId="7037F94D" w:rsidR="00F34BDC" w:rsidRDefault="00F34BDC" w:rsidP="00F830FE">
      <w:pPr>
        <w:rPr>
          <w:rFonts w:ascii="Century Gothic" w:hAnsi="Century Gothic"/>
          <w:b/>
          <w:bCs w:val="0"/>
          <w:sz w:val="28"/>
          <w:szCs w:val="28"/>
          <w:lang w:eastAsia="en-GB"/>
        </w:rPr>
      </w:pPr>
    </w:p>
    <w:p w14:paraId="2E63E5C7" w14:textId="4972BEDC" w:rsidR="00F34BDC" w:rsidRDefault="00F34BDC" w:rsidP="00F830FE">
      <w:pPr>
        <w:rPr>
          <w:rFonts w:ascii="Century Gothic" w:hAnsi="Century Gothic"/>
          <w:b/>
          <w:bCs w:val="0"/>
          <w:sz w:val="28"/>
          <w:szCs w:val="28"/>
          <w:lang w:eastAsia="en-GB"/>
        </w:rPr>
      </w:pPr>
    </w:p>
    <w:p w14:paraId="5210E745" w14:textId="77777777" w:rsidR="00F34BDC" w:rsidRPr="00F830FE" w:rsidRDefault="00F34BDC" w:rsidP="00F830FE">
      <w:pPr>
        <w:rPr>
          <w:rFonts w:ascii="Century Gothic" w:hAnsi="Century Gothic"/>
          <w:b/>
          <w:bCs w:val="0"/>
          <w:sz w:val="28"/>
          <w:szCs w:val="28"/>
          <w:lang w:eastAsia="en-GB"/>
        </w:rPr>
      </w:pPr>
    </w:p>
    <w:p w14:paraId="7C9A0892" w14:textId="77777777" w:rsidR="00F830FE" w:rsidRPr="00F830FE" w:rsidRDefault="00F830FE" w:rsidP="00F830FE">
      <w:pPr>
        <w:rPr>
          <w:rFonts w:ascii="Century Gothic" w:hAnsi="Century Gothic"/>
          <w:b/>
          <w:bCs w:val="0"/>
          <w:szCs w:val="22"/>
          <w:lang w:eastAsia="en-GB"/>
        </w:rPr>
      </w:pPr>
    </w:p>
    <w:p w14:paraId="3C47C2F3" w14:textId="77777777" w:rsidR="00F830FE" w:rsidRPr="00F830FE" w:rsidRDefault="00F830FE" w:rsidP="00F830FE">
      <w:pPr>
        <w:rPr>
          <w:rFonts w:ascii="Century Gothic" w:hAnsi="Century Gothic"/>
          <w:b/>
          <w:bCs w:val="0"/>
          <w:szCs w:val="22"/>
          <w:lang w:eastAsia="en-GB"/>
        </w:rPr>
      </w:pPr>
      <w:bookmarkStart w:id="1" w:name="_Hlk96356774"/>
      <w:r w:rsidRPr="00F830FE">
        <w:rPr>
          <w:rFonts w:ascii="Century Gothic" w:hAnsi="Century Gothic"/>
          <w:b/>
          <w:bCs w:val="0"/>
          <w:noProof/>
          <w:szCs w:val="22"/>
          <w:lang w:eastAsia="en-GB"/>
        </w:rPr>
        <w:t>Senior Clerical Officer</w:t>
      </w:r>
    </w:p>
    <w:p w14:paraId="280EAC23"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19,807</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20,658</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ANG03656</w:t>
      </w:r>
    </w:p>
    <w:p w14:paraId="55EE759C" w14:textId="77777777" w:rsidR="00F830FE" w:rsidRPr="00F830FE" w:rsidRDefault="00F830FE" w:rsidP="00F830FE">
      <w:pPr>
        <w:tabs>
          <w:tab w:val="left" w:pos="7320"/>
        </w:tabs>
        <w:rPr>
          <w:rFonts w:ascii="Century Gothic" w:hAnsi="Century Gothic"/>
          <w:b/>
          <w:bCs w:val="0"/>
          <w:szCs w:val="22"/>
          <w:lang w:eastAsia="en-GB"/>
        </w:rPr>
      </w:pPr>
    </w:p>
    <w:p w14:paraId="3822B2A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Based at Ravenswood, New Road, Forfar.</w:t>
      </w:r>
    </w:p>
    <w:p w14:paraId="262D3186" w14:textId="77777777" w:rsidR="00F830FE" w:rsidRPr="00F830FE" w:rsidRDefault="00F830FE" w:rsidP="00F830FE">
      <w:pPr>
        <w:tabs>
          <w:tab w:val="left" w:pos="7320"/>
        </w:tabs>
        <w:jc w:val="both"/>
        <w:rPr>
          <w:rFonts w:ascii="Century Gothic" w:hAnsi="Century Gothic"/>
          <w:bCs w:val="0"/>
          <w:szCs w:val="22"/>
          <w:lang w:eastAsia="en-GB"/>
        </w:rPr>
      </w:pPr>
    </w:p>
    <w:p w14:paraId="2ED1AEA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3D25453C" w14:textId="77777777" w:rsidR="00F830FE" w:rsidRPr="00F830FE" w:rsidRDefault="00F830FE" w:rsidP="00F830FE">
      <w:pPr>
        <w:tabs>
          <w:tab w:val="left" w:pos="7320"/>
        </w:tabs>
        <w:jc w:val="both"/>
        <w:rPr>
          <w:rFonts w:ascii="Century Gothic" w:hAnsi="Century Gothic"/>
          <w:bCs w:val="0"/>
          <w:szCs w:val="22"/>
          <w:lang w:eastAsia="en-GB"/>
        </w:rPr>
      </w:pPr>
    </w:p>
    <w:p w14:paraId="59DDD41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2E1EEA5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31035CF"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ED473A" w14:textId="77777777" w:rsidR="00F830FE" w:rsidRPr="00F830FE" w:rsidRDefault="00F830FE" w:rsidP="00F830FE">
      <w:pPr>
        <w:tabs>
          <w:tab w:val="left" w:pos="7320"/>
        </w:tabs>
        <w:jc w:val="both"/>
        <w:rPr>
          <w:rFonts w:ascii="Century Gothic" w:hAnsi="Century Gothic"/>
          <w:bCs w:val="0"/>
          <w:szCs w:val="22"/>
          <w:lang w:eastAsia="en-GB"/>
        </w:rPr>
      </w:pPr>
    </w:p>
    <w:p w14:paraId="5CD24DD1"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1"/>
    <w:p w14:paraId="0B002B4A" w14:textId="77777777" w:rsidR="00F830FE" w:rsidRPr="00F830FE" w:rsidRDefault="00F830FE" w:rsidP="00F830FE">
      <w:pPr>
        <w:rPr>
          <w:rFonts w:ascii="Century Gothic" w:hAnsi="Century Gothic"/>
          <w:bCs w:val="0"/>
          <w:szCs w:val="22"/>
          <w:lang w:eastAsia="en-GB"/>
        </w:rPr>
      </w:pPr>
    </w:p>
    <w:p w14:paraId="208959A0" w14:textId="77777777" w:rsidR="00F830FE" w:rsidRPr="00F830FE" w:rsidRDefault="00F830FE" w:rsidP="00F830FE">
      <w:pPr>
        <w:rPr>
          <w:rFonts w:ascii="Century Gothic" w:hAnsi="Century Gothic"/>
          <w:b/>
          <w:bCs w:val="0"/>
          <w:szCs w:val="22"/>
          <w:lang w:eastAsia="en-GB"/>
        </w:rPr>
      </w:pPr>
      <w:bookmarkStart w:id="2" w:name="_Hlk96356853"/>
      <w:r w:rsidRPr="00F830FE">
        <w:rPr>
          <w:rFonts w:ascii="Century Gothic" w:hAnsi="Century Gothic"/>
          <w:b/>
          <w:bCs w:val="0"/>
          <w:noProof/>
          <w:szCs w:val="22"/>
          <w:lang w:eastAsia="en-GB"/>
        </w:rPr>
        <w:t>Community Meals Delivery Driver (Chargehand)</w:t>
      </w:r>
    </w:p>
    <w:p w14:paraId="50401B40"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12,238</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12,939</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ANG03658</w:t>
      </w:r>
    </w:p>
    <w:p w14:paraId="46625512" w14:textId="77777777" w:rsidR="00F830FE" w:rsidRPr="00F830FE" w:rsidRDefault="00F830FE" w:rsidP="00F830FE">
      <w:pPr>
        <w:tabs>
          <w:tab w:val="left" w:pos="7320"/>
        </w:tabs>
        <w:rPr>
          <w:rFonts w:ascii="Century Gothic" w:hAnsi="Century Gothic"/>
          <w:b/>
          <w:bCs w:val="0"/>
          <w:szCs w:val="22"/>
          <w:lang w:eastAsia="en-GB"/>
        </w:rPr>
      </w:pPr>
    </w:p>
    <w:p w14:paraId="45665FD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County Buildings, Market Street, Forfar, covering the Angus area.</w:t>
      </w:r>
    </w:p>
    <w:p w14:paraId="0376AB5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A972CD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work 24 hours per week, on a rota basis, working 4 days over a 7 day period.</w:t>
      </w:r>
    </w:p>
    <w:p w14:paraId="149F71CC" w14:textId="77777777" w:rsidR="00F830FE" w:rsidRPr="00F830FE" w:rsidRDefault="00F830FE" w:rsidP="00F830FE">
      <w:pPr>
        <w:tabs>
          <w:tab w:val="left" w:pos="7320"/>
        </w:tabs>
        <w:jc w:val="both"/>
        <w:rPr>
          <w:rFonts w:ascii="Century Gothic" w:hAnsi="Century Gothic"/>
          <w:bCs w:val="0"/>
          <w:szCs w:val="22"/>
          <w:lang w:eastAsia="en-GB"/>
        </w:rPr>
      </w:pPr>
    </w:p>
    <w:p w14:paraId="43DD5C2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1E26059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3B214A7"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51CF227C" w14:textId="77777777" w:rsidR="00F830FE" w:rsidRPr="00F830FE" w:rsidRDefault="00F830FE" w:rsidP="00F830FE">
      <w:pPr>
        <w:tabs>
          <w:tab w:val="left" w:pos="7320"/>
        </w:tabs>
        <w:jc w:val="both"/>
        <w:rPr>
          <w:rFonts w:ascii="Century Gothic" w:hAnsi="Century Gothic"/>
          <w:bCs w:val="0"/>
          <w:szCs w:val="22"/>
          <w:lang w:eastAsia="en-GB"/>
        </w:rPr>
      </w:pPr>
    </w:p>
    <w:p w14:paraId="126AC46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24FD05E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9D80CAB"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6AB3DF" w14:textId="77777777" w:rsidR="00F830FE" w:rsidRPr="00F830FE" w:rsidRDefault="00F830FE" w:rsidP="00F830FE">
      <w:pPr>
        <w:tabs>
          <w:tab w:val="left" w:pos="7320"/>
        </w:tabs>
        <w:jc w:val="both"/>
        <w:rPr>
          <w:rFonts w:ascii="Century Gothic" w:hAnsi="Century Gothic"/>
          <w:bCs w:val="0"/>
          <w:szCs w:val="22"/>
          <w:lang w:eastAsia="en-GB"/>
        </w:rPr>
      </w:pPr>
    </w:p>
    <w:p w14:paraId="68832AE1"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0B10F4C6" w14:textId="77777777" w:rsidR="00F830FE" w:rsidRPr="00F830FE" w:rsidRDefault="00F830FE" w:rsidP="00F830FE">
      <w:pPr>
        <w:rPr>
          <w:rFonts w:ascii="Century Gothic" w:hAnsi="Century Gothic"/>
          <w:b/>
          <w:bCs w:val="0"/>
          <w:sz w:val="28"/>
          <w:szCs w:val="28"/>
          <w:lang w:eastAsia="en-GB"/>
        </w:rPr>
      </w:pPr>
    </w:p>
    <w:p w14:paraId="248B0D26" w14:textId="77777777" w:rsidR="00F830FE" w:rsidRPr="00F830FE" w:rsidRDefault="00F830FE" w:rsidP="00F830FE">
      <w:pPr>
        <w:rPr>
          <w:rFonts w:ascii="Century Gothic" w:hAnsi="Century Gothic"/>
          <w:b/>
          <w:bCs w:val="0"/>
          <w:szCs w:val="22"/>
          <w:lang w:eastAsia="en-GB"/>
        </w:rPr>
      </w:pPr>
      <w:r w:rsidRPr="00F830FE">
        <w:rPr>
          <w:rFonts w:ascii="Century Gothic" w:hAnsi="Century Gothic"/>
          <w:b/>
          <w:bCs w:val="0"/>
          <w:noProof/>
          <w:szCs w:val="22"/>
          <w:lang w:eastAsia="en-GB"/>
        </w:rPr>
        <w:br w:type="page"/>
        <w:t>Community Meals Delivery Driver</w:t>
      </w:r>
    </w:p>
    <w:p w14:paraId="05842DA5"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8,158</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ANG03657</w:t>
      </w:r>
    </w:p>
    <w:p w14:paraId="3AD7C751" w14:textId="77777777" w:rsidR="00F830FE" w:rsidRPr="00F830FE" w:rsidRDefault="00F830FE" w:rsidP="00F830FE">
      <w:pPr>
        <w:tabs>
          <w:tab w:val="left" w:pos="7320"/>
        </w:tabs>
        <w:rPr>
          <w:rFonts w:ascii="Century Gothic" w:hAnsi="Century Gothic"/>
          <w:b/>
          <w:bCs w:val="0"/>
          <w:szCs w:val="22"/>
          <w:lang w:eastAsia="en-GB"/>
        </w:rPr>
      </w:pPr>
    </w:p>
    <w:p w14:paraId="030646F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County Buildings, Market Street, Forfar, covering the Angus area.</w:t>
      </w:r>
    </w:p>
    <w:p w14:paraId="22DE4C9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52C7620"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work 16 hours per week, on a rota basis, working 4 days over a 7 day period.</w:t>
      </w:r>
    </w:p>
    <w:p w14:paraId="55BC887C" w14:textId="77777777" w:rsidR="00F830FE" w:rsidRPr="00F830FE" w:rsidRDefault="00F830FE" w:rsidP="00F830FE">
      <w:pPr>
        <w:tabs>
          <w:tab w:val="left" w:pos="7320"/>
        </w:tabs>
        <w:jc w:val="both"/>
        <w:rPr>
          <w:rFonts w:ascii="Century Gothic" w:hAnsi="Century Gothic"/>
          <w:bCs w:val="0"/>
          <w:szCs w:val="22"/>
          <w:lang w:eastAsia="en-GB"/>
        </w:rPr>
      </w:pPr>
    </w:p>
    <w:p w14:paraId="3CCCD53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191D56F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59EC283"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0698E194" w14:textId="77777777" w:rsidR="00F830FE" w:rsidRPr="00F830FE" w:rsidRDefault="00F830FE" w:rsidP="00F830FE">
      <w:pPr>
        <w:tabs>
          <w:tab w:val="left" w:pos="7320"/>
        </w:tabs>
        <w:jc w:val="both"/>
        <w:rPr>
          <w:rFonts w:ascii="Century Gothic" w:hAnsi="Century Gothic"/>
          <w:bCs w:val="0"/>
          <w:szCs w:val="22"/>
          <w:lang w:eastAsia="en-GB"/>
        </w:rPr>
      </w:pPr>
    </w:p>
    <w:p w14:paraId="321290E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0D4DD93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E92F103"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34FEB7" w14:textId="77777777" w:rsidR="00F830FE" w:rsidRPr="00F830FE" w:rsidRDefault="00F830FE" w:rsidP="00F830FE">
      <w:pPr>
        <w:tabs>
          <w:tab w:val="left" w:pos="7320"/>
        </w:tabs>
        <w:jc w:val="both"/>
        <w:rPr>
          <w:rFonts w:ascii="Century Gothic" w:hAnsi="Century Gothic"/>
          <w:bCs w:val="0"/>
          <w:szCs w:val="22"/>
          <w:lang w:eastAsia="en-GB"/>
        </w:rPr>
      </w:pPr>
    </w:p>
    <w:p w14:paraId="1A1CB1C9"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59DD36CC" w14:textId="77777777" w:rsidR="00F830FE" w:rsidRPr="00F830FE" w:rsidRDefault="00F830FE" w:rsidP="00F830FE">
      <w:pPr>
        <w:tabs>
          <w:tab w:val="left" w:pos="7320"/>
        </w:tabs>
        <w:rPr>
          <w:rFonts w:ascii="Century Gothic" w:hAnsi="Century Gothic"/>
          <w:bCs w:val="0"/>
          <w:szCs w:val="22"/>
          <w:lang w:eastAsia="en-GB"/>
        </w:rPr>
      </w:pPr>
    </w:p>
    <w:p w14:paraId="168C1497"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 w:val="28"/>
          <w:szCs w:val="28"/>
          <w:lang w:eastAsia="en-GB"/>
        </w:rPr>
        <w:br w:type="page"/>
      </w:r>
      <w:bookmarkEnd w:id="2"/>
      <w:r w:rsidRPr="00F830FE">
        <w:rPr>
          <w:rFonts w:ascii="Century Gothic" w:hAnsi="Century Gothic"/>
          <w:b/>
          <w:bCs w:val="0"/>
          <w:sz w:val="28"/>
          <w:szCs w:val="28"/>
          <w:lang w:eastAsia="en-GB"/>
        </w:rPr>
        <w:t>EDUCATION &amp; LIFELONG LEARNING</w:t>
      </w:r>
    </w:p>
    <w:p w14:paraId="16FEAE96" w14:textId="77777777" w:rsidR="00F830FE" w:rsidRPr="00F830FE" w:rsidRDefault="00F830FE" w:rsidP="00F830FE">
      <w:pPr>
        <w:rPr>
          <w:rFonts w:ascii="Century Gothic" w:hAnsi="Century Gothic"/>
          <w:b/>
          <w:bCs w:val="0"/>
          <w:szCs w:val="22"/>
          <w:lang w:eastAsia="en-GB"/>
        </w:rPr>
      </w:pPr>
    </w:p>
    <w:p w14:paraId="437C8024" w14:textId="77777777" w:rsidR="00F830FE" w:rsidRPr="00F830FE" w:rsidRDefault="00F830FE" w:rsidP="00F830FE">
      <w:pPr>
        <w:rPr>
          <w:rFonts w:ascii="Century Gothic" w:hAnsi="Century Gothic"/>
          <w:b/>
          <w:bCs w:val="0"/>
          <w:szCs w:val="22"/>
          <w:lang w:eastAsia="en-GB"/>
        </w:rPr>
      </w:pPr>
      <w:bookmarkStart w:id="3" w:name="_Hlk96356931"/>
      <w:r w:rsidRPr="00F830FE">
        <w:rPr>
          <w:rFonts w:ascii="Century Gothic" w:hAnsi="Century Gothic"/>
          <w:b/>
          <w:bCs w:val="0"/>
          <w:noProof/>
          <w:szCs w:val="22"/>
          <w:lang w:eastAsia="en-GB"/>
        </w:rPr>
        <w:t>Early Years Practitioner (5)</w:t>
      </w:r>
    </w:p>
    <w:p w14:paraId="1A4CC224"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14.5 hours    £</w:t>
      </w:r>
      <w:r w:rsidRPr="00F830FE">
        <w:rPr>
          <w:rFonts w:ascii="Century Gothic" w:hAnsi="Century Gothic"/>
          <w:b/>
          <w:bCs w:val="0"/>
          <w:noProof/>
          <w:szCs w:val="22"/>
          <w:lang w:eastAsia="en-GB"/>
        </w:rPr>
        <w:t>8,347</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9,236</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ANG03654</w:t>
      </w:r>
    </w:p>
    <w:p w14:paraId="0DC0A97C"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36.25 hours  £20,868 – £23,092</w:t>
      </w:r>
    </w:p>
    <w:p w14:paraId="3332BBAF" w14:textId="77777777" w:rsidR="00F830FE" w:rsidRPr="00F830FE" w:rsidRDefault="00F830FE" w:rsidP="00F830FE">
      <w:pPr>
        <w:tabs>
          <w:tab w:val="left" w:pos="7320"/>
        </w:tabs>
        <w:rPr>
          <w:rFonts w:ascii="Century Gothic" w:hAnsi="Century Gothic"/>
          <w:b/>
          <w:bCs w:val="0"/>
          <w:szCs w:val="22"/>
          <w:lang w:eastAsia="en-GB"/>
        </w:rPr>
      </w:pPr>
    </w:p>
    <w:p w14:paraId="3C5706E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Angus Council currently operates the following models in their early learning and childcare settings:</w:t>
      </w:r>
    </w:p>
    <w:p w14:paraId="71B0E66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A84858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1 – children’s funded entitlement is 190 set days at 6 hours per day.</w:t>
      </w:r>
    </w:p>
    <w:p w14:paraId="3903E3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2 – children’s funded entitlement is 152 set days at 7½ hours per day.</w:t>
      </w:r>
    </w:p>
    <w:p w14:paraId="654B473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 children’s funded entitlement is 228 set days at 5 hours per day.</w:t>
      </w:r>
    </w:p>
    <w:p w14:paraId="13F9216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783BE1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also have weekly planning and preparation time, and agreed collegiate time, in addition to the “child contact” hours outlined above.</w:t>
      </w:r>
    </w:p>
    <w:p w14:paraId="741F74D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5D2D7D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settings in models 1 and 2 will open over term-time.</w:t>
      </w:r>
    </w:p>
    <w:p w14:paraId="34B01F1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3A66FA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3173F6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DE7258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in the ELC setting at either:</w:t>
      </w:r>
    </w:p>
    <w:p w14:paraId="1798B71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8B3E90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Grange Primary School, Monifieth (ELC Model 1) (14.5 hours, Thursday and Friday);</w:t>
      </w:r>
    </w:p>
    <w:p w14:paraId="08FFBA4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Inverbrothock Primary School, Arbroath (ELC Model 3) (36.25 hours, days of work to be confirmed);</w:t>
      </w:r>
    </w:p>
    <w:p w14:paraId="559A6F5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Lochside Primary School, Montrose (ELC Model 1) (14.5 hours, Thursday and Friday);</w:t>
      </w:r>
    </w:p>
    <w:p w14:paraId="20AD466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Southmuir Primary School, Kirriemuir (ELC Model 1) (14.5 hours, Thursday and Friday);</w:t>
      </w:r>
    </w:p>
    <w:p w14:paraId="3271A37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or</w:t>
      </w:r>
    </w:p>
    <w:p w14:paraId="4C982CB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Warddykes Primary School, Arbroath (ELC Model 3) (36.25 hours, days of work to be confirmed).</w:t>
      </w:r>
    </w:p>
    <w:p w14:paraId="04F7922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8AF258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Working either 14.5 or 36.25 hours per week, you will work up to 195 days per year on various working patterns (Monday to Friday), term-time working or equivalent.</w:t>
      </w:r>
    </w:p>
    <w:p w14:paraId="623EB44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A980A80"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be asked to indicate on your application form which position/s you are applying for.</w:t>
      </w:r>
    </w:p>
    <w:p w14:paraId="55D79522" w14:textId="77777777" w:rsidR="00F830FE" w:rsidRPr="00F830FE" w:rsidRDefault="00F830FE" w:rsidP="00F830FE">
      <w:pPr>
        <w:tabs>
          <w:tab w:val="left" w:pos="7320"/>
        </w:tabs>
        <w:jc w:val="both"/>
        <w:rPr>
          <w:rFonts w:ascii="Century Gothic" w:hAnsi="Century Gothic"/>
          <w:bCs w:val="0"/>
          <w:szCs w:val="22"/>
          <w:lang w:eastAsia="en-GB"/>
        </w:rPr>
      </w:pPr>
    </w:p>
    <w:p w14:paraId="4A8121E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6FD772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4CFDD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45814B4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0C329507"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0B8BEF09" w14:textId="77777777" w:rsidR="00F830FE" w:rsidRPr="00F830FE" w:rsidRDefault="00F830FE" w:rsidP="00F830FE">
      <w:pPr>
        <w:tabs>
          <w:tab w:val="left" w:pos="7320"/>
        </w:tabs>
        <w:jc w:val="both"/>
        <w:rPr>
          <w:rFonts w:ascii="Century Gothic" w:hAnsi="Century Gothic"/>
          <w:bCs w:val="0"/>
          <w:szCs w:val="22"/>
          <w:lang w:eastAsia="en-GB"/>
        </w:rPr>
      </w:pPr>
    </w:p>
    <w:p w14:paraId="125DD64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34F3445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3921E9D"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AD58C8" w14:textId="77777777" w:rsidR="00F830FE" w:rsidRPr="00F830FE" w:rsidRDefault="00F830FE" w:rsidP="00F830FE">
      <w:pPr>
        <w:tabs>
          <w:tab w:val="left" w:pos="7320"/>
        </w:tabs>
        <w:jc w:val="both"/>
        <w:rPr>
          <w:rFonts w:ascii="Century Gothic" w:hAnsi="Century Gothic"/>
          <w:bCs w:val="0"/>
          <w:szCs w:val="22"/>
          <w:lang w:eastAsia="en-GB"/>
        </w:rPr>
      </w:pPr>
    </w:p>
    <w:p w14:paraId="6033D249"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3"/>
    <w:p w14:paraId="3F172E5C" w14:textId="77777777" w:rsidR="00F830FE" w:rsidRPr="00F830FE" w:rsidRDefault="00F830FE" w:rsidP="00F830FE">
      <w:pPr>
        <w:rPr>
          <w:rFonts w:ascii="Century Gothic" w:hAnsi="Century Gothic"/>
          <w:b/>
          <w:bCs w:val="0"/>
          <w:szCs w:val="22"/>
          <w:lang w:eastAsia="en-GB"/>
        </w:rPr>
      </w:pPr>
    </w:p>
    <w:p w14:paraId="775A5237" w14:textId="77777777" w:rsidR="00F830FE" w:rsidRPr="00F830FE" w:rsidRDefault="00F830FE" w:rsidP="00F830FE">
      <w:pPr>
        <w:rPr>
          <w:rFonts w:ascii="Century Gothic" w:hAnsi="Century Gothic"/>
          <w:b/>
          <w:bCs w:val="0"/>
          <w:szCs w:val="22"/>
          <w:lang w:eastAsia="en-GB"/>
        </w:rPr>
      </w:pPr>
      <w:bookmarkStart w:id="4" w:name="_Hlk96357043"/>
      <w:r w:rsidRPr="00F830FE">
        <w:rPr>
          <w:rFonts w:ascii="Century Gothic" w:hAnsi="Century Gothic"/>
          <w:b/>
          <w:bCs w:val="0"/>
          <w:noProof/>
          <w:szCs w:val="22"/>
          <w:lang w:eastAsia="en-GB"/>
        </w:rPr>
        <w:t>Active Schools Assistant (2)</w:t>
      </w:r>
    </w:p>
    <w:p w14:paraId="5F10FD2B" w14:textId="6870AB96"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19,807</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20,658</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ANG03653</w:t>
      </w:r>
      <w:r w:rsidR="005B2AC8">
        <w:rPr>
          <w:rFonts w:ascii="Century Gothic" w:hAnsi="Century Gothic"/>
          <w:b/>
          <w:bCs w:val="0"/>
          <w:noProof/>
          <w:szCs w:val="22"/>
          <w:lang w:eastAsia="en-GB"/>
        </w:rPr>
        <w:t>*</w:t>
      </w:r>
    </w:p>
    <w:p w14:paraId="29CD37C2" w14:textId="77777777" w:rsidR="00F830FE" w:rsidRPr="00F830FE" w:rsidRDefault="00F830FE" w:rsidP="00F830FE">
      <w:pPr>
        <w:tabs>
          <w:tab w:val="left" w:pos="7320"/>
        </w:tabs>
        <w:rPr>
          <w:rFonts w:ascii="Century Gothic" w:hAnsi="Century Gothic"/>
          <w:b/>
          <w:bCs w:val="0"/>
          <w:szCs w:val="22"/>
          <w:lang w:eastAsia="en-GB"/>
        </w:rPr>
      </w:pPr>
    </w:p>
    <w:p w14:paraId="40E0DED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Hayshead Primary School or Ladyloan Primary School, Arbroath.</w:t>
      </w:r>
    </w:p>
    <w:p w14:paraId="0DD20EB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E8B3AD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These jobs are temporary until no later than 31 March 2023.</w:t>
      </w:r>
    </w:p>
    <w:p w14:paraId="4E5CA14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2A3AE2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 order to strengthen our thriving Active Schools team, Angus Council in partnership with sportscotland wish to appoint to the above positions.</w:t>
      </w:r>
    </w:p>
    <w:p w14:paraId="6C5C0E9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2A79DB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We are committed to investing in the Active Schools network and its fundamental aim of providing more and higher quality opportunities to take part in sport and physical activity before school, during lunchtime and afterschool, and to develop effective pathways between schools and sports clubs in the local community.</w:t>
      </w:r>
    </w:p>
    <w:p w14:paraId="1359D1B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7D0273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These are key appointments to support the covid recovery programme in our schools and develop new opportunities for school aged pupils facing barriers to participating in regular, frequent, safe and fun sport and physical activity.</w:t>
      </w:r>
    </w:p>
    <w:p w14:paraId="077D1D8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5E1C47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We are looking for candidates who are passionate about ensuring that all young people have the opportunity to take part in sport and activity within their community.</w:t>
      </w:r>
    </w:p>
    <w:p w14:paraId="2139F01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6BBFE9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 successful candidates will be able to create relationships within the community, as well as drive forward key initiatives involving internal and external partners.</w:t>
      </w:r>
    </w:p>
    <w:p w14:paraId="3523B49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5D3B96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Applications from Angus Council employees on a secondment basis will be considered. You must have the approval of your line manager.</w:t>
      </w:r>
    </w:p>
    <w:p w14:paraId="167BA4BE" w14:textId="77777777" w:rsidR="00F830FE" w:rsidRPr="00F830FE" w:rsidRDefault="00F830FE" w:rsidP="00F830FE">
      <w:pPr>
        <w:tabs>
          <w:tab w:val="left" w:pos="7320"/>
        </w:tabs>
        <w:jc w:val="both"/>
        <w:rPr>
          <w:rFonts w:ascii="Century Gothic" w:hAnsi="Century Gothic"/>
          <w:bCs w:val="0"/>
          <w:szCs w:val="22"/>
          <w:lang w:eastAsia="en-GB"/>
        </w:rPr>
      </w:pPr>
    </w:p>
    <w:p w14:paraId="206BD31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638DA01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B43C642"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0219B064" w14:textId="77777777" w:rsidR="00F830FE" w:rsidRPr="00F830FE" w:rsidRDefault="00F830FE" w:rsidP="00F830FE">
      <w:pPr>
        <w:tabs>
          <w:tab w:val="left" w:pos="7320"/>
        </w:tabs>
        <w:jc w:val="both"/>
        <w:rPr>
          <w:rFonts w:ascii="Century Gothic" w:hAnsi="Century Gothic"/>
          <w:bCs w:val="0"/>
          <w:szCs w:val="22"/>
          <w:lang w:eastAsia="en-GB"/>
        </w:rPr>
      </w:pPr>
    </w:p>
    <w:p w14:paraId="2E909AB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3DD07522" w14:textId="60DCEA42"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r w:rsidR="00F34BDC">
        <w:rPr>
          <w:rFonts w:ascii="Century Gothic" w:hAnsi="Century Gothic"/>
          <w:bCs w:val="0"/>
          <w:noProof/>
          <w:szCs w:val="22"/>
          <w:lang w:eastAsia="en-GB"/>
        </w:rPr>
        <w:tab/>
      </w:r>
    </w:p>
    <w:p w14:paraId="012A6F39" w14:textId="61F0D9E7" w:rsid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E466E8" w14:textId="412F1998" w:rsidR="00DE3AB5" w:rsidRDefault="00DE3AB5" w:rsidP="00F830FE">
      <w:pPr>
        <w:tabs>
          <w:tab w:val="left" w:pos="7320"/>
        </w:tabs>
        <w:jc w:val="both"/>
        <w:rPr>
          <w:rFonts w:ascii="Century Gothic" w:hAnsi="Century Gothic"/>
          <w:bCs w:val="0"/>
          <w:noProof/>
          <w:szCs w:val="22"/>
          <w:lang w:eastAsia="en-GB"/>
        </w:rPr>
      </w:pPr>
    </w:p>
    <w:p w14:paraId="46F5A307" w14:textId="21998F56" w:rsidR="00DE3AB5" w:rsidRDefault="00DE3AB5" w:rsidP="00F830FE">
      <w:pPr>
        <w:tabs>
          <w:tab w:val="left" w:pos="7320"/>
        </w:tabs>
        <w:jc w:val="both"/>
        <w:rPr>
          <w:rFonts w:ascii="Century Gothic" w:hAnsi="Century Gothic"/>
          <w:b/>
          <w:noProof/>
          <w:szCs w:val="22"/>
          <w:lang w:eastAsia="en-GB"/>
        </w:rPr>
      </w:pPr>
      <w:r>
        <w:rPr>
          <w:rFonts w:ascii="Century Gothic" w:hAnsi="Century Gothic"/>
          <w:b/>
          <w:noProof/>
          <w:szCs w:val="22"/>
          <w:lang w:eastAsia="en-GB"/>
        </w:rPr>
        <w:t xml:space="preserve">Apply online: </w:t>
      </w:r>
    </w:p>
    <w:p w14:paraId="1B1C9C4D" w14:textId="0705AFC8" w:rsidR="00DE3AB5" w:rsidRPr="00DE3AB5" w:rsidRDefault="00DE3AB5" w:rsidP="00F830FE">
      <w:pPr>
        <w:tabs>
          <w:tab w:val="left" w:pos="7320"/>
        </w:tabs>
        <w:jc w:val="both"/>
        <w:rPr>
          <w:rFonts w:ascii="Century Gothic" w:hAnsi="Century Gothic"/>
          <w:b/>
          <w:szCs w:val="22"/>
          <w:lang w:eastAsia="en-GB"/>
        </w:rPr>
      </w:pPr>
      <w:hyperlink r:id="rId13" w:history="1">
        <w:r w:rsidRPr="00365B3F">
          <w:rPr>
            <w:rStyle w:val="Hyperlink"/>
            <w:rFonts w:ascii="Century Gothic" w:hAnsi="Century Gothic"/>
            <w:b/>
            <w:szCs w:val="22"/>
            <w:lang w:eastAsia="en-GB"/>
          </w:rPr>
          <w:t>https://www.myjobscotland.gov.uk/councils/angus-council/jobs/active-schools-assistant-2-261706</w:t>
        </w:r>
      </w:hyperlink>
      <w:r>
        <w:rPr>
          <w:rFonts w:ascii="Century Gothic" w:hAnsi="Century Gothic"/>
          <w:b/>
          <w:szCs w:val="22"/>
          <w:lang w:eastAsia="en-GB"/>
        </w:rPr>
        <w:t xml:space="preserve"> </w:t>
      </w:r>
    </w:p>
    <w:p w14:paraId="53F99753" w14:textId="77777777" w:rsidR="00F830FE" w:rsidRPr="00F830FE" w:rsidRDefault="00F830FE" w:rsidP="00F830FE">
      <w:pPr>
        <w:tabs>
          <w:tab w:val="left" w:pos="7320"/>
        </w:tabs>
        <w:jc w:val="both"/>
        <w:rPr>
          <w:rFonts w:ascii="Century Gothic" w:hAnsi="Century Gothic"/>
          <w:bCs w:val="0"/>
          <w:szCs w:val="22"/>
          <w:lang w:eastAsia="en-GB"/>
        </w:rPr>
      </w:pPr>
    </w:p>
    <w:p w14:paraId="292F3F25"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14963447" w14:textId="77777777" w:rsidR="00F830FE" w:rsidRPr="00F830FE" w:rsidRDefault="00F830FE" w:rsidP="00F830FE">
      <w:pPr>
        <w:rPr>
          <w:rFonts w:ascii="Century Gothic" w:hAnsi="Century Gothic"/>
          <w:b/>
          <w:bCs w:val="0"/>
          <w:szCs w:val="22"/>
          <w:lang w:eastAsia="en-GB"/>
        </w:rPr>
      </w:pPr>
    </w:p>
    <w:p w14:paraId="1397CE37" w14:textId="77777777" w:rsidR="00F34BDC" w:rsidRDefault="00F34BDC">
      <w:pPr>
        <w:rPr>
          <w:rFonts w:ascii="Century Gothic" w:hAnsi="Century Gothic"/>
          <w:b/>
          <w:bCs w:val="0"/>
          <w:noProof/>
          <w:szCs w:val="22"/>
          <w:lang w:eastAsia="en-GB"/>
        </w:rPr>
      </w:pPr>
      <w:bookmarkStart w:id="5" w:name="_Hlk96356948"/>
      <w:bookmarkEnd w:id="4"/>
      <w:r>
        <w:rPr>
          <w:rFonts w:ascii="Century Gothic" w:hAnsi="Century Gothic"/>
          <w:b/>
          <w:bCs w:val="0"/>
          <w:noProof/>
          <w:szCs w:val="22"/>
          <w:lang w:eastAsia="en-GB"/>
        </w:rPr>
        <w:br w:type="page"/>
      </w:r>
    </w:p>
    <w:p w14:paraId="6160465B" w14:textId="1613E07D" w:rsidR="00F830FE" w:rsidRPr="00F830FE" w:rsidRDefault="00F830FE" w:rsidP="00F830FE">
      <w:pPr>
        <w:rPr>
          <w:rFonts w:ascii="Century Gothic" w:hAnsi="Century Gothic"/>
          <w:b/>
          <w:bCs w:val="0"/>
          <w:szCs w:val="22"/>
          <w:lang w:eastAsia="en-GB"/>
        </w:rPr>
      </w:pPr>
      <w:r w:rsidRPr="00F830FE">
        <w:rPr>
          <w:rFonts w:ascii="Century Gothic" w:hAnsi="Century Gothic"/>
          <w:b/>
          <w:bCs w:val="0"/>
          <w:noProof/>
          <w:szCs w:val="22"/>
          <w:lang w:eastAsia="en-GB"/>
        </w:rPr>
        <w:t>Early Years Assistant</w:t>
      </w:r>
    </w:p>
    <w:p w14:paraId="45780499"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14,019</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14,949</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ANG03650</w:t>
      </w:r>
    </w:p>
    <w:p w14:paraId="28553EDF" w14:textId="77777777" w:rsidR="00F830FE" w:rsidRPr="00F830FE" w:rsidRDefault="00F830FE" w:rsidP="00F830FE">
      <w:pPr>
        <w:tabs>
          <w:tab w:val="left" w:pos="7320"/>
        </w:tabs>
        <w:rPr>
          <w:rFonts w:ascii="Century Gothic" w:hAnsi="Century Gothic"/>
          <w:b/>
          <w:bCs w:val="0"/>
          <w:szCs w:val="22"/>
          <w:lang w:eastAsia="en-GB"/>
        </w:rPr>
      </w:pPr>
    </w:p>
    <w:p w14:paraId="6959A9F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Angus Council currently operates the following models in their early learning and childcare settings:</w:t>
      </w:r>
    </w:p>
    <w:p w14:paraId="2FD9F7A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7FE2E0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1 – children’s funded entitlement is 190 set days at 6 hours per day</w:t>
      </w:r>
    </w:p>
    <w:p w14:paraId="4D38F8D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DAF4DB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2 – children’s funded entitlement is 152 set days at 7½ hours per day</w:t>
      </w:r>
    </w:p>
    <w:p w14:paraId="69441CE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51573B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 children’s funded entitlement is 228 set days at 5 hours per day</w:t>
      </w:r>
    </w:p>
    <w:p w14:paraId="53058E0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727365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settings in models 1 and 2 will open over term-time.</w:t>
      </w:r>
    </w:p>
    <w:p w14:paraId="565D0C49"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AAD347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1C1D0C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3735A8E"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Based in the ELC setting at Carlogie Primary School (ELC Model 1), Carnoustie, working 30 hours per week, you will work up to 195 days per year on various working patterns (Monday to Friday), term-time working or equivalent.</w:t>
      </w:r>
    </w:p>
    <w:p w14:paraId="6B65C197" w14:textId="77777777" w:rsidR="00F830FE" w:rsidRPr="00F830FE" w:rsidRDefault="00F830FE" w:rsidP="00F830FE">
      <w:pPr>
        <w:tabs>
          <w:tab w:val="left" w:pos="7320"/>
        </w:tabs>
        <w:jc w:val="both"/>
        <w:rPr>
          <w:rFonts w:ascii="Century Gothic" w:hAnsi="Century Gothic"/>
          <w:bCs w:val="0"/>
          <w:szCs w:val="22"/>
          <w:lang w:eastAsia="en-GB"/>
        </w:rPr>
      </w:pPr>
    </w:p>
    <w:p w14:paraId="39C0AD0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2FBB947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4A3BF478"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791E8BDD" w14:textId="77777777" w:rsidR="00F830FE" w:rsidRPr="00F830FE" w:rsidRDefault="00F830FE" w:rsidP="00F830FE">
      <w:pPr>
        <w:tabs>
          <w:tab w:val="left" w:pos="7320"/>
        </w:tabs>
        <w:jc w:val="both"/>
        <w:rPr>
          <w:rFonts w:ascii="Century Gothic" w:hAnsi="Century Gothic"/>
          <w:bCs w:val="0"/>
          <w:szCs w:val="22"/>
          <w:lang w:eastAsia="en-GB"/>
        </w:rPr>
      </w:pPr>
    </w:p>
    <w:p w14:paraId="23E8892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2AE3992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87664A5"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001017" w14:textId="77777777" w:rsidR="00F830FE" w:rsidRPr="00F830FE" w:rsidRDefault="00F830FE" w:rsidP="00F830FE">
      <w:pPr>
        <w:tabs>
          <w:tab w:val="left" w:pos="7320"/>
        </w:tabs>
        <w:jc w:val="both"/>
        <w:rPr>
          <w:rFonts w:ascii="Century Gothic" w:hAnsi="Century Gothic"/>
          <w:bCs w:val="0"/>
          <w:szCs w:val="22"/>
          <w:lang w:eastAsia="en-GB"/>
        </w:rPr>
      </w:pPr>
    </w:p>
    <w:p w14:paraId="2A762FD4"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p w14:paraId="13159A08" w14:textId="77777777" w:rsidR="00F830FE" w:rsidRPr="00F830FE" w:rsidRDefault="00F830FE" w:rsidP="00F830FE">
      <w:pPr>
        <w:rPr>
          <w:rFonts w:ascii="Century Gothic" w:hAnsi="Century Gothic"/>
          <w:bCs w:val="0"/>
          <w:szCs w:val="22"/>
          <w:lang w:eastAsia="en-GB"/>
        </w:rPr>
      </w:pPr>
    </w:p>
    <w:p w14:paraId="35A6DB17" w14:textId="77777777" w:rsidR="00F34BDC" w:rsidRDefault="00F34BDC">
      <w:pPr>
        <w:rPr>
          <w:rFonts w:ascii="Century Gothic" w:hAnsi="Century Gothic"/>
          <w:b/>
          <w:bCs w:val="0"/>
          <w:noProof/>
          <w:szCs w:val="22"/>
          <w:lang w:eastAsia="en-GB"/>
        </w:rPr>
      </w:pPr>
      <w:r>
        <w:rPr>
          <w:rFonts w:ascii="Century Gothic" w:hAnsi="Century Gothic"/>
          <w:b/>
          <w:bCs w:val="0"/>
          <w:noProof/>
          <w:szCs w:val="22"/>
          <w:lang w:eastAsia="en-GB"/>
        </w:rPr>
        <w:br w:type="page"/>
      </w:r>
    </w:p>
    <w:p w14:paraId="3EC2D95B" w14:textId="41CECD4D" w:rsidR="00F830FE" w:rsidRPr="00F830FE" w:rsidRDefault="00F830FE" w:rsidP="00F830FE">
      <w:pPr>
        <w:rPr>
          <w:rFonts w:ascii="Century Gothic" w:hAnsi="Century Gothic"/>
          <w:b/>
          <w:bCs w:val="0"/>
          <w:szCs w:val="22"/>
          <w:lang w:eastAsia="en-GB"/>
        </w:rPr>
      </w:pPr>
      <w:r w:rsidRPr="00F830FE">
        <w:rPr>
          <w:rFonts w:ascii="Century Gothic" w:hAnsi="Century Gothic"/>
          <w:b/>
          <w:bCs w:val="0"/>
          <w:noProof/>
          <w:szCs w:val="22"/>
          <w:lang w:eastAsia="en-GB"/>
        </w:rPr>
        <w:t>Modern Apprentice (Early Years)</w:t>
      </w:r>
    </w:p>
    <w:p w14:paraId="54195797"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7,904</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ANG03651</w:t>
      </w:r>
    </w:p>
    <w:p w14:paraId="6B422C65" w14:textId="77777777" w:rsidR="00F830FE" w:rsidRPr="00F830FE" w:rsidRDefault="00F830FE" w:rsidP="00F830FE">
      <w:pPr>
        <w:tabs>
          <w:tab w:val="left" w:pos="7320"/>
        </w:tabs>
        <w:rPr>
          <w:rFonts w:ascii="Century Gothic" w:hAnsi="Century Gothic"/>
          <w:b/>
          <w:bCs w:val="0"/>
          <w:szCs w:val="22"/>
          <w:lang w:eastAsia="en-GB"/>
        </w:rPr>
      </w:pPr>
    </w:p>
    <w:p w14:paraId="64AE182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in the ELC setting at either:</w:t>
      </w:r>
    </w:p>
    <w:p w14:paraId="05E1549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0768563"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Auchterhouse Primary School;</w:t>
      </w:r>
    </w:p>
    <w:p w14:paraId="4DE7F5B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Borrowfield, Ferryden, Lochside or Southesk Primary Schools, Montrose;</w:t>
      </w:r>
    </w:p>
    <w:p w14:paraId="56CA43A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Burnside or Carlogie Primary Schools, Carnoustie;</w:t>
      </w:r>
    </w:p>
    <w:p w14:paraId="28920CC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Inverbrothock or Ladyloan Primary Schools, Arbroath;</w:t>
      </w:r>
    </w:p>
    <w:p w14:paraId="0601D19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Inverarity Primary School;</w:t>
      </w:r>
    </w:p>
    <w:p w14:paraId="0ED3564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Letham Primary School;</w:t>
      </w:r>
    </w:p>
    <w:p w14:paraId="5CA14D9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Maisondieu Primary School, Brechin;</w:t>
      </w:r>
    </w:p>
    <w:p w14:paraId="3329658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Mattocks Primary School;</w:t>
      </w:r>
    </w:p>
    <w:p w14:paraId="5627D7A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Monikie Primary School;</w:t>
      </w:r>
    </w:p>
    <w:p w14:paraId="518A3BE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Northmuir Primary School, Kirriemuir;</w:t>
      </w:r>
    </w:p>
    <w:p w14:paraId="3F28D2E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Tannadice Primary School;</w:t>
      </w:r>
    </w:p>
    <w:p w14:paraId="1C2FB46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Tealing Primary School; or</w:t>
      </w:r>
    </w:p>
    <w:p w14:paraId="6D29582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Whitehills Primary School, Forfar.</w:t>
      </w:r>
    </w:p>
    <w:p w14:paraId="662847A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251D05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Working 36.25 hours per week, you will work up to 195 days per year on various working patterns (Monday – Friday), term-time and in doing so, will work towards achieving an SVQ Level 3 Social Services (Children and Young People).</w:t>
      </w:r>
    </w:p>
    <w:p w14:paraId="07B3AC4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2E4B22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join an early level team and support in the delivery of a flexible, high quality, stimulating education and care service which meets the needs of young children and their families.</w:t>
      </w:r>
    </w:p>
    <w:p w14:paraId="6A9348E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F608B61"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These jobs are available from Monday, 15 August 2022 and are temporary until no later than 1 March 2024.</w:t>
      </w:r>
    </w:p>
    <w:p w14:paraId="25CFCA5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2F91B3EF"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You will be asked to indicate on your application form  which position/s you are applying for.</w:t>
      </w:r>
    </w:p>
    <w:p w14:paraId="03B0B33E" w14:textId="77777777" w:rsidR="00F830FE" w:rsidRPr="00F830FE" w:rsidRDefault="00F830FE" w:rsidP="00F830FE">
      <w:pPr>
        <w:tabs>
          <w:tab w:val="left" w:pos="7320"/>
        </w:tabs>
        <w:jc w:val="both"/>
        <w:rPr>
          <w:rFonts w:ascii="Century Gothic" w:hAnsi="Century Gothic"/>
          <w:bCs w:val="0"/>
          <w:szCs w:val="22"/>
          <w:lang w:eastAsia="en-GB"/>
        </w:rPr>
      </w:pPr>
    </w:p>
    <w:p w14:paraId="2CD8F5B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A573D0F"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1FCE182E"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become a member of the PVG Scheme.</w:t>
      </w:r>
    </w:p>
    <w:p w14:paraId="40826B3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658C46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Due to funding restrictions for this qualification, you must be between the ages of 16 - 24 years old.</w:t>
      </w:r>
    </w:p>
    <w:p w14:paraId="76744516"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58B65B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these jobs.</w:t>
      </w:r>
    </w:p>
    <w:p w14:paraId="2FCACA2B" w14:textId="77777777" w:rsidR="00F830FE" w:rsidRPr="00F830FE" w:rsidRDefault="00F830FE" w:rsidP="00F830FE">
      <w:pPr>
        <w:tabs>
          <w:tab w:val="left" w:pos="7320"/>
        </w:tabs>
        <w:jc w:val="both"/>
        <w:rPr>
          <w:rFonts w:ascii="Century Gothic" w:hAnsi="Century Gothic"/>
          <w:bCs w:val="0"/>
          <w:szCs w:val="22"/>
          <w:lang w:eastAsia="en-GB"/>
        </w:rPr>
      </w:pPr>
    </w:p>
    <w:p w14:paraId="11BAAA8B"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412D3E9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FC6BAC8"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F89700" w14:textId="77777777" w:rsidR="00F830FE" w:rsidRPr="00F830FE" w:rsidRDefault="00F830FE" w:rsidP="00F830FE">
      <w:pPr>
        <w:tabs>
          <w:tab w:val="left" w:pos="7320"/>
        </w:tabs>
        <w:jc w:val="both"/>
        <w:rPr>
          <w:rFonts w:ascii="Century Gothic" w:hAnsi="Century Gothic"/>
          <w:bCs w:val="0"/>
          <w:szCs w:val="22"/>
          <w:lang w:eastAsia="en-GB"/>
        </w:rPr>
      </w:pPr>
    </w:p>
    <w:p w14:paraId="2CC596B8"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5"/>
    <w:p w14:paraId="3333E1C4" w14:textId="77777777" w:rsidR="00F830FE" w:rsidRPr="00F830FE" w:rsidRDefault="00F830FE" w:rsidP="00F830FE">
      <w:pPr>
        <w:rPr>
          <w:rFonts w:ascii="Century Gothic" w:hAnsi="Century Gothic"/>
          <w:b/>
          <w:bCs w:val="0"/>
          <w:sz w:val="28"/>
          <w:szCs w:val="28"/>
          <w:lang w:eastAsia="en-GB"/>
        </w:rPr>
      </w:pPr>
    </w:p>
    <w:p w14:paraId="0DB9F8B4" w14:textId="77777777" w:rsidR="00F34BDC" w:rsidRDefault="00F34BDC" w:rsidP="00F830FE">
      <w:pPr>
        <w:rPr>
          <w:rFonts w:ascii="Century Gothic" w:hAnsi="Century Gothic"/>
          <w:b/>
          <w:bCs w:val="0"/>
          <w:noProof/>
          <w:sz w:val="28"/>
          <w:szCs w:val="28"/>
          <w:lang w:eastAsia="en-GB"/>
        </w:rPr>
      </w:pPr>
    </w:p>
    <w:p w14:paraId="6868FCA2" w14:textId="5D2FCC35" w:rsidR="00F830FE" w:rsidRPr="00F830FE" w:rsidRDefault="00F830FE" w:rsidP="00F830FE">
      <w:pPr>
        <w:rPr>
          <w:rFonts w:ascii="Century Gothic" w:hAnsi="Century Gothic"/>
          <w:b/>
          <w:bCs w:val="0"/>
          <w:sz w:val="28"/>
          <w:szCs w:val="28"/>
          <w:lang w:eastAsia="en-GB"/>
        </w:rPr>
      </w:pPr>
      <w:r w:rsidRPr="00F830FE">
        <w:rPr>
          <w:rFonts w:ascii="Century Gothic" w:hAnsi="Century Gothic"/>
          <w:b/>
          <w:bCs w:val="0"/>
          <w:noProof/>
          <w:sz w:val="28"/>
          <w:szCs w:val="28"/>
          <w:lang w:eastAsia="en-GB"/>
        </w:rPr>
        <w:t>LEGAL &amp; DEMOCRATIC</w:t>
      </w:r>
    </w:p>
    <w:p w14:paraId="1EB0CA4A" w14:textId="77777777" w:rsidR="00F830FE" w:rsidRPr="00F830FE" w:rsidRDefault="00F830FE" w:rsidP="00F830FE">
      <w:pPr>
        <w:rPr>
          <w:rFonts w:ascii="Century Gothic" w:hAnsi="Century Gothic"/>
          <w:b/>
          <w:bCs w:val="0"/>
          <w:sz w:val="28"/>
          <w:szCs w:val="28"/>
          <w:lang w:eastAsia="en-GB"/>
        </w:rPr>
      </w:pPr>
    </w:p>
    <w:p w14:paraId="7F4D40E3" w14:textId="77777777" w:rsidR="00F830FE" w:rsidRPr="00F830FE" w:rsidRDefault="00F830FE" w:rsidP="00F830FE">
      <w:pPr>
        <w:rPr>
          <w:rFonts w:ascii="Century Gothic" w:hAnsi="Century Gothic"/>
          <w:b/>
          <w:bCs w:val="0"/>
          <w:szCs w:val="22"/>
          <w:lang w:eastAsia="en-GB"/>
        </w:rPr>
      </w:pPr>
      <w:bookmarkStart w:id="6" w:name="_Hlk96357100"/>
      <w:r w:rsidRPr="00F830FE">
        <w:rPr>
          <w:rFonts w:ascii="Century Gothic" w:hAnsi="Century Gothic"/>
          <w:b/>
          <w:bCs w:val="0"/>
          <w:noProof/>
          <w:szCs w:val="22"/>
          <w:lang w:eastAsia="en-GB"/>
        </w:rPr>
        <w:t>Manager - Legal Team 1</w:t>
      </w:r>
    </w:p>
    <w:p w14:paraId="51BF33A8"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51,428</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55,417</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ANG03649</w:t>
      </w:r>
    </w:p>
    <w:p w14:paraId="2F2DA327" w14:textId="77777777" w:rsidR="00F830FE" w:rsidRPr="00F830FE" w:rsidRDefault="00F830FE" w:rsidP="00F830FE">
      <w:pPr>
        <w:tabs>
          <w:tab w:val="left" w:pos="7320"/>
        </w:tabs>
        <w:rPr>
          <w:rFonts w:ascii="Century Gothic" w:hAnsi="Century Gothic"/>
          <w:b/>
          <w:bCs w:val="0"/>
          <w:szCs w:val="22"/>
          <w:lang w:eastAsia="en-GB"/>
        </w:rPr>
      </w:pPr>
    </w:p>
    <w:p w14:paraId="04D8D0F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Based at Angus House, Orchardbank Business Park, Forfar.</w:t>
      </w:r>
    </w:p>
    <w:p w14:paraId="0CD50CE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645D328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Angus Council is inviting applications from talented, adaptable and enthusiastic legal professionals to complement our growing legal services team.</w:t>
      </w:r>
    </w:p>
    <w:p w14:paraId="6668C78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CBC49E2"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An exciting opportunity has arisen to recruit a Manager of our Litigation and Licensing Team, which is a key role within Legal and Democratic Services. The position is offered on a full-time permanent basis.</w:t>
      </w:r>
    </w:p>
    <w:p w14:paraId="3E6B3EE4"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35877D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In addition to joining a talented, supportive and welcoming team within Legal and Democratic Services, the position also offers a competitive salary and all the benefits of working for a public sector organisation, including flexitime and entry to the Local Government Pension Scheme.</w:t>
      </w:r>
    </w:p>
    <w:p w14:paraId="63FB144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244D995"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will be able to motivate and inspire the members of Legal Team 1. You will provide direction for the team and give a sense of purpose, whilst creating an environment in which people can do their best work.</w:t>
      </w:r>
    </w:p>
    <w:p w14:paraId="165BE60C"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5E9527AF"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In addition, you will establish systems to gather and analyse information to ensure the work of the team remains focused and customer orientated. All the while supporting the development of efficient work practices and the implementation of digital service delivery wherever possible, ensuring the cost-effective use of resources.</w:t>
      </w:r>
    </w:p>
    <w:p w14:paraId="1B204FCD" w14:textId="77777777" w:rsidR="00F830FE" w:rsidRPr="00F830FE" w:rsidRDefault="00F830FE" w:rsidP="00F830FE">
      <w:pPr>
        <w:tabs>
          <w:tab w:val="left" w:pos="7320"/>
        </w:tabs>
        <w:jc w:val="both"/>
        <w:rPr>
          <w:rFonts w:ascii="Century Gothic" w:hAnsi="Century Gothic"/>
          <w:bCs w:val="0"/>
          <w:szCs w:val="22"/>
          <w:lang w:eastAsia="en-GB"/>
        </w:rPr>
      </w:pPr>
    </w:p>
    <w:p w14:paraId="41A21C2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You must have the ability to obtain a Standard Disclosure Certificate.</w:t>
      </w:r>
    </w:p>
    <w:p w14:paraId="031FC6BD"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517F2B6"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32C716D9" w14:textId="77777777" w:rsidR="00F830FE" w:rsidRPr="00F830FE" w:rsidRDefault="00F830FE" w:rsidP="00F830FE">
      <w:pPr>
        <w:tabs>
          <w:tab w:val="left" w:pos="7320"/>
        </w:tabs>
        <w:jc w:val="both"/>
        <w:rPr>
          <w:rFonts w:ascii="Century Gothic" w:hAnsi="Century Gothic"/>
          <w:bCs w:val="0"/>
          <w:szCs w:val="22"/>
          <w:lang w:eastAsia="en-GB"/>
        </w:rPr>
      </w:pPr>
    </w:p>
    <w:p w14:paraId="1AC44E70"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7801DCBA"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7A7DB4B1"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89E482" w14:textId="77777777" w:rsidR="00F830FE" w:rsidRPr="00F830FE" w:rsidRDefault="00F830FE" w:rsidP="00F830FE">
      <w:pPr>
        <w:tabs>
          <w:tab w:val="left" w:pos="7320"/>
        </w:tabs>
        <w:jc w:val="both"/>
        <w:rPr>
          <w:rFonts w:ascii="Century Gothic" w:hAnsi="Century Gothic"/>
          <w:bCs w:val="0"/>
          <w:szCs w:val="22"/>
          <w:lang w:eastAsia="en-GB"/>
        </w:rPr>
      </w:pPr>
    </w:p>
    <w:p w14:paraId="1C1032F5"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6"/>
    <w:p w14:paraId="347FB1C7" w14:textId="77777777" w:rsidR="00F830FE" w:rsidRPr="00F830FE" w:rsidRDefault="00F830FE" w:rsidP="00F830FE">
      <w:pPr>
        <w:rPr>
          <w:rFonts w:ascii="Century Gothic" w:hAnsi="Century Gothic"/>
          <w:bCs w:val="0"/>
          <w:szCs w:val="22"/>
          <w:lang w:eastAsia="en-GB"/>
        </w:rPr>
      </w:pPr>
    </w:p>
    <w:p w14:paraId="21D3F1CB" w14:textId="77777777" w:rsidR="00F830FE" w:rsidRPr="00F830FE" w:rsidRDefault="00F830FE" w:rsidP="00F830FE">
      <w:pPr>
        <w:rPr>
          <w:rFonts w:ascii="Century Gothic" w:hAnsi="Century Gothic"/>
          <w:bCs w:val="0"/>
          <w:szCs w:val="22"/>
          <w:lang w:eastAsia="en-GB"/>
        </w:rPr>
      </w:pPr>
    </w:p>
    <w:p w14:paraId="5AEFABB2" w14:textId="3286D700" w:rsidR="00F830FE" w:rsidRDefault="00F830FE" w:rsidP="00F830FE">
      <w:pPr>
        <w:rPr>
          <w:rFonts w:ascii="Century Gothic" w:hAnsi="Century Gothic"/>
          <w:bCs w:val="0"/>
          <w:szCs w:val="22"/>
          <w:lang w:eastAsia="en-GB"/>
        </w:rPr>
      </w:pPr>
    </w:p>
    <w:p w14:paraId="79F2EB05" w14:textId="385ED12F" w:rsidR="00F34BDC" w:rsidRDefault="00F34BDC" w:rsidP="00F830FE">
      <w:pPr>
        <w:rPr>
          <w:rFonts w:ascii="Century Gothic" w:hAnsi="Century Gothic"/>
          <w:bCs w:val="0"/>
          <w:szCs w:val="22"/>
          <w:lang w:eastAsia="en-GB"/>
        </w:rPr>
      </w:pPr>
    </w:p>
    <w:p w14:paraId="288BC7A6" w14:textId="15770166" w:rsidR="00F34BDC" w:rsidRDefault="00F34BDC" w:rsidP="00F830FE">
      <w:pPr>
        <w:rPr>
          <w:rFonts w:ascii="Century Gothic" w:hAnsi="Century Gothic"/>
          <w:bCs w:val="0"/>
          <w:szCs w:val="22"/>
          <w:lang w:eastAsia="en-GB"/>
        </w:rPr>
      </w:pPr>
    </w:p>
    <w:p w14:paraId="117D7495" w14:textId="14EE3965" w:rsidR="00F34BDC" w:rsidRDefault="00F34BDC" w:rsidP="00F830FE">
      <w:pPr>
        <w:rPr>
          <w:rFonts w:ascii="Century Gothic" w:hAnsi="Century Gothic"/>
          <w:bCs w:val="0"/>
          <w:szCs w:val="22"/>
          <w:lang w:eastAsia="en-GB"/>
        </w:rPr>
      </w:pPr>
    </w:p>
    <w:p w14:paraId="121C9330" w14:textId="6D475474" w:rsidR="00F34BDC" w:rsidRDefault="00F34BDC" w:rsidP="00F830FE">
      <w:pPr>
        <w:rPr>
          <w:rFonts w:ascii="Century Gothic" w:hAnsi="Century Gothic"/>
          <w:bCs w:val="0"/>
          <w:szCs w:val="22"/>
          <w:lang w:eastAsia="en-GB"/>
        </w:rPr>
      </w:pPr>
    </w:p>
    <w:p w14:paraId="647FD2EF" w14:textId="16CC1124" w:rsidR="00F34BDC" w:rsidRDefault="00F34BDC" w:rsidP="00F830FE">
      <w:pPr>
        <w:rPr>
          <w:rFonts w:ascii="Century Gothic" w:hAnsi="Century Gothic"/>
          <w:bCs w:val="0"/>
          <w:szCs w:val="22"/>
          <w:lang w:eastAsia="en-GB"/>
        </w:rPr>
      </w:pPr>
    </w:p>
    <w:p w14:paraId="2DBA3E4A" w14:textId="5CF456CD" w:rsidR="00F34BDC" w:rsidRDefault="00F34BDC" w:rsidP="00F830FE">
      <w:pPr>
        <w:rPr>
          <w:rFonts w:ascii="Century Gothic" w:hAnsi="Century Gothic"/>
          <w:bCs w:val="0"/>
          <w:szCs w:val="22"/>
          <w:lang w:eastAsia="en-GB"/>
        </w:rPr>
      </w:pPr>
    </w:p>
    <w:p w14:paraId="24B2DFF9" w14:textId="7D4723B4" w:rsidR="00F34BDC" w:rsidRDefault="00F34BDC" w:rsidP="00F830FE">
      <w:pPr>
        <w:rPr>
          <w:rFonts w:ascii="Century Gothic" w:hAnsi="Century Gothic"/>
          <w:bCs w:val="0"/>
          <w:szCs w:val="22"/>
          <w:lang w:eastAsia="en-GB"/>
        </w:rPr>
      </w:pPr>
    </w:p>
    <w:p w14:paraId="2D319ED6" w14:textId="63A747B0" w:rsidR="00F34BDC" w:rsidRDefault="00F34BDC" w:rsidP="00F830FE">
      <w:pPr>
        <w:rPr>
          <w:rFonts w:ascii="Century Gothic" w:hAnsi="Century Gothic"/>
          <w:bCs w:val="0"/>
          <w:szCs w:val="22"/>
          <w:lang w:eastAsia="en-GB"/>
        </w:rPr>
      </w:pPr>
    </w:p>
    <w:p w14:paraId="237623E0" w14:textId="77777777" w:rsidR="00F34BDC" w:rsidRPr="00F830FE" w:rsidRDefault="00F34BDC" w:rsidP="00F830FE">
      <w:pPr>
        <w:rPr>
          <w:rFonts w:ascii="Century Gothic" w:hAnsi="Century Gothic"/>
          <w:bCs w:val="0"/>
          <w:szCs w:val="22"/>
          <w:lang w:eastAsia="en-GB"/>
        </w:rPr>
      </w:pPr>
    </w:p>
    <w:p w14:paraId="379AB949" w14:textId="77777777" w:rsidR="00F830FE" w:rsidRPr="00F830FE" w:rsidRDefault="00F830FE" w:rsidP="00F830FE">
      <w:pPr>
        <w:rPr>
          <w:rFonts w:ascii="Century Gothic" w:hAnsi="Century Gothic"/>
          <w:bCs w:val="0"/>
          <w:szCs w:val="22"/>
          <w:lang w:eastAsia="en-GB"/>
        </w:rPr>
      </w:pPr>
    </w:p>
    <w:p w14:paraId="45C2F565" w14:textId="77777777" w:rsidR="00F830FE" w:rsidRPr="00F830FE" w:rsidRDefault="00F830FE" w:rsidP="00F830FE">
      <w:pPr>
        <w:rPr>
          <w:rFonts w:ascii="Century Gothic" w:hAnsi="Century Gothic"/>
          <w:b/>
          <w:bCs w:val="0"/>
          <w:sz w:val="28"/>
          <w:szCs w:val="28"/>
          <w:lang w:eastAsia="en-GB"/>
        </w:rPr>
      </w:pPr>
      <w:r w:rsidRPr="00F830FE">
        <w:rPr>
          <w:rFonts w:ascii="Century Gothic" w:hAnsi="Century Gothic"/>
          <w:b/>
          <w:bCs w:val="0"/>
          <w:noProof/>
          <w:sz w:val="28"/>
          <w:szCs w:val="28"/>
          <w:lang w:eastAsia="en-GB"/>
        </w:rPr>
        <w:t>VIBRANT COMMUNITIES &amp; SUSTAINABLE GROWTH</w:t>
      </w:r>
    </w:p>
    <w:p w14:paraId="634CEF4B" w14:textId="77777777" w:rsidR="00F830FE" w:rsidRPr="00F830FE" w:rsidRDefault="00F830FE" w:rsidP="00F830FE">
      <w:pPr>
        <w:rPr>
          <w:rFonts w:ascii="Century Gothic" w:hAnsi="Century Gothic"/>
          <w:b/>
          <w:bCs w:val="0"/>
          <w:sz w:val="28"/>
          <w:szCs w:val="28"/>
          <w:lang w:eastAsia="en-GB"/>
        </w:rPr>
      </w:pPr>
    </w:p>
    <w:p w14:paraId="1984F4A7" w14:textId="77777777" w:rsidR="00F830FE" w:rsidRPr="00F830FE" w:rsidRDefault="00F830FE" w:rsidP="00F830FE">
      <w:pPr>
        <w:rPr>
          <w:rFonts w:ascii="Century Gothic" w:hAnsi="Century Gothic"/>
          <w:b/>
          <w:bCs w:val="0"/>
          <w:szCs w:val="22"/>
          <w:lang w:eastAsia="en-GB"/>
        </w:rPr>
      </w:pPr>
      <w:bookmarkStart w:id="7" w:name="_Hlk96357154"/>
      <w:r w:rsidRPr="00F830FE">
        <w:rPr>
          <w:rFonts w:ascii="Century Gothic" w:hAnsi="Century Gothic"/>
          <w:b/>
          <w:bCs w:val="0"/>
          <w:noProof/>
          <w:szCs w:val="22"/>
          <w:lang w:eastAsia="en-GB"/>
        </w:rPr>
        <w:t>Gardener 3</w:t>
      </w:r>
    </w:p>
    <w:p w14:paraId="1CAA6D6E" w14:textId="77777777" w:rsidR="00F830FE" w:rsidRPr="00F830FE" w:rsidRDefault="00F830FE" w:rsidP="00F830FE">
      <w:pPr>
        <w:tabs>
          <w:tab w:val="left" w:pos="7320"/>
        </w:tabs>
        <w:rPr>
          <w:rFonts w:ascii="Century Gothic" w:hAnsi="Century Gothic"/>
          <w:b/>
          <w:bCs w:val="0"/>
          <w:szCs w:val="22"/>
          <w:lang w:eastAsia="en-GB"/>
        </w:rPr>
      </w:pPr>
      <w:r w:rsidRPr="00F830FE">
        <w:rPr>
          <w:rFonts w:ascii="Century Gothic" w:hAnsi="Century Gothic"/>
          <w:b/>
          <w:bCs w:val="0"/>
          <w:szCs w:val="22"/>
          <w:lang w:eastAsia="en-GB"/>
        </w:rPr>
        <w:t>£</w:t>
      </w:r>
      <w:r w:rsidRPr="00F830FE">
        <w:rPr>
          <w:rFonts w:ascii="Century Gothic" w:hAnsi="Century Gothic"/>
          <w:b/>
          <w:bCs w:val="0"/>
          <w:noProof/>
          <w:szCs w:val="22"/>
          <w:lang w:eastAsia="en-GB"/>
        </w:rPr>
        <w:t>21,375</w:t>
      </w:r>
      <w:r w:rsidRPr="00F830FE">
        <w:rPr>
          <w:rFonts w:ascii="Century Gothic" w:hAnsi="Century Gothic"/>
          <w:b/>
          <w:bCs w:val="0"/>
          <w:szCs w:val="22"/>
          <w:lang w:eastAsia="en-GB"/>
        </w:rPr>
        <w:t xml:space="preserve"> - £</w:t>
      </w:r>
      <w:r w:rsidRPr="00F830FE">
        <w:rPr>
          <w:rFonts w:ascii="Century Gothic" w:hAnsi="Century Gothic"/>
          <w:b/>
          <w:bCs w:val="0"/>
          <w:noProof/>
          <w:szCs w:val="22"/>
          <w:lang w:eastAsia="en-GB"/>
        </w:rPr>
        <w:t>22,301</w:t>
      </w:r>
      <w:r w:rsidRPr="00F830FE">
        <w:rPr>
          <w:rFonts w:ascii="Century Gothic" w:hAnsi="Century Gothic"/>
          <w:b/>
          <w:bCs w:val="0"/>
          <w:szCs w:val="22"/>
          <w:lang w:eastAsia="en-GB"/>
        </w:rPr>
        <w:t xml:space="preserve">   </w:t>
      </w:r>
      <w:r w:rsidRPr="00F830FE">
        <w:rPr>
          <w:rFonts w:ascii="Century Gothic" w:hAnsi="Century Gothic"/>
          <w:b/>
          <w:bCs w:val="0"/>
          <w:szCs w:val="22"/>
          <w:lang w:eastAsia="en-GB"/>
        </w:rPr>
        <w:tab/>
      </w:r>
      <w:r w:rsidRPr="00F830FE">
        <w:rPr>
          <w:rFonts w:ascii="Century Gothic" w:hAnsi="Century Gothic"/>
          <w:b/>
          <w:bCs w:val="0"/>
          <w:noProof/>
          <w:szCs w:val="22"/>
          <w:lang w:eastAsia="en-GB"/>
        </w:rPr>
        <w:t>ANG03652*</w:t>
      </w:r>
    </w:p>
    <w:p w14:paraId="5134E8BB" w14:textId="77777777" w:rsidR="00F830FE" w:rsidRPr="00F830FE" w:rsidRDefault="00F830FE" w:rsidP="00F830FE">
      <w:pPr>
        <w:tabs>
          <w:tab w:val="left" w:pos="7320"/>
        </w:tabs>
        <w:rPr>
          <w:rFonts w:ascii="Century Gothic" w:hAnsi="Century Gothic"/>
          <w:b/>
          <w:bCs w:val="0"/>
          <w:szCs w:val="22"/>
          <w:lang w:eastAsia="en-GB"/>
        </w:rPr>
      </w:pPr>
    </w:p>
    <w:p w14:paraId="75D12A9E" w14:textId="77777777" w:rsidR="00F830FE" w:rsidRPr="00F830FE" w:rsidRDefault="00F830FE" w:rsidP="00F830FE">
      <w:pPr>
        <w:tabs>
          <w:tab w:val="left" w:pos="7320"/>
        </w:tabs>
        <w:jc w:val="both"/>
        <w:rPr>
          <w:rFonts w:ascii="Century Gothic" w:hAnsi="Century Gothic"/>
          <w:b/>
          <w:szCs w:val="22"/>
          <w:lang w:eastAsia="en-GB"/>
        </w:rPr>
      </w:pPr>
      <w:r w:rsidRPr="00F830FE">
        <w:rPr>
          <w:rFonts w:ascii="Century Gothic" w:hAnsi="Century Gothic"/>
          <w:b/>
          <w:noProof/>
          <w:szCs w:val="22"/>
          <w:lang w:eastAsia="en-GB"/>
        </w:rPr>
        <w:t xml:space="preserve">This job is restricted to employees working within the Parks department of </w:t>
      </w:r>
      <w:r w:rsidRPr="00F830FE">
        <w:rPr>
          <w:rFonts w:ascii="Century Gothic" w:hAnsi="Century Gothic"/>
          <w:b/>
          <w:noProof/>
          <w:szCs w:val="22"/>
          <w:lang w:eastAsia="en-GB"/>
        </w:rPr>
        <w:br/>
        <w:t>Angus Council's Environmental Services.</w:t>
      </w:r>
    </w:p>
    <w:p w14:paraId="745CE3AF" w14:textId="77777777" w:rsidR="00F830FE" w:rsidRPr="00F830FE" w:rsidRDefault="00F830FE" w:rsidP="00F830FE">
      <w:pPr>
        <w:tabs>
          <w:tab w:val="left" w:pos="7320"/>
        </w:tabs>
        <w:jc w:val="both"/>
        <w:rPr>
          <w:rFonts w:ascii="Century Gothic" w:hAnsi="Century Gothic"/>
          <w:bCs w:val="0"/>
          <w:szCs w:val="22"/>
          <w:lang w:eastAsia="en-GB"/>
        </w:rPr>
      </w:pPr>
    </w:p>
    <w:p w14:paraId="2A97AD2E"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szCs w:val="22"/>
          <w:lang w:eastAsia="en-GB"/>
        </w:rPr>
        <w:t>Based at Burgh Yard, Queenswell Road, Forfar.</w:t>
      </w:r>
    </w:p>
    <w:p w14:paraId="17DB9A40" w14:textId="77777777" w:rsidR="00F830FE" w:rsidRPr="00F830FE" w:rsidRDefault="00F830FE" w:rsidP="00F830FE">
      <w:pPr>
        <w:tabs>
          <w:tab w:val="left" w:pos="7320"/>
        </w:tabs>
        <w:jc w:val="both"/>
        <w:rPr>
          <w:rFonts w:ascii="Century Gothic" w:hAnsi="Century Gothic"/>
          <w:bCs w:val="0"/>
          <w:szCs w:val="22"/>
          <w:lang w:eastAsia="en-GB"/>
        </w:rPr>
      </w:pPr>
    </w:p>
    <w:p w14:paraId="5EB9493D"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Please refer to job outline, person specification and information sheet for further details and requirements for this job.</w:t>
      </w:r>
    </w:p>
    <w:p w14:paraId="053B87A6" w14:textId="77777777" w:rsidR="00F830FE" w:rsidRPr="00F830FE" w:rsidRDefault="00F830FE" w:rsidP="00F830FE">
      <w:pPr>
        <w:tabs>
          <w:tab w:val="left" w:pos="7320"/>
        </w:tabs>
        <w:jc w:val="both"/>
        <w:rPr>
          <w:rFonts w:ascii="Century Gothic" w:hAnsi="Century Gothic"/>
          <w:bCs w:val="0"/>
          <w:szCs w:val="22"/>
          <w:lang w:eastAsia="en-GB"/>
        </w:rPr>
      </w:pPr>
    </w:p>
    <w:p w14:paraId="57CFA0A7"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We offer a guaranteed job interview to the following people who meet the essential criteria on application for a job:  </w:t>
      </w:r>
    </w:p>
    <w:p w14:paraId="53530D18" w14:textId="77777777" w:rsidR="00F830FE" w:rsidRPr="00F830FE" w:rsidRDefault="00F830FE" w:rsidP="00F830FE">
      <w:pPr>
        <w:tabs>
          <w:tab w:val="left" w:pos="7320"/>
        </w:tabs>
        <w:jc w:val="both"/>
        <w:rPr>
          <w:rFonts w:ascii="Century Gothic" w:hAnsi="Century Gothic"/>
          <w:bCs w:val="0"/>
          <w:noProof/>
          <w:szCs w:val="22"/>
          <w:lang w:eastAsia="en-GB"/>
        </w:rPr>
      </w:pPr>
      <w:r w:rsidRPr="00F830FE">
        <w:rPr>
          <w:rFonts w:ascii="Century Gothic" w:hAnsi="Century Gothic"/>
          <w:bCs w:val="0"/>
          <w:noProof/>
          <w:szCs w:val="22"/>
          <w:lang w:eastAsia="en-GB"/>
        </w:rPr>
        <w:t xml:space="preserve"> </w:t>
      </w:r>
    </w:p>
    <w:p w14:paraId="342A372C" w14:textId="77777777" w:rsidR="00F830FE" w:rsidRPr="00F830FE" w:rsidRDefault="00F830FE" w:rsidP="00F830FE">
      <w:pPr>
        <w:tabs>
          <w:tab w:val="left" w:pos="7320"/>
        </w:tabs>
        <w:jc w:val="both"/>
        <w:rPr>
          <w:rFonts w:ascii="Century Gothic" w:hAnsi="Century Gothic"/>
          <w:bCs w:val="0"/>
          <w:szCs w:val="22"/>
          <w:lang w:eastAsia="en-GB"/>
        </w:rPr>
      </w:pPr>
      <w:r w:rsidRPr="00F830F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936A93" w14:textId="77777777" w:rsidR="00F830FE" w:rsidRPr="00F830FE" w:rsidRDefault="00F830FE" w:rsidP="00F830FE">
      <w:pPr>
        <w:tabs>
          <w:tab w:val="left" w:pos="7320"/>
        </w:tabs>
        <w:jc w:val="both"/>
        <w:rPr>
          <w:rFonts w:ascii="Century Gothic" w:hAnsi="Century Gothic"/>
          <w:bCs w:val="0"/>
          <w:szCs w:val="22"/>
          <w:lang w:eastAsia="en-GB"/>
        </w:rPr>
      </w:pPr>
    </w:p>
    <w:p w14:paraId="7C6C7033" w14:textId="77777777" w:rsidR="00F830FE" w:rsidRPr="00F830FE" w:rsidRDefault="00F830FE" w:rsidP="00F830FE">
      <w:pPr>
        <w:tabs>
          <w:tab w:val="left" w:pos="7320"/>
        </w:tabs>
        <w:jc w:val="both"/>
        <w:rPr>
          <w:rFonts w:ascii="Century Gothic" w:hAnsi="Century Gothic"/>
          <w:b/>
          <w:szCs w:val="22"/>
          <w:lang w:eastAsia="en-GB"/>
        </w:rPr>
      </w:pPr>
      <w:r w:rsidRPr="00F830FE">
        <w:rPr>
          <w:rFonts w:ascii="Century Gothic" w:hAnsi="Century Gothic"/>
          <w:b/>
          <w:szCs w:val="22"/>
          <w:lang w:eastAsia="en-GB"/>
        </w:rPr>
        <w:t>Apply online:</w:t>
      </w:r>
    </w:p>
    <w:p w14:paraId="67195CD2" w14:textId="7A959F57" w:rsidR="00F830FE" w:rsidRPr="00F830FE" w:rsidRDefault="00DE3AB5" w:rsidP="00F830FE">
      <w:pPr>
        <w:tabs>
          <w:tab w:val="left" w:pos="7320"/>
        </w:tabs>
        <w:jc w:val="both"/>
        <w:rPr>
          <w:rFonts w:ascii="Century Gothic" w:hAnsi="Century Gothic"/>
          <w:b/>
          <w:szCs w:val="22"/>
          <w:lang w:eastAsia="en-GB"/>
        </w:rPr>
      </w:pPr>
      <w:hyperlink r:id="rId14" w:history="1">
        <w:r w:rsidRPr="00365B3F">
          <w:rPr>
            <w:rStyle w:val="Hyperlink"/>
            <w:rFonts w:ascii="Century Gothic" w:hAnsi="Century Gothic"/>
            <w:b/>
            <w:szCs w:val="22"/>
            <w:lang w:eastAsia="en-GB"/>
          </w:rPr>
          <w:t>https://www.myjobscotland.gov.uk/councils/angus-council/jobs/gardener-3-261710</w:t>
        </w:r>
      </w:hyperlink>
      <w:r>
        <w:rPr>
          <w:rFonts w:ascii="Century Gothic" w:hAnsi="Century Gothic"/>
          <w:b/>
          <w:szCs w:val="22"/>
          <w:lang w:eastAsia="en-GB"/>
        </w:rPr>
        <w:t xml:space="preserve"> </w:t>
      </w:r>
    </w:p>
    <w:p w14:paraId="530ACDB6" w14:textId="77777777" w:rsidR="00F830FE" w:rsidRPr="00F830FE" w:rsidRDefault="00F830FE" w:rsidP="00F830FE">
      <w:pPr>
        <w:tabs>
          <w:tab w:val="left" w:pos="7320"/>
        </w:tabs>
        <w:jc w:val="both"/>
        <w:rPr>
          <w:rFonts w:ascii="Century Gothic" w:hAnsi="Century Gothic"/>
          <w:b/>
          <w:szCs w:val="22"/>
          <w:lang w:eastAsia="en-GB"/>
        </w:rPr>
      </w:pPr>
    </w:p>
    <w:p w14:paraId="6082AEC2" w14:textId="77777777" w:rsidR="00F830FE" w:rsidRPr="00F830FE" w:rsidRDefault="00F830FE" w:rsidP="00F830FE">
      <w:pPr>
        <w:tabs>
          <w:tab w:val="left" w:pos="7320"/>
        </w:tabs>
        <w:rPr>
          <w:rFonts w:ascii="Century Gothic" w:hAnsi="Century Gothic"/>
          <w:bCs w:val="0"/>
          <w:szCs w:val="22"/>
          <w:lang w:eastAsia="en-GB"/>
        </w:rPr>
      </w:pPr>
      <w:r w:rsidRPr="00F830FE">
        <w:rPr>
          <w:rFonts w:ascii="Century Gothic" w:hAnsi="Century Gothic"/>
          <w:b/>
          <w:bCs w:val="0"/>
          <w:szCs w:val="22"/>
          <w:lang w:eastAsia="en-GB"/>
        </w:rPr>
        <w:t>Closing Date: Friday 11 March 2022</w:t>
      </w:r>
    </w:p>
    <w:bookmarkEnd w:id="7"/>
    <w:p w14:paraId="10773B0C" w14:textId="77777777" w:rsidR="00F830FE" w:rsidRPr="00F830FE" w:rsidRDefault="00F830FE" w:rsidP="00F830FE">
      <w:pPr>
        <w:rPr>
          <w:rFonts w:ascii="Century Gothic" w:hAnsi="Century Gothic"/>
          <w:bCs w:val="0"/>
          <w:szCs w:val="22"/>
          <w:lang w:eastAsia="en-GB"/>
        </w:rPr>
      </w:pPr>
    </w:p>
    <w:p w14:paraId="776DBF71" w14:textId="4920E46B"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E1B6" w14:textId="77777777" w:rsidR="00783359" w:rsidRDefault="00783359">
      <w:r>
        <w:separator/>
      </w:r>
    </w:p>
  </w:endnote>
  <w:endnote w:type="continuationSeparator" w:id="0">
    <w:p w14:paraId="766974AC" w14:textId="77777777" w:rsidR="00783359" w:rsidRDefault="0078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4AE4" w14:textId="76645C27" w:rsidR="00AD77B6" w:rsidRPr="00053805" w:rsidRDefault="00F830FE"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7C30D7E" wp14:editId="5A4DD154">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C619" w14:textId="77777777" w:rsidR="00783359" w:rsidRDefault="00783359">
      <w:r>
        <w:separator/>
      </w:r>
    </w:p>
  </w:footnote>
  <w:footnote w:type="continuationSeparator" w:id="0">
    <w:p w14:paraId="4411ECD0" w14:textId="77777777" w:rsidR="00783359" w:rsidRDefault="0078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F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2AC8"/>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83359"/>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3AB5"/>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4BDC"/>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830FE"/>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6C6E13C"/>
  <w15:chartTrackingRefBased/>
  <w15:docId w15:val="{7A36E49B-638C-4071-8698-8E261305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DE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active-schools-assistant-2-26170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gardener-3-26171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16981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4</cp:revision>
  <cp:lastPrinted>2016-02-08T09:53:00Z</cp:lastPrinted>
  <dcterms:created xsi:type="dcterms:W3CDTF">2022-02-22T17:26:00Z</dcterms:created>
  <dcterms:modified xsi:type="dcterms:W3CDTF">2022-02-23T09:12:00Z</dcterms:modified>
</cp:coreProperties>
</file>