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4154" w14:textId="46C36AA8" w:rsidR="00F73C12" w:rsidRPr="004B536A" w:rsidRDefault="00FF743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D5E4A86" wp14:editId="2B285EA3">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55DB8C5" wp14:editId="2619683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E3F2ED9" w14:textId="77777777" w:rsidR="00F73C12" w:rsidRPr="004B536A" w:rsidRDefault="00F73C12" w:rsidP="00F73C12">
      <w:pPr>
        <w:pStyle w:val="Heading2"/>
        <w:spacing w:before="0" w:after="0"/>
        <w:rPr>
          <w:rFonts w:ascii="Century Gothic" w:hAnsi="Century Gothic"/>
          <w:i w:val="0"/>
          <w:sz w:val="32"/>
          <w:szCs w:val="32"/>
          <w:u w:val="single"/>
        </w:rPr>
      </w:pPr>
    </w:p>
    <w:p w14:paraId="68F513EB" w14:textId="77777777" w:rsidR="00F73C12" w:rsidRPr="004B536A" w:rsidRDefault="00F73C12" w:rsidP="00F73C12">
      <w:pPr>
        <w:rPr>
          <w:rFonts w:ascii="Century Gothic" w:hAnsi="Century Gothic"/>
        </w:rPr>
      </w:pPr>
    </w:p>
    <w:p w14:paraId="1D0A1D74" w14:textId="3850534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F7432">
        <w:rPr>
          <w:rFonts w:ascii="Century Gothic" w:hAnsi="Century Gothic"/>
          <w:i w:val="0"/>
          <w:sz w:val="40"/>
          <w:szCs w:val="40"/>
          <w:u w:val="single"/>
        </w:rPr>
        <w:t>6</w:t>
      </w:r>
    </w:p>
    <w:p w14:paraId="2818A104" w14:textId="77777777" w:rsidR="00F73C12" w:rsidRPr="004B536A" w:rsidRDefault="00F73C12" w:rsidP="00F73C12">
      <w:pPr>
        <w:rPr>
          <w:rFonts w:ascii="Century Gothic" w:hAnsi="Century Gothic"/>
        </w:rPr>
      </w:pPr>
    </w:p>
    <w:p w14:paraId="53E5E0E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4F2F96E" w14:textId="77777777" w:rsidR="00F73C12" w:rsidRPr="004B536A" w:rsidRDefault="00F73C12" w:rsidP="00F73C12">
      <w:pPr>
        <w:outlineLvl w:val="0"/>
        <w:rPr>
          <w:rFonts w:ascii="Century Gothic" w:hAnsi="Century Gothic"/>
          <w:b/>
          <w:sz w:val="28"/>
          <w:szCs w:val="28"/>
        </w:rPr>
      </w:pPr>
    </w:p>
    <w:p w14:paraId="6857CB2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B1A4B8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ACF324A" w14:textId="77777777" w:rsidR="00A27BD3" w:rsidRPr="004B536A" w:rsidRDefault="00A27BD3" w:rsidP="00F73C12">
      <w:pPr>
        <w:tabs>
          <w:tab w:val="left" w:pos="7200"/>
        </w:tabs>
        <w:jc w:val="center"/>
        <w:rPr>
          <w:rFonts w:ascii="Century Gothic" w:hAnsi="Century Gothic"/>
          <w:bCs w:val="0"/>
          <w:sz w:val="24"/>
        </w:rPr>
      </w:pPr>
    </w:p>
    <w:p w14:paraId="49C8EA9E" w14:textId="5CAFC224" w:rsidR="00F73C12" w:rsidRPr="004B536A" w:rsidRDefault="00FF743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E7956F5" wp14:editId="44506E9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BDD8FE8" w14:textId="77777777" w:rsidR="00A87B00" w:rsidRPr="004B536A" w:rsidRDefault="00A87B00" w:rsidP="0085310E">
      <w:pPr>
        <w:tabs>
          <w:tab w:val="left" w:pos="7200"/>
        </w:tabs>
        <w:rPr>
          <w:rFonts w:ascii="Century Gothic" w:hAnsi="Century Gothic"/>
          <w:bCs w:val="0"/>
          <w:i/>
          <w:sz w:val="24"/>
        </w:rPr>
      </w:pPr>
    </w:p>
    <w:p w14:paraId="3DE68F53" w14:textId="77777777" w:rsidR="008042B2" w:rsidRPr="004B536A" w:rsidRDefault="008042B2" w:rsidP="00AA3893">
      <w:pPr>
        <w:jc w:val="center"/>
        <w:rPr>
          <w:rFonts w:ascii="Century Gothic" w:hAnsi="Century Gothic"/>
          <w:szCs w:val="22"/>
        </w:rPr>
      </w:pPr>
    </w:p>
    <w:p w14:paraId="5115270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38773D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E73C45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A40112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6DECD0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C6C407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FF0D9AE" w14:textId="77777777" w:rsidR="0045313F" w:rsidRPr="004B536A" w:rsidRDefault="0045313F" w:rsidP="00BC6930">
      <w:pPr>
        <w:jc w:val="center"/>
        <w:rPr>
          <w:rFonts w:ascii="Century Gothic" w:hAnsi="Century Gothic"/>
          <w:b/>
          <w:sz w:val="26"/>
          <w:szCs w:val="26"/>
        </w:rPr>
      </w:pPr>
    </w:p>
    <w:p w14:paraId="55DBF5F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27844C5" w14:textId="77777777" w:rsidR="000A54D7" w:rsidRPr="000A54D7" w:rsidRDefault="000A54D7" w:rsidP="000A54D7">
      <w:pPr>
        <w:jc w:val="both"/>
        <w:rPr>
          <w:rFonts w:ascii="Century Gothic" w:hAnsi="Century Gothic"/>
          <w:b/>
          <w:noProof/>
          <w:szCs w:val="22"/>
        </w:rPr>
      </w:pPr>
    </w:p>
    <w:p w14:paraId="51EE7A09" w14:textId="77777777" w:rsidR="00FF7432" w:rsidRPr="00FF7432" w:rsidRDefault="00FF7432" w:rsidP="00FF7432">
      <w:pPr>
        <w:rPr>
          <w:rFonts w:ascii="Century Gothic" w:hAnsi="Century Gothic"/>
          <w:b/>
          <w:bCs w:val="0"/>
          <w:sz w:val="28"/>
          <w:szCs w:val="28"/>
          <w:lang w:eastAsia="en-GB"/>
        </w:rPr>
      </w:pPr>
      <w:r>
        <w:rPr>
          <w:rFonts w:ascii="Century Gothic" w:hAnsi="Century Gothic"/>
          <w:b/>
          <w:noProof/>
          <w:szCs w:val="22"/>
        </w:rPr>
        <w:br w:type="page"/>
      </w:r>
      <w:r w:rsidRPr="00FF7432">
        <w:rPr>
          <w:rFonts w:ascii="Century Gothic" w:hAnsi="Century Gothic"/>
          <w:b/>
          <w:bCs w:val="0"/>
          <w:noProof/>
          <w:sz w:val="28"/>
          <w:szCs w:val="28"/>
          <w:lang w:eastAsia="en-GB"/>
        </w:rPr>
        <w:lastRenderedPageBreak/>
        <w:t>ANGUS HEALTH &amp; SOCIAL CARE PARTNERSHIP</w:t>
      </w:r>
    </w:p>
    <w:p w14:paraId="44CC83E9" w14:textId="77777777" w:rsidR="00FF7432" w:rsidRPr="00FF7432" w:rsidRDefault="00FF7432" w:rsidP="00FF7432">
      <w:pPr>
        <w:rPr>
          <w:rFonts w:ascii="Century Gothic" w:hAnsi="Century Gothic"/>
          <w:b/>
          <w:bCs w:val="0"/>
          <w:szCs w:val="22"/>
          <w:lang w:eastAsia="en-GB"/>
        </w:rPr>
      </w:pPr>
    </w:p>
    <w:p w14:paraId="74ED56E9"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t>Service Leader - AHSCP Older People Care Services</w:t>
      </w:r>
    </w:p>
    <w:p w14:paraId="502C1D9B"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67,305</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72,446</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ANG03628</w:t>
      </w:r>
    </w:p>
    <w:p w14:paraId="4778B1FA" w14:textId="77777777" w:rsidR="00FF7432" w:rsidRPr="00FF7432" w:rsidRDefault="00FF7432" w:rsidP="00FF7432">
      <w:pPr>
        <w:tabs>
          <w:tab w:val="left" w:pos="7320"/>
        </w:tabs>
        <w:rPr>
          <w:rFonts w:ascii="Century Gothic" w:hAnsi="Century Gothic"/>
          <w:b/>
          <w:bCs w:val="0"/>
          <w:szCs w:val="22"/>
          <w:lang w:eastAsia="en-GB"/>
        </w:rPr>
      </w:pPr>
    </w:p>
    <w:p w14:paraId="7C50A885"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Based at Ravenswood, New Road, Forfar, covering the Angus area.</w:t>
      </w:r>
    </w:p>
    <w:p w14:paraId="3D5DFB51" w14:textId="77777777" w:rsidR="00FF7432" w:rsidRPr="00FF7432" w:rsidRDefault="00FF7432" w:rsidP="00FF7432">
      <w:pPr>
        <w:tabs>
          <w:tab w:val="left" w:pos="7320"/>
        </w:tabs>
        <w:jc w:val="both"/>
        <w:rPr>
          <w:rFonts w:ascii="Century Gothic" w:hAnsi="Century Gothic"/>
          <w:bCs w:val="0"/>
          <w:szCs w:val="22"/>
          <w:lang w:eastAsia="en-GB"/>
        </w:rPr>
      </w:pPr>
    </w:p>
    <w:p w14:paraId="597F15C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7B73A52B"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E946B11"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3EDC3C2C" w14:textId="77777777" w:rsidR="00FF7432" w:rsidRPr="00FF7432" w:rsidRDefault="00FF7432" w:rsidP="00FF7432">
      <w:pPr>
        <w:tabs>
          <w:tab w:val="left" w:pos="7320"/>
        </w:tabs>
        <w:jc w:val="both"/>
        <w:rPr>
          <w:rFonts w:ascii="Century Gothic" w:hAnsi="Century Gothic"/>
          <w:bCs w:val="0"/>
          <w:szCs w:val="22"/>
          <w:lang w:eastAsia="en-GB"/>
        </w:rPr>
      </w:pPr>
    </w:p>
    <w:p w14:paraId="21FD4B6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0D41E1EB"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384BCC1"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49FD6D" w14:textId="77777777" w:rsidR="00FF7432" w:rsidRPr="00FF7432" w:rsidRDefault="00FF7432" w:rsidP="00FF7432">
      <w:pPr>
        <w:tabs>
          <w:tab w:val="left" w:pos="7320"/>
        </w:tabs>
        <w:jc w:val="both"/>
        <w:rPr>
          <w:rFonts w:ascii="Century Gothic" w:hAnsi="Century Gothic"/>
          <w:bCs w:val="0"/>
          <w:szCs w:val="22"/>
          <w:lang w:eastAsia="en-GB"/>
        </w:rPr>
      </w:pPr>
    </w:p>
    <w:p w14:paraId="5F8BF2BF"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16EC736A" w14:textId="77777777" w:rsidR="00FF7432" w:rsidRPr="00FF7432" w:rsidRDefault="00FF7432" w:rsidP="00FF7432">
      <w:pPr>
        <w:rPr>
          <w:rFonts w:ascii="Century Gothic" w:hAnsi="Century Gothic"/>
          <w:b/>
          <w:bCs w:val="0"/>
          <w:szCs w:val="22"/>
          <w:lang w:eastAsia="en-GB"/>
        </w:rPr>
      </w:pPr>
    </w:p>
    <w:p w14:paraId="08145DD0"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t>Mental Health Officer</w:t>
      </w:r>
    </w:p>
    <w:p w14:paraId="105F9FCD"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34,852</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40,561</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ANG03626</w:t>
      </w:r>
    </w:p>
    <w:p w14:paraId="3F822788" w14:textId="77777777" w:rsidR="00FF7432" w:rsidRPr="00FF7432" w:rsidRDefault="00FF7432" w:rsidP="00FF7432">
      <w:pPr>
        <w:tabs>
          <w:tab w:val="left" w:pos="7320"/>
        </w:tabs>
        <w:rPr>
          <w:rFonts w:ascii="Century Gothic" w:hAnsi="Century Gothic"/>
          <w:b/>
          <w:bCs w:val="0"/>
          <w:szCs w:val="22"/>
          <w:lang w:eastAsia="en-GB"/>
        </w:rPr>
      </w:pPr>
    </w:p>
    <w:p w14:paraId="7F335EC0"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Based at Whitehills Health &amp; Community Care Centre, Station Road, Forfar, covering the Angus area.</w:t>
      </w:r>
    </w:p>
    <w:p w14:paraId="70C6DD7D" w14:textId="77777777" w:rsidR="00FF7432" w:rsidRPr="00FF7432" w:rsidRDefault="00FF7432" w:rsidP="00FF7432">
      <w:pPr>
        <w:tabs>
          <w:tab w:val="left" w:pos="7320"/>
        </w:tabs>
        <w:jc w:val="both"/>
        <w:rPr>
          <w:rFonts w:ascii="Century Gothic" w:hAnsi="Century Gothic"/>
          <w:bCs w:val="0"/>
          <w:szCs w:val="22"/>
          <w:lang w:eastAsia="en-GB"/>
        </w:rPr>
      </w:pPr>
    </w:p>
    <w:p w14:paraId="182BFA6D"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6A32DE5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C89B3E2"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09C6C8FC" w14:textId="77777777" w:rsidR="00FF7432" w:rsidRPr="00FF7432" w:rsidRDefault="00FF7432" w:rsidP="00FF7432">
      <w:pPr>
        <w:tabs>
          <w:tab w:val="left" w:pos="7320"/>
        </w:tabs>
        <w:jc w:val="both"/>
        <w:rPr>
          <w:rFonts w:ascii="Century Gothic" w:hAnsi="Century Gothic"/>
          <w:bCs w:val="0"/>
          <w:szCs w:val="22"/>
          <w:lang w:eastAsia="en-GB"/>
        </w:rPr>
      </w:pPr>
    </w:p>
    <w:p w14:paraId="2A1923E5"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2182D27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2D0397B"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39E3E5" w14:textId="77777777" w:rsidR="00FF7432" w:rsidRPr="00FF7432" w:rsidRDefault="00FF7432" w:rsidP="00FF7432">
      <w:pPr>
        <w:tabs>
          <w:tab w:val="left" w:pos="7320"/>
        </w:tabs>
        <w:jc w:val="both"/>
        <w:rPr>
          <w:rFonts w:ascii="Century Gothic" w:hAnsi="Century Gothic"/>
          <w:bCs w:val="0"/>
          <w:szCs w:val="22"/>
          <w:lang w:eastAsia="en-GB"/>
        </w:rPr>
      </w:pPr>
    </w:p>
    <w:p w14:paraId="3CE8BB95"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4771127A" w14:textId="77777777" w:rsidR="00FF7432" w:rsidRPr="00FF7432" w:rsidRDefault="00FF7432" w:rsidP="00FF7432">
      <w:pPr>
        <w:rPr>
          <w:rFonts w:ascii="Century Gothic" w:hAnsi="Century Gothic"/>
          <w:bCs w:val="0"/>
          <w:szCs w:val="22"/>
          <w:lang w:eastAsia="en-GB"/>
        </w:rPr>
      </w:pPr>
    </w:p>
    <w:p w14:paraId="57DEB9DF" w14:textId="77777777" w:rsidR="00FF7432" w:rsidRPr="00FF7432" w:rsidRDefault="00FF7432" w:rsidP="00FF7432">
      <w:pPr>
        <w:rPr>
          <w:rFonts w:ascii="Century Gothic" w:hAnsi="Century Gothic"/>
          <w:b/>
          <w:bCs w:val="0"/>
          <w:sz w:val="28"/>
          <w:szCs w:val="28"/>
          <w:lang w:eastAsia="en-GB"/>
        </w:rPr>
      </w:pPr>
      <w:r w:rsidRPr="00FF7432">
        <w:rPr>
          <w:rFonts w:ascii="Century Gothic" w:hAnsi="Century Gothic"/>
          <w:b/>
          <w:bCs w:val="0"/>
          <w:sz w:val="28"/>
          <w:szCs w:val="28"/>
          <w:lang w:eastAsia="en-GB"/>
        </w:rPr>
        <w:br/>
      </w:r>
      <w:r w:rsidRPr="00FF7432">
        <w:rPr>
          <w:rFonts w:ascii="Century Gothic" w:hAnsi="Century Gothic"/>
          <w:b/>
          <w:bCs w:val="0"/>
          <w:sz w:val="28"/>
          <w:szCs w:val="28"/>
          <w:lang w:eastAsia="en-GB"/>
        </w:rPr>
        <w:br/>
      </w:r>
      <w:r w:rsidRPr="00FF7432">
        <w:rPr>
          <w:rFonts w:ascii="Century Gothic" w:hAnsi="Century Gothic"/>
          <w:b/>
          <w:bCs w:val="0"/>
          <w:sz w:val="28"/>
          <w:szCs w:val="28"/>
          <w:lang w:eastAsia="en-GB"/>
        </w:rPr>
        <w:br/>
      </w:r>
    </w:p>
    <w:p w14:paraId="168D7AE7" w14:textId="5BE384FD" w:rsidR="00FF7432" w:rsidRDefault="00FF7432" w:rsidP="00FF7432">
      <w:pPr>
        <w:rPr>
          <w:rFonts w:ascii="Century Gothic" w:hAnsi="Century Gothic"/>
          <w:b/>
          <w:bCs w:val="0"/>
          <w:sz w:val="28"/>
          <w:szCs w:val="28"/>
          <w:lang w:eastAsia="en-GB"/>
        </w:rPr>
      </w:pPr>
    </w:p>
    <w:p w14:paraId="4271C7A2" w14:textId="22047702" w:rsidR="00FF7432" w:rsidRDefault="00FF7432" w:rsidP="00FF7432">
      <w:pPr>
        <w:rPr>
          <w:rFonts w:ascii="Century Gothic" w:hAnsi="Century Gothic"/>
          <w:b/>
          <w:bCs w:val="0"/>
          <w:sz w:val="28"/>
          <w:szCs w:val="28"/>
          <w:lang w:eastAsia="en-GB"/>
        </w:rPr>
      </w:pPr>
    </w:p>
    <w:p w14:paraId="20564372" w14:textId="28663D57" w:rsidR="00FF7432" w:rsidRDefault="00FF7432" w:rsidP="00FF7432">
      <w:pPr>
        <w:rPr>
          <w:rFonts w:ascii="Century Gothic" w:hAnsi="Century Gothic"/>
          <w:b/>
          <w:bCs w:val="0"/>
          <w:sz w:val="28"/>
          <w:szCs w:val="28"/>
          <w:lang w:eastAsia="en-GB"/>
        </w:rPr>
      </w:pPr>
    </w:p>
    <w:p w14:paraId="754BECAC" w14:textId="7CC379EB" w:rsidR="00FF7432" w:rsidRDefault="00FF7432" w:rsidP="00FF7432">
      <w:pPr>
        <w:rPr>
          <w:rFonts w:ascii="Century Gothic" w:hAnsi="Century Gothic"/>
          <w:b/>
          <w:bCs w:val="0"/>
          <w:sz w:val="28"/>
          <w:szCs w:val="28"/>
          <w:lang w:eastAsia="en-GB"/>
        </w:rPr>
      </w:pPr>
    </w:p>
    <w:p w14:paraId="72291AE3" w14:textId="2DF973AC" w:rsidR="00FF7432" w:rsidRDefault="00FF7432" w:rsidP="00FF7432">
      <w:pPr>
        <w:rPr>
          <w:rFonts w:ascii="Century Gothic" w:hAnsi="Century Gothic"/>
          <w:b/>
          <w:bCs w:val="0"/>
          <w:sz w:val="28"/>
          <w:szCs w:val="28"/>
          <w:lang w:eastAsia="en-GB"/>
        </w:rPr>
      </w:pPr>
    </w:p>
    <w:p w14:paraId="55D7550A" w14:textId="77777777" w:rsidR="00FF7432" w:rsidRPr="00FF7432" w:rsidRDefault="00FF7432" w:rsidP="00FF7432">
      <w:pPr>
        <w:rPr>
          <w:rFonts w:ascii="Century Gothic" w:hAnsi="Century Gothic"/>
          <w:b/>
          <w:bCs w:val="0"/>
          <w:sz w:val="28"/>
          <w:szCs w:val="28"/>
          <w:lang w:eastAsia="en-GB"/>
        </w:rPr>
      </w:pPr>
    </w:p>
    <w:p w14:paraId="4CB0B00E" w14:textId="77777777" w:rsidR="00FF7432" w:rsidRPr="00FF7432" w:rsidRDefault="00FF7432" w:rsidP="00FF7432">
      <w:pPr>
        <w:rPr>
          <w:rFonts w:ascii="Century Gothic" w:hAnsi="Century Gothic"/>
          <w:b/>
          <w:bCs w:val="0"/>
          <w:sz w:val="28"/>
          <w:szCs w:val="28"/>
          <w:lang w:eastAsia="en-GB"/>
        </w:rPr>
      </w:pPr>
    </w:p>
    <w:p w14:paraId="315EF582" w14:textId="77777777" w:rsidR="00FF7432" w:rsidRPr="00FF7432" w:rsidRDefault="00FF7432" w:rsidP="00FF7432">
      <w:pPr>
        <w:rPr>
          <w:rFonts w:ascii="Century Gothic" w:hAnsi="Century Gothic"/>
          <w:b/>
          <w:bCs w:val="0"/>
          <w:sz w:val="28"/>
          <w:szCs w:val="28"/>
          <w:lang w:eastAsia="en-GB"/>
        </w:rPr>
      </w:pPr>
      <w:r w:rsidRPr="00FF7432">
        <w:rPr>
          <w:rFonts w:ascii="Century Gothic" w:hAnsi="Century Gothic"/>
          <w:b/>
          <w:bCs w:val="0"/>
          <w:sz w:val="28"/>
          <w:szCs w:val="28"/>
          <w:lang w:eastAsia="en-GB"/>
        </w:rPr>
        <w:lastRenderedPageBreak/>
        <w:t>EDUCATION &amp; LIFELONG LEARNING</w:t>
      </w:r>
    </w:p>
    <w:p w14:paraId="22FD4FB3" w14:textId="77777777" w:rsidR="00FF7432" w:rsidRPr="00FF7432" w:rsidRDefault="00FF7432" w:rsidP="00FF7432">
      <w:pPr>
        <w:rPr>
          <w:rFonts w:ascii="Century Gothic" w:hAnsi="Century Gothic"/>
          <w:b/>
          <w:bCs w:val="0"/>
          <w:sz w:val="28"/>
          <w:szCs w:val="28"/>
          <w:lang w:eastAsia="en-GB"/>
        </w:rPr>
      </w:pPr>
    </w:p>
    <w:p w14:paraId="6AE746D7"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t>Early Years Practitioner (2)</w:t>
      </w:r>
    </w:p>
    <w:p w14:paraId="45958484"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20,868</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23,609</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ANG03627</w:t>
      </w:r>
    </w:p>
    <w:p w14:paraId="140990B3" w14:textId="77777777" w:rsidR="00FF7432" w:rsidRPr="00FF7432" w:rsidRDefault="00FF7432" w:rsidP="00FF7432">
      <w:pPr>
        <w:tabs>
          <w:tab w:val="left" w:pos="7320"/>
        </w:tabs>
        <w:rPr>
          <w:rFonts w:ascii="Century Gothic" w:hAnsi="Century Gothic"/>
          <w:b/>
          <w:bCs w:val="0"/>
          <w:szCs w:val="22"/>
          <w:lang w:eastAsia="en-GB"/>
        </w:rPr>
      </w:pPr>
    </w:p>
    <w:p w14:paraId="4E00E73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Angus Council currently operates the following models in their early learning and childcare settings:</w:t>
      </w:r>
    </w:p>
    <w:p w14:paraId="13B2E7B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16F72C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ELC Model 1 – children’s funded entitlement is 190 set days at 6 hours per day.</w:t>
      </w:r>
    </w:p>
    <w:p w14:paraId="3B93115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40CF04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ELC Model 2 – children’s funded entitlement is 152 set days at 7½ hours per day.</w:t>
      </w:r>
    </w:p>
    <w:p w14:paraId="4F6B8E9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C492D4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ELC Model 3 – children’s funded entitlement is 228 set days at 5 hours per day.</w:t>
      </w:r>
    </w:p>
    <w:p w14:paraId="4E5B36D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C53B08C"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also have weekly planning and preparation time, and agreed collegiate time, in addition to the “child contact” hours outlined above.</w:t>
      </w:r>
    </w:p>
    <w:p w14:paraId="51A8A78D"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E30AB02"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ELC settings in models 1 and 2 will open over term-time.</w:t>
      </w:r>
    </w:p>
    <w:p w14:paraId="3C1D3CF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8B80C3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 time. Whilst some of the leave will be decided in advance (i.e. when the setting is closed), staff working in these settings will also be able to apply for additional time off while the setting is open.</w:t>
      </w:r>
    </w:p>
    <w:p w14:paraId="57B9A74B"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853D81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in ELCC Forfar (ELC Model 1 or 3), you will work 36.25 hours per week, days of work to be confirmed.</w:t>
      </w:r>
    </w:p>
    <w:p w14:paraId="1396B1A5"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729CA01"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You will work up to 195 days per year on various working patterns (Monday to Friday), term-time working or equivalent.</w:t>
      </w:r>
    </w:p>
    <w:p w14:paraId="393751A5" w14:textId="77777777" w:rsidR="00FF7432" w:rsidRPr="00FF7432" w:rsidRDefault="00FF7432" w:rsidP="00FF7432">
      <w:pPr>
        <w:tabs>
          <w:tab w:val="left" w:pos="7320"/>
        </w:tabs>
        <w:jc w:val="both"/>
        <w:rPr>
          <w:rFonts w:ascii="Century Gothic" w:hAnsi="Century Gothic"/>
          <w:bCs w:val="0"/>
          <w:szCs w:val="22"/>
          <w:lang w:eastAsia="en-GB"/>
        </w:rPr>
      </w:pPr>
    </w:p>
    <w:p w14:paraId="1A43F325"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3BD3A1D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0F589C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26B47A9B"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4D04CD2"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these jobs.</w:t>
      </w:r>
    </w:p>
    <w:p w14:paraId="761FFD30" w14:textId="77777777" w:rsidR="00FF7432" w:rsidRPr="00FF7432" w:rsidRDefault="00FF7432" w:rsidP="00FF7432">
      <w:pPr>
        <w:tabs>
          <w:tab w:val="left" w:pos="7320"/>
        </w:tabs>
        <w:jc w:val="both"/>
        <w:rPr>
          <w:rFonts w:ascii="Century Gothic" w:hAnsi="Century Gothic"/>
          <w:bCs w:val="0"/>
          <w:szCs w:val="22"/>
          <w:lang w:eastAsia="en-GB"/>
        </w:rPr>
      </w:pPr>
    </w:p>
    <w:p w14:paraId="4440FFA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0C9D05E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EF782DE"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6481B2" w14:textId="77777777" w:rsidR="00FF7432" w:rsidRPr="00FF7432" w:rsidRDefault="00FF7432" w:rsidP="00FF7432">
      <w:pPr>
        <w:tabs>
          <w:tab w:val="left" w:pos="7320"/>
        </w:tabs>
        <w:jc w:val="both"/>
        <w:rPr>
          <w:rFonts w:ascii="Century Gothic" w:hAnsi="Century Gothic"/>
          <w:bCs w:val="0"/>
          <w:szCs w:val="22"/>
          <w:lang w:eastAsia="en-GB"/>
        </w:rPr>
      </w:pPr>
    </w:p>
    <w:p w14:paraId="42D07E07"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537FAFD4" w14:textId="40E64C61" w:rsidR="00FF7432" w:rsidRDefault="00FF7432" w:rsidP="00FF7432">
      <w:pPr>
        <w:rPr>
          <w:rFonts w:ascii="Century Gothic" w:hAnsi="Century Gothic"/>
          <w:bCs w:val="0"/>
          <w:szCs w:val="22"/>
          <w:lang w:eastAsia="en-GB"/>
        </w:rPr>
      </w:pPr>
    </w:p>
    <w:p w14:paraId="5E0D06B8" w14:textId="34C7A6BF" w:rsidR="00FF7432" w:rsidRDefault="00FF7432" w:rsidP="00FF7432">
      <w:pPr>
        <w:rPr>
          <w:rFonts w:ascii="Century Gothic" w:hAnsi="Century Gothic"/>
          <w:bCs w:val="0"/>
          <w:szCs w:val="22"/>
          <w:lang w:eastAsia="en-GB"/>
        </w:rPr>
      </w:pPr>
    </w:p>
    <w:p w14:paraId="6A54C86C" w14:textId="5199CBAC" w:rsidR="00FF7432" w:rsidRDefault="00FF7432" w:rsidP="00FF7432">
      <w:pPr>
        <w:rPr>
          <w:rFonts w:ascii="Century Gothic" w:hAnsi="Century Gothic"/>
          <w:bCs w:val="0"/>
          <w:szCs w:val="22"/>
          <w:lang w:eastAsia="en-GB"/>
        </w:rPr>
      </w:pPr>
    </w:p>
    <w:p w14:paraId="142769AB" w14:textId="470D72FA" w:rsidR="00FF7432" w:rsidRDefault="00FF7432" w:rsidP="00FF7432">
      <w:pPr>
        <w:rPr>
          <w:rFonts w:ascii="Century Gothic" w:hAnsi="Century Gothic"/>
          <w:bCs w:val="0"/>
          <w:szCs w:val="22"/>
          <w:lang w:eastAsia="en-GB"/>
        </w:rPr>
      </w:pPr>
    </w:p>
    <w:p w14:paraId="6A00C0F3" w14:textId="77777777" w:rsidR="00FF7432" w:rsidRPr="00FF7432" w:rsidRDefault="00FF7432" w:rsidP="00FF7432">
      <w:pPr>
        <w:rPr>
          <w:rFonts w:ascii="Century Gothic" w:hAnsi="Century Gothic"/>
          <w:bCs w:val="0"/>
          <w:szCs w:val="22"/>
          <w:lang w:eastAsia="en-GB"/>
        </w:rPr>
      </w:pPr>
    </w:p>
    <w:p w14:paraId="64893753"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lastRenderedPageBreak/>
        <w:t>Early Years Practitioner (Supply)</w:t>
      </w:r>
    </w:p>
    <w:p w14:paraId="7F1C46C9"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12.95 per hour (plus 13.99%)</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ANG03624</w:t>
      </w:r>
    </w:p>
    <w:p w14:paraId="7AD492D7" w14:textId="77777777" w:rsidR="00FF7432" w:rsidRPr="00FF7432" w:rsidRDefault="00FF7432" w:rsidP="00FF7432">
      <w:pPr>
        <w:tabs>
          <w:tab w:val="left" w:pos="7320"/>
        </w:tabs>
        <w:rPr>
          <w:rFonts w:ascii="Century Gothic" w:hAnsi="Century Gothic"/>
          <w:b/>
          <w:bCs w:val="0"/>
          <w:szCs w:val="22"/>
          <w:lang w:eastAsia="en-GB"/>
        </w:rPr>
      </w:pPr>
    </w:p>
    <w:p w14:paraId="48122BD4"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7C28493E" w14:textId="77777777" w:rsidR="00FF7432" w:rsidRPr="00FF7432" w:rsidRDefault="00FF7432" w:rsidP="00FF7432">
      <w:pPr>
        <w:tabs>
          <w:tab w:val="left" w:pos="7320"/>
        </w:tabs>
        <w:jc w:val="both"/>
        <w:rPr>
          <w:rFonts w:ascii="Century Gothic" w:hAnsi="Century Gothic"/>
          <w:bCs w:val="0"/>
          <w:szCs w:val="22"/>
          <w:lang w:eastAsia="en-GB"/>
        </w:rPr>
      </w:pPr>
    </w:p>
    <w:p w14:paraId="308EB89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E4BAC5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81FE77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2AFE9F8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53A26AE"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these jobs.</w:t>
      </w:r>
    </w:p>
    <w:p w14:paraId="22EA9CA2" w14:textId="77777777" w:rsidR="00FF7432" w:rsidRPr="00FF7432" w:rsidRDefault="00FF7432" w:rsidP="00FF7432">
      <w:pPr>
        <w:tabs>
          <w:tab w:val="left" w:pos="7320"/>
        </w:tabs>
        <w:jc w:val="both"/>
        <w:rPr>
          <w:rFonts w:ascii="Century Gothic" w:hAnsi="Century Gothic"/>
          <w:bCs w:val="0"/>
          <w:szCs w:val="22"/>
          <w:lang w:eastAsia="en-GB"/>
        </w:rPr>
      </w:pPr>
    </w:p>
    <w:p w14:paraId="1D87A7E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7841137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394D887"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43AFA6" w14:textId="77777777" w:rsidR="00FF7432" w:rsidRPr="00FF7432" w:rsidRDefault="00FF7432" w:rsidP="00FF7432">
      <w:pPr>
        <w:tabs>
          <w:tab w:val="left" w:pos="7320"/>
        </w:tabs>
        <w:jc w:val="both"/>
        <w:rPr>
          <w:rFonts w:ascii="Century Gothic" w:hAnsi="Century Gothic"/>
          <w:bCs w:val="0"/>
          <w:szCs w:val="22"/>
          <w:lang w:eastAsia="en-GB"/>
        </w:rPr>
      </w:pPr>
    </w:p>
    <w:p w14:paraId="2FB64FD8"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0021D176" w14:textId="77777777" w:rsidR="00FF7432" w:rsidRPr="00FF7432" w:rsidRDefault="00FF7432" w:rsidP="00FF7432">
      <w:pPr>
        <w:rPr>
          <w:rFonts w:ascii="Century Gothic" w:hAnsi="Century Gothic"/>
          <w:b/>
          <w:bCs w:val="0"/>
          <w:sz w:val="28"/>
          <w:szCs w:val="28"/>
          <w:lang w:eastAsia="en-GB"/>
        </w:rPr>
      </w:pPr>
    </w:p>
    <w:p w14:paraId="2C6D53FD"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t>Early Years Assistant (Supply)</w:t>
      </w:r>
    </w:p>
    <w:p w14:paraId="793BEC9F"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10.48</w:t>
      </w:r>
      <w:r w:rsidRPr="00FF7432">
        <w:rPr>
          <w:rFonts w:ascii="Century Gothic" w:hAnsi="Century Gothic"/>
          <w:b/>
          <w:bCs w:val="0"/>
          <w:szCs w:val="22"/>
          <w:lang w:eastAsia="en-GB"/>
        </w:rPr>
        <w:t xml:space="preserve"> per hour (plus 13.99%)</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ANG03623</w:t>
      </w:r>
    </w:p>
    <w:p w14:paraId="0AF18494" w14:textId="77777777" w:rsidR="00FF7432" w:rsidRPr="00FF7432" w:rsidRDefault="00FF7432" w:rsidP="00FF7432">
      <w:pPr>
        <w:tabs>
          <w:tab w:val="left" w:pos="7320"/>
        </w:tabs>
        <w:rPr>
          <w:rFonts w:ascii="Century Gothic" w:hAnsi="Century Gothic"/>
          <w:b/>
          <w:bCs w:val="0"/>
          <w:szCs w:val="22"/>
          <w:lang w:eastAsia="en-GB"/>
        </w:rPr>
      </w:pPr>
    </w:p>
    <w:p w14:paraId="6E77DC22"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0744F14D" w14:textId="77777777" w:rsidR="00FF7432" w:rsidRPr="00FF7432" w:rsidRDefault="00FF7432" w:rsidP="00FF7432">
      <w:pPr>
        <w:tabs>
          <w:tab w:val="left" w:pos="7320"/>
        </w:tabs>
        <w:jc w:val="both"/>
        <w:rPr>
          <w:rFonts w:ascii="Century Gothic" w:hAnsi="Century Gothic"/>
          <w:bCs w:val="0"/>
          <w:szCs w:val="22"/>
          <w:lang w:eastAsia="en-GB"/>
        </w:rPr>
      </w:pPr>
    </w:p>
    <w:p w14:paraId="7AE9CEA4"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76A96834"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C0F923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5C685304"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2945ABE7"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these jobs.</w:t>
      </w:r>
    </w:p>
    <w:p w14:paraId="70E08286" w14:textId="77777777" w:rsidR="00FF7432" w:rsidRPr="00FF7432" w:rsidRDefault="00FF7432" w:rsidP="00FF7432">
      <w:pPr>
        <w:tabs>
          <w:tab w:val="left" w:pos="7320"/>
        </w:tabs>
        <w:jc w:val="both"/>
        <w:rPr>
          <w:rFonts w:ascii="Century Gothic" w:hAnsi="Century Gothic"/>
          <w:bCs w:val="0"/>
          <w:szCs w:val="22"/>
          <w:lang w:eastAsia="en-GB"/>
        </w:rPr>
      </w:pPr>
    </w:p>
    <w:p w14:paraId="6FFC451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3BF276B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FC126B7"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F72B53" w14:textId="77777777" w:rsidR="00FF7432" w:rsidRPr="00FF7432" w:rsidRDefault="00FF7432" w:rsidP="00FF7432">
      <w:pPr>
        <w:tabs>
          <w:tab w:val="left" w:pos="7320"/>
        </w:tabs>
        <w:jc w:val="both"/>
        <w:rPr>
          <w:rFonts w:ascii="Century Gothic" w:hAnsi="Century Gothic"/>
          <w:bCs w:val="0"/>
          <w:szCs w:val="22"/>
          <w:lang w:eastAsia="en-GB"/>
        </w:rPr>
      </w:pPr>
    </w:p>
    <w:p w14:paraId="1845D7C3"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4A7307B1" w14:textId="77777777" w:rsidR="00FF7432" w:rsidRPr="00FF7432" w:rsidRDefault="00FF7432" w:rsidP="00FF7432">
      <w:pPr>
        <w:rPr>
          <w:rFonts w:ascii="Century Gothic" w:hAnsi="Century Gothic"/>
          <w:b/>
          <w:bCs w:val="0"/>
          <w:sz w:val="28"/>
          <w:szCs w:val="28"/>
          <w:lang w:eastAsia="en-GB"/>
        </w:rPr>
      </w:pPr>
    </w:p>
    <w:p w14:paraId="39FADF74" w14:textId="39F72C34" w:rsidR="00FF7432" w:rsidRDefault="00FF7432" w:rsidP="00FF7432">
      <w:pPr>
        <w:rPr>
          <w:rFonts w:ascii="Century Gothic" w:hAnsi="Century Gothic"/>
          <w:b/>
          <w:bCs w:val="0"/>
          <w:szCs w:val="22"/>
          <w:lang w:eastAsia="en-GB"/>
        </w:rPr>
      </w:pPr>
    </w:p>
    <w:p w14:paraId="5A679F61" w14:textId="545A39EF" w:rsidR="00FF7432" w:rsidRDefault="00FF7432" w:rsidP="00FF7432">
      <w:pPr>
        <w:rPr>
          <w:rFonts w:ascii="Century Gothic" w:hAnsi="Century Gothic"/>
          <w:b/>
          <w:bCs w:val="0"/>
          <w:szCs w:val="22"/>
          <w:lang w:eastAsia="en-GB"/>
        </w:rPr>
      </w:pPr>
    </w:p>
    <w:p w14:paraId="246D5CAB" w14:textId="1288D39B" w:rsidR="00FF7432" w:rsidRDefault="00FF7432" w:rsidP="00FF7432">
      <w:pPr>
        <w:rPr>
          <w:rFonts w:ascii="Century Gothic" w:hAnsi="Century Gothic"/>
          <w:b/>
          <w:bCs w:val="0"/>
          <w:szCs w:val="22"/>
          <w:lang w:eastAsia="en-GB"/>
        </w:rPr>
      </w:pPr>
    </w:p>
    <w:p w14:paraId="262A9FBA" w14:textId="4C3E61CF" w:rsidR="00FF7432" w:rsidRDefault="00FF7432" w:rsidP="00FF7432">
      <w:pPr>
        <w:rPr>
          <w:rFonts w:ascii="Century Gothic" w:hAnsi="Century Gothic"/>
          <w:b/>
          <w:bCs w:val="0"/>
          <w:szCs w:val="22"/>
          <w:lang w:eastAsia="en-GB"/>
        </w:rPr>
      </w:pPr>
    </w:p>
    <w:p w14:paraId="103B27BB" w14:textId="486FE921" w:rsidR="00FF7432" w:rsidRDefault="00FF7432" w:rsidP="00FF7432">
      <w:pPr>
        <w:rPr>
          <w:rFonts w:ascii="Century Gothic" w:hAnsi="Century Gothic"/>
          <w:b/>
          <w:bCs w:val="0"/>
          <w:szCs w:val="22"/>
          <w:lang w:eastAsia="en-GB"/>
        </w:rPr>
      </w:pPr>
    </w:p>
    <w:p w14:paraId="084F79AC" w14:textId="6BFB776D" w:rsidR="00FF7432" w:rsidRDefault="00FF7432" w:rsidP="00FF7432">
      <w:pPr>
        <w:rPr>
          <w:rFonts w:ascii="Century Gothic" w:hAnsi="Century Gothic"/>
          <w:b/>
          <w:bCs w:val="0"/>
          <w:szCs w:val="22"/>
          <w:lang w:eastAsia="en-GB"/>
        </w:rPr>
      </w:pPr>
    </w:p>
    <w:p w14:paraId="2921766D" w14:textId="77777777" w:rsidR="00FF7432" w:rsidRPr="00FF7432" w:rsidRDefault="00FF7432" w:rsidP="00FF7432">
      <w:pPr>
        <w:rPr>
          <w:rFonts w:ascii="Century Gothic" w:hAnsi="Century Gothic"/>
          <w:b/>
          <w:bCs w:val="0"/>
          <w:szCs w:val="22"/>
          <w:lang w:eastAsia="en-GB"/>
        </w:rPr>
      </w:pPr>
    </w:p>
    <w:p w14:paraId="685B29EC" w14:textId="77777777" w:rsidR="00FF7432" w:rsidRPr="00FF7432" w:rsidRDefault="00FF7432" w:rsidP="00FF7432">
      <w:pPr>
        <w:rPr>
          <w:rFonts w:ascii="Century Gothic" w:hAnsi="Century Gothic"/>
          <w:b/>
          <w:bCs w:val="0"/>
          <w:szCs w:val="22"/>
          <w:lang w:eastAsia="en-GB"/>
        </w:rPr>
      </w:pPr>
    </w:p>
    <w:p w14:paraId="0C643933" w14:textId="77777777" w:rsidR="00FF7432" w:rsidRPr="00FF7432" w:rsidRDefault="00FF7432" w:rsidP="00FF7432">
      <w:pPr>
        <w:rPr>
          <w:rFonts w:ascii="Century Gothic" w:hAnsi="Century Gothic"/>
          <w:b/>
          <w:bCs w:val="0"/>
          <w:szCs w:val="22"/>
          <w:lang w:eastAsia="en-GB"/>
        </w:rPr>
      </w:pPr>
      <w:bookmarkStart w:id="0" w:name="_Hlk95316475"/>
      <w:r w:rsidRPr="00FF7432">
        <w:rPr>
          <w:rFonts w:ascii="Century Gothic" w:hAnsi="Century Gothic"/>
          <w:b/>
          <w:bCs w:val="0"/>
          <w:noProof/>
          <w:szCs w:val="22"/>
          <w:lang w:eastAsia="en-GB"/>
        </w:rPr>
        <w:lastRenderedPageBreak/>
        <w:t>School &amp; Pupil Support Assistant</w:t>
      </w:r>
    </w:p>
    <w:p w14:paraId="7BF313AB"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10.48</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10.93 per hour</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ANG03625</w:t>
      </w:r>
    </w:p>
    <w:p w14:paraId="37468587" w14:textId="77777777" w:rsidR="00FF7432" w:rsidRPr="00FF7432" w:rsidRDefault="00FF7432" w:rsidP="00FF7432">
      <w:pPr>
        <w:tabs>
          <w:tab w:val="left" w:pos="7320"/>
        </w:tabs>
        <w:rPr>
          <w:rFonts w:ascii="Century Gothic" w:hAnsi="Century Gothic"/>
          <w:b/>
          <w:bCs w:val="0"/>
          <w:szCs w:val="22"/>
          <w:lang w:eastAsia="en-GB"/>
        </w:rPr>
      </w:pPr>
    </w:p>
    <w:p w14:paraId="277D500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various locations throughout the Angus area, working various hours, term time and in service days only (195 days).</w:t>
      </w:r>
    </w:p>
    <w:p w14:paraId="0D73068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0CE9D4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Positions are available on both a temporary and supply basis.</w:t>
      </w:r>
    </w:p>
    <w:p w14:paraId="61734DC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F7CC27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Various part time hours of work are available.  Temporary contracts will be a minimum of 11 hours up to a maximum of 27.5 hours per week.</w:t>
      </w:r>
    </w:p>
    <w:p w14:paraId="103CEE8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C986E3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Details will be negotiated with the successful candidate.</w:t>
      </w:r>
    </w:p>
    <w:p w14:paraId="4EC9096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17A6A98"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You will be asked to indicate on your application form which position/s you are applying for.</w:t>
      </w:r>
    </w:p>
    <w:p w14:paraId="20580936" w14:textId="77777777" w:rsidR="00FF7432" w:rsidRPr="00FF7432" w:rsidRDefault="00FF7432" w:rsidP="00FF7432">
      <w:pPr>
        <w:tabs>
          <w:tab w:val="left" w:pos="7320"/>
        </w:tabs>
        <w:jc w:val="both"/>
        <w:rPr>
          <w:rFonts w:ascii="Century Gothic" w:hAnsi="Century Gothic"/>
          <w:bCs w:val="0"/>
          <w:szCs w:val="22"/>
          <w:lang w:eastAsia="en-GB"/>
        </w:rPr>
      </w:pPr>
    </w:p>
    <w:p w14:paraId="6C6614BC"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w:t>
      </w:r>
    </w:p>
    <w:p w14:paraId="2336726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ACE8CEF"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these jobs.</w:t>
      </w:r>
    </w:p>
    <w:p w14:paraId="6101B8A4" w14:textId="77777777" w:rsidR="00FF7432" w:rsidRPr="00FF7432" w:rsidRDefault="00FF7432" w:rsidP="00FF7432">
      <w:pPr>
        <w:tabs>
          <w:tab w:val="left" w:pos="7320"/>
        </w:tabs>
        <w:jc w:val="both"/>
        <w:rPr>
          <w:rFonts w:ascii="Century Gothic" w:hAnsi="Century Gothic"/>
          <w:bCs w:val="0"/>
          <w:szCs w:val="22"/>
          <w:lang w:eastAsia="en-GB"/>
        </w:rPr>
      </w:pPr>
    </w:p>
    <w:p w14:paraId="1A154352"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3CC46F2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6E977F2"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AB6903" w14:textId="77777777" w:rsidR="00FF7432" w:rsidRPr="00FF7432" w:rsidRDefault="00FF7432" w:rsidP="00FF7432">
      <w:pPr>
        <w:tabs>
          <w:tab w:val="left" w:pos="7320"/>
        </w:tabs>
        <w:jc w:val="both"/>
        <w:rPr>
          <w:rFonts w:ascii="Century Gothic" w:hAnsi="Century Gothic"/>
          <w:bCs w:val="0"/>
          <w:szCs w:val="22"/>
          <w:lang w:eastAsia="en-GB"/>
        </w:rPr>
      </w:pPr>
    </w:p>
    <w:p w14:paraId="2BE879B9"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10927BB0" w14:textId="77777777" w:rsidR="00FF7432" w:rsidRPr="00FF7432" w:rsidRDefault="00FF7432" w:rsidP="00FF7432">
      <w:pPr>
        <w:rPr>
          <w:rFonts w:ascii="Century Gothic" w:hAnsi="Century Gothic"/>
          <w:b/>
          <w:bCs w:val="0"/>
          <w:sz w:val="28"/>
          <w:szCs w:val="28"/>
          <w:lang w:eastAsia="en-GB"/>
        </w:rPr>
      </w:pPr>
    </w:p>
    <w:bookmarkEnd w:id="0"/>
    <w:p w14:paraId="5E9FBB5E" w14:textId="77777777" w:rsidR="00FF7432" w:rsidRPr="00FF7432" w:rsidRDefault="00FF7432" w:rsidP="00FF7432">
      <w:pPr>
        <w:rPr>
          <w:rFonts w:ascii="Century Gothic" w:hAnsi="Century Gothic"/>
          <w:b/>
          <w:bCs w:val="0"/>
          <w:sz w:val="28"/>
          <w:szCs w:val="28"/>
          <w:lang w:eastAsia="en-GB"/>
        </w:rPr>
      </w:pPr>
      <w:r w:rsidRPr="00FF7432">
        <w:rPr>
          <w:rFonts w:ascii="Century Gothic" w:hAnsi="Century Gothic"/>
          <w:b/>
          <w:bCs w:val="0"/>
          <w:noProof/>
          <w:sz w:val="28"/>
          <w:szCs w:val="28"/>
          <w:lang w:eastAsia="en-GB"/>
        </w:rPr>
        <w:t>FINANCE</w:t>
      </w:r>
    </w:p>
    <w:p w14:paraId="30E3FA56" w14:textId="77777777" w:rsidR="00FF7432" w:rsidRPr="00FF7432" w:rsidRDefault="00FF7432" w:rsidP="00FF7432">
      <w:pPr>
        <w:rPr>
          <w:rFonts w:ascii="Century Gothic" w:hAnsi="Century Gothic"/>
          <w:b/>
          <w:bCs w:val="0"/>
          <w:szCs w:val="22"/>
          <w:lang w:eastAsia="en-GB"/>
        </w:rPr>
      </w:pPr>
    </w:p>
    <w:p w14:paraId="35079261" w14:textId="77777777" w:rsidR="00FF7432" w:rsidRPr="00FF7432" w:rsidRDefault="00FF7432" w:rsidP="00FF7432">
      <w:pPr>
        <w:rPr>
          <w:rFonts w:ascii="Century Gothic" w:hAnsi="Century Gothic"/>
          <w:b/>
          <w:bCs w:val="0"/>
          <w:szCs w:val="22"/>
          <w:lang w:eastAsia="en-GB"/>
        </w:rPr>
      </w:pPr>
      <w:bookmarkStart w:id="1" w:name="_Hlk95316596"/>
      <w:r w:rsidRPr="00FF7432">
        <w:rPr>
          <w:rFonts w:ascii="Century Gothic" w:hAnsi="Century Gothic"/>
          <w:b/>
          <w:bCs w:val="0"/>
          <w:noProof/>
          <w:szCs w:val="22"/>
          <w:lang w:eastAsia="en-GB"/>
        </w:rPr>
        <w:t>Council Tax &amp; Benefits Assistant</w:t>
      </w:r>
    </w:p>
    <w:p w14:paraId="7E87649B"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22,170</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24,136</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ANG03610*</w:t>
      </w:r>
    </w:p>
    <w:p w14:paraId="2B2B988E" w14:textId="77777777" w:rsidR="00FF7432" w:rsidRPr="00FF7432" w:rsidRDefault="00FF7432" w:rsidP="00FF7432">
      <w:pPr>
        <w:tabs>
          <w:tab w:val="left" w:pos="7320"/>
        </w:tabs>
        <w:rPr>
          <w:rFonts w:ascii="Century Gothic" w:hAnsi="Century Gothic"/>
          <w:b/>
          <w:bCs w:val="0"/>
          <w:szCs w:val="22"/>
          <w:lang w:eastAsia="en-GB"/>
        </w:rPr>
      </w:pPr>
    </w:p>
    <w:p w14:paraId="42883802" w14:textId="77777777" w:rsidR="00FF7432" w:rsidRPr="00FF7432" w:rsidRDefault="00FF7432" w:rsidP="00FF7432">
      <w:pPr>
        <w:tabs>
          <w:tab w:val="left" w:pos="7320"/>
        </w:tabs>
        <w:jc w:val="both"/>
        <w:rPr>
          <w:rFonts w:ascii="Century Gothic" w:hAnsi="Century Gothic"/>
          <w:b/>
          <w:noProof/>
          <w:szCs w:val="22"/>
          <w:lang w:eastAsia="en-GB"/>
        </w:rPr>
      </w:pPr>
      <w:r w:rsidRPr="00FF7432">
        <w:rPr>
          <w:rFonts w:ascii="Century Gothic" w:hAnsi="Century Gothic"/>
          <w:b/>
          <w:noProof/>
          <w:szCs w:val="22"/>
          <w:lang w:eastAsia="en-GB"/>
        </w:rPr>
        <w:t>This job is restricted to Angus Council employees working within the Revenues &amp; Benefits service.</w:t>
      </w:r>
    </w:p>
    <w:p w14:paraId="7ED975F2"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78EC13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Bruce House, Wellgate, Arbroath.</w:t>
      </w:r>
    </w:p>
    <w:p w14:paraId="3A97685F"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D8BD50F"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until no later than 31 March 2023.</w:t>
      </w:r>
    </w:p>
    <w:p w14:paraId="5879846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8D94918"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Applications on a secondment basis will be considered. You must have the approval of your line manager.</w:t>
      </w:r>
    </w:p>
    <w:p w14:paraId="52D60A37" w14:textId="77777777" w:rsidR="00FF7432" w:rsidRPr="00FF7432" w:rsidRDefault="00FF7432" w:rsidP="00FF7432">
      <w:pPr>
        <w:tabs>
          <w:tab w:val="left" w:pos="7320"/>
        </w:tabs>
        <w:jc w:val="both"/>
        <w:rPr>
          <w:rFonts w:ascii="Century Gothic" w:hAnsi="Century Gothic"/>
          <w:bCs w:val="0"/>
          <w:szCs w:val="22"/>
          <w:lang w:eastAsia="en-GB"/>
        </w:rPr>
      </w:pPr>
    </w:p>
    <w:p w14:paraId="7852BA6A"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11D9CC09" w14:textId="77777777" w:rsidR="00FF7432" w:rsidRPr="00FF7432" w:rsidRDefault="00FF7432" w:rsidP="00FF7432">
      <w:pPr>
        <w:tabs>
          <w:tab w:val="left" w:pos="7320"/>
        </w:tabs>
        <w:jc w:val="both"/>
        <w:rPr>
          <w:rFonts w:ascii="Century Gothic" w:hAnsi="Century Gothic"/>
          <w:bCs w:val="0"/>
          <w:szCs w:val="22"/>
          <w:lang w:eastAsia="en-GB"/>
        </w:rPr>
      </w:pPr>
    </w:p>
    <w:p w14:paraId="6B752E1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09750FE1" w14:textId="7669AA52" w:rsid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EB81462" w14:textId="77777777" w:rsidR="00235BFE" w:rsidRPr="00FF7432" w:rsidRDefault="00235BFE" w:rsidP="00FF7432">
      <w:pPr>
        <w:tabs>
          <w:tab w:val="left" w:pos="7320"/>
        </w:tabs>
        <w:jc w:val="both"/>
        <w:rPr>
          <w:rFonts w:ascii="Century Gothic" w:hAnsi="Century Gothic"/>
          <w:bCs w:val="0"/>
          <w:noProof/>
          <w:szCs w:val="22"/>
          <w:lang w:eastAsia="en-GB"/>
        </w:rPr>
      </w:pPr>
    </w:p>
    <w:p w14:paraId="6AEEEC2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6AE65D98" w14:textId="77777777" w:rsidR="00FF7432" w:rsidRPr="00FF7432" w:rsidRDefault="00FF7432" w:rsidP="00FF7432">
      <w:pPr>
        <w:tabs>
          <w:tab w:val="left" w:pos="7320"/>
        </w:tabs>
        <w:jc w:val="both"/>
        <w:rPr>
          <w:rFonts w:ascii="Century Gothic" w:hAnsi="Century Gothic"/>
          <w:bCs w:val="0"/>
          <w:noProof/>
          <w:szCs w:val="22"/>
          <w:lang w:eastAsia="en-GB"/>
        </w:rPr>
      </w:pPr>
    </w:p>
    <w:p w14:paraId="22A190B9" w14:textId="77777777" w:rsidR="00FF7432" w:rsidRPr="00FF7432" w:rsidRDefault="00FF7432" w:rsidP="00FF7432">
      <w:pPr>
        <w:tabs>
          <w:tab w:val="left" w:pos="7320"/>
        </w:tabs>
        <w:jc w:val="both"/>
        <w:rPr>
          <w:rFonts w:ascii="Century Gothic" w:hAnsi="Century Gothic"/>
          <w:b/>
          <w:noProof/>
          <w:szCs w:val="22"/>
          <w:lang w:eastAsia="en-GB"/>
        </w:rPr>
      </w:pPr>
      <w:r w:rsidRPr="00FF7432">
        <w:rPr>
          <w:rFonts w:ascii="Century Gothic" w:hAnsi="Century Gothic"/>
          <w:b/>
          <w:noProof/>
          <w:szCs w:val="22"/>
          <w:lang w:eastAsia="en-GB"/>
        </w:rPr>
        <w:t>Apply online:</w:t>
      </w:r>
    </w:p>
    <w:p w14:paraId="2B39D077" w14:textId="77777777" w:rsidR="00FF7432" w:rsidRPr="00FF7432" w:rsidRDefault="00FF7432" w:rsidP="00FF7432">
      <w:pPr>
        <w:tabs>
          <w:tab w:val="left" w:pos="7320"/>
        </w:tabs>
        <w:jc w:val="both"/>
        <w:rPr>
          <w:rFonts w:ascii="Century Gothic" w:hAnsi="Century Gothic"/>
          <w:b/>
          <w:szCs w:val="22"/>
          <w:lang w:eastAsia="en-GB"/>
        </w:rPr>
      </w:pPr>
      <w:hyperlink r:id="rId13" w:history="1">
        <w:r w:rsidRPr="00FF7432">
          <w:rPr>
            <w:rFonts w:ascii="Century Gothic" w:hAnsi="Century Gothic"/>
            <w:b/>
            <w:color w:val="0563C1"/>
            <w:szCs w:val="22"/>
            <w:u w:val="single"/>
            <w:lang w:eastAsia="en-GB"/>
          </w:rPr>
          <w:t>https://www.myjobscotland.gov.uk/councils/angus-council/jobs/council-tax-benefits-assistant-259294</w:t>
        </w:r>
      </w:hyperlink>
      <w:r w:rsidRPr="00FF7432">
        <w:rPr>
          <w:rFonts w:ascii="Century Gothic" w:hAnsi="Century Gothic"/>
          <w:b/>
          <w:szCs w:val="22"/>
          <w:lang w:eastAsia="en-GB"/>
        </w:rPr>
        <w:t xml:space="preserve"> </w:t>
      </w:r>
    </w:p>
    <w:p w14:paraId="63FF351A" w14:textId="77777777" w:rsidR="00FF7432" w:rsidRPr="00FF7432" w:rsidRDefault="00FF7432" w:rsidP="00FF7432">
      <w:pPr>
        <w:tabs>
          <w:tab w:val="left" w:pos="7320"/>
        </w:tabs>
        <w:jc w:val="both"/>
        <w:rPr>
          <w:rFonts w:ascii="Century Gothic" w:hAnsi="Century Gothic"/>
          <w:bCs w:val="0"/>
          <w:szCs w:val="22"/>
          <w:lang w:eastAsia="en-GB"/>
        </w:rPr>
      </w:pPr>
    </w:p>
    <w:p w14:paraId="50A51869"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18 February 2022</w:t>
      </w:r>
    </w:p>
    <w:bookmarkEnd w:id="1"/>
    <w:p w14:paraId="68A6588C" w14:textId="77777777" w:rsidR="00FF7432" w:rsidRPr="00FF7432" w:rsidRDefault="00FF7432" w:rsidP="00FF7432">
      <w:pPr>
        <w:rPr>
          <w:rFonts w:ascii="Century Gothic" w:hAnsi="Century Gothic"/>
          <w:bCs w:val="0"/>
          <w:szCs w:val="22"/>
          <w:lang w:eastAsia="en-GB"/>
        </w:rPr>
      </w:pPr>
    </w:p>
    <w:p w14:paraId="509FDBFC" w14:textId="77777777" w:rsidR="00FF7432" w:rsidRPr="00FF7432" w:rsidRDefault="00FF7432" w:rsidP="00FF7432">
      <w:pPr>
        <w:rPr>
          <w:rFonts w:ascii="Century Gothic" w:hAnsi="Century Gothic"/>
          <w:b/>
          <w:bCs w:val="0"/>
          <w:sz w:val="28"/>
          <w:szCs w:val="28"/>
          <w:lang w:eastAsia="en-GB"/>
        </w:rPr>
      </w:pPr>
      <w:r w:rsidRPr="00FF7432">
        <w:rPr>
          <w:rFonts w:ascii="Century Gothic" w:hAnsi="Century Gothic"/>
          <w:b/>
          <w:bCs w:val="0"/>
          <w:noProof/>
          <w:sz w:val="28"/>
          <w:szCs w:val="28"/>
          <w:lang w:eastAsia="en-GB"/>
        </w:rPr>
        <w:t>HR, DIGITAL ENABLEMENT, IT &amp; BUSINESS SUPPORT</w:t>
      </w:r>
    </w:p>
    <w:p w14:paraId="1FC72652" w14:textId="77777777" w:rsidR="00FF7432" w:rsidRPr="00FF7432" w:rsidRDefault="00FF7432" w:rsidP="00FF7432">
      <w:pPr>
        <w:rPr>
          <w:rFonts w:ascii="Century Gothic" w:hAnsi="Century Gothic"/>
          <w:b/>
          <w:bCs w:val="0"/>
          <w:szCs w:val="22"/>
          <w:lang w:eastAsia="en-GB"/>
        </w:rPr>
      </w:pPr>
    </w:p>
    <w:p w14:paraId="3615CE1D" w14:textId="77777777" w:rsidR="00FF7432" w:rsidRPr="00FF7432" w:rsidRDefault="00FF7432" w:rsidP="00FF7432">
      <w:pPr>
        <w:rPr>
          <w:rFonts w:ascii="Century Gothic" w:hAnsi="Century Gothic"/>
          <w:b/>
          <w:bCs w:val="0"/>
          <w:szCs w:val="22"/>
          <w:lang w:eastAsia="en-GB"/>
        </w:rPr>
      </w:pPr>
      <w:bookmarkStart w:id="2" w:name="_Hlk95316670"/>
      <w:r w:rsidRPr="00FF7432">
        <w:rPr>
          <w:rFonts w:ascii="Century Gothic" w:hAnsi="Century Gothic"/>
          <w:b/>
          <w:bCs w:val="0"/>
          <w:noProof/>
          <w:szCs w:val="22"/>
          <w:lang w:eastAsia="en-GB"/>
        </w:rPr>
        <w:t>Senior IT Project Manager - Eclipse Finance</w:t>
      </w:r>
    </w:p>
    <w:p w14:paraId="7D90FC75"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43,074</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46,382</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ANG03611</w:t>
      </w:r>
    </w:p>
    <w:p w14:paraId="3E32111C" w14:textId="77777777" w:rsidR="00FF7432" w:rsidRPr="00FF7432" w:rsidRDefault="00FF7432" w:rsidP="00FF7432">
      <w:pPr>
        <w:tabs>
          <w:tab w:val="left" w:pos="7320"/>
        </w:tabs>
        <w:rPr>
          <w:rFonts w:ascii="Century Gothic" w:hAnsi="Century Gothic"/>
          <w:b/>
          <w:bCs w:val="0"/>
          <w:szCs w:val="22"/>
          <w:lang w:eastAsia="en-GB"/>
        </w:rPr>
      </w:pPr>
    </w:p>
    <w:p w14:paraId="21C73BB6"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An exciting, challenging and important opportunity exists for an experienced senior project manager. Angus Council is an early adopter of the innovative Eclipse system and we seek someone to manage the migration to our new Eclipse financial module. In addition, there will be related projects focused on system integration, automation and business process improvements of financial systems. This post will be responsible for all project management duties and will work closely with existing Project Board and Working Group members in the delivery of these priority projects.</w:t>
      </w:r>
    </w:p>
    <w:p w14:paraId="734A751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A7B6B4C"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The role requires project management experience with large-scale application systems with expert knowledge of social work financial systems and/or financial system integrations. A demonstrable record of leading successful organisational and cultural change is also needed.</w:t>
      </w:r>
    </w:p>
    <w:p w14:paraId="3BCFF80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46B384D"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The majority of work will be home-based and conducted remotely. As such, proximity to Forfar, Angus is not a prerequisite. You must however be available to attend the office, and other locations as required, to meet operational need.</w:t>
      </w:r>
    </w:p>
    <w:p w14:paraId="105BC34F"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2B605F4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Angus House, Orchardbank Business Park, Forfar.</w:t>
      </w:r>
    </w:p>
    <w:p w14:paraId="2B34F04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28F1BAF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for up to 23 months from date of appointment.</w:t>
      </w:r>
    </w:p>
    <w:p w14:paraId="5C9D746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F87B737"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Internal and external applications on a secondment basis will be considered.  You must have the approval of your line manager / organisation.</w:t>
      </w:r>
    </w:p>
    <w:p w14:paraId="348C6F01" w14:textId="77777777" w:rsidR="00FF7432" w:rsidRPr="00FF7432" w:rsidRDefault="00FF7432" w:rsidP="00FF7432">
      <w:pPr>
        <w:tabs>
          <w:tab w:val="left" w:pos="7320"/>
        </w:tabs>
        <w:jc w:val="both"/>
        <w:rPr>
          <w:rFonts w:ascii="Century Gothic" w:hAnsi="Century Gothic"/>
          <w:bCs w:val="0"/>
          <w:szCs w:val="22"/>
          <w:lang w:eastAsia="en-GB"/>
        </w:rPr>
      </w:pPr>
    </w:p>
    <w:p w14:paraId="0A8B51C8"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1DCD2606" w14:textId="77777777" w:rsidR="00FF7432" w:rsidRPr="00FF7432" w:rsidRDefault="00FF7432" w:rsidP="00FF7432">
      <w:pPr>
        <w:tabs>
          <w:tab w:val="left" w:pos="7320"/>
        </w:tabs>
        <w:jc w:val="both"/>
        <w:rPr>
          <w:rFonts w:ascii="Century Gothic" w:hAnsi="Century Gothic"/>
          <w:bCs w:val="0"/>
          <w:szCs w:val="22"/>
          <w:lang w:eastAsia="en-GB"/>
        </w:rPr>
      </w:pPr>
    </w:p>
    <w:p w14:paraId="623868C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291887C4"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2D1D2C24"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3334EC" w14:textId="77777777" w:rsidR="00FF7432" w:rsidRPr="00FF7432" w:rsidRDefault="00FF7432" w:rsidP="00FF7432">
      <w:pPr>
        <w:tabs>
          <w:tab w:val="left" w:pos="7320"/>
        </w:tabs>
        <w:jc w:val="both"/>
        <w:rPr>
          <w:rFonts w:ascii="Century Gothic" w:hAnsi="Century Gothic"/>
          <w:bCs w:val="0"/>
          <w:szCs w:val="22"/>
          <w:lang w:eastAsia="en-GB"/>
        </w:rPr>
      </w:pPr>
    </w:p>
    <w:p w14:paraId="6E822563"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11E13723" w14:textId="77777777" w:rsidR="00FF7432" w:rsidRPr="00FF7432" w:rsidRDefault="00FF7432" w:rsidP="00FF7432">
      <w:pPr>
        <w:tabs>
          <w:tab w:val="left" w:pos="7320"/>
        </w:tabs>
        <w:rPr>
          <w:rFonts w:ascii="Century Gothic" w:hAnsi="Century Gothic"/>
          <w:bCs w:val="0"/>
          <w:noProof/>
          <w:szCs w:val="22"/>
          <w:lang w:eastAsia="en-GB"/>
        </w:rPr>
      </w:pPr>
    </w:p>
    <w:p w14:paraId="5899FD1D" w14:textId="03C907BF" w:rsidR="00FF7432" w:rsidRPr="00FF7432" w:rsidRDefault="00FF7432" w:rsidP="00FF7432">
      <w:pPr>
        <w:rPr>
          <w:rFonts w:ascii="Century Gothic" w:hAnsi="Century Gothic"/>
          <w:b/>
          <w:bCs w:val="0"/>
          <w:szCs w:val="22"/>
          <w:lang w:eastAsia="en-GB"/>
        </w:rPr>
      </w:pPr>
      <w:bookmarkStart w:id="3" w:name="_Hlk95316732"/>
      <w:bookmarkEnd w:id="2"/>
      <w:r>
        <w:rPr>
          <w:rFonts w:ascii="Century Gothic" w:hAnsi="Century Gothic"/>
          <w:b/>
          <w:bCs w:val="0"/>
          <w:noProof/>
          <w:szCs w:val="22"/>
          <w:lang w:eastAsia="en-GB"/>
        </w:rPr>
        <w:br w:type="page"/>
      </w:r>
      <w:r w:rsidRPr="00FF7432">
        <w:rPr>
          <w:rFonts w:ascii="Century Gothic" w:hAnsi="Century Gothic"/>
          <w:b/>
          <w:bCs w:val="0"/>
          <w:noProof/>
          <w:szCs w:val="22"/>
          <w:lang w:eastAsia="en-GB"/>
        </w:rPr>
        <w:lastRenderedPageBreak/>
        <w:t>IT Project/Business Relations Manager (2)</w:t>
      </w:r>
    </w:p>
    <w:p w14:paraId="26903514"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34,852</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39,729</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ANG03612</w:t>
      </w:r>
    </w:p>
    <w:p w14:paraId="0550F731" w14:textId="77777777" w:rsidR="00FF7432" w:rsidRPr="00FF7432" w:rsidRDefault="00FF7432" w:rsidP="00FF7432">
      <w:pPr>
        <w:tabs>
          <w:tab w:val="left" w:pos="7320"/>
        </w:tabs>
        <w:rPr>
          <w:rFonts w:ascii="Century Gothic" w:hAnsi="Century Gothic"/>
          <w:b/>
          <w:bCs w:val="0"/>
          <w:szCs w:val="22"/>
          <w:lang w:eastAsia="en-GB"/>
        </w:rPr>
      </w:pPr>
    </w:p>
    <w:p w14:paraId="0E27CBC0"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Based at Angus House, Orchardbank Business Park, Forfar.</w:t>
      </w:r>
    </w:p>
    <w:p w14:paraId="27C03A07" w14:textId="77777777" w:rsidR="00FF7432" w:rsidRPr="00FF7432" w:rsidRDefault="00FF7432" w:rsidP="00FF7432">
      <w:pPr>
        <w:tabs>
          <w:tab w:val="left" w:pos="7320"/>
        </w:tabs>
        <w:jc w:val="both"/>
        <w:rPr>
          <w:rFonts w:ascii="Century Gothic" w:hAnsi="Century Gothic"/>
          <w:bCs w:val="0"/>
          <w:szCs w:val="22"/>
          <w:lang w:eastAsia="en-GB"/>
        </w:rPr>
      </w:pPr>
    </w:p>
    <w:p w14:paraId="147ED7A4"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612371C9" w14:textId="77777777" w:rsidR="00FF7432" w:rsidRPr="00FF7432" w:rsidRDefault="00FF7432" w:rsidP="00FF7432">
      <w:pPr>
        <w:tabs>
          <w:tab w:val="left" w:pos="7320"/>
        </w:tabs>
        <w:jc w:val="both"/>
        <w:rPr>
          <w:rFonts w:ascii="Century Gothic" w:hAnsi="Century Gothic"/>
          <w:bCs w:val="0"/>
          <w:szCs w:val="22"/>
          <w:lang w:eastAsia="en-GB"/>
        </w:rPr>
      </w:pPr>
    </w:p>
    <w:p w14:paraId="27D1299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1E35BCE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E9CE075"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5BA99E" w14:textId="77777777" w:rsidR="00FF7432" w:rsidRPr="00FF7432" w:rsidRDefault="00FF7432" w:rsidP="00FF7432">
      <w:pPr>
        <w:tabs>
          <w:tab w:val="left" w:pos="7320"/>
        </w:tabs>
        <w:jc w:val="both"/>
        <w:rPr>
          <w:rFonts w:ascii="Century Gothic" w:hAnsi="Century Gothic"/>
          <w:bCs w:val="0"/>
          <w:szCs w:val="22"/>
          <w:lang w:eastAsia="en-GB"/>
        </w:rPr>
      </w:pPr>
    </w:p>
    <w:p w14:paraId="5E86E651"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783E9C0C" w14:textId="77777777" w:rsidR="00FF7432" w:rsidRPr="00FF7432" w:rsidRDefault="00FF7432" w:rsidP="00FF7432">
      <w:pPr>
        <w:rPr>
          <w:rFonts w:ascii="Century Gothic" w:hAnsi="Century Gothic"/>
          <w:bCs w:val="0"/>
          <w:szCs w:val="22"/>
          <w:lang w:eastAsia="en-GB"/>
        </w:rPr>
      </w:pPr>
    </w:p>
    <w:p w14:paraId="14F56469" w14:textId="77777777" w:rsidR="00FF7432" w:rsidRPr="00FF7432" w:rsidRDefault="00FF7432" w:rsidP="00FF7432">
      <w:pPr>
        <w:rPr>
          <w:rFonts w:ascii="Century Gothic" w:hAnsi="Century Gothic"/>
          <w:b/>
          <w:bCs w:val="0"/>
          <w:szCs w:val="22"/>
          <w:lang w:eastAsia="en-GB"/>
        </w:rPr>
      </w:pPr>
      <w:r w:rsidRPr="00FF7432">
        <w:rPr>
          <w:rFonts w:ascii="Century Gothic" w:hAnsi="Century Gothic"/>
          <w:b/>
          <w:bCs w:val="0"/>
          <w:noProof/>
          <w:szCs w:val="22"/>
          <w:lang w:eastAsia="en-GB"/>
        </w:rPr>
        <w:t>Project Manager - Trainee/Junior</w:t>
      </w:r>
    </w:p>
    <w:p w14:paraId="2519C0ED"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27,500</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39,729</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ANG03613</w:t>
      </w:r>
    </w:p>
    <w:p w14:paraId="680B0116" w14:textId="77777777" w:rsidR="00FF7432" w:rsidRPr="00FF7432" w:rsidRDefault="00FF7432" w:rsidP="00FF7432">
      <w:pPr>
        <w:tabs>
          <w:tab w:val="left" w:pos="7320"/>
        </w:tabs>
        <w:rPr>
          <w:rFonts w:ascii="Century Gothic" w:hAnsi="Century Gothic"/>
          <w:b/>
          <w:bCs w:val="0"/>
          <w:szCs w:val="22"/>
          <w:lang w:eastAsia="en-GB"/>
        </w:rPr>
      </w:pPr>
    </w:p>
    <w:p w14:paraId="0935A3A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Angus House, Orchardbank Business Park, Forfar.</w:t>
      </w:r>
    </w:p>
    <w:p w14:paraId="69D3FE67"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4D3B33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for up to 23 months from date of appointment.</w:t>
      </w:r>
    </w:p>
    <w:p w14:paraId="488F6A92"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0F84D36"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Internal and external applications on a secondment basis will be considered.  You must have the approval of your line manager / organisation.</w:t>
      </w:r>
    </w:p>
    <w:p w14:paraId="10B6F938" w14:textId="77777777" w:rsidR="00FF7432" w:rsidRPr="00FF7432" w:rsidRDefault="00FF7432" w:rsidP="00FF7432">
      <w:pPr>
        <w:tabs>
          <w:tab w:val="left" w:pos="7320"/>
        </w:tabs>
        <w:jc w:val="both"/>
        <w:rPr>
          <w:rFonts w:ascii="Century Gothic" w:hAnsi="Century Gothic"/>
          <w:bCs w:val="0"/>
          <w:szCs w:val="22"/>
          <w:lang w:eastAsia="en-GB"/>
        </w:rPr>
      </w:pPr>
    </w:p>
    <w:p w14:paraId="5683A2B3"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13058033" w14:textId="77777777" w:rsidR="00FF7432" w:rsidRPr="00FF7432" w:rsidRDefault="00FF7432" w:rsidP="00FF7432">
      <w:pPr>
        <w:tabs>
          <w:tab w:val="left" w:pos="7320"/>
        </w:tabs>
        <w:jc w:val="both"/>
        <w:rPr>
          <w:rFonts w:ascii="Century Gothic" w:hAnsi="Century Gothic"/>
          <w:bCs w:val="0"/>
          <w:szCs w:val="22"/>
          <w:lang w:eastAsia="en-GB"/>
        </w:rPr>
      </w:pPr>
    </w:p>
    <w:p w14:paraId="5513EFD4"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78E486E8"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2186BE3"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EFDC2D" w14:textId="77777777" w:rsidR="00FF7432" w:rsidRPr="00FF7432" w:rsidRDefault="00FF7432" w:rsidP="00FF7432">
      <w:pPr>
        <w:tabs>
          <w:tab w:val="left" w:pos="7320"/>
        </w:tabs>
        <w:jc w:val="both"/>
        <w:rPr>
          <w:rFonts w:ascii="Century Gothic" w:hAnsi="Century Gothic"/>
          <w:bCs w:val="0"/>
          <w:szCs w:val="22"/>
          <w:lang w:eastAsia="en-GB"/>
        </w:rPr>
      </w:pPr>
    </w:p>
    <w:p w14:paraId="65DE75CC"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bookmarkEnd w:id="3"/>
    <w:p w14:paraId="225A0FF1" w14:textId="77777777" w:rsidR="00FF7432" w:rsidRPr="00FF7432" w:rsidRDefault="00FF7432" w:rsidP="00FF7432">
      <w:pPr>
        <w:rPr>
          <w:rFonts w:ascii="Century Gothic" w:hAnsi="Century Gothic"/>
          <w:bCs w:val="0"/>
          <w:szCs w:val="22"/>
          <w:lang w:eastAsia="en-GB"/>
        </w:rPr>
      </w:pPr>
    </w:p>
    <w:p w14:paraId="778C0309" w14:textId="77777777" w:rsidR="00FF7432" w:rsidRPr="00FF7432" w:rsidRDefault="00FF7432" w:rsidP="00FF7432">
      <w:pPr>
        <w:rPr>
          <w:rFonts w:ascii="Century Gothic" w:hAnsi="Century Gothic"/>
          <w:b/>
          <w:bCs w:val="0"/>
          <w:sz w:val="28"/>
          <w:szCs w:val="28"/>
          <w:lang w:eastAsia="en-GB"/>
        </w:rPr>
      </w:pPr>
      <w:r w:rsidRPr="00FF7432">
        <w:rPr>
          <w:rFonts w:ascii="Century Gothic" w:hAnsi="Century Gothic"/>
          <w:b/>
          <w:bCs w:val="0"/>
          <w:noProof/>
          <w:sz w:val="28"/>
          <w:szCs w:val="28"/>
          <w:lang w:eastAsia="en-GB"/>
        </w:rPr>
        <w:t>STRATEGIC POLICY, TRANSFORMATION &amp; PUBLIC SECTOR REFORM</w:t>
      </w:r>
    </w:p>
    <w:p w14:paraId="515D6768" w14:textId="77777777" w:rsidR="00FF7432" w:rsidRPr="00FF7432" w:rsidRDefault="00FF7432" w:rsidP="00FF7432">
      <w:pPr>
        <w:rPr>
          <w:rFonts w:ascii="Century Gothic" w:hAnsi="Century Gothic"/>
          <w:b/>
          <w:bCs w:val="0"/>
          <w:szCs w:val="22"/>
          <w:lang w:eastAsia="en-GB"/>
        </w:rPr>
      </w:pPr>
    </w:p>
    <w:p w14:paraId="0754D36E" w14:textId="77777777" w:rsidR="00FF7432" w:rsidRPr="00FF7432" w:rsidRDefault="00FF7432" w:rsidP="00FF7432">
      <w:pPr>
        <w:rPr>
          <w:rFonts w:ascii="Century Gothic" w:hAnsi="Century Gothic"/>
          <w:b/>
          <w:bCs w:val="0"/>
          <w:szCs w:val="22"/>
          <w:lang w:eastAsia="en-GB"/>
        </w:rPr>
      </w:pPr>
      <w:bookmarkStart w:id="4" w:name="_Hlk95316801"/>
      <w:r w:rsidRPr="00FF7432">
        <w:rPr>
          <w:rFonts w:ascii="Century Gothic" w:hAnsi="Century Gothic"/>
          <w:b/>
          <w:bCs w:val="0"/>
          <w:noProof/>
          <w:szCs w:val="22"/>
          <w:lang w:eastAsia="en-GB"/>
        </w:rPr>
        <w:t>Strategic Commissioning Assistant</w:t>
      </w:r>
    </w:p>
    <w:p w14:paraId="5C3FE3D9"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27,500</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30,902</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ANG03617</w:t>
      </w:r>
    </w:p>
    <w:p w14:paraId="1A14E136" w14:textId="77777777" w:rsidR="00FF7432" w:rsidRPr="00FF7432" w:rsidRDefault="00FF7432" w:rsidP="00FF7432">
      <w:pPr>
        <w:tabs>
          <w:tab w:val="left" w:pos="7320"/>
        </w:tabs>
        <w:rPr>
          <w:rFonts w:ascii="Century Gothic" w:hAnsi="Century Gothic"/>
          <w:b/>
          <w:bCs w:val="0"/>
          <w:szCs w:val="22"/>
          <w:lang w:eastAsia="en-GB"/>
        </w:rPr>
      </w:pPr>
    </w:p>
    <w:p w14:paraId="2E10A53E"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Angus House, Orchardbank Business Park, Forfar.</w:t>
      </w:r>
    </w:p>
    <w:p w14:paraId="4FA00015"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830072F"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for up to 23 months from date of appointment.</w:t>
      </w:r>
    </w:p>
    <w:p w14:paraId="759082F1"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3FC54D5"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Internal and external applications on a secondment basis will be considered.  You must have the approval of your line manager / organisation.</w:t>
      </w:r>
    </w:p>
    <w:p w14:paraId="424F3DD4" w14:textId="77777777" w:rsidR="00FF7432" w:rsidRPr="00FF7432" w:rsidRDefault="00FF7432" w:rsidP="00FF7432">
      <w:pPr>
        <w:tabs>
          <w:tab w:val="left" w:pos="7320"/>
        </w:tabs>
        <w:jc w:val="both"/>
        <w:rPr>
          <w:rFonts w:ascii="Century Gothic" w:hAnsi="Century Gothic"/>
          <w:bCs w:val="0"/>
          <w:szCs w:val="22"/>
          <w:lang w:eastAsia="en-GB"/>
        </w:rPr>
      </w:pPr>
    </w:p>
    <w:p w14:paraId="7503CEAC"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the job outline, person specification and information sheet for further details and requirements for this job.</w:t>
      </w:r>
    </w:p>
    <w:p w14:paraId="2E1C8277" w14:textId="77777777" w:rsidR="00FF7432" w:rsidRPr="00FF7432" w:rsidRDefault="00FF7432" w:rsidP="00FF7432">
      <w:pPr>
        <w:tabs>
          <w:tab w:val="left" w:pos="7320"/>
        </w:tabs>
        <w:jc w:val="both"/>
        <w:rPr>
          <w:rFonts w:ascii="Century Gothic" w:hAnsi="Century Gothic"/>
          <w:bCs w:val="0"/>
          <w:szCs w:val="22"/>
          <w:lang w:eastAsia="en-GB"/>
        </w:rPr>
      </w:pPr>
    </w:p>
    <w:p w14:paraId="16C5CAF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D079D33"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8268DF5"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20E771" w14:textId="77777777" w:rsidR="00FF7432" w:rsidRPr="00FF7432" w:rsidRDefault="00FF7432" w:rsidP="00FF7432">
      <w:pPr>
        <w:tabs>
          <w:tab w:val="left" w:pos="7320"/>
        </w:tabs>
        <w:jc w:val="both"/>
        <w:rPr>
          <w:rFonts w:ascii="Century Gothic" w:hAnsi="Century Gothic"/>
          <w:bCs w:val="0"/>
          <w:szCs w:val="22"/>
          <w:lang w:eastAsia="en-GB"/>
        </w:rPr>
      </w:pPr>
    </w:p>
    <w:p w14:paraId="4B5BA20E"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bookmarkEnd w:id="4"/>
    <w:p w14:paraId="1564E248" w14:textId="77777777" w:rsidR="00FF7432" w:rsidRPr="00FF7432" w:rsidRDefault="00FF7432" w:rsidP="00FF7432">
      <w:pPr>
        <w:rPr>
          <w:rFonts w:ascii="Century Gothic" w:hAnsi="Century Gothic"/>
          <w:bCs w:val="0"/>
          <w:szCs w:val="22"/>
          <w:lang w:eastAsia="en-GB"/>
        </w:rPr>
      </w:pPr>
    </w:p>
    <w:p w14:paraId="5A49ACE9" w14:textId="77777777" w:rsidR="00FF7432" w:rsidRPr="00FF7432" w:rsidRDefault="00FF7432" w:rsidP="00FF7432">
      <w:pPr>
        <w:rPr>
          <w:rFonts w:ascii="Century Gothic" w:hAnsi="Century Gothic"/>
          <w:b/>
          <w:bCs w:val="0"/>
          <w:szCs w:val="22"/>
          <w:lang w:eastAsia="en-GB"/>
        </w:rPr>
      </w:pPr>
      <w:bookmarkStart w:id="5" w:name="_Hlk95316859"/>
      <w:r w:rsidRPr="00FF7432">
        <w:rPr>
          <w:rFonts w:ascii="Century Gothic" w:hAnsi="Century Gothic"/>
          <w:b/>
          <w:bCs w:val="0"/>
          <w:noProof/>
          <w:szCs w:val="22"/>
          <w:lang w:eastAsia="en-GB"/>
        </w:rPr>
        <w:t>Learning &amp; Development Advisor (First Aid)</w:t>
      </w:r>
    </w:p>
    <w:p w14:paraId="577B4ECB" w14:textId="77777777" w:rsidR="00FF7432" w:rsidRPr="00FF7432" w:rsidRDefault="00FF7432" w:rsidP="00FF7432">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24,476</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27,084</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ANG03616</w:t>
      </w:r>
    </w:p>
    <w:p w14:paraId="308AAE05" w14:textId="77777777" w:rsidR="00FF7432" w:rsidRPr="00FF7432" w:rsidRDefault="00FF7432" w:rsidP="00FF7432">
      <w:pPr>
        <w:tabs>
          <w:tab w:val="left" w:pos="7320"/>
        </w:tabs>
        <w:rPr>
          <w:rFonts w:ascii="Century Gothic" w:hAnsi="Century Gothic"/>
          <w:b/>
          <w:bCs w:val="0"/>
          <w:szCs w:val="22"/>
          <w:lang w:eastAsia="en-GB"/>
        </w:rPr>
      </w:pPr>
    </w:p>
    <w:p w14:paraId="5342BB5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Angus House, Orchardbank Business Park, Forfar.</w:t>
      </w:r>
    </w:p>
    <w:p w14:paraId="421A34C0"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266876A"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for up to 12 months from date of appointment.</w:t>
      </w:r>
    </w:p>
    <w:p w14:paraId="3265A2EF"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02871DD"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Internal and external applications on a secondment basis will be considered. You must have the approval of your line manager / organisation.</w:t>
      </w:r>
    </w:p>
    <w:p w14:paraId="2AA4D6E5" w14:textId="77777777" w:rsidR="00FF7432" w:rsidRPr="00FF7432" w:rsidRDefault="00FF7432" w:rsidP="00FF7432">
      <w:pPr>
        <w:tabs>
          <w:tab w:val="left" w:pos="7320"/>
        </w:tabs>
        <w:jc w:val="both"/>
        <w:rPr>
          <w:rFonts w:ascii="Century Gothic" w:hAnsi="Century Gothic"/>
          <w:bCs w:val="0"/>
          <w:szCs w:val="22"/>
          <w:lang w:eastAsia="en-GB"/>
        </w:rPr>
      </w:pPr>
    </w:p>
    <w:p w14:paraId="10D4DE18"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51590AD8" w14:textId="77777777" w:rsidR="00FF7432" w:rsidRPr="00FF7432" w:rsidRDefault="00FF7432" w:rsidP="00FF7432">
      <w:pPr>
        <w:tabs>
          <w:tab w:val="left" w:pos="7320"/>
        </w:tabs>
        <w:jc w:val="both"/>
        <w:rPr>
          <w:rFonts w:ascii="Century Gothic" w:hAnsi="Century Gothic"/>
          <w:bCs w:val="0"/>
          <w:szCs w:val="22"/>
          <w:lang w:eastAsia="en-GB"/>
        </w:rPr>
      </w:pPr>
    </w:p>
    <w:p w14:paraId="6001EF4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We offer a guaranteed job interview to the following people who meet the essential criteria on application for a job:  </w:t>
      </w:r>
    </w:p>
    <w:p w14:paraId="4545B629" w14:textId="77777777" w:rsidR="00FF7432" w:rsidRPr="00FF7432" w:rsidRDefault="00FF7432" w:rsidP="00FF7432">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E6A194A" w14:textId="77777777" w:rsidR="00FF7432" w:rsidRPr="00FF7432" w:rsidRDefault="00FF7432" w:rsidP="00FF7432">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58EFEA" w14:textId="77777777" w:rsidR="00FF7432" w:rsidRPr="00FF7432" w:rsidRDefault="00FF7432" w:rsidP="00FF7432">
      <w:pPr>
        <w:tabs>
          <w:tab w:val="left" w:pos="7320"/>
        </w:tabs>
        <w:jc w:val="both"/>
        <w:rPr>
          <w:rFonts w:ascii="Century Gothic" w:hAnsi="Century Gothic"/>
          <w:bCs w:val="0"/>
          <w:szCs w:val="22"/>
          <w:lang w:eastAsia="en-GB"/>
        </w:rPr>
      </w:pPr>
    </w:p>
    <w:p w14:paraId="59F8E183" w14:textId="77777777" w:rsidR="00FF7432" w:rsidRPr="00FF7432" w:rsidRDefault="00FF7432" w:rsidP="00FF7432">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p w14:paraId="3BF041F2" w14:textId="77777777" w:rsidR="00FF7432" w:rsidRPr="00FF7432" w:rsidRDefault="00FF7432" w:rsidP="00FF7432">
      <w:pPr>
        <w:rPr>
          <w:rFonts w:ascii="Century Gothic" w:hAnsi="Century Gothic"/>
          <w:b/>
          <w:bCs w:val="0"/>
          <w:noProof/>
          <w:sz w:val="28"/>
          <w:szCs w:val="28"/>
          <w:lang w:eastAsia="en-GB"/>
        </w:rPr>
      </w:pPr>
    </w:p>
    <w:bookmarkEnd w:id="5"/>
    <w:p w14:paraId="0B1EB536" w14:textId="77777777" w:rsidR="00FF7432" w:rsidRPr="00FF7432" w:rsidRDefault="00FF7432" w:rsidP="00FF7432">
      <w:pPr>
        <w:rPr>
          <w:rFonts w:ascii="Century Gothic" w:hAnsi="Century Gothic"/>
          <w:b/>
          <w:bCs w:val="0"/>
          <w:noProof/>
          <w:sz w:val="28"/>
          <w:szCs w:val="28"/>
          <w:lang w:eastAsia="en-GB"/>
        </w:rPr>
      </w:pPr>
    </w:p>
    <w:p w14:paraId="341A995B" w14:textId="77777777" w:rsidR="00FF7432" w:rsidRPr="00FF7432" w:rsidRDefault="00FF7432" w:rsidP="00FF7432">
      <w:pPr>
        <w:rPr>
          <w:rFonts w:ascii="Century Gothic" w:hAnsi="Century Gothic"/>
          <w:b/>
          <w:bCs w:val="0"/>
          <w:noProof/>
          <w:sz w:val="28"/>
          <w:szCs w:val="28"/>
          <w:lang w:eastAsia="en-GB"/>
        </w:rPr>
      </w:pPr>
    </w:p>
    <w:sectPr w:rsidR="00FF7432" w:rsidRPr="00FF7432"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82E5" w14:textId="77777777" w:rsidR="00FF7432" w:rsidRDefault="00FF7432">
      <w:r>
        <w:separator/>
      </w:r>
    </w:p>
  </w:endnote>
  <w:endnote w:type="continuationSeparator" w:id="0">
    <w:p w14:paraId="286D2DD2" w14:textId="77777777" w:rsidR="00FF7432" w:rsidRDefault="00FF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00A9" w14:textId="0B897C5A" w:rsidR="00AD77B6" w:rsidRPr="00053805" w:rsidRDefault="00FF743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C19D1B0" wp14:editId="5F6D9F6A">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E5ED" w14:textId="77777777" w:rsidR="00FF7432" w:rsidRDefault="00FF7432">
      <w:r>
        <w:separator/>
      </w:r>
    </w:p>
  </w:footnote>
  <w:footnote w:type="continuationSeparator" w:id="0">
    <w:p w14:paraId="631FB2A9" w14:textId="77777777" w:rsidR="00FF7432" w:rsidRDefault="00FF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3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35BFE"/>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49E6993"/>
  <w15:chartTrackingRefBased/>
  <w15:docId w15:val="{24D4ED8D-9679-4F5C-A3BC-6A2BD97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ouncil-tax-benefits-assistant-25929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8</Pages>
  <Words>2138</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14436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2022-02-11T09:49:00Z</dcterms:created>
  <dcterms:modified xsi:type="dcterms:W3CDTF">2022-02-11T09:55:00Z</dcterms:modified>
</cp:coreProperties>
</file>