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3E39" w14:textId="77777777" w:rsidR="00F73C12" w:rsidRPr="004B536A" w:rsidRDefault="00F73C12" w:rsidP="00F73C12">
      <w:pPr>
        <w:rPr>
          <w:rFonts w:ascii="Century Gothic" w:hAnsi="Century Gothic"/>
        </w:rPr>
      </w:pPr>
      <w:r w:rsidRPr="004B536A">
        <w:rPr>
          <w:rFonts w:ascii="Century Gothic" w:hAnsi="Century Gothic"/>
          <w:noProof/>
        </w:rPr>
        <w:pict w14:anchorId="755A0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4A62D11D">
          <v:shape id="_x0000_s1028"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2F0FE90D" w14:textId="77777777" w:rsidR="00F73C12" w:rsidRPr="004B536A" w:rsidRDefault="00F73C12" w:rsidP="00F73C12">
      <w:pPr>
        <w:pStyle w:val="Heading2"/>
        <w:spacing w:before="0" w:after="0"/>
        <w:rPr>
          <w:rFonts w:ascii="Century Gothic" w:hAnsi="Century Gothic"/>
          <w:i w:val="0"/>
          <w:sz w:val="32"/>
          <w:szCs w:val="32"/>
          <w:u w:val="single"/>
        </w:rPr>
      </w:pPr>
    </w:p>
    <w:p w14:paraId="106C511F" w14:textId="77777777" w:rsidR="00F73C12" w:rsidRPr="004B536A" w:rsidRDefault="00F73C12" w:rsidP="00F73C12">
      <w:pPr>
        <w:rPr>
          <w:rFonts w:ascii="Century Gothic" w:hAnsi="Century Gothic"/>
        </w:rPr>
      </w:pPr>
    </w:p>
    <w:p w14:paraId="2670CAFC" w14:textId="7A1497F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232FC">
        <w:rPr>
          <w:rFonts w:ascii="Century Gothic" w:hAnsi="Century Gothic"/>
          <w:i w:val="0"/>
          <w:sz w:val="40"/>
          <w:szCs w:val="40"/>
          <w:u w:val="single"/>
        </w:rPr>
        <w:t>5</w:t>
      </w:r>
    </w:p>
    <w:p w14:paraId="5027EC47" w14:textId="77777777" w:rsidR="00F73C12" w:rsidRPr="004B536A" w:rsidRDefault="00F73C12" w:rsidP="00F73C12">
      <w:pPr>
        <w:rPr>
          <w:rFonts w:ascii="Century Gothic" w:hAnsi="Century Gothic"/>
        </w:rPr>
      </w:pPr>
    </w:p>
    <w:p w14:paraId="26A04B9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E81AE7C" w14:textId="77777777" w:rsidR="00F73C12" w:rsidRPr="004B536A" w:rsidRDefault="00F73C12" w:rsidP="00F73C12">
      <w:pPr>
        <w:outlineLvl w:val="0"/>
        <w:rPr>
          <w:rFonts w:ascii="Century Gothic" w:hAnsi="Century Gothic"/>
          <w:b/>
          <w:sz w:val="28"/>
          <w:szCs w:val="28"/>
        </w:rPr>
      </w:pPr>
    </w:p>
    <w:p w14:paraId="000FACD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4661C8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C605264" w14:textId="77777777" w:rsidR="00A27BD3" w:rsidRPr="004B536A" w:rsidRDefault="00A27BD3" w:rsidP="00F73C12">
      <w:pPr>
        <w:tabs>
          <w:tab w:val="left" w:pos="7200"/>
        </w:tabs>
        <w:jc w:val="center"/>
        <w:rPr>
          <w:rFonts w:ascii="Century Gothic" w:hAnsi="Century Gothic"/>
          <w:bCs w:val="0"/>
          <w:sz w:val="24"/>
        </w:rPr>
      </w:pPr>
    </w:p>
    <w:p w14:paraId="66457934"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BFD1183">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1247A68C" w14:textId="77777777" w:rsidR="00A87B00" w:rsidRPr="004B536A" w:rsidRDefault="00A87B00" w:rsidP="0085310E">
      <w:pPr>
        <w:tabs>
          <w:tab w:val="left" w:pos="7200"/>
        </w:tabs>
        <w:rPr>
          <w:rFonts w:ascii="Century Gothic" w:hAnsi="Century Gothic"/>
          <w:bCs w:val="0"/>
          <w:i/>
          <w:sz w:val="24"/>
        </w:rPr>
      </w:pPr>
    </w:p>
    <w:p w14:paraId="33D8BA76" w14:textId="77777777" w:rsidR="0045313F" w:rsidRPr="004B536A" w:rsidRDefault="0045313F" w:rsidP="00BC6930">
      <w:pPr>
        <w:jc w:val="center"/>
        <w:rPr>
          <w:rFonts w:ascii="Century Gothic" w:hAnsi="Century Gothic"/>
          <w:b/>
          <w:sz w:val="26"/>
          <w:szCs w:val="26"/>
        </w:rPr>
      </w:pPr>
    </w:p>
    <w:p w14:paraId="1C76024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6424D95" w14:textId="77777777" w:rsidR="000A54D7" w:rsidRPr="000A54D7" w:rsidRDefault="000A54D7" w:rsidP="000A54D7">
      <w:pPr>
        <w:jc w:val="both"/>
        <w:rPr>
          <w:rFonts w:ascii="Century Gothic" w:hAnsi="Century Gothic"/>
          <w:b/>
          <w:noProof/>
          <w:szCs w:val="22"/>
        </w:rPr>
      </w:pPr>
    </w:p>
    <w:p w14:paraId="56C4E499" w14:textId="77777777" w:rsidR="00F232FC" w:rsidRPr="00F232FC" w:rsidRDefault="00F232FC" w:rsidP="00F232FC">
      <w:pPr>
        <w:rPr>
          <w:rFonts w:ascii="Century Gothic" w:hAnsi="Century Gothic"/>
          <w:b/>
          <w:bCs w:val="0"/>
          <w:sz w:val="28"/>
          <w:szCs w:val="28"/>
          <w:lang w:eastAsia="en-GB"/>
        </w:rPr>
      </w:pPr>
      <w:r>
        <w:rPr>
          <w:rFonts w:ascii="Century Gothic" w:hAnsi="Century Gothic"/>
          <w:b/>
          <w:noProof/>
          <w:szCs w:val="22"/>
        </w:rPr>
        <w:br w:type="page"/>
      </w:r>
      <w:r w:rsidRPr="00F232FC">
        <w:rPr>
          <w:rFonts w:ascii="Century Gothic" w:hAnsi="Century Gothic"/>
          <w:b/>
          <w:bCs w:val="0"/>
          <w:noProof/>
          <w:sz w:val="28"/>
          <w:szCs w:val="28"/>
          <w:lang w:eastAsia="en-GB"/>
        </w:rPr>
        <w:lastRenderedPageBreak/>
        <w:t>ANGUS HEALTH &amp; SOCIAL CARE PARTNERSHIP</w:t>
      </w:r>
    </w:p>
    <w:p w14:paraId="5A82AEE7" w14:textId="77777777" w:rsidR="00F232FC" w:rsidRPr="00F232FC" w:rsidRDefault="00F232FC" w:rsidP="00F232FC">
      <w:pPr>
        <w:rPr>
          <w:rFonts w:ascii="Century Gothic" w:hAnsi="Century Gothic"/>
          <w:b/>
          <w:bCs w:val="0"/>
          <w:szCs w:val="22"/>
          <w:lang w:eastAsia="en-GB"/>
        </w:rPr>
      </w:pPr>
    </w:p>
    <w:p w14:paraId="627CAE48"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t>Senior Clerical Officer</w:t>
      </w:r>
    </w:p>
    <w:p w14:paraId="6436DC3E"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15,846</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16,526</w:t>
      </w:r>
      <w:r w:rsidRPr="00F232FC">
        <w:rPr>
          <w:rFonts w:ascii="Century Gothic" w:hAnsi="Century Gothic"/>
          <w:b/>
          <w:bCs w:val="0"/>
          <w:szCs w:val="22"/>
          <w:lang w:eastAsia="en-GB"/>
        </w:rPr>
        <w:t xml:space="preserv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ANG03593</w:t>
      </w:r>
    </w:p>
    <w:p w14:paraId="27AC196E" w14:textId="77777777" w:rsidR="00F232FC" w:rsidRPr="00F232FC" w:rsidRDefault="00F232FC" w:rsidP="00F232FC">
      <w:pPr>
        <w:tabs>
          <w:tab w:val="left" w:pos="7320"/>
        </w:tabs>
        <w:rPr>
          <w:rFonts w:ascii="Century Gothic" w:hAnsi="Century Gothic"/>
          <w:b/>
          <w:bCs w:val="0"/>
          <w:szCs w:val="22"/>
          <w:lang w:eastAsia="en-GB"/>
        </w:rPr>
      </w:pPr>
    </w:p>
    <w:p w14:paraId="105861D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Stracathro Hospital, Brechin, covering the Angus area.</w:t>
      </w:r>
    </w:p>
    <w:p w14:paraId="29AD1BAA"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710B1DF3"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will work 29 hours per week, by arrangment.</w:t>
      </w:r>
    </w:p>
    <w:p w14:paraId="5288E145" w14:textId="77777777" w:rsidR="00F232FC" w:rsidRPr="00F232FC" w:rsidRDefault="00F232FC" w:rsidP="00F232FC">
      <w:pPr>
        <w:tabs>
          <w:tab w:val="left" w:pos="7320"/>
        </w:tabs>
        <w:jc w:val="both"/>
        <w:rPr>
          <w:rFonts w:ascii="Century Gothic" w:hAnsi="Century Gothic"/>
          <w:bCs w:val="0"/>
          <w:szCs w:val="22"/>
          <w:lang w:eastAsia="en-GB"/>
        </w:rPr>
      </w:pPr>
    </w:p>
    <w:p w14:paraId="683706C8"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220C0405" w14:textId="77777777" w:rsidR="00F232FC" w:rsidRPr="00F232FC" w:rsidRDefault="00F232FC" w:rsidP="00F232FC">
      <w:pPr>
        <w:tabs>
          <w:tab w:val="left" w:pos="7320"/>
        </w:tabs>
        <w:jc w:val="both"/>
        <w:rPr>
          <w:rFonts w:ascii="Century Gothic" w:hAnsi="Century Gothic"/>
          <w:bCs w:val="0"/>
          <w:szCs w:val="22"/>
          <w:lang w:eastAsia="en-GB"/>
        </w:rPr>
      </w:pPr>
    </w:p>
    <w:p w14:paraId="4202F3BB"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064D2474"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87C2F9C"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3B59BA" w14:textId="77777777" w:rsidR="00F232FC" w:rsidRPr="00F232FC" w:rsidRDefault="00F232FC" w:rsidP="00F232FC">
      <w:pPr>
        <w:tabs>
          <w:tab w:val="left" w:pos="7320"/>
        </w:tabs>
        <w:jc w:val="both"/>
        <w:rPr>
          <w:rFonts w:ascii="Century Gothic" w:hAnsi="Century Gothic"/>
          <w:bCs w:val="0"/>
          <w:szCs w:val="22"/>
          <w:lang w:eastAsia="en-GB"/>
        </w:rPr>
      </w:pPr>
    </w:p>
    <w:p w14:paraId="12EDF72F"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4E308BE8" w14:textId="77777777" w:rsidR="00F232FC" w:rsidRPr="00F232FC" w:rsidRDefault="00F232FC" w:rsidP="00F232FC">
      <w:pPr>
        <w:rPr>
          <w:rFonts w:ascii="Century Gothic" w:hAnsi="Century Gothic"/>
          <w:b/>
          <w:bCs w:val="0"/>
          <w:sz w:val="28"/>
          <w:szCs w:val="28"/>
          <w:lang w:eastAsia="en-GB"/>
        </w:rPr>
      </w:pPr>
    </w:p>
    <w:p w14:paraId="37742836" w14:textId="77777777" w:rsidR="00F232FC" w:rsidRPr="00F232FC" w:rsidRDefault="00F232FC" w:rsidP="00F232FC">
      <w:pPr>
        <w:rPr>
          <w:rFonts w:ascii="Century Gothic" w:hAnsi="Century Gothic"/>
          <w:b/>
          <w:bCs w:val="0"/>
          <w:sz w:val="28"/>
          <w:szCs w:val="28"/>
          <w:lang w:eastAsia="en-GB"/>
        </w:rPr>
      </w:pPr>
      <w:r w:rsidRPr="00F232FC">
        <w:rPr>
          <w:rFonts w:ascii="Century Gothic" w:hAnsi="Century Gothic"/>
          <w:b/>
          <w:bCs w:val="0"/>
          <w:noProof/>
          <w:sz w:val="28"/>
          <w:szCs w:val="28"/>
          <w:lang w:eastAsia="en-GB"/>
        </w:rPr>
        <w:t>CHILDREN, FAMILIES &amp; JUSTICE</w:t>
      </w:r>
    </w:p>
    <w:p w14:paraId="7E376CCA" w14:textId="77777777" w:rsidR="00F232FC" w:rsidRPr="00F232FC" w:rsidRDefault="00F232FC" w:rsidP="00F232FC">
      <w:pPr>
        <w:rPr>
          <w:rFonts w:ascii="Century Gothic" w:hAnsi="Century Gothic"/>
          <w:b/>
          <w:bCs w:val="0"/>
          <w:szCs w:val="22"/>
          <w:lang w:eastAsia="en-GB"/>
        </w:rPr>
      </w:pPr>
    </w:p>
    <w:p w14:paraId="2F558508"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t>Social Worker</w:t>
      </w:r>
    </w:p>
    <w:p w14:paraId="7EDD6349"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13,941</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15,891</w:t>
      </w:r>
      <w:r w:rsidRPr="00F232FC">
        <w:rPr>
          <w:rFonts w:ascii="Century Gothic" w:hAnsi="Century Gothic"/>
          <w:b/>
          <w:bCs w:val="0"/>
          <w:szCs w:val="22"/>
          <w:lang w:eastAsia="en-GB"/>
        </w:rPr>
        <w:t xml:space="preserv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ANG03609</w:t>
      </w:r>
    </w:p>
    <w:p w14:paraId="0E36F07E" w14:textId="77777777" w:rsidR="00F232FC" w:rsidRPr="00F232FC" w:rsidRDefault="00F232FC" w:rsidP="00F232FC">
      <w:pPr>
        <w:tabs>
          <w:tab w:val="left" w:pos="7320"/>
        </w:tabs>
        <w:rPr>
          <w:rFonts w:ascii="Century Gothic" w:hAnsi="Century Gothic"/>
          <w:b/>
          <w:bCs w:val="0"/>
          <w:szCs w:val="22"/>
          <w:lang w:eastAsia="en-GB"/>
        </w:rPr>
      </w:pPr>
    </w:p>
    <w:p w14:paraId="6CB4C6BF"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Bruce House, Wellgate, Arbroath, covering the Angus area.</w:t>
      </w:r>
    </w:p>
    <w:p w14:paraId="6E39775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2DA3F217"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will work 14.5 hours per week, by arrangement.</w:t>
      </w:r>
    </w:p>
    <w:p w14:paraId="058B19BA" w14:textId="77777777" w:rsidR="00F232FC" w:rsidRPr="00F232FC" w:rsidRDefault="00F232FC" w:rsidP="00F232FC">
      <w:pPr>
        <w:tabs>
          <w:tab w:val="left" w:pos="7320"/>
        </w:tabs>
        <w:jc w:val="both"/>
        <w:rPr>
          <w:rFonts w:ascii="Century Gothic" w:hAnsi="Century Gothic"/>
          <w:bCs w:val="0"/>
          <w:szCs w:val="22"/>
          <w:lang w:eastAsia="en-GB"/>
        </w:rPr>
      </w:pPr>
    </w:p>
    <w:p w14:paraId="44669EFB"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2FEDD5AE"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22B4D86"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6249FB4C" w14:textId="77777777" w:rsidR="00F232FC" w:rsidRPr="00F232FC" w:rsidRDefault="00F232FC" w:rsidP="00F232FC">
      <w:pPr>
        <w:tabs>
          <w:tab w:val="left" w:pos="7320"/>
        </w:tabs>
        <w:jc w:val="both"/>
        <w:rPr>
          <w:rFonts w:ascii="Century Gothic" w:hAnsi="Century Gothic"/>
          <w:bCs w:val="0"/>
          <w:szCs w:val="22"/>
          <w:lang w:eastAsia="en-GB"/>
        </w:rPr>
      </w:pPr>
    </w:p>
    <w:p w14:paraId="4B3A88D9"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1FA0B87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73D05EBA"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CEEEB2" w14:textId="77777777" w:rsidR="00F232FC" w:rsidRPr="00F232FC" w:rsidRDefault="00F232FC" w:rsidP="00F232FC">
      <w:pPr>
        <w:tabs>
          <w:tab w:val="left" w:pos="7320"/>
        </w:tabs>
        <w:jc w:val="both"/>
        <w:rPr>
          <w:rFonts w:ascii="Century Gothic" w:hAnsi="Century Gothic"/>
          <w:bCs w:val="0"/>
          <w:szCs w:val="22"/>
          <w:lang w:eastAsia="en-GB"/>
        </w:rPr>
      </w:pPr>
    </w:p>
    <w:p w14:paraId="6CA7F682"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02A8BCE3" w14:textId="77777777" w:rsidR="00F232FC" w:rsidRPr="00F232FC" w:rsidRDefault="00F232FC" w:rsidP="00F232FC">
      <w:pPr>
        <w:rPr>
          <w:rFonts w:ascii="Century Gothic" w:hAnsi="Century Gothic"/>
          <w:b/>
          <w:bCs w:val="0"/>
          <w:sz w:val="28"/>
          <w:szCs w:val="28"/>
          <w:lang w:eastAsia="en-GB"/>
        </w:rPr>
      </w:pPr>
    </w:p>
    <w:p w14:paraId="1E62F40F" w14:textId="77777777" w:rsidR="00F232FC" w:rsidRPr="00F232FC" w:rsidRDefault="00F232FC" w:rsidP="00F232FC">
      <w:pPr>
        <w:rPr>
          <w:rFonts w:ascii="Century Gothic" w:hAnsi="Century Gothic"/>
          <w:b/>
          <w:bCs w:val="0"/>
          <w:sz w:val="28"/>
          <w:szCs w:val="28"/>
          <w:lang w:eastAsia="en-GB"/>
        </w:rPr>
      </w:pPr>
    </w:p>
    <w:p w14:paraId="5539A1A4" w14:textId="77777777" w:rsidR="00F232FC" w:rsidRPr="00F232FC" w:rsidRDefault="00F232FC" w:rsidP="00F232FC">
      <w:pPr>
        <w:rPr>
          <w:rFonts w:ascii="Century Gothic" w:hAnsi="Century Gothic"/>
          <w:b/>
          <w:bCs w:val="0"/>
          <w:sz w:val="28"/>
          <w:szCs w:val="28"/>
          <w:lang w:eastAsia="en-GB"/>
        </w:rPr>
      </w:pPr>
    </w:p>
    <w:p w14:paraId="1EFAF848" w14:textId="287D775C" w:rsidR="00F232FC" w:rsidRDefault="00F232FC" w:rsidP="00F232FC">
      <w:pPr>
        <w:rPr>
          <w:rFonts w:ascii="Century Gothic" w:hAnsi="Century Gothic"/>
          <w:b/>
          <w:bCs w:val="0"/>
          <w:sz w:val="28"/>
          <w:szCs w:val="28"/>
          <w:lang w:eastAsia="en-GB"/>
        </w:rPr>
      </w:pPr>
    </w:p>
    <w:p w14:paraId="7058CB3A" w14:textId="197962DD" w:rsidR="00F232FC" w:rsidRDefault="00F232FC" w:rsidP="00F232FC">
      <w:pPr>
        <w:rPr>
          <w:rFonts w:ascii="Century Gothic" w:hAnsi="Century Gothic"/>
          <w:b/>
          <w:bCs w:val="0"/>
          <w:sz w:val="28"/>
          <w:szCs w:val="28"/>
          <w:lang w:eastAsia="en-GB"/>
        </w:rPr>
      </w:pPr>
    </w:p>
    <w:p w14:paraId="60D27640" w14:textId="050F5769" w:rsidR="00F232FC" w:rsidRDefault="00F232FC" w:rsidP="00F232FC">
      <w:pPr>
        <w:rPr>
          <w:rFonts w:ascii="Century Gothic" w:hAnsi="Century Gothic"/>
          <w:b/>
          <w:bCs w:val="0"/>
          <w:sz w:val="28"/>
          <w:szCs w:val="28"/>
          <w:lang w:eastAsia="en-GB"/>
        </w:rPr>
      </w:pPr>
    </w:p>
    <w:p w14:paraId="389908AC" w14:textId="61EE8ACB" w:rsidR="00F232FC" w:rsidRDefault="00F232FC" w:rsidP="00F232FC">
      <w:pPr>
        <w:rPr>
          <w:rFonts w:ascii="Century Gothic" w:hAnsi="Century Gothic"/>
          <w:b/>
          <w:bCs w:val="0"/>
          <w:sz w:val="28"/>
          <w:szCs w:val="28"/>
          <w:lang w:eastAsia="en-GB"/>
        </w:rPr>
      </w:pPr>
    </w:p>
    <w:p w14:paraId="174F858F" w14:textId="77777777" w:rsidR="00F232FC" w:rsidRPr="00F232FC" w:rsidRDefault="00F232FC" w:rsidP="00F232FC">
      <w:pPr>
        <w:rPr>
          <w:rFonts w:ascii="Century Gothic" w:hAnsi="Century Gothic"/>
          <w:b/>
          <w:bCs w:val="0"/>
          <w:sz w:val="28"/>
          <w:szCs w:val="28"/>
          <w:lang w:eastAsia="en-GB"/>
        </w:rPr>
      </w:pPr>
    </w:p>
    <w:p w14:paraId="1D13A49F" w14:textId="77777777" w:rsidR="00F232FC" w:rsidRPr="00F232FC" w:rsidRDefault="00F232FC" w:rsidP="00F232FC">
      <w:pPr>
        <w:rPr>
          <w:rFonts w:ascii="Century Gothic" w:hAnsi="Century Gothic"/>
          <w:b/>
          <w:bCs w:val="0"/>
          <w:szCs w:val="22"/>
          <w:lang w:eastAsia="en-GB"/>
        </w:rPr>
      </w:pPr>
    </w:p>
    <w:p w14:paraId="159F1FA9"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lastRenderedPageBreak/>
        <w:t>Social Care Officer (5)</w:t>
      </w:r>
    </w:p>
    <w:p w14:paraId="148E5D34"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18.5 hours   £</w:t>
      </w:r>
      <w:r w:rsidRPr="00F232FC">
        <w:rPr>
          <w:rFonts w:ascii="Century Gothic" w:hAnsi="Century Gothic"/>
          <w:b/>
          <w:bCs w:val="0"/>
          <w:noProof/>
          <w:szCs w:val="22"/>
          <w:lang w:eastAsia="en-GB"/>
        </w:rPr>
        <w:t>11,314</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13,822</w:t>
      </w:r>
      <w:r w:rsidRPr="00F232FC">
        <w:rPr>
          <w:rFonts w:ascii="Century Gothic" w:hAnsi="Century Gothic"/>
          <w:b/>
          <w:bCs w:val="0"/>
          <w:szCs w:val="22"/>
          <w:lang w:eastAsia="en-GB"/>
        </w:rPr>
        <w:t xml:space="preserve"> (Bar at £12,317)</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ANG03604</w:t>
      </w:r>
    </w:p>
    <w:p w14:paraId="349A6052"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37 hours      £22,629 - £27,645 (Bar at £24,635)</w:t>
      </w:r>
    </w:p>
    <w:p w14:paraId="216DE7C2" w14:textId="77777777" w:rsidR="00F232FC" w:rsidRPr="00F232FC" w:rsidRDefault="00F232FC" w:rsidP="00F232FC">
      <w:pPr>
        <w:tabs>
          <w:tab w:val="left" w:pos="7320"/>
        </w:tabs>
        <w:rPr>
          <w:rFonts w:ascii="Century Gothic" w:hAnsi="Century Gothic"/>
          <w:b/>
          <w:bCs w:val="0"/>
          <w:szCs w:val="22"/>
          <w:lang w:eastAsia="en-GB"/>
        </w:rPr>
      </w:pPr>
    </w:p>
    <w:p w14:paraId="1060B94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Brambles Cottages, 10 James Chalmers Road, Arbroath.</w:t>
      </w:r>
    </w:p>
    <w:p w14:paraId="69B063F4"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2EF78A51"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will work either 18.5 hours per week - 1 position, permanent;</w:t>
      </w:r>
    </w:p>
    <w:p w14:paraId="698216DF"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3EB453DC"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or</w:t>
      </w:r>
    </w:p>
    <w:p w14:paraId="2701F983"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11CDE139"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37 hours per week - 3 positions, permanent and 1 position, temporary for up to </w:t>
      </w:r>
      <w:r w:rsidRPr="00F232FC">
        <w:rPr>
          <w:rFonts w:ascii="Century Gothic" w:hAnsi="Century Gothic"/>
          <w:bCs w:val="0"/>
          <w:noProof/>
          <w:szCs w:val="22"/>
          <w:lang w:eastAsia="en-GB"/>
        </w:rPr>
        <w:br/>
        <w:t>9 months from date of appointment.</w:t>
      </w:r>
    </w:p>
    <w:p w14:paraId="2245F7E3"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7143916F"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Hours are worked on a rota system covering 24 hours a day, 7 days a week. You will therefore be required to carry out sleep-in and occasional waking night duties for which an allowance is payable.</w:t>
      </w:r>
    </w:p>
    <w:p w14:paraId="482F449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86712AC"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Internal and external applications on a secondment basis will be considered. You must have the approval of your line manager / organisation.</w:t>
      </w:r>
    </w:p>
    <w:p w14:paraId="054424B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2240ED87"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will be asked to indicate on your application form which position/s you are applying for.</w:t>
      </w:r>
    </w:p>
    <w:p w14:paraId="2FE5093E" w14:textId="77777777" w:rsidR="00F232FC" w:rsidRPr="00F232FC" w:rsidRDefault="00F232FC" w:rsidP="00F232FC">
      <w:pPr>
        <w:tabs>
          <w:tab w:val="left" w:pos="7320"/>
        </w:tabs>
        <w:jc w:val="both"/>
        <w:rPr>
          <w:rFonts w:ascii="Century Gothic" w:hAnsi="Century Gothic"/>
          <w:bCs w:val="0"/>
          <w:szCs w:val="22"/>
          <w:lang w:eastAsia="en-GB"/>
        </w:rPr>
      </w:pPr>
    </w:p>
    <w:p w14:paraId="00A0680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24C328C9"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6E007DDC"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these jobs.</w:t>
      </w:r>
    </w:p>
    <w:p w14:paraId="23E95A45" w14:textId="77777777" w:rsidR="00F232FC" w:rsidRPr="00F232FC" w:rsidRDefault="00F232FC" w:rsidP="00F232FC">
      <w:pPr>
        <w:tabs>
          <w:tab w:val="left" w:pos="7320"/>
        </w:tabs>
        <w:jc w:val="both"/>
        <w:rPr>
          <w:rFonts w:ascii="Century Gothic" w:hAnsi="Century Gothic"/>
          <w:bCs w:val="0"/>
          <w:szCs w:val="22"/>
          <w:lang w:eastAsia="en-GB"/>
        </w:rPr>
      </w:pPr>
    </w:p>
    <w:p w14:paraId="4A38D62B"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017D05F1"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3459AB9E"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19A7A9" w14:textId="77777777" w:rsidR="00F232FC" w:rsidRPr="00F232FC" w:rsidRDefault="00F232FC" w:rsidP="00F232FC">
      <w:pPr>
        <w:tabs>
          <w:tab w:val="left" w:pos="7320"/>
        </w:tabs>
        <w:jc w:val="both"/>
        <w:rPr>
          <w:rFonts w:ascii="Century Gothic" w:hAnsi="Century Gothic"/>
          <w:bCs w:val="0"/>
          <w:szCs w:val="22"/>
          <w:lang w:eastAsia="en-GB"/>
        </w:rPr>
      </w:pPr>
    </w:p>
    <w:p w14:paraId="4641ECE0"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6A2933F3" w14:textId="77777777" w:rsidR="00F232FC" w:rsidRPr="00F232FC" w:rsidRDefault="00F232FC" w:rsidP="00F232FC">
      <w:pPr>
        <w:rPr>
          <w:rFonts w:ascii="Century Gothic" w:hAnsi="Century Gothic"/>
          <w:bCs w:val="0"/>
          <w:szCs w:val="22"/>
          <w:lang w:eastAsia="en-GB"/>
        </w:rPr>
      </w:pPr>
    </w:p>
    <w:p w14:paraId="49BAE4AB" w14:textId="77777777" w:rsidR="00F232FC" w:rsidRPr="00F232FC" w:rsidRDefault="00F232FC" w:rsidP="00F232FC">
      <w:pPr>
        <w:rPr>
          <w:rFonts w:ascii="Century Gothic" w:hAnsi="Century Gothic"/>
          <w:b/>
          <w:bCs w:val="0"/>
          <w:sz w:val="28"/>
          <w:szCs w:val="28"/>
          <w:lang w:eastAsia="en-GB"/>
        </w:rPr>
      </w:pPr>
    </w:p>
    <w:p w14:paraId="21E34379" w14:textId="77777777" w:rsidR="00F232FC" w:rsidRPr="00F232FC" w:rsidRDefault="00F232FC" w:rsidP="00F232FC">
      <w:pPr>
        <w:rPr>
          <w:rFonts w:ascii="Century Gothic" w:hAnsi="Century Gothic"/>
          <w:b/>
          <w:bCs w:val="0"/>
          <w:sz w:val="28"/>
          <w:szCs w:val="28"/>
          <w:lang w:eastAsia="en-GB"/>
        </w:rPr>
      </w:pPr>
      <w:r w:rsidRPr="00F232FC">
        <w:rPr>
          <w:rFonts w:ascii="Century Gothic" w:hAnsi="Century Gothic"/>
          <w:b/>
          <w:bCs w:val="0"/>
          <w:noProof/>
          <w:sz w:val="28"/>
          <w:szCs w:val="28"/>
          <w:lang w:eastAsia="en-GB"/>
        </w:rPr>
        <w:br w:type="page"/>
      </w:r>
      <w:r w:rsidRPr="00F232FC">
        <w:rPr>
          <w:rFonts w:ascii="Century Gothic" w:hAnsi="Century Gothic"/>
          <w:b/>
          <w:bCs w:val="0"/>
          <w:noProof/>
          <w:sz w:val="28"/>
          <w:szCs w:val="28"/>
          <w:lang w:eastAsia="en-GB"/>
        </w:rPr>
        <w:lastRenderedPageBreak/>
        <w:t>EDUCATION &amp; LIFELONG LEARNING</w:t>
      </w:r>
    </w:p>
    <w:p w14:paraId="26A03A26" w14:textId="77777777" w:rsidR="00F232FC" w:rsidRPr="00F232FC" w:rsidRDefault="00F232FC" w:rsidP="00F232FC">
      <w:pPr>
        <w:rPr>
          <w:rFonts w:ascii="Century Gothic" w:hAnsi="Century Gothic"/>
          <w:b/>
          <w:bCs w:val="0"/>
          <w:szCs w:val="22"/>
          <w:lang w:eastAsia="en-GB"/>
        </w:rPr>
      </w:pPr>
    </w:p>
    <w:p w14:paraId="6BE37854"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t>Teacher of Mathematics</w:t>
      </w:r>
    </w:p>
    <w:p w14:paraId="108C1505"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27,498</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41,412</w:t>
      </w:r>
      <w:r w:rsidRPr="00F232FC">
        <w:rPr>
          <w:rFonts w:ascii="Century Gothic" w:hAnsi="Century Gothic"/>
          <w:b/>
          <w:bCs w:val="0"/>
          <w:szCs w:val="22"/>
          <w:lang w:eastAsia="en-GB"/>
        </w:rPr>
        <w:t xml:space="preserv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ANG03600</w:t>
      </w:r>
    </w:p>
    <w:p w14:paraId="690F26DF" w14:textId="77777777" w:rsidR="00F232FC" w:rsidRPr="00F232FC" w:rsidRDefault="00F232FC" w:rsidP="00F232FC">
      <w:pPr>
        <w:tabs>
          <w:tab w:val="left" w:pos="7320"/>
        </w:tabs>
        <w:rPr>
          <w:rFonts w:ascii="Century Gothic" w:hAnsi="Century Gothic"/>
          <w:b/>
          <w:bCs w:val="0"/>
          <w:szCs w:val="22"/>
          <w:lang w:eastAsia="en-GB"/>
        </w:rPr>
      </w:pPr>
    </w:p>
    <w:p w14:paraId="055332D9"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Arbroath Academy.</w:t>
      </w:r>
    </w:p>
    <w:p w14:paraId="63D26FA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1B11EB5B"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197EB071"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2C43A33D"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Angus is a great place to live, work and visit.</w:t>
      </w:r>
    </w:p>
    <w:p w14:paraId="39DA19E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7F1F817C"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may be eligible for removal/relocation expenses.</w:t>
      </w:r>
    </w:p>
    <w:p w14:paraId="76B76D73" w14:textId="77777777" w:rsidR="00F232FC" w:rsidRPr="00F232FC" w:rsidRDefault="00F232FC" w:rsidP="00F232FC">
      <w:pPr>
        <w:tabs>
          <w:tab w:val="left" w:pos="7320"/>
        </w:tabs>
        <w:jc w:val="both"/>
        <w:rPr>
          <w:rFonts w:ascii="Century Gothic" w:hAnsi="Century Gothic"/>
          <w:bCs w:val="0"/>
          <w:szCs w:val="22"/>
          <w:lang w:eastAsia="en-GB"/>
        </w:rPr>
      </w:pPr>
    </w:p>
    <w:p w14:paraId="75EEDB4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675EE811"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3EF9B3B6"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0C70174D" w14:textId="77777777" w:rsidR="00F232FC" w:rsidRPr="00F232FC" w:rsidRDefault="00F232FC" w:rsidP="00F232FC">
      <w:pPr>
        <w:tabs>
          <w:tab w:val="left" w:pos="7320"/>
        </w:tabs>
        <w:jc w:val="both"/>
        <w:rPr>
          <w:rFonts w:ascii="Century Gothic" w:hAnsi="Century Gothic"/>
          <w:bCs w:val="0"/>
          <w:szCs w:val="22"/>
          <w:lang w:eastAsia="en-GB"/>
        </w:rPr>
      </w:pPr>
    </w:p>
    <w:p w14:paraId="433A91B4"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38F49117"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196EEC03"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60DB99" w14:textId="77777777" w:rsidR="00F232FC" w:rsidRPr="00F232FC" w:rsidRDefault="00F232FC" w:rsidP="00F232FC">
      <w:pPr>
        <w:tabs>
          <w:tab w:val="left" w:pos="7320"/>
        </w:tabs>
        <w:jc w:val="both"/>
        <w:rPr>
          <w:rFonts w:ascii="Century Gothic" w:hAnsi="Century Gothic"/>
          <w:bCs w:val="0"/>
          <w:szCs w:val="22"/>
          <w:lang w:eastAsia="en-GB"/>
        </w:rPr>
      </w:pPr>
    </w:p>
    <w:p w14:paraId="51D55260"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7FC605E3" w14:textId="77777777" w:rsidR="00F232FC" w:rsidRPr="00F232FC" w:rsidRDefault="00F232FC" w:rsidP="00F232FC">
      <w:pPr>
        <w:rPr>
          <w:rFonts w:ascii="Century Gothic" w:hAnsi="Century Gothic"/>
          <w:b/>
          <w:bCs w:val="0"/>
          <w:szCs w:val="22"/>
          <w:lang w:eastAsia="en-GB"/>
        </w:rPr>
      </w:pPr>
    </w:p>
    <w:p w14:paraId="6ADCCD93"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t>Teacher of Chemistry</w:t>
      </w:r>
    </w:p>
    <w:p w14:paraId="33C760D6"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27,498</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41,412</w:t>
      </w:r>
      <w:r w:rsidRPr="00F232FC">
        <w:rPr>
          <w:rFonts w:ascii="Century Gothic" w:hAnsi="Century Gothic"/>
          <w:b/>
          <w:bCs w:val="0"/>
          <w:szCs w:val="22"/>
          <w:lang w:eastAsia="en-GB"/>
        </w:rPr>
        <w:t xml:space="preserv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ANG03595</w:t>
      </w:r>
    </w:p>
    <w:p w14:paraId="02DAC2E5" w14:textId="77777777" w:rsidR="00F232FC" w:rsidRPr="00F232FC" w:rsidRDefault="00F232FC" w:rsidP="00F232FC">
      <w:pPr>
        <w:tabs>
          <w:tab w:val="left" w:pos="7320"/>
        </w:tabs>
        <w:rPr>
          <w:rFonts w:ascii="Century Gothic" w:hAnsi="Century Gothic"/>
          <w:b/>
          <w:bCs w:val="0"/>
          <w:szCs w:val="22"/>
          <w:lang w:eastAsia="en-GB"/>
        </w:rPr>
      </w:pPr>
    </w:p>
    <w:p w14:paraId="1D7373CE"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Arbroath Academy.</w:t>
      </w:r>
    </w:p>
    <w:p w14:paraId="712E6A8B"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1CBA5CFF"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48E57E9"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3CF651A"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Angus is a great place to live, work and visit.</w:t>
      </w:r>
    </w:p>
    <w:p w14:paraId="5666800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354A1709"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may be eligible for removal/relocation expenses.</w:t>
      </w:r>
    </w:p>
    <w:p w14:paraId="7662783A" w14:textId="77777777" w:rsidR="00F232FC" w:rsidRPr="00F232FC" w:rsidRDefault="00F232FC" w:rsidP="00F232FC">
      <w:pPr>
        <w:tabs>
          <w:tab w:val="left" w:pos="7320"/>
        </w:tabs>
        <w:jc w:val="both"/>
        <w:rPr>
          <w:rFonts w:ascii="Century Gothic" w:hAnsi="Century Gothic"/>
          <w:bCs w:val="0"/>
          <w:szCs w:val="22"/>
          <w:lang w:eastAsia="en-GB"/>
        </w:rPr>
      </w:pPr>
    </w:p>
    <w:p w14:paraId="3AAB3F9C"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56B404EF"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32E26AE"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2C8EC398" w14:textId="77777777" w:rsidR="00F232FC" w:rsidRPr="00F232FC" w:rsidRDefault="00F232FC" w:rsidP="00F232FC">
      <w:pPr>
        <w:tabs>
          <w:tab w:val="left" w:pos="7320"/>
        </w:tabs>
        <w:jc w:val="both"/>
        <w:rPr>
          <w:rFonts w:ascii="Century Gothic" w:hAnsi="Century Gothic"/>
          <w:bCs w:val="0"/>
          <w:szCs w:val="22"/>
          <w:lang w:eastAsia="en-GB"/>
        </w:rPr>
      </w:pPr>
    </w:p>
    <w:p w14:paraId="7BF264A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76CBC20B" w14:textId="60C3836F"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01E00740"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82E16B" w14:textId="77777777" w:rsidR="00F232FC" w:rsidRPr="00F232FC" w:rsidRDefault="00F232FC" w:rsidP="00F232FC">
      <w:pPr>
        <w:tabs>
          <w:tab w:val="left" w:pos="7320"/>
        </w:tabs>
        <w:jc w:val="both"/>
        <w:rPr>
          <w:rFonts w:ascii="Century Gothic" w:hAnsi="Century Gothic"/>
          <w:bCs w:val="0"/>
          <w:szCs w:val="22"/>
          <w:lang w:eastAsia="en-GB"/>
        </w:rPr>
      </w:pPr>
    </w:p>
    <w:p w14:paraId="5A0E7E12"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79074BD9" w14:textId="479613EA" w:rsidR="00F232FC" w:rsidRDefault="00F232FC" w:rsidP="00F232FC">
      <w:pPr>
        <w:rPr>
          <w:rFonts w:ascii="Century Gothic" w:hAnsi="Century Gothic"/>
          <w:b/>
          <w:bCs w:val="0"/>
          <w:szCs w:val="22"/>
          <w:lang w:eastAsia="en-GB"/>
        </w:rPr>
      </w:pPr>
    </w:p>
    <w:p w14:paraId="6386C2A2" w14:textId="77777777" w:rsidR="00F232FC" w:rsidRPr="00F232FC" w:rsidRDefault="00F232FC" w:rsidP="00F232FC">
      <w:pPr>
        <w:rPr>
          <w:rFonts w:ascii="Century Gothic" w:hAnsi="Century Gothic"/>
          <w:b/>
          <w:bCs w:val="0"/>
          <w:szCs w:val="22"/>
          <w:lang w:eastAsia="en-GB"/>
        </w:rPr>
      </w:pPr>
    </w:p>
    <w:p w14:paraId="27F5B427"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lastRenderedPageBreak/>
        <w:t>School &amp; Pupil Support Assistant</w:t>
      </w:r>
    </w:p>
    <w:p w14:paraId="180CFA70"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15,187</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15,839</w:t>
      </w:r>
      <w:r w:rsidRPr="00F232FC">
        <w:rPr>
          <w:rFonts w:ascii="Century Gothic" w:hAnsi="Century Gothic"/>
          <w:b/>
          <w:bCs w:val="0"/>
          <w:szCs w:val="22"/>
          <w:lang w:eastAsia="en-GB"/>
        </w:rPr>
        <w:t xml:space="preserv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ANG03591</w:t>
      </w:r>
    </w:p>
    <w:p w14:paraId="44F04BFE" w14:textId="77777777" w:rsidR="00F232FC" w:rsidRPr="00F232FC" w:rsidRDefault="00F232FC" w:rsidP="00F232FC">
      <w:pPr>
        <w:tabs>
          <w:tab w:val="left" w:pos="7320"/>
        </w:tabs>
        <w:rPr>
          <w:rFonts w:ascii="Century Gothic" w:hAnsi="Century Gothic"/>
          <w:b/>
          <w:bCs w:val="0"/>
          <w:szCs w:val="22"/>
          <w:lang w:eastAsia="en-GB"/>
        </w:rPr>
      </w:pPr>
    </w:p>
    <w:p w14:paraId="51A016AE"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Montrose Academy.</w:t>
      </w:r>
    </w:p>
    <w:p w14:paraId="0592EF0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70E87C8A"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will work 32.5 hours per week, Monday to Friday, term time only (195 days).</w:t>
      </w:r>
    </w:p>
    <w:p w14:paraId="21FE9F4A" w14:textId="77777777" w:rsidR="00F232FC" w:rsidRPr="00F232FC" w:rsidRDefault="00F232FC" w:rsidP="00F232FC">
      <w:pPr>
        <w:tabs>
          <w:tab w:val="left" w:pos="7320"/>
        </w:tabs>
        <w:jc w:val="both"/>
        <w:rPr>
          <w:rFonts w:ascii="Century Gothic" w:hAnsi="Century Gothic"/>
          <w:bCs w:val="0"/>
          <w:szCs w:val="22"/>
          <w:lang w:eastAsia="en-GB"/>
        </w:rPr>
      </w:pPr>
    </w:p>
    <w:p w14:paraId="403195C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494AC59C"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48BC9DD"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11CBF51C" w14:textId="77777777" w:rsidR="00F232FC" w:rsidRPr="00F232FC" w:rsidRDefault="00F232FC" w:rsidP="00F232FC">
      <w:pPr>
        <w:tabs>
          <w:tab w:val="left" w:pos="7320"/>
        </w:tabs>
        <w:jc w:val="both"/>
        <w:rPr>
          <w:rFonts w:ascii="Century Gothic" w:hAnsi="Century Gothic"/>
          <w:bCs w:val="0"/>
          <w:szCs w:val="22"/>
          <w:lang w:eastAsia="en-GB"/>
        </w:rPr>
      </w:pPr>
    </w:p>
    <w:p w14:paraId="5886F422"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4C50A8B3"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4D64A787"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7BD158" w14:textId="77777777" w:rsidR="00F232FC" w:rsidRPr="00F232FC" w:rsidRDefault="00F232FC" w:rsidP="00F232FC">
      <w:pPr>
        <w:tabs>
          <w:tab w:val="left" w:pos="7320"/>
        </w:tabs>
        <w:jc w:val="both"/>
        <w:rPr>
          <w:rFonts w:ascii="Century Gothic" w:hAnsi="Century Gothic"/>
          <w:bCs w:val="0"/>
          <w:szCs w:val="22"/>
          <w:lang w:eastAsia="en-GB"/>
        </w:rPr>
      </w:pPr>
    </w:p>
    <w:p w14:paraId="0E1AD4A5"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szCs w:val="22"/>
          <w:lang w:eastAsia="en-GB"/>
        </w:rPr>
        <w:t>Closing Date: Friday 18 February 2022</w:t>
      </w:r>
    </w:p>
    <w:p w14:paraId="365C6FD8" w14:textId="77777777" w:rsidR="00F232FC" w:rsidRPr="00F232FC" w:rsidRDefault="00F232FC" w:rsidP="00F232FC">
      <w:pPr>
        <w:rPr>
          <w:rFonts w:ascii="Century Gothic" w:hAnsi="Century Gothic"/>
          <w:b/>
          <w:bCs w:val="0"/>
          <w:szCs w:val="22"/>
          <w:lang w:eastAsia="en-GB"/>
        </w:rPr>
      </w:pPr>
    </w:p>
    <w:p w14:paraId="133B8A43"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t>School &amp; Pupil Support Assistant (2)</w:t>
      </w:r>
    </w:p>
    <w:p w14:paraId="6E33E92E"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9,346</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9,747</w:t>
      </w:r>
      <w:r w:rsidRPr="00F232FC">
        <w:rPr>
          <w:rFonts w:ascii="Century Gothic" w:hAnsi="Century Gothic"/>
          <w:b/>
          <w:bCs w:val="0"/>
          <w:szCs w:val="22"/>
          <w:lang w:eastAsia="en-GB"/>
        </w:rPr>
        <w:t xml:space="preserv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ANG03607</w:t>
      </w:r>
    </w:p>
    <w:p w14:paraId="5885766E" w14:textId="77777777" w:rsidR="00F232FC" w:rsidRPr="00F232FC" w:rsidRDefault="00F232FC" w:rsidP="00F232FC">
      <w:pPr>
        <w:tabs>
          <w:tab w:val="left" w:pos="7320"/>
        </w:tabs>
        <w:rPr>
          <w:rFonts w:ascii="Century Gothic" w:hAnsi="Century Gothic"/>
          <w:b/>
          <w:bCs w:val="0"/>
          <w:szCs w:val="22"/>
          <w:lang w:eastAsia="en-GB"/>
        </w:rPr>
      </w:pPr>
    </w:p>
    <w:p w14:paraId="131D4962"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Carnoustie High School.</w:t>
      </w:r>
    </w:p>
    <w:p w14:paraId="6594EBE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1D2AB258"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will work 20 hours per week, Monday to Friday, term time only (195 days).</w:t>
      </w:r>
    </w:p>
    <w:p w14:paraId="0A08A101"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08155E5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These jobs are temporary until no later than 30 June 2022.</w:t>
      </w:r>
    </w:p>
    <w:p w14:paraId="36D0BAD8"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009CD3C1"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Internal and external applications on a secondment basis will be considered. You must have the approval of your line manager / organisation.</w:t>
      </w:r>
    </w:p>
    <w:p w14:paraId="1B743A14" w14:textId="77777777" w:rsidR="00F232FC" w:rsidRPr="00F232FC" w:rsidRDefault="00F232FC" w:rsidP="00F232FC">
      <w:pPr>
        <w:tabs>
          <w:tab w:val="left" w:pos="7320"/>
        </w:tabs>
        <w:jc w:val="both"/>
        <w:rPr>
          <w:rFonts w:ascii="Century Gothic" w:hAnsi="Century Gothic"/>
          <w:bCs w:val="0"/>
          <w:szCs w:val="22"/>
          <w:lang w:eastAsia="en-GB"/>
        </w:rPr>
      </w:pPr>
    </w:p>
    <w:p w14:paraId="54E4D62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69F76C31"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3FE7ECC"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these jobs.</w:t>
      </w:r>
    </w:p>
    <w:p w14:paraId="655340A2" w14:textId="77777777" w:rsidR="00F232FC" w:rsidRPr="00F232FC" w:rsidRDefault="00F232FC" w:rsidP="00F232FC">
      <w:pPr>
        <w:tabs>
          <w:tab w:val="left" w:pos="7320"/>
        </w:tabs>
        <w:jc w:val="both"/>
        <w:rPr>
          <w:rFonts w:ascii="Century Gothic" w:hAnsi="Century Gothic"/>
          <w:bCs w:val="0"/>
          <w:szCs w:val="22"/>
          <w:lang w:eastAsia="en-GB"/>
        </w:rPr>
      </w:pPr>
    </w:p>
    <w:p w14:paraId="413D3E3D" w14:textId="43E5BDC2"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6589751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655DBF68"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84E0A1" w14:textId="77777777" w:rsidR="00F232FC" w:rsidRPr="00F232FC" w:rsidRDefault="00F232FC" w:rsidP="00F232FC">
      <w:pPr>
        <w:tabs>
          <w:tab w:val="left" w:pos="7320"/>
        </w:tabs>
        <w:jc w:val="both"/>
        <w:rPr>
          <w:rFonts w:ascii="Century Gothic" w:hAnsi="Century Gothic"/>
          <w:bCs w:val="0"/>
          <w:szCs w:val="22"/>
          <w:lang w:eastAsia="en-GB"/>
        </w:rPr>
      </w:pPr>
    </w:p>
    <w:p w14:paraId="7CAA773F"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32ADA845" w14:textId="5FAD8D72" w:rsidR="00F232FC" w:rsidRDefault="00F232FC" w:rsidP="00F232FC">
      <w:pPr>
        <w:rPr>
          <w:rFonts w:ascii="Century Gothic" w:hAnsi="Century Gothic"/>
          <w:b/>
          <w:bCs w:val="0"/>
          <w:szCs w:val="22"/>
          <w:lang w:eastAsia="en-GB"/>
        </w:rPr>
      </w:pPr>
    </w:p>
    <w:p w14:paraId="201843AE" w14:textId="5DE927F3" w:rsidR="00F232FC" w:rsidRDefault="00F232FC" w:rsidP="00F232FC">
      <w:pPr>
        <w:rPr>
          <w:rFonts w:ascii="Century Gothic" w:hAnsi="Century Gothic"/>
          <w:b/>
          <w:bCs w:val="0"/>
          <w:szCs w:val="22"/>
          <w:lang w:eastAsia="en-GB"/>
        </w:rPr>
      </w:pPr>
    </w:p>
    <w:p w14:paraId="54AE88E4" w14:textId="46C67715" w:rsidR="00F232FC" w:rsidRDefault="00F232FC" w:rsidP="00F232FC">
      <w:pPr>
        <w:rPr>
          <w:rFonts w:ascii="Century Gothic" w:hAnsi="Century Gothic"/>
          <w:b/>
          <w:bCs w:val="0"/>
          <w:szCs w:val="22"/>
          <w:lang w:eastAsia="en-GB"/>
        </w:rPr>
      </w:pPr>
    </w:p>
    <w:p w14:paraId="46D33BD1" w14:textId="30AA9CF0" w:rsidR="00F232FC" w:rsidRDefault="00F232FC" w:rsidP="00F232FC">
      <w:pPr>
        <w:rPr>
          <w:rFonts w:ascii="Century Gothic" w:hAnsi="Century Gothic"/>
          <w:b/>
          <w:bCs w:val="0"/>
          <w:szCs w:val="22"/>
          <w:lang w:eastAsia="en-GB"/>
        </w:rPr>
      </w:pPr>
    </w:p>
    <w:p w14:paraId="1C537F21" w14:textId="4A40C398" w:rsidR="00F232FC" w:rsidRDefault="00F232FC" w:rsidP="00F232FC">
      <w:pPr>
        <w:rPr>
          <w:rFonts w:ascii="Century Gothic" w:hAnsi="Century Gothic"/>
          <w:b/>
          <w:bCs w:val="0"/>
          <w:szCs w:val="22"/>
          <w:lang w:eastAsia="en-GB"/>
        </w:rPr>
      </w:pPr>
    </w:p>
    <w:p w14:paraId="319C774F" w14:textId="5A99EA6A" w:rsidR="00F232FC" w:rsidRDefault="00F232FC" w:rsidP="00F232FC">
      <w:pPr>
        <w:rPr>
          <w:rFonts w:ascii="Century Gothic" w:hAnsi="Century Gothic"/>
          <w:b/>
          <w:bCs w:val="0"/>
          <w:szCs w:val="22"/>
          <w:lang w:eastAsia="en-GB"/>
        </w:rPr>
      </w:pPr>
    </w:p>
    <w:p w14:paraId="5DC2C0BE" w14:textId="136929DE" w:rsidR="00F232FC" w:rsidRDefault="00F232FC" w:rsidP="00F232FC">
      <w:pPr>
        <w:rPr>
          <w:rFonts w:ascii="Century Gothic" w:hAnsi="Century Gothic"/>
          <w:b/>
          <w:bCs w:val="0"/>
          <w:szCs w:val="22"/>
          <w:lang w:eastAsia="en-GB"/>
        </w:rPr>
      </w:pPr>
    </w:p>
    <w:p w14:paraId="4477F241" w14:textId="489581D4" w:rsidR="00F232FC" w:rsidRDefault="00F232FC" w:rsidP="00F232FC">
      <w:pPr>
        <w:rPr>
          <w:rFonts w:ascii="Century Gothic" w:hAnsi="Century Gothic"/>
          <w:b/>
          <w:bCs w:val="0"/>
          <w:szCs w:val="22"/>
          <w:lang w:eastAsia="en-GB"/>
        </w:rPr>
      </w:pPr>
    </w:p>
    <w:p w14:paraId="2AA2702B" w14:textId="77777777" w:rsidR="00F232FC" w:rsidRPr="00F232FC" w:rsidRDefault="00F232FC" w:rsidP="00F232FC">
      <w:pPr>
        <w:rPr>
          <w:rFonts w:ascii="Century Gothic" w:hAnsi="Century Gothic"/>
          <w:b/>
          <w:bCs w:val="0"/>
          <w:szCs w:val="22"/>
          <w:lang w:eastAsia="en-GB"/>
        </w:rPr>
      </w:pPr>
    </w:p>
    <w:p w14:paraId="4B1D269F"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lastRenderedPageBreak/>
        <w:t>Clerical Officer</w:t>
      </w:r>
    </w:p>
    <w:p w14:paraId="385F8D82"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5,118</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5,411</w:t>
      </w:r>
      <w:r w:rsidRPr="00F232FC">
        <w:rPr>
          <w:rFonts w:ascii="Century Gothic" w:hAnsi="Century Gothic"/>
          <w:b/>
          <w:bCs w:val="0"/>
          <w:szCs w:val="22"/>
          <w:lang w:eastAsia="en-GB"/>
        </w:rPr>
        <w:t xml:space="preserv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ANG03608</w:t>
      </w:r>
    </w:p>
    <w:p w14:paraId="44C495B5" w14:textId="77777777" w:rsidR="00F232FC" w:rsidRPr="00F232FC" w:rsidRDefault="00F232FC" w:rsidP="00F232FC">
      <w:pPr>
        <w:tabs>
          <w:tab w:val="left" w:pos="7320"/>
        </w:tabs>
        <w:rPr>
          <w:rFonts w:ascii="Century Gothic" w:hAnsi="Century Gothic"/>
          <w:b/>
          <w:bCs w:val="0"/>
          <w:szCs w:val="22"/>
          <w:lang w:eastAsia="en-GB"/>
        </w:rPr>
      </w:pPr>
    </w:p>
    <w:p w14:paraId="44B026A8"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Burnside Primary School, Carnoustie.</w:t>
      </w:r>
    </w:p>
    <w:p w14:paraId="34C7D612"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716C3E9D"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will work 11.5 hours per week, Monday to Friday, term time only (199 days).</w:t>
      </w:r>
    </w:p>
    <w:p w14:paraId="60AAF136" w14:textId="77777777" w:rsidR="00F232FC" w:rsidRPr="00F232FC" w:rsidRDefault="00F232FC" w:rsidP="00F232FC">
      <w:pPr>
        <w:tabs>
          <w:tab w:val="left" w:pos="7320"/>
        </w:tabs>
        <w:jc w:val="both"/>
        <w:rPr>
          <w:rFonts w:ascii="Century Gothic" w:hAnsi="Century Gothic"/>
          <w:bCs w:val="0"/>
          <w:szCs w:val="22"/>
          <w:lang w:eastAsia="en-GB"/>
        </w:rPr>
      </w:pPr>
    </w:p>
    <w:p w14:paraId="18F49F47"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7B8F2787"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3DEC63D9"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30BF54C6" w14:textId="77777777" w:rsidR="00F232FC" w:rsidRPr="00F232FC" w:rsidRDefault="00F232FC" w:rsidP="00F232FC">
      <w:pPr>
        <w:tabs>
          <w:tab w:val="left" w:pos="7320"/>
        </w:tabs>
        <w:jc w:val="both"/>
        <w:rPr>
          <w:rFonts w:ascii="Century Gothic" w:hAnsi="Century Gothic"/>
          <w:bCs w:val="0"/>
          <w:szCs w:val="22"/>
          <w:lang w:eastAsia="en-GB"/>
        </w:rPr>
      </w:pPr>
    </w:p>
    <w:p w14:paraId="3723FAB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7A55D63B"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4A088587"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F75BB1" w14:textId="77777777" w:rsidR="00F232FC" w:rsidRPr="00F232FC" w:rsidRDefault="00F232FC" w:rsidP="00F232FC">
      <w:pPr>
        <w:tabs>
          <w:tab w:val="left" w:pos="7320"/>
        </w:tabs>
        <w:jc w:val="both"/>
        <w:rPr>
          <w:rFonts w:ascii="Century Gothic" w:hAnsi="Century Gothic"/>
          <w:bCs w:val="0"/>
          <w:szCs w:val="22"/>
          <w:lang w:eastAsia="en-GB"/>
        </w:rPr>
      </w:pPr>
    </w:p>
    <w:p w14:paraId="0385725E"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31812431" w14:textId="77777777" w:rsidR="00F232FC" w:rsidRPr="00F232FC" w:rsidRDefault="00F232FC" w:rsidP="00F232FC">
      <w:pPr>
        <w:rPr>
          <w:rFonts w:ascii="Century Gothic" w:hAnsi="Century Gothic"/>
          <w:b/>
          <w:bCs w:val="0"/>
          <w:sz w:val="28"/>
          <w:szCs w:val="28"/>
          <w:lang w:eastAsia="en-GB"/>
        </w:rPr>
      </w:pPr>
    </w:p>
    <w:p w14:paraId="42562D70" w14:textId="77777777" w:rsidR="00F232FC" w:rsidRPr="00F232FC" w:rsidRDefault="00F232FC" w:rsidP="00F232FC">
      <w:pPr>
        <w:rPr>
          <w:rFonts w:ascii="Century Gothic" w:hAnsi="Century Gothic"/>
          <w:b/>
          <w:bCs w:val="0"/>
          <w:sz w:val="28"/>
          <w:szCs w:val="28"/>
          <w:lang w:eastAsia="en-GB"/>
        </w:rPr>
      </w:pPr>
      <w:r w:rsidRPr="00F232FC">
        <w:rPr>
          <w:rFonts w:ascii="Century Gothic" w:hAnsi="Century Gothic"/>
          <w:b/>
          <w:bCs w:val="0"/>
          <w:noProof/>
          <w:sz w:val="28"/>
          <w:szCs w:val="28"/>
          <w:lang w:eastAsia="en-GB"/>
        </w:rPr>
        <w:t>FINANCE</w:t>
      </w:r>
    </w:p>
    <w:p w14:paraId="7F1A0005" w14:textId="77777777" w:rsidR="00F232FC" w:rsidRPr="00F232FC" w:rsidRDefault="00F232FC" w:rsidP="00F232FC">
      <w:pPr>
        <w:rPr>
          <w:rFonts w:ascii="Century Gothic" w:hAnsi="Century Gothic"/>
          <w:b/>
          <w:bCs w:val="0"/>
          <w:szCs w:val="22"/>
          <w:lang w:eastAsia="en-GB"/>
        </w:rPr>
      </w:pPr>
    </w:p>
    <w:p w14:paraId="237FB3F5"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
          <w:bCs w:val="0"/>
          <w:noProof/>
          <w:szCs w:val="22"/>
          <w:lang w:eastAsia="en-GB"/>
        </w:rPr>
        <w:t>Accountant</w:t>
      </w:r>
    </w:p>
    <w:p w14:paraId="75278675"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20,942</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39,729</w:t>
      </w:r>
      <w:r w:rsidRPr="00F232FC">
        <w:rPr>
          <w:rFonts w:ascii="Century Gothic" w:hAnsi="Century Gothic"/>
          <w:b/>
          <w:bCs w:val="0"/>
          <w:szCs w:val="22"/>
          <w:lang w:eastAsia="en-GB"/>
        </w:rPr>
        <w:t xml:space="preserve"> (Career Grade Structure)</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ANG03592</w:t>
      </w:r>
    </w:p>
    <w:p w14:paraId="085E2926" w14:textId="77777777" w:rsidR="00F232FC" w:rsidRPr="00F232FC" w:rsidRDefault="00F232FC" w:rsidP="00F232FC">
      <w:pPr>
        <w:tabs>
          <w:tab w:val="left" w:pos="7320"/>
        </w:tabs>
        <w:rPr>
          <w:rFonts w:ascii="Century Gothic" w:hAnsi="Century Gothic"/>
          <w:b/>
          <w:bCs w:val="0"/>
          <w:szCs w:val="22"/>
          <w:lang w:eastAsia="en-GB"/>
        </w:rPr>
      </w:pPr>
    </w:p>
    <w:p w14:paraId="1F5D46FC"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Based at Angus House, Orchardbank Business Park, Forfar.</w:t>
      </w:r>
    </w:p>
    <w:p w14:paraId="58790384" w14:textId="77777777" w:rsidR="00F232FC" w:rsidRPr="00F232FC" w:rsidRDefault="00F232FC" w:rsidP="00F232FC">
      <w:pPr>
        <w:tabs>
          <w:tab w:val="left" w:pos="7320"/>
        </w:tabs>
        <w:jc w:val="both"/>
        <w:rPr>
          <w:rFonts w:ascii="Century Gothic" w:hAnsi="Century Gothic"/>
          <w:bCs w:val="0"/>
          <w:szCs w:val="22"/>
          <w:lang w:eastAsia="en-GB"/>
        </w:rPr>
      </w:pPr>
    </w:p>
    <w:p w14:paraId="3588D438"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5D422615" w14:textId="77777777" w:rsidR="00F232FC" w:rsidRPr="00F232FC" w:rsidRDefault="00F232FC" w:rsidP="00F232FC">
      <w:pPr>
        <w:tabs>
          <w:tab w:val="left" w:pos="7320"/>
        </w:tabs>
        <w:jc w:val="both"/>
        <w:rPr>
          <w:rFonts w:ascii="Century Gothic" w:hAnsi="Century Gothic"/>
          <w:bCs w:val="0"/>
          <w:szCs w:val="22"/>
          <w:lang w:eastAsia="en-GB"/>
        </w:rPr>
      </w:pPr>
    </w:p>
    <w:p w14:paraId="4DBBE73E"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3CA319C7"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820C27B"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D1C4B1" w14:textId="77777777" w:rsidR="00F232FC" w:rsidRPr="00F232FC" w:rsidRDefault="00F232FC" w:rsidP="00F232FC">
      <w:pPr>
        <w:tabs>
          <w:tab w:val="left" w:pos="7320"/>
        </w:tabs>
        <w:jc w:val="both"/>
        <w:rPr>
          <w:rFonts w:ascii="Century Gothic" w:hAnsi="Century Gothic"/>
          <w:bCs w:val="0"/>
          <w:szCs w:val="22"/>
          <w:lang w:eastAsia="en-GB"/>
        </w:rPr>
      </w:pPr>
    </w:p>
    <w:p w14:paraId="3973BC9A"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1D58ADF8" w14:textId="77777777" w:rsidR="00F232FC" w:rsidRPr="00F232FC" w:rsidRDefault="00F232FC" w:rsidP="00F232FC">
      <w:pPr>
        <w:rPr>
          <w:rFonts w:ascii="Century Gothic" w:hAnsi="Century Gothic"/>
          <w:b/>
          <w:bCs w:val="0"/>
          <w:sz w:val="28"/>
          <w:szCs w:val="28"/>
          <w:lang w:eastAsia="en-GB"/>
        </w:rPr>
      </w:pPr>
    </w:p>
    <w:p w14:paraId="6E16D7AF" w14:textId="34B5E668" w:rsidR="00F232FC" w:rsidRPr="00F232FC" w:rsidRDefault="00F232FC" w:rsidP="00F232FC">
      <w:pPr>
        <w:rPr>
          <w:rFonts w:ascii="Century Gothic" w:hAnsi="Century Gothic"/>
          <w:b/>
          <w:bCs w:val="0"/>
          <w:szCs w:val="22"/>
          <w:lang w:eastAsia="en-GB"/>
        </w:rPr>
      </w:pPr>
      <w:r>
        <w:rPr>
          <w:rFonts w:ascii="Century Gothic" w:hAnsi="Century Gothic"/>
          <w:b/>
          <w:bCs w:val="0"/>
          <w:noProof/>
          <w:szCs w:val="22"/>
          <w:lang w:eastAsia="en-GB"/>
        </w:rPr>
        <w:br w:type="page"/>
      </w:r>
      <w:r w:rsidRPr="00F232FC">
        <w:rPr>
          <w:rFonts w:ascii="Century Gothic" w:hAnsi="Century Gothic"/>
          <w:b/>
          <w:bCs w:val="0"/>
          <w:noProof/>
          <w:szCs w:val="22"/>
          <w:lang w:eastAsia="en-GB"/>
        </w:rPr>
        <w:lastRenderedPageBreak/>
        <w:t>Accounting Technician</w:t>
      </w:r>
    </w:p>
    <w:p w14:paraId="7D5D578C"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19,807</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24,136</w:t>
      </w:r>
      <w:r w:rsidRPr="00F232FC">
        <w:rPr>
          <w:rFonts w:ascii="Century Gothic" w:hAnsi="Century Gothic"/>
          <w:b/>
          <w:bCs w:val="0"/>
          <w:szCs w:val="22"/>
          <w:lang w:eastAsia="en-GB"/>
        </w:rPr>
        <w:t xml:space="preserve"> (Career Grade Structure)</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ANG03596</w:t>
      </w:r>
    </w:p>
    <w:p w14:paraId="00F4832F" w14:textId="77777777" w:rsidR="00F232FC" w:rsidRPr="00F232FC" w:rsidRDefault="00F232FC" w:rsidP="00F232FC">
      <w:pPr>
        <w:tabs>
          <w:tab w:val="left" w:pos="7320"/>
        </w:tabs>
        <w:rPr>
          <w:rFonts w:ascii="Century Gothic" w:hAnsi="Century Gothic"/>
          <w:b/>
          <w:bCs w:val="0"/>
          <w:szCs w:val="22"/>
          <w:lang w:eastAsia="en-GB"/>
        </w:rPr>
      </w:pPr>
    </w:p>
    <w:p w14:paraId="3F595626"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Based at Angus House, Orchardbank Business Park, Forfar.</w:t>
      </w:r>
    </w:p>
    <w:p w14:paraId="614AD2DC" w14:textId="77777777" w:rsidR="00F232FC" w:rsidRPr="00F232FC" w:rsidRDefault="00F232FC" w:rsidP="00F232FC">
      <w:pPr>
        <w:tabs>
          <w:tab w:val="left" w:pos="7320"/>
        </w:tabs>
        <w:jc w:val="both"/>
        <w:rPr>
          <w:rFonts w:ascii="Century Gothic" w:hAnsi="Century Gothic"/>
          <w:bCs w:val="0"/>
          <w:szCs w:val="22"/>
          <w:lang w:eastAsia="en-GB"/>
        </w:rPr>
      </w:pPr>
    </w:p>
    <w:p w14:paraId="0E882C2C"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19135D31" w14:textId="77777777" w:rsidR="00F232FC" w:rsidRPr="00F232FC" w:rsidRDefault="00F232FC" w:rsidP="00F232FC">
      <w:pPr>
        <w:tabs>
          <w:tab w:val="left" w:pos="7320"/>
        </w:tabs>
        <w:jc w:val="both"/>
        <w:rPr>
          <w:rFonts w:ascii="Century Gothic" w:hAnsi="Century Gothic"/>
          <w:bCs w:val="0"/>
          <w:szCs w:val="22"/>
          <w:lang w:eastAsia="en-GB"/>
        </w:rPr>
      </w:pPr>
    </w:p>
    <w:p w14:paraId="16EAE60A"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4C87BAD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0E16ABB6"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C6190C" w14:textId="77777777" w:rsidR="00F232FC" w:rsidRPr="00F232FC" w:rsidRDefault="00F232FC" w:rsidP="00F232FC">
      <w:pPr>
        <w:tabs>
          <w:tab w:val="left" w:pos="7320"/>
        </w:tabs>
        <w:jc w:val="both"/>
        <w:rPr>
          <w:rFonts w:ascii="Century Gothic" w:hAnsi="Century Gothic"/>
          <w:bCs w:val="0"/>
          <w:szCs w:val="22"/>
          <w:lang w:eastAsia="en-GB"/>
        </w:rPr>
      </w:pPr>
    </w:p>
    <w:p w14:paraId="48BB901D"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p w14:paraId="5E948F8F" w14:textId="77777777" w:rsidR="00F232FC" w:rsidRPr="00F232FC" w:rsidRDefault="00F232FC" w:rsidP="00F232FC">
      <w:pPr>
        <w:rPr>
          <w:rFonts w:ascii="Century Gothic" w:hAnsi="Century Gothic"/>
          <w:b/>
          <w:bCs w:val="0"/>
          <w:sz w:val="28"/>
          <w:szCs w:val="28"/>
          <w:lang w:eastAsia="en-GB"/>
        </w:rPr>
      </w:pPr>
    </w:p>
    <w:p w14:paraId="045457CA" w14:textId="77777777" w:rsidR="00F232FC" w:rsidRPr="00F232FC" w:rsidRDefault="00F232FC" w:rsidP="00F232FC">
      <w:pPr>
        <w:rPr>
          <w:rFonts w:ascii="Century Gothic" w:hAnsi="Century Gothic"/>
          <w:b/>
          <w:bCs w:val="0"/>
          <w:sz w:val="28"/>
          <w:szCs w:val="28"/>
          <w:lang w:eastAsia="en-GB"/>
        </w:rPr>
      </w:pPr>
      <w:r w:rsidRPr="00F232FC">
        <w:rPr>
          <w:rFonts w:ascii="Century Gothic" w:hAnsi="Century Gothic"/>
          <w:b/>
          <w:bCs w:val="0"/>
          <w:noProof/>
          <w:sz w:val="28"/>
          <w:szCs w:val="28"/>
          <w:lang w:eastAsia="en-GB"/>
        </w:rPr>
        <w:t>VIBRANT COMMUNITIES &amp; SUSTAINABLE GROWTH</w:t>
      </w:r>
    </w:p>
    <w:p w14:paraId="32B89702" w14:textId="77777777" w:rsidR="00F232FC" w:rsidRPr="00F232FC" w:rsidRDefault="00F232FC" w:rsidP="00F232FC">
      <w:pPr>
        <w:rPr>
          <w:rFonts w:ascii="Century Gothic" w:hAnsi="Century Gothic"/>
          <w:b/>
          <w:bCs w:val="0"/>
          <w:szCs w:val="22"/>
          <w:lang w:eastAsia="en-GB"/>
        </w:rPr>
      </w:pPr>
    </w:p>
    <w:p w14:paraId="6E85EB29" w14:textId="77777777" w:rsidR="00F232FC" w:rsidRPr="00F232FC" w:rsidRDefault="00F232FC" w:rsidP="00F232FC">
      <w:pPr>
        <w:rPr>
          <w:rFonts w:ascii="Century Gothic" w:hAnsi="Century Gothic"/>
          <w:b/>
          <w:bCs w:val="0"/>
          <w:szCs w:val="22"/>
          <w:lang w:eastAsia="en-GB"/>
        </w:rPr>
      </w:pPr>
      <w:bookmarkStart w:id="0" w:name="_Hlk94603740"/>
      <w:r w:rsidRPr="00F232FC">
        <w:rPr>
          <w:rFonts w:ascii="Century Gothic" w:hAnsi="Century Gothic"/>
          <w:b/>
          <w:bCs w:val="0"/>
          <w:noProof/>
          <w:szCs w:val="22"/>
          <w:lang w:eastAsia="en-GB"/>
        </w:rPr>
        <w:t>Development Standards Technician</w:t>
      </w:r>
    </w:p>
    <w:p w14:paraId="229B7005"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w:t>
      </w:r>
      <w:r w:rsidRPr="00F232FC">
        <w:rPr>
          <w:rFonts w:ascii="Century Gothic" w:hAnsi="Century Gothic"/>
          <w:b/>
          <w:bCs w:val="0"/>
          <w:noProof/>
          <w:szCs w:val="22"/>
          <w:lang w:eastAsia="en-GB"/>
        </w:rPr>
        <w:t>20,942</w:t>
      </w:r>
      <w:r w:rsidRPr="00F232FC">
        <w:rPr>
          <w:rFonts w:ascii="Century Gothic" w:hAnsi="Century Gothic"/>
          <w:b/>
          <w:bCs w:val="0"/>
          <w:szCs w:val="22"/>
          <w:lang w:eastAsia="en-GB"/>
        </w:rPr>
        <w:t xml:space="preserve"> - £</w:t>
      </w:r>
      <w:r w:rsidRPr="00F232FC">
        <w:rPr>
          <w:rFonts w:ascii="Century Gothic" w:hAnsi="Century Gothic"/>
          <w:b/>
          <w:bCs w:val="0"/>
          <w:noProof/>
          <w:szCs w:val="22"/>
          <w:lang w:eastAsia="en-GB"/>
        </w:rPr>
        <w:t>30,902</w:t>
      </w:r>
      <w:r w:rsidRPr="00F232FC">
        <w:rPr>
          <w:rFonts w:ascii="Century Gothic" w:hAnsi="Century Gothic"/>
          <w:b/>
          <w:bCs w:val="0"/>
          <w:szCs w:val="22"/>
          <w:lang w:eastAsia="en-GB"/>
        </w:rPr>
        <w:t xml:space="preserve"> (Career Grade Structure)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ANG03601</w:t>
      </w:r>
    </w:p>
    <w:p w14:paraId="4025277D" w14:textId="77777777" w:rsidR="00F232FC" w:rsidRPr="00F232FC" w:rsidRDefault="00F232FC" w:rsidP="00F232FC">
      <w:pPr>
        <w:tabs>
          <w:tab w:val="left" w:pos="7320"/>
        </w:tabs>
        <w:rPr>
          <w:rFonts w:ascii="Century Gothic" w:hAnsi="Century Gothic"/>
          <w:b/>
          <w:bCs w:val="0"/>
          <w:szCs w:val="22"/>
          <w:lang w:eastAsia="en-GB"/>
        </w:rPr>
      </w:pPr>
    </w:p>
    <w:p w14:paraId="6C68BEAC"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Angus House, Orchardbank Business Park, Forfar.</w:t>
      </w:r>
    </w:p>
    <w:p w14:paraId="0967CBA4"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6DFC0F7E"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This job is temporary for up to 23 months from date of appointment.</w:t>
      </w:r>
    </w:p>
    <w:p w14:paraId="79EB4876"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247C217"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Internal and external applications on a secondment basis will be considered.  You must have the approval of your line manager / organisation.</w:t>
      </w:r>
    </w:p>
    <w:p w14:paraId="25EDC380" w14:textId="77777777" w:rsidR="00F232FC" w:rsidRPr="00F232FC" w:rsidRDefault="00F232FC" w:rsidP="00F232FC">
      <w:pPr>
        <w:tabs>
          <w:tab w:val="left" w:pos="7320"/>
        </w:tabs>
        <w:jc w:val="both"/>
        <w:rPr>
          <w:rFonts w:ascii="Century Gothic" w:hAnsi="Century Gothic"/>
          <w:bCs w:val="0"/>
          <w:szCs w:val="22"/>
          <w:lang w:eastAsia="en-GB"/>
        </w:rPr>
      </w:pPr>
    </w:p>
    <w:p w14:paraId="2D71C27E"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specification and information sheet for further details and requirements for this job.</w:t>
      </w:r>
    </w:p>
    <w:p w14:paraId="003F3012" w14:textId="77777777" w:rsidR="00F232FC" w:rsidRPr="00F232FC" w:rsidRDefault="00F232FC" w:rsidP="00F232FC">
      <w:pPr>
        <w:tabs>
          <w:tab w:val="left" w:pos="7320"/>
        </w:tabs>
        <w:jc w:val="both"/>
        <w:rPr>
          <w:rFonts w:ascii="Century Gothic" w:hAnsi="Century Gothic"/>
          <w:bCs w:val="0"/>
          <w:szCs w:val="22"/>
          <w:lang w:eastAsia="en-GB"/>
        </w:rPr>
      </w:pPr>
    </w:p>
    <w:p w14:paraId="1323E348"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62D2F23C"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51A3CF07"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4A2CCB" w14:textId="77777777" w:rsidR="00F232FC" w:rsidRPr="00F232FC" w:rsidRDefault="00F232FC" w:rsidP="00F232FC">
      <w:pPr>
        <w:tabs>
          <w:tab w:val="left" w:pos="7320"/>
        </w:tabs>
        <w:jc w:val="both"/>
        <w:rPr>
          <w:rFonts w:ascii="Century Gothic" w:hAnsi="Century Gothic"/>
          <w:bCs w:val="0"/>
          <w:szCs w:val="22"/>
          <w:lang w:eastAsia="en-GB"/>
        </w:rPr>
      </w:pPr>
    </w:p>
    <w:p w14:paraId="7CA514C6"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bookmarkEnd w:id="0"/>
    <w:p w14:paraId="641AF680" w14:textId="77777777" w:rsidR="00F232FC" w:rsidRPr="00F232FC" w:rsidRDefault="00F232FC" w:rsidP="00F232FC">
      <w:pPr>
        <w:rPr>
          <w:rFonts w:ascii="Century Gothic" w:hAnsi="Century Gothic"/>
          <w:b/>
          <w:bCs w:val="0"/>
          <w:szCs w:val="22"/>
          <w:lang w:eastAsia="en-GB"/>
        </w:rPr>
      </w:pPr>
      <w:r w:rsidRPr="00F232FC">
        <w:rPr>
          <w:rFonts w:ascii="Century Gothic" w:hAnsi="Century Gothic"/>
          <w:bCs w:val="0"/>
          <w:szCs w:val="22"/>
          <w:lang w:eastAsia="en-GB"/>
        </w:rPr>
        <w:br w:type="page"/>
      </w:r>
      <w:bookmarkStart w:id="1" w:name="_Hlk94603853"/>
      <w:r w:rsidRPr="00F232FC">
        <w:rPr>
          <w:rFonts w:ascii="Century Gothic" w:hAnsi="Century Gothic"/>
          <w:b/>
          <w:bCs w:val="0"/>
          <w:noProof/>
          <w:szCs w:val="22"/>
          <w:lang w:eastAsia="en-GB"/>
        </w:rPr>
        <w:lastRenderedPageBreak/>
        <w:t>Communities Assistant (2)</w:t>
      </w:r>
    </w:p>
    <w:p w14:paraId="796F6F07"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9 hours     £</w:t>
      </w:r>
      <w:r w:rsidRPr="00F232FC">
        <w:rPr>
          <w:rFonts w:ascii="Century Gothic" w:hAnsi="Century Gothic"/>
          <w:b/>
          <w:bCs w:val="0"/>
          <w:noProof/>
          <w:szCs w:val="22"/>
          <w:lang w:eastAsia="en-GB"/>
        </w:rPr>
        <w:t>4,586</w:t>
      </w:r>
      <w:r w:rsidRPr="00F232FC">
        <w:rPr>
          <w:rFonts w:ascii="Century Gothic" w:hAnsi="Century Gothic"/>
          <w:b/>
          <w:bCs w:val="0"/>
          <w:szCs w:val="22"/>
          <w:lang w:eastAsia="en-GB"/>
        </w:rPr>
        <w:t xml:space="preserve"> - £5,603 (Bar at £4,993)   </w:t>
      </w:r>
      <w:r w:rsidRPr="00F232FC">
        <w:rPr>
          <w:rFonts w:ascii="Century Gothic" w:hAnsi="Century Gothic"/>
          <w:b/>
          <w:bCs w:val="0"/>
          <w:szCs w:val="22"/>
          <w:lang w:eastAsia="en-GB"/>
        </w:rPr>
        <w:tab/>
      </w:r>
      <w:r w:rsidRPr="00F232FC">
        <w:rPr>
          <w:rFonts w:ascii="Century Gothic" w:hAnsi="Century Gothic"/>
          <w:b/>
          <w:bCs w:val="0"/>
          <w:noProof/>
          <w:szCs w:val="22"/>
          <w:lang w:eastAsia="en-GB"/>
        </w:rPr>
        <w:t>ANG03599</w:t>
      </w:r>
    </w:p>
    <w:p w14:paraId="43035A47" w14:textId="77777777" w:rsidR="00F232FC" w:rsidRPr="00F232FC" w:rsidRDefault="00F232FC" w:rsidP="00F232FC">
      <w:pPr>
        <w:tabs>
          <w:tab w:val="left" w:pos="7320"/>
        </w:tabs>
        <w:rPr>
          <w:rFonts w:ascii="Century Gothic" w:hAnsi="Century Gothic"/>
          <w:b/>
          <w:bCs w:val="0"/>
          <w:szCs w:val="22"/>
          <w:lang w:eastAsia="en-GB"/>
        </w:rPr>
      </w:pPr>
      <w:r w:rsidRPr="00F232FC">
        <w:rPr>
          <w:rFonts w:ascii="Century Gothic" w:hAnsi="Century Gothic"/>
          <w:b/>
          <w:bCs w:val="0"/>
          <w:szCs w:val="22"/>
          <w:lang w:eastAsia="en-GB"/>
        </w:rPr>
        <w:t>20 hours   £12,232 - £14,943 (Bar at £13,316)</w:t>
      </w:r>
    </w:p>
    <w:p w14:paraId="72AB1DA5" w14:textId="77777777" w:rsidR="00F232FC" w:rsidRPr="00F232FC" w:rsidRDefault="00F232FC" w:rsidP="00F232FC">
      <w:pPr>
        <w:tabs>
          <w:tab w:val="left" w:pos="7320"/>
        </w:tabs>
        <w:rPr>
          <w:rFonts w:ascii="Century Gothic" w:hAnsi="Century Gothic"/>
          <w:b/>
          <w:bCs w:val="0"/>
          <w:szCs w:val="22"/>
          <w:lang w:eastAsia="en-GB"/>
        </w:rPr>
      </w:pPr>
    </w:p>
    <w:p w14:paraId="299D4A9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Based at Brechin Community Campus, covering the Brechin/Montrose locality.</w:t>
      </w:r>
    </w:p>
    <w:p w14:paraId="12424777"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13BC48D8"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Your will work either:</w:t>
      </w:r>
    </w:p>
    <w:p w14:paraId="39434B2E"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65A7ECD7"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9 hours per week, term time only (190 days);</w:t>
      </w:r>
    </w:p>
    <w:p w14:paraId="7635D8BB"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0AC87BF7"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or</w:t>
      </w:r>
    </w:p>
    <w:p w14:paraId="48487A49"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1F882E4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20 hours per week, by arrangment.</w:t>
      </w:r>
    </w:p>
    <w:p w14:paraId="4663C82F"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7D0398F9"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You will be asked to indicate on your application form which position/s you are applying for.</w:t>
      </w:r>
    </w:p>
    <w:p w14:paraId="0E1089DD" w14:textId="77777777" w:rsidR="00F232FC" w:rsidRPr="00F232FC" w:rsidRDefault="00F232FC" w:rsidP="00F232FC">
      <w:pPr>
        <w:tabs>
          <w:tab w:val="left" w:pos="7320"/>
        </w:tabs>
        <w:jc w:val="both"/>
        <w:rPr>
          <w:rFonts w:ascii="Century Gothic" w:hAnsi="Century Gothic"/>
          <w:bCs w:val="0"/>
          <w:szCs w:val="22"/>
          <w:lang w:eastAsia="en-GB"/>
        </w:rPr>
      </w:pPr>
    </w:p>
    <w:p w14:paraId="2B858B13"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You must have the ability to become  a member of the PVG Scheme.</w:t>
      </w:r>
    </w:p>
    <w:p w14:paraId="3D351CB0"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399A5C09" w14:textId="77777777" w:rsidR="00F232FC" w:rsidRPr="00F232FC" w:rsidRDefault="00F232FC" w:rsidP="00F232FC">
      <w:pPr>
        <w:tabs>
          <w:tab w:val="left" w:pos="7320"/>
        </w:tabs>
        <w:jc w:val="both"/>
        <w:rPr>
          <w:rFonts w:ascii="Century Gothic" w:hAnsi="Century Gothic"/>
          <w:bCs w:val="0"/>
          <w:szCs w:val="22"/>
          <w:lang w:eastAsia="en-GB"/>
        </w:rPr>
      </w:pPr>
      <w:r w:rsidRPr="00F232FC">
        <w:rPr>
          <w:rFonts w:ascii="Century Gothic" w:hAnsi="Century Gothic"/>
          <w:bCs w:val="0"/>
          <w:noProof/>
          <w:szCs w:val="22"/>
          <w:lang w:eastAsia="en-GB"/>
        </w:rPr>
        <w:t>Please refer to job outline, person spec and information sheet for further details and requirements for these jobs.</w:t>
      </w:r>
    </w:p>
    <w:p w14:paraId="71C9A5C6" w14:textId="77777777" w:rsidR="00F232FC" w:rsidRPr="00F232FC" w:rsidRDefault="00F232FC" w:rsidP="00F232FC">
      <w:pPr>
        <w:tabs>
          <w:tab w:val="left" w:pos="7320"/>
        </w:tabs>
        <w:jc w:val="both"/>
        <w:rPr>
          <w:rFonts w:ascii="Century Gothic" w:hAnsi="Century Gothic"/>
          <w:bCs w:val="0"/>
          <w:szCs w:val="22"/>
          <w:lang w:eastAsia="en-GB"/>
        </w:rPr>
      </w:pPr>
    </w:p>
    <w:p w14:paraId="5FE99B55"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We offer a guaranteed job interview to the following people who meet the essential criteria on application for a job:  </w:t>
      </w:r>
    </w:p>
    <w:p w14:paraId="1FF8F634"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 xml:space="preserve"> </w:t>
      </w:r>
    </w:p>
    <w:p w14:paraId="2D09F911" w14:textId="77777777" w:rsidR="00F232FC" w:rsidRPr="00F232FC" w:rsidRDefault="00F232FC" w:rsidP="00F232FC">
      <w:pPr>
        <w:tabs>
          <w:tab w:val="left" w:pos="7320"/>
        </w:tabs>
        <w:jc w:val="both"/>
        <w:rPr>
          <w:rFonts w:ascii="Century Gothic" w:hAnsi="Century Gothic"/>
          <w:bCs w:val="0"/>
          <w:noProof/>
          <w:szCs w:val="22"/>
          <w:lang w:eastAsia="en-GB"/>
        </w:rPr>
      </w:pPr>
      <w:r w:rsidRPr="00F232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A4C249" w14:textId="77777777" w:rsidR="00F232FC" w:rsidRPr="00F232FC" w:rsidRDefault="00F232FC" w:rsidP="00F232FC">
      <w:pPr>
        <w:tabs>
          <w:tab w:val="left" w:pos="7320"/>
        </w:tabs>
        <w:jc w:val="both"/>
        <w:rPr>
          <w:rFonts w:ascii="Century Gothic" w:hAnsi="Century Gothic"/>
          <w:bCs w:val="0"/>
          <w:szCs w:val="22"/>
          <w:lang w:eastAsia="en-GB"/>
        </w:rPr>
      </w:pPr>
    </w:p>
    <w:p w14:paraId="35BE64CE" w14:textId="77777777" w:rsidR="00F232FC" w:rsidRPr="00F232FC" w:rsidRDefault="00F232FC" w:rsidP="00F232FC">
      <w:pPr>
        <w:tabs>
          <w:tab w:val="left" w:pos="7320"/>
        </w:tabs>
        <w:rPr>
          <w:rFonts w:ascii="Century Gothic" w:hAnsi="Century Gothic"/>
          <w:bCs w:val="0"/>
          <w:szCs w:val="22"/>
          <w:lang w:eastAsia="en-GB"/>
        </w:rPr>
      </w:pPr>
      <w:r w:rsidRPr="00F232FC">
        <w:rPr>
          <w:rFonts w:ascii="Century Gothic" w:hAnsi="Century Gothic"/>
          <w:b/>
          <w:bCs w:val="0"/>
          <w:szCs w:val="22"/>
          <w:lang w:eastAsia="en-GB"/>
        </w:rPr>
        <w:t>Closing Date: Friday 18 February 2022</w:t>
      </w:r>
    </w:p>
    <w:bookmarkEnd w:id="1"/>
    <w:p w14:paraId="642DF718" w14:textId="77777777" w:rsidR="00F232FC" w:rsidRPr="00F232FC" w:rsidRDefault="00F232FC" w:rsidP="00F232FC">
      <w:pPr>
        <w:rPr>
          <w:rFonts w:ascii="Century Gothic" w:hAnsi="Century Gothic"/>
          <w:bCs w:val="0"/>
          <w:szCs w:val="22"/>
          <w:lang w:eastAsia="en-GB"/>
        </w:rPr>
      </w:pPr>
    </w:p>
    <w:p w14:paraId="526D3FC4" w14:textId="77777777" w:rsidR="00F232FC" w:rsidRPr="00F232FC" w:rsidRDefault="00F232FC" w:rsidP="00F232FC">
      <w:pPr>
        <w:rPr>
          <w:rFonts w:ascii="Century Gothic" w:hAnsi="Century Gothic"/>
          <w:b/>
          <w:bCs w:val="0"/>
          <w:szCs w:val="22"/>
          <w:lang w:eastAsia="en-GB"/>
        </w:rPr>
      </w:pPr>
    </w:p>
    <w:p w14:paraId="68A74DA1" w14:textId="44341932"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070E" w14:textId="77777777" w:rsidR="00F232FC" w:rsidRDefault="00F232FC">
      <w:r>
        <w:separator/>
      </w:r>
    </w:p>
  </w:endnote>
  <w:endnote w:type="continuationSeparator" w:id="0">
    <w:p w14:paraId="075AB9CA" w14:textId="77777777" w:rsidR="00F232FC" w:rsidRDefault="00F2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8F66"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5EAFF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AF79" w14:textId="77777777" w:rsidR="00F232FC" w:rsidRDefault="00F232FC">
      <w:r>
        <w:separator/>
      </w:r>
    </w:p>
  </w:footnote>
  <w:footnote w:type="continuationSeparator" w:id="0">
    <w:p w14:paraId="0C9BE2F8" w14:textId="77777777" w:rsidR="00F232FC" w:rsidRDefault="00F2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2F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32FC"/>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05F370"/>
  <w15:chartTrackingRefBased/>
  <w15:docId w15:val="{06E78FDD-5DBE-4165-8600-1418E7C1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8</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11439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2022-02-01T10:46:00Z</dcterms:created>
  <dcterms:modified xsi:type="dcterms:W3CDTF">2022-02-01T10:48:00Z</dcterms:modified>
</cp:coreProperties>
</file>