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B788D" w14:textId="4F3E20CD" w:rsidR="00F73C12" w:rsidRPr="004B536A" w:rsidRDefault="0017604D"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261D4957" wp14:editId="5FB5745E">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4C93471A" wp14:editId="097EB6D4">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24FC90BE" w14:textId="77777777" w:rsidR="00F73C12" w:rsidRPr="004B536A" w:rsidRDefault="00F73C12" w:rsidP="00F73C12">
      <w:pPr>
        <w:pStyle w:val="Heading2"/>
        <w:spacing w:before="0" w:after="0"/>
        <w:rPr>
          <w:rFonts w:ascii="Century Gothic" w:hAnsi="Century Gothic"/>
          <w:i w:val="0"/>
          <w:sz w:val="32"/>
          <w:szCs w:val="32"/>
          <w:u w:val="single"/>
        </w:rPr>
      </w:pPr>
    </w:p>
    <w:p w14:paraId="0849827F" w14:textId="77777777" w:rsidR="00F73C12" w:rsidRPr="004B536A" w:rsidRDefault="00F73C12" w:rsidP="00F73C12">
      <w:pPr>
        <w:rPr>
          <w:rFonts w:ascii="Century Gothic" w:hAnsi="Century Gothic"/>
        </w:rPr>
      </w:pPr>
    </w:p>
    <w:p w14:paraId="072001D4" w14:textId="406904F9"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17604D">
        <w:rPr>
          <w:rFonts w:ascii="Century Gothic" w:hAnsi="Century Gothic"/>
          <w:i w:val="0"/>
          <w:sz w:val="40"/>
          <w:szCs w:val="40"/>
          <w:u w:val="single"/>
        </w:rPr>
        <w:t>2</w:t>
      </w:r>
    </w:p>
    <w:p w14:paraId="71F2E4A0" w14:textId="77777777" w:rsidR="00F73C12" w:rsidRPr="004B536A" w:rsidRDefault="00F73C12" w:rsidP="00F73C12">
      <w:pPr>
        <w:rPr>
          <w:rFonts w:ascii="Century Gothic" w:hAnsi="Century Gothic"/>
        </w:rPr>
      </w:pPr>
    </w:p>
    <w:p w14:paraId="0E39BA53"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57ADC0B7" w14:textId="77777777" w:rsidR="00F73C12" w:rsidRPr="004B536A" w:rsidRDefault="00F73C12" w:rsidP="00F73C12">
      <w:pPr>
        <w:outlineLvl w:val="0"/>
        <w:rPr>
          <w:rFonts w:ascii="Century Gothic" w:hAnsi="Century Gothic"/>
          <w:b/>
          <w:sz w:val="28"/>
          <w:szCs w:val="28"/>
        </w:rPr>
      </w:pPr>
    </w:p>
    <w:p w14:paraId="3FC72005"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5243D1A"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6A48EDC0" w14:textId="77777777" w:rsidR="00A27BD3" w:rsidRPr="004B536A" w:rsidRDefault="00A27BD3" w:rsidP="00F73C12">
      <w:pPr>
        <w:tabs>
          <w:tab w:val="left" w:pos="7200"/>
        </w:tabs>
        <w:jc w:val="center"/>
        <w:rPr>
          <w:rFonts w:ascii="Century Gothic" w:hAnsi="Century Gothic"/>
          <w:bCs w:val="0"/>
          <w:sz w:val="24"/>
        </w:rPr>
      </w:pPr>
    </w:p>
    <w:p w14:paraId="0AD5E0C1" w14:textId="04EFD78F" w:rsidR="00F73C12" w:rsidRPr="004B536A" w:rsidRDefault="0017604D"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055A709" wp14:editId="794FC970">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315DC5DB" w14:textId="77777777" w:rsidR="0017604D" w:rsidRPr="0017604D" w:rsidRDefault="0017604D" w:rsidP="0017604D">
      <w:pPr>
        <w:rPr>
          <w:rFonts w:ascii="Century Gothic" w:hAnsi="Century Gothic"/>
          <w:b/>
          <w:bCs w:val="0"/>
          <w:sz w:val="28"/>
          <w:szCs w:val="28"/>
          <w:lang w:eastAsia="en-GB"/>
        </w:rPr>
      </w:pPr>
      <w:r>
        <w:rPr>
          <w:rFonts w:ascii="Century Gothic" w:hAnsi="Century Gothic"/>
          <w:bCs w:val="0"/>
          <w:i/>
          <w:sz w:val="24"/>
        </w:rPr>
        <w:br w:type="page"/>
      </w:r>
      <w:r w:rsidRPr="0017604D">
        <w:rPr>
          <w:rFonts w:ascii="Century Gothic" w:hAnsi="Century Gothic"/>
          <w:b/>
          <w:bCs w:val="0"/>
          <w:noProof/>
          <w:sz w:val="28"/>
          <w:szCs w:val="28"/>
          <w:lang w:eastAsia="en-GB"/>
        </w:rPr>
        <w:t>ANGUS HEALTH &amp; SOCIAL CARE PARTNERSHIP</w:t>
      </w:r>
    </w:p>
    <w:p w14:paraId="757C33A1" w14:textId="77777777" w:rsidR="0017604D" w:rsidRPr="0017604D" w:rsidRDefault="0017604D" w:rsidP="0017604D">
      <w:pPr>
        <w:rPr>
          <w:rFonts w:ascii="Century Gothic" w:hAnsi="Century Gothic"/>
          <w:b/>
          <w:bCs w:val="0"/>
          <w:szCs w:val="22"/>
          <w:lang w:eastAsia="en-GB"/>
        </w:rPr>
      </w:pPr>
    </w:p>
    <w:p w14:paraId="38D595DC"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Social Worker (AIDARS) (2)</w:t>
      </w:r>
    </w:p>
    <w:p w14:paraId="74E2E1D3"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34,852</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39,729</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ANG03569</w:t>
      </w:r>
    </w:p>
    <w:p w14:paraId="3EFE51BD" w14:textId="77777777" w:rsidR="0017604D" w:rsidRPr="0017604D" w:rsidRDefault="0017604D" w:rsidP="0017604D">
      <w:pPr>
        <w:tabs>
          <w:tab w:val="left" w:pos="7320"/>
        </w:tabs>
        <w:rPr>
          <w:rFonts w:ascii="Century Gothic" w:hAnsi="Century Gothic"/>
          <w:b/>
          <w:bCs w:val="0"/>
          <w:szCs w:val="22"/>
          <w:lang w:eastAsia="en-GB"/>
        </w:rPr>
      </w:pPr>
    </w:p>
    <w:p w14:paraId="3D92A3B1"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Based at Gowanlea, 12 - 14 Seaton Road, Arbroath, covering the Angus area.</w:t>
      </w:r>
    </w:p>
    <w:p w14:paraId="3D9E8396" w14:textId="77777777" w:rsidR="0017604D" w:rsidRPr="0017604D" w:rsidRDefault="0017604D" w:rsidP="0017604D">
      <w:pPr>
        <w:tabs>
          <w:tab w:val="left" w:pos="7320"/>
        </w:tabs>
        <w:jc w:val="both"/>
        <w:rPr>
          <w:rFonts w:ascii="Century Gothic" w:hAnsi="Century Gothic"/>
          <w:bCs w:val="0"/>
          <w:szCs w:val="22"/>
          <w:lang w:eastAsia="en-GB"/>
        </w:rPr>
      </w:pPr>
    </w:p>
    <w:p w14:paraId="052AD38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5700D6A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6388A61"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these jobs.</w:t>
      </w:r>
    </w:p>
    <w:p w14:paraId="52219BC8" w14:textId="77777777" w:rsidR="0017604D" w:rsidRPr="0017604D" w:rsidRDefault="0017604D" w:rsidP="0017604D">
      <w:pPr>
        <w:tabs>
          <w:tab w:val="left" w:pos="7320"/>
        </w:tabs>
        <w:jc w:val="both"/>
        <w:rPr>
          <w:rFonts w:ascii="Century Gothic" w:hAnsi="Century Gothic"/>
          <w:bCs w:val="0"/>
          <w:szCs w:val="22"/>
          <w:lang w:eastAsia="en-GB"/>
        </w:rPr>
      </w:pPr>
    </w:p>
    <w:p w14:paraId="6E621AC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44A9227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79B626E"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F1BE8D6" w14:textId="77777777" w:rsidR="0017604D" w:rsidRPr="0017604D" w:rsidRDefault="0017604D" w:rsidP="0017604D">
      <w:pPr>
        <w:tabs>
          <w:tab w:val="left" w:pos="7320"/>
        </w:tabs>
        <w:jc w:val="both"/>
        <w:rPr>
          <w:rFonts w:ascii="Century Gothic" w:hAnsi="Century Gothic"/>
          <w:bCs w:val="0"/>
          <w:szCs w:val="22"/>
          <w:lang w:eastAsia="en-GB"/>
        </w:rPr>
      </w:pPr>
    </w:p>
    <w:p w14:paraId="3CC0092C"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2E2CB600" w14:textId="77777777" w:rsidR="0017604D" w:rsidRPr="0017604D" w:rsidRDefault="0017604D" w:rsidP="0017604D">
      <w:pPr>
        <w:tabs>
          <w:tab w:val="left" w:pos="7320"/>
        </w:tabs>
        <w:rPr>
          <w:rFonts w:ascii="Century Gothic" w:hAnsi="Century Gothic"/>
          <w:bCs w:val="0"/>
          <w:szCs w:val="22"/>
          <w:lang w:eastAsia="en-GB"/>
        </w:rPr>
      </w:pPr>
    </w:p>
    <w:p w14:paraId="044EEFC0"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Social Care Officer (3)</w:t>
      </w:r>
    </w:p>
    <w:p w14:paraId="635052BE"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14,678</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17,931 (Bar at £15,979)</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ANG03567</w:t>
      </w:r>
    </w:p>
    <w:p w14:paraId="1B83337E" w14:textId="77777777" w:rsidR="0017604D" w:rsidRPr="0017604D" w:rsidRDefault="0017604D" w:rsidP="0017604D">
      <w:pPr>
        <w:tabs>
          <w:tab w:val="left" w:pos="7320"/>
        </w:tabs>
        <w:rPr>
          <w:rFonts w:ascii="Century Gothic" w:hAnsi="Century Gothic"/>
          <w:b/>
          <w:bCs w:val="0"/>
          <w:szCs w:val="22"/>
          <w:lang w:eastAsia="en-GB"/>
        </w:rPr>
      </w:pPr>
    </w:p>
    <w:p w14:paraId="135B34E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Kinloch Care Centre, Kinloch Street, Carnoustie.</w:t>
      </w:r>
    </w:p>
    <w:p w14:paraId="2D094A6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8771127"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work 24 hours per week on a shift based system including night duty and weekend working.</w:t>
      </w:r>
    </w:p>
    <w:p w14:paraId="6AD9DB8F" w14:textId="77777777" w:rsidR="0017604D" w:rsidRPr="0017604D" w:rsidRDefault="0017604D" w:rsidP="0017604D">
      <w:pPr>
        <w:tabs>
          <w:tab w:val="left" w:pos="7320"/>
        </w:tabs>
        <w:jc w:val="both"/>
        <w:rPr>
          <w:rFonts w:ascii="Century Gothic" w:hAnsi="Century Gothic"/>
          <w:bCs w:val="0"/>
          <w:szCs w:val="22"/>
          <w:lang w:eastAsia="en-GB"/>
        </w:rPr>
      </w:pPr>
    </w:p>
    <w:p w14:paraId="42C8E75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3060187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197BD4F"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these jobs.</w:t>
      </w:r>
    </w:p>
    <w:p w14:paraId="65467A5B" w14:textId="77777777" w:rsidR="0017604D" w:rsidRPr="0017604D" w:rsidRDefault="0017604D" w:rsidP="0017604D">
      <w:pPr>
        <w:tabs>
          <w:tab w:val="left" w:pos="7320"/>
        </w:tabs>
        <w:jc w:val="both"/>
        <w:rPr>
          <w:rFonts w:ascii="Century Gothic" w:hAnsi="Century Gothic"/>
          <w:bCs w:val="0"/>
          <w:szCs w:val="22"/>
          <w:lang w:eastAsia="en-GB"/>
        </w:rPr>
      </w:pPr>
    </w:p>
    <w:p w14:paraId="5BD0DC3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769DC83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E166E00"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D86BA42" w14:textId="77777777" w:rsidR="0017604D" w:rsidRPr="0017604D" w:rsidRDefault="0017604D" w:rsidP="0017604D">
      <w:pPr>
        <w:tabs>
          <w:tab w:val="left" w:pos="7320"/>
        </w:tabs>
        <w:jc w:val="both"/>
        <w:rPr>
          <w:rFonts w:ascii="Century Gothic" w:hAnsi="Century Gothic"/>
          <w:bCs w:val="0"/>
          <w:szCs w:val="22"/>
          <w:lang w:eastAsia="en-GB"/>
        </w:rPr>
      </w:pPr>
    </w:p>
    <w:p w14:paraId="14A46207"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151572D" w14:textId="77777777" w:rsidR="0017604D" w:rsidRPr="0017604D" w:rsidRDefault="0017604D" w:rsidP="0017604D">
      <w:pPr>
        <w:rPr>
          <w:rFonts w:ascii="Century Gothic" w:hAnsi="Century Gothic"/>
          <w:b/>
          <w:bCs w:val="0"/>
          <w:sz w:val="28"/>
          <w:szCs w:val="28"/>
          <w:lang w:eastAsia="en-GB"/>
        </w:rPr>
      </w:pPr>
    </w:p>
    <w:p w14:paraId="648C3F0B"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Social Care Worker</w:t>
      </w:r>
    </w:p>
    <w:p w14:paraId="735B6AC6"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13,114</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13,677</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ANG03568</w:t>
      </w:r>
    </w:p>
    <w:p w14:paraId="151C2FB5" w14:textId="77777777" w:rsidR="0017604D" w:rsidRPr="0017604D" w:rsidRDefault="0017604D" w:rsidP="0017604D">
      <w:pPr>
        <w:tabs>
          <w:tab w:val="left" w:pos="7320"/>
        </w:tabs>
        <w:rPr>
          <w:rFonts w:ascii="Century Gothic" w:hAnsi="Century Gothic"/>
          <w:b/>
          <w:bCs w:val="0"/>
          <w:szCs w:val="22"/>
          <w:lang w:eastAsia="en-GB"/>
        </w:rPr>
      </w:pPr>
    </w:p>
    <w:p w14:paraId="755EFD4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Kinloch Care Centre, Kinloch Street, Carnoustie.</w:t>
      </w:r>
    </w:p>
    <w:p w14:paraId="58288F4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70D46A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will work 24 hours per week on a shift based system including night duty and weekend working.</w:t>
      </w:r>
    </w:p>
    <w:p w14:paraId="435D10F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45FF34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This job is temporary for up to 1 year from date of appointment.</w:t>
      </w:r>
    </w:p>
    <w:p w14:paraId="50058D3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0075253"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Internal and external applications on a secondment basis will be considered. You must have the approval of your line manager / organisation.</w:t>
      </w:r>
    </w:p>
    <w:p w14:paraId="33EDD760" w14:textId="77777777" w:rsidR="0017604D" w:rsidRPr="0017604D" w:rsidRDefault="0017604D" w:rsidP="0017604D">
      <w:pPr>
        <w:tabs>
          <w:tab w:val="left" w:pos="7320"/>
        </w:tabs>
        <w:jc w:val="both"/>
        <w:rPr>
          <w:rFonts w:ascii="Century Gothic" w:hAnsi="Century Gothic"/>
          <w:bCs w:val="0"/>
          <w:szCs w:val="22"/>
          <w:lang w:eastAsia="en-GB"/>
        </w:rPr>
      </w:pPr>
    </w:p>
    <w:p w14:paraId="466C519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4482316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1ADC3FC"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124481A7" w14:textId="77777777" w:rsidR="0017604D" w:rsidRPr="0017604D" w:rsidRDefault="0017604D" w:rsidP="0017604D">
      <w:pPr>
        <w:tabs>
          <w:tab w:val="left" w:pos="7320"/>
        </w:tabs>
        <w:jc w:val="both"/>
        <w:rPr>
          <w:rFonts w:ascii="Century Gothic" w:hAnsi="Century Gothic"/>
          <w:bCs w:val="0"/>
          <w:szCs w:val="22"/>
          <w:lang w:eastAsia="en-GB"/>
        </w:rPr>
      </w:pPr>
    </w:p>
    <w:p w14:paraId="692E94B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3B0D3C4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5CD4D6D"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02010D6" w14:textId="77777777" w:rsidR="0017604D" w:rsidRPr="0017604D" w:rsidRDefault="0017604D" w:rsidP="0017604D">
      <w:pPr>
        <w:tabs>
          <w:tab w:val="left" w:pos="7320"/>
        </w:tabs>
        <w:jc w:val="both"/>
        <w:rPr>
          <w:rFonts w:ascii="Century Gothic" w:hAnsi="Century Gothic"/>
          <w:bCs w:val="0"/>
          <w:szCs w:val="22"/>
          <w:lang w:eastAsia="en-GB"/>
        </w:rPr>
      </w:pPr>
    </w:p>
    <w:p w14:paraId="5932AB19"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7DAB142" w14:textId="77777777" w:rsidR="0017604D" w:rsidRPr="0017604D" w:rsidRDefault="0017604D" w:rsidP="0017604D">
      <w:pPr>
        <w:rPr>
          <w:rFonts w:ascii="Century Gothic" w:hAnsi="Century Gothic"/>
          <w:b/>
          <w:bCs w:val="0"/>
          <w:szCs w:val="22"/>
          <w:lang w:eastAsia="en-GB"/>
        </w:rPr>
      </w:pPr>
    </w:p>
    <w:p w14:paraId="6BCED5EA"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Domestic Assistant (3)</w:t>
      </w:r>
    </w:p>
    <w:p w14:paraId="78F160E6"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12,238</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ANG03563</w:t>
      </w:r>
    </w:p>
    <w:p w14:paraId="5F1F5129" w14:textId="77777777" w:rsidR="0017604D" w:rsidRPr="0017604D" w:rsidRDefault="0017604D" w:rsidP="0017604D">
      <w:pPr>
        <w:tabs>
          <w:tab w:val="left" w:pos="7320"/>
        </w:tabs>
        <w:rPr>
          <w:rFonts w:ascii="Century Gothic" w:hAnsi="Century Gothic"/>
          <w:b/>
          <w:bCs w:val="0"/>
          <w:szCs w:val="22"/>
          <w:lang w:eastAsia="en-GB"/>
        </w:rPr>
      </w:pPr>
    </w:p>
    <w:p w14:paraId="4F798A9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either:</w:t>
      </w:r>
    </w:p>
    <w:p w14:paraId="04C727B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74A5A6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Beech Hill House Care Centre, Lour Road, Forfar;</w:t>
      </w:r>
    </w:p>
    <w:p w14:paraId="2A7C49D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Kinloch Care Centre, Kinloch Street, Carnoustie;</w:t>
      </w:r>
    </w:p>
    <w:p w14:paraId="7D28833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or</w:t>
      </w:r>
    </w:p>
    <w:p w14:paraId="163E6F8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Seaton Grove Care Centre, Seaton Road, Arbroath.</w:t>
      </w:r>
    </w:p>
    <w:p w14:paraId="74488D6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E6513E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will work 24 hours per week on a rota basis, including weekends and occasional evenings.</w:t>
      </w:r>
    </w:p>
    <w:p w14:paraId="26B8CE4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ACF037E"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be asked to indicate on your application form which position/positions you are applying for.</w:t>
      </w:r>
    </w:p>
    <w:p w14:paraId="12C5B000" w14:textId="77777777" w:rsidR="0017604D" w:rsidRPr="0017604D" w:rsidRDefault="0017604D" w:rsidP="0017604D">
      <w:pPr>
        <w:tabs>
          <w:tab w:val="left" w:pos="7320"/>
        </w:tabs>
        <w:jc w:val="both"/>
        <w:rPr>
          <w:rFonts w:ascii="Century Gothic" w:hAnsi="Century Gothic"/>
          <w:bCs w:val="0"/>
          <w:szCs w:val="22"/>
          <w:lang w:eastAsia="en-GB"/>
        </w:rPr>
      </w:pPr>
    </w:p>
    <w:p w14:paraId="44FD9E7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50B4B9A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04342FD"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information for these jobs.</w:t>
      </w:r>
    </w:p>
    <w:p w14:paraId="6F6DBF65" w14:textId="77777777" w:rsidR="0017604D" w:rsidRPr="0017604D" w:rsidRDefault="0017604D" w:rsidP="0017604D">
      <w:pPr>
        <w:tabs>
          <w:tab w:val="left" w:pos="7320"/>
        </w:tabs>
        <w:jc w:val="both"/>
        <w:rPr>
          <w:rFonts w:ascii="Century Gothic" w:hAnsi="Century Gothic"/>
          <w:bCs w:val="0"/>
          <w:szCs w:val="22"/>
          <w:lang w:eastAsia="en-GB"/>
        </w:rPr>
      </w:pPr>
    </w:p>
    <w:p w14:paraId="60547D9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2462623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D5ED4CF"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A16FA90" w14:textId="77777777" w:rsidR="0017604D" w:rsidRPr="0017604D" w:rsidRDefault="0017604D" w:rsidP="0017604D">
      <w:pPr>
        <w:tabs>
          <w:tab w:val="left" w:pos="7320"/>
        </w:tabs>
        <w:jc w:val="both"/>
        <w:rPr>
          <w:rFonts w:ascii="Century Gothic" w:hAnsi="Century Gothic"/>
          <w:bCs w:val="0"/>
          <w:szCs w:val="22"/>
          <w:lang w:eastAsia="en-GB"/>
        </w:rPr>
      </w:pPr>
    </w:p>
    <w:p w14:paraId="0E975FC6"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6041F343" w14:textId="77777777" w:rsidR="0017604D" w:rsidRPr="0017604D" w:rsidRDefault="0017604D" w:rsidP="0017604D">
      <w:pPr>
        <w:rPr>
          <w:rFonts w:ascii="Century Gothic" w:hAnsi="Century Gothic"/>
          <w:b/>
          <w:bCs w:val="0"/>
          <w:sz w:val="28"/>
          <w:szCs w:val="28"/>
          <w:lang w:eastAsia="en-GB"/>
        </w:rPr>
      </w:pPr>
    </w:p>
    <w:p w14:paraId="5D1E445A" w14:textId="7633AD47" w:rsidR="0017604D" w:rsidRPr="0017604D" w:rsidRDefault="0017604D" w:rsidP="0017604D">
      <w:pPr>
        <w:rPr>
          <w:rFonts w:ascii="Century Gothic" w:hAnsi="Century Gothic"/>
          <w:b/>
          <w:bCs w:val="0"/>
          <w:sz w:val="28"/>
          <w:szCs w:val="28"/>
          <w:lang w:eastAsia="en-GB"/>
        </w:rPr>
      </w:pPr>
      <w:r>
        <w:rPr>
          <w:rFonts w:ascii="Century Gothic" w:hAnsi="Century Gothic"/>
          <w:b/>
          <w:bCs w:val="0"/>
          <w:sz w:val="28"/>
          <w:szCs w:val="28"/>
          <w:lang w:eastAsia="en-GB"/>
        </w:rPr>
        <w:br w:type="page"/>
      </w:r>
      <w:r w:rsidRPr="0017604D">
        <w:rPr>
          <w:rFonts w:ascii="Century Gothic" w:hAnsi="Century Gothic"/>
          <w:b/>
          <w:bCs w:val="0"/>
          <w:sz w:val="28"/>
          <w:szCs w:val="28"/>
          <w:lang w:eastAsia="en-GB"/>
        </w:rPr>
        <w:t>EDUCATION &amp; LIFELONG LEARNING</w:t>
      </w:r>
    </w:p>
    <w:p w14:paraId="6D3129ED" w14:textId="77777777" w:rsidR="0017604D" w:rsidRPr="0017604D" w:rsidRDefault="0017604D" w:rsidP="0017604D">
      <w:pPr>
        <w:rPr>
          <w:rFonts w:ascii="Century Gothic" w:hAnsi="Century Gothic"/>
          <w:b/>
          <w:bCs w:val="0"/>
          <w:sz w:val="28"/>
          <w:szCs w:val="28"/>
          <w:lang w:eastAsia="en-GB"/>
        </w:rPr>
      </w:pPr>
    </w:p>
    <w:p w14:paraId="12226542"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Principal Teacher</w:t>
      </w:r>
    </w:p>
    <w:p w14:paraId="4C9347B4"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47,013</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ANG03561</w:t>
      </w:r>
    </w:p>
    <w:p w14:paraId="49329D1B" w14:textId="77777777" w:rsidR="0017604D" w:rsidRPr="0017604D" w:rsidRDefault="0017604D" w:rsidP="0017604D">
      <w:pPr>
        <w:tabs>
          <w:tab w:val="left" w:pos="7320"/>
        </w:tabs>
        <w:rPr>
          <w:rFonts w:ascii="Century Gothic" w:hAnsi="Century Gothic"/>
          <w:b/>
          <w:bCs w:val="0"/>
          <w:szCs w:val="22"/>
          <w:lang w:eastAsia="en-GB"/>
        </w:rPr>
      </w:pPr>
    </w:p>
    <w:p w14:paraId="35C1F10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Grange Primary School, Monifieth.</w:t>
      </w:r>
    </w:p>
    <w:p w14:paraId="6C4923D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CF0B7B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49C49B6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68AB9E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Angus is a great place to live, work and visit.</w:t>
      </w:r>
    </w:p>
    <w:p w14:paraId="630A939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7CC8B9B"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may be eligible for removal/relocation expenses.</w:t>
      </w:r>
    </w:p>
    <w:p w14:paraId="6D146FEE" w14:textId="77777777" w:rsidR="0017604D" w:rsidRPr="0017604D" w:rsidRDefault="0017604D" w:rsidP="0017604D">
      <w:pPr>
        <w:tabs>
          <w:tab w:val="left" w:pos="7320"/>
        </w:tabs>
        <w:jc w:val="both"/>
        <w:rPr>
          <w:rFonts w:ascii="Century Gothic" w:hAnsi="Century Gothic"/>
          <w:bCs w:val="0"/>
          <w:szCs w:val="22"/>
          <w:lang w:eastAsia="en-GB"/>
        </w:rPr>
      </w:pPr>
    </w:p>
    <w:p w14:paraId="4416E74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3DB2BB1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CC08C0C"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51C9534B" w14:textId="77777777" w:rsidR="0017604D" w:rsidRPr="0017604D" w:rsidRDefault="0017604D" w:rsidP="0017604D">
      <w:pPr>
        <w:tabs>
          <w:tab w:val="left" w:pos="7320"/>
        </w:tabs>
        <w:jc w:val="both"/>
        <w:rPr>
          <w:rFonts w:ascii="Century Gothic" w:hAnsi="Century Gothic"/>
          <w:bCs w:val="0"/>
          <w:szCs w:val="22"/>
          <w:lang w:eastAsia="en-GB"/>
        </w:rPr>
      </w:pPr>
    </w:p>
    <w:p w14:paraId="338D412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4D097E5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0417FAB"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BCB7A57" w14:textId="77777777" w:rsidR="0017604D" w:rsidRPr="0017604D" w:rsidRDefault="0017604D" w:rsidP="0017604D">
      <w:pPr>
        <w:tabs>
          <w:tab w:val="left" w:pos="7320"/>
        </w:tabs>
        <w:jc w:val="both"/>
        <w:rPr>
          <w:rFonts w:ascii="Century Gothic" w:hAnsi="Century Gothic"/>
          <w:bCs w:val="0"/>
          <w:szCs w:val="22"/>
          <w:lang w:eastAsia="en-GB"/>
        </w:rPr>
      </w:pPr>
    </w:p>
    <w:p w14:paraId="782156C9"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320B5CEC" w14:textId="77777777" w:rsidR="0017604D" w:rsidRPr="0017604D" w:rsidRDefault="0017604D" w:rsidP="0017604D">
      <w:pPr>
        <w:rPr>
          <w:rFonts w:ascii="Century Gothic" w:hAnsi="Century Gothic"/>
          <w:b/>
          <w:bCs w:val="0"/>
          <w:szCs w:val="22"/>
          <w:lang w:eastAsia="en-GB"/>
        </w:rPr>
      </w:pPr>
    </w:p>
    <w:p w14:paraId="78F8A5F8"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Music Instructor (Brass) (Peripatetic)</w:t>
      </w:r>
    </w:p>
    <w:p w14:paraId="76040BEF"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28,809</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38,292</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ANG03560</w:t>
      </w:r>
    </w:p>
    <w:p w14:paraId="144ABEF2" w14:textId="77777777" w:rsidR="0017604D" w:rsidRPr="0017604D" w:rsidRDefault="0017604D" w:rsidP="0017604D">
      <w:pPr>
        <w:tabs>
          <w:tab w:val="left" w:pos="7320"/>
        </w:tabs>
        <w:rPr>
          <w:rFonts w:ascii="Century Gothic" w:hAnsi="Century Gothic"/>
          <w:b/>
          <w:bCs w:val="0"/>
          <w:szCs w:val="22"/>
          <w:lang w:eastAsia="en-GB"/>
        </w:rPr>
      </w:pPr>
    </w:p>
    <w:p w14:paraId="128C0BC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Based at either Webster's High School, Kirriemuir or Monifieth High School, Monifieth, working across the Angus area.  </w:t>
      </w:r>
    </w:p>
    <w:p w14:paraId="21AC9E2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63CBF6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Allocated base school to be confirmed upon appointment and is subject to change.</w:t>
      </w:r>
    </w:p>
    <w:p w14:paraId="1387757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EB2F02F"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work 35 hours per week.</w:t>
      </w:r>
    </w:p>
    <w:p w14:paraId="41B5289F" w14:textId="77777777" w:rsidR="0017604D" w:rsidRPr="0017604D" w:rsidRDefault="0017604D" w:rsidP="0017604D">
      <w:pPr>
        <w:tabs>
          <w:tab w:val="left" w:pos="7320"/>
        </w:tabs>
        <w:jc w:val="both"/>
        <w:rPr>
          <w:rFonts w:ascii="Century Gothic" w:hAnsi="Century Gothic"/>
          <w:bCs w:val="0"/>
          <w:szCs w:val="22"/>
          <w:lang w:eastAsia="en-GB"/>
        </w:rPr>
      </w:pPr>
    </w:p>
    <w:p w14:paraId="5DE424A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145F83D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F51D980"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7211C9C8" w14:textId="77777777" w:rsidR="0017604D" w:rsidRPr="0017604D" w:rsidRDefault="0017604D" w:rsidP="0017604D">
      <w:pPr>
        <w:tabs>
          <w:tab w:val="left" w:pos="7320"/>
        </w:tabs>
        <w:jc w:val="both"/>
        <w:rPr>
          <w:rFonts w:ascii="Century Gothic" w:hAnsi="Century Gothic"/>
          <w:bCs w:val="0"/>
          <w:szCs w:val="22"/>
          <w:lang w:eastAsia="en-GB"/>
        </w:rPr>
      </w:pPr>
    </w:p>
    <w:p w14:paraId="2F76E60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7F639BC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B5CA140"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A2DA4F" w14:textId="77777777" w:rsidR="0017604D" w:rsidRPr="0017604D" w:rsidRDefault="0017604D" w:rsidP="0017604D">
      <w:pPr>
        <w:tabs>
          <w:tab w:val="left" w:pos="7320"/>
        </w:tabs>
        <w:jc w:val="both"/>
        <w:rPr>
          <w:rFonts w:ascii="Century Gothic" w:hAnsi="Century Gothic"/>
          <w:bCs w:val="0"/>
          <w:szCs w:val="22"/>
          <w:lang w:eastAsia="en-GB"/>
        </w:rPr>
      </w:pPr>
    </w:p>
    <w:p w14:paraId="519DDC2B"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301444CC" w14:textId="378B647F" w:rsidR="0017604D" w:rsidRDefault="0017604D" w:rsidP="0017604D">
      <w:pPr>
        <w:rPr>
          <w:rFonts w:ascii="Century Gothic" w:hAnsi="Century Gothic"/>
          <w:b/>
          <w:bCs w:val="0"/>
          <w:szCs w:val="22"/>
          <w:lang w:eastAsia="en-GB"/>
        </w:rPr>
      </w:pPr>
    </w:p>
    <w:p w14:paraId="799B1E98" w14:textId="4EF1B1D7" w:rsidR="0017604D" w:rsidRDefault="0017604D" w:rsidP="0017604D">
      <w:pPr>
        <w:rPr>
          <w:rFonts w:ascii="Century Gothic" w:hAnsi="Century Gothic"/>
          <w:b/>
          <w:bCs w:val="0"/>
          <w:szCs w:val="22"/>
          <w:lang w:eastAsia="en-GB"/>
        </w:rPr>
      </w:pPr>
    </w:p>
    <w:p w14:paraId="2940726D" w14:textId="77777777" w:rsidR="0017604D" w:rsidRPr="0017604D" w:rsidRDefault="0017604D" w:rsidP="0017604D">
      <w:pPr>
        <w:rPr>
          <w:rFonts w:ascii="Century Gothic" w:hAnsi="Century Gothic"/>
          <w:b/>
          <w:bCs w:val="0"/>
          <w:szCs w:val="22"/>
          <w:lang w:eastAsia="en-GB"/>
        </w:rPr>
      </w:pPr>
    </w:p>
    <w:p w14:paraId="14A02486"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Family Support Worker</w:t>
      </w:r>
    </w:p>
    <w:p w14:paraId="5EA5D70F"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20,932</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23,162</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ANG03554</w:t>
      </w:r>
    </w:p>
    <w:p w14:paraId="1B384500" w14:textId="77777777" w:rsidR="0017604D" w:rsidRPr="0017604D" w:rsidRDefault="0017604D" w:rsidP="0017604D">
      <w:pPr>
        <w:tabs>
          <w:tab w:val="left" w:pos="7320"/>
        </w:tabs>
        <w:rPr>
          <w:rFonts w:ascii="Century Gothic" w:hAnsi="Century Gothic"/>
          <w:b/>
          <w:bCs w:val="0"/>
          <w:szCs w:val="22"/>
          <w:lang w:eastAsia="en-GB"/>
        </w:rPr>
      </w:pPr>
    </w:p>
    <w:p w14:paraId="58BBCFB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Arbroath High School.</w:t>
      </w:r>
    </w:p>
    <w:p w14:paraId="381C7A9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797EE4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will work 36.25 hours per week, Monday to Friday, term time only (195 days).</w:t>
      </w:r>
    </w:p>
    <w:p w14:paraId="5A9C606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C2AFDA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This job is temporary until no later than 23 December 2022.</w:t>
      </w:r>
    </w:p>
    <w:p w14:paraId="5851A5E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F56EF54"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Internal and external applications on a secondment basis will be considered. You must have the approval of your line manager / organisation.</w:t>
      </w:r>
    </w:p>
    <w:p w14:paraId="552843E1" w14:textId="77777777" w:rsidR="0017604D" w:rsidRPr="0017604D" w:rsidRDefault="0017604D" w:rsidP="0017604D">
      <w:pPr>
        <w:tabs>
          <w:tab w:val="left" w:pos="7320"/>
        </w:tabs>
        <w:jc w:val="both"/>
        <w:rPr>
          <w:rFonts w:ascii="Century Gothic" w:hAnsi="Century Gothic"/>
          <w:bCs w:val="0"/>
          <w:szCs w:val="22"/>
          <w:lang w:eastAsia="en-GB"/>
        </w:rPr>
      </w:pPr>
    </w:p>
    <w:p w14:paraId="04C0EAD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77FD838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3ACD5CC"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2892CCA7" w14:textId="77777777" w:rsidR="0017604D" w:rsidRPr="0017604D" w:rsidRDefault="0017604D" w:rsidP="0017604D">
      <w:pPr>
        <w:tabs>
          <w:tab w:val="left" w:pos="7320"/>
        </w:tabs>
        <w:jc w:val="both"/>
        <w:rPr>
          <w:rFonts w:ascii="Century Gothic" w:hAnsi="Century Gothic"/>
          <w:bCs w:val="0"/>
          <w:szCs w:val="22"/>
          <w:lang w:eastAsia="en-GB"/>
        </w:rPr>
      </w:pPr>
    </w:p>
    <w:p w14:paraId="22C1D87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019A371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440D38A"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600089D" w14:textId="77777777" w:rsidR="0017604D" w:rsidRPr="0017604D" w:rsidRDefault="0017604D" w:rsidP="0017604D">
      <w:pPr>
        <w:tabs>
          <w:tab w:val="left" w:pos="7320"/>
        </w:tabs>
        <w:jc w:val="both"/>
        <w:rPr>
          <w:rFonts w:ascii="Century Gothic" w:hAnsi="Century Gothic"/>
          <w:bCs w:val="0"/>
          <w:szCs w:val="22"/>
          <w:lang w:eastAsia="en-GB"/>
        </w:rPr>
      </w:pPr>
    </w:p>
    <w:p w14:paraId="1A5725D9"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1C53B782" w14:textId="77777777" w:rsidR="0017604D" w:rsidRPr="0017604D" w:rsidRDefault="0017604D" w:rsidP="0017604D">
      <w:pPr>
        <w:rPr>
          <w:rFonts w:ascii="Century Gothic" w:hAnsi="Century Gothic"/>
          <w:b/>
          <w:bCs w:val="0"/>
          <w:szCs w:val="22"/>
          <w:lang w:eastAsia="en-GB"/>
        </w:rPr>
      </w:pPr>
    </w:p>
    <w:p w14:paraId="52B3C4DD"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School &amp; Pupil Support Assistant (PEF)</w:t>
      </w:r>
    </w:p>
    <w:p w14:paraId="5594312E"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14,019</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14,621</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ANG03557</w:t>
      </w:r>
    </w:p>
    <w:p w14:paraId="312FA09B" w14:textId="77777777" w:rsidR="0017604D" w:rsidRPr="0017604D" w:rsidRDefault="0017604D" w:rsidP="0017604D">
      <w:pPr>
        <w:tabs>
          <w:tab w:val="left" w:pos="7320"/>
        </w:tabs>
        <w:rPr>
          <w:rFonts w:ascii="Century Gothic" w:hAnsi="Century Gothic"/>
          <w:b/>
          <w:bCs w:val="0"/>
          <w:szCs w:val="22"/>
          <w:lang w:eastAsia="en-GB"/>
        </w:rPr>
      </w:pPr>
    </w:p>
    <w:p w14:paraId="0B312D8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Warddykes Primary School, Arbroath.</w:t>
      </w:r>
    </w:p>
    <w:p w14:paraId="78AD72D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11C265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will work 30 hours per week, Monday to Friday, term time only (195 days).</w:t>
      </w:r>
    </w:p>
    <w:p w14:paraId="1FF75E9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FF4031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This job is temporary until no later than 29 June 2023.</w:t>
      </w:r>
    </w:p>
    <w:p w14:paraId="7F288E4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1E842A4"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Internal and external applications on a secondment basis will be considered.  You must have the approval of your line manager / organisation.</w:t>
      </w:r>
    </w:p>
    <w:p w14:paraId="5651749A" w14:textId="77777777" w:rsidR="0017604D" w:rsidRPr="0017604D" w:rsidRDefault="0017604D" w:rsidP="0017604D">
      <w:pPr>
        <w:tabs>
          <w:tab w:val="left" w:pos="7320"/>
        </w:tabs>
        <w:jc w:val="both"/>
        <w:rPr>
          <w:rFonts w:ascii="Century Gothic" w:hAnsi="Century Gothic"/>
          <w:bCs w:val="0"/>
          <w:szCs w:val="22"/>
          <w:lang w:eastAsia="en-GB"/>
        </w:rPr>
      </w:pPr>
    </w:p>
    <w:p w14:paraId="0DF32EC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45568BA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437FC61"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12D9DB00" w14:textId="77777777" w:rsidR="0017604D" w:rsidRPr="0017604D" w:rsidRDefault="0017604D" w:rsidP="0017604D">
      <w:pPr>
        <w:tabs>
          <w:tab w:val="left" w:pos="7320"/>
        </w:tabs>
        <w:jc w:val="both"/>
        <w:rPr>
          <w:rFonts w:ascii="Century Gothic" w:hAnsi="Century Gothic"/>
          <w:bCs w:val="0"/>
          <w:szCs w:val="22"/>
          <w:lang w:eastAsia="en-GB"/>
        </w:rPr>
      </w:pPr>
    </w:p>
    <w:p w14:paraId="4AB3469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5AA82CE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0CE90A7"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F901323" w14:textId="77777777" w:rsidR="0017604D" w:rsidRPr="0017604D" w:rsidRDefault="0017604D" w:rsidP="0017604D">
      <w:pPr>
        <w:tabs>
          <w:tab w:val="left" w:pos="7320"/>
        </w:tabs>
        <w:jc w:val="both"/>
        <w:rPr>
          <w:rFonts w:ascii="Century Gothic" w:hAnsi="Century Gothic"/>
          <w:bCs w:val="0"/>
          <w:szCs w:val="22"/>
          <w:lang w:eastAsia="en-GB"/>
        </w:rPr>
      </w:pPr>
    </w:p>
    <w:p w14:paraId="253AEF99"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6106834E" w14:textId="287299F7" w:rsidR="0017604D" w:rsidRDefault="0017604D" w:rsidP="0017604D">
      <w:pPr>
        <w:rPr>
          <w:rFonts w:ascii="Century Gothic" w:hAnsi="Century Gothic"/>
          <w:b/>
          <w:bCs w:val="0"/>
          <w:szCs w:val="22"/>
          <w:lang w:eastAsia="en-GB"/>
        </w:rPr>
      </w:pPr>
    </w:p>
    <w:p w14:paraId="4F894E74" w14:textId="61939B0B" w:rsidR="0017604D" w:rsidRDefault="0017604D" w:rsidP="0017604D">
      <w:pPr>
        <w:rPr>
          <w:rFonts w:ascii="Century Gothic" w:hAnsi="Century Gothic"/>
          <w:b/>
          <w:bCs w:val="0"/>
          <w:szCs w:val="22"/>
          <w:lang w:eastAsia="en-GB"/>
        </w:rPr>
      </w:pPr>
    </w:p>
    <w:p w14:paraId="76AFEC34" w14:textId="560586B8" w:rsidR="0017604D" w:rsidRDefault="0017604D" w:rsidP="0017604D">
      <w:pPr>
        <w:rPr>
          <w:rFonts w:ascii="Century Gothic" w:hAnsi="Century Gothic"/>
          <w:b/>
          <w:bCs w:val="0"/>
          <w:szCs w:val="22"/>
          <w:lang w:eastAsia="en-GB"/>
        </w:rPr>
      </w:pPr>
    </w:p>
    <w:p w14:paraId="2D0E1630" w14:textId="77777777" w:rsidR="0017604D" w:rsidRPr="0017604D" w:rsidRDefault="0017604D" w:rsidP="0017604D">
      <w:pPr>
        <w:rPr>
          <w:rFonts w:ascii="Century Gothic" w:hAnsi="Century Gothic"/>
          <w:b/>
          <w:bCs w:val="0"/>
          <w:szCs w:val="22"/>
          <w:lang w:eastAsia="en-GB"/>
        </w:rPr>
      </w:pPr>
    </w:p>
    <w:p w14:paraId="51E82ACD" w14:textId="77777777" w:rsidR="0017604D" w:rsidRPr="0017604D" w:rsidRDefault="0017604D" w:rsidP="0017604D">
      <w:pPr>
        <w:rPr>
          <w:rFonts w:ascii="Century Gothic" w:hAnsi="Century Gothic"/>
          <w:b/>
          <w:bCs w:val="0"/>
          <w:szCs w:val="22"/>
          <w:lang w:eastAsia="en-GB"/>
        </w:rPr>
      </w:pPr>
      <w:bookmarkStart w:id="0" w:name="_Hlk92906680"/>
      <w:r w:rsidRPr="0017604D">
        <w:rPr>
          <w:rFonts w:ascii="Century Gothic" w:hAnsi="Century Gothic"/>
          <w:b/>
          <w:bCs w:val="0"/>
          <w:noProof/>
          <w:szCs w:val="22"/>
          <w:lang w:eastAsia="en-GB"/>
        </w:rPr>
        <w:t>Early Years Assistant</w:t>
      </w:r>
    </w:p>
    <w:p w14:paraId="52BEEC5D"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9,346</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9,747</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ANG03555</w:t>
      </w:r>
    </w:p>
    <w:p w14:paraId="017E893A" w14:textId="77777777" w:rsidR="0017604D" w:rsidRPr="0017604D" w:rsidRDefault="0017604D" w:rsidP="0017604D">
      <w:pPr>
        <w:tabs>
          <w:tab w:val="left" w:pos="7320"/>
        </w:tabs>
        <w:rPr>
          <w:rFonts w:ascii="Century Gothic" w:hAnsi="Century Gothic"/>
          <w:b/>
          <w:bCs w:val="0"/>
          <w:szCs w:val="22"/>
          <w:lang w:eastAsia="en-GB"/>
        </w:rPr>
      </w:pPr>
    </w:p>
    <w:p w14:paraId="6E63169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Angus Council currently operates the following models in their early learning and childcare settings:</w:t>
      </w:r>
    </w:p>
    <w:p w14:paraId="6A66724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739ED1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ELC Model 1 – children’s funded entitlement is 190 set days at 6 hours per day</w:t>
      </w:r>
    </w:p>
    <w:p w14:paraId="0448B3F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ELC Model 2 – children’s funded entitlement is 152 set days at 7½ hours per day</w:t>
      </w:r>
    </w:p>
    <w:p w14:paraId="742DD2D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ELC Model 3 – children’s funded entitlement is 228 set days at 5 hours per day</w:t>
      </w:r>
    </w:p>
    <w:p w14:paraId="1CFE6B7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76D29F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ELC settings in models 1 and 2 will open over term-time.</w:t>
      </w:r>
    </w:p>
    <w:p w14:paraId="61EFC6F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6B1C51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ELC Model 3 is different as these settings are open for more hours every day and are only closed to children for two weeks over the Christmas/New Year period, three weeks in July/August and a further three public holidays and five in-service days. Therefore, they are offering ELC over 46.6 weeks of the year. This also means staff can use their annual leave and non-working time in a different way to staff working term-time. Whilst some of the leave will be decided in advance (i.e. when the setting is closed), staff working in these settings will also be able to apply for additional time off while the setting is open.</w:t>
      </w:r>
    </w:p>
    <w:p w14:paraId="2CE2830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A435ACD" w14:textId="1DF3D311" w:rsidR="009F747B" w:rsidRPr="009F747B" w:rsidRDefault="009F747B" w:rsidP="009F747B">
      <w:pPr>
        <w:jc w:val="both"/>
        <w:rPr>
          <w:rFonts w:ascii="Century Gothic" w:eastAsia="Calibri" w:hAnsi="Century Gothic" w:cs="Calibri"/>
          <w:bCs w:val="0"/>
          <w:szCs w:val="22"/>
          <w:lang w:eastAsia="en-GB"/>
        </w:rPr>
      </w:pPr>
      <w:r w:rsidRPr="009F747B">
        <w:rPr>
          <w:rFonts w:ascii="Century Gothic" w:eastAsia="Calibri" w:hAnsi="Century Gothic" w:cs="Calibri"/>
          <w:bCs w:val="0"/>
          <w:szCs w:val="22"/>
          <w:lang w:eastAsia="en-GB"/>
        </w:rPr>
        <w:t>Based in the ELC setting at Southmuir Primary School, Kirriemuir, working 20 hours per week, you will work up to 195 days per year in Model 1</w:t>
      </w:r>
      <w:r>
        <w:rPr>
          <w:rFonts w:ascii="Century Gothic" w:eastAsia="Calibri" w:hAnsi="Century Gothic" w:cs="Calibri"/>
          <w:bCs w:val="0"/>
          <w:szCs w:val="22"/>
          <w:lang w:eastAsia="en-GB"/>
        </w:rPr>
        <w:t xml:space="preserve"> </w:t>
      </w:r>
      <w:r w:rsidRPr="009F747B">
        <w:rPr>
          <w:rFonts w:ascii="Century Gothic" w:eastAsia="Calibri" w:hAnsi="Century Gothic" w:cs="Calibri"/>
          <w:bCs w:val="0"/>
          <w:szCs w:val="22"/>
          <w:lang w:eastAsia="en-GB"/>
        </w:rPr>
        <w:t>(Monday to Friday), term-time working.</w:t>
      </w:r>
    </w:p>
    <w:p w14:paraId="5EAC88A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C03B9A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This job is temporary until no later than 29 June 2022.</w:t>
      </w:r>
    </w:p>
    <w:p w14:paraId="55F5F19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7430BD8"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Internal and external applications on a secondment basis will be considered.  You must have the approval of your line manager / organisation.</w:t>
      </w:r>
    </w:p>
    <w:p w14:paraId="422A4851" w14:textId="77777777" w:rsidR="0017604D" w:rsidRPr="0017604D" w:rsidRDefault="0017604D" w:rsidP="0017604D">
      <w:pPr>
        <w:tabs>
          <w:tab w:val="left" w:pos="7320"/>
        </w:tabs>
        <w:jc w:val="both"/>
        <w:rPr>
          <w:rFonts w:ascii="Century Gothic" w:hAnsi="Century Gothic"/>
          <w:bCs w:val="0"/>
          <w:szCs w:val="22"/>
          <w:lang w:eastAsia="en-GB"/>
        </w:rPr>
      </w:pPr>
    </w:p>
    <w:p w14:paraId="6B25260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0B30321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2FE262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7B0B37F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86E80E6"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w:t>
      </w:r>
    </w:p>
    <w:p w14:paraId="42540219" w14:textId="77777777" w:rsidR="0017604D" w:rsidRPr="0017604D" w:rsidRDefault="0017604D" w:rsidP="0017604D">
      <w:pPr>
        <w:tabs>
          <w:tab w:val="left" w:pos="7320"/>
        </w:tabs>
        <w:jc w:val="both"/>
        <w:rPr>
          <w:rFonts w:ascii="Century Gothic" w:hAnsi="Century Gothic"/>
          <w:bCs w:val="0"/>
          <w:szCs w:val="22"/>
          <w:lang w:eastAsia="en-GB"/>
        </w:rPr>
      </w:pPr>
    </w:p>
    <w:p w14:paraId="2BE14D6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7D6242F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DB04843"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D10B48" w14:textId="77777777" w:rsidR="0017604D" w:rsidRPr="0017604D" w:rsidRDefault="0017604D" w:rsidP="0017604D">
      <w:pPr>
        <w:tabs>
          <w:tab w:val="left" w:pos="7320"/>
        </w:tabs>
        <w:jc w:val="both"/>
        <w:rPr>
          <w:rFonts w:ascii="Century Gothic" w:hAnsi="Century Gothic"/>
          <w:bCs w:val="0"/>
          <w:szCs w:val="22"/>
          <w:lang w:eastAsia="en-GB"/>
        </w:rPr>
      </w:pPr>
    </w:p>
    <w:p w14:paraId="24AA93F0"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bookmarkEnd w:id="0"/>
    <w:p w14:paraId="3EFA1C4E" w14:textId="10760502" w:rsidR="0017604D" w:rsidRDefault="0017604D" w:rsidP="0017604D">
      <w:pPr>
        <w:rPr>
          <w:rFonts w:ascii="Century Gothic" w:hAnsi="Century Gothic"/>
          <w:b/>
          <w:bCs w:val="0"/>
          <w:szCs w:val="22"/>
          <w:lang w:eastAsia="en-GB"/>
        </w:rPr>
      </w:pPr>
    </w:p>
    <w:p w14:paraId="1AAAE1D7" w14:textId="28A6ACDB" w:rsidR="0017604D" w:rsidRDefault="0017604D" w:rsidP="0017604D">
      <w:pPr>
        <w:rPr>
          <w:rFonts w:ascii="Century Gothic" w:hAnsi="Century Gothic"/>
          <w:b/>
          <w:bCs w:val="0"/>
          <w:szCs w:val="22"/>
          <w:lang w:eastAsia="en-GB"/>
        </w:rPr>
      </w:pPr>
    </w:p>
    <w:p w14:paraId="1D42066E" w14:textId="08FD7EA2" w:rsidR="0017604D" w:rsidRDefault="0017604D" w:rsidP="0017604D">
      <w:pPr>
        <w:rPr>
          <w:rFonts w:ascii="Century Gothic" w:hAnsi="Century Gothic"/>
          <w:b/>
          <w:bCs w:val="0"/>
          <w:szCs w:val="22"/>
          <w:lang w:eastAsia="en-GB"/>
        </w:rPr>
      </w:pPr>
    </w:p>
    <w:p w14:paraId="7FEFCA10" w14:textId="2D27D760" w:rsidR="0017604D" w:rsidRDefault="0017604D" w:rsidP="0017604D">
      <w:pPr>
        <w:rPr>
          <w:rFonts w:ascii="Century Gothic" w:hAnsi="Century Gothic"/>
          <w:b/>
          <w:bCs w:val="0"/>
          <w:szCs w:val="22"/>
          <w:lang w:eastAsia="en-GB"/>
        </w:rPr>
      </w:pPr>
    </w:p>
    <w:p w14:paraId="6C7E589C" w14:textId="461A579A" w:rsidR="0017604D" w:rsidRDefault="0017604D" w:rsidP="0017604D">
      <w:pPr>
        <w:rPr>
          <w:rFonts w:ascii="Century Gothic" w:hAnsi="Century Gothic"/>
          <w:b/>
          <w:bCs w:val="0"/>
          <w:szCs w:val="22"/>
          <w:lang w:eastAsia="en-GB"/>
        </w:rPr>
      </w:pPr>
    </w:p>
    <w:p w14:paraId="7B9F7D64" w14:textId="309A6C5A" w:rsidR="0017604D" w:rsidRDefault="0017604D" w:rsidP="0017604D">
      <w:pPr>
        <w:rPr>
          <w:rFonts w:ascii="Century Gothic" w:hAnsi="Century Gothic"/>
          <w:b/>
          <w:bCs w:val="0"/>
          <w:szCs w:val="22"/>
          <w:lang w:eastAsia="en-GB"/>
        </w:rPr>
      </w:pPr>
    </w:p>
    <w:p w14:paraId="2F3B7876" w14:textId="17891073" w:rsidR="0017604D" w:rsidRDefault="0017604D" w:rsidP="0017604D">
      <w:pPr>
        <w:rPr>
          <w:rFonts w:ascii="Century Gothic" w:hAnsi="Century Gothic"/>
          <w:b/>
          <w:bCs w:val="0"/>
          <w:szCs w:val="22"/>
          <w:lang w:eastAsia="en-GB"/>
        </w:rPr>
      </w:pPr>
    </w:p>
    <w:p w14:paraId="0048CD7E" w14:textId="040019B8" w:rsidR="0017604D" w:rsidRDefault="0017604D" w:rsidP="0017604D">
      <w:pPr>
        <w:rPr>
          <w:rFonts w:ascii="Century Gothic" w:hAnsi="Century Gothic"/>
          <w:b/>
          <w:bCs w:val="0"/>
          <w:szCs w:val="22"/>
          <w:lang w:eastAsia="en-GB"/>
        </w:rPr>
      </w:pPr>
    </w:p>
    <w:p w14:paraId="12E74B24" w14:textId="4E3A54C4" w:rsidR="0017604D" w:rsidRDefault="0017604D" w:rsidP="0017604D">
      <w:pPr>
        <w:rPr>
          <w:rFonts w:ascii="Century Gothic" w:hAnsi="Century Gothic"/>
          <w:b/>
          <w:bCs w:val="0"/>
          <w:szCs w:val="22"/>
          <w:lang w:eastAsia="en-GB"/>
        </w:rPr>
      </w:pPr>
    </w:p>
    <w:p w14:paraId="2ED2CF10" w14:textId="685E7187" w:rsidR="0017604D" w:rsidRDefault="0017604D" w:rsidP="0017604D">
      <w:pPr>
        <w:rPr>
          <w:rFonts w:ascii="Century Gothic" w:hAnsi="Century Gothic"/>
          <w:b/>
          <w:bCs w:val="0"/>
          <w:szCs w:val="22"/>
          <w:lang w:eastAsia="en-GB"/>
        </w:rPr>
      </w:pPr>
    </w:p>
    <w:p w14:paraId="0A362449" w14:textId="77777777" w:rsidR="0017604D" w:rsidRPr="0017604D" w:rsidRDefault="0017604D" w:rsidP="0017604D">
      <w:pPr>
        <w:rPr>
          <w:rFonts w:ascii="Century Gothic" w:hAnsi="Century Gothic"/>
          <w:b/>
          <w:bCs w:val="0"/>
          <w:szCs w:val="22"/>
          <w:lang w:eastAsia="en-GB"/>
        </w:rPr>
      </w:pPr>
    </w:p>
    <w:p w14:paraId="1C1CA611"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Music Instructor (Guitar) (Peripatetic)</w:t>
      </w:r>
    </w:p>
    <w:p w14:paraId="121BA9D4"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5,761</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7,658</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ANG03558</w:t>
      </w:r>
    </w:p>
    <w:p w14:paraId="4A4EE0B7" w14:textId="77777777" w:rsidR="0017604D" w:rsidRPr="0017604D" w:rsidRDefault="0017604D" w:rsidP="0017604D">
      <w:pPr>
        <w:tabs>
          <w:tab w:val="left" w:pos="7320"/>
        </w:tabs>
        <w:rPr>
          <w:rFonts w:ascii="Century Gothic" w:hAnsi="Century Gothic"/>
          <w:b/>
          <w:bCs w:val="0"/>
          <w:szCs w:val="22"/>
          <w:lang w:eastAsia="en-GB"/>
        </w:rPr>
      </w:pPr>
    </w:p>
    <w:p w14:paraId="4F0F96E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Monifieth High School, working across the Angus area.</w:t>
      </w:r>
    </w:p>
    <w:p w14:paraId="241C441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B6D77C7"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work 7 hours per week, 1 full day, by arrangement.</w:t>
      </w:r>
    </w:p>
    <w:p w14:paraId="6199016E" w14:textId="77777777" w:rsidR="0017604D" w:rsidRPr="0017604D" w:rsidRDefault="0017604D" w:rsidP="0017604D">
      <w:pPr>
        <w:tabs>
          <w:tab w:val="left" w:pos="7320"/>
        </w:tabs>
        <w:jc w:val="both"/>
        <w:rPr>
          <w:rFonts w:ascii="Century Gothic" w:hAnsi="Century Gothic"/>
          <w:bCs w:val="0"/>
          <w:szCs w:val="22"/>
          <w:lang w:eastAsia="en-GB"/>
        </w:rPr>
      </w:pPr>
    </w:p>
    <w:p w14:paraId="45D8C7C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must have the ability to become a member of the PVG Scheme.</w:t>
      </w:r>
    </w:p>
    <w:p w14:paraId="28750FE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DF11A38"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15879A62" w14:textId="77777777" w:rsidR="0017604D" w:rsidRPr="0017604D" w:rsidRDefault="0017604D" w:rsidP="0017604D">
      <w:pPr>
        <w:tabs>
          <w:tab w:val="left" w:pos="7320"/>
        </w:tabs>
        <w:jc w:val="both"/>
        <w:rPr>
          <w:rFonts w:ascii="Century Gothic" w:hAnsi="Century Gothic"/>
          <w:bCs w:val="0"/>
          <w:szCs w:val="22"/>
          <w:lang w:eastAsia="en-GB"/>
        </w:rPr>
      </w:pPr>
    </w:p>
    <w:p w14:paraId="0E3A526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6E77369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E763983"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893DC4" w14:textId="77777777" w:rsidR="0017604D" w:rsidRPr="0017604D" w:rsidRDefault="0017604D" w:rsidP="0017604D">
      <w:pPr>
        <w:tabs>
          <w:tab w:val="left" w:pos="7320"/>
        </w:tabs>
        <w:jc w:val="both"/>
        <w:rPr>
          <w:rFonts w:ascii="Century Gothic" w:hAnsi="Century Gothic"/>
          <w:bCs w:val="0"/>
          <w:szCs w:val="22"/>
          <w:lang w:eastAsia="en-GB"/>
        </w:rPr>
      </w:pPr>
    </w:p>
    <w:p w14:paraId="541366B0"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75749A7" w14:textId="77777777" w:rsidR="0017604D" w:rsidRPr="0017604D" w:rsidRDefault="0017604D" w:rsidP="0017604D">
      <w:pPr>
        <w:rPr>
          <w:rFonts w:ascii="Century Gothic" w:hAnsi="Century Gothic"/>
          <w:b/>
          <w:bCs w:val="0"/>
          <w:szCs w:val="22"/>
          <w:lang w:eastAsia="en-GB"/>
        </w:rPr>
      </w:pPr>
    </w:p>
    <w:p w14:paraId="3AB14BBB" w14:textId="77777777" w:rsidR="0017604D" w:rsidRPr="0017604D" w:rsidRDefault="0017604D" w:rsidP="0017604D">
      <w:pPr>
        <w:rPr>
          <w:rFonts w:ascii="Century Gothic" w:hAnsi="Century Gothic"/>
          <w:b/>
          <w:bCs w:val="0"/>
          <w:sz w:val="28"/>
          <w:szCs w:val="28"/>
          <w:lang w:eastAsia="en-GB"/>
        </w:rPr>
      </w:pPr>
      <w:r w:rsidRPr="0017604D">
        <w:rPr>
          <w:rFonts w:ascii="Century Gothic" w:hAnsi="Century Gothic"/>
          <w:b/>
          <w:bCs w:val="0"/>
          <w:sz w:val="28"/>
          <w:szCs w:val="28"/>
          <w:lang w:eastAsia="en-GB"/>
        </w:rPr>
        <w:t>HR, DIGITAL ENABLEMENT, IT &amp; BUSINESS SUPPORT</w:t>
      </w:r>
    </w:p>
    <w:p w14:paraId="3EB32A63" w14:textId="77777777" w:rsidR="0017604D" w:rsidRPr="0017604D" w:rsidRDefault="0017604D" w:rsidP="0017604D">
      <w:pPr>
        <w:rPr>
          <w:rFonts w:ascii="Century Gothic" w:hAnsi="Century Gothic"/>
          <w:b/>
          <w:bCs w:val="0"/>
          <w:sz w:val="28"/>
          <w:szCs w:val="28"/>
          <w:lang w:eastAsia="en-GB"/>
        </w:rPr>
      </w:pPr>
    </w:p>
    <w:p w14:paraId="7A6DEF8E"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Business Support Assistant - Level 2 (2)</w:t>
      </w:r>
    </w:p>
    <w:p w14:paraId="668C0163"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19,807</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20,658</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ANG03551</w:t>
      </w:r>
    </w:p>
    <w:p w14:paraId="241E14E6" w14:textId="77777777" w:rsidR="0017604D" w:rsidRPr="0017604D" w:rsidRDefault="0017604D" w:rsidP="0017604D">
      <w:pPr>
        <w:tabs>
          <w:tab w:val="left" w:pos="7320"/>
        </w:tabs>
        <w:rPr>
          <w:rFonts w:ascii="Century Gothic" w:hAnsi="Century Gothic"/>
          <w:b/>
          <w:bCs w:val="0"/>
          <w:szCs w:val="22"/>
          <w:lang w:eastAsia="en-GB"/>
        </w:rPr>
      </w:pPr>
    </w:p>
    <w:p w14:paraId="31147E8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either:</w:t>
      </w:r>
    </w:p>
    <w:p w14:paraId="7A475CC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EC0418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Bruce House, Wellgate, Arbroath;</w:t>
      </w:r>
    </w:p>
    <w:p w14:paraId="509E80B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BBD519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or</w:t>
      </w:r>
    </w:p>
    <w:p w14:paraId="58F0B90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5F7C01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210 High Street, Montrose.</w:t>
      </w:r>
    </w:p>
    <w:p w14:paraId="2C90740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CBF927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These jobs are temporary until no later than 31 March 2023.</w:t>
      </w:r>
    </w:p>
    <w:p w14:paraId="1C63F23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14F3CC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Internal and external applications on a secondment basis will be considered. You must have the approval of your line manager / organisation.</w:t>
      </w:r>
    </w:p>
    <w:p w14:paraId="17DABB1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D482850"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be asked to indicate on your application form which position/s you are applying for.</w:t>
      </w:r>
    </w:p>
    <w:p w14:paraId="143F5F6E" w14:textId="77777777" w:rsidR="0017604D" w:rsidRPr="0017604D" w:rsidRDefault="0017604D" w:rsidP="0017604D">
      <w:pPr>
        <w:tabs>
          <w:tab w:val="left" w:pos="7320"/>
        </w:tabs>
        <w:jc w:val="both"/>
        <w:rPr>
          <w:rFonts w:ascii="Century Gothic" w:hAnsi="Century Gothic"/>
          <w:bCs w:val="0"/>
          <w:szCs w:val="22"/>
          <w:lang w:eastAsia="en-GB"/>
        </w:rPr>
      </w:pPr>
    </w:p>
    <w:p w14:paraId="5E3CB4AF"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these jobs.</w:t>
      </w:r>
    </w:p>
    <w:p w14:paraId="59EC807A" w14:textId="77777777" w:rsidR="0017604D" w:rsidRPr="0017604D" w:rsidRDefault="0017604D" w:rsidP="0017604D">
      <w:pPr>
        <w:tabs>
          <w:tab w:val="left" w:pos="7320"/>
        </w:tabs>
        <w:jc w:val="both"/>
        <w:rPr>
          <w:rFonts w:ascii="Century Gothic" w:hAnsi="Century Gothic"/>
          <w:bCs w:val="0"/>
          <w:szCs w:val="22"/>
          <w:lang w:eastAsia="en-GB"/>
        </w:rPr>
      </w:pPr>
    </w:p>
    <w:p w14:paraId="6109BF8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4E059DD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8864934"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B33DE2" w14:textId="77777777" w:rsidR="0017604D" w:rsidRPr="0017604D" w:rsidRDefault="0017604D" w:rsidP="0017604D">
      <w:pPr>
        <w:tabs>
          <w:tab w:val="left" w:pos="7320"/>
        </w:tabs>
        <w:jc w:val="both"/>
        <w:rPr>
          <w:rFonts w:ascii="Century Gothic" w:hAnsi="Century Gothic"/>
          <w:bCs w:val="0"/>
          <w:szCs w:val="22"/>
          <w:lang w:eastAsia="en-GB"/>
        </w:rPr>
      </w:pPr>
    </w:p>
    <w:p w14:paraId="1159F9D2"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43D1A449" w14:textId="77777777" w:rsidR="0017604D" w:rsidRPr="0017604D" w:rsidRDefault="0017604D" w:rsidP="0017604D">
      <w:pPr>
        <w:rPr>
          <w:rFonts w:ascii="Century Gothic" w:hAnsi="Century Gothic"/>
          <w:b/>
          <w:bCs w:val="0"/>
          <w:sz w:val="28"/>
          <w:szCs w:val="28"/>
          <w:lang w:eastAsia="en-GB"/>
        </w:rPr>
      </w:pPr>
    </w:p>
    <w:p w14:paraId="5C986ACC" w14:textId="77777777" w:rsidR="0017604D" w:rsidRPr="0017604D" w:rsidRDefault="0017604D" w:rsidP="0017604D">
      <w:pPr>
        <w:rPr>
          <w:rFonts w:ascii="Century Gothic" w:hAnsi="Century Gothic"/>
          <w:b/>
          <w:bCs w:val="0"/>
          <w:noProof/>
          <w:sz w:val="28"/>
          <w:szCs w:val="28"/>
          <w:lang w:eastAsia="en-GB"/>
        </w:rPr>
      </w:pPr>
      <w:r w:rsidRPr="0017604D">
        <w:rPr>
          <w:rFonts w:ascii="Century Gothic" w:hAnsi="Century Gothic"/>
          <w:b/>
          <w:bCs w:val="0"/>
          <w:noProof/>
          <w:sz w:val="28"/>
          <w:szCs w:val="28"/>
          <w:lang w:eastAsia="en-GB"/>
        </w:rPr>
        <w:t>INFRASTRUCTURE</w:t>
      </w:r>
    </w:p>
    <w:p w14:paraId="5E45EBA0" w14:textId="77777777" w:rsidR="0017604D" w:rsidRPr="0017604D" w:rsidRDefault="0017604D" w:rsidP="0017604D">
      <w:pPr>
        <w:rPr>
          <w:rFonts w:ascii="Century Gothic" w:hAnsi="Century Gothic"/>
          <w:b/>
          <w:bCs w:val="0"/>
          <w:noProof/>
          <w:sz w:val="28"/>
          <w:szCs w:val="28"/>
          <w:lang w:eastAsia="en-GB"/>
        </w:rPr>
      </w:pPr>
    </w:p>
    <w:p w14:paraId="3B6D38F5" w14:textId="77777777" w:rsidR="0017604D" w:rsidRPr="0017604D" w:rsidRDefault="0017604D" w:rsidP="0017604D">
      <w:pPr>
        <w:rPr>
          <w:rFonts w:ascii="Century Gothic" w:hAnsi="Century Gothic"/>
          <w:b/>
          <w:bCs w:val="0"/>
          <w:szCs w:val="22"/>
          <w:lang w:eastAsia="en-GB"/>
        </w:rPr>
      </w:pPr>
      <w:bookmarkStart w:id="1" w:name="_Hlk92901200"/>
      <w:r w:rsidRPr="0017604D">
        <w:rPr>
          <w:rFonts w:ascii="Century Gothic" w:hAnsi="Century Gothic"/>
          <w:b/>
          <w:bCs w:val="0"/>
          <w:noProof/>
          <w:szCs w:val="22"/>
          <w:lang w:eastAsia="en-GB"/>
        </w:rPr>
        <w:t>Housing Officer (Technical)</w:t>
      </w:r>
    </w:p>
    <w:p w14:paraId="682EF50E"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27,500</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30,902</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ANG03553</w:t>
      </w:r>
    </w:p>
    <w:p w14:paraId="6C7C030F" w14:textId="77777777" w:rsidR="0017604D" w:rsidRPr="0017604D" w:rsidRDefault="0017604D" w:rsidP="0017604D">
      <w:pPr>
        <w:tabs>
          <w:tab w:val="left" w:pos="7320"/>
        </w:tabs>
        <w:rPr>
          <w:rFonts w:ascii="Century Gothic" w:hAnsi="Century Gothic"/>
          <w:b/>
          <w:bCs w:val="0"/>
          <w:szCs w:val="22"/>
          <w:lang w:eastAsia="en-GB"/>
        </w:rPr>
      </w:pPr>
    </w:p>
    <w:p w14:paraId="6C8E42A5"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Based at Angus House, Orchardbank Business Park, Forfar.</w:t>
      </w:r>
    </w:p>
    <w:p w14:paraId="289F98DF" w14:textId="77777777" w:rsidR="0017604D" w:rsidRPr="0017604D" w:rsidRDefault="0017604D" w:rsidP="0017604D">
      <w:pPr>
        <w:tabs>
          <w:tab w:val="left" w:pos="7320"/>
        </w:tabs>
        <w:jc w:val="both"/>
        <w:rPr>
          <w:rFonts w:ascii="Century Gothic" w:hAnsi="Century Gothic"/>
          <w:bCs w:val="0"/>
          <w:szCs w:val="22"/>
          <w:lang w:eastAsia="en-GB"/>
        </w:rPr>
      </w:pPr>
    </w:p>
    <w:p w14:paraId="0DB87044"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77B79E97" w14:textId="77777777" w:rsidR="0017604D" w:rsidRPr="0017604D" w:rsidRDefault="0017604D" w:rsidP="0017604D">
      <w:pPr>
        <w:tabs>
          <w:tab w:val="left" w:pos="7320"/>
        </w:tabs>
        <w:jc w:val="both"/>
        <w:rPr>
          <w:rFonts w:ascii="Century Gothic" w:hAnsi="Century Gothic"/>
          <w:bCs w:val="0"/>
          <w:szCs w:val="22"/>
          <w:lang w:eastAsia="en-GB"/>
        </w:rPr>
      </w:pPr>
    </w:p>
    <w:p w14:paraId="5A4C086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31EB59D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CE37C8E"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2E246F" w14:textId="77777777" w:rsidR="0017604D" w:rsidRPr="0017604D" w:rsidRDefault="0017604D" w:rsidP="0017604D">
      <w:pPr>
        <w:tabs>
          <w:tab w:val="left" w:pos="7320"/>
        </w:tabs>
        <w:jc w:val="both"/>
        <w:rPr>
          <w:rFonts w:ascii="Century Gothic" w:hAnsi="Century Gothic"/>
          <w:bCs w:val="0"/>
          <w:szCs w:val="22"/>
          <w:lang w:eastAsia="en-GB"/>
        </w:rPr>
      </w:pPr>
    </w:p>
    <w:p w14:paraId="3B388FCA"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3F10D95" w14:textId="77777777" w:rsidR="0017604D" w:rsidRPr="0017604D" w:rsidRDefault="0017604D" w:rsidP="0017604D">
      <w:pPr>
        <w:rPr>
          <w:rFonts w:ascii="Century Gothic" w:hAnsi="Century Gothic"/>
          <w:b/>
          <w:bCs w:val="0"/>
          <w:szCs w:val="22"/>
          <w:lang w:eastAsia="en-GB"/>
        </w:rPr>
      </w:pPr>
    </w:p>
    <w:p w14:paraId="51A2AE65"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Clerical Officer (2)</w:t>
      </w:r>
    </w:p>
    <w:p w14:paraId="69094B68"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18,484</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19,543</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ANG03559</w:t>
      </w:r>
    </w:p>
    <w:p w14:paraId="249EB225" w14:textId="77777777" w:rsidR="0017604D" w:rsidRPr="0017604D" w:rsidRDefault="0017604D" w:rsidP="0017604D">
      <w:pPr>
        <w:tabs>
          <w:tab w:val="left" w:pos="7320"/>
        </w:tabs>
        <w:rPr>
          <w:rFonts w:ascii="Century Gothic" w:hAnsi="Century Gothic"/>
          <w:b/>
          <w:bCs w:val="0"/>
          <w:szCs w:val="22"/>
          <w:lang w:eastAsia="en-GB"/>
        </w:rPr>
      </w:pPr>
    </w:p>
    <w:p w14:paraId="7724F55A"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Based at Angus House, Orchardbank Business Park, Forfar.</w:t>
      </w:r>
    </w:p>
    <w:p w14:paraId="5FE57B93"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 </w:t>
      </w:r>
    </w:p>
    <w:p w14:paraId="01C2963D"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There are two positions available:</w:t>
      </w:r>
    </w:p>
    <w:p w14:paraId="210A61DA"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 </w:t>
      </w:r>
    </w:p>
    <w:p w14:paraId="2658AAD0"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One position is permanent.</w:t>
      </w:r>
    </w:p>
    <w:p w14:paraId="329DA409"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 </w:t>
      </w:r>
    </w:p>
    <w:p w14:paraId="64AAC921"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One position is temporary for up to 18 months from date of appointment.</w:t>
      </w:r>
    </w:p>
    <w:p w14:paraId="06F2EB5B"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 </w:t>
      </w:r>
    </w:p>
    <w:p w14:paraId="303BB8E8"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Internal and external applications on a secondment basis for the temporary position will be considered.  You must have the approval of your line manager / organisation.</w:t>
      </w:r>
    </w:p>
    <w:p w14:paraId="7E31749E"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4A53D785" w14:textId="77777777" w:rsidR="0017604D" w:rsidRPr="0017604D" w:rsidRDefault="0017604D" w:rsidP="0017604D">
      <w:pPr>
        <w:tabs>
          <w:tab w:val="left" w:pos="7320"/>
        </w:tabs>
        <w:jc w:val="both"/>
        <w:rPr>
          <w:rFonts w:ascii="Century Gothic" w:hAnsi="Century Gothic"/>
          <w:bCs w:val="0"/>
          <w:szCs w:val="22"/>
          <w:lang w:eastAsia="en-GB"/>
        </w:rPr>
      </w:pPr>
    </w:p>
    <w:p w14:paraId="0D7FE88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7F093DE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0983769"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A927A0F" w14:textId="77777777" w:rsidR="0017604D" w:rsidRPr="0017604D" w:rsidRDefault="0017604D" w:rsidP="0017604D">
      <w:pPr>
        <w:tabs>
          <w:tab w:val="left" w:pos="7320"/>
        </w:tabs>
        <w:jc w:val="both"/>
        <w:rPr>
          <w:rFonts w:ascii="Century Gothic" w:hAnsi="Century Gothic"/>
          <w:bCs w:val="0"/>
          <w:szCs w:val="22"/>
          <w:lang w:eastAsia="en-GB"/>
        </w:rPr>
      </w:pPr>
    </w:p>
    <w:p w14:paraId="30614CCB"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bookmarkEnd w:id="1"/>
    <w:p w14:paraId="1FCBDC31" w14:textId="5A1AA8A2" w:rsidR="0017604D" w:rsidRDefault="0017604D" w:rsidP="0017604D">
      <w:pPr>
        <w:rPr>
          <w:rFonts w:ascii="Century Gothic" w:hAnsi="Century Gothic"/>
          <w:b/>
          <w:bCs w:val="0"/>
          <w:sz w:val="28"/>
          <w:szCs w:val="28"/>
          <w:lang w:eastAsia="en-GB"/>
        </w:rPr>
      </w:pPr>
    </w:p>
    <w:p w14:paraId="4BC43DD2" w14:textId="42847B81" w:rsidR="0017604D" w:rsidRDefault="0017604D" w:rsidP="0017604D">
      <w:pPr>
        <w:rPr>
          <w:rFonts w:ascii="Century Gothic" w:hAnsi="Century Gothic"/>
          <w:b/>
          <w:bCs w:val="0"/>
          <w:sz w:val="28"/>
          <w:szCs w:val="28"/>
          <w:lang w:eastAsia="en-GB"/>
        </w:rPr>
      </w:pPr>
    </w:p>
    <w:p w14:paraId="6F82D203" w14:textId="08BFA83E" w:rsidR="0017604D" w:rsidRDefault="0017604D" w:rsidP="0017604D">
      <w:pPr>
        <w:rPr>
          <w:rFonts w:ascii="Century Gothic" w:hAnsi="Century Gothic"/>
          <w:b/>
          <w:bCs w:val="0"/>
          <w:sz w:val="28"/>
          <w:szCs w:val="28"/>
          <w:lang w:eastAsia="en-GB"/>
        </w:rPr>
      </w:pPr>
    </w:p>
    <w:p w14:paraId="3BA5FC69" w14:textId="69D11039" w:rsidR="0017604D" w:rsidRDefault="0017604D" w:rsidP="0017604D">
      <w:pPr>
        <w:rPr>
          <w:rFonts w:ascii="Century Gothic" w:hAnsi="Century Gothic"/>
          <w:b/>
          <w:bCs w:val="0"/>
          <w:sz w:val="28"/>
          <w:szCs w:val="28"/>
          <w:lang w:eastAsia="en-GB"/>
        </w:rPr>
      </w:pPr>
    </w:p>
    <w:p w14:paraId="146850DF" w14:textId="00F33FA6" w:rsidR="0017604D" w:rsidRDefault="0017604D" w:rsidP="0017604D">
      <w:pPr>
        <w:rPr>
          <w:rFonts w:ascii="Century Gothic" w:hAnsi="Century Gothic"/>
          <w:b/>
          <w:bCs w:val="0"/>
          <w:sz w:val="28"/>
          <w:szCs w:val="28"/>
          <w:lang w:eastAsia="en-GB"/>
        </w:rPr>
      </w:pPr>
    </w:p>
    <w:p w14:paraId="0EDD8578" w14:textId="63560EFB" w:rsidR="0017604D" w:rsidRDefault="0017604D" w:rsidP="0017604D">
      <w:pPr>
        <w:rPr>
          <w:rFonts w:ascii="Century Gothic" w:hAnsi="Century Gothic"/>
          <w:b/>
          <w:bCs w:val="0"/>
          <w:sz w:val="28"/>
          <w:szCs w:val="28"/>
          <w:lang w:eastAsia="en-GB"/>
        </w:rPr>
      </w:pPr>
    </w:p>
    <w:p w14:paraId="778995F9" w14:textId="744B716F" w:rsidR="0017604D" w:rsidRDefault="0017604D" w:rsidP="0017604D">
      <w:pPr>
        <w:rPr>
          <w:rFonts w:ascii="Century Gothic" w:hAnsi="Century Gothic"/>
          <w:b/>
          <w:bCs w:val="0"/>
          <w:sz w:val="28"/>
          <w:szCs w:val="28"/>
          <w:lang w:eastAsia="en-GB"/>
        </w:rPr>
      </w:pPr>
    </w:p>
    <w:p w14:paraId="0D4B9275" w14:textId="273E51F8" w:rsidR="0017604D" w:rsidRDefault="0017604D" w:rsidP="0017604D">
      <w:pPr>
        <w:rPr>
          <w:rFonts w:ascii="Century Gothic" w:hAnsi="Century Gothic"/>
          <w:b/>
          <w:bCs w:val="0"/>
          <w:sz w:val="28"/>
          <w:szCs w:val="28"/>
          <w:lang w:eastAsia="en-GB"/>
        </w:rPr>
      </w:pPr>
    </w:p>
    <w:p w14:paraId="1CDB6B2A" w14:textId="77777777" w:rsidR="0017604D" w:rsidRPr="0017604D" w:rsidRDefault="0017604D" w:rsidP="0017604D">
      <w:pPr>
        <w:rPr>
          <w:rFonts w:ascii="Century Gothic" w:hAnsi="Century Gothic"/>
          <w:b/>
          <w:bCs w:val="0"/>
          <w:sz w:val="28"/>
          <w:szCs w:val="28"/>
          <w:lang w:eastAsia="en-GB"/>
        </w:rPr>
      </w:pPr>
    </w:p>
    <w:p w14:paraId="6ACB1279" w14:textId="77777777" w:rsidR="0017604D" w:rsidRPr="0017604D" w:rsidRDefault="0017604D" w:rsidP="0017604D">
      <w:pPr>
        <w:rPr>
          <w:rFonts w:ascii="Century Gothic" w:hAnsi="Century Gothic"/>
          <w:b/>
          <w:bCs w:val="0"/>
          <w:sz w:val="28"/>
          <w:szCs w:val="28"/>
          <w:lang w:eastAsia="en-GB"/>
        </w:rPr>
      </w:pPr>
      <w:r w:rsidRPr="0017604D">
        <w:rPr>
          <w:rFonts w:ascii="Century Gothic" w:hAnsi="Century Gothic"/>
          <w:b/>
          <w:bCs w:val="0"/>
          <w:noProof/>
          <w:sz w:val="28"/>
          <w:szCs w:val="28"/>
          <w:lang w:eastAsia="en-GB"/>
        </w:rPr>
        <w:t>STRATEGIC POLICY, TRANSFORMATION &amp; PUBLIC SECTOR REFORM</w:t>
      </w:r>
    </w:p>
    <w:p w14:paraId="0B90A186" w14:textId="77777777" w:rsidR="0017604D" w:rsidRPr="0017604D" w:rsidRDefault="0017604D" w:rsidP="0017604D">
      <w:pPr>
        <w:rPr>
          <w:rFonts w:ascii="Century Gothic" w:hAnsi="Century Gothic"/>
          <w:b/>
          <w:bCs w:val="0"/>
          <w:szCs w:val="22"/>
          <w:lang w:eastAsia="en-GB"/>
        </w:rPr>
      </w:pPr>
    </w:p>
    <w:p w14:paraId="46914501" w14:textId="77777777" w:rsidR="0017604D" w:rsidRPr="0017604D" w:rsidRDefault="0017604D" w:rsidP="0017604D">
      <w:pPr>
        <w:rPr>
          <w:rFonts w:ascii="Century Gothic" w:hAnsi="Century Gothic"/>
          <w:b/>
          <w:bCs w:val="0"/>
          <w:szCs w:val="22"/>
          <w:lang w:eastAsia="en-GB"/>
        </w:rPr>
      </w:pPr>
      <w:bookmarkStart w:id="2" w:name="_Hlk92901369"/>
      <w:r w:rsidRPr="0017604D">
        <w:rPr>
          <w:rFonts w:ascii="Century Gothic" w:hAnsi="Century Gothic"/>
          <w:b/>
          <w:bCs w:val="0"/>
          <w:noProof/>
          <w:szCs w:val="22"/>
          <w:lang w:eastAsia="en-GB"/>
        </w:rPr>
        <w:t>Risk &amp; Resilience Assistant</w:t>
      </w:r>
    </w:p>
    <w:p w14:paraId="4E112176"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22,170</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24,136</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ANG03549</w:t>
      </w:r>
    </w:p>
    <w:p w14:paraId="023D8D81" w14:textId="77777777" w:rsidR="0017604D" w:rsidRPr="0017604D" w:rsidRDefault="0017604D" w:rsidP="0017604D">
      <w:pPr>
        <w:tabs>
          <w:tab w:val="left" w:pos="7320"/>
        </w:tabs>
        <w:rPr>
          <w:rFonts w:ascii="Century Gothic" w:hAnsi="Century Gothic"/>
          <w:b/>
          <w:bCs w:val="0"/>
          <w:szCs w:val="22"/>
          <w:lang w:eastAsia="en-GB"/>
        </w:rPr>
      </w:pPr>
    </w:p>
    <w:p w14:paraId="0E6A34F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Angus House, Orchardbank Business Park, Forfar.</w:t>
      </w:r>
    </w:p>
    <w:p w14:paraId="1B7F2D9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905EC3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This job is temporary for up to 16 months from date of appointment.</w:t>
      </w:r>
    </w:p>
    <w:p w14:paraId="7344412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C83D46D"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Internal and external applications on a secondment basis will be considered. You must have the approval of your line manager / organisation.</w:t>
      </w:r>
    </w:p>
    <w:p w14:paraId="0879250E" w14:textId="77777777" w:rsidR="0017604D" w:rsidRPr="0017604D" w:rsidRDefault="0017604D" w:rsidP="0017604D">
      <w:pPr>
        <w:tabs>
          <w:tab w:val="left" w:pos="7320"/>
        </w:tabs>
        <w:jc w:val="both"/>
        <w:rPr>
          <w:rFonts w:ascii="Century Gothic" w:hAnsi="Century Gothic"/>
          <w:bCs w:val="0"/>
          <w:szCs w:val="22"/>
          <w:lang w:eastAsia="en-GB"/>
        </w:rPr>
      </w:pPr>
    </w:p>
    <w:p w14:paraId="2A8F3A31"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53B834CE" w14:textId="77777777" w:rsidR="0017604D" w:rsidRPr="0017604D" w:rsidRDefault="0017604D" w:rsidP="0017604D">
      <w:pPr>
        <w:tabs>
          <w:tab w:val="left" w:pos="7320"/>
        </w:tabs>
        <w:jc w:val="both"/>
        <w:rPr>
          <w:rFonts w:ascii="Century Gothic" w:hAnsi="Century Gothic"/>
          <w:bCs w:val="0"/>
          <w:szCs w:val="22"/>
          <w:lang w:eastAsia="en-GB"/>
        </w:rPr>
      </w:pPr>
    </w:p>
    <w:p w14:paraId="5CCE95D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7C57D64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0C4A5A8"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313F0AE" w14:textId="77777777" w:rsidR="0017604D" w:rsidRPr="0017604D" w:rsidRDefault="0017604D" w:rsidP="0017604D">
      <w:pPr>
        <w:tabs>
          <w:tab w:val="left" w:pos="7320"/>
        </w:tabs>
        <w:jc w:val="both"/>
        <w:rPr>
          <w:rFonts w:ascii="Century Gothic" w:hAnsi="Century Gothic"/>
          <w:bCs w:val="0"/>
          <w:szCs w:val="22"/>
          <w:lang w:eastAsia="en-GB"/>
        </w:rPr>
      </w:pPr>
    </w:p>
    <w:p w14:paraId="4F050419"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E7B1877" w14:textId="77777777" w:rsidR="0017604D" w:rsidRPr="0017604D" w:rsidRDefault="0017604D" w:rsidP="0017604D">
      <w:pPr>
        <w:rPr>
          <w:rFonts w:ascii="Century Gothic" w:hAnsi="Century Gothic"/>
          <w:bCs w:val="0"/>
          <w:szCs w:val="22"/>
          <w:lang w:eastAsia="en-GB"/>
        </w:rPr>
      </w:pPr>
    </w:p>
    <w:bookmarkEnd w:id="2"/>
    <w:p w14:paraId="2366377E" w14:textId="77777777" w:rsidR="0017604D" w:rsidRPr="0017604D" w:rsidRDefault="0017604D" w:rsidP="0017604D">
      <w:pPr>
        <w:rPr>
          <w:rFonts w:ascii="Century Gothic" w:hAnsi="Century Gothic"/>
          <w:b/>
          <w:bCs w:val="0"/>
          <w:sz w:val="28"/>
          <w:szCs w:val="28"/>
          <w:lang w:eastAsia="en-GB"/>
        </w:rPr>
      </w:pPr>
      <w:r w:rsidRPr="0017604D">
        <w:rPr>
          <w:rFonts w:ascii="Century Gothic" w:hAnsi="Century Gothic"/>
          <w:b/>
          <w:bCs w:val="0"/>
          <w:sz w:val="28"/>
          <w:szCs w:val="28"/>
          <w:lang w:eastAsia="en-GB"/>
        </w:rPr>
        <w:br w:type="page"/>
      </w:r>
    </w:p>
    <w:p w14:paraId="236BA156" w14:textId="77777777" w:rsidR="0017604D" w:rsidRPr="0017604D" w:rsidRDefault="0017604D" w:rsidP="0017604D">
      <w:pPr>
        <w:rPr>
          <w:rFonts w:ascii="Century Gothic" w:hAnsi="Century Gothic"/>
          <w:b/>
          <w:bCs w:val="0"/>
          <w:sz w:val="28"/>
          <w:szCs w:val="28"/>
          <w:lang w:eastAsia="en-GB"/>
        </w:rPr>
      </w:pPr>
      <w:r w:rsidRPr="0017604D">
        <w:rPr>
          <w:rFonts w:ascii="Century Gothic" w:hAnsi="Century Gothic"/>
          <w:b/>
          <w:bCs w:val="0"/>
          <w:sz w:val="28"/>
          <w:szCs w:val="28"/>
          <w:lang w:eastAsia="en-GB"/>
        </w:rPr>
        <w:t>VIBRANT COMMUNITIES &amp; SUSTAINABLE GROWTH</w:t>
      </w:r>
    </w:p>
    <w:p w14:paraId="73191B6F" w14:textId="77777777" w:rsidR="0017604D" w:rsidRPr="0017604D" w:rsidRDefault="0017604D" w:rsidP="0017604D">
      <w:pPr>
        <w:rPr>
          <w:rFonts w:ascii="Century Gothic" w:hAnsi="Century Gothic"/>
          <w:b/>
          <w:bCs w:val="0"/>
          <w:szCs w:val="22"/>
          <w:lang w:eastAsia="en-GB"/>
        </w:rPr>
      </w:pPr>
    </w:p>
    <w:p w14:paraId="253E5E32" w14:textId="77777777" w:rsidR="0017604D" w:rsidRPr="0017604D" w:rsidRDefault="0017604D" w:rsidP="0017604D">
      <w:pPr>
        <w:rPr>
          <w:rFonts w:ascii="Century Gothic" w:hAnsi="Century Gothic"/>
          <w:b/>
          <w:bCs w:val="0"/>
          <w:szCs w:val="22"/>
          <w:lang w:eastAsia="en-GB"/>
        </w:rPr>
      </w:pPr>
      <w:bookmarkStart w:id="3" w:name="_Hlk92901434"/>
      <w:r w:rsidRPr="0017604D">
        <w:rPr>
          <w:rFonts w:ascii="Century Gothic" w:hAnsi="Century Gothic"/>
          <w:b/>
          <w:bCs w:val="0"/>
          <w:noProof/>
          <w:szCs w:val="22"/>
          <w:lang w:eastAsia="en-GB"/>
        </w:rPr>
        <w:t>Project Officer - Environment</w:t>
      </w:r>
    </w:p>
    <w:p w14:paraId="64B07B27"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34,852</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39,729</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ANG03552</w:t>
      </w:r>
    </w:p>
    <w:p w14:paraId="617182F3" w14:textId="77777777" w:rsidR="0017604D" w:rsidRPr="0017604D" w:rsidRDefault="0017604D" w:rsidP="0017604D">
      <w:pPr>
        <w:tabs>
          <w:tab w:val="left" w:pos="7320"/>
        </w:tabs>
        <w:rPr>
          <w:rFonts w:ascii="Century Gothic" w:hAnsi="Century Gothic"/>
          <w:b/>
          <w:bCs w:val="0"/>
          <w:szCs w:val="22"/>
          <w:lang w:eastAsia="en-GB"/>
        </w:rPr>
      </w:pPr>
    </w:p>
    <w:p w14:paraId="5AB980D0"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Based at Angus House, Orchardbank Business Park, Forfar.</w:t>
      </w:r>
    </w:p>
    <w:p w14:paraId="198F91EB" w14:textId="77777777" w:rsidR="0017604D" w:rsidRPr="0017604D" w:rsidRDefault="0017604D" w:rsidP="0017604D">
      <w:pPr>
        <w:tabs>
          <w:tab w:val="left" w:pos="7320"/>
        </w:tabs>
        <w:jc w:val="both"/>
        <w:rPr>
          <w:rFonts w:ascii="Century Gothic" w:hAnsi="Century Gothic"/>
          <w:bCs w:val="0"/>
          <w:szCs w:val="22"/>
          <w:lang w:eastAsia="en-GB"/>
        </w:rPr>
      </w:pPr>
    </w:p>
    <w:p w14:paraId="33DD9C7E"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Are you passionate about the environment? Do you want to join a team delivering urban and rural nature-based projects in Angus? Can you contribute to the Angus response to the ecological and climate challenges faced in North East Scotland? </w:t>
      </w:r>
    </w:p>
    <w:p w14:paraId="57C9697C" w14:textId="77777777" w:rsidR="0017604D" w:rsidRPr="0017604D" w:rsidRDefault="0017604D" w:rsidP="0017604D">
      <w:pPr>
        <w:tabs>
          <w:tab w:val="left" w:pos="7320"/>
        </w:tabs>
        <w:jc w:val="both"/>
        <w:rPr>
          <w:rFonts w:ascii="Century Gothic" w:hAnsi="Century Gothic"/>
          <w:bCs w:val="0"/>
          <w:szCs w:val="22"/>
          <w:lang w:eastAsia="en-GB"/>
        </w:rPr>
      </w:pPr>
    </w:p>
    <w:p w14:paraId="64E0A079"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We are looking for a dynamic, enthusiastic, and experienced individual to join the Angus Council Environment and Climate Change Team. In this varied and interesting role you will work with communities, elected members, regional partnerships, and Angus Council corporate teams. </w:t>
      </w:r>
    </w:p>
    <w:p w14:paraId="1879276A" w14:textId="77777777" w:rsidR="0017604D" w:rsidRPr="0017604D" w:rsidRDefault="0017604D" w:rsidP="0017604D">
      <w:pPr>
        <w:tabs>
          <w:tab w:val="left" w:pos="7320"/>
        </w:tabs>
        <w:jc w:val="both"/>
        <w:rPr>
          <w:rFonts w:ascii="Century Gothic" w:hAnsi="Century Gothic"/>
          <w:bCs w:val="0"/>
          <w:szCs w:val="22"/>
          <w:lang w:eastAsia="en-GB"/>
        </w:rPr>
      </w:pPr>
    </w:p>
    <w:p w14:paraId="7AE9BEBC"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 xml:space="preserve">You will use your expertise to work towards the protection and restoration of nature, supporting the delivery of nature-based solutions at landscape and development scales. Specifically, you will play key role in identifying and assessing feasibility of potential projects, advising on implementation, and carrying out impact monitoring. </w:t>
      </w:r>
    </w:p>
    <w:p w14:paraId="74471918" w14:textId="77777777" w:rsidR="0017604D" w:rsidRPr="0017604D" w:rsidRDefault="0017604D" w:rsidP="0017604D">
      <w:pPr>
        <w:tabs>
          <w:tab w:val="left" w:pos="7320"/>
        </w:tabs>
        <w:jc w:val="both"/>
        <w:rPr>
          <w:rFonts w:ascii="Century Gothic" w:hAnsi="Century Gothic"/>
          <w:bCs w:val="0"/>
          <w:szCs w:val="22"/>
          <w:lang w:eastAsia="en-GB"/>
        </w:rPr>
      </w:pPr>
    </w:p>
    <w:p w14:paraId="669AB603"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szCs w:val="22"/>
          <w:lang w:eastAsia="en-GB"/>
        </w:rPr>
        <w:t>It has never been clearer that nature and healthy ecosystems are critical to the sustainability of our communities, to our health and our wellbeing and to our response to climate change. We want to enable people to experience the direct health benefits of nature, protect and enhance the biodiversity of Angus and ensure its benefits for communities in the long term. If you would like to know more about the role please contact Kelly Ann Dempsey at dempseyk@angus.gov.uk or telephone 07771 973 280.</w:t>
      </w:r>
    </w:p>
    <w:p w14:paraId="58457A83" w14:textId="77777777" w:rsidR="0017604D" w:rsidRPr="0017604D" w:rsidRDefault="0017604D" w:rsidP="0017604D">
      <w:pPr>
        <w:tabs>
          <w:tab w:val="left" w:pos="7320"/>
        </w:tabs>
        <w:jc w:val="both"/>
        <w:rPr>
          <w:rFonts w:ascii="Century Gothic" w:hAnsi="Century Gothic"/>
          <w:bCs w:val="0"/>
          <w:szCs w:val="22"/>
          <w:lang w:eastAsia="en-GB"/>
        </w:rPr>
      </w:pPr>
    </w:p>
    <w:p w14:paraId="7C79E33B"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6B0F40FF" w14:textId="77777777" w:rsidR="0017604D" w:rsidRPr="0017604D" w:rsidRDefault="0017604D" w:rsidP="0017604D">
      <w:pPr>
        <w:tabs>
          <w:tab w:val="left" w:pos="7320"/>
        </w:tabs>
        <w:jc w:val="both"/>
        <w:rPr>
          <w:rFonts w:ascii="Century Gothic" w:hAnsi="Century Gothic"/>
          <w:bCs w:val="0"/>
          <w:szCs w:val="22"/>
          <w:lang w:eastAsia="en-GB"/>
        </w:rPr>
      </w:pPr>
    </w:p>
    <w:p w14:paraId="433D6C8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267839B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D4A61A4"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90B3B5" w14:textId="77777777" w:rsidR="0017604D" w:rsidRPr="0017604D" w:rsidRDefault="0017604D" w:rsidP="0017604D">
      <w:pPr>
        <w:tabs>
          <w:tab w:val="left" w:pos="7320"/>
        </w:tabs>
        <w:jc w:val="both"/>
        <w:rPr>
          <w:rFonts w:ascii="Century Gothic" w:hAnsi="Century Gothic"/>
          <w:bCs w:val="0"/>
          <w:szCs w:val="22"/>
          <w:lang w:eastAsia="en-GB"/>
        </w:rPr>
      </w:pPr>
    </w:p>
    <w:p w14:paraId="1F4B0C95"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bookmarkEnd w:id="3"/>
    <w:p w14:paraId="1D2E8433" w14:textId="28AAFC75" w:rsidR="0017604D" w:rsidRDefault="0017604D" w:rsidP="0017604D">
      <w:pPr>
        <w:rPr>
          <w:rFonts w:ascii="Century Gothic" w:hAnsi="Century Gothic"/>
          <w:b/>
          <w:bCs w:val="0"/>
          <w:szCs w:val="22"/>
          <w:lang w:eastAsia="en-GB"/>
        </w:rPr>
      </w:pPr>
    </w:p>
    <w:p w14:paraId="42A3D1F2" w14:textId="21BA08A8" w:rsidR="0017604D" w:rsidRDefault="0017604D" w:rsidP="0017604D">
      <w:pPr>
        <w:rPr>
          <w:rFonts w:ascii="Century Gothic" w:hAnsi="Century Gothic"/>
          <w:b/>
          <w:bCs w:val="0"/>
          <w:szCs w:val="22"/>
          <w:lang w:eastAsia="en-GB"/>
        </w:rPr>
      </w:pPr>
    </w:p>
    <w:p w14:paraId="78EAE367" w14:textId="6622E678" w:rsidR="0017604D" w:rsidRDefault="0017604D" w:rsidP="0017604D">
      <w:pPr>
        <w:rPr>
          <w:rFonts w:ascii="Century Gothic" w:hAnsi="Century Gothic"/>
          <w:b/>
          <w:bCs w:val="0"/>
          <w:szCs w:val="22"/>
          <w:lang w:eastAsia="en-GB"/>
        </w:rPr>
      </w:pPr>
    </w:p>
    <w:p w14:paraId="63F073C4" w14:textId="1A960ECE" w:rsidR="0017604D" w:rsidRDefault="0017604D" w:rsidP="0017604D">
      <w:pPr>
        <w:rPr>
          <w:rFonts w:ascii="Century Gothic" w:hAnsi="Century Gothic"/>
          <w:b/>
          <w:bCs w:val="0"/>
          <w:szCs w:val="22"/>
          <w:lang w:eastAsia="en-GB"/>
        </w:rPr>
      </w:pPr>
    </w:p>
    <w:p w14:paraId="09C2BE32" w14:textId="77777777" w:rsidR="0017604D" w:rsidRPr="0017604D" w:rsidRDefault="0017604D" w:rsidP="0017604D">
      <w:pPr>
        <w:rPr>
          <w:rFonts w:ascii="Century Gothic" w:hAnsi="Century Gothic"/>
          <w:b/>
          <w:bCs w:val="0"/>
          <w:szCs w:val="22"/>
          <w:lang w:eastAsia="en-GB"/>
        </w:rPr>
      </w:pPr>
    </w:p>
    <w:p w14:paraId="1C926ABA" w14:textId="77777777" w:rsidR="0017604D" w:rsidRPr="0017604D" w:rsidRDefault="0017604D" w:rsidP="0017604D">
      <w:pPr>
        <w:rPr>
          <w:rFonts w:ascii="Century Gothic" w:hAnsi="Century Gothic"/>
          <w:b/>
          <w:bCs w:val="0"/>
          <w:szCs w:val="22"/>
          <w:lang w:eastAsia="en-GB"/>
        </w:rPr>
      </w:pPr>
    </w:p>
    <w:p w14:paraId="38151F03" w14:textId="77777777" w:rsidR="0017604D" w:rsidRPr="0017604D" w:rsidRDefault="0017604D" w:rsidP="0017604D">
      <w:pPr>
        <w:rPr>
          <w:rFonts w:ascii="Century Gothic" w:hAnsi="Century Gothic"/>
          <w:b/>
          <w:bCs w:val="0"/>
          <w:szCs w:val="22"/>
          <w:lang w:eastAsia="en-GB"/>
        </w:rPr>
      </w:pPr>
    </w:p>
    <w:p w14:paraId="1D538DD5" w14:textId="77777777" w:rsidR="0017604D" w:rsidRPr="0017604D" w:rsidRDefault="0017604D" w:rsidP="0017604D">
      <w:pPr>
        <w:rPr>
          <w:rFonts w:ascii="Century Gothic" w:hAnsi="Century Gothic"/>
          <w:b/>
          <w:bCs w:val="0"/>
          <w:szCs w:val="22"/>
          <w:lang w:eastAsia="en-GB"/>
        </w:rPr>
      </w:pPr>
    </w:p>
    <w:p w14:paraId="2974F2C1" w14:textId="77777777" w:rsidR="0017604D" w:rsidRPr="0017604D" w:rsidRDefault="0017604D" w:rsidP="0017604D">
      <w:pPr>
        <w:rPr>
          <w:rFonts w:ascii="Century Gothic" w:hAnsi="Century Gothic"/>
          <w:b/>
          <w:bCs w:val="0"/>
          <w:szCs w:val="22"/>
          <w:lang w:eastAsia="en-GB"/>
        </w:rPr>
      </w:pPr>
    </w:p>
    <w:p w14:paraId="0691AFCE" w14:textId="77777777" w:rsidR="0017604D" w:rsidRPr="0017604D" w:rsidRDefault="0017604D" w:rsidP="0017604D">
      <w:pPr>
        <w:rPr>
          <w:rFonts w:ascii="Century Gothic" w:hAnsi="Century Gothic"/>
          <w:b/>
          <w:bCs w:val="0"/>
          <w:szCs w:val="22"/>
          <w:lang w:eastAsia="en-GB"/>
        </w:rPr>
      </w:pPr>
    </w:p>
    <w:p w14:paraId="1E123593" w14:textId="77777777" w:rsidR="0017604D" w:rsidRPr="0017604D" w:rsidRDefault="0017604D" w:rsidP="0017604D">
      <w:pPr>
        <w:rPr>
          <w:rFonts w:ascii="Century Gothic" w:hAnsi="Century Gothic"/>
          <w:b/>
          <w:bCs w:val="0"/>
          <w:szCs w:val="22"/>
          <w:lang w:eastAsia="en-GB"/>
        </w:rPr>
      </w:pPr>
    </w:p>
    <w:p w14:paraId="3B9E03AC" w14:textId="77777777" w:rsidR="0017604D" w:rsidRPr="0017604D" w:rsidRDefault="0017604D" w:rsidP="0017604D">
      <w:pPr>
        <w:rPr>
          <w:rFonts w:ascii="Century Gothic" w:hAnsi="Century Gothic"/>
          <w:b/>
          <w:bCs w:val="0"/>
          <w:szCs w:val="22"/>
          <w:lang w:eastAsia="en-GB"/>
        </w:rPr>
      </w:pPr>
    </w:p>
    <w:p w14:paraId="37FFAAF6" w14:textId="77777777" w:rsidR="0017604D" w:rsidRPr="0017604D" w:rsidRDefault="0017604D" w:rsidP="0017604D">
      <w:pPr>
        <w:rPr>
          <w:rFonts w:ascii="Century Gothic" w:hAnsi="Century Gothic"/>
          <w:b/>
          <w:bCs w:val="0"/>
          <w:szCs w:val="22"/>
          <w:lang w:eastAsia="en-GB"/>
        </w:rPr>
      </w:pPr>
    </w:p>
    <w:p w14:paraId="664E7229" w14:textId="77777777" w:rsidR="0017604D" w:rsidRPr="0017604D" w:rsidRDefault="0017604D" w:rsidP="0017604D">
      <w:pPr>
        <w:rPr>
          <w:rFonts w:ascii="Century Gothic" w:hAnsi="Century Gothic"/>
          <w:b/>
          <w:bCs w:val="0"/>
          <w:szCs w:val="22"/>
          <w:lang w:eastAsia="en-GB"/>
        </w:rPr>
      </w:pPr>
    </w:p>
    <w:p w14:paraId="6A7E8415" w14:textId="77777777" w:rsidR="0017604D" w:rsidRPr="0017604D" w:rsidRDefault="0017604D" w:rsidP="0017604D">
      <w:pPr>
        <w:rPr>
          <w:rFonts w:ascii="Century Gothic" w:hAnsi="Century Gothic"/>
          <w:b/>
          <w:bCs w:val="0"/>
          <w:szCs w:val="22"/>
          <w:lang w:eastAsia="en-GB"/>
        </w:rPr>
      </w:pPr>
      <w:bookmarkStart w:id="4" w:name="_Hlk92901587"/>
      <w:r w:rsidRPr="0017604D">
        <w:rPr>
          <w:rFonts w:ascii="Century Gothic" w:hAnsi="Century Gothic"/>
          <w:b/>
          <w:bCs w:val="0"/>
          <w:noProof/>
          <w:szCs w:val="22"/>
          <w:lang w:eastAsia="en-GB"/>
        </w:rPr>
        <w:t>Area Supervisor</w:t>
      </w:r>
    </w:p>
    <w:p w14:paraId="129DF6C5"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24,982</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27,645</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ANG03556</w:t>
      </w:r>
    </w:p>
    <w:p w14:paraId="51108E93" w14:textId="77777777" w:rsidR="0017604D" w:rsidRPr="0017604D" w:rsidRDefault="0017604D" w:rsidP="0017604D">
      <w:pPr>
        <w:tabs>
          <w:tab w:val="left" w:pos="7320"/>
        </w:tabs>
        <w:rPr>
          <w:rFonts w:ascii="Century Gothic" w:hAnsi="Century Gothic"/>
          <w:b/>
          <w:bCs w:val="0"/>
          <w:szCs w:val="22"/>
          <w:lang w:eastAsia="en-GB"/>
        </w:rPr>
      </w:pPr>
    </w:p>
    <w:p w14:paraId="033A8149"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Based at Burgh Yard, Queenswell Road, Forfar.</w:t>
      </w:r>
    </w:p>
    <w:p w14:paraId="767E85DD" w14:textId="77777777" w:rsidR="0017604D" w:rsidRPr="0017604D" w:rsidRDefault="0017604D" w:rsidP="0017604D">
      <w:pPr>
        <w:tabs>
          <w:tab w:val="left" w:pos="7320"/>
        </w:tabs>
        <w:jc w:val="both"/>
        <w:rPr>
          <w:rFonts w:ascii="Century Gothic" w:hAnsi="Century Gothic"/>
          <w:bCs w:val="0"/>
          <w:szCs w:val="22"/>
          <w:lang w:eastAsia="en-GB"/>
        </w:rPr>
      </w:pPr>
    </w:p>
    <w:p w14:paraId="6EE25FE7"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7D8611FB" w14:textId="77777777" w:rsidR="0017604D" w:rsidRPr="0017604D" w:rsidRDefault="0017604D" w:rsidP="0017604D">
      <w:pPr>
        <w:tabs>
          <w:tab w:val="left" w:pos="7320"/>
        </w:tabs>
        <w:jc w:val="both"/>
        <w:rPr>
          <w:rFonts w:ascii="Century Gothic" w:hAnsi="Century Gothic"/>
          <w:bCs w:val="0"/>
          <w:szCs w:val="22"/>
          <w:lang w:eastAsia="en-GB"/>
        </w:rPr>
      </w:pPr>
    </w:p>
    <w:p w14:paraId="1B6CCE2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382CC33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84B1A03"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4319B90" w14:textId="77777777" w:rsidR="0017604D" w:rsidRPr="0017604D" w:rsidRDefault="0017604D" w:rsidP="0017604D">
      <w:pPr>
        <w:tabs>
          <w:tab w:val="left" w:pos="7320"/>
        </w:tabs>
        <w:jc w:val="both"/>
        <w:rPr>
          <w:rFonts w:ascii="Century Gothic" w:hAnsi="Century Gothic"/>
          <w:bCs w:val="0"/>
          <w:szCs w:val="22"/>
          <w:lang w:eastAsia="en-GB"/>
        </w:rPr>
      </w:pPr>
    </w:p>
    <w:p w14:paraId="5E29BF2C"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297EF5A" w14:textId="77777777" w:rsidR="0017604D" w:rsidRPr="0017604D" w:rsidRDefault="0017604D" w:rsidP="0017604D">
      <w:pPr>
        <w:rPr>
          <w:rFonts w:ascii="Century Gothic" w:hAnsi="Century Gothic"/>
          <w:b/>
          <w:bCs w:val="0"/>
          <w:sz w:val="28"/>
          <w:szCs w:val="28"/>
          <w:lang w:eastAsia="en-GB"/>
        </w:rPr>
      </w:pPr>
    </w:p>
    <w:p w14:paraId="19C6068C"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Sweeping Operative</w:t>
      </w:r>
    </w:p>
    <w:p w14:paraId="5CF5DAD6"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18,867</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ANG03566</w:t>
      </w:r>
    </w:p>
    <w:p w14:paraId="5ED93A81" w14:textId="77777777" w:rsidR="0017604D" w:rsidRPr="0017604D" w:rsidRDefault="0017604D" w:rsidP="0017604D">
      <w:pPr>
        <w:tabs>
          <w:tab w:val="left" w:pos="7320"/>
        </w:tabs>
        <w:rPr>
          <w:rFonts w:ascii="Century Gothic" w:hAnsi="Century Gothic"/>
          <w:b/>
          <w:bCs w:val="0"/>
          <w:szCs w:val="22"/>
          <w:lang w:eastAsia="en-GB"/>
        </w:rPr>
      </w:pPr>
    </w:p>
    <w:p w14:paraId="4EA63CE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Burgh Yard, Queenswell Road, Forfar.</w:t>
      </w:r>
    </w:p>
    <w:p w14:paraId="5A7A71A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66725C8"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work 37 hours per week, 5 days out of 7, Monday to Friday, between the hours of 7.00am and 7.00pm.</w:t>
      </w:r>
    </w:p>
    <w:p w14:paraId="5E2124C6" w14:textId="77777777" w:rsidR="0017604D" w:rsidRPr="0017604D" w:rsidRDefault="0017604D" w:rsidP="0017604D">
      <w:pPr>
        <w:tabs>
          <w:tab w:val="left" w:pos="7320"/>
        </w:tabs>
        <w:jc w:val="both"/>
        <w:rPr>
          <w:rFonts w:ascii="Century Gothic" w:hAnsi="Century Gothic"/>
          <w:bCs w:val="0"/>
          <w:szCs w:val="22"/>
          <w:lang w:eastAsia="en-GB"/>
        </w:rPr>
      </w:pPr>
    </w:p>
    <w:p w14:paraId="388CA5D5"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this job.</w:t>
      </w:r>
    </w:p>
    <w:p w14:paraId="06C2B76C" w14:textId="77777777" w:rsidR="0017604D" w:rsidRPr="0017604D" w:rsidRDefault="0017604D" w:rsidP="0017604D">
      <w:pPr>
        <w:tabs>
          <w:tab w:val="left" w:pos="7320"/>
        </w:tabs>
        <w:jc w:val="both"/>
        <w:rPr>
          <w:rFonts w:ascii="Century Gothic" w:hAnsi="Century Gothic"/>
          <w:bCs w:val="0"/>
          <w:szCs w:val="22"/>
          <w:lang w:eastAsia="en-GB"/>
        </w:rPr>
      </w:pPr>
    </w:p>
    <w:p w14:paraId="770351F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556B951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B438E04"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ABF032" w14:textId="77777777" w:rsidR="0017604D" w:rsidRPr="0017604D" w:rsidRDefault="0017604D" w:rsidP="0017604D">
      <w:pPr>
        <w:tabs>
          <w:tab w:val="left" w:pos="7320"/>
        </w:tabs>
        <w:jc w:val="both"/>
        <w:rPr>
          <w:rFonts w:ascii="Century Gothic" w:hAnsi="Century Gothic"/>
          <w:bCs w:val="0"/>
          <w:szCs w:val="22"/>
          <w:lang w:eastAsia="en-GB"/>
        </w:rPr>
      </w:pPr>
    </w:p>
    <w:p w14:paraId="242A5F3E"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0894A664" w14:textId="77777777" w:rsidR="0017604D" w:rsidRPr="0017604D" w:rsidRDefault="0017604D" w:rsidP="0017604D">
      <w:pPr>
        <w:rPr>
          <w:rFonts w:ascii="Century Gothic" w:hAnsi="Century Gothic"/>
          <w:b/>
          <w:bCs w:val="0"/>
          <w:szCs w:val="22"/>
          <w:lang w:eastAsia="en-GB"/>
        </w:rPr>
      </w:pPr>
    </w:p>
    <w:p w14:paraId="49C00E23"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Waste Recycling Operative (2)</w:t>
      </w:r>
    </w:p>
    <w:p w14:paraId="67EB3D50"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13 hours       £</w:t>
      </w:r>
      <w:r w:rsidRPr="0017604D">
        <w:rPr>
          <w:rFonts w:ascii="Century Gothic" w:hAnsi="Century Gothic"/>
          <w:b/>
          <w:bCs w:val="0"/>
          <w:noProof/>
          <w:szCs w:val="22"/>
          <w:lang w:eastAsia="en-GB"/>
        </w:rPr>
        <w:t>6,629</w:t>
      </w:r>
      <w:r w:rsidRPr="0017604D">
        <w:rPr>
          <w:rFonts w:ascii="Century Gothic" w:hAnsi="Century Gothic"/>
          <w:b/>
          <w:bCs w:val="0"/>
          <w:szCs w:val="22"/>
          <w:lang w:eastAsia="en-GB"/>
        </w:rPr>
        <w:t xml:space="preserve"> - £</w:t>
      </w:r>
      <w:r w:rsidRPr="0017604D">
        <w:rPr>
          <w:rFonts w:ascii="Century Gothic" w:hAnsi="Century Gothic"/>
          <w:b/>
          <w:bCs w:val="0"/>
          <w:noProof/>
          <w:szCs w:val="22"/>
          <w:lang w:eastAsia="en-GB"/>
        </w:rPr>
        <w:t>7,008</w:t>
      </w:r>
      <w:r w:rsidRPr="0017604D">
        <w:rPr>
          <w:rFonts w:ascii="Century Gothic" w:hAnsi="Century Gothic"/>
          <w:b/>
          <w:bCs w:val="0"/>
          <w:szCs w:val="22"/>
          <w:lang w:eastAsia="en-GB"/>
        </w:rPr>
        <w:t xml:space="preserve">   </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ANG03550</w:t>
      </w:r>
    </w:p>
    <w:p w14:paraId="469C15C8"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14.38 hours  £6,927 - £7,752</w:t>
      </w:r>
    </w:p>
    <w:p w14:paraId="6CFC6CD3" w14:textId="77777777" w:rsidR="0017604D" w:rsidRPr="0017604D" w:rsidRDefault="0017604D" w:rsidP="0017604D">
      <w:pPr>
        <w:tabs>
          <w:tab w:val="left" w:pos="7320"/>
        </w:tabs>
        <w:rPr>
          <w:rFonts w:ascii="Century Gothic" w:hAnsi="Century Gothic"/>
          <w:b/>
          <w:bCs w:val="0"/>
          <w:szCs w:val="22"/>
          <w:lang w:eastAsia="en-GB"/>
        </w:rPr>
      </w:pPr>
    </w:p>
    <w:p w14:paraId="2AE7CC5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Based at either:</w:t>
      </w:r>
    </w:p>
    <w:p w14:paraId="19962E6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17EB2E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Burgh Yard, Cairnie Loan, Arbroath.</w:t>
      </w:r>
    </w:p>
    <w:p w14:paraId="64A23C6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EF5331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will work 13 hours per week (working over a 2 week rota):</w:t>
      </w:r>
    </w:p>
    <w:p w14:paraId="5FB6894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8BCFC9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Week 1 - Thursday and Friday, 6 hours 30 minutes per day</w:t>
      </w:r>
    </w:p>
    <w:p w14:paraId="05326B7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Week 2 - Saturday and Sunday, 6 hours 30 minutes per day</w:t>
      </w:r>
    </w:p>
    <w:p w14:paraId="7A50B85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5BE0B0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Shift working hours window between 9.00am to 4.00pm.</w:t>
      </w:r>
    </w:p>
    <w:p w14:paraId="66BAB2F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3714F6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or</w:t>
      </w:r>
    </w:p>
    <w:p w14:paraId="4D0004C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4C4F2E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Recycling Centre, Balmachie Road, Carnoustie.</w:t>
      </w:r>
    </w:p>
    <w:p w14:paraId="62A77E3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EA2700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will work an average of 14.38 hours per week (working over a 2 week rota):</w:t>
      </w:r>
    </w:p>
    <w:p w14:paraId="48AFB6A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7FEC17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Week 1 – Monday, Wednesday and Friday, 5 hours 45 minutes per day</w:t>
      </w:r>
    </w:p>
    <w:p w14:paraId="234FDC4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Week 2 – Saturday and Sunday, 5 hours 45 minutes per day</w:t>
      </w:r>
    </w:p>
    <w:p w14:paraId="49C33E0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2306EE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Shift working hours window between 9.50am to 4.05pm.</w:t>
      </w:r>
    </w:p>
    <w:p w14:paraId="771ABF1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8220A9B"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 will be asked to indicate on your application form which position/s you are applying for.</w:t>
      </w:r>
    </w:p>
    <w:p w14:paraId="2CFDC522" w14:textId="77777777" w:rsidR="0017604D" w:rsidRPr="0017604D" w:rsidRDefault="0017604D" w:rsidP="0017604D">
      <w:pPr>
        <w:tabs>
          <w:tab w:val="left" w:pos="7320"/>
        </w:tabs>
        <w:jc w:val="both"/>
        <w:rPr>
          <w:rFonts w:ascii="Century Gothic" w:hAnsi="Century Gothic"/>
          <w:bCs w:val="0"/>
          <w:szCs w:val="22"/>
          <w:lang w:eastAsia="en-GB"/>
        </w:rPr>
      </w:pPr>
    </w:p>
    <w:p w14:paraId="1E80879D"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these jobs.</w:t>
      </w:r>
    </w:p>
    <w:p w14:paraId="43DF58D8" w14:textId="77777777" w:rsidR="0017604D" w:rsidRPr="0017604D" w:rsidRDefault="0017604D" w:rsidP="0017604D">
      <w:pPr>
        <w:tabs>
          <w:tab w:val="left" w:pos="7320"/>
        </w:tabs>
        <w:jc w:val="both"/>
        <w:rPr>
          <w:rFonts w:ascii="Century Gothic" w:hAnsi="Century Gothic"/>
          <w:bCs w:val="0"/>
          <w:szCs w:val="22"/>
          <w:lang w:eastAsia="en-GB"/>
        </w:rPr>
      </w:pPr>
    </w:p>
    <w:p w14:paraId="6A6022E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05278F8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9B9C379"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68CD0D9" w14:textId="77777777" w:rsidR="0017604D" w:rsidRPr="0017604D" w:rsidRDefault="0017604D" w:rsidP="0017604D">
      <w:pPr>
        <w:tabs>
          <w:tab w:val="left" w:pos="7320"/>
        </w:tabs>
        <w:jc w:val="both"/>
        <w:rPr>
          <w:rFonts w:ascii="Century Gothic" w:hAnsi="Century Gothic"/>
          <w:bCs w:val="0"/>
          <w:szCs w:val="22"/>
          <w:lang w:eastAsia="en-GB"/>
        </w:rPr>
      </w:pPr>
    </w:p>
    <w:p w14:paraId="2334F125"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p w14:paraId="4113E9E4" w14:textId="77777777" w:rsidR="0017604D" w:rsidRPr="0017604D" w:rsidRDefault="0017604D" w:rsidP="0017604D">
      <w:pPr>
        <w:rPr>
          <w:rFonts w:ascii="Century Gothic" w:hAnsi="Century Gothic"/>
          <w:b/>
          <w:bCs w:val="0"/>
          <w:szCs w:val="22"/>
          <w:lang w:eastAsia="en-GB"/>
        </w:rPr>
      </w:pPr>
    </w:p>
    <w:p w14:paraId="15469BA7" w14:textId="77777777" w:rsidR="0017604D" w:rsidRPr="0017604D" w:rsidRDefault="0017604D" w:rsidP="0017604D">
      <w:pPr>
        <w:rPr>
          <w:rFonts w:ascii="Century Gothic" w:hAnsi="Century Gothic"/>
          <w:b/>
          <w:bCs w:val="0"/>
          <w:szCs w:val="22"/>
          <w:lang w:eastAsia="en-GB"/>
        </w:rPr>
      </w:pPr>
      <w:r w:rsidRPr="0017604D">
        <w:rPr>
          <w:rFonts w:ascii="Century Gothic" w:hAnsi="Century Gothic"/>
          <w:b/>
          <w:bCs w:val="0"/>
          <w:noProof/>
          <w:szCs w:val="22"/>
          <w:lang w:eastAsia="en-GB"/>
        </w:rPr>
        <w:t>Waste Operative (Job Bank)</w:t>
      </w:r>
    </w:p>
    <w:p w14:paraId="50CE204C" w14:textId="77777777" w:rsidR="0017604D" w:rsidRPr="0017604D" w:rsidRDefault="0017604D" w:rsidP="0017604D">
      <w:pPr>
        <w:tabs>
          <w:tab w:val="left" w:pos="7320"/>
        </w:tabs>
        <w:rPr>
          <w:rFonts w:ascii="Century Gothic" w:hAnsi="Century Gothic"/>
          <w:b/>
          <w:bCs w:val="0"/>
          <w:szCs w:val="22"/>
          <w:lang w:eastAsia="en-GB"/>
        </w:rPr>
      </w:pPr>
      <w:r w:rsidRPr="0017604D">
        <w:rPr>
          <w:rFonts w:ascii="Century Gothic" w:hAnsi="Century Gothic"/>
          <w:b/>
          <w:bCs w:val="0"/>
          <w:szCs w:val="22"/>
          <w:lang w:eastAsia="en-GB"/>
        </w:rPr>
        <w:t>£</w:t>
      </w:r>
      <w:r w:rsidRPr="0017604D">
        <w:rPr>
          <w:rFonts w:ascii="Century Gothic" w:hAnsi="Century Gothic"/>
          <w:b/>
          <w:bCs w:val="0"/>
          <w:noProof/>
          <w:szCs w:val="22"/>
          <w:lang w:eastAsia="en-GB"/>
        </w:rPr>
        <w:t xml:space="preserve">9.78 </w:t>
      </w:r>
      <w:r w:rsidRPr="0017604D">
        <w:rPr>
          <w:rFonts w:ascii="Century Gothic" w:hAnsi="Century Gothic"/>
          <w:b/>
          <w:bCs w:val="0"/>
          <w:szCs w:val="22"/>
          <w:lang w:eastAsia="en-GB"/>
        </w:rPr>
        <w:t>- £</w:t>
      </w:r>
      <w:r w:rsidRPr="0017604D">
        <w:rPr>
          <w:rFonts w:ascii="Century Gothic" w:hAnsi="Century Gothic"/>
          <w:b/>
          <w:bCs w:val="0"/>
          <w:noProof/>
          <w:szCs w:val="22"/>
          <w:lang w:eastAsia="en-GB"/>
        </w:rPr>
        <w:t>10.34</w:t>
      </w:r>
      <w:r w:rsidRPr="0017604D">
        <w:rPr>
          <w:rFonts w:ascii="Century Gothic" w:hAnsi="Century Gothic"/>
          <w:b/>
          <w:bCs w:val="0"/>
          <w:szCs w:val="22"/>
          <w:lang w:eastAsia="en-GB"/>
        </w:rPr>
        <w:t xml:space="preserve"> per hour</w:t>
      </w:r>
      <w:r w:rsidRPr="0017604D">
        <w:rPr>
          <w:rFonts w:ascii="Century Gothic" w:hAnsi="Century Gothic"/>
          <w:b/>
          <w:bCs w:val="0"/>
          <w:szCs w:val="22"/>
          <w:lang w:eastAsia="en-GB"/>
        </w:rPr>
        <w:tab/>
      </w:r>
      <w:r w:rsidRPr="0017604D">
        <w:rPr>
          <w:rFonts w:ascii="Century Gothic" w:hAnsi="Century Gothic"/>
          <w:b/>
          <w:bCs w:val="0"/>
          <w:noProof/>
          <w:szCs w:val="22"/>
          <w:lang w:eastAsia="en-GB"/>
        </w:rPr>
        <w:t>ANG03562</w:t>
      </w:r>
    </w:p>
    <w:p w14:paraId="0EB9DA28" w14:textId="77777777" w:rsidR="0017604D" w:rsidRPr="0017604D" w:rsidRDefault="0017604D" w:rsidP="0017604D">
      <w:pPr>
        <w:tabs>
          <w:tab w:val="left" w:pos="7320"/>
        </w:tabs>
        <w:rPr>
          <w:rFonts w:ascii="Century Gothic" w:hAnsi="Century Gothic"/>
          <w:b/>
          <w:bCs w:val="0"/>
          <w:szCs w:val="22"/>
          <w:lang w:eastAsia="en-GB"/>
        </w:rPr>
      </w:pPr>
    </w:p>
    <w:p w14:paraId="0AF2DC2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We are seeking applicants to register for our Waste Operative job bank. Vacancies exist on a supply, temporary and permanent basis.</w:t>
      </w:r>
    </w:p>
    <w:p w14:paraId="21F41FF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D7B9DE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The benefits of job bank registration:-</w:t>
      </w:r>
    </w:p>
    <w:p w14:paraId="7A665A58"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3A4EC9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You only need to complete an online application form and, if shortlisted, attend an assessment session once within a 6 month period.</w:t>
      </w:r>
    </w:p>
    <w:p w14:paraId="291511D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859DBF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You can select multiple jobs, supply, temporary and permanent, giving yourself the best possible chance of securing a job offer and joining our team.</w:t>
      </w:r>
    </w:p>
    <w:p w14:paraId="1A58666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C5E395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You have the option of choosing multiple locations to increase your chances of jobs becoming available.</w:t>
      </w:r>
    </w:p>
    <w:p w14:paraId="55C9AA79"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49DB9D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Job bank registration reduces the requirement for you to spend time and effort applying for multiple waste operative posts.</w:t>
      </w:r>
    </w:p>
    <w:p w14:paraId="21EEB3A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D6E41D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As part of the online application process you will be asked the following:-</w:t>
      </w:r>
    </w:p>
    <w:p w14:paraId="69E0B5D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CACBFA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Step 1 –Apply online at www.myjobscotland.gov.uk</w:t>
      </w:r>
    </w:p>
    <w:p w14:paraId="3A42A0D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2920890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Step 2 – Select the depot locations you would like to be based at</w:t>
      </w:r>
    </w:p>
    <w:p w14:paraId="6036C61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05A185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Step 3 – Select the contract type you wish to apply for</w:t>
      </w:r>
    </w:p>
    <w:p w14:paraId="0B641C4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A9E318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Step 4 – Select your preferred number of working hours per week</w:t>
      </w:r>
    </w:p>
    <w:p w14:paraId="41DFD2E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2ABACB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Step 5 – Submit your online job application form</w:t>
      </w:r>
    </w:p>
    <w:p w14:paraId="4F0E6B9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742115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If your application is shortlisted, you will be invited to attend a recruitment session lasting approximately 1 hour and 15 minutes which will include the following:-</w:t>
      </w:r>
    </w:p>
    <w:p w14:paraId="3C9F104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D3FD14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Short Written Tests (40 minutes):-</w:t>
      </w:r>
    </w:p>
    <w:p w14:paraId="544B6834"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BE97891"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1. Basic numeracy skills;</w:t>
      </w:r>
    </w:p>
    <w:p w14:paraId="76C33F2B"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B5B556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2. Knowledge of Health &amp; Safety in the workplace;</w:t>
      </w:r>
    </w:p>
    <w:p w14:paraId="39E8F35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38CD1C8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3. Knowledge of basic road safety; and</w:t>
      </w:r>
    </w:p>
    <w:p w14:paraId="2FCCA73C"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59387F1D"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4. Written communication skills</w:t>
      </w:r>
    </w:p>
    <w:p w14:paraId="67715EF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035504FF"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Short Interview (20 minutes)</w:t>
      </w:r>
    </w:p>
    <w:p w14:paraId="6FAD6740"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6A5F006E"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Documentation checks and questions and answer session (15 minutes)</w:t>
      </w:r>
    </w:p>
    <w:p w14:paraId="59A06862"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79D14B12" w14:textId="77777777" w:rsidR="0017604D" w:rsidRPr="0017604D" w:rsidRDefault="0017604D" w:rsidP="0017604D">
      <w:pPr>
        <w:tabs>
          <w:tab w:val="left" w:pos="7320"/>
        </w:tabs>
        <w:jc w:val="both"/>
        <w:rPr>
          <w:rFonts w:ascii="Century Gothic" w:hAnsi="Century Gothic"/>
          <w:bCs w:val="0"/>
          <w:noProof/>
          <w:szCs w:val="22"/>
          <w:lang w:eastAsia="en-GB"/>
        </w:rPr>
      </w:pPr>
    </w:p>
    <w:p w14:paraId="6D39D8B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Following successful completion of the above application process/recruitment session, you will be placed onto our job bank for 6 months. You will be automatically considered for appointment to Waste Operative vacancies as they arise during this period.</w:t>
      </w:r>
    </w:p>
    <w:p w14:paraId="5F3BC2F7"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2B35985"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You may be offered an appointment immediately, depending on suitable vacancies available at the time, however, it may take several months before a vacancy arises. Please note that Job Bank registration does not guarantee an offer of employment.</w:t>
      </w:r>
    </w:p>
    <w:p w14:paraId="057E0A5A"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4F5FD9AA"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Your appointment will be subject to receipt of two satisfactory references.</w:t>
      </w:r>
    </w:p>
    <w:p w14:paraId="2B2E26BA" w14:textId="77777777" w:rsidR="0017604D" w:rsidRPr="0017604D" w:rsidRDefault="0017604D" w:rsidP="0017604D">
      <w:pPr>
        <w:tabs>
          <w:tab w:val="left" w:pos="7320"/>
        </w:tabs>
        <w:jc w:val="both"/>
        <w:rPr>
          <w:rFonts w:ascii="Century Gothic" w:hAnsi="Century Gothic"/>
          <w:bCs w:val="0"/>
          <w:szCs w:val="22"/>
          <w:lang w:eastAsia="en-GB"/>
        </w:rPr>
      </w:pPr>
    </w:p>
    <w:p w14:paraId="24906A7D"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Please refer to job outline, person specification and information sheet for further details and requirements for these jobs.</w:t>
      </w:r>
    </w:p>
    <w:p w14:paraId="53520ABC" w14:textId="77777777" w:rsidR="0017604D" w:rsidRPr="0017604D" w:rsidRDefault="0017604D" w:rsidP="0017604D">
      <w:pPr>
        <w:tabs>
          <w:tab w:val="left" w:pos="7320"/>
        </w:tabs>
        <w:jc w:val="both"/>
        <w:rPr>
          <w:rFonts w:ascii="Century Gothic" w:hAnsi="Century Gothic"/>
          <w:bCs w:val="0"/>
          <w:szCs w:val="22"/>
          <w:lang w:eastAsia="en-GB"/>
        </w:rPr>
      </w:pPr>
    </w:p>
    <w:p w14:paraId="0D72B986"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We offer a guaranteed job interview to the following people who meet the essential criteria on application for a job:  </w:t>
      </w:r>
    </w:p>
    <w:p w14:paraId="0543FA63" w14:textId="77777777" w:rsidR="0017604D" w:rsidRPr="0017604D" w:rsidRDefault="0017604D" w:rsidP="0017604D">
      <w:pPr>
        <w:tabs>
          <w:tab w:val="left" w:pos="7320"/>
        </w:tabs>
        <w:jc w:val="both"/>
        <w:rPr>
          <w:rFonts w:ascii="Century Gothic" w:hAnsi="Century Gothic"/>
          <w:bCs w:val="0"/>
          <w:noProof/>
          <w:szCs w:val="22"/>
          <w:lang w:eastAsia="en-GB"/>
        </w:rPr>
      </w:pPr>
      <w:r w:rsidRPr="0017604D">
        <w:rPr>
          <w:rFonts w:ascii="Century Gothic" w:hAnsi="Century Gothic"/>
          <w:bCs w:val="0"/>
          <w:noProof/>
          <w:szCs w:val="22"/>
          <w:lang w:eastAsia="en-GB"/>
        </w:rPr>
        <w:t xml:space="preserve"> </w:t>
      </w:r>
    </w:p>
    <w:p w14:paraId="1BE95DFE" w14:textId="77777777" w:rsidR="0017604D" w:rsidRPr="0017604D" w:rsidRDefault="0017604D" w:rsidP="0017604D">
      <w:pPr>
        <w:tabs>
          <w:tab w:val="left" w:pos="7320"/>
        </w:tabs>
        <w:jc w:val="both"/>
        <w:rPr>
          <w:rFonts w:ascii="Century Gothic" w:hAnsi="Century Gothic"/>
          <w:bCs w:val="0"/>
          <w:szCs w:val="22"/>
          <w:lang w:eastAsia="en-GB"/>
        </w:rPr>
      </w:pPr>
      <w:r w:rsidRPr="0017604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C78B53" w14:textId="77777777" w:rsidR="0017604D" w:rsidRPr="0017604D" w:rsidRDefault="0017604D" w:rsidP="0017604D">
      <w:pPr>
        <w:tabs>
          <w:tab w:val="left" w:pos="7320"/>
        </w:tabs>
        <w:jc w:val="both"/>
        <w:rPr>
          <w:rFonts w:ascii="Century Gothic" w:hAnsi="Century Gothic"/>
          <w:bCs w:val="0"/>
          <w:szCs w:val="22"/>
          <w:lang w:eastAsia="en-GB"/>
        </w:rPr>
      </w:pPr>
    </w:p>
    <w:p w14:paraId="1C38D5E2" w14:textId="77777777" w:rsidR="0017604D" w:rsidRPr="0017604D" w:rsidRDefault="0017604D" w:rsidP="0017604D">
      <w:pPr>
        <w:tabs>
          <w:tab w:val="left" w:pos="7320"/>
        </w:tabs>
        <w:rPr>
          <w:rFonts w:ascii="Century Gothic" w:hAnsi="Century Gothic"/>
          <w:bCs w:val="0"/>
          <w:szCs w:val="22"/>
          <w:lang w:eastAsia="en-GB"/>
        </w:rPr>
      </w:pPr>
      <w:r w:rsidRPr="0017604D">
        <w:rPr>
          <w:rFonts w:ascii="Century Gothic" w:hAnsi="Century Gothic"/>
          <w:b/>
          <w:bCs w:val="0"/>
          <w:szCs w:val="22"/>
          <w:lang w:eastAsia="en-GB"/>
        </w:rPr>
        <w:t>Closing Date: Friday 28 January 2022</w:t>
      </w:r>
    </w:p>
    <w:bookmarkEnd w:id="4"/>
    <w:p w14:paraId="4B71F3B3" w14:textId="77777777" w:rsidR="0017604D" w:rsidRPr="0017604D" w:rsidRDefault="0017604D" w:rsidP="0017604D">
      <w:pPr>
        <w:rPr>
          <w:rFonts w:ascii="Century Gothic" w:hAnsi="Century Gothic"/>
          <w:bCs w:val="0"/>
          <w:szCs w:val="22"/>
          <w:lang w:eastAsia="en-GB"/>
        </w:rPr>
      </w:pPr>
    </w:p>
    <w:p w14:paraId="4A1C0535" w14:textId="6D9F077F" w:rsidR="00A87B00" w:rsidRPr="004B536A" w:rsidRDefault="00A87B00" w:rsidP="0085310E">
      <w:pPr>
        <w:tabs>
          <w:tab w:val="left" w:pos="7200"/>
        </w:tabs>
        <w:rPr>
          <w:rFonts w:ascii="Century Gothic" w:hAnsi="Century Gothic"/>
          <w:bCs w:val="0"/>
          <w:i/>
          <w:sz w:val="24"/>
        </w:rPr>
      </w:pPr>
    </w:p>
    <w:p w14:paraId="71043D39" w14:textId="77777777" w:rsidR="0045313F" w:rsidRPr="004B536A" w:rsidRDefault="0045313F" w:rsidP="00BC6930">
      <w:pPr>
        <w:jc w:val="center"/>
        <w:rPr>
          <w:rFonts w:ascii="Century Gothic" w:hAnsi="Century Gothic"/>
          <w:b/>
          <w:sz w:val="26"/>
          <w:szCs w:val="26"/>
        </w:rPr>
      </w:pPr>
    </w:p>
    <w:p w14:paraId="4AADB110"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46E884F" w14:textId="77777777" w:rsidR="000A54D7" w:rsidRPr="000A54D7" w:rsidRDefault="000A54D7" w:rsidP="000A54D7">
      <w:pPr>
        <w:jc w:val="both"/>
        <w:rPr>
          <w:rFonts w:ascii="Century Gothic" w:hAnsi="Century Gothic"/>
          <w:b/>
          <w:noProof/>
          <w:szCs w:val="22"/>
        </w:rPr>
      </w:pPr>
    </w:p>
    <w:p w14:paraId="1F6FFBD8"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F1978" w14:textId="77777777" w:rsidR="00EB6A9F" w:rsidRDefault="00EB6A9F">
      <w:r>
        <w:separator/>
      </w:r>
    </w:p>
  </w:endnote>
  <w:endnote w:type="continuationSeparator" w:id="0">
    <w:p w14:paraId="1B6AA19F" w14:textId="77777777" w:rsidR="00EB6A9F" w:rsidRDefault="00EB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A7A4" w14:textId="5DD1A528" w:rsidR="00AD77B6" w:rsidRPr="00053805" w:rsidRDefault="0017604D"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57E06E81" wp14:editId="2530D7C0">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87C4" w14:textId="77777777" w:rsidR="00EB6A9F" w:rsidRDefault="00EB6A9F">
      <w:r>
        <w:separator/>
      </w:r>
    </w:p>
  </w:footnote>
  <w:footnote w:type="continuationSeparator" w:id="0">
    <w:p w14:paraId="70D217E5" w14:textId="77777777" w:rsidR="00EB6A9F" w:rsidRDefault="00EB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4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7604D"/>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0E2A"/>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9F747B"/>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B6A9F"/>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8BDF6"/>
  <w15:chartTrackingRefBased/>
  <w15:docId w15:val="{79F34E15-1E62-4A92-8F83-AC9EC29B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22242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3</cp:revision>
  <cp:lastPrinted>2016-02-08T09:53:00Z</cp:lastPrinted>
  <dcterms:created xsi:type="dcterms:W3CDTF">2022-01-12T18:56:00Z</dcterms:created>
  <dcterms:modified xsi:type="dcterms:W3CDTF">2022-01-13T08:57:00Z</dcterms:modified>
</cp:coreProperties>
</file>