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22CE" w14:textId="77777777" w:rsidR="00F73C12" w:rsidRPr="004B536A" w:rsidRDefault="00F73C12" w:rsidP="00F73C12">
      <w:pPr>
        <w:rPr>
          <w:rFonts w:ascii="Century Gothic" w:hAnsi="Century Gothic"/>
        </w:rPr>
      </w:pPr>
      <w:r w:rsidRPr="004B536A">
        <w:rPr>
          <w:rFonts w:ascii="Century Gothic" w:hAnsi="Century Gothic"/>
          <w:noProof/>
        </w:rPr>
        <w:pict w14:anchorId="02B05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3F27B94A">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5816F97F" w14:textId="77777777" w:rsidR="00F73C12" w:rsidRPr="004B536A" w:rsidRDefault="00F73C12" w:rsidP="00F73C12">
      <w:pPr>
        <w:pStyle w:val="Heading2"/>
        <w:spacing w:before="0" w:after="0"/>
        <w:rPr>
          <w:rFonts w:ascii="Century Gothic" w:hAnsi="Century Gothic"/>
          <w:i w:val="0"/>
          <w:sz w:val="32"/>
          <w:szCs w:val="32"/>
          <w:u w:val="single"/>
        </w:rPr>
      </w:pPr>
    </w:p>
    <w:p w14:paraId="046E73FA" w14:textId="77777777" w:rsidR="00F73C12" w:rsidRPr="004B536A" w:rsidRDefault="00F73C12" w:rsidP="00F73C12">
      <w:pPr>
        <w:rPr>
          <w:rFonts w:ascii="Century Gothic" w:hAnsi="Century Gothic"/>
        </w:rPr>
      </w:pPr>
    </w:p>
    <w:p w14:paraId="1C63F472" w14:textId="52670DC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A1B9A">
        <w:rPr>
          <w:rFonts w:ascii="Century Gothic" w:hAnsi="Century Gothic"/>
          <w:i w:val="0"/>
          <w:sz w:val="40"/>
          <w:szCs w:val="40"/>
          <w:u w:val="single"/>
        </w:rPr>
        <w:t>46</w:t>
      </w:r>
    </w:p>
    <w:p w14:paraId="41A57CDA" w14:textId="77777777" w:rsidR="00F73C12" w:rsidRPr="004B536A" w:rsidRDefault="00F73C12" w:rsidP="00F73C12">
      <w:pPr>
        <w:rPr>
          <w:rFonts w:ascii="Century Gothic" w:hAnsi="Century Gothic"/>
        </w:rPr>
      </w:pPr>
    </w:p>
    <w:p w14:paraId="04B37CF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4CD7A99" w14:textId="77777777" w:rsidR="00F73C12" w:rsidRPr="004B536A" w:rsidRDefault="00F73C12" w:rsidP="00F73C12">
      <w:pPr>
        <w:outlineLvl w:val="0"/>
        <w:rPr>
          <w:rFonts w:ascii="Century Gothic" w:hAnsi="Century Gothic"/>
          <w:b/>
          <w:sz w:val="28"/>
          <w:szCs w:val="28"/>
        </w:rPr>
      </w:pPr>
    </w:p>
    <w:p w14:paraId="09E5373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985228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389BF07" w14:textId="77777777" w:rsidR="00A27BD3" w:rsidRPr="004B536A" w:rsidRDefault="00A27BD3" w:rsidP="00F73C12">
      <w:pPr>
        <w:tabs>
          <w:tab w:val="left" w:pos="7200"/>
        </w:tabs>
        <w:jc w:val="center"/>
        <w:rPr>
          <w:rFonts w:ascii="Century Gothic" w:hAnsi="Century Gothic"/>
          <w:bCs w:val="0"/>
          <w:sz w:val="24"/>
        </w:rPr>
      </w:pPr>
    </w:p>
    <w:p w14:paraId="1672354E"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71FC3202">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81A4A1D" w14:textId="77777777" w:rsidR="0045313F" w:rsidRPr="004B536A" w:rsidRDefault="0045313F" w:rsidP="00BC6930">
      <w:pPr>
        <w:jc w:val="center"/>
        <w:rPr>
          <w:rFonts w:ascii="Century Gothic" w:hAnsi="Century Gothic"/>
          <w:b/>
          <w:sz w:val="26"/>
          <w:szCs w:val="26"/>
        </w:rPr>
      </w:pPr>
    </w:p>
    <w:p w14:paraId="239A3C6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F0B738F" w14:textId="77777777" w:rsidR="000A54D7" w:rsidRPr="000A54D7" w:rsidRDefault="000A54D7" w:rsidP="000A54D7">
      <w:pPr>
        <w:jc w:val="both"/>
        <w:rPr>
          <w:rFonts w:ascii="Century Gothic" w:hAnsi="Century Gothic"/>
          <w:b/>
          <w:noProof/>
          <w:szCs w:val="22"/>
        </w:rPr>
      </w:pPr>
    </w:p>
    <w:p w14:paraId="4E66B944" w14:textId="77777777" w:rsidR="00AA1B9A" w:rsidRPr="00AA1B9A" w:rsidRDefault="00AA1B9A" w:rsidP="00AA1B9A">
      <w:pPr>
        <w:rPr>
          <w:rFonts w:ascii="Century Gothic" w:hAnsi="Century Gothic"/>
          <w:b/>
          <w:bCs w:val="0"/>
          <w:sz w:val="28"/>
          <w:szCs w:val="28"/>
          <w:lang w:eastAsia="en-GB"/>
        </w:rPr>
      </w:pPr>
      <w:r>
        <w:rPr>
          <w:rFonts w:ascii="Century Gothic" w:hAnsi="Century Gothic"/>
          <w:b/>
          <w:noProof/>
          <w:szCs w:val="22"/>
        </w:rPr>
        <w:br w:type="page"/>
      </w:r>
      <w:r w:rsidRPr="00AA1B9A">
        <w:rPr>
          <w:rFonts w:ascii="Century Gothic" w:hAnsi="Century Gothic"/>
          <w:b/>
          <w:bCs w:val="0"/>
          <w:noProof/>
          <w:sz w:val="28"/>
          <w:szCs w:val="28"/>
          <w:lang w:eastAsia="en-GB"/>
        </w:rPr>
        <w:lastRenderedPageBreak/>
        <w:t>ANGUS HEALTH &amp; SOCIAL CARE PARTNERSHIP</w:t>
      </w:r>
    </w:p>
    <w:p w14:paraId="55DE3F17" w14:textId="77777777" w:rsidR="00AA1B9A" w:rsidRPr="00AA1B9A" w:rsidRDefault="00AA1B9A" w:rsidP="00AA1B9A">
      <w:pPr>
        <w:rPr>
          <w:rFonts w:ascii="Century Gothic" w:hAnsi="Century Gothic"/>
          <w:b/>
          <w:bCs w:val="0"/>
          <w:szCs w:val="22"/>
          <w:lang w:eastAsia="en-GB"/>
        </w:rPr>
      </w:pPr>
    </w:p>
    <w:p w14:paraId="4A2749F2"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Social Care Officer (3)</w:t>
      </w:r>
    </w:p>
    <w:p w14:paraId="604C94AA"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17,659</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21,977</w:t>
      </w:r>
      <w:r w:rsidRPr="00AA1B9A">
        <w:rPr>
          <w:rFonts w:ascii="Century Gothic" w:hAnsi="Century Gothic"/>
          <w:b/>
          <w:bCs w:val="0"/>
          <w:szCs w:val="22"/>
          <w:lang w:eastAsia="en-GB"/>
        </w:rPr>
        <w:t xml:space="preserve"> (Bar at £19,286)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ANG03512</w:t>
      </w:r>
    </w:p>
    <w:p w14:paraId="74F03018" w14:textId="77777777" w:rsidR="00AA1B9A" w:rsidRPr="00AA1B9A" w:rsidRDefault="00AA1B9A" w:rsidP="00AA1B9A">
      <w:pPr>
        <w:tabs>
          <w:tab w:val="left" w:pos="7320"/>
        </w:tabs>
        <w:rPr>
          <w:rFonts w:ascii="Century Gothic" w:hAnsi="Century Gothic"/>
          <w:b/>
          <w:bCs w:val="0"/>
          <w:szCs w:val="22"/>
          <w:lang w:eastAsia="en-GB"/>
        </w:rPr>
      </w:pPr>
    </w:p>
    <w:p w14:paraId="3D720FF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Beech Hill House Care Centre, Lour Road, Forfar.</w:t>
      </w:r>
    </w:p>
    <w:p w14:paraId="5BDB4B53"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6E58BC4"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will work 30 hours per week on a shift based system including night duty and weekend working.</w:t>
      </w:r>
    </w:p>
    <w:p w14:paraId="2F2FA52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51DFF042"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These jobs are temporary for up to 6 months from date of appointment.</w:t>
      </w:r>
    </w:p>
    <w:p w14:paraId="1710F011"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7FD678B7"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Internal and external applications on a secondment basis will be considered.  You must have the approval of your line manager / organisation.</w:t>
      </w:r>
    </w:p>
    <w:p w14:paraId="61E1FBB1" w14:textId="77777777" w:rsidR="00AA1B9A" w:rsidRPr="00AA1B9A" w:rsidRDefault="00AA1B9A" w:rsidP="00AA1B9A">
      <w:pPr>
        <w:tabs>
          <w:tab w:val="left" w:pos="7320"/>
        </w:tabs>
        <w:jc w:val="both"/>
        <w:rPr>
          <w:rFonts w:ascii="Century Gothic" w:hAnsi="Century Gothic"/>
          <w:bCs w:val="0"/>
          <w:szCs w:val="22"/>
          <w:lang w:eastAsia="en-GB"/>
        </w:rPr>
      </w:pPr>
    </w:p>
    <w:p w14:paraId="35818ED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become a member of the PVG Scheme.</w:t>
      </w:r>
    </w:p>
    <w:p w14:paraId="4651AA44"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5FDDC94"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of these jobs.</w:t>
      </w:r>
    </w:p>
    <w:p w14:paraId="3703E67E" w14:textId="77777777" w:rsidR="00AA1B9A" w:rsidRPr="00AA1B9A" w:rsidRDefault="00AA1B9A" w:rsidP="00AA1B9A">
      <w:pPr>
        <w:tabs>
          <w:tab w:val="left" w:pos="7320"/>
        </w:tabs>
        <w:jc w:val="both"/>
        <w:rPr>
          <w:rFonts w:ascii="Century Gothic" w:hAnsi="Century Gothic"/>
          <w:bCs w:val="0"/>
          <w:szCs w:val="22"/>
          <w:lang w:eastAsia="en-GB"/>
        </w:rPr>
      </w:pPr>
    </w:p>
    <w:p w14:paraId="2BAE499D"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584ADDB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B284225"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7E53AA" w14:textId="77777777" w:rsidR="00AA1B9A" w:rsidRPr="00AA1B9A" w:rsidRDefault="00AA1B9A" w:rsidP="00AA1B9A">
      <w:pPr>
        <w:tabs>
          <w:tab w:val="left" w:pos="7320"/>
        </w:tabs>
        <w:jc w:val="both"/>
        <w:rPr>
          <w:rFonts w:ascii="Century Gothic" w:hAnsi="Century Gothic"/>
          <w:bCs w:val="0"/>
          <w:szCs w:val="22"/>
          <w:lang w:eastAsia="en-GB"/>
        </w:rPr>
      </w:pPr>
    </w:p>
    <w:p w14:paraId="235C92E0"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317B675A" w14:textId="77777777" w:rsidR="00AA1B9A" w:rsidRPr="00AA1B9A" w:rsidRDefault="00AA1B9A" w:rsidP="00AA1B9A">
      <w:pPr>
        <w:tabs>
          <w:tab w:val="left" w:pos="7320"/>
        </w:tabs>
        <w:rPr>
          <w:rFonts w:ascii="Century Gothic" w:hAnsi="Century Gothic"/>
          <w:bCs w:val="0"/>
          <w:szCs w:val="22"/>
          <w:lang w:eastAsia="en-GB"/>
        </w:rPr>
      </w:pPr>
    </w:p>
    <w:p w14:paraId="6638C893"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sz w:val="28"/>
          <w:szCs w:val="28"/>
          <w:lang w:eastAsia="en-GB"/>
        </w:rPr>
        <w:t>CHILDREN, FAMILIES &amp; JUSTICE</w:t>
      </w:r>
    </w:p>
    <w:p w14:paraId="2B73AA49" w14:textId="77777777" w:rsidR="00AA1B9A" w:rsidRPr="00AA1B9A" w:rsidRDefault="00AA1B9A" w:rsidP="00AA1B9A">
      <w:pPr>
        <w:rPr>
          <w:rFonts w:ascii="Century Gothic" w:hAnsi="Century Gothic"/>
          <w:b/>
          <w:bCs w:val="0"/>
          <w:szCs w:val="22"/>
          <w:lang w:eastAsia="en-GB"/>
        </w:rPr>
      </w:pPr>
    </w:p>
    <w:p w14:paraId="0F58882A"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Social Worker (Permanence) (2)</w:t>
      </w:r>
    </w:p>
    <w:p w14:paraId="526C7E56"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34,172</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38,954</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ANG03520</w:t>
      </w:r>
    </w:p>
    <w:p w14:paraId="2737833C" w14:textId="77777777" w:rsidR="00AA1B9A" w:rsidRPr="00AA1B9A" w:rsidRDefault="00AA1B9A" w:rsidP="00AA1B9A">
      <w:pPr>
        <w:tabs>
          <w:tab w:val="left" w:pos="7320"/>
        </w:tabs>
        <w:rPr>
          <w:rFonts w:ascii="Century Gothic" w:hAnsi="Century Gothic"/>
          <w:b/>
          <w:bCs w:val="0"/>
          <w:szCs w:val="22"/>
          <w:lang w:eastAsia="en-GB"/>
        </w:rPr>
      </w:pPr>
    </w:p>
    <w:p w14:paraId="17B24E0B"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Based at Bruce House, Wellgate, Arbroath, covering the Angus area.</w:t>
      </w:r>
    </w:p>
    <w:p w14:paraId="2E68CD25" w14:textId="77777777" w:rsidR="00AA1B9A" w:rsidRPr="00AA1B9A" w:rsidRDefault="00AA1B9A" w:rsidP="00AA1B9A">
      <w:pPr>
        <w:tabs>
          <w:tab w:val="left" w:pos="7320"/>
        </w:tabs>
        <w:jc w:val="both"/>
        <w:rPr>
          <w:rFonts w:ascii="Century Gothic" w:hAnsi="Century Gothic"/>
          <w:bCs w:val="0"/>
          <w:szCs w:val="22"/>
          <w:lang w:eastAsia="en-GB"/>
        </w:rPr>
      </w:pPr>
    </w:p>
    <w:p w14:paraId="0592D36B"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become a member of the PVG Scheme.</w:t>
      </w:r>
    </w:p>
    <w:p w14:paraId="6CC57494"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6E164142"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these jobs.</w:t>
      </w:r>
    </w:p>
    <w:p w14:paraId="66D2659A" w14:textId="77777777" w:rsidR="00AA1B9A" w:rsidRPr="00AA1B9A" w:rsidRDefault="00AA1B9A" w:rsidP="00AA1B9A">
      <w:pPr>
        <w:tabs>
          <w:tab w:val="left" w:pos="7320"/>
        </w:tabs>
        <w:jc w:val="both"/>
        <w:rPr>
          <w:rFonts w:ascii="Century Gothic" w:hAnsi="Century Gothic"/>
          <w:bCs w:val="0"/>
          <w:szCs w:val="22"/>
          <w:lang w:eastAsia="en-GB"/>
        </w:rPr>
      </w:pPr>
    </w:p>
    <w:p w14:paraId="3090C30D"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We offer a guaranteed job interview to the following people who meet the essential criteria on application for a job:</w:t>
      </w:r>
    </w:p>
    <w:p w14:paraId="3C97981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1EB2D0C6"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FFFFAA" w14:textId="77777777" w:rsidR="00AA1B9A" w:rsidRPr="00AA1B9A" w:rsidRDefault="00AA1B9A" w:rsidP="00AA1B9A">
      <w:pPr>
        <w:tabs>
          <w:tab w:val="left" w:pos="7320"/>
        </w:tabs>
        <w:jc w:val="both"/>
        <w:rPr>
          <w:rFonts w:ascii="Century Gothic" w:hAnsi="Century Gothic"/>
          <w:bCs w:val="0"/>
          <w:szCs w:val="22"/>
          <w:lang w:eastAsia="en-GB"/>
        </w:rPr>
      </w:pPr>
    </w:p>
    <w:p w14:paraId="13FFFE64" w14:textId="4DE184DC" w:rsid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Closing Date: Friday 10 December 2021</w:t>
      </w:r>
    </w:p>
    <w:p w14:paraId="5FB2D844" w14:textId="6B1F9B91" w:rsidR="00AA1B9A" w:rsidRDefault="00AA1B9A" w:rsidP="00AA1B9A">
      <w:pPr>
        <w:tabs>
          <w:tab w:val="left" w:pos="7320"/>
        </w:tabs>
        <w:rPr>
          <w:rFonts w:ascii="Century Gothic" w:hAnsi="Century Gothic"/>
          <w:b/>
          <w:bCs w:val="0"/>
          <w:szCs w:val="22"/>
          <w:lang w:eastAsia="en-GB"/>
        </w:rPr>
      </w:pPr>
    </w:p>
    <w:p w14:paraId="369FF4F9" w14:textId="3185D27E" w:rsidR="00AA1B9A" w:rsidRDefault="00AA1B9A" w:rsidP="00AA1B9A">
      <w:pPr>
        <w:tabs>
          <w:tab w:val="left" w:pos="7320"/>
        </w:tabs>
        <w:rPr>
          <w:rFonts w:ascii="Century Gothic" w:hAnsi="Century Gothic"/>
          <w:b/>
          <w:bCs w:val="0"/>
          <w:szCs w:val="22"/>
          <w:lang w:eastAsia="en-GB"/>
        </w:rPr>
      </w:pPr>
    </w:p>
    <w:p w14:paraId="75E90409" w14:textId="074CCC6D" w:rsidR="00AA1B9A" w:rsidRDefault="00AA1B9A" w:rsidP="00AA1B9A">
      <w:pPr>
        <w:tabs>
          <w:tab w:val="left" w:pos="7320"/>
        </w:tabs>
        <w:rPr>
          <w:rFonts w:ascii="Century Gothic" w:hAnsi="Century Gothic"/>
          <w:b/>
          <w:bCs w:val="0"/>
          <w:szCs w:val="22"/>
          <w:lang w:eastAsia="en-GB"/>
        </w:rPr>
      </w:pPr>
    </w:p>
    <w:p w14:paraId="284B2E84" w14:textId="67444B47" w:rsidR="00AA1B9A" w:rsidRDefault="00AA1B9A" w:rsidP="00AA1B9A">
      <w:pPr>
        <w:tabs>
          <w:tab w:val="left" w:pos="7320"/>
        </w:tabs>
        <w:rPr>
          <w:rFonts w:ascii="Century Gothic" w:hAnsi="Century Gothic"/>
          <w:b/>
          <w:bCs w:val="0"/>
          <w:szCs w:val="22"/>
          <w:lang w:eastAsia="en-GB"/>
        </w:rPr>
      </w:pPr>
    </w:p>
    <w:p w14:paraId="4208CE04" w14:textId="77777777" w:rsidR="00AA1B9A" w:rsidRPr="00AA1B9A" w:rsidRDefault="00AA1B9A" w:rsidP="00AA1B9A">
      <w:pPr>
        <w:tabs>
          <w:tab w:val="left" w:pos="7320"/>
        </w:tabs>
        <w:rPr>
          <w:rFonts w:ascii="Century Gothic" w:hAnsi="Century Gothic"/>
          <w:bCs w:val="0"/>
          <w:szCs w:val="22"/>
          <w:lang w:eastAsia="en-GB"/>
        </w:rPr>
      </w:pPr>
    </w:p>
    <w:p w14:paraId="5ECF0FCD" w14:textId="77777777" w:rsidR="00AA1B9A" w:rsidRPr="00AA1B9A" w:rsidRDefault="00AA1B9A" w:rsidP="00AA1B9A">
      <w:pPr>
        <w:rPr>
          <w:rFonts w:ascii="Century Gothic" w:hAnsi="Century Gothic"/>
          <w:b/>
          <w:bCs w:val="0"/>
          <w:sz w:val="28"/>
          <w:szCs w:val="28"/>
          <w:lang w:eastAsia="en-GB"/>
        </w:rPr>
      </w:pPr>
      <w:r w:rsidRPr="00AA1B9A">
        <w:rPr>
          <w:rFonts w:ascii="Century Gothic" w:hAnsi="Century Gothic"/>
          <w:b/>
          <w:bCs w:val="0"/>
          <w:noProof/>
          <w:sz w:val="28"/>
          <w:szCs w:val="28"/>
          <w:lang w:eastAsia="en-GB"/>
        </w:rPr>
        <w:lastRenderedPageBreak/>
        <w:t>EDUCATION &amp; LIFELONG LEARNING</w:t>
      </w:r>
    </w:p>
    <w:p w14:paraId="489E24A2" w14:textId="77777777" w:rsidR="00AA1B9A" w:rsidRPr="00AA1B9A" w:rsidRDefault="00AA1B9A" w:rsidP="00AA1B9A">
      <w:pPr>
        <w:rPr>
          <w:rFonts w:ascii="Century Gothic" w:hAnsi="Century Gothic"/>
          <w:b/>
          <w:bCs w:val="0"/>
          <w:szCs w:val="22"/>
          <w:lang w:eastAsia="en-GB"/>
        </w:rPr>
      </w:pPr>
    </w:p>
    <w:p w14:paraId="75F029AC"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Teacher of Mathematics</w:t>
      </w:r>
    </w:p>
    <w:p w14:paraId="197BAEFC"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27,498</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41,412</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ANG03514</w:t>
      </w:r>
    </w:p>
    <w:p w14:paraId="38F4CAFF" w14:textId="77777777" w:rsidR="00AA1B9A" w:rsidRPr="00AA1B9A" w:rsidRDefault="00AA1B9A" w:rsidP="00AA1B9A">
      <w:pPr>
        <w:tabs>
          <w:tab w:val="left" w:pos="7320"/>
        </w:tabs>
        <w:rPr>
          <w:rFonts w:ascii="Century Gothic" w:hAnsi="Century Gothic"/>
          <w:b/>
          <w:bCs w:val="0"/>
          <w:szCs w:val="22"/>
          <w:lang w:eastAsia="en-GB"/>
        </w:rPr>
      </w:pPr>
    </w:p>
    <w:p w14:paraId="221C5D20"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Webster's High School, Kirriemuir.</w:t>
      </w:r>
    </w:p>
    <w:p w14:paraId="352D48DA"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25509DD3"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0C37E32"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6CD1624"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Angus is a great place to live, work and visit.</w:t>
      </w:r>
    </w:p>
    <w:p w14:paraId="04D70B9E"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8E56A24"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You may be eligible for removal/relocation expenses.</w:t>
      </w:r>
    </w:p>
    <w:p w14:paraId="2425B455" w14:textId="77777777" w:rsidR="00AA1B9A" w:rsidRPr="00AA1B9A" w:rsidRDefault="00AA1B9A" w:rsidP="00AA1B9A">
      <w:pPr>
        <w:tabs>
          <w:tab w:val="left" w:pos="7320"/>
        </w:tabs>
        <w:jc w:val="both"/>
        <w:rPr>
          <w:rFonts w:ascii="Century Gothic" w:hAnsi="Century Gothic"/>
          <w:bCs w:val="0"/>
          <w:szCs w:val="22"/>
          <w:lang w:eastAsia="en-GB"/>
        </w:rPr>
      </w:pPr>
    </w:p>
    <w:p w14:paraId="5583DEC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become a member of the PVG Scheme.</w:t>
      </w:r>
    </w:p>
    <w:p w14:paraId="3F0606C1"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653DF620"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15180591" w14:textId="77777777" w:rsidR="00AA1B9A" w:rsidRPr="00AA1B9A" w:rsidRDefault="00AA1B9A" w:rsidP="00AA1B9A">
      <w:pPr>
        <w:tabs>
          <w:tab w:val="left" w:pos="7320"/>
        </w:tabs>
        <w:jc w:val="both"/>
        <w:rPr>
          <w:rFonts w:ascii="Century Gothic" w:hAnsi="Century Gothic"/>
          <w:bCs w:val="0"/>
          <w:szCs w:val="22"/>
          <w:lang w:eastAsia="en-GB"/>
        </w:rPr>
      </w:pPr>
    </w:p>
    <w:p w14:paraId="559A3A48"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18BAB540"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DC80A9A"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4B922F" w14:textId="77777777" w:rsidR="00AA1B9A" w:rsidRPr="00AA1B9A" w:rsidRDefault="00AA1B9A" w:rsidP="00AA1B9A">
      <w:pPr>
        <w:tabs>
          <w:tab w:val="left" w:pos="7320"/>
        </w:tabs>
        <w:jc w:val="both"/>
        <w:rPr>
          <w:rFonts w:ascii="Century Gothic" w:hAnsi="Century Gothic"/>
          <w:bCs w:val="0"/>
          <w:szCs w:val="22"/>
          <w:lang w:eastAsia="en-GB"/>
        </w:rPr>
      </w:pPr>
    </w:p>
    <w:p w14:paraId="0433DF8F"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3 December 2021</w:t>
      </w:r>
    </w:p>
    <w:p w14:paraId="55141331" w14:textId="77777777" w:rsidR="00AA1B9A" w:rsidRPr="00AA1B9A" w:rsidRDefault="00AA1B9A" w:rsidP="00AA1B9A">
      <w:pPr>
        <w:rPr>
          <w:rFonts w:ascii="Century Gothic" w:hAnsi="Century Gothic"/>
          <w:b/>
          <w:bCs w:val="0"/>
          <w:szCs w:val="22"/>
          <w:lang w:eastAsia="en-GB"/>
        </w:rPr>
      </w:pPr>
    </w:p>
    <w:p w14:paraId="7E311903"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Teacher of Biology</w:t>
      </w:r>
    </w:p>
    <w:p w14:paraId="3C997C9B"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27,498</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41,412</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ANG03515</w:t>
      </w:r>
    </w:p>
    <w:p w14:paraId="674E0B2A" w14:textId="77777777" w:rsidR="00AA1B9A" w:rsidRPr="00AA1B9A" w:rsidRDefault="00AA1B9A" w:rsidP="00AA1B9A">
      <w:pPr>
        <w:tabs>
          <w:tab w:val="left" w:pos="7320"/>
        </w:tabs>
        <w:rPr>
          <w:rFonts w:ascii="Century Gothic" w:hAnsi="Century Gothic"/>
          <w:b/>
          <w:bCs w:val="0"/>
          <w:szCs w:val="22"/>
          <w:lang w:eastAsia="en-GB"/>
        </w:rPr>
      </w:pPr>
    </w:p>
    <w:p w14:paraId="380F47B0"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Forfar Academy.</w:t>
      </w:r>
    </w:p>
    <w:p w14:paraId="3D3E0753"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FABD392"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DE0486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30467262"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Angus is a great place to live, work and visit.</w:t>
      </w:r>
    </w:p>
    <w:p w14:paraId="199EE0B6"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7F1F680D"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may be eligible for removal/relocation expenses.</w:t>
      </w:r>
    </w:p>
    <w:p w14:paraId="72E7B4EE" w14:textId="77777777" w:rsidR="00AA1B9A" w:rsidRPr="00AA1B9A" w:rsidRDefault="00AA1B9A" w:rsidP="00AA1B9A">
      <w:pPr>
        <w:tabs>
          <w:tab w:val="left" w:pos="7320"/>
        </w:tabs>
        <w:jc w:val="both"/>
        <w:rPr>
          <w:rFonts w:ascii="Century Gothic" w:hAnsi="Century Gothic"/>
          <w:bCs w:val="0"/>
          <w:noProof/>
          <w:szCs w:val="22"/>
          <w:lang w:eastAsia="en-GB"/>
        </w:rPr>
      </w:pPr>
    </w:p>
    <w:p w14:paraId="3E14F231"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This job is temporary to cover maternity leave.</w:t>
      </w:r>
    </w:p>
    <w:p w14:paraId="449C12A6" w14:textId="77777777" w:rsidR="00AA1B9A" w:rsidRPr="00AA1B9A" w:rsidRDefault="00AA1B9A" w:rsidP="00AA1B9A">
      <w:pPr>
        <w:tabs>
          <w:tab w:val="left" w:pos="7320"/>
        </w:tabs>
        <w:jc w:val="both"/>
        <w:rPr>
          <w:rFonts w:ascii="Century Gothic" w:hAnsi="Century Gothic"/>
          <w:bCs w:val="0"/>
          <w:szCs w:val="22"/>
          <w:lang w:eastAsia="en-GB"/>
        </w:rPr>
      </w:pPr>
    </w:p>
    <w:p w14:paraId="328443C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become a member of the PVG Scheme.</w:t>
      </w:r>
    </w:p>
    <w:p w14:paraId="1728B1C3"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F384D79"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7E00E74E" w14:textId="77777777" w:rsidR="00AA1B9A" w:rsidRPr="00AA1B9A" w:rsidRDefault="00AA1B9A" w:rsidP="00AA1B9A">
      <w:pPr>
        <w:tabs>
          <w:tab w:val="left" w:pos="7320"/>
        </w:tabs>
        <w:jc w:val="both"/>
        <w:rPr>
          <w:rFonts w:ascii="Century Gothic" w:hAnsi="Century Gothic"/>
          <w:bCs w:val="0"/>
          <w:szCs w:val="22"/>
          <w:lang w:eastAsia="en-GB"/>
        </w:rPr>
      </w:pPr>
    </w:p>
    <w:p w14:paraId="03B69F10"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0DF2BED5" w14:textId="66D44685"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348FA29C"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5DFB1D" w14:textId="77777777" w:rsidR="00AA1B9A" w:rsidRPr="00AA1B9A" w:rsidRDefault="00AA1B9A" w:rsidP="00AA1B9A">
      <w:pPr>
        <w:tabs>
          <w:tab w:val="left" w:pos="7320"/>
        </w:tabs>
        <w:jc w:val="both"/>
        <w:rPr>
          <w:rFonts w:ascii="Century Gothic" w:hAnsi="Century Gothic"/>
          <w:bCs w:val="0"/>
          <w:szCs w:val="22"/>
          <w:lang w:eastAsia="en-GB"/>
        </w:rPr>
      </w:pPr>
    </w:p>
    <w:p w14:paraId="0177431B"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575625CB" w14:textId="77777777" w:rsidR="00AA1B9A" w:rsidRPr="00AA1B9A" w:rsidRDefault="00AA1B9A" w:rsidP="00AA1B9A">
      <w:pPr>
        <w:rPr>
          <w:rFonts w:ascii="Century Gothic" w:hAnsi="Century Gothic"/>
          <w:b/>
          <w:bCs w:val="0"/>
          <w:sz w:val="28"/>
          <w:szCs w:val="28"/>
          <w:lang w:eastAsia="en-GB"/>
        </w:rPr>
      </w:pPr>
    </w:p>
    <w:p w14:paraId="1EF4C56D"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Teacher of Technical Education</w:t>
      </w:r>
    </w:p>
    <w:p w14:paraId="2F469C06"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27,498</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41,412</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ANG03513</w:t>
      </w:r>
    </w:p>
    <w:p w14:paraId="42DC5936" w14:textId="77777777" w:rsidR="00AA1B9A" w:rsidRPr="00AA1B9A" w:rsidRDefault="00AA1B9A" w:rsidP="00AA1B9A">
      <w:pPr>
        <w:tabs>
          <w:tab w:val="left" w:pos="7320"/>
        </w:tabs>
        <w:rPr>
          <w:rFonts w:ascii="Century Gothic" w:hAnsi="Century Gothic"/>
          <w:b/>
          <w:bCs w:val="0"/>
          <w:szCs w:val="22"/>
          <w:lang w:eastAsia="en-GB"/>
        </w:rPr>
      </w:pPr>
    </w:p>
    <w:p w14:paraId="1A574DF4"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Montrose Academy.</w:t>
      </w:r>
    </w:p>
    <w:p w14:paraId="22563B3F"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612B9CCD"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612B582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56E2081E"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Angus is a great place to live, work and visit.</w:t>
      </w:r>
    </w:p>
    <w:p w14:paraId="385E3DF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127C091F"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You may be eligible for removal/relocation expenses.</w:t>
      </w:r>
    </w:p>
    <w:p w14:paraId="3B769C50" w14:textId="77777777" w:rsidR="00AA1B9A" w:rsidRPr="00AA1B9A" w:rsidRDefault="00AA1B9A" w:rsidP="00AA1B9A">
      <w:pPr>
        <w:tabs>
          <w:tab w:val="left" w:pos="7320"/>
        </w:tabs>
        <w:jc w:val="both"/>
        <w:rPr>
          <w:rFonts w:ascii="Century Gothic" w:hAnsi="Century Gothic"/>
          <w:bCs w:val="0"/>
          <w:szCs w:val="22"/>
          <w:lang w:eastAsia="en-GB"/>
        </w:rPr>
      </w:pPr>
    </w:p>
    <w:p w14:paraId="50578FCA"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become a member of the PVG Scheme.</w:t>
      </w:r>
    </w:p>
    <w:p w14:paraId="4A341358"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AD70470"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35D224FD" w14:textId="77777777" w:rsidR="00AA1B9A" w:rsidRPr="00AA1B9A" w:rsidRDefault="00AA1B9A" w:rsidP="00AA1B9A">
      <w:pPr>
        <w:tabs>
          <w:tab w:val="left" w:pos="7320"/>
        </w:tabs>
        <w:jc w:val="both"/>
        <w:rPr>
          <w:rFonts w:ascii="Century Gothic" w:hAnsi="Century Gothic"/>
          <w:bCs w:val="0"/>
          <w:szCs w:val="22"/>
          <w:lang w:eastAsia="en-GB"/>
        </w:rPr>
      </w:pPr>
    </w:p>
    <w:p w14:paraId="59E1D1C1"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4738BCC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66AE9B5E"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8B6221" w14:textId="77777777" w:rsidR="00AA1B9A" w:rsidRPr="00AA1B9A" w:rsidRDefault="00AA1B9A" w:rsidP="00AA1B9A">
      <w:pPr>
        <w:tabs>
          <w:tab w:val="left" w:pos="7320"/>
        </w:tabs>
        <w:jc w:val="both"/>
        <w:rPr>
          <w:rFonts w:ascii="Century Gothic" w:hAnsi="Century Gothic"/>
          <w:bCs w:val="0"/>
          <w:szCs w:val="22"/>
          <w:lang w:eastAsia="en-GB"/>
        </w:rPr>
      </w:pPr>
    </w:p>
    <w:p w14:paraId="254064EE"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326CC93E" w14:textId="77777777" w:rsidR="00AA1B9A" w:rsidRPr="00AA1B9A" w:rsidRDefault="00AA1B9A" w:rsidP="00AA1B9A">
      <w:pPr>
        <w:rPr>
          <w:rFonts w:ascii="Century Gothic" w:hAnsi="Century Gothic"/>
          <w:b/>
          <w:bCs w:val="0"/>
          <w:sz w:val="28"/>
          <w:szCs w:val="28"/>
          <w:lang w:eastAsia="en-GB"/>
        </w:rPr>
      </w:pPr>
    </w:p>
    <w:p w14:paraId="12710DA4" w14:textId="77777777" w:rsidR="00AA1B9A" w:rsidRPr="00AA1B9A" w:rsidRDefault="00AA1B9A" w:rsidP="00AA1B9A">
      <w:pPr>
        <w:rPr>
          <w:rFonts w:ascii="Century Gothic" w:hAnsi="Century Gothic"/>
          <w:b/>
          <w:bCs w:val="0"/>
          <w:sz w:val="28"/>
          <w:szCs w:val="28"/>
          <w:lang w:eastAsia="en-GB"/>
        </w:rPr>
      </w:pPr>
      <w:r w:rsidRPr="00AA1B9A">
        <w:rPr>
          <w:rFonts w:ascii="Century Gothic" w:hAnsi="Century Gothic"/>
          <w:b/>
          <w:bCs w:val="0"/>
          <w:noProof/>
          <w:sz w:val="28"/>
          <w:szCs w:val="28"/>
          <w:lang w:eastAsia="en-GB"/>
        </w:rPr>
        <w:t>FINANCE &amp; LEGAL</w:t>
      </w:r>
    </w:p>
    <w:p w14:paraId="1625164F" w14:textId="77777777" w:rsidR="00AA1B9A" w:rsidRPr="00AA1B9A" w:rsidRDefault="00AA1B9A" w:rsidP="00AA1B9A">
      <w:pPr>
        <w:rPr>
          <w:rFonts w:ascii="Century Gothic" w:hAnsi="Century Gothic"/>
          <w:b/>
          <w:bCs w:val="0"/>
          <w:szCs w:val="22"/>
          <w:lang w:eastAsia="en-GB"/>
        </w:rPr>
      </w:pPr>
    </w:p>
    <w:p w14:paraId="27D5A45A"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Solicitor</w:t>
      </w:r>
    </w:p>
    <w:p w14:paraId="4A0EC765"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34,172</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38,954</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ANG03517</w:t>
      </w:r>
    </w:p>
    <w:p w14:paraId="34043819" w14:textId="77777777" w:rsidR="00AA1B9A" w:rsidRPr="00AA1B9A" w:rsidRDefault="00AA1B9A" w:rsidP="00AA1B9A">
      <w:pPr>
        <w:tabs>
          <w:tab w:val="left" w:pos="7320"/>
        </w:tabs>
        <w:rPr>
          <w:rFonts w:ascii="Century Gothic" w:hAnsi="Century Gothic"/>
          <w:b/>
          <w:bCs w:val="0"/>
          <w:szCs w:val="22"/>
          <w:lang w:eastAsia="en-GB"/>
        </w:rPr>
      </w:pPr>
    </w:p>
    <w:p w14:paraId="20E8D8B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Angus House, Orchardbank Business Park, Forfar.</w:t>
      </w:r>
    </w:p>
    <w:p w14:paraId="1FCEE92E"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5FD4577C"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This job is temporary for up to 12 months from date of appointment.</w:t>
      </w:r>
    </w:p>
    <w:p w14:paraId="702D1EB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E003730"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Internal and external applications on a secondment basis will be considered. You must have the approval of your line manager/organisation.</w:t>
      </w:r>
    </w:p>
    <w:p w14:paraId="3951E4B6" w14:textId="77777777" w:rsidR="00AA1B9A" w:rsidRPr="00AA1B9A" w:rsidRDefault="00AA1B9A" w:rsidP="00AA1B9A">
      <w:pPr>
        <w:tabs>
          <w:tab w:val="left" w:pos="7320"/>
        </w:tabs>
        <w:jc w:val="both"/>
        <w:rPr>
          <w:rFonts w:ascii="Century Gothic" w:hAnsi="Century Gothic"/>
          <w:bCs w:val="0"/>
          <w:szCs w:val="22"/>
          <w:lang w:eastAsia="en-GB"/>
        </w:rPr>
      </w:pPr>
    </w:p>
    <w:p w14:paraId="15BFDD68"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must have the ability to obtain a satisfactory Basic Disclosure certificate.</w:t>
      </w:r>
    </w:p>
    <w:p w14:paraId="7C9D969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44A77826"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67B91A5A" w14:textId="77777777" w:rsidR="00AA1B9A" w:rsidRPr="00AA1B9A" w:rsidRDefault="00AA1B9A" w:rsidP="00AA1B9A">
      <w:pPr>
        <w:tabs>
          <w:tab w:val="left" w:pos="7320"/>
        </w:tabs>
        <w:jc w:val="both"/>
        <w:rPr>
          <w:rFonts w:ascii="Century Gothic" w:hAnsi="Century Gothic"/>
          <w:bCs w:val="0"/>
          <w:szCs w:val="22"/>
          <w:lang w:eastAsia="en-GB"/>
        </w:rPr>
      </w:pPr>
    </w:p>
    <w:p w14:paraId="4334D2A6"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5C820FFB"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4ABFCAF"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0979A6" w14:textId="77777777" w:rsidR="00AA1B9A" w:rsidRPr="00AA1B9A" w:rsidRDefault="00AA1B9A" w:rsidP="00AA1B9A">
      <w:pPr>
        <w:tabs>
          <w:tab w:val="left" w:pos="7320"/>
        </w:tabs>
        <w:jc w:val="both"/>
        <w:rPr>
          <w:rFonts w:ascii="Century Gothic" w:hAnsi="Century Gothic"/>
          <w:bCs w:val="0"/>
          <w:szCs w:val="22"/>
          <w:lang w:eastAsia="en-GB"/>
        </w:rPr>
      </w:pPr>
    </w:p>
    <w:p w14:paraId="678CB85C"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1C898035" w14:textId="78A238B3" w:rsidR="00AA1B9A" w:rsidRDefault="00AA1B9A" w:rsidP="00AA1B9A">
      <w:pPr>
        <w:rPr>
          <w:rFonts w:ascii="Century Gothic" w:hAnsi="Century Gothic"/>
          <w:b/>
          <w:bCs w:val="0"/>
          <w:sz w:val="28"/>
          <w:szCs w:val="28"/>
          <w:lang w:eastAsia="en-GB"/>
        </w:rPr>
      </w:pPr>
    </w:p>
    <w:p w14:paraId="026629CF" w14:textId="77777777" w:rsidR="00AA1B9A" w:rsidRPr="00AA1B9A" w:rsidRDefault="00AA1B9A" w:rsidP="00AA1B9A">
      <w:pPr>
        <w:rPr>
          <w:rFonts w:ascii="Century Gothic" w:hAnsi="Century Gothic"/>
          <w:b/>
          <w:bCs w:val="0"/>
          <w:sz w:val="28"/>
          <w:szCs w:val="28"/>
          <w:lang w:eastAsia="en-GB"/>
        </w:rPr>
      </w:pPr>
    </w:p>
    <w:p w14:paraId="62084279"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Council Tax &amp; Benefits Assistant</w:t>
      </w:r>
    </w:p>
    <w:p w14:paraId="71EB1843"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21,338</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23,304</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ANG03511</w:t>
      </w:r>
    </w:p>
    <w:p w14:paraId="630EA94A" w14:textId="77777777" w:rsidR="00AA1B9A" w:rsidRPr="00AA1B9A" w:rsidRDefault="00AA1B9A" w:rsidP="00AA1B9A">
      <w:pPr>
        <w:tabs>
          <w:tab w:val="left" w:pos="7320"/>
        </w:tabs>
        <w:rPr>
          <w:rFonts w:ascii="Century Gothic" w:hAnsi="Century Gothic"/>
          <w:b/>
          <w:bCs w:val="0"/>
          <w:szCs w:val="22"/>
          <w:lang w:eastAsia="en-GB"/>
        </w:rPr>
      </w:pPr>
    </w:p>
    <w:p w14:paraId="44816BE7"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Based at Bruce House, Wellgate, Arbroath.</w:t>
      </w:r>
    </w:p>
    <w:p w14:paraId="34154599" w14:textId="77777777" w:rsidR="00AA1B9A" w:rsidRPr="00AA1B9A" w:rsidRDefault="00AA1B9A" w:rsidP="00AA1B9A">
      <w:pPr>
        <w:tabs>
          <w:tab w:val="left" w:pos="7320"/>
        </w:tabs>
        <w:jc w:val="both"/>
        <w:rPr>
          <w:rFonts w:ascii="Century Gothic" w:hAnsi="Century Gothic"/>
          <w:bCs w:val="0"/>
          <w:szCs w:val="22"/>
          <w:lang w:eastAsia="en-GB"/>
        </w:rPr>
      </w:pPr>
    </w:p>
    <w:p w14:paraId="2F1BDFC4"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5B642C3B" w14:textId="77777777" w:rsidR="00AA1B9A" w:rsidRPr="00AA1B9A" w:rsidRDefault="00AA1B9A" w:rsidP="00AA1B9A">
      <w:pPr>
        <w:tabs>
          <w:tab w:val="left" w:pos="7320"/>
        </w:tabs>
        <w:jc w:val="both"/>
        <w:rPr>
          <w:rFonts w:ascii="Century Gothic" w:hAnsi="Century Gothic"/>
          <w:bCs w:val="0"/>
          <w:szCs w:val="22"/>
          <w:lang w:eastAsia="en-GB"/>
        </w:rPr>
      </w:pPr>
    </w:p>
    <w:p w14:paraId="2D01BEF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37078995"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3735E508"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A03DD2" w14:textId="77777777" w:rsidR="00AA1B9A" w:rsidRPr="00AA1B9A" w:rsidRDefault="00AA1B9A" w:rsidP="00AA1B9A">
      <w:pPr>
        <w:tabs>
          <w:tab w:val="left" w:pos="7320"/>
        </w:tabs>
        <w:jc w:val="both"/>
        <w:rPr>
          <w:rFonts w:ascii="Century Gothic" w:hAnsi="Century Gothic"/>
          <w:bCs w:val="0"/>
          <w:szCs w:val="22"/>
          <w:lang w:eastAsia="en-GB"/>
        </w:rPr>
      </w:pPr>
    </w:p>
    <w:p w14:paraId="037079EF"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0D0274BC" w14:textId="77777777" w:rsidR="00AA1B9A" w:rsidRPr="00AA1B9A" w:rsidRDefault="00AA1B9A" w:rsidP="00AA1B9A">
      <w:pPr>
        <w:rPr>
          <w:rFonts w:ascii="Century Gothic" w:hAnsi="Century Gothic"/>
          <w:bCs w:val="0"/>
          <w:szCs w:val="22"/>
          <w:lang w:eastAsia="en-GB"/>
        </w:rPr>
      </w:pPr>
    </w:p>
    <w:p w14:paraId="3244F889" w14:textId="77777777" w:rsidR="00AA1B9A" w:rsidRPr="00AA1B9A" w:rsidRDefault="00AA1B9A" w:rsidP="00AA1B9A">
      <w:pPr>
        <w:rPr>
          <w:rFonts w:ascii="Century Gothic" w:hAnsi="Century Gothic"/>
          <w:b/>
          <w:bCs w:val="0"/>
          <w:sz w:val="28"/>
          <w:szCs w:val="28"/>
          <w:lang w:eastAsia="en-GB"/>
        </w:rPr>
      </w:pPr>
      <w:r w:rsidRPr="00AA1B9A">
        <w:rPr>
          <w:rFonts w:ascii="Century Gothic" w:hAnsi="Century Gothic"/>
          <w:b/>
          <w:bCs w:val="0"/>
          <w:sz w:val="28"/>
          <w:szCs w:val="28"/>
          <w:lang w:eastAsia="en-GB"/>
        </w:rPr>
        <w:t>HR, DIGITAL ENABLEMENT, IT &amp; BUSINESS SUPPORT</w:t>
      </w:r>
    </w:p>
    <w:p w14:paraId="1AFF6801" w14:textId="77777777" w:rsidR="00AA1B9A" w:rsidRPr="00AA1B9A" w:rsidRDefault="00AA1B9A" w:rsidP="00AA1B9A">
      <w:pPr>
        <w:rPr>
          <w:rFonts w:ascii="Century Gothic" w:hAnsi="Century Gothic"/>
          <w:b/>
          <w:bCs w:val="0"/>
          <w:sz w:val="28"/>
          <w:szCs w:val="28"/>
          <w:lang w:eastAsia="en-GB"/>
        </w:rPr>
      </w:pPr>
    </w:p>
    <w:p w14:paraId="5345A5BC"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Information Support Officer</w:t>
      </w:r>
    </w:p>
    <w:p w14:paraId="31F4000E"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23,644</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26,555</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ANG03516</w:t>
      </w:r>
    </w:p>
    <w:p w14:paraId="78B2DBFE" w14:textId="77777777" w:rsidR="00AA1B9A" w:rsidRPr="00AA1B9A" w:rsidRDefault="00AA1B9A" w:rsidP="00AA1B9A">
      <w:pPr>
        <w:tabs>
          <w:tab w:val="left" w:pos="7320"/>
        </w:tabs>
        <w:rPr>
          <w:rFonts w:ascii="Century Gothic" w:hAnsi="Century Gothic"/>
          <w:b/>
          <w:bCs w:val="0"/>
          <w:szCs w:val="22"/>
          <w:lang w:eastAsia="en-GB"/>
        </w:rPr>
      </w:pPr>
    </w:p>
    <w:p w14:paraId="00AEA759"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Based at Angus House, Orchardbank Business Park, Forfar.</w:t>
      </w:r>
    </w:p>
    <w:p w14:paraId="4756AF6A" w14:textId="77777777" w:rsidR="00AA1B9A" w:rsidRPr="00AA1B9A" w:rsidRDefault="00AA1B9A" w:rsidP="00AA1B9A">
      <w:pPr>
        <w:tabs>
          <w:tab w:val="left" w:pos="7320"/>
        </w:tabs>
        <w:jc w:val="both"/>
        <w:rPr>
          <w:rFonts w:ascii="Century Gothic" w:hAnsi="Century Gothic"/>
          <w:bCs w:val="0"/>
          <w:szCs w:val="22"/>
          <w:lang w:eastAsia="en-GB"/>
        </w:rPr>
      </w:pPr>
    </w:p>
    <w:p w14:paraId="6394442F"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details and requirements for this job.</w:t>
      </w:r>
    </w:p>
    <w:p w14:paraId="4A0899BD" w14:textId="77777777" w:rsidR="00AA1B9A" w:rsidRPr="00AA1B9A" w:rsidRDefault="00AA1B9A" w:rsidP="00AA1B9A">
      <w:pPr>
        <w:tabs>
          <w:tab w:val="left" w:pos="7320"/>
        </w:tabs>
        <w:jc w:val="both"/>
        <w:rPr>
          <w:rFonts w:ascii="Century Gothic" w:hAnsi="Century Gothic"/>
          <w:bCs w:val="0"/>
          <w:szCs w:val="22"/>
          <w:lang w:eastAsia="en-GB"/>
        </w:rPr>
      </w:pPr>
    </w:p>
    <w:p w14:paraId="46FEB942"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3515EB66"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24F47A67"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088CCC" w14:textId="77777777" w:rsidR="00AA1B9A" w:rsidRPr="00AA1B9A" w:rsidRDefault="00AA1B9A" w:rsidP="00AA1B9A">
      <w:pPr>
        <w:tabs>
          <w:tab w:val="left" w:pos="7320"/>
        </w:tabs>
        <w:jc w:val="both"/>
        <w:rPr>
          <w:rFonts w:ascii="Century Gothic" w:hAnsi="Century Gothic"/>
          <w:bCs w:val="0"/>
          <w:szCs w:val="22"/>
          <w:lang w:eastAsia="en-GB"/>
        </w:rPr>
      </w:pPr>
    </w:p>
    <w:p w14:paraId="2D0E3D9C"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165E58CD" w14:textId="77777777" w:rsidR="00AA1B9A" w:rsidRPr="00AA1B9A" w:rsidRDefault="00AA1B9A" w:rsidP="00AA1B9A">
      <w:pPr>
        <w:rPr>
          <w:rFonts w:ascii="Century Gothic" w:hAnsi="Century Gothic"/>
          <w:bCs w:val="0"/>
          <w:szCs w:val="22"/>
          <w:lang w:eastAsia="en-GB"/>
        </w:rPr>
      </w:pPr>
    </w:p>
    <w:p w14:paraId="3C815CC1" w14:textId="77777777" w:rsidR="00AA1B9A" w:rsidRPr="00AA1B9A" w:rsidRDefault="00AA1B9A" w:rsidP="00AA1B9A">
      <w:pPr>
        <w:rPr>
          <w:rFonts w:ascii="Century Gothic" w:hAnsi="Century Gothic"/>
          <w:b/>
          <w:bCs w:val="0"/>
          <w:sz w:val="28"/>
          <w:szCs w:val="28"/>
          <w:lang w:eastAsia="en-GB"/>
        </w:rPr>
      </w:pPr>
    </w:p>
    <w:p w14:paraId="49D03F5D" w14:textId="245EAA91" w:rsidR="00AA1B9A" w:rsidRPr="00AA1B9A" w:rsidRDefault="00AA1B9A" w:rsidP="00AA1B9A">
      <w:pPr>
        <w:rPr>
          <w:rFonts w:ascii="Century Gothic" w:hAnsi="Century Gothic"/>
          <w:b/>
          <w:bCs w:val="0"/>
          <w:sz w:val="28"/>
          <w:szCs w:val="28"/>
          <w:lang w:eastAsia="en-GB"/>
        </w:rPr>
      </w:pPr>
      <w:r>
        <w:rPr>
          <w:rFonts w:ascii="Century Gothic" w:hAnsi="Century Gothic"/>
          <w:b/>
          <w:bCs w:val="0"/>
          <w:sz w:val="28"/>
          <w:szCs w:val="28"/>
          <w:lang w:eastAsia="en-GB"/>
        </w:rPr>
        <w:br w:type="page"/>
      </w:r>
      <w:r w:rsidRPr="00AA1B9A">
        <w:rPr>
          <w:rFonts w:ascii="Century Gothic" w:hAnsi="Century Gothic"/>
          <w:b/>
          <w:bCs w:val="0"/>
          <w:sz w:val="28"/>
          <w:szCs w:val="28"/>
          <w:lang w:eastAsia="en-GB"/>
        </w:rPr>
        <w:lastRenderedPageBreak/>
        <w:t>VIBRANT COMMUNITIES &amp; SUSTAINABLE GROWTH</w:t>
      </w:r>
    </w:p>
    <w:p w14:paraId="551BB82A" w14:textId="77777777" w:rsidR="00AA1B9A" w:rsidRPr="00AA1B9A" w:rsidRDefault="00AA1B9A" w:rsidP="00AA1B9A">
      <w:pPr>
        <w:rPr>
          <w:rFonts w:ascii="Century Gothic" w:hAnsi="Century Gothic"/>
          <w:b/>
          <w:bCs w:val="0"/>
          <w:sz w:val="28"/>
          <w:szCs w:val="28"/>
          <w:lang w:eastAsia="en-GB"/>
        </w:rPr>
      </w:pPr>
    </w:p>
    <w:p w14:paraId="2374F3E2" w14:textId="77777777" w:rsidR="00AA1B9A" w:rsidRPr="00AA1B9A" w:rsidRDefault="00AA1B9A" w:rsidP="00AA1B9A">
      <w:pPr>
        <w:rPr>
          <w:rFonts w:ascii="Century Gothic" w:hAnsi="Century Gothic"/>
          <w:b/>
          <w:bCs w:val="0"/>
          <w:szCs w:val="22"/>
          <w:lang w:eastAsia="en-GB"/>
        </w:rPr>
      </w:pPr>
      <w:r w:rsidRPr="00AA1B9A">
        <w:rPr>
          <w:rFonts w:ascii="Century Gothic" w:hAnsi="Century Gothic"/>
          <w:b/>
          <w:bCs w:val="0"/>
          <w:noProof/>
          <w:szCs w:val="22"/>
          <w:lang w:eastAsia="en-GB"/>
        </w:rPr>
        <w:t>Animal Feed Officer</w:t>
      </w:r>
    </w:p>
    <w:p w14:paraId="58BCE9A9" w14:textId="77777777" w:rsidR="00AA1B9A" w:rsidRPr="00AA1B9A" w:rsidRDefault="00AA1B9A" w:rsidP="00AA1B9A">
      <w:pPr>
        <w:tabs>
          <w:tab w:val="left" w:pos="7320"/>
        </w:tabs>
        <w:rPr>
          <w:rFonts w:ascii="Century Gothic" w:hAnsi="Century Gothic"/>
          <w:b/>
          <w:bCs w:val="0"/>
          <w:szCs w:val="22"/>
          <w:lang w:eastAsia="en-GB"/>
        </w:rPr>
      </w:pPr>
      <w:r w:rsidRPr="00AA1B9A">
        <w:rPr>
          <w:rFonts w:ascii="Century Gothic" w:hAnsi="Century Gothic"/>
          <w:b/>
          <w:bCs w:val="0"/>
          <w:szCs w:val="22"/>
          <w:lang w:eastAsia="en-GB"/>
        </w:rPr>
        <w:t>£</w:t>
      </w:r>
      <w:r w:rsidRPr="00AA1B9A">
        <w:rPr>
          <w:rFonts w:ascii="Century Gothic" w:hAnsi="Century Gothic"/>
          <w:b/>
          <w:bCs w:val="0"/>
          <w:noProof/>
          <w:szCs w:val="22"/>
          <w:lang w:eastAsia="en-GB"/>
        </w:rPr>
        <w:t>12,066</w:t>
      </w:r>
      <w:r w:rsidRPr="00AA1B9A">
        <w:rPr>
          <w:rFonts w:ascii="Century Gothic" w:hAnsi="Century Gothic"/>
          <w:b/>
          <w:bCs w:val="0"/>
          <w:szCs w:val="22"/>
          <w:lang w:eastAsia="en-GB"/>
        </w:rPr>
        <w:t xml:space="preserve"> - £</w:t>
      </w:r>
      <w:r w:rsidRPr="00AA1B9A">
        <w:rPr>
          <w:rFonts w:ascii="Century Gothic" w:hAnsi="Century Gothic"/>
          <w:b/>
          <w:bCs w:val="0"/>
          <w:noProof/>
          <w:szCs w:val="22"/>
          <w:lang w:eastAsia="en-GB"/>
        </w:rPr>
        <w:t>18,178 (Career Grade Structure)</w:t>
      </w:r>
      <w:r w:rsidRPr="00AA1B9A">
        <w:rPr>
          <w:rFonts w:ascii="Century Gothic" w:hAnsi="Century Gothic"/>
          <w:b/>
          <w:bCs w:val="0"/>
          <w:szCs w:val="22"/>
          <w:lang w:eastAsia="en-GB"/>
        </w:rPr>
        <w:t xml:space="preserve">  </w:t>
      </w:r>
      <w:r w:rsidRPr="00AA1B9A">
        <w:rPr>
          <w:rFonts w:ascii="Century Gothic" w:hAnsi="Century Gothic"/>
          <w:b/>
          <w:bCs w:val="0"/>
          <w:szCs w:val="22"/>
          <w:lang w:eastAsia="en-GB"/>
        </w:rPr>
        <w:tab/>
      </w:r>
      <w:r w:rsidRPr="00AA1B9A">
        <w:rPr>
          <w:rFonts w:ascii="Century Gothic" w:hAnsi="Century Gothic"/>
          <w:b/>
          <w:bCs w:val="0"/>
          <w:noProof/>
          <w:szCs w:val="22"/>
          <w:lang w:eastAsia="en-GB"/>
        </w:rPr>
        <w:t>ANG03519</w:t>
      </w:r>
    </w:p>
    <w:p w14:paraId="625CD9F3" w14:textId="77777777" w:rsidR="00AA1B9A" w:rsidRPr="00AA1B9A" w:rsidRDefault="00AA1B9A" w:rsidP="00AA1B9A">
      <w:pPr>
        <w:tabs>
          <w:tab w:val="left" w:pos="7320"/>
        </w:tabs>
        <w:rPr>
          <w:rFonts w:ascii="Century Gothic" w:hAnsi="Century Gothic"/>
          <w:b/>
          <w:bCs w:val="0"/>
          <w:szCs w:val="22"/>
          <w:lang w:eastAsia="en-GB"/>
        </w:rPr>
      </w:pPr>
    </w:p>
    <w:p w14:paraId="1F222C2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Based at Bruce House, Wellgate, Arbroath, you will carry out onsite inspections of feed premises throughout the Angus area.</w:t>
      </w:r>
    </w:p>
    <w:p w14:paraId="7D0484B8"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31647BA8"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You will work 21.75 hours per week, by arrangement.</w:t>
      </w:r>
    </w:p>
    <w:p w14:paraId="76E8BCC3"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599E71C9"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This job is temporary until no later than 31 March 2024 in the first instance.</w:t>
      </w:r>
    </w:p>
    <w:p w14:paraId="2E800A0E"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010E935B"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Internal and external applications on a secondment basis will be considered.  You must have the approval of your line manager / organsisation.</w:t>
      </w:r>
    </w:p>
    <w:p w14:paraId="2737BC7D" w14:textId="77777777" w:rsidR="00AA1B9A" w:rsidRPr="00AA1B9A" w:rsidRDefault="00AA1B9A" w:rsidP="00AA1B9A">
      <w:pPr>
        <w:tabs>
          <w:tab w:val="left" w:pos="7320"/>
        </w:tabs>
        <w:jc w:val="both"/>
        <w:rPr>
          <w:rFonts w:ascii="Century Gothic" w:hAnsi="Century Gothic"/>
          <w:bCs w:val="0"/>
          <w:szCs w:val="22"/>
          <w:lang w:eastAsia="en-GB"/>
        </w:rPr>
      </w:pPr>
    </w:p>
    <w:p w14:paraId="2046C441"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Please refer to job outline, person specification and information sheet for further information and requirements for this job.</w:t>
      </w:r>
    </w:p>
    <w:p w14:paraId="55E3C379" w14:textId="77777777" w:rsidR="00AA1B9A" w:rsidRPr="00AA1B9A" w:rsidRDefault="00AA1B9A" w:rsidP="00AA1B9A">
      <w:pPr>
        <w:tabs>
          <w:tab w:val="left" w:pos="7320"/>
        </w:tabs>
        <w:jc w:val="both"/>
        <w:rPr>
          <w:rFonts w:ascii="Century Gothic" w:hAnsi="Century Gothic"/>
          <w:bCs w:val="0"/>
          <w:szCs w:val="22"/>
          <w:lang w:eastAsia="en-GB"/>
        </w:rPr>
      </w:pPr>
    </w:p>
    <w:p w14:paraId="1DCED097"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We offer a guaranteed job interview to the following people who meet the essential criteria on application for a job:  </w:t>
      </w:r>
    </w:p>
    <w:p w14:paraId="2224E190" w14:textId="77777777" w:rsidR="00AA1B9A" w:rsidRPr="00AA1B9A" w:rsidRDefault="00AA1B9A" w:rsidP="00AA1B9A">
      <w:pPr>
        <w:tabs>
          <w:tab w:val="left" w:pos="7320"/>
        </w:tabs>
        <w:jc w:val="both"/>
        <w:rPr>
          <w:rFonts w:ascii="Century Gothic" w:hAnsi="Century Gothic"/>
          <w:bCs w:val="0"/>
          <w:noProof/>
          <w:szCs w:val="22"/>
          <w:lang w:eastAsia="en-GB"/>
        </w:rPr>
      </w:pPr>
      <w:r w:rsidRPr="00AA1B9A">
        <w:rPr>
          <w:rFonts w:ascii="Century Gothic" w:hAnsi="Century Gothic"/>
          <w:bCs w:val="0"/>
          <w:noProof/>
          <w:szCs w:val="22"/>
          <w:lang w:eastAsia="en-GB"/>
        </w:rPr>
        <w:t xml:space="preserve"> </w:t>
      </w:r>
    </w:p>
    <w:p w14:paraId="7BEE0755" w14:textId="77777777" w:rsidR="00AA1B9A" w:rsidRPr="00AA1B9A" w:rsidRDefault="00AA1B9A" w:rsidP="00AA1B9A">
      <w:pPr>
        <w:tabs>
          <w:tab w:val="left" w:pos="7320"/>
        </w:tabs>
        <w:jc w:val="both"/>
        <w:rPr>
          <w:rFonts w:ascii="Century Gothic" w:hAnsi="Century Gothic"/>
          <w:bCs w:val="0"/>
          <w:szCs w:val="22"/>
          <w:lang w:eastAsia="en-GB"/>
        </w:rPr>
      </w:pPr>
      <w:r w:rsidRPr="00AA1B9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9C46A8" w14:textId="77777777" w:rsidR="00AA1B9A" w:rsidRPr="00AA1B9A" w:rsidRDefault="00AA1B9A" w:rsidP="00AA1B9A">
      <w:pPr>
        <w:tabs>
          <w:tab w:val="left" w:pos="7320"/>
        </w:tabs>
        <w:jc w:val="both"/>
        <w:rPr>
          <w:rFonts w:ascii="Century Gothic" w:hAnsi="Century Gothic"/>
          <w:bCs w:val="0"/>
          <w:szCs w:val="22"/>
          <w:lang w:eastAsia="en-GB"/>
        </w:rPr>
      </w:pPr>
    </w:p>
    <w:p w14:paraId="074F81C3" w14:textId="77777777" w:rsidR="00AA1B9A" w:rsidRPr="00AA1B9A" w:rsidRDefault="00AA1B9A" w:rsidP="00AA1B9A">
      <w:pPr>
        <w:tabs>
          <w:tab w:val="left" w:pos="7320"/>
        </w:tabs>
        <w:rPr>
          <w:rFonts w:ascii="Century Gothic" w:hAnsi="Century Gothic"/>
          <w:bCs w:val="0"/>
          <w:szCs w:val="22"/>
          <w:lang w:eastAsia="en-GB"/>
        </w:rPr>
      </w:pPr>
      <w:r w:rsidRPr="00AA1B9A">
        <w:rPr>
          <w:rFonts w:ascii="Century Gothic" w:hAnsi="Century Gothic"/>
          <w:b/>
          <w:bCs w:val="0"/>
          <w:szCs w:val="22"/>
          <w:lang w:eastAsia="en-GB"/>
        </w:rPr>
        <w:t>Closing Date: Friday 10 December 2021</w:t>
      </w:r>
    </w:p>
    <w:p w14:paraId="1031CA85" w14:textId="77777777" w:rsidR="00AA1B9A" w:rsidRPr="00AA1B9A" w:rsidRDefault="00AA1B9A" w:rsidP="00AA1B9A">
      <w:pPr>
        <w:rPr>
          <w:rFonts w:ascii="Century Gothic" w:hAnsi="Century Gothic"/>
          <w:bCs w:val="0"/>
          <w:szCs w:val="22"/>
          <w:lang w:eastAsia="en-GB"/>
        </w:rPr>
      </w:pPr>
    </w:p>
    <w:p w14:paraId="255D2DBC" w14:textId="6132F80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EA461" w14:textId="77777777" w:rsidR="00AA1B9A" w:rsidRDefault="00AA1B9A">
      <w:r>
        <w:separator/>
      </w:r>
    </w:p>
  </w:endnote>
  <w:endnote w:type="continuationSeparator" w:id="0">
    <w:p w14:paraId="0AC854F1" w14:textId="77777777" w:rsidR="00AA1B9A" w:rsidRDefault="00AA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D703"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3133B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66AB" w14:textId="77777777" w:rsidR="00AA1B9A" w:rsidRDefault="00AA1B9A">
      <w:r>
        <w:separator/>
      </w:r>
    </w:p>
  </w:footnote>
  <w:footnote w:type="continuationSeparator" w:id="0">
    <w:p w14:paraId="6DF6A148" w14:textId="77777777" w:rsidR="00AA1B9A" w:rsidRDefault="00AA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B9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1B9A"/>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3A25A8"/>
  <w15:chartTrackingRefBased/>
  <w15:docId w15:val="{26CDCD2D-A9B0-45F9-8CCF-D741EC3B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8834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2021-11-23T17:53:00Z</dcterms:created>
  <dcterms:modified xsi:type="dcterms:W3CDTF">2021-11-23T17:54:00Z</dcterms:modified>
</cp:coreProperties>
</file>