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4A8D" w14:textId="77777777" w:rsidR="00F73C12" w:rsidRPr="004B536A" w:rsidRDefault="00F73C12" w:rsidP="00F73C12">
      <w:pPr>
        <w:rPr>
          <w:rFonts w:ascii="Century Gothic" w:hAnsi="Century Gothic"/>
        </w:rPr>
      </w:pPr>
      <w:r w:rsidRPr="004B536A">
        <w:rPr>
          <w:rFonts w:ascii="Century Gothic" w:hAnsi="Century Gothic"/>
          <w:noProof/>
        </w:rPr>
        <w:pict w14:anchorId="2FA7D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14:paraId="3984CBAE" w14:textId="77777777" w:rsidR="00F73C12" w:rsidRDefault="00F73C12" w:rsidP="00F73C12">
      <w:pPr>
        <w:pStyle w:val="Heading2"/>
        <w:spacing w:before="0" w:after="0"/>
        <w:rPr>
          <w:rFonts w:ascii="Century Gothic" w:hAnsi="Century Gothic"/>
          <w:i w:val="0"/>
          <w:sz w:val="32"/>
          <w:szCs w:val="32"/>
          <w:u w:val="single"/>
        </w:rPr>
      </w:pPr>
    </w:p>
    <w:p w14:paraId="36869E7D" w14:textId="77777777" w:rsidR="00281A04" w:rsidRDefault="00281A04" w:rsidP="00281A04"/>
    <w:p w14:paraId="657AF7CD" w14:textId="77777777" w:rsidR="00281A04" w:rsidRDefault="00281A04" w:rsidP="00281A04"/>
    <w:p w14:paraId="39815DDF" w14:textId="77777777" w:rsidR="00281A04" w:rsidRDefault="00281A04" w:rsidP="00281A04"/>
    <w:p w14:paraId="32FB0B28" w14:textId="77777777" w:rsidR="00281A04" w:rsidRDefault="00745F4B" w:rsidP="00281A04">
      <w:r>
        <w:rPr>
          <w:noProof/>
          <w:lang w:eastAsia="en-GB"/>
        </w:rPr>
        <w:pict w14:anchorId="554145F0">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14:paraId="63E7BA85" w14:textId="77777777" w:rsidR="00281A04" w:rsidRDefault="00281A04" w:rsidP="00281A04"/>
    <w:p w14:paraId="4BEB7AF9" w14:textId="77777777" w:rsidR="00281A04" w:rsidRDefault="00281A04" w:rsidP="00281A04"/>
    <w:p w14:paraId="23D9898F" w14:textId="77777777" w:rsidR="00281A04" w:rsidRDefault="00281A04" w:rsidP="00281A04"/>
    <w:p w14:paraId="6B7F0A63" w14:textId="77777777" w:rsidR="00745F4B" w:rsidRDefault="00745F4B" w:rsidP="00281A04"/>
    <w:p w14:paraId="03BE7732" w14:textId="77777777" w:rsidR="00745F4B" w:rsidRPr="00281A04" w:rsidRDefault="00745F4B" w:rsidP="00281A04"/>
    <w:p w14:paraId="3CEF7D20" w14:textId="2872A083"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0C2D91">
        <w:rPr>
          <w:rFonts w:ascii="Century Gothic" w:hAnsi="Century Gothic"/>
          <w:i w:val="0"/>
          <w:sz w:val="40"/>
          <w:szCs w:val="40"/>
          <w:u w:val="single"/>
        </w:rPr>
        <w:t>13</w:t>
      </w:r>
    </w:p>
    <w:p w14:paraId="4AA004CC" w14:textId="77777777" w:rsidR="00F73C12" w:rsidRPr="004B536A" w:rsidRDefault="00F73C12" w:rsidP="00F73C12">
      <w:pPr>
        <w:rPr>
          <w:rFonts w:ascii="Century Gothic" w:hAnsi="Century Gothic"/>
        </w:rPr>
      </w:pPr>
    </w:p>
    <w:p w14:paraId="77E4ED9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247B676A" w14:textId="77777777" w:rsidR="00F73C12" w:rsidRPr="004B536A" w:rsidRDefault="00F73C12" w:rsidP="00F73C12">
      <w:pPr>
        <w:outlineLvl w:val="0"/>
        <w:rPr>
          <w:rFonts w:ascii="Century Gothic" w:hAnsi="Century Gothic"/>
          <w:b/>
          <w:sz w:val="28"/>
          <w:szCs w:val="28"/>
        </w:rPr>
      </w:pPr>
    </w:p>
    <w:p w14:paraId="2D3B11C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E25784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0E83063F" w14:textId="77777777" w:rsidR="00A27BD3" w:rsidRPr="004B536A" w:rsidRDefault="00A27BD3" w:rsidP="00F73C12">
      <w:pPr>
        <w:tabs>
          <w:tab w:val="left" w:pos="7200"/>
        </w:tabs>
        <w:jc w:val="center"/>
        <w:rPr>
          <w:rFonts w:ascii="Century Gothic" w:hAnsi="Century Gothic"/>
          <w:bCs w:val="0"/>
          <w:sz w:val="24"/>
        </w:rPr>
      </w:pPr>
    </w:p>
    <w:p w14:paraId="53934DF1"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4424F38F">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5521F316" w14:textId="77777777" w:rsidR="00A87B00" w:rsidRPr="004B536A" w:rsidRDefault="00A87B00" w:rsidP="0085310E">
      <w:pPr>
        <w:tabs>
          <w:tab w:val="left" w:pos="7200"/>
        </w:tabs>
        <w:rPr>
          <w:rFonts w:ascii="Century Gothic" w:hAnsi="Century Gothic"/>
          <w:bCs w:val="0"/>
          <w:i/>
          <w:sz w:val="24"/>
        </w:rPr>
      </w:pPr>
    </w:p>
    <w:p w14:paraId="39565413" w14:textId="77777777" w:rsidR="000A54D7" w:rsidRPr="000A54D7" w:rsidRDefault="000A54D7" w:rsidP="000A54D7">
      <w:pPr>
        <w:jc w:val="both"/>
        <w:rPr>
          <w:rFonts w:ascii="Century Gothic" w:hAnsi="Century Gothic"/>
          <w:b/>
          <w:noProof/>
          <w:szCs w:val="22"/>
        </w:rPr>
      </w:pPr>
    </w:p>
    <w:p w14:paraId="6ED339E3" w14:textId="6B424E39" w:rsidR="000C2D91" w:rsidRPr="00AC7FAD" w:rsidRDefault="000C2D91" w:rsidP="000C2D91">
      <w:pPr>
        <w:rPr>
          <w:rFonts w:ascii="Century Gothic" w:hAnsi="Century Gothic"/>
          <w:b/>
          <w:bCs w:val="0"/>
          <w:szCs w:val="22"/>
          <w:lang w:eastAsia="en-GB"/>
        </w:rPr>
      </w:pPr>
      <w:r>
        <w:rPr>
          <w:rFonts w:ascii="Century Gothic" w:hAnsi="Century Gothic"/>
          <w:b/>
          <w:noProof/>
          <w:szCs w:val="22"/>
        </w:rPr>
        <w:br w:type="page"/>
      </w:r>
      <w:r w:rsidRPr="00AC7FAD">
        <w:rPr>
          <w:rFonts w:ascii="Century Gothic" w:hAnsi="Century Gothic"/>
          <w:b/>
          <w:bCs w:val="0"/>
          <w:noProof/>
          <w:szCs w:val="22"/>
          <w:lang w:eastAsia="en-GB"/>
        </w:rPr>
        <w:lastRenderedPageBreak/>
        <w:t>Heritage Learning &amp; Engagement Lead</w:t>
      </w:r>
    </w:p>
    <w:p w14:paraId="3860A30A" w14:textId="77777777" w:rsidR="000C2D91" w:rsidRPr="00AC7FAD" w:rsidRDefault="000C2D91" w:rsidP="000C2D91">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30,770</w:t>
      </w:r>
      <w:r w:rsidRPr="00AC7FAD">
        <w:rPr>
          <w:rFonts w:ascii="Century Gothic" w:hAnsi="Century Gothic"/>
          <w:b/>
          <w:bCs w:val="0"/>
          <w:szCs w:val="22"/>
          <w:lang w:eastAsia="en-GB"/>
        </w:rPr>
        <w:t xml:space="preserve"> - £</w:t>
      </w:r>
      <w:r w:rsidRPr="00AC7FAD">
        <w:rPr>
          <w:rFonts w:ascii="Century Gothic" w:hAnsi="Century Gothic"/>
          <w:b/>
          <w:bCs w:val="0"/>
          <w:noProof/>
          <w:szCs w:val="22"/>
          <w:lang w:eastAsia="en-GB"/>
        </w:rPr>
        <w:t>33,567</w:t>
      </w:r>
      <w:r w:rsidRPr="00AC7FAD">
        <w:rPr>
          <w:rFonts w:ascii="Century Gothic" w:hAnsi="Century Gothic"/>
          <w:b/>
          <w:bCs w:val="0"/>
          <w:szCs w:val="22"/>
          <w:lang w:eastAsia="en-GB"/>
        </w:rPr>
        <w:t xml:space="preserve">   </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ANG03453</w:t>
      </w:r>
    </w:p>
    <w:p w14:paraId="6E5B8DEC" w14:textId="77777777" w:rsidR="000C2D91" w:rsidRPr="00AC7FAD" w:rsidRDefault="000C2D91" w:rsidP="000C2D91">
      <w:pPr>
        <w:tabs>
          <w:tab w:val="left" w:pos="7320"/>
        </w:tabs>
        <w:rPr>
          <w:rFonts w:ascii="Century Gothic" w:hAnsi="Century Gothic"/>
          <w:b/>
          <w:bCs w:val="0"/>
          <w:szCs w:val="22"/>
          <w:lang w:eastAsia="en-GB"/>
        </w:rPr>
      </w:pPr>
    </w:p>
    <w:p w14:paraId="49608807" w14:textId="77777777" w:rsidR="000C2D91" w:rsidRPr="00AC7FAD" w:rsidRDefault="000C2D91" w:rsidP="000C2D91">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Help us change lives in Angus by inspiring Healthy, Active and Creative lifestyle choices.</w:t>
      </w:r>
    </w:p>
    <w:p w14:paraId="174F4099" w14:textId="77777777" w:rsidR="000C2D91" w:rsidRPr="00AC7FAD" w:rsidRDefault="000C2D91" w:rsidP="000C2D91">
      <w:pPr>
        <w:tabs>
          <w:tab w:val="left" w:pos="7320"/>
        </w:tabs>
        <w:jc w:val="both"/>
        <w:rPr>
          <w:rFonts w:ascii="Century Gothic" w:hAnsi="Century Gothic"/>
          <w:bCs w:val="0"/>
          <w:noProof/>
          <w:szCs w:val="22"/>
          <w:lang w:eastAsia="en-GB"/>
        </w:rPr>
      </w:pPr>
    </w:p>
    <w:p w14:paraId="566DEF11" w14:textId="77777777" w:rsidR="000C2D91" w:rsidRPr="00AC7FAD" w:rsidRDefault="000C2D91" w:rsidP="000C2D91">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Our business is everything to do with people and that's why our staff are so important to our success.</w:t>
      </w:r>
    </w:p>
    <w:p w14:paraId="527955F0" w14:textId="77777777" w:rsidR="000C2D91" w:rsidRPr="00AC7FAD" w:rsidRDefault="000C2D91" w:rsidP="000C2D91">
      <w:pPr>
        <w:tabs>
          <w:tab w:val="left" w:pos="7320"/>
        </w:tabs>
        <w:jc w:val="both"/>
        <w:rPr>
          <w:rFonts w:ascii="Century Gothic" w:hAnsi="Century Gothic"/>
          <w:bCs w:val="0"/>
          <w:noProof/>
          <w:szCs w:val="22"/>
          <w:lang w:eastAsia="en-GB"/>
        </w:rPr>
      </w:pPr>
    </w:p>
    <w:p w14:paraId="13E2AE35" w14:textId="77777777" w:rsidR="000C2D91" w:rsidRPr="00AC7FAD" w:rsidRDefault="000C2D91" w:rsidP="000C2D91">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By taking on the role of Heritage Learning &amp; Engagement Lead, you will develop and deliver exciting, innovative and highly engaging heritage programmes across Angus, enabling Angus residents, communities and visitors to improve their wellbeing by pursuing their interests, aspirations and potential.</w:t>
      </w:r>
    </w:p>
    <w:p w14:paraId="7A41EECF" w14:textId="77777777" w:rsidR="000C2D91" w:rsidRPr="00AC7FAD" w:rsidRDefault="000C2D91" w:rsidP="000C2D91">
      <w:pPr>
        <w:tabs>
          <w:tab w:val="left" w:pos="7320"/>
        </w:tabs>
        <w:jc w:val="both"/>
        <w:rPr>
          <w:rFonts w:ascii="Century Gothic" w:hAnsi="Century Gothic"/>
          <w:bCs w:val="0"/>
          <w:noProof/>
          <w:szCs w:val="22"/>
          <w:lang w:eastAsia="en-GB"/>
        </w:rPr>
      </w:pPr>
    </w:p>
    <w:p w14:paraId="4E7366F2" w14:textId="77777777" w:rsidR="000C2D91" w:rsidRPr="00AC7FAD" w:rsidRDefault="000C2D91" w:rsidP="000C2D91">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3C41338C" w14:textId="77777777" w:rsidR="000C2D91" w:rsidRPr="00AC7FAD" w:rsidRDefault="000C2D91" w:rsidP="000C2D91">
      <w:pPr>
        <w:tabs>
          <w:tab w:val="left" w:pos="7320"/>
        </w:tabs>
        <w:jc w:val="both"/>
        <w:rPr>
          <w:rFonts w:ascii="Century Gothic" w:hAnsi="Century Gothic"/>
          <w:bCs w:val="0"/>
          <w:noProof/>
          <w:szCs w:val="22"/>
          <w:lang w:eastAsia="en-GB"/>
        </w:rPr>
      </w:pPr>
    </w:p>
    <w:p w14:paraId="2C634F56" w14:textId="77777777" w:rsidR="000C2D91" w:rsidRPr="00AC7FAD" w:rsidRDefault="000C2D91" w:rsidP="000C2D91">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78E76909" w14:textId="77777777" w:rsidR="000C2D91" w:rsidRPr="00AC7FAD" w:rsidRDefault="000C2D91" w:rsidP="000C2D91">
      <w:pPr>
        <w:tabs>
          <w:tab w:val="left" w:pos="7320"/>
        </w:tabs>
        <w:jc w:val="both"/>
        <w:rPr>
          <w:rFonts w:ascii="Century Gothic" w:hAnsi="Century Gothic"/>
          <w:bCs w:val="0"/>
          <w:noProof/>
          <w:szCs w:val="22"/>
          <w:lang w:eastAsia="en-GB"/>
        </w:rPr>
      </w:pPr>
    </w:p>
    <w:p w14:paraId="60B57375" w14:textId="77777777" w:rsidR="000C2D91" w:rsidRPr="00AC7FAD" w:rsidRDefault="000C2D91" w:rsidP="000C2D91">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A friendly outgoing personality and the ability to use your initiative are essential. You will bring skills, knowledge and experience of design and delivery of programmes, customer experience, collection care, management and development, employee management and health &amp; safety in the heritage and arts sector to the charity.</w:t>
      </w:r>
    </w:p>
    <w:p w14:paraId="2C1B2CA4" w14:textId="77777777" w:rsidR="000C2D91" w:rsidRPr="00AC7FAD" w:rsidRDefault="000C2D91" w:rsidP="000C2D91">
      <w:pPr>
        <w:tabs>
          <w:tab w:val="left" w:pos="7320"/>
        </w:tabs>
        <w:jc w:val="both"/>
        <w:rPr>
          <w:rFonts w:ascii="Century Gothic" w:hAnsi="Century Gothic"/>
          <w:bCs w:val="0"/>
          <w:noProof/>
          <w:szCs w:val="22"/>
          <w:lang w:eastAsia="en-GB"/>
        </w:rPr>
      </w:pPr>
    </w:p>
    <w:p w14:paraId="298C60F4" w14:textId="77777777" w:rsidR="000C2D91" w:rsidRPr="00AC7FAD" w:rsidRDefault="000C2D91" w:rsidP="000C2D91">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09702E29" w14:textId="77777777" w:rsidR="000C2D91" w:rsidRPr="00AC7FAD" w:rsidRDefault="000C2D91" w:rsidP="000C2D91">
      <w:pPr>
        <w:tabs>
          <w:tab w:val="left" w:pos="7320"/>
        </w:tabs>
        <w:jc w:val="both"/>
        <w:rPr>
          <w:rFonts w:ascii="Century Gothic" w:hAnsi="Century Gothic"/>
          <w:bCs w:val="0"/>
          <w:noProof/>
          <w:szCs w:val="22"/>
          <w:lang w:eastAsia="en-GB"/>
        </w:rPr>
      </w:pPr>
    </w:p>
    <w:p w14:paraId="2FA7933E" w14:textId="77777777" w:rsidR="000C2D91" w:rsidRPr="00AC7FAD" w:rsidRDefault="000C2D91" w:rsidP="000C2D91">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 What's more, ANGUSalive offers a rewards package with generous holiday allowance and pension.</w:t>
      </w:r>
    </w:p>
    <w:p w14:paraId="4AC87BC7" w14:textId="77777777" w:rsidR="000C2D91" w:rsidRPr="00AC7FAD" w:rsidRDefault="000C2D91" w:rsidP="000C2D91">
      <w:pPr>
        <w:tabs>
          <w:tab w:val="left" w:pos="7320"/>
        </w:tabs>
        <w:jc w:val="both"/>
        <w:rPr>
          <w:rFonts w:ascii="Century Gothic" w:hAnsi="Century Gothic"/>
          <w:bCs w:val="0"/>
          <w:noProof/>
          <w:szCs w:val="22"/>
          <w:lang w:eastAsia="en-GB"/>
        </w:rPr>
      </w:pPr>
    </w:p>
    <w:p w14:paraId="08415B5C" w14:textId="77777777" w:rsidR="000C2D91" w:rsidRPr="00AC7FAD" w:rsidRDefault="000C2D91" w:rsidP="000C2D91">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 xml:space="preserve">If you can commit to working with us for the people of Angus and are interested in joining the team to become an ambassador for ANGUSalive we'd love to hear from you.  </w:t>
      </w:r>
    </w:p>
    <w:p w14:paraId="4E5A98A3" w14:textId="77777777" w:rsidR="000C2D91" w:rsidRPr="00AC7FAD" w:rsidRDefault="000C2D91" w:rsidP="000C2D91">
      <w:pPr>
        <w:tabs>
          <w:tab w:val="left" w:pos="7320"/>
        </w:tabs>
        <w:jc w:val="both"/>
        <w:rPr>
          <w:rFonts w:ascii="Century Gothic" w:hAnsi="Century Gothic"/>
          <w:bCs w:val="0"/>
          <w:szCs w:val="22"/>
          <w:lang w:eastAsia="en-GB"/>
        </w:rPr>
      </w:pPr>
    </w:p>
    <w:p w14:paraId="049E723F" w14:textId="77777777" w:rsidR="000C2D91" w:rsidRPr="00AC7FAD" w:rsidRDefault="000C2D91" w:rsidP="000C2D91">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must have the ability to become a member of the PVG Scheme and you may be required to meet the costs.</w:t>
      </w:r>
    </w:p>
    <w:p w14:paraId="4D9183DF" w14:textId="77777777" w:rsidR="000C2D91" w:rsidRPr="00AC7FAD" w:rsidRDefault="000C2D91" w:rsidP="000C2D91">
      <w:pPr>
        <w:tabs>
          <w:tab w:val="left" w:pos="7320"/>
        </w:tabs>
        <w:jc w:val="both"/>
        <w:rPr>
          <w:rFonts w:ascii="Century Gothic" w:hAnsi="Century Gothic"/>
          <w:bCs w:val="0"/>
          <w:noProof/>
          <w:szCs w:val="22"/>
          <w:lang w:eastAsia="en-GB"/>
        </w:rPr>
      </w:pPr>
    </w:p>
    <w:p w14:paraId="627CE990" w14:textId="77777777" w:rsidR="000C2D91" w:rsidRPr="00AC7FAD" w:rsidRDefault="000C2D91" w:rsidP="000C2D91">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this job.</w:t>
      </w:r>
    </w:p>
    <w:p w14:paraId="6D191433" w14:textId="77777777" w:rsidR="000C2D91" w:rsidRPr="00AC7FAD" w:rsidRDefault="000C2D91" w:rsidP="000C2D91">
      <w:pPr>
        <w:tabs>
          <w:tab w:val="left" w:pos="7320"/>
        </w:tabs>
        <w:jc w:val="both"/>
        <w:rPr>
          <w:rFonts w:ascii="Century Gothic" w:hAnsi="Century Gothic"/>
          <w:bCs w:val="0"/>
          <w:szCs w:val="22"/>
          <w:lang w:eastAsia="en-GB"/>
        </w:rPr>
      </w:pPr>
    </w:p>
    <w:p w14:paraId="7628CF07" w14:textId="77777777" w:rsidR="000C2D91" w:rsidRPr="00AC7FAD" w:rsidRDefault="000C2D91" w:rsidP="000C2D91">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5 November 2021</w:t>
      </w:r>
    </w:p>
    <w:p w14:paraId="169B2BF8" w14:textId="77777777" w:rsidR="000C2D91" w:rsidRPr="00AC7FAD" w:rsidRDefault="000C2D91" w:rsidP="000C2D91">
      <w:pPr>
        <w:rPr>
          <w:rFonts w:ascii="Century Gothic" w:hAnsi="Century Gothic"/>
          <w:bCs w:val="0"/>
          <w:szCs w:val="22"/>
          <w:lang w:eastAsia="en-GB"/>
        </w:rPr>
      </w:pPr>
    </w:p>
    <w:p w14:paraId="3FE42D3A" w14:textId="59F27646"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98198" w14:textId="77777777" w:rsidR="000C2D91" w:rsidRDefault="000C2D91">
      <w:r>
        <w:separator/>
      </w:r>
    </w:p>
  </w:endnote>
  <w:endnote w:type="continuationSeparator" w:id="0">
    <w:p w14:paraId="118AF0FD" w14:textId="77777777" w:rsidR="000C2D91" w:rsidRDefault="000C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AC156"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01C84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099F4" w14:textId="77777777" w:rsidR="000C2D91" w:rsidRDefault="000C2D91">
      <w:r>
        <w:separator/>
      </w:r>
    </w:p>
  </w:footnote>
  <w:footnote w:type="continuationSeparator" w:id="0">
    <w:p w14:paraId="1F016D30" w14:textId="77777777" w:rsidR="000C2D91" w:rsidRDefault="000C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D91"/>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2D91"/>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071B"/>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737C7F"/>
  <w15:chartTrackingRefBased/>
  <w15:docId w15:val="{173426C4-545F-4096-B310-030534E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2913</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2021-10-20T08:41:00Z</dcterms:created>
  <dcterms:modified xsi:type="dcterms:W3CDTF">2021-10-20T08:41:00Z</dcterms:modified>
</cp:coreProperties>
</file>