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521A0" w14:textId="325AF11E" w:rsidR="00F73C12" w:rsidRPr="004B536A" w:rsidRDefault="00DF410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503CCCD1" wp14:editId="7A192986">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478A46A4" wp14:editId="0ADBF0AF">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DB7C9EC" w14:textId="77777777" w:rsidR="00F73C12" w:rsidRPr="004B536A" w:rsidRDefault="00F73C12" w:rsidP="00F73C12">
      <w:pPr>
        <w:pStyle w:val="Heading2"/>
        <w:spacing w:before="0" w:after="0"/>
        <w:rPr>
          <w:rFonts w:ascii="Century Gothic" w:hAnsi="Century Gothic"/>
          <w:i w:val="0"/>
          <w:sz w:val="32"/>
          <w:szCs w:val="32"/>
          <w:u w:val="single"/>
        </w:rPr>
      </w:pPr>
    </w:p>
    <w:p w14:paraId="2ECA318F" w14:textId="77777777" w:rsidR="00F73C12" w:rsidRPr="004B536A" w:rsidRDefault="00F73C12" w:rsidP="00F73C12">
      <w:pPr>
        <w:rPr>
          <w:rFonts w:ascii="Century Gothic" w:hAnsi="Century Gothic"/>
        </w:rPr>
      </w:pPr>
    </w:p>
    <w:p w14:paraId="1DDC1816" w14:textId="54F18410"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F4102">
        <w:rPr>
          <w:rFonts w:ascii="Century Gothic" w:hAnsi="Century Gothic"/>
          <w:i w:val="0"/>
          <w:sz w:val="40"/>
          <w:szCs w:val="40"/>
          <w:u w:val="single"/>
        </w:rPr>
        <w:t>40</w:t>
      </w:r>
    </w:p>
    <w:p w14:paraId="1F94D55E" w14:textId="77777777" w:rsidR="00F73C12" w:rsidRPr="004B536A" w:rsidRDefault="00F73C12" w:rsidP="00F73C12">
      <w:pPr>
        <w:rPr>
          <w:rFonts w:ascii="Century Gothic" w:hAnsi="Century Gothic"/>
        </w:rPr>
      </w:pPr>
    </w:p>
    <w:p w14:paraId="2BCA34A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7533C79" w14:textId="77777777" w:rsidR="00F73C12" w:rsidRPr="004B536A" w:rsidRDefault="00F73C12" w:rsidP="00F73C12">
      <w:pPr>
        <w:outlineLvl w:val="0"/>
        <w:rPr>
          <w:rFonts w:ascii="Century Gothic" w:hAnsi="Century Gothic"/>
          <w:b/>
          <w:sz w:val="28"/>
          <w:szCs w:val="28"/>
        </w:rPr>
      </w:pPr>
    </w:p>
    <w:p w14:paraId="1F4391D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E3F0BE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3B836C4" w14:textId="77777777" w:rsidR="00A27BD3" w:rsidRPr="004B536A" w:rsidRDefault="00A27BD3" w:rsidP="00F73C12">
      <w:pPr>
        <w:tabs>
          <w:tab w:val="left" w:pos="7200"/>
        </w:tabs>
        <w:jc w:val="center"/>
        <w:rPr>
          <w:rFonts w:ascii="Century Gothic" w:hAnsi="Century Gothic"/>
          <w:bCs w:val="0"/>
          <w:sz w:val="24"/>
        </w:rPr>
      </w:pPr>
    </w:p>
    <w:p w14:paraId="5D19F0AB" w14:textId="693EDBF4" w:rsidR="00F73C12" w:rsidRPr="004B536A" w:rsidRDefault="00DF410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17E6569" wp14:editId="32B873C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732A670" w14:textId="77777777" w:rsidR="00A87B00" w:rsidRPr="004B536A" w:rsidRDefault="00A87B00" w:rsidP="0085310E">
      <w:pPr>
        <w:tabs>
          <w:tab w:val="left" w:pos="7200"/>
        </w:tabs>
        <w:rPr>
          <w:rFonts w:ascii="Century Gothic" w:hAnsi="Century Gothic"/>
          <w:bCs w:val="0"/>
          <w:i/>
          <w:sz w:val="24"/>
        </w:rPr>
      </w:pPr>
    </w:p>
    <w:p w14:paraId="2223C192" w14:textId="77777777" w:rsidR="000A54D7" w:rsidRPr="000A54D7" w:rsidRDefault="000A54D7" w:rsidP="000A54D7">
      <w:pPr>
        <w:jc w:val="both"/>
        <w:rPr>
          <w:rFonts w:ascii="Century Gothic" w:hAnsi="Century Gothic"/>
          <w:b/>
          <w:noProof/>
          <w:szCs w:val="22"/>
        </w:rPr>
      </w:pPr>
    </w:p>
    <w:p w14:paraId="1F0D9773" w14:textId="77777777" w:rsidR="00DF4102" w:rsidRPr="00DF4102" w:rsidRDefault="00DF4102" w:rsidP="00DF4102">
      <w:pPr>
        <w:rPr>
          <w:rFonts w:ascii="Century Gothic" w:hAnsi="Century Gothic"/>
          <w:b/>
          <w:bCs w:val="0"/>
          <w:szCs w:val="22"/>
          <w:lang w:eastAsia="en-GB"/>
        </w:rPr>
      </w:pPr>
      <w:r>
        <w:rPr>
          <w:rFonts w:ascii="Century Gothic" w:hAnsi="Century Gothic"/>
          <w:b/>
          <w:noProof/>
          <w:szCs w:val="22"/>
        </w:rPr>
        <w:br w:type="page"/>
      </w:r>
      <w:r w:rsidRPr="00DF4102">
        <w:rPr>
          <w:rFonts w:ascii="Century Gothic" w:hAnsi="Century Gothic"/>
          <w:b/>
          <w:bCs w:val="0"/>
          <w:noProof/>
          <w:sz w:val="28"/>
          <w:szCs w:val="28"/>
          <w:lang w:eastAsia="en-GB"/>
        </w:rPr>
        <w:t>CHILDREN, FAMILIES &amp; JUSTICE</w:t>
      </w:r>
    </w:p>
    <w:p w14:paraId="6777D557" w14:textId="77777777" w:rsidR="00DF4102" w:rsidRPr="00DF4102" w:rsidRDefault="00DF4102" w:rsidP="00DF4102">
      <w:pPr>
        <w:rPr>
          <w:rFonts w:ascii="Century Gothic" w:hAnsi="Century Gothic"/>
          <w:b/>
          <w:bCs w:val="0"/>
          <w:szCs w:val="22"/>
          <w:lang w:eastAsia="en-GB"/>
        </w:rPr>
      </w:pPr>
    </w:p>
    <w:p w14:paraId="7B405E24" w14:textId="77777777" w:rsidR="00DF4102" w:rsidRPr="00DF4102" w:rsidRDefault="00DF4102" w:rsidP="00DF4102">
      <w:pPr>
        <w:rPr>
          <w:rFonts w:ascii="Century Gothic" w:hAnsi="Century Gothic"/>
          <w:b/>
          <w:bCs w:val="0"/>
          <w:szCs w:val="22"/>
          <w:lang w:eastAsia="en-GB"/>
        </w:rPr>
      </w:pPr>
      <w:r w:rsidRPr="00DF4102">
        <w:rPr>
          <w:rFonts w:ascii="Century Gothic" w:hAnsi="Century Gothic"/>
          <w:b/>
          <w:bCs w:val="0"/>
          <w:noProof/>
          <w:szCs w:val="22"/>
          <w:lang w:eastAsia="en-GB"/>
        </w:rPr>
        <w:t>Senior Practitioner - Quality Improvement</w:t>
      </w:r>
    </w:p>
    <w:p w14:paraId="6F688EB9"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42,640</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45,928</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ANG03448</w:t>
      </w:r>
    </w:p>
    <w:p w14:paraId="193854F5" w14:textId="77777777" w:rsidR="00DF4102" w:rsidRPr="00DF4102" w:rsidRDefault="00DF4102" w:rsidP="00DF4102">
      <w:pPr>
        <w:tabs>
          <w:tab w:val="left" w:pos="7320"/>
        </w:tabs>
        <w:rPr>
          <w:rFonts w:ascii="Century Gothic" w:hAnsi="Century Gothic"/>
          <w:b/>
          <w:bCs w:val="0"/>
          <w:szCs w:val="22"/>
          <w:lang w:eastAsia="en-GB"/>
        </w:rPr>
      </w:pPr>
    </w:p>
    <w:p w14:paraId="211FF753"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Based at Bruce House, Wellgate, Arbroath, covering the Angus area.</w:t>
      </w:r>
    </w:p>
    <w:p w14:paraId="625FE718" w14:textId="77777777" w:rsidR="00DF4102" w:rsidRPr="00DF4102" w:rsidRDefault="00DF4102" w:rsidP="00DF4102">
      <w:pPr>
        <w:tabs>
          <w:tab w:val="left" w:pos="7320"/>
        </w:tabs>
        <w:jc w:val="both"/>
        <w:rPr>
          <w:rFonts w:ascii="Century Gothic" w:hAnsi="Century Gothic"/>
          <w:bCs w:val="0"/>
          <w:szCs w:val="22"/>
          <w:lang w:eastAsia="en-GB"/>
        </w:rPr>
      </w:pPr>
    </w:p>
    <w:p w14:paraId="1431698D"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must have the ability to become a member of the PVG Scheme.</w:t>
      </w:r>
    </w:p>
    <w:p w14:paraId="46AAF3EE"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275CC3A9"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description, person specification and information sheet for further details and requirements for this job.</w:t>
      </w:r>
    </w:p>
    <w:p w14:paraId="2CCAE7D6" w14:textId="77777777" w:rsidR="00DF4102" w:rsidRPr="00DF4102" w:rsidRDefault="00DF4102" w:rsidP="00DF4102">
      <w:pPr>
        <w:tabs>
          <w:tab w:val="left" w:pos="7320"/>
        </w:tabs>
        <w:jc w:val="both"/>
        <w:rPr>
          <w:rFonts w:ascii="Century Gothic" w:hAnsi="Century Gothic"/>
          <w:bCs w:val="0"/>
          <w:szCs w:val="22"/>
          <w:lang w:eastAsia="en-GB"/>
        </w:rPr>
      </w:pPr>
    </w:p>
    <w:p w14:paraId="7F2CD47B"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75E0676B"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CEC7413"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2DCEA6" w14:textId="77777777" w:rsidR="00DF4102" w:rsidRPr="00DF4102" w:rsidRDefault="00DF4102" w:rsidP="00DF4102">
      <w:pPr>
        <w:tabs>
          <w:tab w:val="left" w:pos="7320"/>
        </w:tabs>
        <w:jc w:val="both"/>
        <w:rPr>
          <w:rFonts w:ascii="Century Gothic" w:hAnsi="Century Gothic"/>
          <w:bCs w:val="0"/>
          <w:szCs w:val="22"/>
          <w:lang w:eastAsia="en-GB"/>
        </w:rPr>
      </w:pPr>
    </w:p>
    <w:p w14:paraId="365D96AA" w14:textId="77777777" w:rsidR="00DF4102" w:rsidRPr="00DF4102" w:rsidRDefault="00DF4102" w:rsidP="00DF4102">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p w14:paraId="3F69C1DD" w14:textId="77777777" w:rsidR="00DF4102" w:rsidRPr="00DF4102" w:rsidRDefault="00DF4102" w:rsidP="00DF4102">
      <w:pPr>
        <w:tabs>
          <w:tab w:val="left" w:pos="7320"/>
        </w:tabs>
        <w:rPr>
          <w:rFonts w:ascii="Century Gothic" w:hAnsi="Century Gothic"/>
          <w:bCs w:val="0"/>
          <w:szCs w:val="22"/>
          <w:lang w:eastAsia="en-GB"/>
        </w:rPr>
      </w:pPr>
    </w:p>
    <w:p w14:paraId="573F0769" w14:textId="77777777" w:rsidR="00DF4102" w:rsidRPr="00DF4102" w:rsidRDefault="00DF4102" w:rsidP="00DF4102">
      <w:pPr>
        <w:rPr>
          <w:rFonts w:ascii="Century Gothic" w:hAnsi="Century Gothic"/>
          <w:b/>
          <w:bCs w:val="0"/>
          <w:sz w:val="28"/>
          <w:szCs w:val="28"/>
          <w:lang w:eastAsia="en-GB"/>
        </w:rPr>
      </w:pPr>
      <w:r w:rsidRPr="00DF4102">
        <w:rPr>
          <w:rFonts w:ascii="Century Gothic" w:hAnsi="Century Gothic"/>
          <w:b/>
          <w:bCs w:val="0"/>
          <w:sz w:val="28"/>
          <w:szCs w:val="28"/>
          <w:lang w:eastAsia="en-GB"/>
        </w:rPr>
        <w:t>COMMUNITIES</w:t>
      </w:r>
    </w:p>
    <w:p w14:paraId="280C35F7" w14:textId="77777777" w:rsidR="00DF4102" w:rsidRPr="00DF4102" w:rsidRDefault="00DF4102" w:rsidP="00DF4102">
      <w:pPr>
        <w:rPr>
          <w:rFonts w:ascii="Century Gothic" w:hAnsi="Century Gothic"/>
          <w:b/>
          <w:bCs w:val="0"/>
          <w:szCs w:val="22"/>
          <w:lang w:eastAsia="en-GB"/>
        </w:rPr>
      </w:pPr>
    </w:p>
    <w:p w14:paraId="777F1101" w14:textId="77777777" w:rsidR="00DF4102" w:rsidRPr="00DF4102" w:rsidRDefault="00DF4102" w:rsidP="00DF4102">
      <w:pPr>
        <w:rPr>
          <w:rFonts w:ascii="Century Gothic" w:hAnsi="Century Gothic"/>
          <w:b/>
          <w:bCs w:val="0"/>
          <w:szCs w:val="22"/>
          <w:lang w:eastAsia="en-GB"/>
        </w:rPr>
      </w:pPr>
      <w:r w:rsidRPr="00DF4102">
        <w:rPr>
          <w:rFonts w:ascii="Century Gothic" w:hAnsi="Century Gothic"/>
          <w:b/>
          <w:bCs w:val="0"/>
          <w:noProof/>
          <w:szCs w:val="22"/>
          <w:lang w:eastAsia="en-GB"/>
        </w:rPr>
        <w:t>Assistant Operations Manager</w:t>
      </w:r>
    </w:p>
    <w:p w14:paraId="60BC501E"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30,770</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33567</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ANG03445</w:t>
      </w:r>
    </w:p>
    <w:p w14:paraId="335A795F" w14:textId="77777777" w:rsidR="00DF4102" w:rsidRPr="00DF4102" w:rsidRDefault="00DF4102" w:rsidP="00DF4102">
      <w:pPr>
        <w:tabs>
          <w:tab w:val="left" w:pos="7320"/>
        </w:tabs>
        <w:rPr>
          <w:rFonts w:ascii="Century Gothic" w:hAnsi="Century Gothic"/>
          <w:b/>
          <w:bCs w:val="0"/>
          <w:szCs w:val="22"/>
          <w:lang w:eastAsia="en-GB"/>
        </w:rPr>
      </w:pPr>
    </w:p>
    <w:p w14:paraId="30EF0F9F"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Based at Angus House, Orchardbank Business Park, Forfar.</w:t>
      </w:r>
    </w:p>
    <w:p w14:paraId="5E3725FE" w14:textId="77777777" w:rsidR="00DF4102" w:rsidRPr="00DF4102" w:rsidRDefault="00DF4102" w:rsidP="00DF4102">
      <w:pPr>
        <w:tabs>
          <w:tab w:val="left" w:pos="7320"/>
        </w:tabs>
        <w:jc w:val="both"/>
        <w:rPr>
          <w:rFonts w:ascii="Century Gothic" w:hAnsi="Century Gothic"/>
          <w:bCs w:val="0"/>
          <w:szCs w:val="22"/>
          <w:lang w:eastAsia="en-GB"/>
        </w:rPr>
      </w:pPr>
    </w:p>
    <w:p w14:paraId="04B97C4F"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outline, person specification and information sheet for further details and requirements for this job.</w:t>
      </w:r>
    </w:p>
    <w:p w14:paraId="5AE29FEA" w14:textId="77777777" w:rsidR="00DF4102" w:rsidRPr="00DF4102" w:rsidRDefault="00DF4102" w:rsidP="00DF4102">
      <w:pPr>
        <w:tabs>
          <w:tab w:val="left" w:pos="7320"/>
        </w:tabs>
        <w:jc w:val="both"/>
        <w:rPr>
          <w:rFonts w:ascii="Century Gothic" w:hAnsi="Century Gothic"/>
          <w:bCs w:val="0"/>
          <w:szCs w:val="22"/>
          <w:lang w:eastAsia="en-GB"/>
        </w:rPr>
      </w:pPr>
    </w:p>
    <w:p w14:paraId="431DBD35"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66F074FD"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1C50CD7"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8A6267" w14:textId="77777777" w:rsidR="00DF4102" w:rsidRPr="00DF4102" w:rsidRDefault="00DF4102" w:rsidP="00DF4102">
      <w:pPr>
        <w:tabs>
          <w:tab w:val="left" w:pos="7320"/>
        </w:tabs>
        <w:jc w:val="both"/>
        <w:rPr>
          <w:rFonts w:ascii="Century Gothic" w:hAnsi="Century Gothic"/>
          <w:bCs w:val="0"/>
          <w:szCs w:val="22"/>
          <w:lang w:eastAsia="en-GB"/>
        </w:rPr>
      </w:pPr>
    </w:p>
    <w:p w14:paraId="2AEE0281" w14:textId="77777777" w:rsidR="00DF4102" w:rsidRPr="00DF4102" w:rsidRDefault="00DF4102" w:rsidP="00DF4102">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p w14:paraId="07E2D6B9" w14:textId="77777777" w:rsidR="00DF4102" w:rsidRPr="00DF4102" w:rsidRDefault="00DF4102" w:rsidP="00DF4102">
      <w:pPr>
        <w:rPr>
          <w:rFonts w:ascii="Century Gothic" w:hAnsi="Century Gothic"/>
          <w:b/>
          <w:bCs w:val="0"/>
          <w:sz w:val="28"/>
          <w:szCs w:val="28"/>
          <w:lang w:eastAsia="en-GB"/>
        </w:rPr>
      </w:pPr>
    </w:p>
    <w:p w14:paraId="2454321A" w14:textId="77777777" w:rsidR="00DF4102" w:rsidRPr="00DF4102" w:rsidRDefault="00DF4102" w:rsidP="00DF4102">
      <w:pPr>
        <w:rPr>
          <w:rFonts w:ascii="Century Gothic" w:hAnsi="Century Gothic"/>
          <w:b/>
          <w:bCs w:val="0"/>
          <w:sz w:val="28"/>
          <w:szCs w:val="28"/>
          <w:lang w:eastAsia="en-GB"/>
        </w:rPr>
      </w:pPr>
      <w:r w:rsidRPr="00DF4102">
        <w:rPr>
          <w:rFonts w:ascii="Century Gothic" w:hAnsi="Century Gothic"/>
          <w:b/>
          <w:bCs w:val="0"/>
          <w:noProof/>
          <w:sz w:val="28"/>
          <w:szCs w:val="28"/>
          <w:lang w:eastAsia="en-GB"/>
        </w:rPr>
        <w:br w:type="page"/>
        <w:t>EDUCATION &amp; LIFELONG LEARNING</w:t>
      </w:r>
    </w:p>
    <w:p w14:paraId="4D12E071" w14:textId="77777777" w:rsidR="00DF4102" w:rsidRPr="00DF4102" w:rsidRDefault="00DF4102" w:rsidP="00DF4102">
      <w:pPr>
        <w:rPr>
          <w:rFonts w:ascii="Century Gothic" w:hAnsi="Century Gothic"/>
          <w:b/>
          <w:bCs w:val="0"/>
          <w:szCs w:val="22"/>
          <w:lang w:eastAsia="en-GB"/>
        </w:rPr>
      </w:pPr>
    </w:p>
    <w:p w14:paraId="68393673" w14:textId="77777777" w:rsidR="00DF4102" w:rsidRPr="00DF4102" w:rsidRDefault="00DF4102" w:rsidP="00DF4102">
      <w:pPr>
        <w:rPr>
          <w:rFonts w:ascii="Century Gothic" w:hAnsi="Century Gothic"/>
          <w:b/>
          <w:bCs w:val="0"/>
          <w:szCs w:val="22"/>
          <w:lang w:eastAsia="en-GB"/>
        </w:rPr>
      </w:pPr>
      <w:r w:rsidRPr="00DF4102">
        <w:rPr>
          <w:rFonts w:ascii="Century Gothic" w:hAnsi="Century Gothic"/>
          <w:b/>
          <w:bCs w:val="0"/>
          <w:noProof/>
          <w:szCs w:val="22"/>
          <w:lang w:eastAsia="en-GB"/>
        </w:rPr>
        <w:t>School and Pupil Support Assistant (Raising Attainment)</w:t>
      </w:r>
    </w:p>
    <w:p w14:paraId="75EACD17"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11,192</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11,693</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ANG03443</w:t>
      </w:r>
    </w:p>
    <w:p w14:paraId="4BCADA19" w14:textId="77777777" w:rsidR="00DF4102" w:rsidRPr="00DF4102" w:rsidRDefault="00DF4102" w:rsidP="00DF4102">
      <w:pPr>
        <w:tabs>
          <w:tab w:val="left" w:pos="7320"/>
        </w:tabs>
        <w:rPr>
          <w:rFonts w:ascii="Century Gothic" w:hAnsi="Century Gothic"/>
          <w:b/>
          <w:bCs w:val="0"/>
          <w:szCs w:val="22"/>
          <w:lang w:eastAsia="en-GB"/>
        </w:rPr>
      </w:pPr>
    </w:p>
    <w:p w14:paraId="401DDCE7"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Based at Burnside Primary School, Carnoustie.</w:t>
      </w:r>
    </w:p>
    <w:p w14:paraId="54B0725E"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102061EF"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will work 25 hours per week, Monday to Friday, term time only (195 days).</w:t>
      </w:r>
    </w:p>
    <w:p w14:paraId="4559C2E0"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1F95D5EE"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This job is temporary until no later than 29 June 2022.</w:t>
      </w:r>
    </w:p>
    <w:p w14:paraId="523CDB09"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03ABBE5E"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Internal and external applications on a secondment basis will be considered. You must have the approval of your line manager / organisation.</w:t>
      </w:r>
    </w:p>
    <w:p w14:paraId="6EB2C44F" w14:textId="77777777" w:rsidR="00DF4102" w:rsidRPr="00DF4102" w:rsidRDefault="00DF4102" w:rsidP="00DF4102">
      <w:pPr>
        <w:tabs>
          <w:tab w:val="left" w:pos="7320"/>
        </w:tabs>
        <w:jc w:val="both"/>
        <w:rPr>
          <w:rFonts w:ascii="Century Gothic" w:hAnsi="Century Gothic"/>
          <w:bCs w:val="0"/>
          <w:szCs w:val="22"/>
          <w:lang w:eastAsia="en-GB"/>
        </w:rPr>
      </w:pPr>
    </w:p>
    <w:p w14:paraId="5B21F253"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must have the ability to become a member of the PVG Scheme.</w:t>
      </w:r>
    </w:p>
    <w:p w14:paraId="405A3C15"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60BFDAFA"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outline, person specification and information sheet for further details and requirements for this job.</w:t>
      </w:r>
    </w:p>
    <w:p w14:paraId="3B40917F" w14:textId="77777777" w:rsidR="00DF4102" w:rsidRPr="00DF4102" w:rsidRDefault="00DF4102" w:rsidP="00DF4102">
      <w:pPr>
        <w:tabs>
          <w:tab w:val="left" w:pos="7320"/>
        </w:tabs>
        <w:jc w:val="both"/>
        <w:rPr>
          <w:rFonts w:ascii="Century Gothic" w:hAnsi="Century Gothic"/>
          <w:bCs w:val="0"/>
          <w:szCs w:val="22"/>
          <w:lang w:eastAsia="en-GB"/>
        </w:rPr>
      </w:pPr>
    </w:p>
    <w:p w14:paraId="371A8576"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0F7ECEEB"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0ED4D90D"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978CBC" w14:textId="77777777" w:rsidR="00DF4102" w:rsidRPr="00DF4102" w:rsidRDefault="00DF4102" w:rsidP="00DF4102">
      <w:pPr>
        <w:tabs>
          <w:tab w:val="left" w:pos="7320"/>
        </w:tabs>
        <w:jc w:val="both"/>
        <w:rPr>
          <w:rFonts w:ascii="Century Gothic" w:hAnsi="Century Gothic"/>
          <w:bCs w:val="0"/>
          <w:szCs w:val="22"/>
          <w:lang w:eastAsia="en-GB"/>
        </w:rPr>
      </w:pPr>
    </w:p>
    <w:p w14:paraId="4EFEC6F0" w14:textId="77777777" w:rsidR="00DF4102" w:rsidRPr="00DF4102" w:rsidRDefault="00DF4102" w:rsidP="00DF4102">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p w14:paraId="1F22B956" w14:textId="77777777" w:rsidR="00DF4102" w:rsidRPr="00DF4102" w:rsidRDefault="00DF4102" w:rsidP="00DF4102">
      <w:pPr>
        <w:rPr>
          <w:rFonts w:ascii="Century Gothic" w:hAnsi="Century Gothic"/>
          <w:b/>
          <w:bCs w:val="0"/>
          <w:szCs w:val="22"/>
          <w:lang w:eastAsia="en-GB"/>
        </w:rPr>
      </w:pPr>
    </w:p>
    <w:p w14:paraId="122CCB0C" w14:textId="77777777" w:rsidR="00DF4102" w:rsidRPr="00DF4102" w:rsidRDefault="00DF4102" w:rsidP="00DF4102">
      <w:pPr>
        <w:rPr>
          <w:rFonts w:ascii="Century Gothic" w:hAnsi="Century Gothic"/>
          <w:b/>
          <w:bCs w:val="0"/>
          <w:sz w:val="28"/>
          <w:szCs w:val="28"/>
          <w:lang w:eastAsia="en-GB"/>
        </w:rPr>
      </w:pPr>
      <w:r w:rsidRPr="00DF4102">
        <w:rPr>
          <w:rFonts w:ascii="Century Gothic" w:hAnsi="Century Gothic"/>
          <w:b/>
          <w:bCs w:val="0"/>
          <w:sz w:val="28"/>
          <w:szCs w:val="28"/>
          <w:lang w:eastAsia="en-GB"/>
        </w:rPr>
        <w:t>HR, DIGITAL ENABLEMENT, IT &amp; BUSINESS SUPPORT</w:t>
      </w:r>
    </w:p>
    <w:p w14:paraId="5B7644AE" w14:textId="77777777" w:rsidR="00DF4102" w:rsidRPr="00DF4102" w:rsidRDefault="00DF4102" w:rsidP="00DF4102">
      <w:pPr>
        <w:rPr>
          <w:rFonts w:ascii="Century Gothic" w:hAnsi="Century Gothic"/>
          <w:b/>
          <w:bCs w:val="0"/>
          <w:sz w:val="28"/>
          <w:szCs w:val="28"/>
          <w:lang w:eastAsia="en-GB"/>
        </w:rPr>
      </w:pPr>
    </w:p>
    <w:p w14:paraId="63359F53" w14:textId="77777777" w:rsidR="00DF4102" w:rsidRPr="00DF4102" w:rsidRDefault="00DF4102" w:rsidP="00DF4102">
      <w:pPr>
        <w:rPr>
          <w:rFonts w:ascii="Century Gothic" w:hAnsi="Century Gothic"/>
          <w:b/>
          <w:bCs w:val="0"/>
          <w:szCs w:val="22"/>
          <w:lang w:eastAsia="en-GB"/>
        </w:rPr>
      </w:pPr>
      <w:r w:rsidRPr="00DF4102">
        <w:rPr>
          <w:rFonts w:ascii="Century Gothic" w:hAnsi="Century Gothic"/>
          <w:b/>
          <w:bCs w:val="0"/>
          <w:noProof/>
          <w:szCs w:val="22"/>
          <w:lang w:eastAsia="en-GB"/>
        </w:rPr>
        <w:t>Service Leader - HR &amp; Business Support</w:t>
      </w:r>
    </w:p>
    <w:p w14:paraId="1B2E245F"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66,644</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71,728</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ANG03449</w:t>
      </w:r>
    </w:p>
    <w:p w14:paraId="54361598" w14:textId="77777777" w:rsidR="00DF4102" w:rsidRPr="00DF4102" w:rsidRDefault="00DF4102" w:rsidP="00DF4102">
      <w:pPr>
        <w:tabs>
          <w:tab w:val="left" w:pos="7320"/>
        </w:tabs>
        <w:rPr>
          <w:rFonts w:ascii="Century Gothic" w:hAnsi="Century Gothic"/>
          <w:b/>
          <w:bCs w:val="0"/>
          <w:szCs w:val="22"/>
          <w:lang w:eastAsia="en-GB"/>
        </w:rPr>
      </w:pPr>
    </w:p>
    <w:p w14:paraId="79BA5BF1" w14:textId="77777777" w:rsidR="00A61D4E" w:rsidRPr="00A61D4E" w:rsidRDefault="00A61D4E" w:rsidP="00A61D4E">
      <w:pPr>
        <w:spacing w:after="160" w:line="259" w:lineRule="auto"/>
        <w:jc w:val="both"/>
        <w:rPr>
          <w:rFonts w:ascii="Century Gothic" w:eastAsia="Calibri" w:hAnsi="Century Gothic" w:cs="Times New Roman"/>
          <w:bCs w:val="0"/>
          <w:szCs w:val="22"/>
        </w:rPr>
      </w:pPr>
      <w:r w:rsidRPr="00A61D4E">
        <w:rPr>
          <w:rFonts w:ascii="Century Gothic" w:eastAsia="Calibri" w:hAnsi="Century Gothic" w:cs="Times New Roman"/>
          <w:bCs w:val="0"/>
          <w:szCs w:val="22"/>
        </w:rPr>
        <w:t xml:space="preserve">We have an exciting opportunity to join our senior leadership team within the HR, Digital Enablement, IT &amp; Business Support Directorate, delivering a wide range of support services across the council and to the wider community. </w:t>
      </w:r>
    </w:p>
    <w:p w14:paraId="7D662482" w14:textId="77777777" w:rsidR="00A61D4E" w:rsidRPr="00A61D4E" w:rsidRDefault="00A61D4E" w:rsidP="00A61D4E">
      <w:pPr>
        <w:spacing w:after="160" w:line="259" w:lineRule="auto"/>
        <w:jc w:val="both"/>
        <w:rPr>
          <w:rFonts w:ascii="Century Gothic" w:eastAsia="Calibri" w:hAnsi="Century Gothic" w:cs="Times New Roman"/>
          <w:bCs w:val="0"/>
          <w:szCs w:val="22"/>
        </w:rPr>
      </w:pPr>
      <w:r w:rsidRPr="00A61D4E">
        <w:rPr>
          <w:rFonts w:ascii="Century Gothic" w:eastAsia="Calibri" w:hAnsi="Century Gothic" w:cs="Times New Roman"/>
          <w:bCs w:val="0"/>
          <w:szCs w:val="22"/>
        </w:rPr>
        <w:t xml:space="preserve">You will have the talent and drive to lead a diverse service which includes Human Resources, Staffing and Payroll, a corporate Business Support service providing clerical, </w:t>
      </w:r>
      <w:proofErr w:type="gramStart"/>
      <w:r w:rsidRPr="00A61D4E">
        <w:rPr>
          <w:rFonts w:ascii="Century Gothic" w:eastAsia="Calibri" w:hAnsi="Century Gothic" w:cs="Times New Roman"/>
          <w:bCs w:val="0"/>
          <w:szCs w:val="22"/>
        </w:rPr>
        <w:t>administrative</w:t>
      </w:r>
      <w:proofErr w:type="gramEnd"/>
      <w:r w:rsidRPr="00A61D4E">
        <w:rPr>
          <w:rFonts w:ascii="Century Gothic" w:eastAsia="Calibri" w:hAnsi="Century Gothic" w:cs="Times New Roman"/>
          <w:bCs w:val="0"/>
          <w:szCs w:val="22"/>
        </w:rPr>
        <w:t xml:space="preserve"> and financial processing support across the council, and the council’s Contact Centre.</w:t>
      </w:r>
    </w:p>
    <w:p w14:paraId="611ACA24" w14:textId="41E81E58" w:rsidR="00DF4102" w:rsidRPr="00A61D4E" w:rsidRDefault="00A61D4E" w:rsidP="00A61D4E">
      <w:pPr>
        <w:spacing w:after="160" w:line="259" w:lineRule="auto"/>
        <w:jc w:val="both"/>
        <w:rPr>
          <w:rFonts w:ascii="Century Gothic" w:eastAsia="Calibri" w:hAnsi="Century Gothic" w:cs="Times New Roman"/>
          <w:bCs w:val="0"/>
          <w:szCs w:val="22"/>
        </w:rPr>
      </w:pPr>
      <w:r w:rsidRPr="00A61D4E">
        <w:rPr>
          <w:rFonts w:ascii="Century Gothic" w:eastAsia="Calibri" w:hAnsi="Century Gothic" w:cs="Times New Roman"/>
          <w:bCs w:val="0"/>
          <w:szCs w:val="22"/>
        </w:rPr>
        <w:t xml:space="preserve">You will be a Chartered Member of the CIPD or have a relevant professional qualification.   You must also have considerable experience of leading Human Resource services in a large and complex organisation and be able to evidence effective and visible leadership and innovation in delivering services. A strong track record in transforming service delivery and a customer focused approach is also essential for this role. </w:t>
      </w:r>
    </w:p>
    <w:p w14:paraId="5BC9A14A"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Please refer to job description, person specification and information sheet for further details and requirements for this job.</w:t>
      </w:r>
    </w:p>
    <w:p w14:paraId="613D8865"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10A675D8"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Interviews will be held week commencing 15 November 2021.</w:t>
      </w:r>
    </w:p>
    <w:p w14:paraId="5D038934"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6BB37065"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For an informal discussion, please contact Sharon Faulkner, Director of HR, Digital Enablement, IT &amp; Business Support at FaulknerS@angus.gov.uk.</w:t>
      </w:r>
    </w:p>
    <w:p w14:paraId="5DEBD118" w14:textId="77777777" w:rsidR="00DF4102" w:rsidRPr="00DF4102" w:rsidRDefault="00DF4102" w:rsidP="00DF4102">
      <w:pPr>
        <w:tabs>
          <w:tab w:val="left" w:pos="7320"/>
        </w:tabs>
        <w:jc w:val="both"/>
        <w:rPr>
          <w:rFonts w:ascii="Century Gothic" w:hAnsi="Century Gothic"/>
          <w:bCs w:val="0"/>
          <w:szCs w:val="22"/>
          <w:lang w:eastAsia="en-GB"/>
        </w:rPr>
      </w:pPr>
    </w:p>
    <w:p w14:paraId="3AC1700B"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29F4262C"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1669271A"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0DBE00" w14:textId="77777777" w:rsidR="00DF4102" w:rsidRPr="00DF4102" w:rsidRDefault="00DF4102" w:rsidP="00DF4102">
      <w:pPr>
        <w:tabs>
          <w:tab w:val="left" w:pos="7320"/>
        </w:tabs>
        <w:jc w:val="both"/>
        <w:rPr>
          <w:rFonts w:ascii="Century Gothic" w:hAnsi="Century Gothic"/>
          <w:bCs w:val="0"/>
          <w:szCs w:val="22"/>
          <w:lang w:eastAsia="en-GB"/>
        </w:rPr>
      </w:pPr>
    </w:p>
    <w:p w14:paraId="393EF0A0" w14:textId="77777777" w:rsidR="00DF4102" w:rsidRPr="00DF4102" w:rsidRDefault="00DF4102" w:rsidP="00DF4102">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p w14:paraId="3EA1EFCF" w14:textId="77777777" w:rsidR="00DF4102" w:rsidRPr="00DF4102" w:rsidRDefault="00DF4102" w:rsidP="00DF4102">
      <w:pPr>
        <w:rPr>
          <w:rFonts w:ascii="Century Gothic" w:hAnsi="Century Gothic"/>
          <w:b/>
          <w:bCs w:val="0"/>
          <w:sz w:val="28"/>
          <w:szCs w:val="28"/>
          <w:lang w:eastAsia="en-GB"/>
        </w:rPr>
      </w:pPr>
    </w:p>
    <w:p w14:paraId="6579AF30" w14:textId="77777777" w:rsidR="00DF4102" w:rsidRPr="00DF4102" w:rsidRDefault="00DF4102" w:rsidP="00DF4102">
      <w:pPr>
        <w:rPr>
          <w:rFonts w:ascii="Century Gothic" w:hAnsi="Century Gothic"/>
          <w:b/>
          <w:bCs w:val="0"/>
          <w:szCs w:val="22"/>
          <w:lang w:eastAsia="en-GB"/>
        </w:rPr>
      </w:pPr>
      <w:r w:rsidRPr="00DF4102">
        <w:rPr>
          <w:rFonts w:ascii="Century Gothic" w:hAnsi="Century Gothic"/>
          <w:b/>
          <w:bCs w:val="0"/>
          <w:noProof/>
          <w:szCs w:val="22"/>
          <w:lang w:eastAsia="en-GB"/>
        </w:rPr>
        <w:t>IT Systems Integration Engineer (Applications)</w:t>
      </w:r>
    </w:p>
    <w:p w14:paraId="0842C039"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34,172</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38,954</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ANG03442</w:t>
      </w:r>
    </w:p>
    <w:p w14:paraId="03D500E2" w14:textId="77777777" w:rsidR="00DF4102" w:rsidRPr="00DF4102" w:rsidRDefault="00DF4102" w:rsidP="00DF4102">
      <w:pPr>
        <w:tabs>
          <w:tab w:val="left" w:pos="7320"/>
        </w:tabs>
        <w:rPr>
          <w:rFonts w:ascii="Century Gothic" w:hAnsi="Century Gothic"/>
          <w:b/>
          <w:bCs w:val="0"/>
          <w:szCs w:val="22"/>
          <w:lang w:eastAsia="en-GB"/>
        </w:rPr>
      </w:pPr>
    </w:p>
    <w:p w14:paraId="1D8F9E18"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An exciting opportunity is available within Angus Council’s Digital Enablement and IT Service to help deliver the Council’s IT / Applications Strategy. Expertise is needed to improve Council service delivery by integration of core business systems using middleware (FME), APIs and other similar technologies. The focus will be improvements in system integration and redesign / automation of existing manual processes.</w:t>
      </w:r>
    </w:p>
    <w:p w14:paraId="29B0B6D7"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7B6331D0"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The role will require expertise and knowledge of system integration tools and core business systems. Experience in local government preferred with business analyst and project management skills a plus.</w:t>
      </w:r>
    </w:p>
    <w:p w14:paraId="277B055B"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5893339"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Based at Angus House, Orchardbank Business Park, Forfar.</w:t>
      </w:r>
    </w:p>
    <w:p w14:paraId="6B7EF044"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7FD44361"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This job is temporary for  up to 15 months from date of appointment.</w:t>
      </w:r>
    </w:p>
    <w:p w14:paraId="0D29E8FC"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1BDBD20F"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Internal and external applications on a secondment basis will be considered. You must have the approval of your line manager / organisation.</w:t>
      </w:r>
    </w:p>
    <w:p w14:paraId="5B163A00" w14:textId="77777777" w:rsidR="00DF4102" w:rsidRPr="00DF4102" w:rsidRDefault="00DF4102" w:rsidP="00DF4102">
      <w:pPr>
        <w:tabs>
          <w:tab w:val="left" w:pos="7320"/>
        </w:tabs>
        <w:jc w:val="both"/>
        <w:rPr>
          <w:rFonts w:ascii="Century Gothic" w:hAnsi="Century Gothic"/>
          <w:bCs w:val="0"/>
          <w:szCs w:val="22"/>
          <w:lang w:eastAsia="en-GB"/>
        </w:rPr>
      </w:pPr>
    </w:p>
    <w:p w14:paraId="7EBC06CF"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outline, person specification and information sheet for further details and requirements for this job.</w:t>
      </w:r>
    </w:p>
    <w:p w14:paraId="0E5E3A39" w14:textId="77777777" w:rsidR="00DF4102" w:rsidRPr="00DF4102" w:rsidRDefault="00DF4102" w:rsidP="00DF4102">
      <w:pPr>
        <w:tabs>
          <w:tab w:val="left" w:pos="7320"/>
        </w:tabs>
        <w:jc w:val="both"/>
        <w:rPr>
          <w:rFonts w:ascii="Century Gothic" w:hAnsi="Century Gothic"/>
          <w:bCs w:val="0"/>
          <w:szCs w:val="22"/>
          <w:lang w:eastAsia="en-GB"/>
        </w:rPr>
      </w:pPr>
    </w:p>
    <w:p w14:paraId="4FEC5C78"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39A4578A"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70BF0AD8"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0FE5C5" w14:textId="77777777" w:rsidR="00DF4102" w:rsidRPr="00DF4102" w:rsidRDefault="00DF4102" w:rsidP="00DF4102">
      <w:pPr>
        <w:tabs>
          <w:tab w:val="left" w:pos="7320"/>
        </w:tabs>
        <w:jc w:val="both"/>
        <w:rPr>
          <w:rFonts w:ascii="Century Gothic" w:hAnsi="Century Gothic"/>
          <w:bCs w:val="0"/>
          <w:szCs w:val="22"/>
          <w:lang w:eastAsia="en-GB"/>
        </w:rPr>
      </w:pPr>
    </w:p>
    <w:p w14:paraId="38EEA696"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Closing Date: Friday 29 October 2021</w:t>
      </w:r>
    </w:p>
    <w:p w14:paraId="36799140" w14:textId="77777777" w:rsidR="00DF4102" w:rsidRPr="00DF4102" w:rsidRDefault="00DF4102" w:rsidP="00DF4102">
      <w:pPr>
        <w:tabs>
          <w:tab w:val="left" w:pos="7320"/>
        </w:tabs>
        <w:rPr>
          <w:rFonts w:ascii="Century Gothic" w:hAnsi="Century Gothic"/>
          <w:bCs w:val="0"/>
          <w:szCs w:val="22"/>
          <w:lang w:eastAsia="en-GB"/>
        </w:rPr>
      </w:pPr>
    </w:p>
    <w:p w14:paraId="70C60609" w14:textId="08A62971" w:rsidR="00DF4102" w:rsidRPr="00DF4102" w:rsidRDefault="00DF4102" w:rsidP="00DF4102">
      <w:pPr>
        <w:rPr>
          <w:rFonts w:ascii="Century Gothic" w:hAnsi="Century Gothic"/>
          <w:b/>
          <w:bCs w:val="0"/>
          <w:szCs w:val="22"/>
          <w:lang w:eastAsia="en-GB"/>
        </w:rPr>
      </w:pPr>
      <w:bookmarkStart w:id="0" w:name="_Hlk84510775"/>
      <w:r>
        <w:rPr>
          <w:rFonts w:ascii="Century Gothic" w:hAnsi="Century Gothic"/>
          <w:b/>
          <w:bCs w:val="0"/>
          <w:noProof/>
          <w:szCs w:val="22"/>
          <w:lang w:eastAsia="en-GB"/>
        </w:rPr>
        <w:br w:type="page"/>
      </w:r>
      <w:r w:rsidRPr="00DF4102">
        <w:rPr>
          <w:rFonts w:ascii="Century Gothic" w:hAnsi="Century Gothic"/>
          <w:b/>
          <w:bCs w:val="0"/>
          <w:noProof/>
          <w:szCs w:val="22"/>
          <w:lang w:eastAsia="en-GB"/>
        </w:rPr>
        <w:t>Business Support Officer</w:t>
      </w:r>
    </w:p>
    <w:p w14:paraId="77E2738A"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21,338</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23,304</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ANG03444</w:t>
      </w:r>
    </w:p>
    <w:p w14:paraId="4577611B" w14:textId="77777777" w:rsidR="00DF4102" w:rsidRPr="00DF4102" w:rsidRDefault="00DF4102" w:rsidP="00DF4102">
      <w:pPr>
        <w:tabs>
          <w:tab w:val="left" w:pos="7320"/>
        </w:tabs>
        <w:rPr>
          <w:rFonts w:ascii="Century Gothic" w:hAnsi="Century Gothic"/>
          <w:b/>
          <w:bCs w:val="0"/>
          <w:szCs w:val="22"/>
          <w:lang w:eastAsia="en-GB"/>
        </w:rPr>
      </w:pPr>
    </w:p>
    <w:p w14:paraId="0FD518E9"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Based at Ravenswood, New Road, Forfar.</w:t>
      </w:r>
    </w:p>
    <w:p w14:paraId="7D295CC9" w14:textId="77777777" w:rsidR="00DF4102" w:rsidRPr="00DF4102" w:rsidRDefault="00DF4102" w:rsidP="00DF4102">
      <w:pPr>
        <w:tabs>
          <w:tab w:val="left" w:pos="7320"/>
        </w:tabs>
        <w:jc w:val="both"/>
        <w:rPr>
          <w:rFonts w:ascii="Century Gothic" w:hAnsi="Century Gothic"/>
          <w:bCs w:val="0"/>
          <w:szCs w:val="22"/>
          <w:lang w:eastAsia="en-GB"/>
        </w:rPr>
      </w:pPr>
    </w:p>
    <w:p w14:paraId="36D9896D"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description, person specification and information sheet for further details and requirements for this job.</w:t>
      </w:r>
    </w:p>
    <w:p w14:paraId="5279DE8F" w14:textId="77777777" w:rsidR="00DF4102" w:rsidRPr="00DF4102" w:rsidRDefault="00DF4102" w:rsidP="00DF4102">
      <w:pPr>
        <w:tabs>
          <w:tab w:val="left" w:pos="7320"/>
        </w:tabs>
        <w:jc w:val="both"/>
        <w:rPr>
          <w:rFonts w:ascii="Century Gothic" w:hAnsi="Century Gothic"/>
          <w:bCs w:val="0"/>
          <w:szCs w:val="22"/>
          <w:lang w:eastAsia="en-GB"/>
        </w:rPr>
      </w:pPr>
    </w:p>
    <w:p w14:paraId="285BE420"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684B60BC"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2ECB0695"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C84664" w14:textId="77777777" w:rsidR="00DF4102" w:rsidRPr="00DF4102" w:rsidRDefault="00DF4102" w:rsidP="00DF4102">
      <w:pPr>
        <w:tabs>
          <w:tab w:val="left" w:pos="7320"/>
        </w:tabs>
        <w:jc w:val="both"/>
        <w:rPr>
          <w:rFonts w:ascii="Century Gothic" w:hAnsi="Century Gothic"/>
          <w:bCs w:val="0"/>
          <w:szCs w:val="22"/>
          <w:lang w:eastAsia="en-GB"/>
        </w:rPr>
      </w:pPr>
    </w:p>
    <w:p w14:paraId="47413003" w14:textId="77777777" w:rsidR="00DF4102" w:rsidRPr="00DF4102" w:rsidRDefault="00DF4102" w:rsidP="00DF4102">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bookmarkEnd w:id="0"/>
    <w:p w14:paraId="2ADBBA15" w14:textId="77777777" w:rsidR="00DF4102" w:rsidRPr="00DF4102" w:rsidRDefault="00DF4102" w:rsidP="00DF4102">
      <w:pPr>
        <w:rPr>
          <w:rFonts w:ascii="Century Gothic" w:hAnsi="Century Gothic"/>
          <w:b/>
          <w:bCs w:val="0"/>
          <w:sz w:val="28"/>
          <w:szCs w:val="28"/>
          <w:lang w:eastAsia="en-GB"/>
        </w:rPr>
      </w:pPr>
    </w:p>
    <w:p w14:paraId="4A7E8D0C" w14:textId="77777777" w:rsidR="00DF4102" w:rsidRPr="00DF4102" w:rsidRDefault="00DF4102" w:rsidP="00DF4102">
      <w:pPr>
        <w:rPr>
          <w:rFonts w:ascii="Century Gothic" w:hAnsi="Century Gothic"/>
          <w:b/>
          <w:bCs w:val="0"/>
          <w:sz w:val="28"/>
          <w:szCs w:val="28"/>
          <w:lang w:eastAsia="en-GB"/>
        </w:rPr>
      </w:pPr>
      <w:r w:rsidRPr="00DF4102">
        <w:rPr>
          <w:rFonts w:ascii="Century Gothic" w:hAnsi="Century Gothic"/>
          <w:b/>
          <w:bCs w:val="0"/>
          <w:noProof/>
          <w:sz w:val="28"/>
          <w:szCs w:val="28"/>
          <w:lang w:eastAsia="en-GB"/>
        </w:rPr>
        <w:t>STRATEGIC POLICY, TRANSFORMATION &amp; PUBLIC SECTOR REFORM</w:t>
      </w:r>
    </w:p>
    <w:p w14:paraId="73F5E1E5" w14:textId="77777777" w:rsidR="00DF4102" w:rsidRPr="00DF4102" w:rsidRDefault="00DF4102" w:rsidP="00DF4102">
      <w:pPr>
        <w:rPr>
          <w:rFonts w:ascii="Century Gothic" w:hAnsi="Century Gothic"/>
          <w:b/>
          <w:bCs w:val="0"/>
          <w:szCs w:val="22"/>
          <w:lang w:eastAsia="en-GB"/>
        </w:rPr>
      </w:pPr>
    </w:p>
    <w:p w14:paraId="3AE7F48B" w14:textId="77777777" w:rsidR="00DF4102" w:rsidRPr="00DF4102" w:rsidRDefault="00DF4102" w:rsidP="00DF4102">
      <w:pPr>
        <w:rPr>
          <w:rFonts w:ascii="Century Gothic" w:hAnsi="Century Gothic"/>
          <w:b/>
          <w:bCs w:val="0"/>
          <w:szCs w:val="22"/>
          <w:lang w:eastAsia="en-GB"/>
        </w:rPr>
      </w:pPr>
      <w:bookmarkStart w:id="1" w:name="_Hlk84510858"/>
      <w:r w:rsidRPr="00DF4102">
        <w:rPr>
          <w:rFonts w:ascii="Century Gothic" w:hAnsi="Century Gothic"/>
          <w:b/>
          <w:bCs w:val="0"/>
          <w:noProof/>
          <w:szCs w:val="22"/>
          <w:lang w:eastAsia="en-GB"/>
        </w:rPr>
        <w:t>Skills &amp; Employability Adviser</w:t>
      </w:r>
    </w:p>
    <w:p w14:paraId="6F9D5721" w14:textId="77777777" w:rsidR="00DF4102" w:rsidRPr="00DF4102" w:rsidRDefault="00DF4102" w:rsidP="00DF4102">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w:t>
      </w:r>
      <w:r w:rsidRPr="00DF4102">
        <w:rPr>
          <w:rFonts w:ascii="Century Gothic" w:hAnsi="Century Gothic"/>
          <w:b/>
          <w:bCs w:val="0"/>
          <w:noProof/>
          <w:szCs w:val="22"/>
          <w:lang w:eastAsia="en-GB"/>
        </w:rPr>
        <w:t>26,952</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30,297</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ANG03446</w:t>
      </w:r>
    </w:p>
    <w:p w14:paraId="022476A4" w14:textId="77777777" w:rsidR="00DF4102" w:rsidRPr="00DF4102" w:rsidRDefault="00DF4102" w:rsidP="00DF4102">
      <w:pPr>
        <w:tabs>
          <w:tab w:val="left" w:pos="7320"/>
        </w:tabs>
        <w:rPr>
          <w:rFonts w:ascii="Century Gothic" w:hAnsi="Century Gothic"/>
          <w:b/>
          <w:bCs w:val="0"/>
          <w:szCs w:val="22"/>
          <w:lang w:eastAsia="en-GB"/>
        </w:rPr>
      </w:pPr>
    </w:p>
    <w:p w14:paraId="4BE8298D"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Based at Angus House, Orchardbank Business Park, Forfar.</w:t>
      </w:r>
    </w:p>
    <w:p w14:paraId="248ED401"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1667E350"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This job is temporary until no later than 31 March 2023.</w:t>
      </w:r>
    </w:p>
    <w:p w14:paraId="2A882957"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44A6A7B3"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Internal and external applications on a secondment basis will be considered. You must have the approval of your line manager / organisation.</w:t>
      </w:r>
    </w:p>
    <w:p w14:paraId="487C679A" w14:textId="77777777" w:rsidR="00DF4102" w:rsidRPr="00DF4102" w:rsidRDefault="00DF4102" w:rsidP="00DF4102">
      <w:pPr>
        <w:tabs>
          <w:tab w:val="left" w:pos="7320"/>
        </w:tabs>
        <w:jc w:val="both"/>
        <w:rPr>
          <w:rFonts w:ascii="Century Gothic" w:hAnsi="Century Gothic"/>
          <w:bCs w:val="0"/>
          <w:szCs w:val="22"/>
          <w:lang w:eastAsia="en-GB"/>
        </w:rPr>
      </w:pPr>
    </w:p>
    <w:p w14:paraId="679F5629"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outline, person specification and information sheet for further details and requirements for this job.</w:t>
      </w:r>
    </w:p>
    <w:p w14:paraId="66B94D37" w14:textId="77777777" w:rsidR="00DF4102" w:rsidRPr="00DF4102" w:rsidRDefault="00DF4102" w:rsidP="00DF4102">
      <w:pPr>
        <w:tabs>
          <w:tab w:val="left" w:pos="7320"/>
        </w:tabs>
        <w:jc w:val="both"/>
        <w:rPr>
          <w:rFonts w:ascii="Century Gothic" w:hAnsi="Century Gothic"/>
          <w:bCs w:val="0"/>
          <w:szCs w:val="22"/>
          <w:lang w:eastAsia="en-GB"/>
        </w:rPr>
      </w:pPr>
    </w:p>
    <w:p w14:paraId="6DD42D84"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We offer a guaranteed job interview to the following people who meet the essential criteria on application for a job:  </w:t>
      </w:r>
    </w:p>
    <w:p w14:paraId="7FE3086D" w14:textId="77777777" w:rsidR="00DF4102" w:rsidRPr="00DF4102" w:rsidRDefault="00DF4102" w:rsidP="00DF4102">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43C737F5" w14:textId="77777777" w:rsidR="00DF4102" w:rsidRPr="00DF4102" w:rsidRDefault="00DF4102" w:rsidP="00DF4102">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BA7D4E" w14:textId="77777777" w:rsidR="00DF4102" w:rsidRPr="00DF4102" w:rsidRDefault="00DF4102" w:rsidP="00DF4102">
      <w:pPr>
        <w:tabs>
          <w:tab w:val="left" w:pos="7320"/>
        </w:tabs>
        <w:jc w:val="both"/>
        <w:rPr>
          <w:rFonts w:ascii="Century Gothic" w:hAnsi="Century Gothic"/>
          <w:bCs w:val="0"/>
          <w:szCs w:val="22"/>
          <w:lang w:eastAsia="en-GB"/>
        </w:rPr>
      </w:pPr>
    </w:p>
    <w:p w14:paraId="2966083B" w14:textId="77777777" w:rsidR="00DF4102" w:rsidRPr="00DF4102" w:rsidRDefault="00DF4102" w:rsidP="00DF4102">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bookmarkEnd w:id="1"/>
    <w:p w14:paraId="4A5692AE" w14:textId="77777777" w:rsidR="00DF4102" w:rsidRPr="00DF4102" w:rsidRDefault="00DF4102" w:rsidP="00DF4102">
      <w:pPr>
        <w:rPr>
          <w:rFonts w:ascii="Century Gothic" w:hAnsi="Century Gothic"/>
          <w:bCs w:val="0"/>
          <w:szCs w:val="22"/>
          <w:lang w:eastAsia="en-GB"/>
        </w:rPr>
      </w:pPr>
    </w:p>
    <w:p w14:paraId="58B7ADF6" w14:textId="275C0D77" w:rsidR="00DF4102" w:rsidRPr="00DF4102" w:rsidRDefault="00DF4102" w:rsidP="00DF4102">
      <w:pPr>
        <w:rPr>
          <w:rFonts w:ascii="Century Gothic" w:hAnsi="Century Gothic"/>
          <w:bCs w:val="0"/>
          <w:szCs w:val="22"/>
          <w:lang w:eastAsia="en-GB"/>
        </w:rPr>
      </w:pPr>
    </w:p>
    <w:p w14:paraId="50C5D302" w14:textId="19999082"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0F7CD" w14:textId="77777777" w:rsidR="005B70A5" w:rsidRDefault="005B70A5">
      <w:r>
        <w:separator/>
      </w:r>
    </w:p>
  </w:endnote>
  <w:endnote w:type="continuationSeparator" w:id="0">
    <w:p w14:paraId="32A8462F" w14:textId="77777777" w:rsidR="005B70A5" w:rsidRDefault="005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18D6" w14:textId="1344B004" w:rsidR="00AD77B6" w:rsidRPr="00053805" w:rsidRDefault="00DF410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8416C7D" wp14:editId="03CE0FE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F5EB8" w14:textId="77777777" w:rsidR="005B70A5" w:rsidRDefault="005B70A5">
      <w:r>
        <w:separator/>
      </w:r>
    </w:p>
  </w:footnote>
  <w:footnote w:type="continuationSeparator" w:id="0">
    <w:p w14:paraId="19644E27" w14:textId="77777777" w:rsidR="005B70A5" w:rsidRDefault="005B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B70A5"/>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1D4E"/>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102"/>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282"/>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9F9BB"/>
  <w15:chartTrackingRefBased/>
  <w15:docId w15:val="{5BDE1A36-E8DD-4EA6-B1DD-51E2D0E6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7973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2021-10-07T13:58:00Z</dcterms:created>
  <dcterms:modified xsi:type="dcterms:W3CDTF">2021-10-07T14:52:00Z</dcterms:modified>
</cp:coreProperties>
</file>