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D572" w14:textId="74043032" w:rsidR="00F73C12" w:rsidRPr="004B536A" w:rsidRDefault="0000611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C8C87F2" wp14:editId="6D6FC5CD">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6481E1D" wp14:editId="24BD094A">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7694085" w14:textId="77777777" w:rsidR="00F73C12" w:rsidRPr="004B536A" w:rsidRDefault="00F73C12" w:rsidP="00F73C12">
      <w:pPr>
        <w:pStyle w:val="Heading2"/>
        <w:spacing w:before="0" w:after="0"/>
        <w:rPr>
          <w:rFonts w:ascii="Century Gothic" w:hAnsi="Century Gothic"/>
          <w:i w:val="0"/>
          <w:sz w:val="32"/>
          <w:szCs w:val="32"/>
          <w:u w:val="single"/>
        </w:rPr>
      </w:pPr>
    </w:p>
    <w:p w14:paraId="2BDCFA72" w14:textId="77777777" w:rsidR="00F73C12" w:rsidRPr="004B536A" w:rsidRDefault="00F73C12" w:rsidP="00F73C12">
      <w:pPr>
        <w:rPr>
          <w:rFonts w:ascii="Century Gothic" w:hAnsi="Century Gothic"/>
        </w:rPr>
      </w:pPr>
    </w:p>
    <w:p w14:paraId="5780AFDE" w14:textId="72AB937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006119">
        <w:rPr>
          <w:rFonts w:ascii="Century Gothic" w:hAnsi="Century Gothic"/>
          <w:i w:val="0"/>
          <w:sz w:val="40"/>
          <w:szCs w:val="40"/>
          <w:u w:val="single"/>
        </w:rPr>
        <w:t>36</w:t>
      </w:r>
    </w:p>
    <w:p w14:paraId="7EE7CA49" w14:textId="77777777" w:rsidR="00F73C12" w:rsidRPr="004B536A" w:rsidRDefault="00F73C12" w:rsidP="00F73C12">
      <w:pPr>
        <w:rPr>
          <w:rFonts w:ascii="Century Gothic" w:hAnsi="Century Gothic"/>
        </w:rPr>
      </w:pPr>
    </w:p>
    <w:p w14:paraId="1D484F4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7A161AE6" w14:textId="77777777" w:rsidR="00F73C12" w:rsidRPr="004B536A" w:rsidRDefault="00F73C12" w:rsidP="00F73C12">
      <w:pPr>
        <w:outlineLvl w:val="0"/>
        <w:rPr>
          <w:rFonts w:ascii="Century Gothic" w:hAnsi="Century Gothic"/>
          <w:b/>
          <w:sz w:val="28"/>
          <w:szCs w:val="28"/>
        </w:rPr>
      </w:pPr>
    </w:p>
    <w:p w14:paraId="3D12EE0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A4261C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FADE3F5" w14:textId="77777777" w:rsidR="00A27BD3" w:rsidRPr="004B536A" w:rsidRDefault="00A27BD3" w:rsidP="00F73C12">
      <w:pPr>
        <w:tabs>
          <w:tab w:val="left" w:pos="7200"/>
        </w:tabs>
        <w:jc w:val="center"/>
        <w:rPr>
          <w:rFonts w:ascii="Century Gothic" w:hAnsi="Century Gothic"/>
          <w:bCs w:val="0"/>
          <w:sz w:val="24"/>
        </w:rPr>
      </w:pPr>
    </w:p>
    <w:p w14:paraId="4D0F37F2" w14:textId="0139D06F" w:rsidR="00F73C12" w:rsidRPr="004B536A" w:rsidRDefault="0000611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C834CF0" wp14:editId="12C095A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BE22830" w14:textId="77777777" w:rsidR="00A87B00" w:rsidRPr="004B536A" w:rsidRDefault="00A87B00" w:rsidP="0085310E">
      <w:pPr>
        <w:tabs>
          <w:tab w:val="left" w:pos="7200"/>
        </w:tabs>
        <w:rPr>
          <w:rFonts w:ascii="Century Gothic" w:hAnsi="Century Gothic"/>
          <w:bCs w:val="0"/>
          <w:i/>
          <w:sz w:val="24"/>
        </w:rPr>
      </w:pPr>
    </w:p>
    <w:p w14:paraId="0E2C9B26" w14:textId="77777777" w:rsidR="008042B2" w:rsidRPr="004B536A" w:rsidRDefault="008042B2" w:rsidP="00AA3893">
      <w:pPr>
        <w:jc w:val="center"/>
        <w:rPr>
          <w:rFonts w:ascii="Century Gothic" w:hAnsi="Century Gothic"/>
          <w:szCs w:val="22"/>
        </w:rPr>
      </w:pPr>
    </w:p>
    <w:p w14:paraId="6048AEE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F6A092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1ED794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E52726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0BFBE2E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593D016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46B9075" w14:textId="77777777" w:rsidR="0045313F" w:rsidRPr="004B536A" w:rsidRDefault="0045313F" w:rsidP="00BC6930">
      <w:pPr>
        <w:jc w:val="center"/>
        <w:rPr>
          <w:rFonts w:ascii="Century Gothic" w:hAnsi="Century Gothic"/>
          <w:b/>
          <w:sz w:val="26"/>
          <w:szCs w:val="26"/>
        </w:rPr>
      </w:pPr>
    </w:p>
    <w:p w14:paraId="7D918947"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34C7283" w14:textId="3B4611AE" w:rsidR="000A54D7" w:rsidRPr="000A54D7" w:rsidRDefault="00006119" w:rsidP="000A54D7">
      <w:pPr>
        <w:jc w:val="both"/>
        <w:rPr>
          <w:rFonts w:ascii="Century Gothic" w:hAnsi="Century Gothic"/>
          <w:b/>
          <w:noProof/>
          <w:szCs w:val="22"/>
        </w:rPr>
      </w:pPr>
      <w:r>
        <w:rPr>
          <w:rFonts w:ascii="Century Gothic" w:hAnsi="Century Gothic"/>
          <w:b/>
          <w:noProof/>
          <w:szCs w:val="22"/>
        </w:rPr>
        <w:br w:type="page"/>
      </w:r>
    </w:p>
    <w:p w14:paraId="442C10DF" w14:textId="77777777" w:rsidR="00006119" w:rsidRPr="00006119" w:rsidRDefault="00006119" w:rsidP="00006119">
      <w:pPr>
        <w:rPr>
          <w:rFonts w:ascii="Century Gothic" w:hAnsi="Century Gothic"/>
          <w:b/>
          <w:bCs w:val="0"/>
          <w:sz w:val="28"/>
          <w:szCs w:val="28"/>
          <w:lang w:eastAsia="en-GB"/>
        </w:rPr>
      </w:pPr>
      <w:r w:rsidRPr="00006119">
        <w:rPr>
          <w:rFonts w:ascii="Century Gothic" w:hAnsi="Century Gothic"/>
          <w:b/>
          <w:bCs w:val="0"/>
          <w:noProof/>
          <w:sz w:val="28"/>
          <w:szCs w:val="28"/>
          <w:lang w:eastAsia="en-GB"/>
        </w:rPr>
        <w:t>ANGUS HEALTH &amp; SOCIAL CARE PARTNERSHIP</w:t>
      </w:r>
    </w:p>
    <w:p w14:paraId="69901D9D" w14:textId="77777777" w:rsidR="00006119" w:rsidRPr="00006119" w:rsidRDefault="00006119" w:rsidP="00006119">
      <w:pPr>
        <w:rPr>
          <w:rFonts w:ascii="Century Gothic" w:hAnsi="Century Gothic"/>
          <w:b/>
          <w:bCs w:val="0"/>
          <w:szCs w:val="22"/>
          <w:lang w:eastAsia="en-GB"/>
        </w:rPr>
      </w:pPr>
    </w:p>
    <w:p w14:paraId="58CD11BC"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Pool Attendant</w:t>
      </w:r>
    </w:p>
    <w:p w14:paraId="4E2E433F"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15,827</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ANG03398</w:t>
      </w:r>
    </w:p>
    <w:p w14:paraId="5FD69B94" w14:textId="77777777" w:rsidR="00006119" w:rsidRPr="00006119" w:rsidRDefault="00006119" w:rsidP="00006119">
      <w:pPr>
        <w:tabs>
          <w:tab w:val="left" w:pos="7320"/>
        </w:tabs>
        <w:rPr>
          <w:rFonts w:ascii="Century Gothic" w:hAnsi="Century Gothic"/>
          <w:b/>
          <w:bCs w:val="0"/>
          <w:szCs w:val="22"/>
          <w:lang w:eastAsia="en-GB"/>
        </w:rPr>
      </w:pPr>
    </w:p>
    <w:p w14:paraId="471B78D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Rosehill Resource Centre, Forties Road, Montrose.</w:t>
      </w:r>
    </w:p>
    <w:p w14:paraId="03F7EEE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994039B"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You will work 32.5 hours per week.</w:t>
      </w:r>
    </w:p>
    <w:p w14:paraId="1E5B314B" w14:textId="77777777" w:rsidR="00006119" w:rsidRPr="00006119" w:rsidRDefault="00006119" w:rsidP="00006119">
      <w:pPr>
        <w:tabs>
          <w:tab w:val="left" w:pos="7320"/>
        </w:tabs>
        <w:jc w:val="both"/>
        <w:rPr>
          <w:rFonts w:ascii="Century Gothic" w:hAnsi="Century Gothic"/>
          <w:bCs w:val="0"/>
          <w:szCs w:val="22"/>
          <w:lang w:eastAsia="en-GB"/>
        </w:rPr>
      </w:pPr>
    </w:p>
    <w:p w14:paraId="2B7ED7E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3C2C66B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E6E73F9"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3E63CEFB" w14:textId="77777777" w:rsidR="00006119" w:rsidRPr="00006119" w:rsidRDefault="00006119" w:rsidP="00006119">
      <w:pPr>
        <w:tabs>
          <w:tab w:val="left" w:pos="7320"/>
        </w:tabs>
        <w:jc w:val="both"/>
        <w:rPr>
          <w:rFonts w:ascii="Century Gothic" w:hAnsi="Century Gothic"/>
          <w:bCs w:val="0"/>
          <w:szCs w:val="22"/>
          <w:lang w:eastAsia="en-GB"/>
        </w:rPr>
      </w:pPr>
    </w:p>
    <w:p w14:paraId="16083D8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552CAB9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DC0D538"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C092BE" w14:textId="77777777" w:rsidR="00006119" w:rsidRPr="00006119" w:rsidRDefault="00006119" w:rsidP="00006119">
      <w:pPr>
        <w:tabs>
          <w:tab w:val="left" w:pos="7320"/>
        </w:tabs>
        <w:jc w:val="both"/>
        <w:rPr>
          <w:rFonts w:ascii="Century Gothic" w:hAnsi="Century Gothic"/>
          <w:bCs w:val="0"/>
          <w:szCs w:val="22"/>
          <w:lang w:eastAsia="en-GB"/>
        </w:rPr>
      </w:pPr>
    </w:p>
    <w:p w14:paraId="4BCA7537"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30FF91ED" w14:textId="77777777" w:rsidR="00006119" w:rsidRPr="00006119" w:rsidRDefault="00006119" w:rsidP="00006119">
      <w:pPr>
        <w:tabs>
          <w:tab w:val="left" w:pos="7320"/>
        </w:tabs>
        <w:rPr>
          <w:rFonts w:ascii="Century Gothic" w:hAnsi="Century Gothic"/>
          <w:bCs w:val="0"/>
          <w:szCs w:val="22"/>
          <w:lang w:eastAsia="en-GB"/>
        </w:rPr>
      </w:pPr>
    </w:p>
    <w:p w14:paraId="578E0DDC" w14:textId="77777777" w:rsidR="00006119" w:rsidRPr="00006119" w:rsidRDefault="00006119" w:rsidP="00006119">
      <w:pPr>
        <w:rPr>
          <w:rFonts w:ascii="Century Gothic" w:hAnsi="Century Gothic"/>
          <w:b/>
          <w:bCs w:val="0"/>
          <w:sz w:val="28"/>
          <w:szCs w:val="28"/>
          <w:lang w:eastAsia="en-GB"/>
        </w:rPr>
      </w:pPr>
      <w:r w:rsidRPr="00006119">
        <w:rPr>
          <w:rFonts w:ascii="Century Gothic" w:hAnsi="Century Gothic"/>
          <w:b/>
          <w:bCs w:val="0"/>
          <w:noProof/>
          <w:sz w:val="28"/>
          <w:szCs w:val="28"/>
          <w:lang w:eastAsia="en-GB"/>
        </w:rPr>
        <w:t>CHILDREN, FAMILIES &amp; JUSTICE</w:t>
      </w:r>
    </w:p>
    <w:p w14:paraId="7FB685D0" w14:textId="77777777" w:rsidR="00006119" w:rsidRPr="00006119" w:rsidRDefault="00006119" w:rsidP="00006119">
      <w:pPr>
        <w:rPr>
          <w:rFonts w:ascii="Century Gothic" w:hAnsi="Century Gothic"/>
          <w:b/>
          <w:bCs w:val="0"/>
          <w:szCs w:val="22"/>
          <w:lang w:eastAsia="en-GB"/>
        </w:rPr>
      </w:pPr>
    </w:p>
    <w:p w14:paraId="1838750D"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Supply Social Care Officer</w:t>
      </w:r>
    </w:p>
    <w:p w14:paraId="48EF2A32" w14:textId="77777777" w:rsidR="00006119" w:rsidRPr="00006119" w:rsidRDefault="00006119" w:rsidP="00006119">
      <w:pPr>
        <w:tabs>
          <w:tab w:val="left" w:pos="7320"/>
        </w:tabs>
        <w:rPr>
          <w:rFonts w:ascii="Century Gothic" w:hAnsi="Century Gothic"/>
          <w:b/>
          <w:bCs w:val="0"/>
          <w:noProof/>
          <w:szCs w:val="22"/>
          <w:lang w:eastAsia="en-GB"/>
        </w:rPr>
      </w:pPr>
      <w:r w:rsidRPr="00006119">
        <w:rPr>
          <w:rFonts w:ascii="Century Gothic" w:hAnsi="Century Gothic"/>
          <w:b/>
          <w:bCs w:val="0"/>
          <w:szCs w:val="22"/>
          <w:lang w:eastAsia="en-GB"/>
        </w:rPr>
        <w:t>Unqualified  £</w:t>
      </w:r>
      <w:r w:rsidRPr="00006119">
        <w:rPr>
          <w:rFonts w:ascii="Century Gothic" w:hAnsi="Century Gothic"/>
          <w:b/>
          <w:bCs w:val="0"/>
          <w:noProof/>
          <w:szCs w:val="22"/>
          <w:lang w:eastAsia="en-GB"/>
        </w:rPr>
        <w:t>11.29 + 13.99%</w:t>
      </w:r>
    </w:p>
    <w:p w14:paraId="1A329C07"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Qualified      £</w:t>
      </w:r>
      <w:r w:rsidRPr="00006119">
        <w:rPr>
          <w:rFonts w:ascii="Century Gothic" w:hAnsi="Century Gothic"/>
          <w:b/>
          <w:bCs w:val="0"/>
          <w:noProof/>
          <w:szCs w:val="22"/>
          <w:lang w:eastAsia="en-GB"/>
        </w:rPr>
        <w:t>12.51</w:t>
      </w:r>
      <w:r w:rsidRPr="00006119">
        <w:rPr>
          <w:rFonts w:ascii="Century Gothic" w:hAnsi="Century Gothic"/>
          <w:b/>
          <w:bCs w:val="0"/>
          <w:szCs w:val="22"/>
          <w:lang w:eastAsia="en-GB"/>
        </w:rPr>
        <w:t xml:space="preserve"> + 13.99%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 xml:space="preserve">ANG03387 </w:t>
      </w:r>
    </w:p>
    <w:p w14:paraId="2298868C" w14:textId="77777777" w:rsidR="00006119" w:rsidRPr="00006119" w:rsidRDefault="00006119" w:rsidP="00006119">
      <w:pPr>
        <w:tabs>
          <w:tab w:val="left" w:pos="7320"/>
        </w:tabs>
        <w:rPr>
          <w:rFonts w:ascii="Century Gothic" w:hAnsi="Century Gothic"/>
          <w:b/>
          <w:bCs w:val="0"/>
          <w:szCs w:val="22"/>
          <w:lang w:eastAsia="en-GB"/>
        </w:rPr>
      </w:pPr>
    </w:p>
    <w:p w14:paraId="506E5FB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There has been a considerable investment in residential childcare by Angus Council and we are looking for supply social care officers to join our residential team.</w:t>
      </w:r>
    </w:p>
    <w:p w14:paraId="355A7B1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B31277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Brambles Cottages consists of 2 bespoke modern facilities which meet the individual needs of children and young people aged 5 years upwards.</w:t>
      </w:r>
    </w:p>
    <w:p w14:paraId="57C4526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19A269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Carseburn Road is a one-of-a-kind residential care provision. We provide care and support to two young people with complex disabilities on a full-time basis.</w:t>
      </w:r>
    </w:p>
    <w:p w14:paraId="31C73B4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33A1D7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Strathmore Centre offers a full-time year-round respite service to over 25 children and young people living in the Angus area with disabilities.</w:t>
      </w:r>
    </w:p>
    <w:p w14:paraId="278A003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436A2C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Our services are inclusive and accessible to all children and the team provide love, care and support to children and young people within Angus. Our caregivers create a warm, homely, welcoming environment in which children can develop a sense of emotional safety and belonging.</w:t>
      </w:r>
    </w:p>
    <w:p w14:paraId="6F0FAEF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7B8318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0051660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DC508A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For further information about our residential services, please watch our video https://youtu.be/8mbCVj30qRs</w:t>
      </w:r>
    </w:p>
    <w:p w14:paraId="1AE9687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758E916"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either Brambles Cottages, James Chalmers Road, Arbroath, Strathmore Avenue, Forfar or Carseburn Road, Forfar.</w:t>
      </w:r>
    </w:p>
    <w:p w14:paraId="78F2944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D2F7D3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Hours are worked on a supply basis, as and when required.</w:t>
      </w:r>
    </w:p>
    <w:p w14:paraId="71E2EED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9F245E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4E6FF8E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38AC4474"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note that applications will be assessed in batches as and when sufficient applications are received. Applications will be assessed weekly (as a minimum).</w:t>
      </w:r>
    </w:p>
    <w:p w14:paraId="43CAF91F" w14:textId="77777777" w:rsidR="00006119" w:rsidRPr="00006119" w:rsidRDefault="00006119" w:rsidP="00006119">
      <w:pPr>
        <w:tabs>
          <w:tab w:val="left" w:pos="7320"/>
        </w:tabs>
        <w:jc w:val="both"/>
        <w:rPr>
          <w:rFonts w:ascii="Century Gothic" w:hAnsi="Century Gothic"/>
          <w:bCs w:val="0"/>
          <w:szCs w:val="22"/>
          <w:lang w:eastAsia="en-GB"/>
        </w:rPr>
      </w:pPr>
    </w:p>
    <w:p w14:paraId="5CC3F21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642ABE9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6DF3C3D"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these jobs.</w:t>
      </w:r>
    </w:p>
    <w:p w14:paraId="4D16DAA2" w14:textId="77777777" w:rsidR="00006119" w:rsidRPr="00006119" w:rsidRDefault="00006119" w:rsidP="00006119">
      <w:pPr>
        <w:tabs>
          <w:tab w:val="left" w:pos="7320"/>
        </w:tabs>
        <w:jc w:val="both"/>
        <w:rPr>
          <w:rFonts w:ascii="Century Gothic" w:hAnsi="Century Gothic"/>
          <w:bCs w:val="0"/>
          <w:szCs w:val="22"/>
          <w:lang w:eastAsia="en-GB"/>
        </w:rPr>
      </w:pPr>
    </w:p>
    <w:p w14:paraId="00CE56F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06EAFA9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F9CBA9D"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B0081E" w14:textId="77777777" w:rsidR="00006119" w:rsidRPr="00006119" w:rsidRDefault="00006119" w:rsidP="00006119">
      <w:pPr>
        <w:tabs>
          <w:tab w:val="left" w:pos="7320"/>
        </w:tabs>
        <w:jc w:val="both"/>
        <w:rPr>
          <w:rFonts w:ascii="Century Gothic" w:hAnsi="Century Gothic"/>
          <w:bCs w:val="0"/>
          <w:szCs w:val="22"/>
          <w:lang w:eastAsia="en-GB"/>
        </w:rPr>
      </w:pPr>
    </w:p>
    <w:p w14:paraId="0E343880"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w:t>
      </w:r>
      <w:r w:rsidRPr="00006119">
        <w:rPr>
          <w:rFonts w:ascii="Century Gothic" w:hAnsi="Century Gothic"/>
          <w:bCs w:val="0"/>
          <w:noProof/>
          <w:szCs w:val="22"/>
          <w:lang w:eastAsia="en-GB"/>
        </w:rPr>
        <w:t xml:space="preserve"> </w:t>
      </w:r>
      <w:r w:rsidRPr="00006119">
        <w:rPr>
          <w:rFonts w:ascii="Century Gothic" w:hAnsi="Century Gothic"/>
          <w:b/>
          <w:noProof/>
          <w:szCs w:val="22"/>
          <w:lang w:eastAsia="en-GB"/>
        </w:rPr>
        <w:t>31 December 2021</w:t>
      </w:r>
    </w:p>
    <w:p w14:paraId="04683290" w14:textId="77777777" w:rsidR="00006119" w:rsidRPr="00006119" w:rsidRDefault="00006119" w:rsidP="00006119">
      <w:pPr>
        <w:rPr>
          <w:rFonts w:ascii="Century Gothic" w:hAnsi="Century Gothic"/>
          <w:bCs w:val="0"/>
          <w:szCs w:val="22"/>
          <w:lang w:eastAsia="en-GB"/>
        </w:rPr>
      </w:pPr>
    </w:p>
    <w:p w14:paraId="2C686A4C"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sz w:val="28"/>
          <w:szCs w:val="28"/>
          <w:lang w:eastAsia="en-GB"/>
        </w:rPr>
        <w:t>INFRASTRUCTURE</w:t>
      </w:r>
    </w:p>
    <w:p w14:paraId="3CC2B0FD" w14:textId="77777777" w:rsidR="00006119" w:rsidRPr="00006119" w:rsidRDefault="00006119" w:rsidP="00006119">
      <w:pPr>
        <w:rPr>
          <w:rFonts w:ascii="Century Gothic" w:hAnsi="Century Gothic"/>
          <w:b/>
          <w:bCs w:val="0"/>
          <w:szCs w:val="22"/>
          <w:lang w:eastAsia="en-GB"/>
        </w:rPr>
      </w:pPr>
    </w:p>
    <w:p w14:paraId="140CA969"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Community Enforcement Warden</w:t>
      </w:r>
    </w:p>
    <w:p w14:paraId="44CBF045"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21,338</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23,304</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ANG03381</w:t>
      </w:r>
    </w:p>
    <w:p w14:paraId="5ECD59B6" w14:textId="77777777" w:rsidR="00006119" w:rsidRPr="00006119" w:rsidRDefault="00006119" w:rsidP="00006119">
      <w:pPr>
        <w:tabs>
          <w:tab w:val="left" w:pos="7320"/>
        </w:tabs>
        <w:rPr>
          <w:rFonts w:ascii="Century Gothic" w:hAnsi="Century Gothic"/>
          <w:b/>
          <w:bCs w:val="0"/>
          <w:szCs w:val="22"/>
          <w:lang w:eastAsia="en-GB"/>
        </w:rPr>
      </w:pPr>
    </w:p>
    <w:p w14:paraId="06F7825F"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Based at County Buildings, Market Street, Forfar, covering the Angus area.</w:t>
      </w:r>
    </w:p>
    <w:p w14:paraId="60513586" w14:textId="77777777" w:rsidR="00006119" w:rsidRPr="00006119" w:rsidRDefault="00006119" w:rsidP="00006119">
      <w:pPr>
        <w:tabs>
          <w:tab w:val="left" w:pos="7320"/>
        </w:tabs>
        <w:jc w:val="both"/>
        <w:rPr>
          <w:rFonts w:ascii="Century Gothic" w:hAnsi="Century Gothic"/>
          <w:bCs w:val="0"/>
          <w:szCs w:val="22"/>
          <w:lang w:eastAsia="en-GB"/>
        </w:rPr>
      </w:pPr>
    </w:p>
    <w:p w14:paraId="267F4CA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obtain a satisfactory Standard Disclosure Certificate.</w:t>
      </w:r>
    </w:p>
    <w:p w14:paraId="7CAD00A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3FFF4C5"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5D5DF039" w14:textId="77777777" w:rsidR="00006119" w:rsidRPr="00006119" w:rsidRDefault="00006119" w:rsidP="00006119">
      <w:pPr>
        <w:tabs>
          <w:tab w:val="left" w:pos="7320"/>
        </w:tabs>
        <w:jc w:val="both"/>
        <w:rPr>
          <w:rFonts w:ascii="Century Gothic" w:hAnsi="Century Gothic"/>
          <w:bCs w:val="0"/>
          <w:szCs w:val="22"/>
          <w:lang w:eastAsia="en-GB"/>
        </w:rPr>
      </w:pPr>
    </w:p>
    <w:p w14:paraId="77D59F8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59571D8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E1458CB"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D9F7002" w14:textId="77777777" w:rsidR="00006119" w:rsidRPr="00006119" w:rsidRDefault="00006119" w:rsidP="00006119">
      <w:pPr>
        <w:tabs>
          <w:tab w:val="left" w:pos="7320"/>
        </w:tabs>
        <w:jc w:val="both"/>
        <w:rPr>
          <w:rFonts w:ascii="Century Gothic" w:hAnsi="Century Gothic"/>
          <w:bCs w:val="0"/>
          <w:szCs w:val="22"/>
          <w:lang w:eastAsia="en-GB"/>
        </w:rPr>
      </w:pPr>
    </w:p>
    <w:p w14:paraId="1898FE21"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405A0624" w14:textId="331E29B6" w:rsidR="00006119" w:rsidRPr="00006119" w:rsidRDefault="00006119" w:rsidP="00006119">
      <w:pPr>
        <w:rPr>
          <w:rFonts w:ascii="Century Gothic" w:hAnsi="Century Gothic"/>
          <w:b/>
          <w:bCs w:val="0"/>
          <w:sz w:val="28"/>
          <w:szCs w:val="28"/>
          <w:lang w:eastAsia="en-GB"/>
        </w:rPr>
      </w:pPr>
      <w:r>
        <w:rPr>
          <w:rFonts w:ascii="Century Gothic" w:hAnsi="Century Gothic"/>
          <w:b/>
          <w:bCs w:val="0"/>
          <w:sz w:val="28"/>
          <w:szCs w:val="28"/>
          <w:lang w:eastAsia="en-GB"/>
        </w:rPr>
        <w:br w:type="page"/>
      </w:r>
      <w:r w:rsidRPr="00006119">
        <w:rPr>
          <w:rFonts w:ascii="Century Gothic" w:hAnsi="Century Gothic"/>
          <w:b/>
          <w:bCs w:val="0"/>
          <w:sz w:val="28"/>
          <w:szCs w:val="28"/>
          <w:lang w:eastAsia="en-GB"/>
        </w:rPr>
        <w:t>COMMUNITIES</w:t>
      </w:r>
    </w:p>
    <w:p w14:paraId="58AA57DC" w14:textId="77777777" w:rsidR="00006119" w:rsidRPr="00006119" w:rsidRDefault="00006119" w:rsidP="00006119">
      <w:pPr>
        <w:rPr>
          <w:rFonts w:ascii="Century Gothic" w:hAnsi="Century Gothic"/>
          <w:b/>
          <w:bCs w:val="0"/>
          <w:szCs w:val="22"/>
          <w:lang w:eastAsia="en-GB"/>
        </w:rPr>
      </w:pPr>
    </w:p>
    <w:p w14:paraId="19F98963"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Communities Assistant</w:t>
      </w:r>
    </w:p>
    <w:p w14:paraId="1518551D"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11,773</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14,651</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ANG03399</w:t>
      </w:r>
    </w:p>
    <w:p w14:paraId="6185EB36" w14:textId="77777777" w:rsidR="00006119" w:rsidRPr="00006119" w:rsidRDefault="00006119" w:rsidP="00006119">
      <w:pPr>
        <w:tabs>
          <w:tab w:val="left" w:pos="7320"/>
        </w:tabs>
        <w:rPr>
          <w:rFonts w:ascii="Century Gothic" w:hAnsi="Century Gothic"/>
          <w:b/>
          <w:bCs w:val="0"/>
          <w:szCs w:val="22"/>
          <w:lang w:eastAsia="en-GB"/>
        </w:rPr>
      </w:pPr>
    </w:p>
    <w:p w14:paraId="699D60D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Brechin Community Campus, Duke Street, Brechin.</w:t>
      </w:r>
    </w:p>
    <w:p w14:paraId="5599EDD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D46AFCC"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You will work 20 hours per week, by arrangement.</w:t>
      </w:r>
    </w:p>
    <w:p w14:paraId="6BD2D24A" w14:textId="77777777" w:rsidR="00006119" w:rsidRPr="00006119" w:rsidRDefault="00006119" w:rsidP="00006119">
      <w:pPr>
        <w:tabs>
          <w:tab w:val="left" w:pos="7320"/>
        </w:tabs>
        <w:jc w:val="both"/>
        <w:rPr>
          <w:rFonts w:ascii="Century Gothic" w:hAnsi="Century Gothic"/>
          <w:bCs w:val="0"/>
          <w:szCs w:val="22"/>
          <w:lang w:eastAsia="en-GB"/>
        </w:rPr>
      </w:pPr>
    </w:p>
    <w:p w14:paraId="11DA4F0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7F1699F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11E153E"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1A21A419" w14:textId="77777777" w:rsidR="00006119" w:rsidRPr="00006119" w:rsidRDefault="00006119" w:rsidP="00006119">
      <w:pPr>
        <w:tabs>
          <w:tab w:val="left" w:pos="7320"/>
        </w:tabs>
        <w:jc w:val="both"/>
        <w:rPr>
          <w:rFonts w:ascii="Century Gothic" w:hAnsi="Century Gothic"/>
          <w:bCs w:val="0"/>
          <w:szCs w:val="22"/>
          <w:lang w:eastAsia="en-GB"/>
        </w:rPr>
      </w:pPr>
    </w:p>
    <w:p w14:paraId="17A10BE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1851847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A52A464"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F7952CB" w14:textId="77777777" w:rsidR="00006119" w:rsidRPr="00006119" w:rsidRDefault="00006119" w:rsidP="00006119">
      <w:pPr>
        <w:tabs>
          <w:tab w:val="left" w:pos="7320"/>
        </w:tabs>
        <w:jc w:val="both"/>
        <w:rPr>
          <w:rFonts w:ascii="Century Gothic" w:hAnsi="Century Gothic"/>
          <w:bCs w:val="0"/>
          <w:szCs w:val="22"/>
          <w:lang w:eastAsia="en-GB"/>
        </w:rPr>
      </w:pPr>
    </w:p>
    <w:p w14:paraId="0C69EDA5"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56CE99BF" w14:textId="77777777" w:rsidR="00006119" w:rsidRPr="00006119" w:rsidRDefault="00006119" w:rsidP="00006119">
      <w:pPr>
        <w:rPr>
          <w:rFonts w:ascii="Century Gothic" w:hAnsi="Century Gothic"/>
          <w:b/>
          <w:bCs w:val="0"/>
          <w:sz w:val="28"/>
          <w:szCs w:val="28"/>
          <w:lang w:eastAsia="en-GB"/>
        </w:rPr>
      </w:pPr>
    </w:p>
    <w:p w14:paraId="4EED272D" w14:textId="77777777" w:rsidR="00006119" w:rsidRPr="00006119" w:rsidRDefault="00006119" w:rsidP="00006119">
      <w:pPr>
        <w:rPr>
          <w:rFonts w:ascii="Century Gothic" w:hAnsi="Century Gothic"/>
          <w:b/>
          <w:bCs w:val="0"/>
          <w:sz w:val="28"/>
          <w:szCs w:val="28"/>
          <w:lang w:eastAsia="en-GB"/>
        </w:rPr>
      </w:pPr>
      <w:r w:rsidRPr="00006119">
        <w:rPr>
          <w:rFonts w:ascii="Century Gothic" w:hAnsi="Century Gothic"/>
          <w:b/>
          <w:bCs w:val="0"/>
          <w:sz w:val="28"/>
          <w:szCs w:val="28"/>
          <w:lang w:eastAsia="en-GB"/>
        </w:rPr>
        <w:t>EDUCATION &amp; LIFELONG LEARNING</w:t>
      </w:r>
    </w:p>
    <w:p w14:paraId="7B04CDAC" w14:textId="77777777" w:rsidR="00006119" w:rsidRPr="00006119" w:rsidRDefault="00006119" w:rsidP="00006119">
      <w:pPr>
        <w:rPr>
          <w:rFonts w:ascii="Century Gothic" w:hAnsi="Century Gothic"/>
          <w:b/>
          <w:bCs w:val="0"/>
          <w:sz w:val="28"/>
          <w:szCs w:val="28"/>
          <w:lang w:eastAsia="en-GB"/>
        </w:rPr>
      </w:pPr>
    </w:p>
    <w:p w14:paraId="02534802"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Teacher of Mathematics</w:t>
      </w:r>
    </w:p>
    <w:p w14:paraId="4FFE2667"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27,498</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41,412</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ANG03376</w:t>
      </w:r>
    </w:p>
    <w:p w14:paraId="641427AB" w14:textId="77777777" w:rsidR="00006119" w:rsidRPr="00006119" w:rsidRDefault="00006119" w:rsidP="00006119">
      <w:pPr>
        <w:tabs>
          <w:tab w:val="left" w:pos="7320"/>
        </w:tabs>
        <w:rPr>
          <w:rFonts w:ascii="Century Gothic" w:hAnsi="Century Gothic"/>
          <w:b/>
          <w:bCs w:val="0"/>
          <w:szCs w:val="22"/>
          <w:lang w:eastAsia="en-GB"/>
        </w:rPr>
      </w:pPr>
    </w:p>
    <w:p w14:paraId="7442AB53"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Arbroath Academy.</w:t>
      </w:r>
    </w:p>
    <w:p w14:paraId="3CB3980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0DCD8CE"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3762583"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689E1C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Angus is a great place to live, work and visit.</w:t>
      </w:r>
    </w:p>
    <w:p w14:paraId="12A7DC0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CAFA8C4"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You may be eligible for removal/relocation expenses.</w:t>
      </w:r>
    </w:p>
    <w:p w14:paraId="09EA4CF6" w14:textId="77777777" w:rsidR="00006119" w:rsidRPr="00006119" w:rsidRDefault="00006119" w:rsidP="00006119">
      <w:pPr>
        <w:tabs>
          <w:tab w:val="left" w:pos="7320"/>
        </w:tabs>
        <w:jc w:val="both"/>
        <w:rPr>
          <w:rFonts w:ascii="Century Gothic" w:hAnsi="Century Gothic"/>
          <w:bCs w:val="0"/>
          <w:szCs w:val="22"/>
          <w:lang w:eastAsia="en-GB"/>
        </w:rPr>
      </w:pPr>
    </w:p>
    <w:p w14:paraId="7C97201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4CB7822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3707E90E"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6BAB18AA" w14:textId="77777777" w:rsidR="00006119" w:rsidRDefault="00006119" w:rsidP="00006119">
      <w:pPr>
        <w:tabs>
          <w:tab w:val="left" w:pos="7320"/>
        </w:tabs>
        <w:rPr>
          <w:rFonts w:ascii="Century Gothic" w:hAnsi="Century Gothic"/>
          <w:b/>
          <w:bCs w:val="0"/>
          <w:szCs w:val="22"/>
          <w:lang w:eastAsia="en-GB"/>
        </w:rPr>
      </w:pPr>
    </w:p>
    <w:p w14:paraId="7926AAE0" w14:textId="27330748"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5B764F15" w14:textId="77777777" w:rsidR="00006119" w:rsidRPr="00006119" w:rsidRDefault="00006119" w:rsidP="00006119">
      <w:pPr>
        <w:rPr>
          <w:rFonts w:ascii="Century Gothic" w:hAnsi="Century Gothic"/>
          <w:b/>
          <w:bCs w:val="0"/>
          <w:szCs w:val="22"/>
          <w:lang w:eastAsia="en-GB"/>
        </w:rPr>
      </w:pPr>
    </w:p>
    <w:p w14:paraId="64C4AE45" w14:textId="77777777" w:rsidR="00006119" w:rsidRPr="00006119" w:rsidRDefault="00006119" w:rsidP="00006119">
      <w:pPr>
        <w:rPr>
          <w:rFonts w:ascii="Century Gothic" w:hAnsi="Century Gothic"/>
          <w:b/>
          <w:bCs w:val="0"/>
          <w:szCs w:val="22"/>
          <w:lang w:eastAsia="en-GB"/>
        </w:rPr>
      </w:pPr>
    </w:p>
    <w:p w14:paraId="685E7E81" w14:textId="77777777" w:rsidR="00006119" w:rsidRPr="00006119" w:rsidRDefault="00006119" w:rsidP="00006119">
      <w:pPr>
        <w:rPr>
          <w:rFonts w:ascii="Century Gothic" w:hAnsi="Century Gothic"/>
          <w:b/>
          <w:bCs w:val="0"/>
          <w:szCs w:val="22"/>
          <w:lang w:eastAsia="en-GB"/>
        </w:rPr>
      </w:pPr>
    </w:p>
    <w:p w14:paraId="0C281B38" w14:textId="77777777" w:rsidR="00006119" w:rsidRPr="00006119" w:rsidRDefault="00006119" w:rsidP="00006119">
      <w:pPr>
        <w:rPr>
          <w:rFonts w:ascii="Century Gothic" w:hAnsi="Century Gothic"/>
          <w:b/>
          <w:bCs w:val="0"/>
          <w:szCs w:val="22"/>
          <w:lang w:eastAsia="en-GB"/>
        </w:rPr>
      </w:pPr>
    </w:p>
    <w:p w14:paraId="79A8EC96" w14:textId="77777777" w:rsidR="00006119" w:rsidRPr="00006119" w:rsidRDefault="00006119" w:rsidP="00006119">
      <w:pPr>
        <w:rPr>
          <w:rFonts w:ascii="Century Gothic" w:hAnsi="Century Gothic"/>
          <w:b/>
          <w:bCs w:val="0"/>
          <w:szCs w:val="22"/>
          <w:lang w:eastAsia="en-GB"/>
        </w:rPr>
      </w:pPr>
    </w:p>
    <w:p w14:paraId="60892E00" w14:textId="1DDE24DA" w:rsidR="00006119" w:rsidRPr="00006119" w:rsidRDefault="00006119" w:rsidP="00006119">
      <w:pPr>
        <w:rPr>
          <w:rFonts w:ascii="Century Gothic" w:hAnsi="Century Gothic"/>
          <w:b/>
          <w:bCs w:val="0"/>
          <w:szCs w:val="22"/>
          <w:lang w:eastAsia="en-GB"/>
        </w:rPr>
      </w:pPr>
      <w:r>
        <w:rPr>
          <w:rFonts w:ascii="Century Gothic" w:hAnsi="Century Gothic"/>
          <w:b/>
          <w:bCs w:val="0"/>
          <w:noProof/>
          <w:szCs w:val="22"/>
          <w:lang w:eastAsia="en-GB"/>
        </w:rPr>
        <w:br w:type="page"/>
      </w:r>
      <w:r w:rsidRPr="00006119">
        <w:rPr>
          <w:rFonts w:ascii="Century Gothic" w:hAnsi="Century Gothic"/>
          <w:b/>
          <w:bCs w:val="0"/>
          <w:noProof/>
          <w:szCs w:val="22"/>
          <w:lang w:eastAsia="en-GB"/>
        </w:rPr>
        <w:t>Teacher of Mathematics</w:t>
      </w:r>
    </w:p>
    <w:p w14:paraId="09B6AB6B"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27,498</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41,412</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ANG03379</w:t>
      </w:r>
    </w:p>
    <w:p w14:paraId="3FDACD30" w14:textId="77777777" w:rsidR="00006119" w:rsidRPr="00006119" w:rsidRDefault="00006119" w:rsidP="00006119">
      <w:pPr>
        <w:tabs>
          <w:tab w:val="left" w:pos="7320"/>
        </w:tabs>
        <w:rPr>
          <w:rFonts w:ascii="Century Gothic" w:hAnsi="Century Gothic"/>
          <w:b/>
          <w:bCs w:val="0"/>
          <w:szCs w:val="22"/>
          <w:lang w:eastAsia="en-GB"/>
        </w:rPr>
      </w:pPr>
    </w:p>
    <w:p w14:paraId="47FE6F7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Montrose Academy.</w:t>
      </w:r>
    </w:p>
    <w:p w14:paraId="07064D6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7D4D60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B23309E"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00CFD1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Angus is a great place to live, work and visit.</w:t>
      </w:r>
    </w:p>
    <w:p w14:paraId="3D55E6B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381F83E"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You may be eligible for removal/relocation expenses.</w:t>
      </w:r>
    </w:p>
    <w:p w14:paraId="4C1D279B" w14:textId="77777777" w:rsidR="00006119" w:rsidRPr="00006119" w:rsidRDefault="00006119" w:rsidP="00006119">
      <w:pPr>
        <w:tabs>
          <w:tab w:val="left" w:pos="7320"/>
        </w:tabs>
        <w:jc w:val="both"/>
        <w:rPr>
          <w:rFonts w:ascii="Century Gothic" w:hAnsi="Century Gothic"/>
          <w:bCs w:val="0"/>
          <w:szCs w:val="22"/>
          <w:lang w:eastAsia="en-GB"/>
        </w:rPr>
      </w:pPr>
    </w:p>
    <w:p w14:paraId="1585514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368C072E"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34FC4940"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4D92F869" w14:textId="77777777" w:rsidR="00006119" w:rsidRPr="00006119" w:rsidRDefault="00006119" w:rsidP="00006119">
      <w:pPr>
        <w:tabs>
          <w:tab w:val="left" w:pos="7320"/>
        </w:tabs>
        <w:jc w:val="both"/>
        <w:rPr>
          <w:rFonts w:ascii="Century Gothic" w:hAnsi="Century Gothic"/>
          <w:bCs w:val="0"/>
          <w:szCs w:val="22"/>
          <w:lang w:eastAsia="en-GB"/>
        </w:rPr>
      </w:pPr>
    </w:p>
    <w:p w14:paraId="1A50BE0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2696928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980B855"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2C8CEA" w14:textId="77777777" w:rsidR="00006119" w:rsidRPr="00006119" w:rsidRDefault="00006119" w:rsidP="00006119">
      <w:pPr>
        <w:tabs>
          <w:tab w:val="left" w:pos="7320"/>
        </w:tabs>
        <w:jc w:val="both"/>
        <w:rPr>
          <w:rFonts w:ascii="Century Gothic" w:hAnsi="Century Gothic"/>
          <w:bCs w:val="0"/>
          <w:szCs w:val="22"/>
          <w:lang w:eastAsia="en-GB"/>
        </w:rPr>
      </w:pPr>
    </w:p>
    <w:p w14:paraId="7A26C68B"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3C9BC506" w14:textId="77777777" w:rsidR="00006119" w:rsidRPr="00006119" w:rsidRDefault="00006119" w:rsidP="00006119">
      <w:pPr>
        <w:rPr>
          <w:rFonts w:ascii="Century Gothic" w:hAnsi="Century Gothic"/>
          <w:b/>
          <w:bCs w:val="0"/>
          <w:szCs w:val="22"/>
          <w:lang w:eastAsia="en-GB"/>
        </w:rPr>
      </w:pPr>
    </w:p>
    <w:p w14:paraId="3EE23AD7"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Early Years Practitioner (2)</w:t>
      </w:r>
    </w:p>
    <w:p w14:paraId="07F824C6"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20,644</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23,185</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ANG03386</w:t>
      </w:r>
    </w:p>
    <w:p w14:paraId="55A76B2A" w14:textId="77777777" w:rsidR="00006119" w:rsidRPr="00006119" w:rsidRDefault="00006119" w:rsidP="00006119">
      <w:pPr>
        <w:tabs>
          <w:tab w:val="left" w:pos="7320"/>
        </w:tabs>
        <w:rPr>
          <w:rFonts w:ascii="Century Gothic" w:hAnsi="Century Gothic"/>
          <w:b/>
          <w:bCs w:val="0"/>
          <w:szCs w:val="22"/>
          <w:lang w:eastAsia="en-GB"/>
        </w:rPr>
      </w:pPr>
    </w:p>
    <w:p w14:paraId="12C6FCA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Angus Council currently operates the following models in their early learning and childcare settings:</w:t>
      </w:r>
    </w:p>
    <w:p w14:paraId="76D8718E"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8894653"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1 – children’s funded entitlement is 190 set days at 6 hours per day</w:t>
      </w:r>
    </w:p>
    <w:p w14:paraId="755BD42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EE72C5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2 – children’s funded entitlement is 152 set days at 7½ hours per day</w:t>
      </w:r>
    </w:p>
    <w:p w14:paraId="659C105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F2BCF8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3 – children’s funded entitlement is 228 set days at 5 hours per day.</w:t>
      </w:r>
    </w:p>
    <w:p w14:paraId="3EC5DD9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7D2B86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will also have weekly planning and preparation time, and agreed collegiate time, in addition to the “child contact” hours outlined above. ELC settings in models 1 and 2 will open over term-time.</w:t>
      </w:r>
    </w:p>
    <w:p w14:paraId="79F848D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510282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17E0CF9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689680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in the ELC setting at Ladyloan Primary School, Arbroath (ELC Model 1), working 36.25 hours per week, Monday to Friday.</w:t>
      </w:r>
    </w:p>
    <w:p w14:paraId="006935B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F3E0DB6"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You will work up to 195 days per year on various working patterns (Monday to Friday), term-time working or equivalent.</w:t>
      </w:r>
    </w:p>
    <w:p w14:paraId="6AA0D85B" w14:textId="77777777" w:rsidR="00006119" w:rsidRPr="00006119" w:rsidRDefault="00006119" w:rsidP="00006119">
      <w:pPr>
        <w:tabs>
          <w:tab w:val="left" w:pos="7320"/>
        </w:tabs>
        <w:jc w:val="both"/>
        <w:rPr>
          <w:rFonts w:ascii="Century Gothic" w:hAnsi="Century Gothic"/>
          <w:bCs w:val="0"/>
          <w:szCs w:val="22"/>
          <w:lang w:eastAsia="en-GB"/>
        </w:rPr>
      </w:pPr>
    </w:p>
    <w:p w14:paraId="3799101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060B5E4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D2CC9C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3A456DB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48E2B7F"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these jobs.</w:t>
      </w:r>
    </w:p>
    <w:p w14:paraId="2D2754D8" w14:textId="77777777" w:rsidR="00006119" w:rsidRPr="00006119" w:rsidRDefault="00006119" w:rsidP="00006119">
      <w:pPr>
        <w:tabs>
          <w:tab w:val="left" w:pos="7320"/>
        </w:tabs>
        <w:jc w:val="both"/>
        <w:rPr>
          <w:rFonts w:ascii="Century Gothic" w:hAnsi="Century Gothic"/>
          <w:bCs w:val="0"/>
          <w:szCs w:val="22"/>
          <w:lang w:eastAsia="en-GB"/>
        </w:rPr>
      </w:pPr>
    </w:p>
    <w:p w14:paraId="58EEB4A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5895C19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42F890F"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A9AC76" w14:textId="77777777" w:rsidR="00006119" w:rsidRPr="00006119" w:rsidRDefault="00006119" w:rsidP="00006119">
      <w:pPr>
        <w:tabs>
          <w:tab w:val="left" w:pos="7320"/>
        </w:tabs>
        <w:jc w:val="both"/>
        <w:rPr>
          <w:rFonts w:ascii="Century Gothic" w:hAnsi="Century Gothic"/>
          <w:bCs w:val="0"/>
          <w:szCs w:val="22"/>
          <w:lang w:eastAsia="en-GB"/>
        </w:rPr>
      </w:pPr>
    </w:p>
    <w:p w14:paraId="3E4A048F"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389DA5AF" w14:textId="77777777" w:rsidR="00006119" w:rsidRPr="00006119" w:rsidRDefault="00006119" w:rsidP="00006119">
      <w:pPr>
        <w:rPr>
          <w:rFonts w:ascii="Century Gothic" w:hAnsi="Century Gothic"/>
          <w:b/>
          <w:bCs w:val="0"/>
          <w:sz w:val="28"/>
          <w:szCs w:val="28"/>
          <w:lang w:eastAsia="en-GB"/>
        </w:rPr>
      </w:pPr>
    </w:p>
    <w:p w14:paraId="12EA0C35"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Early Years Practitioner (2)</w:t>
      </w:r>
    </w:p>
    <w:p w14:paraId="37E31ABB"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20,644</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23,185</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ANG03395</w:t>
      </w:r>
    </w:p>
    <w:p w14:paraId="1E854ABB" w14:textId="77777777" w:rsidR="00006119" w:rsidRPr="00006119" w:rsidRDefault="00006119" w:rsidP="00006119">
      <w:pPr>
        <w:tabs>
          <w:tab w:val="left" w:pos="7320"/>
        </w:tabs>
        <w:rPr>
          <w:rFonts w:ascii="Century Gothic" w:hAnsi="Century Gothic"/>
          <w:b/>
          <w:bCs w:val="0"/>
          <w:szCs w:val="22"/>
          <w:lang w:eastAsia="en-GB"/>
        </w:rPr>
      </w:pPr>
    </w:p>
    <w:p w14:paraId="7A90B6C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Angus Council currently operates the following models in their early learning and childcare settings:</w:t>
      </w:r>
    </w:p>
    <w:p w14:paraId="1CC00D9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ED7117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1 – children’s funded entitlement is 190 set days at 6 hours per day</w:t>
      </w:r>
    </w:p>
    <w:p w14:paraId="6BC6868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3A23E9F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2 – children’s funded entitlement is 152 set days at 7½ hours per day</w:t>
      </w:r>
    </w:p>
    <w:p w14:paraId="0ED4A65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EFE351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3 – children’s funded entitlement is 228 set days at 5 hours per day</w:t>
      </w:r>
    </w:p>
    <w:p w14:paraId="49488DC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F72CE0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will also have weekly planning and preparation time, and agreed collegiate time, in addition to the “child contact” hours outlined above.</w:t>
      </w:r>
    </w:p>
    <w:p w14:paraId="72569CC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FC8C3E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settings in models 1 and 2 will open over term-time.</w:t>
      </w:r>
    </w:p>
    <w:p w14:paraId="541121E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304E8DC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50A21CF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63D9AA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in the ELC setting at Seaview Primary School, Monifieth (ELC Model 3) you will work 36.25 hours per week, days of work to be confirmed.</w:t>
      </w:r>
    </w:p>
    <w:p w14:paraId="3463B71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074AC79"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You will work up to 195 days per year on various working patterns (Monday to Friday), term-time working or equivalent.</w:t>
      </w:r>
    </w:p>
    <w:p w14:paraId="47098F19" w14:textId="77777777" w:rsidR="00006119" w:rsidRPr="00006119" w:rsidRDefault="00006119" w:rsidP="00006119">
      <w:pPr>
        <w:tabs>
          <w:tab w:val="left" w:pos="7320"/>
        </w:tabs>
        <w:jc w:val="both"/>
        <w:rPr>
          <w:rFonts w:ascii="Century Gothic" w:hAnsi="Century Gothic"/>
          <w:bCs w:val="0"/>
          <w:szCs w:val="22"/>
          <w:lang w:eastAsia="en-GB"/>
        </w:rPr>
      </w:pPr>
    </w:p>
    <w:p w14:paraId="54C396B6"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E799BC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A5A356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01C0747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F418360"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and person specification for further details and requirements for these jobs.</w:t>
      </w:r>
    </w:p>
    <w:p w14:paraId="1F59DAE9" w14:textId="77777777" w:rsidR="00006119" w:rsidRPr="00006119" w:rsidRDefault="00006119" w:rsidP="00006119">
      <w:pPr>
        <w:tabs>
          <w:tab w:val="left" w:pos="7320"/>
        </w:tabs>
        <w:jc w:val="both"/>
        <w:rPr>
          <w:rFonts w:ascii="Century Gothic" w:hAnsi="Century Gothic"/>
          <w:bCs w:val="0"/>
          <w:szCs w:val="22"/>
          <w:lang w:eastAsia="en-GB"/>
        </w:rPr>
      </w:pPr>
    </w:p>
    <w:p w14:paraId="552FEFB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2B0D105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F396613"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0DB9C6" w14:textId="77777777" w:rsidR="00006119" w:rsidRPr="00006119" w:rsidRDefault="00006119" w:rsidP="00006119">
      <w:pPr>
        <w:tabs>
          <w:tab w:val="left" w:pos="7320"/>
        </w:tabs>
        <w:jc w:val="both"/>
        <w:rPr>
          <w:rFonts w:ascii="Century Gothic" w:hAnsi="Century Gothic"/>
          <w:bCs w:val="0"/>
          <w:szCs w:val="22"/>
          <w:lang w:eastAsia="en-GB"/>
        </w:rPr>
      </w:pPr>
    </w:p>
    <w:p w14:paraId="519CB6B9"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041AB03A" w14:textId="77777777" w:rsidR="00006119" w:rsidRPr="00006119" w:rsidRDefault="00006119" w:rsidP="00006119">
      <w:pPr>
        <w:rPr>
          <w:rFonts w:ascii="Century Gothic" w:hAnsi="Century Gothic"/>
          <w:b/>
          <w:bCs w:val="0"/>
          <w:szCs w:val="22"/>
          <w:lang w:eastAsia="en-GB"/>
        </w:rPr>
      </w:pPr>
    </w:p>
    <w:p w14:paraId="0EE74C75"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Early Years Assistant (2)</w:t>
      </w:r>
    </w:p>
    <w:p w14:paraId="5A6CDE7F" w14:textId="77777777" w:rsidR="00006119" w:rsidRPr="00006119" w:rsidRDefault="00006119" w:rsidP="00006119">
      <w:pPr>
        <w:tabs>
          <w:tab w:val="left" w:pos="7320"/>
        </w:tabs>
        <w:rPr>
          <w:rFonts w:ascii="Century Gothic" w:hAnsi="Century Gothic"/>
          <w:b/>
          <w:bCs w:val="0"/>
          <w:noProof/>
          <w:szCs w:val="22"/>
          <w:lang w:eastAsia="en-GB"/>
        </w:rPr>
      </w:pPr>
      <w:r w:rsidRPr="00006119">
        <w:rPr>
          <w:rFonts w:ascii="Century Gothic" w:hAnsi="Century Gothic"/>
          <w:b/>
          <w:bCs w:val="0"/>
          <w:szCs w:val="22"/>
          <w:lang w:eastAsia="en-GB"/>
        </w:rPr>
        <w:t>20 hours    £</w:t>
      </w:r>
      <w:r w:rsidRPr="00006119">
        <w:rPr>
          <w:rFonts w:ascii="Century Gothic" w:hAnsi="Century Gothic"/>
          <w:b/>
          <w:bCs w:val="0"/>
          <w:noProof/>
          <w:szCs w:val="22"/>
          <w:lang w:eastAsia="en-GB"/>
        </w:rPr>
        <w:t>8,953</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9,355</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ANG03382</w:t>
      </w:r>
    </w:p>
    <w:p w14:paraId="1DA09E9B"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noProof/>
          <w:szCs w:val="22"/>
          <w:lang w:eastAsia="en-GB"/>
        </w:rPr>
        <w:t>30 hours    £13,430 - £14,032</w:t>
      </w:r>
    </w:p>
    <w:p w14:paraId="35F16C70" w14:textId="77777777" w:rsidR="00006119" w:rsidRPr="00006119" w:rsidRDefault="00006119" w:rsidP="00006119">
      <w:pPr>
        <w:tabs>
          <w:tab w:val="left" w:pos="7320"/>
        </w:tabs>
        <w:rPr>
          <w:rFonts w:ascii="Century Gothic" w:hAnsi="Century Gothic"/>
          <w:b/>
          <w:bCs w:val="0"/>
          <w:szCs w:val="22"/>
          <w:lang w:eastAsia="en-GB"/>
        </w:rPr>
      </w:pPr>
    </w:p>
    <w:p w14:paraId="09D9CD26"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Angus Council currently operates the following models in their early learning and childcare settings:</w:t>
      </w:r>
    </w:p>
    <w:p w14:paraId="039FD0B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516F93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1 – children’s funded entitlement is 190 set days at 6 hours per day</w:t>
      </w:r>
    </w:p>
    <w:p w14:paraId="7D645D3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E581E4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2 – children’s funded entitlement is 152 set days at 7½ hours per day</w:t>
      </w:r>
    </w:p>
    <w:p w14:paraId="658F79C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C3F2F7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3 – children’s funded entitlement is 228 set days at 5 hours per day</w:t>
      </w:r>
    </w:p>
    <w:p w14:paraId="2F0CCB36"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8DCAE7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settings in models 1 and 2 will open over term-time.</w:t>
      </w:r>
    </w:p>
    <w:p w14:paraId="651CADA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83F4EB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4FBAA06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5A8BA4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Inverbrothock Primary School, Arbroath (ELC Model 3), working either 20 or 30 hours per week. You will work up to 195 days per year on various working patterns (Monday to Friday), term-time working or equivalent.</w:t>
      </w:r>
    </w:p>
    <w:p w14:paraId="74FE2ED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6580F80"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You will be asked to indicate on your application form which position/s you are applying for.</w:t>
      </w:r>
    </w:p>
    <w:p w14:paraId="0B57853C" w14:textId="77777777" w:rsidR="00006119" w:rsidRPr="00006119" w:rsidRDefault="00006119" w:rsidP="00006119">
      <w:pPr>
        <w:tabs>
          <w:tab w:val="left" w:pos="7320"/>
        </w:tabs>
        <w:jc w:val="both"/>
        <w:rPr>
          <w:rFonts w:ascii="Century Gothic" w:hAnsi="Century Gothic"/>
          <w:bCs w:val="0"/>
          <w:szCs w:val="22"/>
          <w:lang w:eastAsia="en-GB"/>
        </w:rPr>
      </w:pPr>
    </w:p>
    <w:p w14:paraId="379EF93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68CB38B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74CF71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3EAF0E6F"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CC98832"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these jobs.</w:t>
      </w:r>
    </w:p>
    <w:p w14:paraId="3A7AD821" w14:textId="77777777" w:rsidR="00006119" w:rsidRPr="00006119" w:rsidRDefault="00006119" w:rsidP="00006119">
      <w:pPr>
        <w:tabs>
          <w:tab w:val="left" w:pos="7320"/>
        </w:tabs>
        <w:jc w:val="both"/>
        <w:rPr>
          <w:rFonts w:ascii="Century Gothic" w:hAnsi="Century Gothic"/>
          <w:bCs w:val="0"/>
          <w:szCs w:val="22"/>
          <w:lang w:eastAsia="en-GB"/>
        </w:rPr>
      </w:pPr>
    </w:p>
    <w:p w14:paraId="15C24E6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5A463B7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363A4E9"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BA5B55" w14:textId="77777777" w:rsidR="00006119" w:rsidRPr="00006119" w:rsidRDefault="00006119" w:rsidP="00006119">
      <w:pPr>
        <w:tabs>
          <w:tab w:val="left" w:pos="7320"/>
        </w:tabs>
        <w:jc w:val="both"/>
        <w:rPr>
          <w:rFonts w:ascii="Century Gothic" w:hAnsi="Century Gothic"/>
          <w:bCs w:val="0"/>
          <w:szCs w:val="22"/>
          <w:lang w:eastAsia="en-GB"/>
        </w:rPr>
      </w:pPr>
    </w:p>
    <w:p w14:paraId="784E99CD"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7A6F4A13" w14:textId="77777777" w:rsidR="00006119" w:rsidRPr="00006119" w:rsidRDefault="00006119" w:rsidP="00006119">
      <w:pPr>
        <w:rPr>
          <w:rFonts w:ascii="Century Gothic" w:hAnsi="Century Gothic"/>
          <w:b/>
          <w:bCs w:val="0"/>
          <w:szCs w:val="22"/>
          <w:lang w:eastAsia="en-GB"/>
        </w:rPr>
      </w:pPr>
    </w:p>
    <w:p w14:paraId="1A79BDCE"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School &amp; Pupil Support Assistant</w:t>
      </w:r>
    </w:p>
    <w:p w14:paraId="4B7347E6"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14,549</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15,201</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ANG03391</w:t>
      </w:r>
    </w:p>
    <w:p w14:paraId="209A2803" w14:textId="77777777" w:rsidR="00006119" w:rsidRPr="00006119" w:rsidRDefault="00006119" w:rsidP="00006119">
      <w:pPr>
        <w:tabs>
          <w:tab w:val="left" w:pos="7320"/>
        </w:tabs>
        <w:rPr>
          <w:rFonts w:ascii="Century Gothic" w:hAnsi="Century Gothic"/>
          <w:b/>
          <w:bCs w:val="0"/>
          <w:szCs w:val="22"/>
          <w:lang w:eastAsia="en-GB"/>
        </w:rPr>
      </w:pPr>
    </w:p>
    <w:p w14:paraId="54FDAC5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Montrose Academy.</w:t>
      </w:r>
    </w:p>
    <w:p w14:paraId="22C8863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1D2410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will work 32.5 hours per week, Monday to Friday, term time only (195 days).</w:t>
      </w:r>
    </w:p>
    <w:p w14:paraId="7A14865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072ED03"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This job is temporary until no later than 29 June 2022.</w:t>
      </w:r>
    </w:p>
    <w:p w14:paraId="53FB4D0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AC7D811"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Internal and external applications on a secondment basis will be considered. You must have the approval of your line manager / organisation.</w:t>
      </w:r>
    </w:p>
    <w:p w14:paraId="0FB90282" w14:textId="77777777" w:rsidR="00006119" w:rsidRPr="00006119" w:rsidRDefault="00006119" w:rsidP="00006119">
      <w:pPr>
        <w:tabs>
          <w:tab w:val="left" w:pos="7320"/>
        </w:tabs>
        <w:jc w:val="both"/>
        <w:rPr>
          <w:rFonts w:ascii="Century Gothic" w:hAnsi="Century Gothic"/>
          <w:bCs w:val="0"/>
          <w:szCs w:val="22"/>
          <w:lang w:eastAsia="en-GB"/>
        </w:rPr>
      </w:pPr>
    </w:p>
    <w:p w14:paraId="47A1F24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2AD90283"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2421834"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1CA78113" w14:textId="77777777" w:rsidR="00006119" w:rsidRPr="00006119" w:rsidRDefault="00006119" w:rsidP="00006119">
      <w:pPr>
        <w:tabs>
          <w:tab w:val="left" w:pos="7320"/>
        </w:tabs>
        <w:jc w:val="both"/>
        <w:rPr>
          <w:rFonts w:ascii="Century Gothic" w:hAnsi="Century Gothic"/>
          <w:bCs w:val="0"/>
          <w:szCs w:val="22"/>
          <w:lang w:eastAsia="en-GB"/>
        </w:rPr>
      </w:pPr>
    </w:p>
    <w:p w14:paraId="610F64E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269E07A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7991599"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6DE4654" w14:textId="77777777" w:rsidR="00006119" w:rsidRPr="00006119" w:rsidRDefault="00006119" w:rsidP="00006119">
      <w:pPr>
        <w:tabs>
          <w:tab w:val="left" w:pos="7320"/>
        </w:tabs>
        <w:jc w:val="both"/>
        <w:rPr>
          <w:rFonts w:ascii="Century Gothic" w:hAnsi="Century Gothic"/>
          <w:bCs w:val="0"/>
          <w:szCs w:val="22"/>
          <w:lang w:eastAsia="en-GB"/>
        </w:rPr>
      </w:pPr>
    </w:p>
    <w:p w14:paraId="783CE3BF"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3391F9B8" w14:textId="77777777" w:rsidR="00006119" w:rsidRPr="00006119" w:rsidRDefault="00006119" w:rsidP="00006119">
      <w:pPr>
        <w:rPr>
          <w:rFonts w:ascii="Century Gothic" w:hAnsi="Century Gothic"/>
          <w:b/>
          <w:bCs w:val="0"/>
          <w:szCs w:val="22"/>
          <w:lang w:eastAsia="en-GB"/>
        </w:rPr>
      </w:pPr>
    </w:p>
    <w:p w14:paraId="0225DA58"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School &amp; Pupil Support Assistant</w:t>
      </w:r>
    </w:p>
    <w:p w14:paraId="013614ED"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14,549</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15,201</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ANG03392</w:t>
      </w:r>
    </w:p>
    <w:p w14:paraId="12CD68FF" w14:textId="77777777" w:rsidR="00006119" w:rsidRPr="00006119" w:rsidRDefault="00006119" w:rsidP="00006119">
      <w:pPr>
        <w:tabs>
          <w:tab w:val="left" w:pos="7320"/>
        </w:tabs>
        <w:rPr>
          <w:rFonts w:ascii="Century Gothic" w:hAnsi="Century Gothic"/>
          <w:b/>
          <w:bCs w:val="0"/>
          <w:szCs w:val="22"/>
          <w:lang w:eastAsia="en-GB"/>
        </w:rPr>
      </w:pPr>
    </w:p>
    <w:p w14:paraId="6D41BF2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Brechin High School.</w:t>
      </w:r>
    </w:p>
    <w:p w14:paraId="0E4EC43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7ECA52D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will work 32.5 hours per week, Monday to Friday, term time only (195 days).</w:t>
      </w:r>
    </w:p>
    <w:p w14:paraId="32D9BCCE"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62D007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This job is temporary until no later than 29 June 2022.</w:t>
      </w:r>
    </w:p>
    <w:p w14:paraId="677839C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A4CC7D5"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Internal and external applications on a secondment basis will be considered. You must have the approval of your line manager / organisation.</w:t>
      </w:r>
    </w:p>
    <w:p w14:paraId="3E9AEFA0" w14:textId="77777777" w:rsidR="00006119" w:rsidRPr="00006119" w:rsidRDefault="00006119" w:rsidP="00006119">
      <w:pPr>
        <w:tabs>
          <w:tab w:val="left" w:pos="7320"/>
        </w:tabs>
        <w:jc w:val="both"/>
        <w:rPr>
          <w:rFonts w:ascii="Century Gothic" w:hAnsi="Century Gothic"/>
          <w:bCs w:val="0"/>
          <w:szCs w:val="22"/>
          <w:lang w:eastAsia="en-GB"/>
        </w:rPr>
      </w:pPr>
    </w:p>
    <w:p w14:paraId="58E79E4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48AFB26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75C047E"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40251EE7" w14:textId="77777777" w:rsidR="00006119" w:rsidRPr="00006119" w:rsidRDefault="00006119" w:rsidP="00006119">
      <w:pPr>
        <w:tabs>
          <w:tab w:val="left" w:pos="7320"/>
        </w:tabs>
        <w:jc w:val="both"/>
        <w:rPr>
          <w:rFonts w:ascii="Century Gothic" w:hAnsi="Century Gothic"/>
          <w:bCs w:val="0"/>
          <w:szCs w:val="22"/>
          <w:lang w:eastAsia="en-GB"/>
        </w:rPr>
      </w:pPr>
    </w:p>
    <w:p w14:paraId="6B1F688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2EFA9A8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F06F499" w14:textId="6E3872AB" w:rsidR="00006119" w:rsidRPr="00006119" w:rsidRDefault="00006119" w:rsidP="00006119">
      <w:pPr>
        <w:tabs>
          <w:tab w:val="left" w:pos="7320"/>
        </w:tabs>
        <w:jc w:val="both"/>
        <w:rPr>
          <w:rFonts w:ascii="Century Gothic" w:hAnsi="Century Gothic"/>
          <w:bCs w:val="0"/>
          <w:szCs w:val="22"/>
          <w:lang w:eastAsia="en-GB"/>
        </w:rPr>
      </w:pPr>
      <w:r>
        <w:rPr>
          <w:rFonts w:ascii="Century Gothic" w:hAnsi="Century Gothic"/>
          <w:bCs w:val="0"/>
          <w:noProof/>
          <w:szCs w:val="22"/>
          <w:lang w:eastAsia="en-GB"/>
        </w:rPr>
        <w:br w:type="page"/>
      </w: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8E27D55" w14:textId="77777777" w:rsidR="00006119" w:rsidRPr="00006119" w:rsidRDefault="00006119" w:rsidP="00006119">
      <w:pPr>
        <w:tabs>
          <w:tab w:val="left" w:pos="7320"/>
        </w:tabs>
        <w:jc w:val="both"/>
        <w:rPr>
          <w:rFonts w:ascii="Century Gothic" w:hAnsi="Century Gothic"/>
          <w:bCs w:val="0"/>
          <w:szCs w:val="22"/>
          <w:lang w:eastAsia="en-GB"/>
        </w:rPr>
      </w:pPr>
    </w:p>
    <w:p w14:paraId="13EEE100"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4E3A7C8A" w14:textId="77777777" w:rsidR="00006119" w:rsidRPr="00006119" w:rsidRDefault="00006119" w:rsidP="00006119">
      <w:pPr>
        <w:rPr>
          <w:rFonts w:ascii="Century Gothic" w:hAnsi="Century Gothic"/>
          <w:b/>
          <w:bCs w:val="0"/>
          <w:sz w:val="28"/>
          <w:szCs w:val="28"/>
          <w:lang w:eastAsia="en-GB"/>
        </w:rPr>
      </w:pPr>
    </w:p>
    <w:p w14:paraId="34C8952C"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School &amp; Pupil Support Assistant (Raising Attainment) (3)</w:t>
      </w:r>
    </w:p>
    <w:p w14:paraId="0E0F8710"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12,311</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12,863</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ANG03393</w:t>
      </w:r>
    </w:p>
    <w:p w14:paraId="04BD2EA2" w14:textId="77777777" w:rsidR="00006119" w:rsidRPr="00006119" w:rsidRDefault="00006119" w:rsidP="00006119">
      <w:pPr>
        <w:tabs>
          <w:tab w:val="left" w:pos="7320"/>
        </w:tabs>
        <w:rPr>
          <w:rFonts w:ascii="Century Gothic" w:hAnsi="Century Gothic"/>
          <w:b/>
          <w:bCs w:val="0"/>
          <w:szCs w:val="22"/>
          <w:lang w:eastAsia="en-GB"/>
        </w:rPr>
      </w:pPr>
    </w:p>
    <w:p w14:paraId="68B2AAB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will work within the Brechin Cluster Primaries - Maisondieu, Andover, Edzell or Stracathro.</w:t>
      </w:r>
    </w:p>
    <w:p w14:paraId="294BC1E3"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A59FD0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will work 27.5 hours per week, Monday to Friday, term time only (195 days).</w:t>
      </w:r>
    </w:p>
    <w:p w14:paraId="494CCE0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288F69A"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These jobs are temporary until no later than 30 September 2022.</w:t>
      </w:r>
    </w:p>
    <w:p w14:paraId="7B6948C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11A34DE"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Internal and external applications on a secondment basis will be considered. You must have the approval of your line manager/organisation.</w:t>
      </w:r>
    </w:p>
    <w:p w14:paraId="356AE737" w14:textId="77777777" w:rsidR="00006119" w:rsidRPr="00006119" w:rsidRDefault="00006119" w:rsidP="00006119">
      <w:pPr>
        <w:tabs>
          <w:tab w:val="left" w:pos="7320"/>
        </w:tabs>
        <w:jc w:val="both"/>
        <w:rPr>
          <w:rFonts w:ascii="Century Gothic" w:hAnsi="Century Gothic"/>
          <w:bCs w:val="0"/>
          <w:szCs w:val="22"/>
          <w:lang w:eastAsia="en-GB"/>
        </w:rPr>
      </w:pPr>
    </w:p>
    <w:p w14:paraId="6134F62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47D439D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33BAE63C"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these job.</w:t>
      </w:r>
    </w:p>
    <w:p w14:paraId="241F6770" w14:textId="77777777" w:rsidR="00006119" w:rsidRPr="00006119" w:rsidRDefault="00006119" w:rsidP="00006119">
      <w:pPr>
        <w:tabs>
          <w:tab w:val="left" w:pos="7320"/>
        </w:tabs>
        <w:jc w:val="both"/>
        <w:rPr>
          <w:rFonts w:ascii="Century Gothic" w:hAnsi="Century Gothic"/>
          <w:bCs w:val="0"/>
          <w:szCs w:val="22"/>
          <w:lang w:eastAsia="en-GB"/>
        </w:rPr>
      </w:pPr>
    </w:p>
    <w:p w14:paraId="63CFECC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4AB214A6" w14:textId="77239211"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CCF0EA1"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7106AA" w14:textId="77777777" w:rsidR="00006119" w:rsidRPr="00006119" w:rsidRDefault="00006119" w:rsidP="00006119">
      <w:pPr>
        <w:tabs>
          <w:tab w:val="left" w:pos="7320"/>
        </w:tabs>
        <w:jc w:val="both"/>
        <w:rPr>
          <w:rFonts w:ascii="Century Gothic" w:hAnsi="Century Gothic"/>
          <w:bCs w:val="0"/>
          <w:szCs w:val="22"/>
          <w:lang w:eastAsia="en-GB"/>
        </w:rPr>
      </w:pPr>
    </w:p>
    <w:p w14:paraId="711968DE"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76D906EE" w14:textId="77777777" w:rsidR="00006119" w:rsidRPr="00006119" w:rsidRDefault="00006119" w:rsidP="00006119">
      <w:pPr>
        <w:rPr>
          <w:rFonts w:ascii="Century Gothic" w:hAnsi="Century Gothic"/>
          <w:b/>
          <w:bCs w:val="0"/>
          <w:szCs w:val="22"/>
          <w:lang w:eastAsia="en-GB"/>
        </w:rPr>
      </w:pPr>
    </w:p>
    <w:p w14:paraId="7EEBC315"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Library Resource Centre Assistant</w:t>
      </w:r>
    </w:p>
    <w:p w14:paraId="35A7E8C0"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6,247</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6,621</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ANG03388</w:t>
      </w:r>
    </w:p>
    <w:p w14:paraId="0598EBCA" w14:textId="77777777" w:rsidR="00006119" w:rsidRPr="00006119" w:rsidRDefault="00006119" w:rsidP="00006119">
      <w:pPr>
        <w:tabs>
          <w:tab w:val="left" w:pos="7320"/>
        </w:tabs>
        <w:rPr>
          <w:rFonts w:ascii="Century Gothic" w:hAnsi="Century Gothic"/>
          <w:b/>
          <w:bCs w:val="0"/>
          <w:szCs w:val="22"/>
          <w:lang w:eastAsia="en-GB"/>
        </w:rPr>
      </w:pPr>
    </w:p>
    <w:p w14:paraId="569A564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Forfar Academy.</w:t>
      </w:r>
    </w:p>
    <w:p w14:paraId="79ED074E"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153E44E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will work 15 hours per week, Monday to Friday, by arrangement, term time only (195 days).</w:t>
      </w:r>
    </w:p>
    <w:p w14:paraId="10E63EA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BFDE28E"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This job is temporary until no later than 29 June 2022.</w:t>
      </w:r>
    </w:p>
    <w:p w14:paraId="05E95EA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4E0998F"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Internal and external applications on a secondment basis will be considered. You must have the approval of your line manager / organisation.</w:t>
      </w:r>
    </w:p>
    <w:p w14:paraId="176FF6F1" w14:textId="77777777" w:rsidR="00006119" w:rsidRPr="00006119" w:rsidRDefault="00006119" w:rsidP="00006119">
      <w:pPr>
        <w:tabs>
          <w:tab w:val="left" w:pos="7320"/>
        </w:tabs>
        <w:jc w:val="both"/>
        <w:rPr>
          <w:rFonts w:ascii="Century Gothic" w:hAnsi="Century Gothic"/>
          <w:bCs w:val="0"/>
          <w:szCs w:val="22"/>
          <w:lang w:eastAsia="en-GB"/>
        </w:rPr>
      </w:pPr>
    </w:p>
    <w:p w14:paraId="3D6135EC"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become a member of the PVG Scheme.</w:t>
      </w:r>
    </w:p>
    <w:p w14:paraId="555E6551"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2161B250"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3C027164" w14:textId="77777777" w:rsidR="00006119" w:rsidRPr="00006119" w:rsidRDefault="00006119" w:rsidP="00006119">
      <w:pPr>
        <w:tabs>
          <w:tab w:val="left" w:pos="7320"/>
        </w:tabs>
        <w:jc w:val="both"/>
        <w:rPr>
          <w:rFonts w:ascii="Century Gothic" w:hAnsi="Century Gothic"/>
          <w:bCs w:val="0"/>
          <w:szCs w:val="22"/>
          <w:lang w:eastAsia="en-GB"/>
        </w:rPr>
      </w:pPr>
    </w:p>
    <w:p w14:paraId="44C4EA5C" w14:textId="2AA798B4" w:rsidR="00006119" w:rsidRPr="00006119" w:rsidRDefault="00006119" w:rsidP="00006119">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515FADE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5E9E5E23"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8E56E7" w14:textId="77777777" w:rsidR="00006119" w:rsidRPr="00006119" w:rsidRDefault="00006119" w:rsidP="00006119">
      <w:pPr>
        <w:tabs>
          <w:tab w:val="left" w:pos="7320"/>
        </w:tabs>
        <w:jc w:val="both"/>
        <w:rPr>
          <w:rFonts w:ascii="Century Gothic" w:hAnsi="Century Gothic"/>
          <w:bCs w:val="0"/>
          <w:szCs w:val="22"/>
          <w:lang w:eastAsia="en-GB"/>
        </w:rPr>
      </w:pPr>
    </w:p>
    <w:p w14:paraId="7BA8D539"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1708EEE9" w14:textId="77777777" w:rsidR="00006119" w:rsidRPr="00006119" w:rsidRDefault="00006119" w:rsidP="00006119">
      <w:pPr>
        <w:rPr>
          <w:rFonts w:ascii="Century Gothic" w:hAnsi="Century Gothic"/>
          <w:b/>
          <w:bCs w:val="0"/>
          <w:sz w:val="28"/>
          <w:szCs w:val="28"/>
          <w:lang w:eastAsia="en-GB"/>
        </w:rPr>
      </w:pPr>
    </w:p>
    <w:p w14:paraId="4CC21638"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Business Support Assistant - Level 2</w:t>
      </w:r>
    </w:p>
    <w:p w14:paraId="4CDB3750"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9,488</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9,913</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ANG03377</w:t>
      </w:r>
    </w:p>
    <w:p w14:paraId="10E5D128" w14:textId="77777777" w:rsidR="00006119" w:rsidRPr="00006119" w:rsidRDefault="00006119" w:rsidP="00006119">
      <w:pPr>
        <w:tabs>
          <w:tab w:val="left" w:pos="7320"/>
        </w:tabs>
        <w:rPr>
          <w:rFonts w:ascii="Century Gothic" w:hAnsi="Century Gothic"/>
          <w:b/>
          <w:bCs w:val="0"/>
          <w:szCs w:val="22"/>
          <w:lang w:eastAsia="en-GB"/>
        </w:rPr>
      </w:pPr>
    </w:p>
    <w:p w14:paraId="5B959DE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Angus House, Orchardbank Business Park, Forfar.</w:t>
      </w:r>
    </w:p>
    <w:p w14:paraId="15D6C35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B10AB1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This job is temporary until no later than 31 March 2022.</w:t>
      </w:r>
    </w:p>
    <w:p w14:paraId="79803398"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6484EDF"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Internal and external applications on a secondment basis will be considered. You must have the approval of your line manager / organisation.</w:t>
      </w:r>
    </w:p>
    <w:p w14:paraId="5F069634" w14:textId="77777777" w:rsidR="00006119" w:rsidRPr="00006119" w:rsidRDefault="00006119" w:rsidP="00006119">
      <w:pPr>
        <w:tabs>
          <w:tab w:val="left" w:pos="7320"/>
        </w:tabs>
        <w:jc w:val="both"/>
        <w:rPr>
          <w:rFonts w:ascii="Century Gothic" w:hAnsi="Century Gothic"/>
          <w:bCs w:val="0"/>
          <w:szCs w:val="22"/>
          <w:lang w:eastAsia="en-GB"/>
        </w:rPr>
      </w:pPr>
    </w:p>
    <w:p w14:paraId="1ABD36E3"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description, person specification and information sheet for further details and requirements for this job.</w:t>
      </w:r>
    </w:p>
    <w:p w14:paraId="67EF6ED1" w14:textId="77777777" w:rsidR="00006119" w:rsidRPr="00006119" w:rsidRDefault="00006119" w:rsidP="00006119">
      <w:pPr>
        <w:tabs>
          <w:tab w:val="left" w:pos="7320"/>
        </w:tabs>
        <w:jc w:val="both"/>
        <w:rPr>
          <w:rFonts w:ascii="Century Gothic" w:hAnsi="Century Gothic"/>
          <w:bCs w:val="0"/>
          <w:szCs w:val="22"/>
          <w:lang w:eastAsia="en-GB"/>
        </w:rPr>
      </w:pPr>
    </w:p>
    <w:p w14:paraId="677B254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7A5247C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19934A0"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84BDF6" w14:textId="77777777" w:rsidR="00006119" w:rsidRPr="00006119" w:rsidRDefault="00006119" w:rsidP="00006119">
      <w:pPr>
        <w:tabs>
          <w:tab w:val="left" w:pos="7320"/>
        </w:tabs>
        <w:jc w:val="both"/>
        <w:rPr>
          <w:rFonts w:ascii="Century Gothic" w:hAnsi="Century Gothic"/>
          <w:bCs w:val="0"/>
          <w:szCs w:val="22"/>
          <w:lang w:eastAsia="en-GB"/>
        </w:rPr>
      </w:pPr>
    </w:p>
    <w:p w14:paraId="5878460E"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19247010" w14:textId="77777777" w:rsidR="00006119" w:rsidRPr="00006119" w:rsidRDefault="00006119" w:rsidP="00006119">
      <w:pPr>
        <w:rPr>
          <w:rFonts w:ascii="Century Gothic" w:hAnsi="Century Gothic"/>
          <w:b/>
          <w:bCs w:val="0"/>
          <w:sz w:val="28"/>
          <w:szCs w:val="28"/>
          <w:lang w:eastAsia="en-GB"/>
        </w:rPr>
      </w:pPr>
    </w:p>
    <w:p w14:paraId="25EBDBA6" w14:textId="77777777" w:rsidR="00006119" w:rsidRPr="00006119" w:rsidRDefault="00006119" w:rsidP="00006119">
      <w:pPr>
        <w:rPr>
          <w:rFonts w:ascii="Century Gothic" w:hAnsi="Century Gothic"/>
          <w:b/>
          <w:bCs w:val="0"/>
          <w:sz w:val="28"/>
          <w:szCs w:val="28"/>
          <w:lang w:eastAsia="en-GB"/>
        </w:rPr>
      </w:pPr>
      <w:r w:rsidRPr="00006119">
        <w:rPr>
          <w:rFonts w:ascii="Century Gothic" w:hAnsi="Century Gothic"/>
          <w:b/>
          <w:bCs w:val="0"/>
          <w:noProof/>
          <w:sz w:val="28"/>
          <w:szCs w:val="28"/>
          <w:lang w:eastAsia="en-GB"/>
        </w:rPr>
        <w:t>COMMUNITIES</w:t>
      </w:r>
    </w:p>
    <w:p w14:paraId="64562DDE" w14:textId="77777777" w:rsidR="00006119" w:rsidRPr="00006119" w:rsidRDefault="00006119" w:rsidP="00006119">
      <w:pPr>
        <w:rPr>
          <w:rFonts w:ascii="Century Gothic" w:hAnsi="Century Gothic"/>
          <w:b/>
          <w:bCs w:val="0"/>
          <w:szCs w:val="22"/>
          <w:lang w:eastAsia="en-GB"/>
        </w:rPr>
      </w:pPr>
    </w:p>
    <w:p w14:paraId="592A9130"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Building Standards Technician</w:t>
      </w:r>
    </w:p>
    <w:p w14:paraId="5110BBB9"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20,110</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30,297</w:t>
      </w:r>
      <w:r w:rsidRPr="00006119">
        <w:rPr>
          <w:rFonts w:ascii="Century Gothic" w:hAnsi="Century Gothic"/>
          <w:b/>
          <w:bCs w:val="0"/>
          <w:szCs w:val="22"/>
          <w:lang w:eastAsia="en-GB"/>
        </w:rPr>
        <w:t xml:space="preserve"> (Career Grade Structure)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ANG03380</w:t>
      </w:r>
    </w:p>
    <w:p w14:paraId="09FE8785" w14:textId="77777777" w:rsidR="00006119" w:rsidRPr="00006119" w:rsidRDefault="00006119" w:rsidP="00006119">
      <w:pPr>
        <w:tabs>
          <w:tab w:val="left" w:pos="7320"/>
        </w:tabs>
        <w:rPr>
          <w:rFonts w:ascii="Century Gothic" w:hAnsi="Century Gothic"/>
          <w:b/>
          <w:bCs w:val="0"/>
          <w:szCs w:val="22"/>
          <w:lang w:eastAsia="en-GB"/>
        </w:rPr>
      </w:pPr>
    </w:p>
    <w:p w14:paraId="04A1AE98"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Based at Angus House, Orchardbank Business Park, Forfar.</w:t>
      </w:r>
    </w:p>
    <w:p w14:paraId="49B3B650" w14:textId="77777777" w:rsidR="00006119" w:rsidRPr="00006119" w:rsidRDefault="00006119" w:rsidP="00006119">
      <w:pPr>
        <w:tabs>
          <w:tab w:val="left" w:pos="7320"/>
        </w:tabs>
        <w:jc w:val="both"/>
        <w:rPr>
          <w:rFonts w:ascii="Century Gothic" w:hAnsi="Century Gothic"/>
          <w:bCs w:val="0"/>
          <w:szCs w:val="22"/>
          <w:lang w:eastAsia="en-GB"/>
        </w:rPr>
      </w:pPr>
    </w:p>
    <w:p w14:paraId="0E6604A4"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7ACCB86E" w14:textId="77777777" w:rsidR="00006119" w:rsidRPr="00006119" w:rsidRDefault="00006119" w:rsidP="00006119">
      <w:pPr>
        <w:tabs>
          <w:tab w:val="left" w:pos="7320"/>
        </w:tabs>
        <w:jc w:val="both"/>
        <w:rPr>
          <w:rFonts w:ascii="Century Gothic" w:hAnsi="Century Gothic"/>
          <w:bCs w:val="0"/>
          <w:szCs w:val="22"/>
          <w:lang w:eastAsia="en-GB"/>
        </w:rPr>
      </w:pPr>
    </w:p>
    <w:p w14:paraId="1ACC3E49"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287E46C5"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0F6DBBA7"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C49F1A" w14:textId="77777777" w:rsidR="00006119" w:rsidRPr="00006119" w:rsidRDefault="00006119" w:rsidP="00006119">
      <w:pPr>
        <w:tabs>
          <w:tab w:val="left" w:pos="7320"/>
        </w:tabs>
        <w:jc w:val="both"/>
        <w:rPr>
          <w:rFonts w:ascii="Century Gothic" w:hAnsi="Century Gothic"/>
          <w:bCs w:val="0"/>
          <w:szCs w:val="22"/>
          <w:lang w:eastAsia="en-GB"/>
        </w:rPr>
      </w:pPr>
    </w:p>
    <w:p w14:paraId="35189372"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0ADD3E94" w14:textId="77777777" w:rsidR="00006119" w:rsidRPr="00006119" w:rsidRDefault="00006119" w:rsidP="00006119">
      <w:pPr>
        <w:rPr>
          <w:rFonts w:ascii="Century Gothic" w:hAnsi="Century Gothic"/>
          <w:b/>
          <w:bCs w:val="0"/>
          <w:sz w:val="28"/>
          <w:szCs w:val="28"/>
          <w:lang w:eastAsia="en-GB"/>
        </w:rPr>
      </w:pPr>
    </w:p>
    <w:p w14:paraId="7F5ACE62" w14:textId="77777777" w:rsidR="00006119" w:rsidRDefault="00006119" w:rsidP="00006119">
      <w:pPr>
        <w:rPr>
          <w:rFonts w:ascii="Century Gothic" w:hAnsi="Century Gothic"/>
          <w:b/>
          <w:bCs w:val="0"/>
          <w:noProof/>
          <w:sz w:val="28"/>
          <w:szCs w:val="28"/>
          <w:lang w:eastAsia="en-GB"/>
        </w:rPr>
      </w:pPr>
    </w:p>
    <w:p w14:paraId="495F8F8D" w14:textId="77777777" w:rsidR="00006119" w:rsidRDefault="00006119" w:rsidP="00006119">
      <w:pPr>
        <w:rPr>
          <w:rFonts w:ascii="Century Gothic" w:hAnsi="Century Gothic"/>
          <w:b/>
          <w:bCs w:val="0"/>
          <w:noProof/>
          <w:sz w:val="28"/>
          <w:szCs w:val="28"/>
          <w:lang w:eastAsia="en-GB"/>
        </w:rPr>
      </w:pPr>
    </w:p>
    <w:p w14:paraId="59F35C9D" w14:textId="77777777" w:rsidR="00006119" w:rsidRDefault="00006119" w:rsidP="00006119">
      <w:pPr>
        <w:rPr>
          <w:rFonts w:ascii="Century Gothic" w:hAnsi="Century Gothic"/>
          <w:b/>
          <w:bCs w:val="0"/>
          <w:noProof/>
          <w:sz w:val="28"/>
          <w:szCs w:val="28"/>
          <w:lang w:eastAsia="en-GB"/>
        </w:rPr>
      </w:pPr>
    </w:p>
    <w:p w14:paraId="64B67626" w14:textId="7212E54B" w:rsidR="00006119" w:rsidRPr="00006119" w:rsidRDefault="00006119" w:rsidP="00006119">
      <w:pPr>
        <w:rPr>
          <w:rFonts w:ascii="Century Gothic" w:hAnsi="Century Gothic"/>
          <w:b/>
          <w:bCs w:val="0"/>
          <w:sz w:val="28"/>
          <w:szCs w:val="28"/>
          <w:lang w:eastAsia="en-GB"/>
        </w:rPr>
      </w:pPr>
      <w:r w:rsidRPr="00006119">
        <w:rPr>
          <w:rFonts w:ascii="Century Gothic" w:hAnsi="Century Gothic"/>
          <w:b/>
          <w:bCs w:val="0"/>
          <w:noProof/>
          <w:sz w:val="28"/>
          <w:szCs w:val="28"/>
          <w:lang w:eastAsia="en-GB"/>
        </w:rPr>
        <w:t>LEGAL &amp; DEMOCRATIC</w:t>
      </w:r>
    </w:p>
    <w:p w14:paraId="46DF8D76" w14:textId="77777777" w:rsidR="00006119" w:rsidRPr="00006119" w:rsidRDefault="00006119" w:rsidP="00006119">
      <w:pPr>
        <w:rPr>
          <w:rFonts w:ascii="Century Gothic" w:hAnsi="Century Gothic"/>
          <w:b/>
          <w:bCs w:val="0"/>
          <w:szCs w:val="22"/>
          <w:lang w:eastAsia="en-GB"/>
        </w:rPr>
      </w:pPr>
    </w:p>
    <w:p w14:paraId="0942B2CD"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Team Leader - Legal</w:t>
      </w:r>
    </w:p>
    <w:p w14:paraId="5ED20829"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42,640</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45,928</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ANG03378</w:t>
      </w:r>
    </w:p>
    <w:p w14:paraId="3A8FF4BF" w14:textId="77777777" w:rsidR="00006119" w:rsidRPr="00006119" w:rsidRDefault="00006119" w:rsidP="00006119">
      <w:pPr>
        <w:tabs>
          <w:tab w:val="left" w:pos="7320"/>
        </w:tabs>
        <w:rPr>
          <w:rFonts w:ascii="Century Gothic" w:hAnsi="Century Gothic"/>
          <w:b/>
          <w:bCs w:val="0"/>
          <w:szCs w:val="22"/>
          <w:lang w:eastAsia="en-GB"/>
        </w:rPr>
      </w:pPr>
    </w:p>
    <w:p w14:paraId="3FAD13C9"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Based at Angus House, Orchardbank Business Park, Forfar.</w:t>
      </w:r>
    </w:p>
    <w:p w14:paraId="6DDCDC09" w14:textId="77777777" w:rsidR="00006119" w:rsidRPr="00006119" w:rsidRDefault="00006119" w:rsidP="00006119">
      <w:pPr>
        <w:tabs>
          <w:tab w:val="left" w:pos="7320"/>
        </w:tabs>
        <w:jc w:val="both"/>
        <w:rPr>
          <w:rFonts w:ascii="Century Gothic" w:hAnsi="Century Gothic"/>
          <w:bCs w:val="0"/>
          <w:szCs w:val="22"/>
          <w:lang w:eastAsia="en-GB"/>
        </w:rPr>
      </w:pPr>
    </w:p>
    <w:p w14:paraId="4CF2333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obtain a satisfactory Enhanced Disclosure Certificate.</w:t>
      </w:r>
    </w:p>
    <w:p w14:paraId="02A2A443"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3484606D"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55741761" w14:textId="77777777" w:rsidR="00006119" w:rsidRPr="00006119" w:rsidRDefault="00006119" w:rsidP="00006119">
      <w:pPr>
        <w:tabs>
          <w:tab w:val="left" w:pos="7320"/>
        </w:tabs>
        <w:jc w:val="both"/>
        <w:rPr>
          <w:rFonts w:ascii="Century Gothic" w:hAnsi="Century Gothic"/>
          <w:bCs w:val="0"/>
          <w:szCs w:val="22"/>
          <w:lang w:eastAsia="en-GB"/>
        </w:rPr>
      </w:pPr>
    </w:p>
    <w:p w14:paraId="61B1D6A7"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7E84AC84"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2DB3AB7"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685492" w14:textId="77777777" w:rsidR="00006119" w:rsidRPr="00006119" w:rsidRDefault="00006119" w:rsidP="00006119">
      <w:pPr>
        <w:tabs>
          <w:tab w:val="left" w:pos="7320"/>
        </w:tabs>
        <w:jc w:val="both"/>
        <w:rPr>
          <w:rFonts w:ascii="Century Gothic" w:hAnsi="Century Gothic"/>
          <w:bCs w:val="0"/>
          <w:szCs w:val="22"/>
          <w:lang w:eastAsia="en-GB"/>
        </w:rPr>
      </w:pPr>
    </w:p>
    <w:p w14:paraId="108159EE"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4D63C0B9" w14:textId="77777777" w:rsidR="00006119" w:rsidRPr="00006119" w:rsidRDefault="00006119" w:rsidP="00006119">
      <w:pPr>
        <w:rPr>
          <w:rFonts w:ascii="Century Gothic" w:hAnsi="Century Gothic"/>
          <w:b/>
          <w:bCs w:val="0"/>
          <w:sz w:val="28"/>
          <w:szCs w:val="28"/>
          <w:lang w:eastAsia="en-GB"/>
        </w:rPr>
      </w:pPr>
    </w:p>
    <w:p w14:paraId="27E35732" w14:textId="77777777" w:rsidR="00006119" w:rsidRPr="00006119" w:rsidRDefault="00006119" w:rsidP="00006119">
      <w:pPr>
        <w:rPr>
          <w:rFonts w:ascii="Century Gothic" w:hAnsi="Century Gothic"/>
          <w:b/>
          <w:bCs w:val="0"/>
          <w:szCs w:val="22"/>
          <w:lang w:eastAsia="en-GB"/>
        </w:rPr>
      </w:pPr>
      <w:r w:rsidRPr="00006119">
        <w:rPr>
          <w:rFonts w:ascii="Century Gothic" w:hAnsi="Century Gothic"/>
          <w:b/>
          <w:bCs w:val="0"/>
          <w:noProof/>
          <w:szCs w:val="22"/>
          <w:lang w:eastAsia="en-GB"/>
        </w:rPr>
        <w:t>Solicitor</w:t>
      </w:r>
    </w:p>
    <w:p w14:paraId="5794DF98"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34,172</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38,954</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ANG03390</w:t>
      </w:r>
    </w:p>
    <w:p w14:paraId="0552C089" w14:textId="77777777" w:rsidR="00006119" w:rsidRPr="00006119" w:rsidRDefault="00006119" w:rsidP="00006119">
      <w:pPr>
        <w:tabs>
          <w:tab w:val="left" w:pos="7320"/>
        </w:tabs>
        <w:rPr>
          <w:rFonts w:ascii="Century Gothic" w:hAnsi="Century Gothic"/>
          <w:b/>
          <w:bCs w:val="0"/>
          <w:szCs w:val="22"/>
          <w:lang w:eastAsia="en-GB"/>
        </w:rPr>
      </w:pPr>
    </w:p>
    <w:p w14:paraId="52B0F3FA"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Based at Angus House, Orchardbank Business Park, Forfar.</w:t>
      </w:r>
    </w:p>
    <w:p w14:paraId="698C9E1A" w14:textId="77777777" w:rsidR="00006119" w:rsidRPr="00006119" w:rsidRDefault="00006119" w:rsidP="00006119">
      <w:pPr>
        <w:tabs>
          <w:tab w:val="left" w:pos="7320"/>
        </w:tabs>
        <w:jc w:val="both"/>
        <w:rPr>
          <w:rFonts w:ascii="Century Gothic" w:hAnsi="Century Gothic"/>
          <w:bCs w:val="0"/>
          <w:szCs w:val="22"/>
          <w:lang w:eastAsia="en-GB"/>
        </w:rPr>
      </w:pPr>
    </w:p>
    <w:p w14:paraId="529A34F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must have the ability to obtain a satisfactory Standard Disclosure Certificate.</w:t>
      </w:r>
    </w:p>
    <w:p w14:paraId="00EDF82B"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44562B57"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38C97868" w14:textId="77777777" w:rsidR="00006119" w:rsidRPr="00006119" w:rsidRDefault="00006119" w:rsidP="00006119">
      <w:pPr>
        <w:tabs>
          <w:tab w:val="left" w:pos="7320"/>
        </w:tabs>
        <w:jc w:val="both"/>
        <w:rPr>
          <w:rFonts w:ascii="Century Gothic" w:hAnsi="Century Gothic"/>
          <w:bCs w:val="0"/>
          <w:szCs w:val="22"/>
          <w:lang w:eastAsia="en-GB"/>
        </w:rPr>
      </w:pPr>
    </w:p>
    <w:p w14:paraId="241CFDE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We offer a guaranteed job interview to the following people who meet the essential criteria on application for a job:  </w:t>
      </w:r>
    </w:p>
    <w:p w14:paraId="07448140"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 </w:t>
      </w:r>
    </w:p>
    <w:p w14:paraId="6A1F25ED"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FEDF59" w14:textId="77777777" w:rsidR="00006119" w:rsidRPr="00006119" w:rsidRDefault="00006119" w:rsidP="00006119">
      <w:pPr>
        <w:tabs>
          <w:tab w:val="left" w:pos="7320"/>
        </w:tabs>
        <w:jc w:val="both"/>
        <w:rPr>
          <w:rFonts w:ascii="Century Gothic" w:hAnsi="Century Gothic"/>
          <w:bCs w:val="0"/>
          <w:szCs w:val="22"/>
          <w:lang w:eastAsia="en-GB"/>
        </w:rPr>
      </w:pPr>
    </w:p>
    <w:p w14:paraId="17CB228A" w14:textId="77777777" w:rsidR="00006119" w:rsidRPr="00006119" w:rsidRDefault="00006119" w:rsidP="00006119">
      <w:pPr>
        <w:tabs>
          <w:tab w:val="left" w:pos="7320"/>
        </w:tabs>
        <w:rPr>
          <w:rFonts w:ascii="Century Gothic" w:hAnsi="Century Gothic"/>
          <w:bCs w:val="0"/>
          <w:szCs w:val="22"/>
          <w:lang w:eastAsia="en-GB"/>
        </w:rPr>
      </w:pPr>
      <w:r w:rsidRPr="00006119">
        <w:rPr>
          <w:rFonts w:ascii="Century Gothic" w:hAnsi="Century Gothic"/>
          <w:b/>
          <w:bCs w:val="0"/>
          <w:szCs w:val="22"/>
          <w:lang w:eastAsia="en-GB"/>
        </w:rPr>
        <w:t>Closing Date: Friday 24 September 2021</w:t>
      </w:r>
    </w:p>
    <w:p w14:paraId="66F8CD5D" w14:textId="77777777" w:rsidR="00006119" w:rsidRPr="00006119" w:rsidRDefault="00006119" w:rsidP="00006119">
      <w:pPr>
        <w:rPr>
          <w:rFonts w:ascii="Century Gothic" w:hAnsi="Century Gothic"/>
          <w:bCs w:val="0"/>
          <w:szCs w:val="22"/>
          <w:lang w:eastAsia="en-GB"/>
        </w:rPr>
      </w:pPr>
    </w:p>
    <w:p w14:paraId="71EB62B1" w14:textId="6834E24D" w:rsidR="00006119" w:rsidRPr="00006119" w:rsidRDefault="00006119" w:rsidP="00006119">
      <w:pPr>
        <w:rPr>
          <w:rFonts w:ascii="Century Gothic" w:hAnsi="Century Gothic"/>
          <w:b/>
          <w:bCs w:val="0"/>
          <w:szCs w:val="22"/>
          <w:lang w:eastAsia="en-GB"/>
        </w:rPr>
      </w:pPr>
      <w:r>
        <w:rPr>
          <w:rFonts w:ascii="Century Gothic" w:hAnsi="Century Gothic"/>
          <w:b/>
          <w:bCs w:val="0"/>
          <w:noProof/>
          <w:szCs w:val="22"/>
          <w:lang w:eastAsia="en-GB"/>
        </w:rPr>
        <w:br w:type="page"/>
      </w:r>
      <w:r w:rsidRPr="00006119">
        <w:rPr>
          <w:rFonts w:ascii="Century Gothic" w:hAnsi="Century Gothic"/>
          <w:b/>
          <w:bCs w:val="0"/>
          <w:noProof/>
          <w:szCs w:val="22"/>
          <w:lang w:eastAsia="en-GB"/>
        </w:rPr>
        <w:t>Clerical Officer (Facilities)</w:t>
      </w:r>
    </w:p>
    <w:p w14:paraId="6E360E71" w14:textId="77777777" w:rsidR="00006119" w:rsidRPr="00006119"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w:t>
      </w:r>
      <w:r w:rsidRPr="00006119">
        <w:rPr>
          <w:rFonts w:ascii="Century Gothic" w:hAnsi="Century Gothic"/>
          <w:b/>
          <w:bCs w:val="0"/>
          <w:noProof/>
          <w:szCs w:val="22"/>
          <w:lang w:eastAsia="en-GB"/>
        </w:rPr>
        <w:t>13,392</w:t>
      </w:r>
      <w:r w:rsidRPr="00006119">
        <w:rPr>
          <w:rFonts w:ascii="Century Gothic" w:hAnsi="Century Gothic"/>
          <w:b/>
          <w:bCs w:val="0"/>
          <w:szCs w:val="22"/>
          <w:lang w:eastAsia="en-GB"/>
        </w:rPr>
        <w:t xml:space="preserve"> - £</w:t>
      </w:r>
      <w:r w:rsidRPr="00006119">
        <w:rPr>
          <w:rFonts w:ascii="Century Gothic" w:hAnsi="Century Gothic"/>
          <w:b/>
          <w:bCs w:val="0"/>
          <w:noProof/>
          <w:szCs w:val="22"/>
          <w:lang w:eastAsia="en-GB"/>
        </w:rPr>
        <w:t>14,195</w:t>
      </w:r>
      <w:r w:rsidRPr="00006119">
        <w:rPr>
          <w:rFonts w:ascii="Century Gothic" w:hAnsi="Century Gothic"/>
          <w:b/>
          <w:bCs w:val="0"/>
          <w:szCs w:val="22"/>
          <w:lang w:eastAsia="en-GB"/>
        </w:rPr>
        <w:t xml:space="preserve">   </w:t>
      </w:r>
      <w:r w:rsidRPr="00006119">
        <w:rPr>
          <w:rFonts w:ascii="Century Gothic" w:hAnsi="Century Gothic"/>
          <w:b/>
          <w:bCs w:val="0"/>
          <w:szCs w:val="22"/>
          <w:lang w:eastAsia="en-GB"/>
        </w:rPr>
        <w:tab/>
      </w:r>
      <w:r w:rsidRPr="00006119">
        <w:rPr>
          <w:rFonts w:ascii="Century Gothic" w:hAnsi="Century Gothic"/>
          <w:b/>
          <w:bCs w:val="0"/>
          <w:noProof/>
          <w:szCs w:val="22"/>
          <w:lang w:eastAsia="en-GB"/>
        </w:rPr>
        <w:t>ANG03383*</w:t>
      </w:r>
    </w:p>
    <w:p w14:paraId="2AD505DB" w14:textId="77777777" w:rsidR="00006119" w:rsidRPr="00006119" w:rsidRDefault="00006119" w:rsidP="00006119">
      <w:pPr>
        <w:tabs>
          <w:tab w:val="left" w:pos="7320"/>
        </w:tabs>
        <w:rPr>
          <w:rFonts w:ascii="Century Gothic" w:hAnsi="Century Gothic"/>
          <w:b/>
          <w:bCs w:val="0"/>
          <w:szCs w:val="22"/>
          <w:lang w:eastAsia="en-GB"/>
        </w:rPr>
      </w:pPr>
    </w:p>
    <w:p w14:paraId="494E5F53" w14:textId="77777777" w:rsidR="00006119" w:rsidRPr="00006119" w:rsidRDefault="00006119" w:rsidP="00006119">
      <w:pPr>
        <w:tabs>
          <w:tab w:val="left" w:pos="7320"/>
        </w:tabs>
        <w:jc w:val="both"/>
        <w:rPr>
          <w:rFonts w:ascii="Century Gothic" w:hAnsi="Century Gothic"/>
          <w:b/>
          <w:noProof/>
          <w:szCs w:val="22"/>
          <w:lang w:eastAsia="en-GB"/>
        </w:rPr>
      </w:pPr>
      <w:r w:rsidRPr="00006119">
        <w:rPr>
          <w:rFonts w:ascii="Century Gothic" w:hAnsi="Century Gothic"/>
          <w:b/>
          <w:noProof/>
          <w:szCs w:val="22"/>
          <w:lang w:eastAsia="en-GB"/>
        </w:rPr>
        <w:t>This job is restricted to employees working within the Facilities Management team.</w:t>
      </w:r>
    </w:p>
    <w:p w14:paraId="5EABD8E7" w14:textId="77777777" w:rsidR="00006119" w:rsidRPr="00006119" w:rsidRDefault="00006119" w:rsidP="00006119">
      <w:pPr>
        <w:tabs>
          <w:tab w:val="left" w:pos="7320"/>
        </w:tabs>
        <w:jc w:val="both"/>
        <w:rPr>
          <w:rFonts w:ascii="Century Gothic" w:hAnsi="Century Gothic"/>
          <w:bCs w:val="0"/>
          <w:noProof/>
          <w:szCs w:val="22"/>
          <w:lang w:eastAsia="en-GB"/>
        </w:rPr>
      </w:pPr>
    </w:p>
    <w:p w14:paraId="01AD0963"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Based at the Digital Reprographics Unit, Orchardbank Business Park, Forfar.</w:t>
      </w:r>
    </w:p>
    <w:p w14:paraId="664DCAEB" w14:textId="77777777" w:rsidR="00006119" w:rsidRPr="00006119" w:rsidRDefault="00006119" w:rsidP="00006119">
      <w:pPr>
        <w:tabs>
          <w:tab w:val="left" w:pos="7320"/>
        </w:tabs>
        <w:jc w:val="both"/>
        <w:rPr>
          <w:rFonts w:ascii="Century Gothic" w:hAnsi="Century Gothic"/>
          <w:bCs w:val="0"/>
          <w:noProof/>
          <w:szCs w:val="22"/>
          <w:lang w:eastAsia="en-GB"/>
        </w:rPr>
      </w:pPr>
    </w:p>
    <w:p w14:paraId="516E7CCD"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You will work 27.5 hours per week, Monday to Friday, 9.00am to 2.30pm.</w:t>
      </w:r>
    </w:p>
    <w:p w14:paraId="16B6B6BE" w14:textId="77777777" w:rsidR="00006119" w:rsidRPr="00006119" w:rsidRDefault="00006119" w:rsidP="00006119">
      <w:pPr>
        <w:tabs>
          <w:tab w:val="left" w:pos="7320"/>
        </w:tabs>
        <w:jc w:val="both"/>
        <w:rPr>
          <w:rFonts w:ascii="Century Gothic" w:hAnsi="Century Gothic"/>
          <w:bCs w:val="0"/>
          <w:noProof/>
          <w:szCs w:val="22"/>
          <w:lang w:eastAsia="en-GB"/>
        </w:rPr>
      </w:pPr>
    </w:p>
    <w:p w14:paraId="7A8D4A92"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 xml:space="preserve">This job is temporary until no later than 31 March 2022. </w:t>
      </w:r>
    </w:p>
    <w:p w14:paraId="1972C20C" w14:textId="77777777" w:rsidR="00006119" w:rsidRPr="00006119" w:rsidRDefault="00006119" w:rsidP="00006119">
      <w:pPr>
        <w:tabs>
          <w:tab w:val="left" w:pos="7320"/>
        </w:tabs>
        <w:jc w:val="both"/>
        <w:rPr>
          <w:rFonts w:ascii="Century Gothic" w:hAnsi="Century Gothic"/>
          <w:bCs w:val="0"/>
          <w:noProof/>
          <w:szCs w:val="22"/>
          <w:lang w:eastAsia="en-GB"/>
        </w:rPr>
      </w:pPr>
    </w:p>
    <w:p w14:paraId="628AF556" w14:textId="77777777" w:rsidR="00006119" w:rsidRPr="00006119" w:rsidRDefault="00006119" w:rsidP="00006119">
      <w:pPr>
        <w:tabs>
          <w:tab w:val="left" w:pos="7320"/>
        </w:tabs>
        <w:jc w:val="both"/>
        <w:rPr>
          <w:rFonts w:ascii="Century Gothic" w:hAnsi="Century Gothic"/>
          <w:bCs w:val="0"/>
          <w:szCs w:val="22"/>
          <w:lang w:eastAsia="en-GB"/>
        </w:rPr>
      </w:pPr>
      <w:r w:rsidRPr="00006119">
        <w:rPr>
          <w:rFonts w:ascii="Century Gothic" w:hAnsi="Century Gothic"/>
          <w:bCs w:val="0"/>
          <w:noProof/>
          <w:szCs w:val="22"/>
          <w:lang w:eastAsia="en-GB"/>
        </w:rPr>
        <w:t>Applications from Angus Council employees on a secondment basis will be considered.  You must have the approval of your line manager.</w:t>
      </w:r>
    </w:p>
    <w:p w14:paraId="07F2E02D" w14:textId="77777777" w:rsidR="00006119" w:rsidRPr="00006119" w:rsidRDefault="00006119" w:rsidP="00006119">
      <w:pPr>
        <w:tabs>
          <w:tab w:val="left" w:pos="7320"/>
        </w:tabs>
        <w:jc w:val="both"/>
        <w:rPr>
          <w:rFonts w:ascii="Century Gothic" w:hAnsi="Century Gothic"/>
          <w:bCs w:val="0"/>
          <w:szCs w:val="22"/>
          <w:lang w:eastAsia="en-GB"/>
        </w:rPr>
      </w:pPr>
    </w:p>
    <w:p w14:paraId="0B8EE276" w14:textId="77777777" w:rsidR="00006119" w:rsidRPr="00006119" w:rsidRDefault="00006119" w:rsidP="00006119">
      <w:pPr>
        <w:tabs>
          <w:tab w:val="left" w:pos="7320"/>
        </w:tabs>
        <w:jc w:val="both"/>
        <w:rPr>
          <w:rFonts w:ascii="Century Gothic" w:hAnsi="Century Gothic"/>
          <w:bCs w:val="0"/>
          <w:noProof/>
          <w:szCs w:val="22"/>
          <w:lang w:eastAsia="en-GB"/>
        </w:rPr>
      </w:pPr>
      <w:r w:rsidRPr="00006119">
        <w:rPr>
          <w:rFonts w:ascii="Century Gothic" w:hAnsi="Century Gothic"/>
          <w:bCs w:val="0"/>
          <w:noProof/>
          <w:szCs w:val="22"/>
          <w:lang w:eastAsia="en-GB"/>
        </w:rPr>
        <w:t>Please refer to job outline, person specification and information sheet for further details and requirements for this job.</w:t>
      </w:r>
    </w:p>
    <w:p w14:paraId="0392809E" w14:textId="77777777" w:rsidR="00006119" w:rsidRPr="00006119" w:rsidRDefault="00006119" w:rsidP="00006119">
      <w:pPr>
        <w:tabs>
          <w:tab w:val="left" w:pos="7320"/>
        </w:tabs>
        <w:jc w:val="both"/>
        <w:rPr>
          <w:rFonts w:ascii="Century Gothic" w:hAnsi="Century Gothic"/>
          <w:bCs w:val="0"/>
          <w:szCs w:val="22"/>
          <w:lang w:eastAsia="en-GB"/>
        </w:rPr>
      </w:pPr>
    </w:p>
    <w:p w14:paraId="265CE645" w14:textId="4FDA9A0F" w:rsidR="00006119" w:rsidRDefault="00006119" w:rsidP="00006119">
      <w:pPr>
        <w:tabs>
          <w:tab w:val="left" w:pos="7320"/>
        </w:tabs>
        <w:jc w:val="both"/>
        <w:rPr>
          <w:rFonts w:ascii="Century Gothic" w:hAnsi="Century Gothic"/>
          <w:b/>
          <w:szCs w:val="22"/>
          <w:lang w:eastAsia="en-GB"/>
        </w:rPr>
      </w:pPr>
      <w:r w:rsidRPr="00006119">
        <w:rPr>
          <w:rFonts w:ascii="Century Gothic" w:hAnsi="Century Gothic"/>
          <w:b/>
          <w:szCs w:val="22"/>
          <w:lang w:eastAsia="en-GB"/>
        </w:rPr>
        <w:t>Apply online:</w:t>
      </w:r>
    </w:p>
    <w:p w14:paraId="1055157B" w14:textId="4C5C4BB8" w:rsidR="00006119" w:rsidRPr="00006119" w:rsidRDefault="00545AC8" w:rsidP="00006119">
      <w:pPr>
        <w:tabs>
          <w:tab w:val="left" w:pos="7320"/>
        </w:tabs>
        <w:jc w:val="both"/>
        <w:rPr>
          <w:rFonts w:ascii="Century Gothic" w:hAnsi="Century Gothic"/>
          <w:b/>
          <w:szCs w:val="22"/>
          <w:lang w:eastAsia="en-GB"/>
        </w:rPr>
      </w:pPr>
      <w:hyperlink r:id="rId13" w:history="1">
        <w:r w:rsidR="00006119" w:rsidRPr="00283328">
          <w:rPr>
            <w:rStyle w:val="Hyperlink"/>
            <w:rFonts w:ascii="Century Gothic" w:hAnsi="Century Gothic"/>
            <w:b/>
            <w:szCs w:val="22"/>
            <w:lang w:eastAsia="en-GB"/>
          </w:rPr>
          <w:t>https://www.myjobscotland.gov.uk/councils/angus-council/jobs/clerical-officer-facilities-234631</w:t>
        </w:r>
      </w:hyperlink>
      <w:r w:rsidR="00006119">
        <w:rPr>
          <w:rFonts w:ascii="Century Gothic" w:hAnsi="Century Gothic"/>
          <w:b/>
          <w:szCs w:val="22"/>
          <w:lang w:eastAsia="en-GB"/>
        </w:rPr>
        <w:t xml:space="preserve"> </w:t>
      </w:r>
    </w:p>
    <w:p w14:paraId="54FAB9BC" w14:textId="77777777" w:rsidR="00006119" w:rsidRPr="00006119" w:rsidRDefault="00006119" w:rsidP="00006119">
      <w:pPr>
        <w:tabs>
          <w:tab w:val="left" w:pos="7320"/>
        </w:tabs>
        <w:jc w:val="both"/>
        <w:rPr>
          <w:rFonts w:ascii="Century Gothic" w:hAnsi="Century Gothic"/>
          <w:b/>
          <w:szCs w:val="22"/>
          <w:lang w:eastAsia="en-GB"/>
        </w:rPr>
      </w:pPr>
    </w:p>
    <w:p w14:paraId="36D1E009" w14:textId="7C2B76EF" w:rsidR="008D244E" w:rsidRDefault="00006119" w:rsidP="00006119">
      <w:pPr>
        <w:tabs>
          <w:tab w:val="left" w:pos="7320"/>
        </w:tabs>
        <w:rPr>
          <w:rFonts w:ascii="Century Gothic" w:hAnsi="Century Gothic"/>
          <w:b/>
          <w:bCs w:val="0"/>
          <w:szCs w:val="22"/>
          <w:lang w:eastAsia="en-GB"/>
        </w:rPr>
      </w:pPr>
      <w:r w:rsidRPr="00006119">
        <w:rPr>
          <w:rFonts w:ascii="Century Gothic" w:hAnsi="Century Gothic"/>
          <w:b/>
          <w:bCs w:val="0"/>
          <w:szCs w:val="22"/>
          <w:lang w:eastAsia="en-GB"/>
        </w:rPr>
        <w:t>Closing Date: Friday 24 September 2021</w:t>
      </w:r>
    </w:p>
    <w:p w14:paraId="2A7E9913" w14:textId="55C33742" w:rsidR="00203FBF" w:rsidRPr="00203FBF" w:rsidRDefault="00203FBF" w:rsidP="00203FBF">
      <w:pPr>
        <w:rPr>
          <w:rFonts w:ascii="Century Gothic" w:hAnsi="Century Gothic"/>
          <w:szCs w:val="22"/>
          <w:lang w:eastAsia="en-GB"/>
        </w:rPr>
      </w:pPr>
    </w:p>
    <w:p w14:paraId="3D2BB226" w14:textId="505E271B" w:rsidR="00203FBF" w:rsidRPr="00203FBF" w:rsidRDefault="00203FBF" w:rsidP="00203FBF">
      <w:pPr>
        <w:rPr>
          <w:rFonts w:ascii="Century Gothic" w:hAnsi="Century Gothic"/>
          <w:szCs w:val="22"/>
          <w:lang w:eastAsia="en-GB"/>
        </w:rPr>
      </w:pPr>
    </w:p>
    <w:p w14:paraId="470F25B4" w14:textId="2B263DA3" w:rsidR="00203FBF" w:rsidRPr="00203FBF" w:rsidRDefault="00203FBF" w:rsidP="00203FBF">
      <w:pPr>
        <w:rPr>
          <w:rFonts w:ascii="Century Gothic" w:hAnsi="Century Gothic"/>
          <w:szCs w:val="22"/>
          <w:lang w:eastAsia="en-GB"/>
        </w:rPr>
      </w:pPr>
    </w:p>
    <w:p w14:paraId="7517687C" w14:textId="1E1047D2" w:rsidR="00203FBF" w:rsidRPr="00203FBF" w:rsidRDefault="00203FBF" w:rsidP="00203FBF">
      <w:pPr>
        <w:rPr>
          <w:rFonts w:ascii="Century Gothic" w:hAnsi="Century Gothic"/>
          <w:szCs w:val="22"/>
          <w:lang w:eastAsia="en-GB"/>
        </w:rPr>
      </w:pPr>
    </w:p>
    <w:p w14:paraId="71A016FB" w14:textId="259E9744" w:rsidR="00203FBF" w:rsidRPr="00203FBF" w:rsidRDefault="00203FBF" w:rsidP="00203FBF">
      <w:pPr>
        <w:rPr>
          <w:rFonts w:ascii="Century Gothic" w:hAnsi="Century Gothic"/>
          <w:szCs w:val="22"/>
          <w:lang w:eastAsia="en-GB"/>
        </w:rPr>
      </w:pPr>
    </w:p>
    <w:p w14:paraId="501DDDC0" w14:textId="24D0E49F" w:rsidR="00203FBF" w:rsidRPr="00203FBF" w:rsidRDefault="00203FBF" w:rsidP="00203FBF">
      <w:pPr>
        <w:rPr>
          <w:rFonts w:ascii="Century Gothic" w:hAnsi="Century Gothic"/>
          <w:szCs w:val="22"/>
          <w:lang w:eastAsia="en-GB"/>
        </w:rPr>
      </w:pPr>
    </w:p>
    <w:p w14:paraId="7CDF6161" w14:textId="20A7BA3B" w:rsidR="00203FBF" w:rsidRDefault="00203FBF" w:rsidP="00203FBF">
      <w:pPr>
        <w:rPr>
          <w:rFonts w:ascii="Century Gothic" w:hAnsi="Century Gothic"/>
          <w:b/>
          <w:bCs w:val="0"/>
          <w:szCs w:val="22"/>
          <w:lang w:eastAsia="en-GB"/>
        </w:rPr>
      </w:pPr>
    </w:p>
    <w:p w14:paraId="4E0852C1" w14:textId="3B9BDF44" w:rsidR="00203FBF" w:rsidRDefault="00203FBF">
      <w:pPr>
        <w:rPr>
          <w:rFonts w:ascii="Century Gothic" w:hAnsi="Century Gothic"/>
          <w:szCs w:val="22"/>
          <w:lang w:eastAsia="en-GB"/>
        </w:rPr>
      </w:pPr>
    </w:p>
    <w:sectPr w:rsidR="00203FBF"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8361" w14:textId="77777777" w:rsidR="00545AC8" w:rsidRDefault="00545AC8">
      <w:r>
        <w:separator/>
      </w:r>
    </w:p>
  </w:endnote>
  <w:endnote w:type="continuationSeparator" w:id="0">
    <w:p w14:paraId="2F30C876" w14:textId="77777777" w:rsidR="00545AC8" w:rsidRDefault="0054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5F32" w14:textId="3E1ABD2C" w:rsidR="00AD77B6" w:rsidRPr="00053805" w:rsidRDefault="0000611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3EE1D26" wp14:editId="45E35AAF">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92B62" w14:textId="77777777" w:rsidR="00545AC8" w:rsidRDefault="00545AC8">
      <w:r>
        <w:separator/>
      </w:r>
    </w:p>
  </w:footnote>
  <w:footnote w:type="continuationSeparator" w:id="0">
    <w:p w14:paraId="01E35227" w14:textId="77777777" w:rsidR="00545AC8" w:rsidRDefault="0054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19"/>
    <w:rsid w:val="0000611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03FBF"/>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5AC8"/>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538373E"/>
  <w15:chartTrackingRefBased/>
  <w15:docId w15:val="{07FE541E-360D-4B43-9F0D-5B3BA391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uiPriority w:val="99"/>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006119"/>
    <w:rPr>
      <w:color w:val="605E5C"/>
      <w:shd w:val="clear" w:color="auto" w:fill="E1DFDD"/>
    </w:rPr>
  </w:style>
  <w:style w:type="paragraph" w:customStyle="1" w:styleId="xmsonormal">
    <w:name w:val="x_msonormal"/>
    <w:basedOn w:val="Normal"/>
    <w:rsid w:val="00203FBF"/>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clerical-officer-facilities-2346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6</TotalTime>
  <Pages>1</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22011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2021-09-08T15:23:00Z</dcterms:created>
  <dcterms:modified xsi:type="dcterms:W3CDTF">2021-09-08T15:36:00Z</dcterms:modified>
</cp:coreProperties>
</file>