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4A5F" w14:textId="6831CADC" w:rsidR="00F73C12" w:rsidRPr="004B536A" w:rsidRDefault="0054187E"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A28D8A9" wp14:editId="1890058E">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1C0C9906" wp14:editId="40265F8A">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4B76E89E" w14:textId="77777777" w:rsidR="00F73C12" w:rsidRPr="004B536A" w:rsidRDefault="00F73C12" w:rsidP="00F73C12">
      <w:pPr>
        <w:pStyle w:val="Heading2"/>
        <w:spacing w:before="0" w:after="0"/>
        <w:rPr>
          <w:rFonts w:ascii="Century Gothic" w:hAnsi="Century Gothic"/>
          <w:i w:val="0"/>
          <w:sz w:val="32"/>
          <w:szCs w:val="32"/>
          <w:u w:val="single"/>
        </w:rPr>
      </w:pPr>
    </w:p>
    <w:p w14:paraId="2BC6C187" w14:textId="77777777" w:rsidR="00F73C12" w:rsidRPr="004B536A" w:rsidRDefault="00F73C12" w:rsidP="00F73C12">
      <w:pPr>
        <w:rPr>
          <w:rFonts w:ascii="Century Gothic" w:hAnsi="Century Gothic"/>
        </w:rPr>
      </w:pPr>
    </w:p>
    <w:p w14:paraId="02FB2081" w14:textId="6196980A"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54187E">
        <w:rPr>
          <w:rFonts w:ascii="Century Gothic" w:hAnsi="Century Gothic"/>
          <w:i w:val="0"/>
          <w:sz w:val="40"/>
          <w:szCs w:val="40"/>
          <w:u w:val="single"/>
        </w:rPr>
        <w:t>34</w:t>
      </w:r>
    </w:p>
    <w:p w14:paraId="771A9AC6" w14:textId="77777777" w:rsidR="00F73C12" w:rsidRPr="004B536A" w:rsidRDefault="00F73C12" w:rsidP="00F73C12">
      <w:pPr>
        <w:rPr>
          <w:rFonts w:ascii="Century Gothic" w:hAnsi="Century Gothic"/>
        </w:rPr>
      </w:pPr>
    </w:p>
    <w:p w14:paraId="52B09AB0"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C2B2CF9" w14:textId="77777777" w:rsidR="00F73C12" w:rsidRPr="004B536A" w:rsidRDefault="00F73C12" w:rsidP="00F73C12">
      <w:pPr>
        <w:outlineLvl w:val="0"/>
        <w:rPr>
          <w:rFonts w:ascii="Century Gothic" w:hAnsi="Century Gothic"/>
          <w:b/>
          <w:sz w:val="28"/>
          <w:szCs w:val="28"/>
        </w:rPr>
      </w:pPr>
    </w:p>
    <w:p w14:paraId="7F6940E4"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03EB7560"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7B0291CE" w14:textId="77777777" w:rsidR="00A27BD3" w:rsidRPr="004B536A" w:rsidRDefault="00A27BD3" w:rsidP="00F73C12">
      <w:pPr>
        <w:tabs>
          <w:tab w:val="left" w:pos="7200"/>
        </w:tabs>
        <w:jc w:val="center"/>
        <w:rPr>
          <w:rFonts w:ascii="Century Gothic" w:hAnsi="Century Gothic"/>
          <w:bCs w:val="0"/>
          <w:sz w:val="24"/>
        </w:rPr>
      </w:pPr>
    </w:p>
    <w:p w14:paraId="2CA072F0" w14:textId="05106A69" w:rsidR="00F73C12" w:rsidRPr="004B536A" w:rsidRDefault="0054187E"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EAE28CD" wp14:editId="56AEA583">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26638A2" w14:textId="77777777" w:rsidR="00A87B00" w:rsidRPr="004B536A" w:rsidRDefault="00A87B00" w:rsidP="0085310E">
      <w:pPr>
        <w:tabs>
          <w:tab w:val="left" w:pos="7200"/>
        </w:tabs>
        <w:rPr>
          <w:rFonts w:ascii="Century Gothic" w:hAnsi="Century Gothic"/>
          <w:bCs w:val="0"/>
          <w:i/>
          <w:sz w:val="24"/>
        </w:rPr>
      </w:pPr>
    </w:p>
    <w:p w14:paraId="4697515A" w14:textId="77777777" w:rsidR="008042B2" w:rsidRPr="004B536A" w:rsidRDefault="008042B2" w:rsidP="00AA3893">
      <w:pPr>
        <w:jc w:val="center"/>
        <w:rPr>
          <w:rFonts w:ascii="Century Gothic" w:hAnsi="Century Gothic"/>
          <w:szCs w:val="22"/>
        </w:rPr>
      </w:pPr>
    </w:p>
    <w:p w14:paraId="3618D3D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7184D43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0FCF649C"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2253618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73D256D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75AFA5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8426293" w14:textId="77777777" w:rsidR="0045313F" w:rsidRPr="004B536A" w:rsidRDefault="0045313F" w:rsidP="00BC6930">
      <w:pPr>
        <w:jc w:val="center"/>
        <w:rPr>
          <w:rFonts w:ascii="Century Gothic" w:hAnsi="Century Gothic"/>
          <w:b/>
          <w:sz w:val="26"/>
          <w:szCs w:val="26"/>
        </w:rPr>
      </w:pPr>
    </w:p>
    <w:p w14:paraId="15CC7720"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002B24E" w14:textId="77777777" w:rsidR="000A54D7" w:rsidRPr="000A54D7" w:rsidRDefault="000A54D7" w:rsidP="000A54D7">
      <w:pPr>
        <w:jc w:val="both"/>
        <w:rPr>
          <w:rFonts w:ascii="Century Gothic" w:hAnsi="Century Gothic"/>
          <w:b/>
          <w:noProof/>
          <w:szCs w:val="22"/>
        </w:rPr>
      </w:pPr>
    </w:p>
    <w:p w14:paraId="0C117934" w14:textId="77777777" w:rsidR="0054187E" w:rsidRPr="0054187E" w:rsidRDefault="0054187E" w:rsidP="0054187E">
      <w:pPr>
        <w:rPr>
          <w:rFonts w:ascii="Century Gothic" w:hAnsi="Century Gothic"/>
          <w:b/>
          <w:bCs w:val="0"/>
          <w:sz w:val="28"/>
          <w:szCs w:val="28"/>
          <w:lang w:eastAsia="en-GB"/>
        </w:rPr>
      </w:pPr>
      <w:r>
        <w:rPr>
          <w:rFonts w:ascii="Century Gothic" w:hAnsi="Century Gothic"/>
          <w:b/>
          <w:noProof/>
          <w:szCs w:val="22"/>
        </w:rPr>
        <w:br w:type="page"/>
      </w:r>
      <w:r w:rsidRPr="0054187E">
        <w:rPr>
          <w:rFonts w:ascii="Century Gothic" w:hAnsi="Century Gothic"/>
          <w:b/>
          <w:bCs w:val="0"/>
          <w:noProof/>
          <w:sz w:val="28"/>
          <w:szCs w:val="28"/>
          <w:lang w:eastAsia="en-GB"/>
        </w:rPr>
        <w:t>ANGUS HEALTH &amp; SOCIAL CARE PARTNERSHIP</w:t>
      </w:r>
    </w:p>
    <w:p w14:paraId="15637039" w14:textId="77777777" w:rsidR="0054187E" w:rsidRPr="0054187E" w:rsidRDefault="0054187E" w:rsidP="0054187E">
      <w:pPr>
        <w:rPr>
          <w:rFonts w:ascii="Century Gothic" w:hAnsi="Century Gothic"/>
          <w:b/>
          <w:bCs w:val="0"/>
          <w:szCs w:val="22"/>
          <w:lang w:eastAsia="en-GB"/>
        </w:rPr>
      </w:pPr>
    </w:p>
    <w:p w14:paraId="22D4F441" w14:textId="77777777" w:rsidR="0054187E" w:rsidRPr="0054187E" w:rsidRDefault="0054187E" w:rsidP="0054187E">
      <w:pPr>
        <w:rPr>
          <w:rFonts w:ascii="Century Gothic" w:hAnsi="Century Gothic"/>
          <w:b/>
          <w:bCs w:val="0"/>
          <w:szCs w:val="22"/>
          <w:lang w:eastAsia="en-GB"/>
        </w:rPr>
      </w:pPr>
      <w:bookmarkStart w:id="0" w:name="_Hlk80370893"/>
      <w:r w:rsidRPr="0054187E">
        <w:rPr>
          <w:rFonts w:ascii="Century Gothic" w:hAnsi="Century Gothic"/>
          <w:b/>
          <w:bCs w:val="0"/>
          <w:noProof/>
          <w:szCs w:val="22"/>
          <w:lang w:eastAsia="en-GB"/>
        </w:rPr>
        <w:t>Adult Protection Review Officer</w:t>
      </w:r>
    </w:p>
    <w:p w14:paraId="5EAB2845"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42,640</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45,928</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ANG03353</w:t>
      </w:r>
    </w:p>
    <w:p w14:paraId="6734C3EB" w14:textId="77777777" w:rsidR="0054187E" w:rsidRPr="0054187E" w:rsidRDefault="0054187E" w:rsidP="0054187E">
      <w:pPr>
        <w:tabs>
          <w:tab w:val="left" w:pos="7320"/>
        </w:tabs>
        <w:rPr>
          <w:rFonts w:ascii="Century Gothic" w:hAnsi="Century Gothic"/>
          <w:b/>
          <w:bCs w:val="0"/>
          <w:szCs w:val="22"/>
          <w:lang w:eastAsia="en-GB"/>
        </w:rPr>
      </w:pPr>
    </w:p>
    <w:p w14:paraId="6E4CFAF1"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Based at Ravenswood, New Road, Forfar.</w:t>
      </w:r>
    </w:p>
    <w:p w14:paraId="1A43D0F6" w14:textId="77777777" w:rsidR="0054187E" w:rsidRPr="0054187E" w:rsidRDefault="0054187E" w:rsidP="0054187E">
      <w:pPr>
        <w:tabs>
          <w:tab w:val="left" w:pos="7320"/>
        </w:tabs>
        <w:jc w:val="both"/>
        <w:rPr>
          <w:rFonts w:ascii="Century Gothic" w:hAnsi="Century Gothic"/>
          <w:bCs w:val="0"/>
          <w:szCs w:val="22"/>
          <w:lang w:eastAsia="en-GB"/>
        </w:rPr>
      </w:pPr>
    </w:p>
    <w:p w14:paraId="36B425F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3820475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95DEF08"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description, person specification and information sheet for further details and requirements for this job.</w:t>
      </w:r>
    </w:p>
    <w:p w14:paraId="33A7ED9C" w14:textId="77777777" w:rsidR="0054187E" w:rsidRPr="0054187E" w:rsidRDefault="0054187E" w:rsidP="0054187E">
      <w:pPr>
        <w:tabs>
          <w:tab w:val="left" w:pos="7320"/>
        </w:tabs>
        <w:jc w:val="both"/>
        <w:rPr>
          <w:rFonts w:ascii="Century Gothic" w:hAnsi="Century Gothic"/>
          <w:bCs w:val="0"/>
          <w:szCs w:val="22"/>
          <w:lang w:eastAsia="en-GB"/>
        </w:rPr>
      </w:pPr>
    </w:p>
    <w:p w14:paraId="4C533C2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3036C29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FD4C7D8"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10375E5" w14:textId="77777777" w:rsidR="0054187E" w:rsidRPr="0054187E" w:rsidRDefault="0054187E" w:rsidP="0054187E">
      <w:pPr>
        <w:tabs>
          <w:tab w:val="left" w:pos="7320"/>
        </w:tabs>
        <w:jc w:val="both"/>
        <w:rPr>
          <w:rFonts w:ascii="Century Gothic" w:hAnsi="Century Gothic"/>
          <w:bCs w:val="0"/>
          <w:szCs w:val="22"/>
          <w:lang w:eastAsia="en-GB"/>
        </w:rPr>
      </w:pPr>
    </w:p>
    <w:p w14:paraId="5CCEB685" w14:textId="77777777" w:rsidR="0054187E" w:rsidRPr="0054187E" w:rsidRDefault="0054187E" w:rsidP="0054187E">
      <w:pPr>
        <w:tabs>
          <w:tab w:val="left" w:pos="7320"/>
        </w:tabs>
        <w:rPr>
          <w:rFonts w:ascii="Century Gothic" w:hAnsi="Century Gothic"/>
          <w:bCs w:val="0"/>
          <w:szCs w:val="22"/>
          <w:lang w:eastAsia="en-GB"/>
        </w:rPr>
      </w:pPr>
      <w:bookmarkStart w:id="1" w:name="_Hlk80370908"/>
      <w:bookmarkEnd w:id="0"/>
      <w:r w:rsidRPr="0054187E">
        <w:rPr>
          <w:rFonts w:ascii="Century Gothic" w:hAnsi="Century Gothic"/>
          <w:b/>
          <w:bCs w:val="0"/>
          <w:szCs w:val="22"/>
          <w:lang w:eastAsia="en-GB"/>
        </w:rPr>
        <w:t>Closing Date: Friday 10 September 2021</w:t>
      </w:r>
    </w:p>
    <w:bookmarkEnd w:id="1"/>
    <w:p w14:paraId="013CEE7A" w14:textId="77777777" w:rsidR="0054187E" w:rsidRPr="0054187E" w:rsidRDefault="0054187E" w:rsidP="0054187E">
      <w:pPr>
        <w:tabs>
          <w:tab w:val="left" w:pos="7320"/>
        </w:tabs>
        <w:rPr>
          <w:rFonts w:ascii="Century Gothic" w:hAnsi="Century Gothic"/>
          <w:bCs w:val="0"/>
          <w:szCs w:val="22"/>
          <w:lang w:eastAsia="en-GB"/>
        </w:rPr>
      </w:pPr>
    </w:p>
    <w:p w14:paraId="19956FDA" w14:textId="77777777" w:rsidR="0054187E" w:rsidRPr="0054187E" w:rsidRDefault="0054187E" w:rsidP="0054187E">
      <w:pPr>
        <w:rPr>
          <w:rFonts w:ascii="Century Gothic" w:hAnsi="Century Gothic"/>
          <w:b/>
          <w:bCs w:val="0"/>
          <w:szCs w:val="22"/>
          <w:lang w:eastAsia="en-GB"/>
        </w:rPr>
      </w:pPr>
      <w:bookmarkStart w:id="2" w:name="_Hlk80371024"/>
      <w:r w:rsidRPr="0054187E">
        <w:rPr>
          <w:rFonts w:ascii="Century Gothic" w:hAnsi="Century Gothic"/>
          <w:b/>
          <w:bCs w:val="0"/>
          <w:noProof/>
          <w:szCs w:val="22"/>
          <w:lang w:eastAsia="en-GB"/>
        </w:rPr>
        <w:t>Case Manager (2)</w:t>
      </w:r>
    </w:p>
    <w:p w14:paraId="14F0B426"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34,172</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38,954</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ANG03348</w:t>
      </w:r>
    </w:p>
    <w:p w14:paraId="713BCC63" w14:textId="77777777" w:rsidR="0054187E" w:rsidRPr="0054187E" w:rsidRDefault="0054187E" w:rsidP="0054187E">
      <w:pPr>
        <w:tabs>
          <w:tab w:val="left" w:pos="7320"/>
        </w:tabs>
        <w:rPr>
          <w:rFonts w:ascii="Century Gothic" w:hAnsi="Century Gothic"/>
          <w:b/>
          <w:bCs w:val="0"/>
          <w:szCs w:val="22"/>
          <w:lang w:eastAsia="en-GB"/>
        </w:rPr>
      </w:pPr>
    </w:p>
    <w:p w14:paraId="1E1CEB7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either:</w:t>
      </w:r>
    </w:p>
    <w:p w14:paraId="5681E8E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0D0DA5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Whitehills Health &amp; Community Care Centre, Station Road, Forfar, covering the North area of Angus;</w:t>
      </w:r>
    </w:p>
    <w:p w14:paraId="7755B93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EB02D6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or</w:t>
      </w:r>
    </w:p>
    <w:p w14:paraId="37C9C25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232921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Stracathro Hospital, Brechin, covering the North area of Angus.</w:t>
      </w:r>
    </w:p>
    <w:p w14:paraId="791ABB6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193D907"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be asked to indicate on your application form which position/s you are applying for.</w:t>
      </w:r>
    </w:p>
    <w:p w14:paraId="6FF99205" w14:textId="77777777" w:rsidR="0054187E" w:rsidRPr="0054187E" w:rsidRDefault="0054187E" w:rsidP="0054187E">
      <w:pPr>
        <w:tabs>
          <w:tab w:val="left" w:pos="7320"/>
        </w:tabs>
        <w:jc w:val="both"/>
        <w:rPr>
          <w:rFonts w:ascii="Century Gothic" w:hAnsi="Century Gothic"/>
          <w:bCs w:val="0"/>
          <w:szCs w:val="22"/>
          <w:lang w:eastAsia="en-GB"/>
        </w:rPr>
      </w:pPr>
    </w:p>
    <w:p w14:paraId="5463B7A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1089B35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DB14455"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these jobs.</w:t>
      </w:r>
    </w:p>
    <w:p w14:paraId="649727CD" w14:textId="77777777" w:rsidR="0054187E" w:rsidRPr="0054187E" w:rsidRDefault="0054187E" w:rsidP="0054187E">
      <w:pPr>
        <w:tabs>
          <w:tab w:val="left" w:pos="7320"/>
        </w:tabs>
        <w:jc w:val="both"/>
        <w:rPr>
          <w:rFonts w:ascii="Century Gothic" w:hAnsi="Century Gothic"/>
          <w:bCs w:val="0"/>
          <w:szCs w:val="22"/>
          <w:lang w:eastAsia="en-GB"/>
        </w:rPr>
      </w:pPr>
    </w:p>
    <w:p w14:paraId="15DEC2C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1DE34E4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43F72B5"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204CF8" w14:textId="77777777" w:rsidR="0054187E" w:rsidRPr="0054187E" w:rsidRDefault="0054187E" w:rsidP="0054187E">
      <w:pPr>
        <w:tabs>
          <w:tab w:val="left" w:pos="7320"/>
        </w:tabs>
        <w:jc w:val="both"/>
        <w:rPr>
          <w:rFonts w:ascii="Century Gothic" w:hAnsi="Century Gothic"/>
          <w:bCs w:val="0"/>
          <w:szCs w:val="22"/>
          <w:lang w:eastAsia="en-GB"/>
        </w:rPr>
      </w:pPr>
    </w:p>
    <w:p w14:paraId="4F3576F2" w14:textId="67D1293B"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p w14:paraId="51210C3D" w14:textId="5E279A2B" w:rsidR="0054187E" w:rsidRPr="0054187E" w:rsidRDefault="0054187E" w:rsidP="0054187E">
      <w:pPr>
        <w:rPr>
          <w:rFonts w:ascii="Century Gothic" w:hAnsi="Century Gothic"/>
          <w:b/>
          <w:bCs w:val="0"/>
          <w:szCs w:val="22"/>
          <w:lang w:eastAsia="en-GB"/>
        </w:rPr>
      </w:pPr>
      <w:bookmarkStart w:id="3" w:name="_Hlk80371076"/>
      <w:bookmarkEnd w:id="2"/>
      <w:r>
        <w:rPr>
          <w:rFonts w:ascii="Century Gothic" w:hAnsi="Century Gothic"/>
          <w:b/>
          <w:bCs w:val="0"/>
          <w:noProof/>
          <w:szCs w:val="22"/>
          <w:lang w:eastAsia="en-GB"/>
        </w:rPr>
        <w:br w:type="page"/>
      </w:r>
      <w:r w:rsidRPr="0054187E">
        <w:rPr>
          <w:rFonts w:ascii="Century Gothic" w:hAnsi="Century Gothic"/>
          <w:b/>
          <w:bCs w:val="0"/>
          <w:noProof/>
          <w:szCs w:val="22"/>
          <w:lang w:eastAsia="en-GB"/>
        </w:rPr>
        <w:t>Occupational Therapist</w:t>
      </w:r>
    </w:p>
    <w:p w14:paraId="7BDF5BCB"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34,172</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38,954</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ANG03346</w:t>
      </w:r>
    </w:p>
    <w:p w14:paraId="42D18091" w14:textId="77777777" w:rsidR="0054187E" w:rsidRPr="0054187E" w:rsidRDefault="0054187E" w:rsidP="0054187E">
      <w:pPr>
        <w:tabs>
          <w:tab w:val="left" w:pos="7320"/>
        </w:tabs>
        <w:rPr>
          <w:rFonts w:ascii="Century Gothic" w:hAnsi="Century Gothic"/>
          <w:b/>
          <w:bCs w:val="0"/>
          <w:szCs w:val="22"/>
          <w:lang w:eastAsia="en-GB"/>
        </w:rPr>
      </w:pPr>
    </w:p>
    <w:p w14:paraId="7A3E246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Fairlie House, Kirkton Court, Kirriemuir, covering the Forfar/Kirriemuir and South Angus area.</w:t>
      </w:r>
    </w:p>
    <w:p w14:paraId="3D07423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A83CD7C"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note that this base will relocate to Forfar however the date of this move is not yet known.</w:t>
      </w:r>
    </w:p>
    <w:p w14:paraId="0D6EECE9" w14:textId="77777777" w:rsidR="0054187E" w:rsidRPr="0054187E" w:rsidRDefault="0054187E" w:rsidP="0054187E">
      <w:pPr>
        <w:tabs>
          <w:tab w:val="left" w:pos="7320"/>
        </w:tabs>
        <w:jc w:val="both"/>
        <w:rPr>
          <w:rFonts w:ascii="Century Gothic" w:hAnsi="Century Gothic"/>
          <w:bCs w:val="0"/>
          <w:szCs w:val="22"/>
          <w:lang w:eastAsia="en-GB"/>
        </w:rPr>
      </w:pPr>
    </w:p>
    <w:p w14:paraId="7383587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10E5EBC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F93189E"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292451BF" w14:textId="77777777" w:rsidR="0054187E" w:rsidRPr="0054187E" w:rsidRDefault="0054187E" w:rsidP="0054187E">
      <w:pPr>
        <w:tabs>
          <w:tab w:val="left" w:pos="7320"/>
        </w:tabs>
        <w:jc w:val="both"/>
        <w:rPr>
          <w:rFonts w:ascii="Century Gothic" w:hAnsi="Century Gothic"/>
          <w:bCs w:val="0"/>
          <w:szCs w:val="22"/>
          <w:lang w:eastAsia="en-GB"/>
        </w:rPr>
      </w:pPr>
    </w:p>
    <w:p w14:paraId="7160D8E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2B6D67C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F3281E1"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AD46A3" w14:textId="77777777" w:rsidR="0054187E" w:rsidRPr="0054187E" w:rsidRDefault="0054187E" w:rsidP="0054187E">
      <w:pPr>
        <w:tabs>
          <w:tab w:val="left" w:pos="7320"/>
        </w:tabs>
        <w:jc w:val="both"/>
        <w:rPr>
          <w:rFonts w:ascii="Century Gothic" w:hAnsi="Century Gothic"/>
          <w:bCs w:val="0"/>
          <w:szCs w:val="22"/>
          <w:lang w:eastAsia="en-GB"/>
        </w:rPr>
      </w:pPr>
    </w:p>
    <w:p w14:paraId="657BDA5E"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3"/>
    <w:p w14:paraId="5B752B6D" w14:textId="77777777" w:rsidR="0054187E" w:rsidRPr="0054187E" w:rsidRDefault="0054187E" w:rsidP="0054187E">
      <w:pPr>
        <w:rPr>
          <w:rFonts w:ascii="Century Gothic" w:hAnsi="Century Gothic"/>
          <w:b/>
          <w:bCs w:val="0"/>
          <w:szCs w:val="22"/>
          <w:lang w:eastAsia="en-GB"/>
        </w:rPr>
      </w:pPr>
    </w:p>
    <w:p w14:paraId="390FE84A" w14:textId="77777777" w:rsidR="0054187E" w:rsidRPr="0054187E" w:rsidRDefault="0054187E" w:rsidP="0054187E">
      <w:pPr>
        <w:rPr>
          <w:rFonts w:ascii="Century Gothic" w:hAnsi="Century Gothic"/>
          <w:b/>
          <w:bCs w:val="0"/>
          <w:szCs w:val="22"/>
          <w:lang w:eastAsia="en-GB"/>
        </w:rPr>
      </w:pPr>
      <w:bookmarkStart w:id="4" w:name="_Hlk80371129"/>
      <w:r w:rsidRPr="0054187E">
        <w:rPr>
          <w:rFonts w:ascii="Century Gothic" w:hAnsi="Century Gothic"/>
          <w:b/>
          <w:bCs w:val="0"/>
          <w:noProof/>
          <w:szCs w:val="22"/>
          <w:lang w:eastAsia="en-GB"/>
        </w:rPr>
        <w:t>Social Care Officer (Housing First)</w:t>
      </w:r>
    </w:p>
    <w:p w14:paraId="324F23BE"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 xml:space="preserve">£21,338 - £26,555 (Bar at £23,304)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ANG03041</w:t>
      </w:r>
    </w:p>
    <w:p w14:paraId="211B0718" w14:textId="77777777" w:rsidR="0054187E" w:rsidRPr="0054187E" w:rsidRDefault="0054187E" w:rsidP="0054187E">
      <w:pPr>
        <w:tabs>
          <w:tab w:val="left" w:pos="7320"/>
        </w:tabs>
        <w:rPr>
          <w:rFonts w:ascii="Century Gothic" w:hAnsi="Century Gothic"/>
          <w:b/>
          <w:bCs w:val="0"/>
          <w:szCs w:val="22"/>
          <w:lang w:eastAsia="en-GB"/>
        </w:rPr>
      </w:pPr>
    </w:p>
    <w:p w14:paraId="24EBD9BE"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Based at Bruce House, Wellgate, Arbroath, covering the Angus area.</w:t>
      </w:r>
    </w:p>
    <w:p w14:paraId="070D2671"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 xml:space="preserve"> </w:t>
      </w:r>
    </w:p>
    <w:p w14:paraId="1E887D6B"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This job is temporary for up to 12 months from date of appointment.</w:t>
      </w:r>
    </w:p>
    <w:p w14:paraId="75402678"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 xml:space="preserve"> </w:t>
      </w:r>
    </w:p>
    <w:p w14:paraId="3910B711"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Internal and external applications on a secondment basis will be considered. You must have the approval of your line manager / organisation.</w:t>
      </w:r>
    </w:p>
    <w:p w14:paraId="514BC930" w14:textId="77777777" w:rsidR="0054187E" w:rsidRPr="0054187E" w:rsidRDefault="0054187E" w:rsidP="0054187E">
      <w:pPr>
        <w:tabs>
          <w:tab w:val="left" w:pos="7320"/>
        </w:tabs>
        <w:jc w:val="both"/>
        <w:rPr>
          <w:rFonts w:ascii="Century Gothic" w:hAnsi="Century Gothic"/>
          <w:bCs w:val="0"/>
          <w:szCs w:val="22"/>
          <w:lang w:eastAsia="en-GB"/>
        </w:rPr>
      </w:pPr>
    </w:p>
    <w:p w14:paraId="63721140"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You must have the ability to become a member of the PVG Scheme.</w:t>
      </w:r>
    </w:p>
    <w:p w14:paraId="2A0CA3C9"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 xml:space="preserve"> </w:t>
      </w:r>
    </w:p>
    <w:p w14:paraId="41F42033"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szCs w:val="22"/>
          <w:lang w:eastAsia="en-GB"/>
        </w:rPr>
        <w:t>Please refer to job outline, person specification and information sheet for further details and requirements for this job.</w:t>
      </w:r>
    </w:p>
    <w:p w14:paraId="4D84179F" w14:textId="77777777" w:rsidR="0054187E" w:rsidRPr="0054187E" w:rsidRDefault="0054187E" w:rsidP="0054187E">
      <w:pPr>
        <w:tabs>
          <w:tab w:val="left" w:pos="7320"/>
        </w:tabs>
        <w:jc w:val="both"/>
        <w:rPr>
          <w:rFonts w:ascii="Century Gothic" w:hAnsi="Century Gothic"/>
          <w:bCs w:val="0"/>
          <w:szCs w:val="22"/>
          <w:lang w:eastAsia="en-GB"/>
        </w:rPr>
      </w:pPr>
    </w:p>
    <w:p w14:paraId="5F8B197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765C908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8211130"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9D3462" w14:textId="77777777" w:rsidR="0054187E" w:rsidRPr="0054187E" w:rsidRDefault="0054187E" w:rsidP="0054187E">
      <w:pPr>
        <w:tabs>
          <w:tab w:val="left" w:pos="7320"/>
        </w:tabs>
        <w:jc w:val="both"/>
        <w:rPr>
          <w:rFonts w:ascii="Century Gothic" w:hAnsi="Century Gothic"/>
          <w:bCs w:val="0"/>
          <w:szCs w:val="22"/>
          <w:lang w:eastAsia="en-GB"/>
        </w:rPr>
      </w:pPr>
    </w:p>
    <w:p w14:paraId="34EF5431"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4"/>
    <w:p w14:paraId="5C7DA54E" w14:textId="77777777" w:rsidR="0054187E" w:rsidRPr="0054187E" w:rsidRDefault="0054187E" w:rsidP="0054187E">
      <w:pPr>
        <w:rPr>
          <w:rFonts w:ascii="Century Gothic" w:hAnsi="Century Gothic"/>
          <w:bCs w:val="0"/>
          <w:szCs w:val="22"/>
          <w:lang w:eastAsia="en-GB"/>
        </w:rPr>
      </w:pPr>
    </w:p>
    <w:p w14:paraId="5B3B8271" w14:textId="77777777" w:rsidR="0054187E" w:rsidRPr="0054187E" w:rsidRDefault="0054187E" w:rsidP="0054187E">
      <w:pPr>
        <w:rPr>
          <w:rFonts w:ascii="Century Gothic" w:hAnsi="Century Gothic"/>
          <w:b/>
          <w:bCs w:val="0"/>
          <w:sz w:val="28"/>
          <w:szCs w:val="28"/>
          <w:lang w:eastAsia="en-GB"/>
        </w:rPr>
      </w:pPr>
    </w:p>
    <w:p w14:paraId="1508127A" w14:textId="77777777" w:rsidR="0054187E" w:rsidRPr="0054187E" w:rsidRDefault="0054187E" w:rsidP="0054187E">
      <w:pPr>
        <w:rPr>
          <w:rFonts w:ascii="Century Gothic" w:hAnsi="Century Gothic"/>
          <w:b/>
          <w:bCs w:val="0"/>
          <w:sz w:val="28"/>
          <w:szCs w:val="28"/>
          <w:lang w:eastAsia="en-GB"/>
        </w:rPr>
      </w:pPr>
    </w:p>
    <w:p w14:paraId="71B99B99" w14:textId="06F7FFAD" w:rsidR="0054187E" w:rsidRPr="0054187E" w:rsidRDefault="0054187E" w:rsidP="0054187E">
      <w:pPr>
        <w:rPr>
          <w:rFonts w:ascii="Century Gothic" w:hAnsi="Century Gothic"/>
          <w:b/>
          <w:bCs w:val="0"/>
          <w:szCs w:val="22"/>
          <w:lang w:eastAsia="en-GB"/>
        </w:rPr>
      </w:pPr>
      <w:bookmarkStart w:id="5" w:name="_Hlk80371186"/>
      <w:r>
        <w:rPr>
          <w:rFonts w:ascii="Century Gothic" w:hAnsi="Century Gothic"/>
          <w:b/>
          <w:bCs w:val="0"/>
          <w:noProof/>
          <w:szCs w:val="22"/>
          <w:lang w:eastAsia="en-GB"/>
        </w:rPr>
        <w:br w:type="page"/>
      </w:r>
      <w:r w:rsidRPr="0054187E">
        <w:rPr>
          <w:rFonts w:ascii="Century Gothic" w:hAnsi="Century Gothic"/>
          <w:b/>
          <w:bCs w:val="0"/>
          <w:noProof/>
          <w:szCs w:val="22"/>
          <w:lang w:eastAsia="en-GB"/>
        </w:rPr>
        <w:t>Social Care Officer (4)</w:t>
      </w:r>
    </w:p>
    <w:p w14:paraId="78932F25"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14,127</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17,581 (Bar at £15,429)</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ANG03345</w:t>
      </w:r>
    </w:p>
    <w:p w14:paraId="4184944E" w14:textId="77777777" w:rsidR="0054187E" w:rsidRPr="0054187E" w:rsidRDefault="0054187E" w:rsidP="0054187E">
      <w:pPr>
        <w:tabs>
          <w:tab w:val="left" w:pos="7320"/>
        </w:tabs>
        <w:rPr>
          <w:rFonts w:ascii="Century Gothic" w:hAnsi="Century Gothic"/>
          <w:b/>
          <w:bCs w:val="0"/>
          <w:szCs w:val="22"/>
          <w:lang w:eastAsia="en-GB"/>
        </w:rPr>
      </w:pPr>
    </w:p>
    <w:p w14:paraId="163A438A"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Seaton Grove Care Centre, Seaton Grove, Arbroath.</w:t>
      </w:r>
    </w:p>
    <w:p w14:paraId="543DB86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ED76ABB"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work 24 hours per week on a shift based system including night duty and weekend working.</w:t>
      </w:r>
    </w:p>
    <w:p w14:paraId="09266DB1" w14:textId="77777777" w:rsidR="0054187E" w:rsidRPr="0054187E" w:rsidRDefault="0054187E" w:rsidP="0054187E">
      <w:pPr>
        <w:tabs>
          <w:tab w:val="left" w:pos="7320"/>
        </w:tabs>
        <w:jc w:val="both"/>
        <w:rPr>
          <w:rFonts w:ascii="Century Gothic" w:hAnsi="Century Gothic"/>
          <w:bCs w:val="0"/>
          <w:szCs w:val="22"/>
          <w:lang w:eastAsia="en-GB"/>
        </w:rPr>
      </w:pPr>
    </w:p>
    <w:p w14:paraId="224AC60A"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299C43F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AE7A4B4"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these jobs.</w:t>
      </w:r>
    </w:p>
    <w:p w14:paraId="53A68F04" w14:textId="77777777" w:rsidR="0054187E" w:rsidRPr="0054187E" w:rsidRDefault="0054187E" w:rsidP="0054187E">
      <w:pPr>
        <w:tabs>
          <w:tab w:val="left" w:pos="7320"/>
        </w:tabs>
        <w:jc w:val="both"/>
        <w:rPr>
          <w:rFonts w:ascii="Century Gothic" w:hAnsi="Century Gothic"/>
          <w:bCs w:val="0"/>
          <w:szCs w:val="22"/>
          <w:lang w:eastAsia="en-GB"/>
        </w:rPr>
      </w:pPr>
    </w:p>
    <w:p w14:paraId="37C96F96"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45CA8CE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68B8735"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CEAC36" w14:textId="77777777" w:rsidR="0054187E" w:rsidRPr="0054187E" w:rsidRDefault="0054187E" w:rsidP="0054187E">
      <w:pPr>
        <w:tabs>
          <w:tab w:val="left" w:pos="7320"/>
        </w:tabs>
        <w:jc w:val="both"/>
        <w:rPr>
          <w:rFonts w:ascii="Century Gothic" w:hAnsi="Century Gothic"/>
          <w:bCs w:val="0"/>
          <w:szCs w:val="22"/>
          <w:lang w:eastAsia="en-GB"/>
        </w:rPr>
      </w:pPr>
    </w:p>
    <w:p w14:paraId="60B150AF"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5"/>
    <w:p w14:paraId="0D7124D7" w14:textId="77777777" w:rsidR="0054187E" w:rsidRPr="0054187E" w:rsidRDefault="0054187E" w:rsidP="0054187E">
      <w:pPr>
        <w:rPr>
          <w:rFonts w:ascii="Century Gothic" w:hAnsi="Century Gothic"/>
          <w:bCs w:val="0"/>
          <w:szCs w:val="22"/>
          <w:lang w:eastAsia="en-GB"/>
        </w:rPr>
      </w:pPr>
    </w:p>
    <w:p w14:paraId="489F08B9" w14:textId="77777777" w:rsidR="0054187E" w:rsidRPr="0054187E" w:rsidRDefault="0054187E" w:rsidP="0054187E">
      <w:pPr>
        <w:rPr>
          <w:rFonts w:ascii="Century Gothic" w:hAnsi="Century Gothic"/>
          <w:b/>
          <w:bCs w:val="0"/>
          <w:szCs w:val="22"/>
          <w:lang w:eastAsia="en-GB"/>
        </w:rPr>
      </w:pPr>
      <w:bookmarkStart w:id="6" w:name="_Hlk80371340"/>
      <w:r w:rsidRPr="0054187E">
        <w:rPr>
          <w:rFonts w:ascii="Century Gothic" w:hAnsi="Century Gothic"/>
          <w:b/>
          <w:bCs w:val="0"/>
          <w:noProof/>
          <w:szCs w:val="22"/>
          <w:lang w:eastAsia="en-GB"/>
        </w:rPr>
        <w:t>Social Care Officer</w:t>
      </w:r>
    </w:p>
    <w:p w14:paraId="181E7907"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14127</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17581</w:t>
      </w:r>
      <w:r w:rsidRPr="0054187E">
        <w:rPr>
          <w:rFonts w:ascii="Century Gothic" w:hAnsi="Century Gothic"/>
          <w:b/>
          <w:bCs w:val="0"/>
          <w:szCs w:val="22"/>
          <w:lang w:eastAsia="en-GB"/>
        </w:rPr>
        <w:t xml:space="preserve"> </w:t>
      </w:r>
      <w:r w:rsidRPr="0054187E">
        <w:rPr>
          <w:rFonts w:ascii="Century Gothic" w:hAnsi="Century Gothic"/>
          <w:b/>
          <w:bCs w:val="0"/>
          <w:noProof/>
          <w:szCs w:val="22"/>
          <w:lang w:eastAsia="en-GB"/>
        </w:rPr>
        <w:t>(Bar at £15,429)</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ANG03352</w:t>
      </w:r>
    </w:p>
    <w:p w14:paraId="6415B085" w14:textId="77777777" w:rsidR="0054187E" w:rsidRPr="0054187E" w:rsidRDefault="0054187E" w:rsidP="0054187E">
      <w:pPr>
        <w:tabs>
          <w:tab w:val="left" w:pos="7320"/>
        </w:tabs>
        <w:rPr>
          <w:rFonts w:ascii="Century Gothic" w:hAnsi="Century Gothic"/>
          <w:b/>
          <w:bCs w:val="0"/>
          <w:szCs w:val="22"/>
          <w:lang w:eastAsia="en-GB"/>
        </w:rPr>
      </w:pPr>
    </w:p>
    <w:p w14:paraId="2F21DA4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Kinloch Care Centre, Kinloch Street, Carnoustie.</w:t>
      </w:r>
    </w:p>
    <w:p w14:paraId="40BE8D5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941E088"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work 24 hours per week on a shift based system including night duty and weekend working.</w:t>
      </w:r>
    </w:p>
    <w:p w14:paraId="1F4FA0A4" w14:textId="77777777" w:rsidR="0054187E" w:rsidRPr="0054187E" w:rsidRDefault="0054187E" w:rsidP="0054187E">
      <w:pPr>
        <w:tabs>
          <w:tab w:val="left" w:pos="7320"/>
        </w:tabs>
        <w:jc w:val="both"/>
        <w:rPr>
          <w:rFonts w:ascii="Century Gothic" w:hAnsi="Century Gothic"/>
          <w:bCs w:val="0"/>
          <w:szCs w:val="22"/>
          <w:lang w:eastAsia="en-GB"/>
        </w:rPr>
      </w:pPr>
    </w:p>
    <w:p w14:paraId="4CD2883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43C1BC7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7A680A6D"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0464F8B4" w14:textId="77777777" w:rsidR="0054187E" w:rsidRPr="0054187E" w:rsidRDefault="0054187E" w:rsidP="0054187E">
      <w:pPr>
        <w:tabs>
          <w:tab w:val="left" w:pos="7320"/>
        </w:tabs>
        <w:jc w:val="both"/>
        <w:rPr>
          <w:rFonts w:ascii="Century Gothic" w:hAnsi="Century Gothic"/>
          <w:bCs w:val="0"/>
          <w:szCs w:val="22"/>
          <w:lang w:eastAsia="en-GB"/>
        </w:rPr>
      </w:pPr>
    </w:p>
    <w:p w14:paraId="30A5C3A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62504C6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D8F66EE"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16C80B1" w14:textId="77777777" w:rsidR="0054187E" w:rsidRPr="0054187E" w:rsidRDefault="0054187E" w:rsidP="0054187E">
      <w:pPr>
        <w:tabs>
          <w:tab w:val="left" w:pos="7320"/>
        </w:tabs>
        <w:jc w:val="both"/>
        <w:rPr>
          <w:rFonts w:ascii="Century Gothic" w:hAnsi="Century Gothic"/>
          <w:bCs w:val="0"/>
          <w:szCs w:val="22"/>
          <w:lang w:eastAsia="en-GB"/>
        </w:rPr>
      </w:pPr>
    </w:p>
    <w:p w14:paraId="7A91E408"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6"/>
    <w:p w14:paraId="49E61006" w14:textId="77777777" w:rsidR="0054187E" w:rsidRPr="0054187E" w:rsidRDefault="0054187E" w:rsidP="0054187E">
      <w:pPr>
        <w:rPr>
          <w:rFonts w:ascii="Century Gothic" w:hAnsi="Century Gothic"/>
          <w:bCs w:val="0"/>
          <w:szCs w:val="22"/>
          <w:lang w:eastAsia="en-GB"/>
        </w:rPr>
      </w:pPr>
    </w:p>
    <w:p w14:paraId="1A019F9B" w14:textId="77777777" w:rsidR="0054187E" w:rsidRPr="0054187E" w:rsidRDefault="0054187E" w:rsidP="0054187E">
      <w:pPr>
        <w:rPr>
          <w:rFonts w:ascii="Century Gothic" w:hAnsi="Century Gothic"/>
          <w:b/>
          <w:bCs w:val="0"/>
          <w:sz w:val="28"/>
          <w:szCs w:val="28"/>
          <w:lang w:eastAsia="en-GB"/>
        </w:rPr>
      </w:pPr>
    </w:p>
    <w:p w14:paraId="4B54C697" w14:textId="77777777" w:rsidR="0054187E" w:rsidRPr="0054187E" w:rsidRDefault="0054187E" w:rsidP="0054187E">
      <w:pPr>
        <w:rPr>
          <w:rFonts w:ascii="Century Gothic" w:hAnsi="Century Gothic"/>
          <w:b/>
          <w:bCs w:val="0"/>
          <w:sz w:val="28"/>
          <w:szCs w:val="28"/>
          <w:lang w:eastAsia="en-GB"/>
        </w:rPr>
      </w:pPr>
    </w:p>
    <w:p w14:paraId="0E535B10" w14:textId="77777777" w:rsidR="0054187E" w:rsidRPr="0054187E" w:rsidRDefault="0054187E" w:rsidP="0054187E">
      <w:pPr>
        <w:rPr>
          <w:rFonts w:ascii="Century Gothic" w:hAnsi="Century Gothic"/>
          <w:b/>
          <w:bCs w:val="0"/>
          <w:sz w:val="28"/>
          <w:szCs w:val="28"/>
          <w:lang w:eastAsia="en-GB"/>
        </w:rPr>
      </w:pPr>
    </w:p>
    <w:p w14:paraId="2ED91DE0" w14:textId="77777777" w:rsidR="0054187E" w:rsidRPr="0054187E" w:rsidRDefault="0054187E" w:rsidP="0054187E">
      <w:pPr>
        <w:rPr>
          <w:rFonts w:ascii="Century Gothic" w:hAnsi="Century Gothic"/>
          <w:b/>
          <w:bCs w:val="0"/>
          <w:szCs w:val="22"/>
          <w:lang w:eastAsia="en-GB"/>
        </w:rPr>
      </w:pPr>
    </w:p>
    <w:p w14:paraId="5A5BE288" w14:textId="73184A4A" w:rsidR="0054187E" w:rsidRPr="0054187E" w:rsidRDefault="0054187E" w:rsidP="0054187E">
      <w:pPr>
        <w:rPr>
          <w:rFonts w:ascii="Century Gothic" w:hAnsi="Century Gothic"/>
          <w:b/>
          <w:bCs w:val="0"/>
          <w:szCs w:val="22"/>
          <w:lang w:eastAsia="en-GB"/>
        </w:rPr>
      </w:pPr>
      <w:bookmarkStart w:id="7" w:name="_Hlk80371219"/>
      <w:r>
        <w:rPr>
          <w:rFonts w:ascii="Century Gothic" w:hAnsi="Century Gothic"/>
          <w:b/>
          <w:bCs w:val="0"/>
          <w:noProof/>
          <w:szCs w:val="22"/>
          <w:lang w:eastAsia="en-GB"/>
        </w:rPr>
        <w:br w:type="page"/>
      </w:r>
      <w:r w:rsidRPr="0054187E">
        <w:rPr>
          <w:rFonts w:ascii="Century Gothic" w:hAnsi="Century Gothic"/>
          <w:b/>
          <w:bCs w:val="0"/>
          <w:noProof/>
          <w:szCs w:val="22"/>
          <w:lang w:eastAsia="en-GB"/>
        </w:rPr>
        <w:t>Social Care Worker (4)</w:t>
      </w:r>
    </w:p>
    <w:p w14:paraId="120E522D"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12,563</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13,126</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ANG03343</w:t>
      </w:r>
    </w:p>
    <w:p w14:paraId="4A7348DC" w14:textId="77777777" w:rsidR="0054187E" w:rsidRPr="0054187E" w:rsidRDefault="0054187E" w:rsidP="0054187E">
      <w:pPr>
        <w:tabs>
          <w:tab w:val="left" w:pos="7320"/>
        </w:tabs>
        <w:rPr>
          <w:rFonts w:ascii="Century Gothic" w:hAnsi="Century Gothic"/>
          <w:b/>
          <w:bCs w:val="0"/>
          <w:szCs w:val="22"/>
          <w:lang w:eastAsia="en-GB"/>
        </w:rPr>
      </w:pPr>
    </w:p>
    <w:p w14:paraId="43BF08D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Seaton Grove Care Centre, Seaton Road, Arbroath.</w:t>
      </w:r>
    </w:p>
    <w:p w14:paraId="12C2458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1F1C201"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work 24 hours per week on a shift based system including night duty and weekend working.</w:t>
      </w:r>
    </w:p>
    <w:p w14:paraId="72AC6D29" w14:textId="77777777" w:rsidR="0054187E" w:rsidRPr="0054187E" w:rsidRDefault="0054187E" w:rsidP="0054187E">
      <w:pPr>
        <w:tabs>
          <w:tab w:val="left" w:pos="7320"/>
        </w:tabs>
        <w:jc w:val="both"/>
        <w:rPr>
          <w:rFonts w:ascii="Century Gothic" w:hAnsi="Century Gothic"/>
          <w:bCs w:val="0"/>
          <w:szCs w:val="22"/>
          <w:lang w:eastAsia="en-GB"/>
        </w:rPr>
      </w:pPr>
    </w:p>
    <w:p w14:paraId="5BE4C51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7268EAB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E01BB56"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these jobs.</w:t>
      </w:r>
    </w:p>
    <w:p w14:paraId="637C9D18" w14:textId="77777777" w:rsidR="0054187E" w:rsidRPr="0054187E" w:rsidRDefault="0054187E" w:rsidP="0054187E">
      <w:pPr>
        <w:tabs>
          <w:tab w:val="left" w:pos="7320"/>
        </w:tabs>
        <w:jc w:val="both"/>
        <w:rPr>
          <w:rFonts w:ascii="Century Gothic" w:hAnsi="Century Gothic"/>
          <w:bCs w:val="0"/>
          <w:szCs w:val="22"/>
          <w:lang w:eastAsia="en-GB"/>
        </w:rPr>
      </w:pPr>
    </w:p>
    <w:p w14:paraId="3EA38D2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236B703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BBD5774"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D0FD0B" w14:textId="77777777" w:rsidR="0054187E" w:rsidRPr="0054187E" w:rsidRDefault="0054187E" w:rsidP="0054187E">
      <w:pPr>
        <w:tabs>
          <w:tab w:val="left" w:pos="7320"/>
        </w:tabs>
        <w:jc w:val="both"/>
        <w:rPr>
          <w:rFonts w:ascii="Century Gothic" w:hAnsi="Century Gothic"/>
          <w:bCs w:val="0"/>
          <w:szCs w:val="22"/>
          <w:lang w:eastAsia="en-GB"/>
        </w:rPr>
      </w:pPr>
    </w:p>
    <w:p w14:paraId="41886B3C"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7"/>
    <w:p w14:paraId="2986A747" w14:textId="77777777" w:rsidR="0054187E" w:rsidRPr="0054187E" w:rsidRDefault="0054187E" w:rsidP="0054187E">
      <w:pPr>
        <w:rPr>
          <w:rFonts w:ascii="Century Gothic" w:hAnsi="Century Gothic"/>
          <w:bCs w:val="0"/>
          <w:szCs w:val="22"/>
          <w:lang w:eastAsia="en-GB"/>
        </w:rPr>
      </w:pPr>
    </w:p>
    <w:p w14:paraId="09AA7E46" w14:textId="77777777" w:rsidR="0054187E" w:rsidRPr="0054187E" w:rsidRDefault="0054187E" w:rsidP="0054187E">
      <w:pPr>
        <w:rPr>
          <w:rFonts w:ascii="Century Gothic" w:hAnsi="Century Gothic"/>
          <w:b/>
          <w:bCs w:val="0"/>
          <w:szCs w:val="22"/>
          <w:lang w:eastAsia="en-GB"/>
        </w:rPr>
      </w:pPr>
      <w:bookmarkStart w:id="8" w:name="_Hlk80371378"/>
      <w:r w:rsidRPr="0054187E">
        <w:rPr>
          <w:rFonts w:ascii="Century Gothic" w:hAnsi="Century Gothic"/>
          <w:b/>
          <w:bCs w:val="0"/>
          <w:noProof/>
          <w:szCs w:val="22"/>
          <w:lang w:eastAsia="en-GB"/>
        </w:rPr>
        <w:t>Social Care Worker (3)</w:t>
      </w:r>
    </w:p>
    <w:p w14:paraId="6CBAEB37"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12,563</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13,126</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ANG03357</w:t>
      </w:r>
    </w:p>
    <w:p w14:paraId="59DE8820" w14:textId="77777777" w:rsidR="0054187E" w:rsidRPr="0054187E" w:rsidRDefault="0054187E" w:rsidP="0054187E">
      <w:pPr>
        <w:tabs>
          <w:tab w:val="left" w:pos="7320"/>
        </w:tabs>
        <w:rPr>
          <w:rFonts w:ascii="Century Gothic" w:hAnsi="Century Gothic"/>
          <w:b/>
          <w:bCs w:val="0"/>
          <w:szCs w:val="22"/>
          <w:lang w:eastAsia="en-GB"/>
        </w:rPr>
      </w:pPr>
    </w:p>
    <w:p w14:paraId="49192A3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Kinloch Care Centre, Kinloch Street, Carnoustie.</w:t>
      </w:r>
    </w:p>
    <w:p w14:paraId="65762E3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1D8D05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work 24 hours per week on a shift based system including night duty and weekend working.</w:t>
      </w:r>
    </w:p>
    <w:p w14:paraId="75BCC4C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5D63B8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There are 3 positions available:</w:t>
      </w:r>
    </w:p>
    <w:p w14:paraId="66B7433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F9BBC7A"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2 positions are  permanent;</w:t>
      </w:r>
    </w:p>
    <w:p w14:paraId="349A601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1 position is temporary for up to 12 months from date of appointment.</w:t>
      </w:r>
    </w:p>
    <w:p w14:paraId="216484E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84A8C9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be asked to indicate on your application form which positions/s you are applying for.</w:t>
      </w:r>
    </w:p>
    <w:p w14:paraId="4F01844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83C93CE"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Internal and external applications on a secondment basis will be considered. You must have the approval of your line manager / organisation.</w:t>
      </w:r>
    </w:p>
    <w:p w14:paraId="16FEEA8E" w14:textId="77777777" w:rsidR="0054187E" w:rsidRPr="0054187E" w:rsidRDefault="0054187E" w:rsidP="0054187E">
      <w:pPr>
        <w:tabs>
          <w:tab w:val="left" w:pos="7320"/>
        </w:tabs>
        <w:jc w:val="both"/>
        <w:rPr>
          <w:rFonts w:ascii="Century Gothic" w:hAnsi="Century Gothic"/>
          <w:bCs w:val="0"/>
          <w:szCs w:val="22"/>
          <w:lang w:eastAsia="en-GB"/>
        </w:rPr>
      </w:pPr>
    </w:p>
    <w:p w14:paraId="4C78FD36"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5896E03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F24E238"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these jobs.</w:t>
      </w:r>
    </w:p>
    <w:p w14:paraId="742E077F" w14:textId="30524661" w:rsidR="0054187E" w:rsidRPr="0054187E" w:rsidRDefault="0054187E" w:rsidP="0054187E">
      <w:pPr>
        <w:rPr>
          <w:rFonts w:ascii="Century Gothic" w:hAnsi="Century Gothic"/>
          <w:bCs w:val="0"/>
          <w:noProof/>
          <w:szCs w:val="22"/>
          <w:lang w:eastAsia="en-GB"/>
        </w:rPr>
      </w:pPr>
    </w:p>
    <w:p w14:paraId="24E282A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20BA3F1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4143991"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6F13715" w14:textId="77777777" w:rsidR="0054187E" w:rsidRPr="0054187E" w:rsidRDefault="0054187E" w:rsidP="0054187E">
      <w:pPr>
        <w:tabs>
          <w:tab w:val="left" w:pos="7320"/>
        </w:tabs>
        <w:jc w:val="both"/>
        <w:rPr>
          <w:rFonts w:ascii="Century Gothic" w:hAnsi="Century Gothic"/>
          <w:bCs w:val="0"/>
          <w:szCs w:val="22"/>
          <w:lang w:eastAsia="en-GB"/>
        </w:rPr>
      </w:pPr>
    </w:p>
    <w:p w14:paraId="5EDAFE70"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8"/>
    <w:p w14:paraId="125FF86A" w14:textId="77777777" w:rsidR="0054187E" w:rsidRPr="0054187E" w:rsidRDefault="0054187E" w:rsidP="0054187E">
      <w:pPr>
        <w:rPr>
          <w:rFonts w:ascii="Century Gothic" w:hAnsi="Century Gothic"/>
          <w:b/>
          <w:bCs w:val="0"/>
          <w:szCs w:val="22"/>
          <w:lang w:eastAsia="en-GB"/>
        </w:rPr>
      </w:pPr>
    </w:p>
    <w:p w14:paraId="06C9B94D" w14:textId="77777777" w:rsidR="0054187E" w:rsidRPr="0054187E" w:rsidRDefault="0054187E" w:rsidP="0054187E">
      <w:pPr>
        <w:rPr>
          <w:rFonts w:ascii="Century Gothic" w:hAnsi="Century Gothic"/>
          <w:b/>
          <w:bCs w:val="0"/>
          <w:szCs w:val="22"/>
          <w:lang w:eastAsia="en-GB"/>
        </w:rPr>
      </w:pPr>
      <w:bookmarkStart w:id="9" w:name="_Hlk80371236"/>
      <w:r w:rsidRPr="0054187E">
        <w:rPr>
          <w:rFonts w:ascii="Century Gothic" w:hAnsi="Century Gothic"/>
          <w:b/>
          <w:bCs w:val="0"/>
          <w:noProof/>
          <w:szCs w:val="22"/>
          <w:lang w:eastAsia="en-GB"/>
        </w:rPr>
        <w:t>Cook 1</w:t>
      </w:r>
    </w:p>
    <w:p w14:paraId="03D67AB2"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11,687</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ANG03351</w:t>
      </w:r>
    </w:p>
    <w:p w14:paraId="562DA939" w14:textId="77777777" w:rsidR="0054187E" w:rsidRPr="0054187E" w:rsidRDefault="0054187E" w:rsidP="0054187E">
      <w:pPr>
        <w:tabs>
          <w:tab w:val="left" w:pos="7320"/>
        </w:tabs>
        <w:rPr>
          <w:rFonts w:ascii="Century Gothic" w:hAnsi="Century Gothic"/>
          <w:b/>
          <w:bCs w:val="0"/>
          <w:szCs w:val="22"/>
          <w:lang w:eastAsia="en-GB"/>
        </w:rPr>
      </w:pPr>
    </w:p>
    <w:p w14:paraId="30C1D02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Seaton Grove Care Centre, Seaton Road, Arbroath.</w:t>
      </w:r>
    </w:p>
    <w:p w14:paraId="165AC62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3708E2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on occasion, be required to work at Kinloch Care Centre, Kinloch Street, Carnoustie.</w:t>
      </w:r>
    </w:p>
    <w:p w14:paraId="000B1D2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56B3677"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work 24 hours per week, including weekends.</w:t>
      </w:r>
    </w:p>
    <w:p w14:paraId="3D155B62" w14:textId="77777777" w:rsidR="0054187E" w:rsidRPr="0054187E" w:rsidRDefault="0054187E" w:rsidP="0054187E">
      <w:pPr>
        <w:tabs>
          <w:tab w:val="left" w:pos="7320"/>
        </w:tabs>
        <w:jc w:val="both"/>
        <w:rPr>
          <w:rFonts w:ascii="Century Gothic" w:hAnsi="Century Gothic"/>
          <w:bCs w:val="0"/>
          <w:szCs w:val="22"/>
          <w:lang w:eastAsia="en-GB"/>
        </w:rPr>
      </w:pPr>
    </w:p>
    <w:p w14:paraId="775F922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28768396"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5A2EBEE"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3641EC84" w14:textId="77777777" w:rsidR="0054187E" w:rsidRPr="0054187E" w:rsidRDefault="0054187E" w:rsidP="0054187E">
      <w:pPr>
        <w:tabs>
          <w:tab w:val="left" w:pos="7320"/>
        </w:tabs>
        <w:jc w:val="both"/>
        <w:rPr>
          <w:rFonts w:ascii="Century Gothic" w:hAnsi="Century Gothic"/>
          <w:bCs w:val="0"/>
          <w:szCs w:val="22"/>
          <w:lang w:eastAsia="en-GB"/>
        </w:rPr>
      </w:pPr>
    </w:p>
    <w:p w14:paraId="1A1B62B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27A7BDE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92C5D0B"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5FA55F2" w14:textId="77777777" w:rsidR="0054187E" w:rsidRPr="0054187E" w:rsidRDefault="0054187E" w:rsidP="0054187E">
      <w:pPr>
        <w:tabs>
          <w:tab w:val="left" w:pos="7320"/>
        </w:tabs>
        <w:jc w:val="both"/>
        <w:rPr>
          <w:rFonts w:ascii="Century Gothic" w:hAnsi="Century Gothic"/>
          <w:bCs w:val="0"/>
          <w:szCs w:val="22"/>
          <w:lang w:eastAsia="en-GB"/>
        </w:rPr>
      </w:pPr>
    </w:p>
    <w:p w14:paraId="4FC014C8"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9"/>
    <w:p w14:paraId="16EA1DC4" w14:textId="77777777" w:rsidR="0054187E" w:rsidRPr="0054187E" w:rsidRDefault="0054187E" w:rsidP="0054187E">
      <w:pPr>
        <w:rPr>
          <w:rFonts w:ascii="Century Gothic" w:hAnsi="Century Gothic"/>
          <w:b/>
          <w:bCs w:val="0"/>
          <w:szCs w:val="22"/>
          <w:lang w:eastAsia="en-GB"/>
        </w:rPr>
      </w:pPr>
    </w:p>
    <w:p w14:paraId="2E84AB44" w14:textId="77777777" w:rsidR="0054187E" w:rsidRPr="0054187E" w:rsidRDefault="0054187E" w:rsidP="0054187E">
      <w:pPr>
        <w:rPr>
          <w:rFonts w:ascii="Century Gothic" w:hAnsi="Century Gothic"/>
          <w:b/>
          <w:bCs w:val="0"/>
          <w:szCs w:val="22"/>
          <w:lang w:eastAsia="en-GB"/>
        </w:rPr>
      </w:pPr>
      <w:bookmarkStart w:id="10" w:name="_Hlk80371451"/>
      <w:r w:rsidRPr="0054187E">
        <w:rPr>
          <w:rFonts w:ascii="Century Gothic" w:hAnsi="Century Gothic"/>
          <w:b/>
          <w:bCs w:val="0"/>
          <w:noProof/>
          <w:szCs w:val="22"/>
          <w:lang w:eastAsia="en-GB"/>
        </w:rPr>
        <w:t>Community Meals Delivery Driver</w:t>
      </w:r>
    </w:p>
    <w:p w14:paraId="32AB18FC"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7,791</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ANG03354</w:t>
      </w:r>
    </w:p>
    <w:p w14:paraId="68EA47BF" w14:textId="77777777" w:rsidR="0054187E" w:rsidRPr="0054187E" w:rsidRDefault="0054187E" w:rsidP="0054187E">
      <w:pPr>
        <w:tabs>
          <w:tab w:val="left" w:pos="7320"/>
        </w:tabs>
        <w:rPr>
          <w:rFonts w:ascii="Century Gothic" w:hAnsi="Century Gothic"/>
          <w:b/>
          <w:bCs w:val="0"/>
          <w:szCs w:val="22"/>
          <w:lang w:eastAsia="en-GB"/>
        </w:rPr>
      </w:pPr>
    </w:p>
    <w:p w14:paraId="7ECF602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County Buildings, Market Street, Forfar, covering the Angus area.</w:t>
      </w:r>
    </w:p>
    <w:p w14:paraId="74A9668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1CE39B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work 16 hours per week, working 4 days over a 7 day period, on a rota basis.</w:t>
      </w:r>
    </w:p>
    <w:p w14:paraId="7F889C4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6E16E7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This job is temporary until no later than 31 December 2021.</w:t>
      </w:r>
    </w:p>
    <w:p w14:paraId="0156ED0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7ED0B2D5"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Internal and external applications on a secondment basis will be considered. You must have the approval of your line manager / organisation.</w:t>
      </w:r>
    </w:p>
    <w:p w14:paraId="27698E8A" w14:textId="77777777" w:rsidR="0054187E" w:rsidRPr="0054187E" w:rsidRDefault="0054187E" w:rsidP="0054187E">
      <w:pPr>
        <w:tabs>
          <w:tab w:val="left" w:pos="7320"/>
        </w:tabs>
        <w:jc w:val="both"/>
        <w:rPr>
          <w:rFonts w:ascii="Century Gothic" w:hAnsi="Century Gothic"/>
          <w:bCs w:val="0"/>
          <w:szCs w:val="22"/>
          <w:lang w:eastAsia="en-GB"/>
        </w:rPr>
      </w:pPr>
    </w:p>
    <w:p w14:paraId="178E1E9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4237AA1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C853980"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071727F4" w14:textId="77777777" w:rsidR="0054187E" w:rsidRDefault="0054187E" w:rsidP="0054187E">
      <w:pPr>
        <w:tabs>
          <w:tab w:val="left" w:pos="7320"/>
        </w:tabs>
        <w:jc w:val="both"/>
        <w:rPr>
          <w:rFonts w:ascii="Century Gothic" w:hAnsi="Century Gothic"/>
          <w:bCs w:val="0"/>
          <w:noProof/>
          <w:szCs w:val="22"/>
          <w:lang w:eastAsia="en-GB"/>
        </w:rPr>
      </w:pPr>
    </w:p>
    <w:p w14:paraId="4DFBDB16" w14:textId="494C64F8"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5210B0E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560A7C6"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1146CC" w14:textId="77777777" w:rsidR="0054187E" w:rsidRPr="0054187E" w:rsidRDefault="0054187E" w:rsidP="0054187E">
      <w:pPr>
        <w:tabs>
          <w:tab w:val="left" w:pos="7320"/>
        </w:tabs>
        <w:jc w:val="both"/>
        <w:rPr>
          <w:rFonts w:ascii="Century Gothic" w:hAnsi="Century Gothic"/>
          <w:bCs w:val="0"/>
          <w:szCs w:val="22"/>
          <w:lang w:eastAsia="en-GB"/>
        </w:rPr>
      </w:pPr>
    </w:p>
    <w:p w14:paraId="59D5E137"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10"/>
    <w:p w14:paraId="7D2DE467" w14:textId="77777777" w:rsidR="0054187E" w:rsidRPr="0054187E" w:rsidRDefault="0054187E" w:rsidP="0054187E">
      <w:pPr>
        <w:rPr>
          <w:rFonts w:ascii="Century Gothic" w:hAnsi="Century Gothic"/>
          <w:bCs w:val="0"/>
          <w:szCs w:val="22"/>
          <w:lang w:eastAsia="en-GB"/>
        </w:rPr>
      </w:pPr>
    </w:p>
    <w:p w14:paraId="64A0330F" w14:textId="5F62BA26" w:rsidR="0054187E" w:rsidRPr="0054187E" w:rsidRDefault="0054187E" w:rsidP="0054187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54187E">
        <w:rPr>
          <w:rFonts w:ascii="Century Gothic" w:hAnsi="Century Gothic"/>
          <w:b/>
          <w:bCs w:val="0"/>
          <w:noProof/>
          <w:sz w:val="28"/>
          <w:szCs w:val="28"/>
          <w:lang w:eastAsia="en-GB"/>
        </w:rPr>
        <w:t>CHILDREN, FAMILIES &amp; JUSTICE</w:t>
      </w:r>
    </w:p>
    <w:p w14:paraId="70D3B929" w14:textId="77777777" w:rsidR="0054187E" w:rsidRPr="0054187E" w:rsidRDefault="0054187E" w:rsidP="0054187E">
      <w:pPr>
        <w:rPr>
          <w:rFonts w:ascii="Century Gothic" w:hAnsi="Century Gothic"/>
          <w:b/>
          <w:bCs w:val="0"/>
          <w:szCs w:val="22"/>
          <w:lang w:eastAsia="en-GB"/>
        </w:rPr>
      </w:pPr>
    </w:p>
    <w:p w14:paraId="05735D9F" w14:textId="77777777" w:rsidR="0054187E" w:rsidRPr="0054187E" w:rsidRDefault="0054187E" w:rsidP="0054187E">
      <w:pPr>
        <w:rPr>
          <w:rFonts w:ascii="Century Gothic" w:hAnsi="Century Gothic"/>
          <w:b/>
          <w:bCs w:val="0"/>
          <w:szCs w:val="22"/>
          <w:lang w:eastAsia="en-GB"/>
        </w:rPr>
      </w:pPr>
      <w:bookmarkStart w:id="11" w:name="_Hlk80371509"/>
      <w:r w:rsidRPr="0054187E">
        <w:rPr>
          <w:rFonts w:ascii="Century Gothic" w:hAnsi="Century Gothic"/>
          <w:b/>
          <w:bCs w:val="0"/>
          <w:noProof/>
          <w:szCs w:val="22"/>
          <w:lang w:eastAsia="en-GB"/>
        </w:rPr>
        <w:t>Senior Social Care Officer</w:t>
      </w:r>
    </w:p>
    <w:p w14:paraId="35DB5CD4"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31,407</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34,262</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ANG03349</w:t>
      </w:r>
    </w:p>
    <w:p w14:paraId="3B84F01B" w14:textId="77777777" w:rsidR="0054187E" w:rsidRPr="0054187E" w:rsidRDefault="0054187E" w:rsidP="0054187E">
      <w:pPr>
        <w:tabs>
          <w:tab w:val="left" w:pos="7320"/>
        </w:tabs>
        <w:rPr>
          <w:rFonts w:ascii="Century Gothic" w:hAnsi="Century Gothic"/>
          <w:b/>
          <w:bCs w:val="0"/>
          <w:szCs w:val="22"/>
          <w:lang w:eastAsia="en-GB"/>
        </w:rPr>
      </w:pPr>
    </w:p>
    <w:p w14:paraId="75FC1366"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There has been a considerable investment in residential childcare by Angus Council and we are looking for senior social care officers to join our team at Brambles Cottages.</w:t>
      </w:r>
    </w:p>
    <w:p w14:paraId="628116D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D56B17E"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Brambles Cottages consists of 2 bespoke cottages on the site. Both are modern facilities to meet the individual needs of the children and young people we support. Both cottages cater for looked after young people aged 5 years upwards.</w:t>
      </w:r>
    </w:p>
    <w:p w14:paraId="51E3F1C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0BE882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Our services are inclusive and accessible to all children and the team provide love, care and support to children and young people within Angus.</w:t>
      </w:r>
    </w:p>
    <w:p w14:paraId="187A107E"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DD780D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Our residential childcare workers create homely, welcoming environments in which children can develop a sense of emotional safety and belonging.</w:t>
      </w:r>
    </w:p>
    <w:p w14:paraId="6F75EA5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9AB83E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We are looking for people with resilience who have the right personal skills and experience to support the team leader with the management and leadership of the service.</w:t>
      </w:r>
    </w:p>
    <w:p w14:paraId="63EF808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76232F9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We provide the necessary training to help you progress in a highly rewarding career. We work as a close multi-disciplinary team.</w:t>
      </w:r>
    </w:p>
    <w:p w14:paraId="3EE648B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380749E"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be supported by your managers and other professionals.  You will receive regular reflective supervision to help you work effectively with children in your care.</w:t>
      </w:r>
    </w:p>
    <w:p w14:paraId="1206869A"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F66741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For further information about our residential services, please watch our video https://youtu.be/8mbCVj30qRs.</w:t>
      </w:r>
    </w:p>
    <w:p w14:paraId="387FC43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89808A4"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work 37 hours per week on a rota which covers 24 hours a day, 7 days a week.  Our staff work on a planned rota basis, so you will always know when you are due to work.</w:t>
      </w:r>
    </w:p>
    <w:p w14:paraId="1B904310" w14:textId="77777777" w:rsidR="0054187E" w:rsidRPr="0054187E" w:rsidRDefault="0054187E" w:rsidP="0054187E">
      <w:pPr>
        <w:tabs>
          <w:tab w:val="left" w:pos="7320"/>
        </w:tabs>
        <w:jc w:val="both"/>
        <w:rPr>
          <w:rFonts w:ascii="Century Gothic" w:hAnsi="Century Gothic"/>
          <w:bCs w:val="0"/>
          <w:szCs w:val="22"/>
          <w:lang w:eastAsia="en-GB"/>
        </w:rPr>
      </w:pPr>
    </w:p>
    <w:p w14:paraId="08697B3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51A945A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5E2BD03"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4679FAA6" w14:textId="77777777" w:rsidR="0054187E" w:rsidRPr="0054187E" w:rsidRDefault="0054187E" w:rsidP="0054187E">
      <w:pPr>
        <w:tabs>
          <w:tab w:val="left" w:pos="7320"/>
        </w:tabs>
        <w:jc w:val="both"/>
        <w:rPr>
          <w:rFonts w:ascii="Century Gothic" w:hAnsi="Century Gothic"/>
          <w:bCs w:val="0"/>
          <w:szCs w:val="22"/>
          <w:lang w:eastAsia="en-GB"/>
        </w:rPr>
      </w:pPr>
    </w:p>
    <w:p w14:paraId="509194F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7C0D69D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9A2B606"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2DD853" w14:textId="77777777" w:rsidR="0054187E" w:rsidRPr="0054187E" w:rsidRDefault="0054187E" w:rsidP="0054187E">
      <w:pPr>
        <w:tabs>
          <w:tab w:val="left" w:pos="7320"/>
        </w:tabs>
        <w:jc w:val="both"/>
        <w:rPr>
          <w:rFonts w:ascii="Century Gothic" w:hAnsi="Century Gothic"/>
          <w:bCs w:val="0"/>
          <w:szCs w:val="22"/>
          <w:lang w:eastAsia="en-GB"/>
        </w:rPr>
      </w:pPr>
    </w:p>
    <w:p w14:paraId="13D0C152"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p w14:paraId="4A95201C" w14:textId="77777777" w:rsidR="0054187E" w:rsidRPr="0054187E" w:rsidRDefault="0054187E" w:rsidP="0054187E">
      <w:pPr>
        <w:rPr>
          <w:rFonts w:ascii="Century Gothic" w:hAnsi="Century Gothic"/>
          <w:b/>
          <w:bCs w:val="0"/>
          <w:szCs w:val="22"/>
          <w:lang w:eastAsia="en-GB"/>
        </w:rPr>
      </w:pPr>
    </w:p>
    <w:p w14:paraId="55FDAA49" w14:textId="698C2582" w:rsidR="0054187E" w:rsidRPr="0054187E" w:rsidRDefault="0054187E" w:rsidP="0054187E">
      <w:pPr>
        <w:rPr>
          <w:rFonts w:ascii="Century Gothic" w:hAnsi="Century Gothic"/>
          <w:b/>
          <w:bCs w:val="0"/>
          <w:szCs w:val="22"/>
          <w:lang w:eastAsia="en-GB"/>
        </w:rPr>
      </w:pPr>
      <w:r>
        <w:rPr>
          <w:rFonts w:ascii="Century Gothic" w:hAnsi="Century Gothic"/>
          <w:b/>
          <w:bCs w:val="0"/>
          <w:noProof/>
          <w:szCs w:val="22"/>
          <w:lang w:eastAsia="en-GB"/>
        </w:rPr>
        <w:br w:type="page"/>
      </w:r>
      <w:r w:rsidRPr="0054187E">
        <w:rPr>
          <w:rFonts w:ascii="Century Gothic" w:hAnsi="Century Gothic"/>
          <w:b/>
          <w:bCs w:val="0"/>
          <w:noProof/>
          <w:szCs w:val="22"/>
          <w:lang w:eastAsia="en-GB"/>
        </w:rPr>
        <w:t>Social Care Officer (2)</w:t>
      </w:r>
    </w:p>
    <w:p w14:paraId="7F7AA3BC"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21,780</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27,104</w:t>
      </w:r>
      <w:r w:rsidRPr="0054187E">
        <w:rPr>
          <w:rFonts w:ascii="Century Gothic" w:hAnsi="Century Gothic"/>
          <w:b/>
          <w:bCs w:val="0"/>
          <w:szCs w:val="22"/>
          <w:lang w:eastAsia="en-GB"/>
        </w:rPr>
        <w:t xml:space="preserve"> (Bar at £23,786)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ANG03350</w:t>
      </w:r>
    </w:p>
    <w:p w14:paraId="1EE84EBF" w14:textId="77777777" w:rsidR="0054187E" w:rsidRPr="0054187E" w:rsidRDefault="0054187E" w:rsidP="0054187E">
      <w:pPr>
        <w:tabs>
          <w:tab w:val="left" w:pos="7320"/>
        </w:tabs>
        <w:rPr>
          <w:rFonts w:ascii="Century Gothic" w:hAnsi="Century Gothic"/>
          <w:b/>
          <w:bCs w:val="0"/>
          <w:szCs w:val="22"/>
          <w:lang w:eastAsia="en-GB"/>
        </w:rPr>
      </w:pPr>
    </w:p>
    <w:p w14:paraId="5121BB2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There has been a considerable investment in residential childcare by Angus Council and we are looking for a social care officer to join our residential team.</w:t>
      </w:r>
    </w:p>
    <w:p w14:paraId="1615586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BED38B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Brambles Cottages consists of 2 bespoke modern facilities which meet the individual needs of children and young people aged 5 years upwards.</w:t>
      </w:r>
    </w:p>
    <w:p w14:paraId="66A5A16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7B2D5C2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Our services are inclusive and accessible to all children and the team provide love, care and support to children and young people within Angus. Our caregivers create a warm, homely, welcoming environment in which children can develop a sense of emotional safety and belonging.</w:t>
      </w:r>
    </w:p>
    <w:p w14:paraId="16355AC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7E83BA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We are looking for people with resilience who have the right personal skills and experience. You will be supported by managers and other professionals to help you work effectively with the children in our care.</w:t>
      </w:r>
    </w:p>
    <w:p w14:paraId="4345CB8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679D49D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For further information about our residential services, please watch our video https://youtu.be/8mbCVj30qRs.</w:t>
      </w:r>
    </w:p>
    <w:p w14:paraId="182784F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F25D8B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Brambles Cottages, James Chalmers Road, Arbroath.</w:t>
      </w:r>
    </w:p>
    <w:p w14:paraId="29F7D98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460928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work 37 hours per week.</w:t>
      </w:r>
    </w:p>
    <w:p w14:paraId="27E1AB9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77FBCC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Hours are worked on a rota system covering 24 hours a day, 7 days a week. You may therefore be required to carry out sleep-in and occasional waking night duties for which an allowance is payable.</w:t>
      </w:r>
    </w:p>
    <w:p w14:paraId="1A7B109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7E383DF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There are 2 positions available:</w:t>
      </w:r>
    </w:p>
    <w:p w14:paraId="4EADB65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79384B3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1 position is permanent.</w:t>
      </w:r>
    </w:p>
    <w:p w14:paraId="7FAA7E9A"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AC7E37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1 position is temporary for up to 9 months from date of appointment.</w:t>
      </w:r>
    </w:p>
    <w:p w14:paraId="716D258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3450D07"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Internal and external applications on a secondment basis will be considered. You must have the approval of your line manager / organisation.</w:t>
      </w:r>
    </w:p>
    <w:p w14:paraId="0B11718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73D136D"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will be asked to indicate on your application form which position/s you are applying for.</w:t>
      </w:r>
    </w:p>
    <w:p w14:paraId="3D1EFCBA" w14:textId="77777777" w:rsidR="0054187E" w:rsidRPr="0054187E" w:rsidRDefault="0054187E" w:rsidP="0054187E">
      <w:pPr>
        <w:tabs>
          <w:tab w:val="left" w:pos="7320"/>
        </w:tabs>
        <w:jc w:val="both"/>
        <w:rPr>
          <w:rFonts w:ascii="Century Gothic" w:hAnsi="Century Gothic"/>
          <w:bCs w:val="0"/>
          <w:szCs w:val="22"/>
          <w:lang w:eastAsia="en-GB"/>
        </w:rPr>
      </w:pPr>
    </w:p>
    <w:p w14:paraId="68D248B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663C192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A9CC482"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these jobs.</w:t>
      </w:r>
    </w:p>
    <w:p w14:paraId="5B2B6792" w14:textId="77777777" w:rsidR="0054187E" w:rsidRPr="0054187E" w:rsidRDefault="0054187E" w:rsidP="0054187E">
      <w:pPr>
        <w:tabs>
          <w:tab w:val="left" w:pos="7320"/>
        </w:tabs>
        <w:jc w:val="both"/>
        <w:rPr>
          <w:rFonts w:ascii="Century Gothic" w:hAnsi="Century Gothic"/>
          <w:bCs w:val="0"/>
          <w:szCs w:val="22"/>
          <w:lang w:eastAsia="en-GB"/>
        </w:rPr>
      </w:pPr>
    </w:p>
    <w:p w14:paraId="2B313CA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1AF0D31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3DF264C"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CCFEA3" w14:textId="77777777" w:rsidR="0054187E" w:rsidRPr="0054187E" w:rsidRDefault="0054187E" w:rsidP="0054187E">
      <w:pPr>
        <w:tabs>
          <w:tab w:val="left" w:pos="7320"/>
        </w:tabs>
        <w:jc w:val="both"/>
        <w:rPr>
          <w:rFonts w:ascii="Century Gothic" w:hAnsi="Century Gothic"/>
          <w:bCs w:val="0"/>
          <w:szCs w:val="22"/>
          <w:lang w:eastAsia="en-GB"/>
        </w:rPr>
      </w:pPr>
    </w:p>
    <w:p w14:paraId="4D518290"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11"/>
    <w:p w14:paraId="4B0AB5DD" w14:textId="77777777" w:rsidR="0054187E" w:rsidRPr="0054187E" w:rsidRDefault="0054187E" w:rsidP="0054187E">
      <w:pPr>
        <w:rPr>
          <w:rFonts w:ascii="Century Gothic" w:hAnsi="Century Gothic"/>
          <w:b/>
          <w:bCs w:val="0"/>
          <w:sz w:val="28"/>
          <w:szCs w:val="28"/>
          <w:lang w:eastAsia="en-GB"/>
        </w:rPr>
      </w:pPr>
    </w:p>
    <w:p w14:paraId="74EFBA2C" w14:textId="77777777" w:rsidR="0054187E" w:rsidRPr="0054187E" w:rsidRDefault="0054187E" w:rsidP="0054187E">
      <w:pPr>
        <w:rPr>
          <w:rFonts w:ascii="Century Gothic" w:hAnsi="Century Gothic"/>
          <w:b/>
          <w:bCs w:val="0"/>
          <w:sz w:val="28"/>
          <w:szCs w:val="28"/>
          <w:lang w:eastAsia="en-GB"/>
        </w:rPr>
      </w:pPr>
      <w:r w:rsidRPr="0054187E">
        <w:rPr>
          <w:rFonts w:ascii="Century Gothic" w:hAnsi="Century Gothic"/>
          <w:b/>
          <w:bCs w:val="0"/>
          <w:noProof/>
          <w:sz w:val="28"/>
          <w:szCs w:val="28"/>
          <w:lang w:eastAsia="en-GB"/>
        </w:rPr>
        <w:t>COMMUNITIES</w:t>
      </w:r>
    </w:p>
    <w:p w14:paraId="2BC6107D" w14:textId="77777777" w:rsidR="0054187E" w:rsidRPr="0054187E" w:rsidRDefault="0054187E" w:rsidP="0054187E">
      <w:pPr>
        <w:rPr>
          <w:rFonts w:ascii="Century Gothic" w:hAnsi="Century Gothic"/>
          <w:b/>
          <w:bCs w:val="0"/>
          <w:szCs w:val="22"/>
          <w:lang w:eastAsia="en-GB"/>
        </w:rPr>
      </w:pPr>
    </w:p>
    <w:p w14:paraId="68735177" w14:textId="77777777" w:rsidR="0054187E" w:rsidRPr="0054187E" w:rsidRDefault="0054187E" w:rsidP="0054187E">
      <w:pPr>
        <w:rPr>
          <w:rFonts w:ascii="Century Gothic" w:hAnsi="Century Gothic"/>
          <w:b/>
          <w:bCs w:val="0"/>
          <w:szCs w:val="22"/>
          <w:lang w:eastAsia="en-GB"/>
        </w:rPr>
      </w:pPr>
      <w:bookmarkStart w:id="12" w:name="_Hlk80371614"/>
      <w:r w:rsidRPr="0054187E">
        <w:rPr>
          <w:rFonts w:ascii="Century Gothic" w:hAnsi="Century Gothic"/>
          <w:b/>
          <w:bCs w:val="0"/>
          <w:noProof/>
          <w:szCs w:val="22"/>
          <w:lang w:eastAsia="en-GB"/>
        </w:rPr>
        <w:t>Housing Officer (Community Housing)</w:t>
      </w:r>
    </w:p>
    <w:p w14:paraId="2B093C11"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21,338</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38,954</w:t>
      </w:r>
      <w:r w:rsidRPr="0054187E">
        <w:rPr>
          <w:rFonts w:ascii="Century Gothic" w:hAnsi="Century Gothic"/>
          <w:b/>
          <w:bCs w:val="0"/>
          <w:szCs w:val="22"/>
          <w:lang w:eastAsia="en-GB"/>
        </w:rPr>
        <w:t xml:space="preserve"> (Career Grade Structure)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ANG03342*</w:t>
      </w:r>
    </w:p>
    <w:p w14:paraId="1C5218FE" w14:textId="77777777" w:rsidR="0054187E" w:rsidRPr="0054187E" w:rsidRDefault="0054187E" w:rsidP="0054187E">
      <w:pPr>
        <w:tabs>
          <w:tab w:val="left" w:pos="7320"/>
        </w:tabs>
        <w:rPr>
          <w:rFonts w:ascii="Century Gothic" w:hAnsi="Century Gothic"/>
          <w:b/>
          <w:bCs w:val="0"/>
          <w:szCs w:val="22"/>
          <w:lang w:eastAsia="en-GB"/>
        </w:rPr>
      </w:pPr>
    </w:p>
    <w:p w14:paraId="14958053" w14:textId="77777777" w:rsidR="0054187E" w:rsidRPr="0054187E" w:rsidRDefault="0054187E" w:rsidP="0054187E">
      <w:pPr>
        <w:tabs>
          <w:tab w:val="left" w:pos="7320"/>
        </w:tabs>
        <w:jc w:val="both"/>
        <w:rPr>
          <w:rFonts w:ascii="Century Gothic" w:hAnsi="Century Gothic"/>
          <w:b/>
          <w:noProof/>
          <w:szCs w:val="22"/>
          <w:lang w:eastAsia="en-GB"/>
        </w:rPr>
      </w:pPr>
      <w:r w:rsidRPr="0054187E">
        <w:rPr>
          <w:rFonts w:ascii="Century Gothic" w:hAnsi="Century Gothic"/>
          <w:b/>
          <w:noProof/>
          <w:szCs w:val="22"/>
          <w:lang w:eastAsia="en-GB"/>
        </w:rPr>
        <w:t>This job is restricted to employees working within the housing teams of Angus Council's Housing service.</w:t>
      </w:r>
    </w:p>
    <w:p w14:paraId="46689E8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696B1F5"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Based at Montrose Road Centre, Montrose Road, Forfar.</w:t>
      </w:r>
    </w:p>
    <w:p w14:paraId="4E35C2B8" w14:textId="77777777" w:rsidR="0054187E" w:rsidRPr="0054187E" w:rsidRDefault="0054187E" w:rsidP="0054187E">
      <w:pPr>
        <w:tabs>
          <w:tab w:val="left" w:pos="7320"/>
        </w:tabs>
        <w:jc w:val="both"/>
        <w:rPr>
          <w:rFonts w:ascii="Century Gothic" w:hAnsi="Century Gothic"/>
          <w:bCs w:val="0"/>
          <w:szCs w:val="22"/>
          <w:lang w:eastAsia="en-GB"/>
        </w:rPr>
      </w:pPr>
    </w:p>
    <w:p w14:paraId="7F7BE7F4"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4F7E770C" w14:textId="77777777" w:rsidR="0054187E" w:rsidRPr="0054187E" w:rsidRDefault="0054187E" w:rsidP="0054187E">
      <w:pPr>
        <w:tabs>
          <w:tab w:val="left" w:pos="7320"/>
        </w:tabs>
        <w:jc w:val="both"/>
        <w:rPr>
          <w:rFonts w:ascii="Century Gothic" w:hAnsi="Century Gothic"/>
          <w:bCs w:val="0"/>
          <w:szCs w:val="22"/>
          <w:lang w:eastAsia="en-GB"/>
        </w:rPr>
      </w:pPr>
    </w:p>
    <w:p w14:paraId="41A9E77E"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2E22A856"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2A0C3B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81CAA0" w14:textId="77777777" w:rsidR="0054187E" w:rsidRPr="0054187E" w:rsidRDefault="0054187E" w:rsidP="0054187E">
      <w:pPr>
        <w:tabs>
          <w:tab w:val="left" w:pos="7320"/>
        </w:tabs>
        <w:jc w:val="both"/>
        <w:rPr>
          <w:rFonts w:ascii="Century Gothic" w:hAnsi="Century Gothic"/>
          <w:b/>
          <w:noProof/>
          <w:szCs w:val="22"/>
          <w:lang w:eastAsia="en-GB"/>
        </w:rPr>
      </w:pPr>
    </w:p>
    <w:p w14:paraId="4A475955" w14:textId="77777777" w:rsidR="0054187E" w:rsidRPr="0054187E" w:rsidRDefault="0054187E" w:rsidP="0054187E">
      <w:pPr>
        <w:tabs>
          <w:tab w:val="left" w:pos="7320"/>
        </w:tabs>
        <w:jc w:val="both"/>
        <w:rPr>
          <w:rFonts w:ascii="Century Gothic" w:hAnsi="Century Gothic"/>
          <w:b/>
          <w:szCs w:val="22"/>
          <w:lang w:eastAsia="en-GB"/>
        </w:rPr>
      </w:pPr>
      <w:r w:rsidRPr="0054187E">
        <w:rPr>
          <w:rFonts w:ascii="Century Gothic" w:hAnsi="Century Gothic"/>
          <w:b/>
          <w:szCs w:val="22"/>
          <w:lang w:eastAsia="en-GB"/>
        </w:rPr>
        <w:t>Apply online:</w:t>
      </w:r>
    </w:p>
    <w:p w14:paraId="2E3AF05D" w14:textId="77777777" w:rsidR="0054187E" w:rsidRPr="0054187E" w:rsidRDefault="00C3126C" w:rsidP="0054187E">
      <w:pPr>
        <w:tabs>
          <w:tab w:val="left" w:pos="7320"/>
        </w:tabs>
        <w:jc w:val="both"/>
        <w:rPr>
          <w:rFonts w:ascii="Century Gothic" w:hAnsi="Century Gothic"/>
          <w:b/>
          <w:szCs w:val="22"/>
          <w:lang w:eastAsia="en-GB"/>
        </w:rPr>
      </w:pPr>
      <w:hyperlink r:id="rId13" w:history="1">
        <w:r w:rsidR="0054187E" w:rsidRPr="0054187E">
          <w:rPr>
            <w:rFonts w:ascii="Century Gothic" w:hAnsi="Century Gothic"/>
            <w:b/>
            <w:color w:val="0563C1"/>
            <w:szCs w:val="22"/>
            <w:u w:val="single"/>
            <w:lang w:eastAsia="en-GB"/>
          </w:rPr>
          <w:t>https://www.myjobscotland.gov.uk/councils/angus-council/jobs/housing-officer-community-housing-232089</w:t>
        </w:r>
      </w:hyperlink>
      <w:r w:rsidR="0054187E" w:rsidRPr="0054187E">
        <w:rPr>
          <w:rFonts w:ascii="Century Gothic" w:hAnsi="Century Gothic"/>
          <w:b/>
          <w:szCs w:val="22"/>
          <w:lang w:eastAsia="en-GB"/>
        </w:rPr>
        <w:t xml:space="preserve"> </w:t>
      </w:r>
    </w:p>
    <w:p w14:paraId="2623FB80" w14:textId="77777777" w:rsidR="0054187E" w:rsidRPr="0054187E" w:rsidRDefault="0054187E" w:rsidP="0054187E">
      <w:pPr>
        <w:tabs>
          <w:tab w:val="left" w:pos="7320"/>
        </w:tabs>
        <w:jc w:val="both"/>
        <w:rPr>
          <w:rFonts w:ascii="Century Gothic" w:hAnsi="Century Gothic"/>
          <w:bCs w:val="0"/>
          <w:szCs w:val="22"/>
          <w:lang w:eastAsia="en-GB"/>
        </w:rPr>
      </w:pPr>
    </w:p>
    <w:p w14:paraId="4D741D90"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3 September 2021</w:t>
      </w:r>
    </w:p>
    <w:p w14:paraId="7A9F02C3" w14:textId="77777777" w:rsidR="0054187E" w:rsidRPr="0054187E" w:rsidRDefault="0054187E" w:rsidP="0054187E">
      <w:pPr>
        <w:rPr>
          <w:rFonts w:ascii="Century Gothic" w:hAnsi="Century Gothic"/>
          <w:bCs w:val="0"/>
          <w:szCs w:val="22"/>
          <w:lang w:eastAsia="en-GB"/>
        </w:rPr>
      </w:pPr>
    </w:p>
    <w:p w14:paraId="4395969F" w14:textId="77777777" w:rsidR="0054187E" w:rsidRPr="0054187E" w:rsidRDefault="0054187E" w:rsidP="0054187E">
      <w:pPr>
        <w:rPr>
          <w:rFonts w:ascii="Century Gothic" w:hAnsi="Century Gothic"/>
          <w:b/>
          <w:bCs w:val="0"/>
          <w:szCs w:val="22"/>
          <w:lang w:eastAsia="en-GB"/>
        </w:rPr>
      </w:pPr>
      <w:r w:rsidRPr="0054187E">
        <w:rPr>
          <w:rFonts w:ascii="Century Gothic" w:hAnsi="Century Gothic"/>
          <w:b/>
          <w:bCs w:val="0"/>
          <w:noProof/>
          <w:szCs w:val="22"/>
          <w:lang w:eastAsia="en-GB"/>
        </w:rPr>
        <w:t>Community Housing Assistant</w:t>
      </w:r>
    </w:p>
    <w:p w14:paraId="5CC03AE2"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18,976</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19,826</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ANG03347</w:t>
      </w:r>
    </w:p>
    <w:p w14:paraId="559FEA3C" w14:textId="77777777" w:rsidR="0054187E" w:rsidRPr="0054187E" w:rsidRDefault="0054187E" w:rsidP="0054187E">
      <w:pPr>
        <w:tabs>
          <w:tab w:val="left" w:pos="7320"/>
        </w:tabs>
        <w:rPr>
          <w:rFonts w:ascii="Century Gothic" w:hAnsi="Century Gothic"/>
          <w:b/>
          <w:bCs w:val="0"/>
          <w:szCs w:val="22"/>
          <w:lang w:eastAsia="en-GB"/>
        </w:rPr>
      </w:pPr>
    </w:p>
    <w:p w14:paraId="72E9DC7B"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Based at Montrose Road Centre, Montrose Road, Forfar, covering the Forfar/Kirriemuir area.</w:t>
      </w:r>
    </w:p>
    <w:p w14:paraId="10BC4EFA" w14:textId="77777777" w:rsidR="0054187E" w:rsidRPr="0054187E" w:rsidRDefault="0054187E" w:rsidP="0054187E">
      <w:pPr>
        <w:tabs>
          <w:tab w:val="left" w:pos="7320"/>
        </w:tabs>
        <w:jc w:val="both"/>
        <w:rPr>
          <w:rFonts w:ascii="Century Gothic" w:hAnsi="Century Gothic"/>
          <w:bCs w:val="0"/>
          <w:szCs w:val="22"/>
          <w:lang w:eastAsia="en-GB"/>
        </w:rPr>
      </w:pPr>
    </w:p>
    <w:p w14:paraId="232E7CB4"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4972BB7D" w14:textId="77777777" w:rsidR="0054187E" w:rsidRPr="0054187E" w:rsidRDefault="0054187E" w:rsidP="0054187E">
      <w:pPr>
        <w:tabs>
          <w:tab w:val="left" w:pos="7320"/>
        </w:tabs>
        <w:jc w:val="both"/>
        <w:rPr>
          <w:rFonts w:ascii="Century Gothic" w:hAnsi="Century Gothic"/>
          <w:bCs w:val="0"/>
          <w:szCs w:val="22"/>
          <w:lang w:eastAsia="en-GB"/>
        </w:rPr>
      </w:pPr>
    </w:p>
    <w:p w14:paraId="518F89C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0AA6135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0413F09"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21BFFDC" w14:textId="77777777" w:rsidR="0054187E" w:rsidRPr="0054187E" w:rsidRDefault="0054187E" w:rsidP="0054187E">
      <w:pPr>
        <w:tabs>
          <w:tab w:val="left" w:pos="7320"/>
        </w:tabs>
        <w:jc w:val="both"/>
        <w:rPr>
          <w:rFonts w:ascii="Century Gothic" w:hAnsi="Century Gothic"/>
          <w:bCs w:val="0"/>
          <w:szCs w:val="22"/>
          <w:lang w:eastAsia="en-GB"/>
        </w:rPr>
      </w:pPr>
    </w:p>
    <w:p w14:paraId="07334842"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12"/>
    <w:p w14:paraId="5567BB55" w14:textId="77777777" w:rsidR="0054187E" w:rsidRPr="0054187E" w:rsidRDefault="0054187E" w:rsidP="0054187E">
      <w:pPr>
        <w:rPr>
          <w:rFonts w:ascii="Century Gothic" w:hAnsi="Century Gothic"/>
          <w:b/>
          <w:bCs w:val="0"/>
          <w:szCs w:val="22"/>
          <w:lang w:eastAsia="en-GB"/>
        </w:rPr>
      </w:pPr>
    </w:p>
    <w:p w14:paraId="078A94EC" w14:textId="1A57C008" w:rsidR="0054187E" w:rsidRPr="0054187E" w:rsidRDefault="0054187E" w:rsidP="0054187E">
      <w:pPr>
        <w:rPr>
          <w:rFonts w:ascii="Century Gothic" w:hAnsi="Century Gothic"/>
          <w:b/>
          <w:bCs w:val="0"/>
          <w:szCs w:val="22"/>
          <w:lang w:eastAsia="en-GB"/>
        </w:rPr>
      </w:pPr>
      <w:bookmarkStart w:id="13" w:name="_Hlk80371696"/>
      <w:r>
        <w:rPr>
          <w:rFonts w:ascii="Century Gothic" w:hAnsi="Century Gothic"/>
          <w:b/>
          <w:bCs w:val="0"/>
          <w:noProof/>
          <w:szCs w:val="22"/>
          <w:lang w:eastAsia="en-GB"/>
        </w:rPr>
        <w:br w:type="page"/>
      </w:r>
      <w:r w:rsidRPr="0054187E">
        <w:rPr>
          <w:rFonts w:ascii="Century Gothic" w:hAnsi="Century Gothic"/>
          <w:b/>
          <w:bCs w:val="0"/>
          <w:noProof/>
          <w:szCs w:val="22"/>
          <w:lang w:eastAsia="en-GB"/>
        </w:rPr>
        <w:t>Communities Officer</w:t>
      </w:r>
    </w:p>
    <w:p w14:paraId="6A7FDF40"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15,385</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16,783</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ANG03341</w:t>
      </w:r>
    </w:p>
    <w:p w14:paraId="46A478F6" w14:textId="77777777" w:rsidR="0054187E" w:rsidRPr="0054187E" w:rsidRDefault="0054187E" w:rsidP="0054187E">
      <w:pPr>
        <w:tabs>
          <w:tab w:val="left" w:pos="7320"/>
        </w:tabs>
        <w:rPr>
          <w:rFonts w:ascii="Century Gothic" w:hAnsi="Century Gothic"/>
          <w:b/>
          <w:bCs w:val="0"/>
          <w:szCs w:val="22"/>
          <w:lang w:eastAsia="en-GB"/>
        </w:rPr>
      </w:pPr>
    </w:p>
    <w:p w14:paraId="2EC13F9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Montrose Road Centre, Montrose Road, Forfar.</w:t>
      </w:r>
    </w:p>
    <w:p w14:paraId="46B290D3"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B6AD53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will work 18.125 hours per week, by arrangment, on a job share basis.</w:t>
      </w:r>
    </w:p>
    <w:p w14:paraId="5C83057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9754F38"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The post will involve regular evening and occasional weekend working.</w:t>
      </w:r>
    </w:p>
    <w:p w14:paraId="146CD889" w14:textId="77777777" w:rsidR="0054187E" w:rsidRPr="0054187E" w:rsidRDefault="0054187E" w:rsidP="0054187E">
      <w:pPr>
        <w:tabs>
          <w:tab w:val="left" w:pos="7320"/>
        </w:tabs>
        <w:jc w:val="both"/>
        <w:rPr>
          <w:rFonts w:ascii="Century Gothic" w:hAnsi="Century Gothic"/>
          <w:bCs w:val="0"/>
          <w:szCs w:val="22"/>
          <w:lang w:eastAsia="en-GB"/>
        </w:rPr>
      </w:pPr>
    </w:p>
    <w:p w14:paraId="2EBBB44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720087BF"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196496D0"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42FA56BF" w14:textId="77777777" w:rsidR="0054187E" w:rsidRPr="0054187E" w:rsidRDefault="0054187E" w:rsidP="0054187E">
      <w:pPr>
        <w:tabs>
          <w:tab w:val="left" w:pos="7320"/>
        </w:tabs>
        <w:jc w:val="both"/>
        <w:rPr>
          <w:rFonts w:ascii="Century Gothic" w:hAnsi="Century Gothic"/>
          <w:bCs w:val="0"/>
          <w:szCs w:val="22"/>
          <w:lang w:eastAsia="en-GB"/>
        </w:rPr>
      </w:pPr>
    </w:p>
    <w:p w14:paraId="18DEA52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30733CE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4FF48BC3"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3A29EDD" w14:textId="77777777" w:rsidR="0054187E" w:rsidRPr="0054187E" w:rsidRDefault="0054187E" w:rsidP="0054187E">
      <w:pPr>
        <w:tabs>
          <w:tab w:val="left" w:pos="7320"/>
        </w:tabs>
        <w:jc w:val="both"/>
        <w:rPr>
          <w:rFonts w:ascii="Century Gothic" w:hAnsi="Century Gothic"/>
          <w:bCs w:val="0"/>
          <w:szCs w:val="22"/>
          <w:lang w:eastAsia="en-GB"/>
        </w:rPr>
      </w:pPr>
    </w:p>
    <w:p w14:paraId="40B57B1F"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13"/>
    <w:p w14:paraId="0D413167" w14:textId="77777777" w:rsidR="0054187E" w:rsidRPr="0054187E" w:rsidRDefault="0054187E" w:rsidP="0054187E">
      <w:pPr>
        <w:rPr>
          <w:rFonts w:ascii="Century Gothic" w:hAnsi="Century Gothic"/>
          <w:bCs w:val="0"/>
          <w:szCs w:val="22"/>
          <w:lang w:eastAsia="en-GB"/>
        </w:rPr>
      </w:pPr>
    </w:p>
    <w:p w14:paraId="4D033B07" w14:textId="77777777" w:rsidR="0054187E" w:rsidRPr="0054187E" w:rsidRDefault="0054187E" w:rsidP="0054187E">
      <w:pPr>
        <w:rPr>
          <w:rFonts w:ascii="Century Gothic" w:hAnsi="Century Gothic"/>
          <w:b/>
          <w:bCs w:val="0"/>
          <w:sz w:val="28"/>
          <w:szCs w:val="28"/>
          <w:lang w:eastAsia="en-GB"/>
        </w:rPr>
      </w:pPr>
      <w:r w:rsidRPr="0054187E">
        <w:rPr>
          <w:rFonts w:ascii="Century Gothic" w:hAnsi="Century Gothic"/>
          <w:b/>
          <w:bCs w:val="0"/>
          <w:noProof/>
          <w:sz w:val="28"/>
          <w:szCs w:val="28"/>
          <w:lang w:eastAsia="en-GB"/>
        </w:rPr>
        <w:t>FINANCE</w:t>
      </w:r>
    </w:p>
    <w:p w14:paraId="0FFC6C2A" w14:textId="77777777" w:rsidR="0054187E" w:rsidRPr="0054187E" w:rsidRDefault="0054187E" w:rsidP="0054187E">
      <w:pPr>
        <w:rPr>
          <w:rFonts w:ascii="Century Gothic" w:hAnsi="Century Gothic"/>
          <w:b/>
          <w:bCs w:val="0"/>
          <w:szCs w:val="22"/>
          <w:lang w:eastAsia="en-GB"/>
        </w:rPr>
      </w:pPr>
    </w:p>
    <w:p w14:paraId="61CE3AF5" w14:textId="77777777" w:rsidR="0054187E" w:rsidRPr="0054187E" w:rsidRDefault="0054187E" w:rsidP="0054187E">
      <w:pPr>
        <w:rPr>
          <w:rFonts w:ascii="Century Gothic" w:hAnsi="Century Gothic"/>
          <w:b/>
          <w:bCs w:val="0"/>
          <w:szCs w:val="22"/>
          <w:lang w:eastAsia="en-GB"/>
        </w:rPr>
      </w:pPr>
      <w:bookmarkStart w:id="14" w:name="_Hlk80371754"/>
      <w:r w:rsidRPr="0054187E">
        <w:rPr>
          <w:rFonts w:ascii="Century Gothic" w:hAnsi="Century Gothic"/>
          <w:b/>
          <w:bCs w:val="0"/>
          <w:noProof/>
          <w:szCs w:val="22"/>
          <w:lang w:eastAsia="en-GB"/>
        </w:rPr>
        <w:t>Accounting Technician</w:t>
      </w:r>
    </w:p>
    <w:p w14:paraId="3FB8AF95"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18,976</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23,304 (Career Grade Structure)</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ANG03355</w:t>
      </w:r>
    </w:p>
    <w:p w14:paraId="2B34B428" w14:textId="77777777" w:rsidR="0054187E" w:rsidRPr="0054187E" w:rsidRDefault="0054187E" w:rsidP="0054187E">
      <w:pPr>
        <w:tabs>
          <w:tab w:val="left" w:pos="7320"/>
        </w:tabs>
        <w:rPr>
          <w:rFonts w:ascii="Century Gothic" w:hAnsi="Century Gothic"/>
          <w:b/>
          <w:bCs w:val="0"/>
          <w:szCs w:val="22"/>
          <w:lang w:eastAsia="en-GB"/>
        </w:rPr>
      </w:pPr>
    </w:p>
    <w:p w14:paraId="1FF031E2"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Based at Angus House, Orchardbank Business Park, Forfar.</w:t>
      </w:r>
    </w:p>
    <w:p w14:paraId="5CB66C4A" w14:textId="77777777" w:rsidR="0054187E" w:rsidRPr="0054187E" w:rsidRDefault="0054187E" w:rsidP="0054187E">
      <w:pPr>
        <w:tabs>
          <w:tab w:val="left" w:pos="7320"/>
        </w:tabs>
        <w:jc w:val="both"/>
        <w:rPr>
          <w:rFonts w:ascii="Century Gothic" w:hAnsi="Century Gothic"/>
          <w:bCs w:val="0"/>
          <w:szCs w:val="22"/>
          <w:lang w:eastAsia="en-GB"/>
        </w:rPr>
      </w:pPr>
    </w:p>
    <w:p w14:paraId="5D652DC5"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0D99C512" w14:textId="77777777" w:rsidR="0054187E" w:rsidRPr="0054187E" w:rsidRDefault="0054187E" w:rsidP="0054187E">
      <w:pPr>
        <w:tabs>
          <w:tab w:val="left" w:pos="7320"/>
        </w:tabs>
        <w:jc w:val="both"/>
        <w:rPr>
          <w:rFonts w:ascii="Century Gothic" w:hAnsi="Century Gothic"/>
          <w:bCs w:val="0"/>
          <w:szCs w:val="22"/>
          <w:lang w:eastAsia="en-GB"/>
        </w:rPr>
      </w:pPr>
    </w:p>
    <w:p w14:paraId="5F2A0998"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6ABF060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D5807E6"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533E0F6" w14:textId="77777777" w:rsidR="0054187E" w:rsidRPr="0054187E" w:rsidRDefault="0054187E" w:rsidP="0054187E">
      <w:pPr>
        <w:tabs>
          <w:tab w:val="left" w:pos="7320"/>
        </w:tabs>
        <w:jc w:val="both"/>
        <w:rPr>
          <w:rFonts w:ascii="Century Gothic" w:hAnsi="Century Gothic"/>
          <w:bCs w:val="0"/>
          <w:szCs w:val="22"/>
          <w:lang w:eastAsia="en-GB"/>
        </w:rPr>
      </w:pPr>
    </w:p>
    <w:p w14:paraId="624A3879"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14"/>
    <w:p w14:paraId="54656494" w14:textId="77777777" w:rsidR="0054187E" w:rsidRPr="0054187E" w:rsidRDefault="0054187E" w:rsidP="0054187E">
      <w:pPr>
        <w:rPr>
          <w:rFonts w:ascii="Century Gothic" w:hAnsi="Century Gothic"/>
          <w:b/>
          <w:bCs w:val="0"/>
          <w:sz w:val="28"/>
          <w:szCs w:val="28"/>
          <w:lang w:eastAsia="en-GB"/>
        </w:rPr>
      </w:pPr>
    </w:p>
    <w:p w14:paraId="50D06DD0" w14:textId="3A9AE51D" w:rsidR="0054187E" w:rsidRPr="0054187E" w:rsidRDefault="0054187E" w:rsidP="0054187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54187E">
        <w:rPr>
          <w:rFonts w:ascii="Century Gothic" w:hAnsi="Century Gothic"/>
          <w:b/>
          <w:bCs w:val="0"/>
          <w:noProof/>
          <w:sz w:val="28"/>
          <w:szCs w:val="28"/>
          <w:lang w:eastAsia="en-GB"/>
        </w:rPr>
        <w:t>EDUCATION &amp; LIFELONG LEARNING</w:t>
      </w:r>
    </w:p>
    <w:p w14:paraId="67119B8D" w14:textId="77777777" w:rsidR="0054187E" w:rsidRPr="0054187E" w:rsidRDefault="0054187E" w:rsidP="0054187E">
      <w:pPr>
        <w:rPr>
          <w:rFonts w:ascii="Century Gothic" w:hAnsi="Century Gothic"/>
          <w:b/>
          <w:bCs w:val="0"/>
          <w:szCs w:val="22"/>
          <w:lang w:eastAsia="en-GB"/>
        </w:rPr>
      </w:pPr>
    </w:p>
    <w:p w14:paraId="29896C02" w14:textId="77777777" w:rsidR="0054187E" w:rsidRPr="0054187E" w:rsidRDefault="0054187E" w:rsidP="0054187E">
      <w:pPr>
        <w:rPr>
          <w:rFonts w:ascii="Century Gothic" w:hAnsi="Century Gothic"/>
          <w:b/>
          <w:bCs w:val="0"/>
          <w:szCs w:val="22"/>
          <w:lang w:eastAsia="en-GB"/>
        </w:rPr>
      </w:pPr>
      <w:bookmarkStart w:id="15" w:name="_Hlk80371820"/>
      <w:r w:rsidRPr="0054187E">
        <w:rPr>
          <w:rFonts w:ascii="Century Gothic" w:hAnsi="Century Gothic"/>
          <w:b/>
          <w:bCs w:val="0"/>
          <w:noProof/>
          <w:szCs w:val="22"/>
          <w:lang w:eastAsia="en-GB"/>
        </w:rPr>
        <w:t>Teacher of Physics</w:t>
      </w:r>
    </w:p>
    <w:p w14:paraId="18013EE7"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27,498</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41,412</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ANG03344</w:t>
      </w:r>
    </w:p>
    <w:p w14:paraId="02D6E3E9" w14:textId="77777777" w:rsidR="0054187E" w:rsidRPr="0054187E" w:rsidRDefault="0054187E" w:rsidP="0054187E">
      <w:pPr>
        <w:tabs>
          <w:tab w:val="left" w:pos="7320"/>
        </w:tabs>
        <w:rPr>
          <w:rFonts w:ascii="Century Gothic" w:hAnsi="Century Gothic"/>
          <w:b/>
          <w:bCs w:val="0"/>
          <w:szCs w:val="22"/>
          <w:lang w:eastAsia="en-GB"/>
        </w:rPr>
      </w:pPr>
    </w:p>
    <w:p w14:paraId="08F219C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Carnoustie High School.</w:t>
      </w:r>
    </w:p>
    <w:p w14:paraId="4AD34FE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7ADC16E"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4FE2661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3B724A21"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Angus is a great place to live, work and visit.</w:t>
      </w:r>
    </w:p>
    <w:p w14:paraId="2A92B76B"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59935F22"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You may be eligible for removal/relocation expenses.</w:t>
      </w:r>
    </w:p>
    <w:p w14:paraId="05B57E56" w14:textId="77777777" w:rsidR="0054187E" w:rsidRPr="0054187E" w:rsidRDefault="0054187E" w:rsidP="0054187E">
      <w:pPr>
        <w:tabs>
          <w:tab w:val="left" w:pos="7320"/>
        </w:tabs>
        <w:jc w:val="both"/>
        <w:rPr>
          <w:rFonts w:ascii="Century Gothic" w:hAnsi="Century Gothic"/>
          <w:bCs w:val="0"/>
          <w:szCs w:val="22"/>
          <w:lang w:eastAsia="en-GB"/>
        </w:rPr>
      </w:pPr>
    </w:p>
    <w:p w14:paraId="1EBC5AB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You must have the ability to become a member of the PVG Scheme.</w:t>
      </w:r>
    </w:p>
    <w:p w14:paraId="3AF0340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C08064C"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outline, person specification and information sheet for further details and requirements for this job.</w:t>
      </w:r>
    </w:p>
    <w:p w14:paraId="4AE655B8" w14:textId="77777777" w:rsidR="0054187E" w:rsidRPr="0054187E" w:rsidRDefault="0054187E" w:rsidP="0054187E">
      <w:pPr>
        <w:tabs>
          <w:tab w:val="left" w:pos="7320"/>
        </w:tabs>
        <w:jc w:val="both"/>
        <w:rPr>
          <w:rFonts w:ascii="Century Gothic" w:hAnsi="Century Gothic"/>
          <w:bCs w:val="0"/>
          <w:szCs w:val="22"/>
          <w:lang w:eastAsia="en-GB"/>
        </w:rPr>
      </w:pPr>
    </w:p>
    <w:p w14:paraId="017351F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401BDCE0"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7F5520D"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595F0A" w14:textId="77777777" w:rsidR="0054187E" w:rsidRPr="0054187E" w:rsidRDefault="0054187E" w:rsidP="0054187E">
      <w:pPr>
        <w:tabs>
          <w:tab w:val="left" w:pos="7320"/>
        </w:tabs>
        <w:jc w:val="both"/>
        <w:rPr>
          <w:rFonts w:ascii="Century Gothic" w:hAnsi="Century Gothic"/>
          <w:bCs w:val="0"/>
          <w:szCs w:val="22"/>
          <w:lang w:eastAsia="en-GB"/>
        </w:rPr>
      </w:pPr>
    </w:p>
    <w:p w14:paraId="249FE3D1"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10 September 2021</w:t>
      </w:r>
    </w:p>
    <w:bookmarkEnd w:id="15"/>
    <w:p w14:paraId="2F59862A" w14:textId="6354622C" w:rsidR="0054187E" w:rsidRDefault="0054187E" w:rsidP="0054187E">
      <w:pPr>
        <w:rPr>
          <w:rFonts w:ascii="Century Gothic" w:hAnsi="Century Gothic"/>
          <w:b/>
          <w:bCs w:val="0"/>
          <w:sz w:val="28"/>
          <w:szCs w:val="28"/>
          <w:lang w:eastAsia="en-GB"/>
        </w:rPr>
      </w:pPr>
    </w:p>
    <w:p w14:paraId="187CC5D6" w14:textId="38B712F2" w:rsidR="0054187E" w:rsidRPr="0054187E" w:rsidRDefault="0054187E" w:rsidP="0054187E">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54187E">
        <w:rPr>
          <w:rFonts w:ascii="Century Gothic" w:hAnsi="Century Gothic"/>
          <w:b/>
          <w:bCs w:val="0"/>
          <w:noProof/>
          <w:sz w:val="28"/>
          <w:szCs w:val="28"/>
          <w:lang w:eastAsia="en-GB"/>
        </w:rPr>
        <w:t>STRATEGIC POLICY, TRANSFORMATION &amp; PUBLIC SECTOR REFORM</w:t>
      </w:r>
    </w:p>
    <w:p w14:paraId="05BE6EA6" w14:textId="77777777" w:rsidR="0054187E" w:rsidRPr="0054187E" w:rsidRDefault="0054187E" w:rsidP="0054187E">
      <w:pPr>
        <w:rPr>
          <w:rFonts w:ascii="Century Gothic" w:hAnsi="Century Gothic"/>
          <w:b/>
          <w:bCs w:val="0"/>
          <w:szCs w:val="22"/>
          <w:lang w:eastAsia="en-GB"/>
        </w:rPr>
      </w:pPr>
    </w:p>
    <w:p w14:paraId="75A789DA" w14:textId="77777777" w:rsidR="0054187E" w:rsidRPr="0054187E" w:rsidRDefault="0054187E" w:rsidP="0054187E">
      <w:pPr>
        <w:rPr>
          <w:rFonts w:ascii="Century Gothic" w:hAnsi="Century Gothic"/>
          <w:b/>
          <w:bCs w:val="0"/>
          <w:szCs w:val="22"/>
          <w:lang w:eastAsia="en-GB"/>
        </w:rPr>
      </w:pPr>
      <w:bookmarkStart w:id="16" w:name="_Hlk80371880"/>
      <w:r w:rsidRPr="0054187E">
        <w:rPr>
          <w:rFonts w:ascii="Century Gothic" w:hAnsi="Century Gothic"/>
          <w:b/>
          <w:bCs w:val="0"/>
          <w:noProof/>
          <w:szCs w:val="22"/>
          <w:lang w:eastAsia="en-GB"/>
        </w:rPr>
        <w:t>Manager - Strategic Policy &amp; Planning</w:t>
      </w:r>
    </w:p>
    <w:p w14:paraId="37606F33" w14:textId="77777777" w:rsidR="0054187E" w:rsidRPr="0054187E" w:rsidRDefault="0054187E" w:rsidP="0054187E">
      <w:pPr>
        <w:tabs>
          <w:tab w:val="left" w:pos="7320"/>
        </w:tabs>
        <w:rPr>
          <w:rFonts w:ascii="Century Gothic" w:hAnsi="Century Gothic"/>
          <w:b/>
          <w:bCs w:val="0"/>
          <w:szCs w:val="22"/>
          <w:lang w:eastAsia="en-GB"/>
        </w:rPr>
      </w:pPr>
      <w:r w:rsidRPr="0054187E">
        <w:rPr>
          <w:rFonts w:ascii="Century Gothic" w:hAnsi="Century Gothic"/>
          <w:b/>
          <w:bCs w:val="0"/>
          <w:szCs w:val="22"/>
          <w:lang w:eastAsia="en-GB"/>
        </w:rPr>
        <w:t>£</w:t>
      </w:r>
      <w:r w:rsidRPr="0054187E">
        <w:rPr>
          <w:rFonts w:ascii="Century Gothic" w:hAnsi="Century Gothic"/>
          <w:b/>
          <w:bCs w:val="0"/>
          <w:noProof/>
          <w:szCs w:val="22"/>
          <w:lang w:eastAsia="en-GB"/>
        </w:rPr>
        <w:t>50,918</w:t>
      </w:r>
      <w:r w:rsidRPr="0054187E">
        <w:rPr>
          <w:rFonts w:ascii="Century Gothic" w:hAnsi="Century Gothic"/>
          <w:b/>
          <w:bCs w:val="0"/>
          <w:szCs w:val="22"/>
          <w:lang w:eastAsia="en-GB"/>
        </w:rPr>
        <w:t xml:space="preserve"> - £</w:t>
      </w:r>
      <w:r w:rsidRPr="0054187E">
        <w:rPr>
          <w:rFonts w:ascii="Century Gothic" w:hAnsi="Century Gothic"/>
          <w:b/>
          <w:bCs w:val="0"/>
          <w:noProof/>
          <w:szCs w:val="22"/>
          <w:lang w:eastAsia="en-GB"/>
        </w:rPr>
        <w:t>54,868</w:t>
      </w:r>
      <w:r w:rsidRPr="0054187E">
        <w:rPr>
          <w:rFonts w:ascii="Century Gothic" w:hAnsi="Century Gothic"/>
          <w:b/>
          <w:bCs w:val="0"/>
          <w:szCs w:val="22"/>
          <w:lang w:eastAsia="en-GB"/>
        </w:rPr>
        <w:t xml:space="preserve">   </w:t>
      </w:r>
      <w:r w:rsidRPr="0054187E">
        <w:rPr>
          <w:rFonts w:ascii="Century Gothic" w:hAnsi="Century Gothic"/>
          <w:b/>
          <w:bCs w:val="0"/>
          <w:szCs w:val="22"/>
          <w:lang w:eastAsia="en-GB"/>
        </w:rPr>
        <w:tab/>
      </w:r>
      <w:r w:rsidRPr="0054187E">
        <w:rPr>
          <w:rFonts w:ascii="Century Gothic" w:hAnsi="Century Gothic"/>
          <w:b/>
          <w:bCs w:val="0"/>
          <w:noProof/>
          <w:szCs w:val="22"/>
          <w:lang w:eastAsia="en-GB"/>
        </w:rPr>
        <w:t>ANG03356*</w:t>
      </w:r>
    </w:p>
    <w:p w14:paraId="0996CCE0" w14:textId="77777777" w:rsidR="0054187E" w:rsidRPr="0054187E" w:rsidRDefault="0054187E" w:rsidP="0054187E">
      <w:pPr>
        <w:tabs>
          <w:tab w:val="left" w:pos="7320"/>
        </w:tabs>
        <w:rPr>
          <w:rFonts w:ascii="Century Gothic" w:hAnsi="Century Gothic"/>
          <w:b/>
          <w:bCs w:val="0"/>
          <w:szCs w:val="22"/>
          <w:lang w:eastAsia="en-GB"/>
        </w:rPr>
      </w:pPr>
    </w:p>
    <w:p w14:paraId="793E5C94"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Based at Angus House, Orchardbank Business Park, Forfar.</w:t>
      </w:r>
    </w:p>
    <w:p w14:paraId="6872843D"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C47F659"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This job is temporary until no later than 28 February 2022.</w:t>
      </w:r>
    </w:p>
    <w:p w14:paraId="3FC2742C"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21EF8C89"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Applications from Angus Council employees on a secondment basis will be considered. You must have the approval of your line manager.</w:t>
      </w:r>
    </w:p>
    <w:p w14:paraId="7DEF215B" w14:textId="77777777" w:rsidR="0054187E" w:rsidRPr="0054187E" w:rsidRDefault="0054187E" w:rsidP="0054187E">
      <w:pPr>
        <w:tabs>
          <w:tab w:val="left" w:pos="7320"/>
        </w:tabs>
        <w:jc w:val="both"/>
        <w:rPr>
          <w:rFonts w:ascii="Century Gothic" w:hAnsi="Century Gothic"/>
          <w:bCs w:val="0"/>
          <w:szCs w:val="22"/>
          <w:lang w:eastAsia="en-GB"/>
        </w:rPr>
      </w:pPr>
    </w:p>
    <w:p w14:paraId="59DFAC19"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Please refer to job description, person specification and information sheet for further details and requirements for this job.</w:t>
      </w:r>
    </w:p>
    <w:p w14:paraId="74DA27A6" w14:textId="77777777" w:rsidR="0054187E" w:rsidRPr="0054187E" w:rsidRDefault="0054187E" w:rsidP="0054187E">
      <w:pPr>
        <w:tabs>
          <w:tab w:val="left" w:pos="7320"/>
        </w:tabs>
        <w:jc w:val="both"/>
        <w:rPr>
          <w:rFonts w:ascii="Century Gothic" w:hAnsi="Century Gothic"/>
          <w:bCs w:val="0"/>
          <w:szCs w:val="22"/>
          <w:lang w:eastAsia="en-GB"/>
        </w:rPr>
      </w:pPr>
    </w:p>
    <w:p w14:paraId="70301312"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We offer a guaranteed job interview to the following people who meet the essential criteria on application for a job:  </w:t>
      </w:r>
    </w:p>
    <w:p w14:paraId="7F589ED5" w14:textId="77777777" w:rsidR="0054187E" w:rsidRPr="0054187E" w:rsidRDefault="0054187E" w:rsidP="0054187E">
      <w:pPr>
        <w:tabs>
          <w:tab w:val="left" w:pos="7320"/>
        </w:tabs>
        <w:jc w:val="both"/>
        <w:rPr>
          <w:rFonts w:ascii="Century Gothic" w:hAnsi="Century Gothic"/>
          <w:bCs w:val="0"/>
          <w:noProof/>
          <w:szCs w:val="22"/>
          <w:lang w:eastAsia="en-GB"/>
        </w:rPr>
      </w:pPr>
      <w:r w:rsidRPr="0054187E">
        <w:rPr>
          <w:rFonts w:ascii="Century Gothic" w:hAnsi="Century Gothic"/>
          <w:bCs w:val="0"/>
          <w:noProof/>
          <w:szCs w:val="22"/>
          <w:lang w:eastAsia="en-GB"/>
        </w:rPr>
        <w:t xml:space="preserve"> </w:t>
      </w:r>
    </w:p>
    <w:p w14:paraId="05D256FB" w14:textId="77777777" w:rsidR="0054187E" w:rsidRPr="0054187E" w:rsidRDefault="0054187E" w:rsidP="0054187E">
      <w:pPr>
        <w:tabs>
          <w:tab w:val="left" w:pos="7320"/>
        </w:tabs>
        <w:jc w:val="both"/>
        <w:rPr>
          <w:rFonts w:ascii="Century Gothic" w:hAnsi="Century Gothic"/>
          <w:bCs w:val="0"/>
          <w:szCs w:val="22"/>
          <w:lang w:eastAsia="en-GB"/>
        </w:rPr>
      </w:pPr>
      <w:r w:rsidRPr="0054187E">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5F8990" w14:textId="77777777" w:rsidR="0054187E" w:rsidRPr="0054187E" w:rsidRDefault="0054187E" w:rsidP="0054187E">
      <w:pPr>
        <w:tabs>
          <w:tab w:val="left" w:pos="7320"/>
        </w:tabs>
        <w:jc w:val="both"/>
        <w:rPr>
          <w:rFonts w:ascii="Century Gothic" w:hAnsi="Century Gothic"/>
          <w:bCs w:val="0"/>
          <w:szCs w:val="22"/>
          <w:lang w:eastAsia="en-GB"/>
        </w:rPr>
      </w:pPr>
    </w:p>
    <w:p w14:paraId="792D43DB" w14:textId="77777777" w:rsidR="0054187E" w:rsidRPr="0054187E" w:rsidRDefault="0054187E" w:rsidP="0054187E">
      <w:pPr>
        <w:tabs>
          <w:tab w:val="left" w:pos="7320"/>
        </w:tabs>
        <w:jc w:val="both"/>
        <w:rPr>
          <w:rFonts w:ascii="Century Gothic" w:hAnsi="Century Gothic"/>
          <w:b/>
          <w:szCs w:val="22"/>
          <w:lang w:eastAsia="en-GB"/>
        </w:rPr>
      </w:pPr>
      <w:r w:rsidRPr="0054187E">
        <w:rPr>
          <w:rFonts w:ascii="Century Gothic" w:hAnsi="Century Gothic"/>
          <w:b/>
          <w:szCs w:val="22"/>
          <w:lang w:eastAsia="en-GB"/>
        </w:rPr>
        <w:t>Apply online:</w:t>
      </w:r>
    </w:p>
    <w:p w14:paraId="58913426" w14:textId="77777777" w:rsidR="0054187E" w:rsidRPr="0054187E" w:rsidRDefault="00C3126C" w:rsidP="0054187E">
      <w:pPr>
        <w:tabs>
          <w:tab w:val="left" w:pos="7320"/>
        </w:tabs>
        <w:jc w:val="both"/>
        <w:rPr>
          <w:rFonts w:ascii="Century Gothic" w:hAnsi="Century Gothic"/>
          <w:b/>
          <w:szCs w:val="22"/>
          <w:lang w:eastAsia="en-GB"/>
        </w:rPr>
      </w:pPr>
      <w:hyperlink r:id="rId14" w:history="1">
        <w:r w:rsidR="0054187E" w:rsidRPr="0054187E">
          <w:rPr>
            <w:rFonts w:ascii="Century Gothic" w:hAnsi="Century Gothic"/>
            <w:b/>
            <w:color w:val="0563C1"/>
            <w:szCs w:val="22"/>
            <w:u w:val="single"/>
            <w:lang w:eastAsia="en-GB"/>
          </w:rPr>
          <w:t>https://www.myjobscotland.gov.uk/councils/angus-council/jobs/manager-strategic-policy-planning-232084</w:t>
        </w:r>
      </w:hyperlink>
      <w:r w:rsidR="0054187E" w:rsidRPr="0054187E">
        <w:rPr>
          <w:rFonts w:ascii="Century Gothic" w:hAnsi="Century Gothic"/>
          <w:b/>
          <w:szCs w:val="22"/>
          <w:lang w:eastAsia="en-GB"/>
        </w:rPr>
        <w:t xml:space="preserve"> </w:t>
      </w:r>
    </w:p>
    <w:p w14:paraId="558A7EEE" w14:textId="77777777" w:rsidR="0054187E" w:rsidRPr="0054187E" w:rsidRDefault="0054187E" w:rsidP="0054187E">
      <w:pPr>
        <w:tabs>
          <w:tab w:val="left" w:pos="7320"/>
        </w:tabs>
        <w:jc w:val="both"/>
        <w:rPr>
          <w:rFonts w:ascii="Century Gothic" w:hAnsi="Century Gothic"/>
          <w:b/>
          <w:szCs w:val="22"/>
          <w:lang w:eastAsia="en-GB"/>
        </w:rPr>
      </w:pPr>
    </w:p>
    <w:p w14:paraId="3D34443B" w14:textId="77777777" w:rsidR="0054187E" w:rsidRPr="0054187E" w:rsidRDefault="0054187E" w:rsidP="0054187E">
      <w:pPr>
        <w:tabs>
          <w:tab w:val="left" w:pos="7320"/>
        </w:tabs>
        <w:rPr>
          <w:rFonts w:ascii="Century Gothic" w:hAnsi="Century Gothic"/>
          <w:bCs w:val="0"/>
          <w:szCs w:val="22"/>
          <w:lang w:eastAsia="en-GB"/>
        </w:rPr>
      </w:pPr>
      <w:r w:rsidRPr="0054187E">
        <w:rPr>
          <w:rFonts w:ascii="Century Gothic" w:hAnsi="Century Gothic"/>
          <w:b/>
          <w:bCs w:val="0"/>
          <w:szCs w:val="22"/>
          <w:lang w:eastAsia="en-GB"/>
        </w:rPr>
        <w:t>Closing Date: Friday 3 September 2021</w:t>
      </w:r>
    </w:p>
    <w:bookmarkEnd w:id="16"/>
    <w:p w14:paraId="192A681F" w14:textId="77777777" w:rsidR="0054187E" w:rsidRPr="0054187E" w:rsidRDefault="0054187E" w:rsidP="0054187E">
      <w:pPr>
        <w:rPr>
          <w:rFonts w:ascii="Century Gothic" w:hAnsi="Century Gothic"/>
          <w:bCs w:val="0"/>
          <w:szCs w:val="22"/>
          <w:lang w:eastAsia="en-GB"/>
        </w:rPr>
      </w:pPr>
    </w:p>
    <w:p w14:paraId="627F5691" w14:textId="0AE93B31"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F465" w14:textId="77777777" w:rsidR="00C3126C" w:rsidRDefault="00C3126C">
      <w:r>
        <w:separator/>
      </w:r>
    </w:p>
  </w:endnote>
  <w:endnote w:type="continuationSeparator" w:id="0">
    <w:p w14:paraId="518A14D5" w14:textId="77777777" w:rsidR="00C3126C" w:rsidRDefault="00C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7667" w14:textId="488273DE" w:rsidR="00AD77B6" w:rsidRPr="00053805" w:rsidRDefault="0054187E"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D01BA57" wp14:editId="30D3CD94">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9A15" w14:textId="77777777" w:rsidR="00C3126C" w:rsidRDefault="00C3126C">
      <w:r>
        <w:separator/>
      </w:r>
    </w:p>
  </w:footnote>
  <w:footnote w:type="continuationSeparator" w:id="0">
    <w:p w14:paraId="4EC5F6E8" w14:textId="77777777" w:rsidR="00C3126C" w:rsidRDefault="00C3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7E"/>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242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187E"/>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126C"/>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B07EE7"/>
  <w15:chartTrackingRefBased/>
  <w15:docId w15:val="{D1D28D45-FA87-49A1-916D-BAD545B6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housing-officer-community-housing-2320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manager-strategic-policy-planning-23208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4</TotalTime>
  <Pages>1</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19873</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2021-08-25T08:03:00Z</dcterms:created>
  <dcterms:modified xsi:type="dcterms:W3CDTF">2021-08-25T08:07:00Z</dcterms:modified>
</cp:coreProperties>
</file>