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2E53" w14:textId="5DCB734E" w:rsidR="00F73C12" w:rsidRPr="004B536A" w:rsidRDefault="0099589E"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0DD29FC" wp14:editId="6C6AF1CF">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FA07D84" wp14:editId="4A6CA3C7">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7671A37" w14:textId="77777777" w:rsidR="00F73C12" w:rsidRPr="004B536A" w:rsidRDefault="00F73C12" w:rsidP="00F73C12">
      <w:pPr>
        <w:pStyle w:val="Heading2"/>
        <w:spacing w:before="0" w:after="0"/>
        <w:rPr>
          <w:rFonts w:ascii="Century Gothic" w:hAnsi="Century Gothic"/>
          <w:i w:val="0"/>
          <w:sz w:val="32"/>
          <w:szCs w:val="32"/>
          <w:u w:val="single"/>
        </w:rPr>
      </w:pPr>
    </w:p>
    <w:p w14:paraId="496597AE" w14:textId="77777777" w:rsidR="00F73C12" w:rsidRPr="004B536A" w:rsidRDefault="00F73C12" w:rsidP="00F73C12">
      <w:pPr>
        <w:rPr>
          <w:rFonts w:ascii="Century Gothic" w:hAnsi="Century Gothic"/>
        </w:rPr>
      </w:pPr>
    </w:p>
    <w:p w14:paraId="5978D709" w14:textId="7D381F5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9589E">
        <w:rPr>
          <w:rFonts w:ascii="Century Gothic" w:hAnsi="Century Gothic"/>
          <w:i w:val="0"/>
          <w:sz w:val="40"/>
          <w:szCs w:val="40"/>
          <w:u w:val="single"/>
        </w:rPr>
        <w:t>28</w:t>
      </w:r>
    </w:p>
    <w:p w14:paraId="0BDE5288" w14:textId="77777777" w:rsidR="00F73C12" w:rsidRPr="004B536A" w:rsidRDefault="00F73C12" w:rsidP="00F73C12">
      <w:pPr>
        <w:rPr>
          <w:rFonts w:ascii="Century Gothic" w:hAnsi="Century Gothic"/>
        </w:rPr>
      </w:pPr>
    </w:p>
    <w:p w14:paraId="6B10F23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428F469" w14:textId="77777777" w:rsidR="00F73C12" w:rsidRPr="004B536A" w:rsidRDefault="00F73C12" w:rsidP="00F73C12">
      <w:pPr>
        <w:outlineLvl w:val="0"/>
        <w:rPr>
          <w:rFonts w:ascii="Century Gothic" w:hAnsi="Century Gothic"/>
          <w:b/>
          <w:sz w:val="28"/>
          <w:szCs w:val="28"/>
        </w:rPr>
      </w:pPr>
    </w:p>
    <w:p w14:paraId="32351E1D"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AD0FA5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E204067" w14:textId="77777777" w:rsidR="00A27BD3" w:rsidRPr="004B536A" w:rsidRDefault="00A27BD3" w:rsidP="00F73C12">
      <w:pPr>
        <w:tabs>
          <w:tab w:val="left" w:pos="7200"/>
        </w:tabs>
        <w:jc w:val="center"/>
        <w:rPr>
          <w:rFonts w:ascii="Century Gothic" w:hAnsi="Century Gothic"/>
          <w:bCs w:val="0"/>
          <w:sz w:val="24"/>
        </w:rPr>
      </w:pPr>
    </w:p>
    <w:p w14:paraId="3653B218" w14:textId="36CEBD22" w:rsidR="00F73C12" w:rsidRPr="004B536A" w:rsidRDefault="0099589E"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21A20B5" wp14:editId="608DB111">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072320A" w14:textId="77777777" w:rsidR="0099589E" w:rsidRPr="0099589E" w:rsidRDefault="0099589E" w:rsidP="0099589E">
      <w:pPr>
        <w:rPr>
          <w:rFonts w:ascii="Century Gothic" w:hAnsi="Century Gothic"/>
          <w:b/>
          <w:bCs w:val="0"/>
          <w:sz w:val="28"/>
          <w:szCs w:val="28"/>
          <w:lang w:eastAsia="en-GB"/>
        </w:rPr>
      </w:pPr>
      <w:r>
        <w:rPr>
          <w:rFonts w:ascii="Century Gothic" w:hAnsi="Century Gothic"/>
          <w:bCs w:val="0"/>
          <w:i/>
          <w:sz w:val="24"/>
        </w:rPr>
        <w:br w:type="page"/>
      </w:r>
      <w:r w:rsidRPr="0099589E">
        <w:rPr>
          <w:rFonts w:ascii="Century Gothic" w:hAnsi="Century Gothic"/>
          <w:b/>
          <w:bCs w:val="0"/>
          <w:noProof/>
          <w:sz w:val="28"/>
          <w:szCs w:val="28"/>
          <w:lang w:eastAsia="en-GB"/>
        </w:rPr>
        <w:t>ANGUS HEALTH &amp; SOCIAL CARE PARTNERSHIP</w:t>
      </w:r>
    </w:p>
    <w:p w14:paraId="77F68B1D" w14:textId="77777777" w:rsidR="0099589E" w:rsidRPr="0099589E" w:rsidRDefault="0099589E" w:rsidP="0099589E">
      <w:pPr>
        <w:rPr>
          <w:rFonts w:ascii="Century Gothic" w:hAnsi="Century Gothic"/>
          <w:b/>
          <w:bCs w:val="0"/>
          <w:szCs w:val="22"/>
          <w:lang w:eastAsia="en-GB"/>
        </w:rPr>
      </w:pPr>
    </w:p>
    <w:p w14:paraId="4843BD70"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Adult Protection Review Officer</w:t>
      </w:r>
    </w:p>
    <w:p w14:paraId="69C74CB9"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42,640</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45,928</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ANG03289</w:t>
      </w:r>
    </w:p>
    <w:p w14:paraId="1DD749A6" w14:textId="77777777" w:rsidR="0099589E" w:rsidRPr="0099589E" w:rsidRDefault="0099589E" w:rsidP="0099589E">
      <w:pPr>
        <w:tabs>
          <w:tab w:val="left" w:pos="7320"/>
        </w:tabs>
        <w:rPr>
          <w:rFonts w:ascii="Century Gothic" w:hAnsi="Century Gothic"/>
          <w:b/>
          <w:bCs w:val="0"/>
          <w:szCs w:val="22"/>
          <w:lang w:eastAsia="en-GB"/>
        </w:rPr>
      </w:pPr>
    </w:p>
    <w:p w14:paraId="6731231E"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Based at Ravenswood, New Road, Forfar.</w:t>
      </w:r>
    </w:p>
    <w:p w14:paraId="631D307B" w14:textId="77777777" w:rsidR="0099589E" w:rsidRPr="0099589E" w:rsidRDefault="0099589E" w:rsidP="0099589E">
      <w:pPr>
        <w:tabs>
          <w:tab w:val="left" w:pos="7320"/>
        </w:tabs>
        <w:jc w:val="both"/>
        <w:rPr>
          <w:rFonts w:ascii="Century Gothic" w:hAnsi="Century Gothic"/>
          <w:bCs w:val="0"/>
          <w:szCs w:val="22"/>
          <w:lang w:eastAsia="en-GB"/>
        </w:rPr>
      </w:pPr>
    </w:p>
    <w:p w14:paraId="71D9BED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must have the ability to become a member of the PVG Scheme.</w:t>
      </w:r>
    </w:p>
    <w:p w14:paraId="497A337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0161B0C"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description, person specification and information sheet for further details and requirements for this job.</w:t>
      </w:r>
    </w:p>
    <w:p w14:paraId="1B1896FE" w14:textId="77777777" w:rsidR="0099589E" w:rsidRPr="0099589E" w:rsidRDefault="0099589E" w:rsidP="0099589E">
      <w:pPr>
        <w:tabs>
          <w:tab w:val="left" w:pos="7320"/>
        </w:tabs>
        <w:jc w:val="both"/>
        <w:rPr>
          <w:rFonts w:ascii="Century Gothic" w:hAnsi="Century Gothic"/>
          <w:bCs w:val="0"/>
          <w:szCs w:val="22"/>
          <w:lang w:eastAsia="en-GB"/>
        </w:rPr>
      </w:pPr>
    </w:p>
    <w:p w14:paraId="19655D0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60AE855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223E7CD4"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478E28" w14:textId="77777777" w:rsidR="0099589E" w:rsidRPr="0099589E" w:rsidRDefault="0099589E" w:rsidP="0099589E">
      <w:pPr>
        <w:tabs>
          <w:tab w:val="left" w:pos="7320"/>
        </w:tabs>
        <w:jc w:val="both"/>
        <w:rPr>
          <w:rFonts w:ascii="Century Gothic" w:hAnsi="Century Gothic"/>
          <w:bCs w:val="0"/>
          <w:szCs w:val="22"/>
          <w:lang w:eastAsia="en-GB"/>
        </w:rPr>
      </w:pPr>
    </w:p>
    <w:p w14:paraId="1E2576C4" w14:textId="77777777" w:rsidR="0099589E" w:rsidRPr="0099589E" w:rsidRDefault="0099589E" w:rsidP="0099589E">
      <w:pPr>
        <w:tabs>
          <w:tab w:val="left" w:pos="7320"/>
        </w:tabs>
        <w:rPr>
          <w:rFonts w:ascii="Century Gothic" w:hAnsi="Century Gothic"/>
          <w:b/>
          <w:bCs w:val="0"/>
          <w:sz w:val="28"/>
          <w:szCs w:val="28"/>
          <w:lang w:eastAsia="en-GB"/>
        </w:rPr>
      </w:pPr>
      <w:r w:rsidRPr="0099589E">
        <w:rPr>
          <w:rFonts w:ascii="Century Gothic" w:hAnsi="Century Gothic"/>
          <w:b/>
          <w:bCs w:val="0"/>
          <w:szCs w:val="22"/>
          <w:lang w:eastAsia="en-GB"/>
        </w:rPr>
        <w:t>Closing Date: Friday 30 July 2021</w:t>
      </w:r>
    </w:p>
    <w:p w14:paraId="1E49F5B4" w14:textId="77777777" w:rsidR="0099589E" w:rsidRPr="0099589E" w:rsidRDefault="0099589E" w:rsidP="0099589E">
      <w:pPr>
        <w:rPr>
          <w:rFonts w:ascii="Century Gothic" w:hAnsi="Century Gothic"/>
          <w:b/>
          <w:bCs w:val="0"/>
          <w:sz w:val="28"/>
          <w:szCs w:val="28"/>
          <w:lang w:eastAsia="en-GB"/>
        </w:rPr>
      </w:pPr>
    </w:p>
    <w:p w14:paraId="1663AC39"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Domestic Assistant (2)</w:t>
      </w:r>
    </w:p>
    <w:p w14:paraId="08D2B22B"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9,739</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ANG03288</w:t>
      </w:r>
    </w:p>
    <w:p w14:paraId="1609DC96" w14:textId="77777777" w:rsidR="0099589E" w:rsidRPr="0099589E" w:rsidRDefault="0099589E" w:rsidP="0099589E">
      <w:pPr>
        <w:tabs>
          <w:tab w:val="left" w:pos="7320"/>
        </w:tabs>
        <w:rPr>
          <w:rFonts w:ascii="Century Gothic" w:hAnsi="Century Gothic"/>
          <w:b/>
          <w:bCs w:val="0"/>
          <w:szCs w:val="22"/>
          <w:lang w:eastAsia="en-GB"/>
        </w:rPr>
      </w:pPr>
    </w:p>
    <w:p w14:paraId="13602C7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at Seaton Grove Care Centre, Seaton Road, Arbroath.</w:t>
      </w:r>
    </w:p>
    <w:p w14:paraId="6B9710D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D6D3397"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You will work 20 hours per week on a rota basis, including weekends and occasional evenings.</w:t>
      </w:r>
    </w:p>
    <w:p w14:paraId="0160DF88" w14:textId="77777777" w:rsidR="0099589E" w:rsidRPr="0099589E" w:rsidRDefault="0099589E" w:rsidP="0099589E">
      <w:pPr>
        <w:tabs>
          <w:tab w:val="left" w:pos="7320"/>
        </w:tabs>
        <w:jc w:val="both"/>
        <w:rPr>
          <w:rFonts w:ascii="Century Gothic" w:hAnsi="Century Gothic"/>
          <w:bCs w:val="0"/>
          <w:szCs w:val="22"/>
          <w:lang w:eastAsia="en-GB"/>
        </w:rPr>
      </w:pPr>
    </w:p>
    <w:p w14:paraId="7C6C164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must have the ability to become a member of the PVG Scheme.</w:t>
      </w:r>
    </w:p>
    <w:p w14:paraId="59A0AD7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042C833C"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these jobs.</w:t>
      </w:r>
    </w:p>
    <w:p w14:paraId="3AB33AB6" w14:textId="77777777" w:rsidR="0099589E" w:rsidRPr="0099589E" w:rsidRDefault="0099589E" w:rsidP="0099589E">
      <w:pPr>
        <w:tabs>
          <w:tab w:val="left" w:pos="7320"/>
        </w:tabs>
        <w:jc w:val="both"/>
        <w:rPr>
          <w:rFonts w:ascii="Century Gothic" w:hAnsi="Century Gothic"/>
          <w:bCs w:val="0"/>
          <w:szCs w:val="22"/>
          <w:lang w:eastAsia="en-GB"/>
        </w:rPr>
      </w:pPr>
    </w:p>
    <w:p w14:paraId="08E02E83"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1B651BA1"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0E1A045"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CE340F" w14:textId="77777777" w:rsidR="0099589E" w:rsidRPr="0099589E" w:rsidRDefault="0099589E" w:rsidP="0099589E">
      <w:pPr>
        <w:tabs>
          <w:tab w:val="left" w:pos="7320"/>
        </w:tabs>
        <w:jc w:val="both"/>
        <w:rPr>
          <w:rFonts w:ascii="Century Gothic" w:hAnsi="Century Gothic"/>
          <w:bCs w:val="0"/>
          <w:szCs w:val="22"/>
          <w:lang w:eastAsia="en-GB"/>
        </w:rPr>
      </w:pPr>
    </w:p>
    <w:p w14:paraId="13AFF7BF"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szCs w:val="22"/>
          <w:lang w:eastAsia="en-GB"/>
        </w:rPr>
        <w:t>Closing Date: Friday 30 July 2021</w:t>
      </w:r>
    </w:p>
    <w:p w14:paraId="60C01B20" w14:textId="77777777" w:rsidR="0099589E" w:rsidRPr="0099589E" w:rsidRDefault="0099589E" w:rsidP="0099589E">
      <w:pPr>
        <w:rPr>
          <w:rFonts w:ascii="Century Gothic" w:hAnsi="Century Gothic"/>
          <w:b/>
          <w:bCs w:val="0"/>
          <w:szCs w:val="22"/>
          <w:lang w:eastAsia="en-GB"/>
        </w:rPr>
      </w:pPr>
    </w:p>
    <w:p w14:paraId="44DD7211" w14:textId="77777777" w:rsidR="0099589E" w:rsidRPr="0099589E" w:rsidRDefault="0099589E" w:rsidP="0099589E">
      <w:pPr>
        <w:rPr>
          <w:rFonts w:ascii="Century Gothic" w:hAnsi="Century Gothic"/>
          <w:b/>
          <w:bCs w:val="0"/>
          <w:szCs w:val="22"/>
          <w:lang w:eastAsia="en-GB"/>
        </w:rPr>
      </w:pPr>
    </w:p>
    <w:p w14:paraId="7E6DCF0A" w14:textId="7C3EF8D3" w:rsidR="0099589E" w:rsidRDefault="0099589E" w:rsidP="0099589E">
      <w:pPr>
        <w:rPr>
          <w:rFonts w:ascii="Century Gothic" w:hAnsi="Century Gothic"/>
          <w:b/>
          <w:bCs w:val="0"/>
          <w:szCs w:val="22"/>
          <w:lang w:eastAsia="en-GB"/>
        </w:rPr>
      </w:pPr>
    </w:p>
    <w:p w14:paraId="16DCC1A6" w14:textId="2DFDAEAF" w:rsidR="0099589E" w:rsidRDefault="0099589E" w:rsidP="0099589E">
      <w:pPr>
        <w:rPr>
          <w:rFonts w:ascii="Century Gothic" w:hAnsi="Century Gothic"/>
          <w:b/>
          <w:bCs w:val="0"/>
          <w:szCs w:val="22"/>
          <w:lang w:eastAsia="en-GB"/>
        </w:rPr>
      </w:pPr>
    </w:p>
    <w:p w14:paraId="78233DF2" w14:textId="7B0C6CF7" w:rsidR="0099589E" w:rsidRDefault="0099589E" w:rsidP="0099589E">
      <w:pPr>
        <w:rPr>
          <w:rFonts w:ascii="Century Gothic" w:hAnsi="Century Gothic"/>
          <w:b/>
          <w:bCs w:val="0"/>
          <w:szCs w:val="22"/>
          <w:lang w:eastAsia="en-GB"/>
        </w:rPr>
      </w:pPr>
    </w:p>
    <w:p w14:paraId="26BD29E8" w14:textId="41FD6B98" w:rsidR="0099589E" w:rsidRDefault="0099589E" w:rsidP="0099589E">
      <w:pPr>
        <w:rPr>
          <w:rFonts w:ascii="Century Gothic" w:hAnsi="Century Gothic"/>
          <w:b/>
          <w:bCs w:val="0"/>
          <w:szCs w:val="22"/>
          <w:lang w:eastAsia="en-GB"/>
        </w:rPr>
      </w:pPr>
    </w:p>
    <w:p w14:paraId="3215768B" w14:textId="7C71818B" w:rsidR="0099589E" w:rsidRDefault="0099589E" w:rsidP="0099589E">
      <w:pPr>
        <w:rPr>
          <w:rFonts w:ascii="Century Gothic" w:hAnsi="Century Gothic"/>
          <w:b/>
          <w:bCs w:val="0"/>
          <w:szCs w:val="22"/>
          <w:lang w:eastAsia="en-GB"/>
        </w:rPr>
      </w:pPr>
    </w:p>
    <w:p w14:paraId="2983A38A" w14:textId="3A25AA4B" w:rsidR="0099589E" w:rsidRDefault="0099589E" w:rsidP="0099589E">
      <w:pPr>
        <w:rPr>
          <w:rFonts w:ascii="Century Gothic" w:hAnsi="Century Gothic"/>
          <w:b/>
          <w:bCs w:val="0"/>
          <w:szCs w:val="22"/>
          <w:lang w:eastAsia="en-GB"/>
        </w:rPr>
      </w:pPr>
    </w:p>
    <w:p w14:paraId="5202CBD2" w14:textId="77777777" w:rsidR="0099589E" w:rsidRPr="0099589E" w:rsidRDefault="0099589E" w:rsidP="0099589E">
      <w:pPr>
        <w:rPr>
          <w:rFonts w:ascii="Century Gothic" w:hAnsi="Century Gothic"/>
          <w:b/>
          <w:bCs w:val="0"/>
          <w:szCs w:val="22"/>
          <w:lang w:eastAsia="en-GB"/>
        </w:rPr>
      </w:pPr>
    </w:p>
    <w:p w14:paraId="55AC9CCE" w14:textId="77777777" w:rsidR="0099589E" w:rsidRPr="0099589E" w:rsidRDefault="0099589E" w:rsidP="0099589E">
      <w:pPr>
        <w:rPr>
          <w:rFonts w:ascii="Century Gothic" w:hAnsi="Century Gothic"/>
          <w:b/>
          <w:bCs w:val="0"/>
          <w:szCs w:val="22"/>
          <w:lang w:eastAsia="en-GB"/>
        </w:rPr>
      </w:pPr>
    </w:p>
    <w:p w14:paraId="5A087382" w14:textId="77777777" w:rsidR="0099589E" w:rsidRPr="0099589E" w:rsidRDefault="0099589E" w:rsidP="0099589E">
      <w:pPr>
        <w:rPr>
          <w:rFonts w:ascii="Century Gothic" w:hAnsi="Century Gothic"/>
          <w:b/>
          <w:bCs w:val="0"/>
          <w:szCs w:val="22"/>
          <w:lang w:eastAsia="en-GB"/>
        </w:rPr>
      </w:pPr>
    </w:p>
    <w:p w14:paraId="114438EB" w14:textId="77777777" w:rsidR="0099589E" w:rsidRPr="0099589E" w:rsidRDefault="0099589E" w:rsidP="0099589E">
      <w:pPr>
        <w:rPr>
          <w:rFonts w:ascii="Century Gothic" w:hAnsi="Century Gothic"/>
          <w:b/>
          <w:bCs w:val="0"/>
          <w:sz w:val="28"/>
          <w:szCs w:val="28"/>
          <w:lang w:eastAsia="en-GB"/>
        </w:rPr>
      </w:pPr>
    </w:p>
    <w:p w14:paraId="01483810"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noProof/>
          <w:sz w:val="28"/>
          <w:szCs w:val="28"/>
          <w:lang w:eastAsia="en-GB"/>
        </w:rPr>
        <w:t>COMMUNITIES</w:t>
      </w:r>
    </w:p>
    <w:p w14:paraId="4A9B6320" w14:textId="77777777" w:rsidR="0099589E" w:rsidRPr="0099589E" w:rsidRDefault="0099589E" w:rsidP="0099589E">
      <w:pPr>
        <w:rPr>
          <w:rFonts w:ascii="Century Gothic" w:hAnsi="Century Gothic"/>
          <w:b/>
          <w:bCs w:val="0"/>
          <w:szCs w:val="22"/>
          <w:lang w:eastAsia="en-GB"/>
        </w:rPr>
      </w:pPr>
    </w:p>
    <w:p w14:paraId="4636AE00"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Service Leader - Planning and Sustainable Growth</w:t>
      </w:r>
    </w:p>
    <w:p w14:paraId="3ABE001B"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66,644</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71,728</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ANG03281</w:t>
      </w:r>
    </w:p>
    <w:p w14:paraId="2616D7F0" w14:textId="77777777" w:rsidR="0099589E" w:rsidRPr="0099589E" w:rsidRDefault="0099589E" w:rsidP="0099589E">
      <w:pPr>
        <w:tabs>
          <w:tab w:val="left" w:pos="7320"/>
        </w:tabs>
        <w:rPr>
          <w:rFonts w:ascii="Century Gothic" w:hAnsi="Century Gothic"/>
          <w:b/>
          <w:bCs w:val="0"/>
          <w:szCs w:val="22"/>
          <w:lang w:eastAsia="en-GB"/>
        </w:rPr>
      </w:pPr>
    </w:p>
    <w:p w14:paraId="5566DAA4"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at Angus House, Orchardbank Business Park, Forfar.</w:t>
      </w:r>
    </w:p>
    <w:p w14:paraId="65DEB83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2C4E12B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An exciting opportunity has arisen for a Service Leader for a newly formed team of Planning and Sustainable Growth.</w:t>
      </w:r>
    </w:p>
    <w:p w14:paraId="4A31A0B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CEEA3C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Bringing together the Council’s Planning, Building Standards and Economic Development functions you will undertake the responsibilities of Chief Planning Officer for Angus Council, including delivery of Development Planning, Development Management, Building Standards and other Planning functions.</w:t>
      </w:r>
    </w:p>
    <w:p w14:paraId="1A0EF93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4B7AA13F"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will also lead and manage services that contribute to inclusive, sustainable economic growth in Angus including job creation, employability, inward investment and business support. We are putting greater focus on Climate Change and Sustainability and you will have corporate responsibility for this. You will take lead corporate responsibility for the development, implementation and monitoring and review of the Council’s statutory Land Use Development Plans maximising the potential for inward investment and business growth as well economic development strategies which ensure Angus is a go to place to do business, where businesses can prosper and grow and is a destination of choice for visitors.</w:t>
      </w:r>
    </w:p>
    <w:p w14:paraId="3A88BC9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2AB6AF83"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We are looking for effective and visible leadership and innovation in managing services to ensure that these services perform well and in line with corporate outcomes. You will be responsible for 4 teams - Development Standards, Development Plan and Climate Change, Building Standards and Economic Development.</w:t>
      </w:r>
    </w:p>
    <w:p w14:paraId="3D780E34" w14:textId="77777777" w:rsidR="0099589E" w:rsidRPr="0099589E" w:rsidRDefault="0099589E" w:rsidP="0099589E">
      <w:pPr>
        <w:tabs>
          <w:tab w:val="left" w:pos="7320"/>
        </w:tabs>
        <w:jc w:val="both"/>
        <w:rPr>
          <w:rFonts w:ascii="Century Gothic" w:hAnsi="Century Gothic"/>
          <w:bCs w:val="0"/>
          <w:szCs w:val="22"/>
          <w:lang w:eastAsia="en-GB"/>
        </w:rPr>
      </w:pPr>
    </w:p>
    <w:p w14:paraId="41C5C405"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this job.</w:t>
      </w:r>
    </w:p>
    <w:p w14:paraId="5AFDD991" w14:textId="77777777" w:rsidR="0099589E" w:rsidRPr="0099589E" w:rsidRDefault="0099589E" w:rsidP="0099589E">
      <w:pPr>
        <w:tabs>
          <w:tab w:val="left" w:pos="7320"/>
        </w:tabs>
        <w:jc w:val="both"/>
        <w:rPr>
          <w:rFonts w:ascii="Century Gothic" w:hAnsi="Century Gothic"/>
          <w:bCs w:val="0"/>
          <w:szCs w:val="22"/>
          <w:lang w:eastAsia="en-GB"/>
        </w:rPr>
      </w:pPr>
    </w:p>
    <w:p w14:paraId="57908324"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5E03D26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53AB501F"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2D9086" w14:textId="77777777" w:rsidR="0099589E" w:rsidRPr="0099589E" w:rsidRDefault="0099589E" w:rsidP="0099589E">
      <w:pPr>
        <w:tabs>
          <w:tab w:val="left" w:pos="7320"/>
        </w:tabs>
        <w:jc w:val="both"/>
        <w:rPr>
          <w:rFonts w:ascii="Century Gothic" w:hAnsi="Century Gothic"/>
          <w:bCs w:val="0"/>
          <w:szCs w:val="22"/>
          <w:lang w:eastAsia="en-GB"/>
        </w:rPr>
      </w:pPr>
    </w:p>
    <w:p w14:paraId="650E47A8"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szCs w:val="22"/>
          <w:lang w:eastAsia="en-GB"/>
        </w:rPr>
        <w:t>Closing Date: Friday 30 July 2021</w:t>
      </w:r>
    </w:p>
    <w:p w14:paraId="6FDFF648"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szCs w:val="22"/>
          <w:lang w:eastAsia="en-GB"/>
        </w:rPr>
        <w:br w:type="page"/>
      </w:r>
    </w:p>
    <w:p w14:paraId="7DF82AD4"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noProof/>
          <w:sz w:val="28"/>
          <w:szCs w:val="28"/>
          <w:lang w:eastAsia="en-GB"/>
        </w:rPr>
        <w:t>EDUCATION &amp; LIFELONG LEARNING</w:t>
      </w:r>
    </w:p>
    <w:p w14:paraId="348FFED4" w14:textId="77777777" w:rsidR="0099589E" w:rsidRPr="0099589E" w:rsidRDefault="0099589E" w:rsidP="0099589E">
      <w:pPr>
        <w:rPr>
          <w:rFonts w:ascii="Century Gothic" w:hAnsi="Century Gothic"/>
          <w:b/>
          <w:bCs w:val="0"/>
          <w:szCs w:val="22"/>
          <w:lang w:eastAsia="en-GB"/>
        </w:rPr>
      </w:pPr>
    </w:p>
    <w:p w14:paraId="132FCF94"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Senior Early Years Practitioner (2)</w:t>
      </w:r>
    </w:p>
    <w:p w14:paraId="2C3B1BF6"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23,532</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26,453</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ANG03282</w:t>
      </w:r>
    </w:p>
    <w:p w14:paraId="72AC72DF" w14:textId="77777777" w:rsidR="0099589E" w:rsidRPr="0099589E" w:rsidRDefault="0099589E" w:rsidP="0099589E">
      <w:pPr>
        <w:tabs>
          <w:tab w:val="left" w:pos="7320"/>
        </w:tabs>
        <w:rPr>
          <w:rFonts w:ascii="Century Gothic" w:hAnsi="Century Gothic"/>
          <w:b/>
          <w:bCs w:val="0"/>
          <w:szCs w:val="22"/>
          <w:lang w:eastAsia="en-GB"/>
        </w:rPr>
      </w:pPr>
    </w:p>
    <w:p w14:paraId="5CBFD24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Angus Council currently operates the following delivery models in their early learning and childcare settings:</w:t>
      </w:r>
    </w:p>
    <w:p w14:paraId="45F355B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232B6E53"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Delivery Model 1 – children’s funded entitlement is 190 set days at 6 hours per day</w:t>
      </w:r>
    </w:p>
    <w:p w14:paraId="543425C4"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F99B23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Delivery Model 2 – children’s funded entitlement is 152 set days at 7 ½ hours per day</w:t>
      </w:r>
    </w:p>
    <w:p w14:paraId="76568B9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13544A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Delivery Model 3 – children’s funded entitlement is 228 set days at 5 hours per day</w:t>
      </w:r>
    </w:p>
    <w:p w14:paraId="23982BD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FD78BB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will also have weekly planning and preparation time, and agreed collegiate time, in addition to the “child contact” hours outlined above.</w:t>
      </w:r>
    </w:p>
    <w:p w14:paraId="2B188BF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7BDF59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Settings in delivery models 1 and 2 will open over term-time.</w:t>
      </w:r>
    </w:p>
    <w:p w14:paraId="7D84906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1A4AFBC"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Delivery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see above), staff working in these settings will also be able to apply for additional time off while the setting is open.</w:t>
      </w:r>
    </w:p>
    <w:p w14:paraId="05F6A3E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1FB92C3"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in one of the following ELC settings at either:</w:t>
      </w:r>
    </w:p>
    <w:p w14:paraId="0B3A309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5267AE7B"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ELCC Carnoustie (Delivery Model 3), you will work 36.25 hours per week, days of work to be confirmed.</w:t>
      </w:r>
    </w:p>
    <w:p w14:paraId="6E9D8E6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2D6D10F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or</w:t>
      </w:r>
    </w:p>
    <w:p w14:paraId="4C2F830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55C38EF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Seaview Primary School, Monifieth (Delivery Model 3), you will work 36.25 hours per week, days of work to be confirmed.</w:t>
      </w:r>
    </w:p>
    <w:p w14:paraId="4A4FB21B"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E7087A1"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will be asked to indicate on your application form which position/s you are applying for.</w:t>
      </w:r>
    </w:p>
    <w:p w14:paraId="6E1012D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9AEA1FB"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You will work up to 195 days per year on various working patterns (Monday to Friday), term-time working or equivalent.</w:t>
      </w:r>
    </w:p>
    <w:p w14:paraId="3B891418" w14:textId="77777777" w:rsidR="0099589E" w:rsidRPr="0099589E" w:rsidRDefault="0099589E" w:rsidP="0099589E">
      <w:pPr>
        <w:tabs>
          <w:tab w:val="left" w:pos="7320"/>
        </w:tabs>
        <w:jc w:val="both"/>
        <w:rPr>
          <w:rFonts w:ascii="Century Gothic" w:hAnsi="Century Gothic"/>
          <w:bCs w:val="0"/>
          <w:szCs w:val="22"/>
          <w:lang w:eastAsia="en-GB"/>
        </w:rPr>
      </w:pPr>
    </w:p>
    <w:p w14:paraId="14D4A494"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3CBA7CA9"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594D3064"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these jobs.</w:t>
      </w:r>
    </w:p>
    <w:p w14:paraId="014653BC" w14:textId="77777777" w:rsidR="0099589E" w:rsidRPr="0099589E" w:rsidRDefault="0099589E" w:rsidP="0099589E">
      <w:pPr>
        <w:tabs>
          <w:tab w:val="left" w:pos="7320"/>
        </w:tabs>
        <w:jc w:val="both"/>
        <w:rPr>
          <w:rFonts w:ascii="Century Gothic" w:hAnsi="Century Gothic"/>
          <w:bCs w:val="0"/>
          <w:szCs w:val="22"/>
          <w:lang w:eastAsia="en-GB"/>
        </w:rPr>
      </w:pPr>
    </w:p>
    <w:p w14:paraId="654883A8" w14:textId="77777777" w:rsidR="00F34557" w:rsidRDefault="00F34557">
      <w:pPr>
        <w:rPr>
          <w:rFonts w:ascii="Century Gothic" w:hAnsi="Century Gothic"/>
          <w:bCs w:val="0"/>
          <w:noProof/>
          <w:szCs w:val="22"/>
          <w:lang w:eastAsia="en-GB"/>
        </w:rPr>
      </w:pPr>
      <w:r>
        <w:rPr>
          <w:rFonts w:ascii="Century Gothic" w:hAnsi="Century Gothic"/>
          <w:bCs w:val="0"/>
          <w:noProof/>
          <w:szCs w:val="22"/>
          <w:lang w:eastAsia="en-GB"/>
        </w:rPr>
        <w:br w:type="page"/>
      </w:r>
    </w:p>
    <w:p w14:paraId="0206F9E4" w14:textId="67709672"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60AD41D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1C3F2A3"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404FC7" w14:textId="77777777" w:rsidR="0099589E" w:rsidRPr="0099589E" w:rsidRDefault="0099589E" w:rsidP="0099589E">
      <w:pPr>
        <w:tabs>
          <w:tab w:val="left" w:pos="7320"/>
        </w:tabs>
        <w:jc w:val="both"/>
        <w:rPr>
          <w:rFonts w:ascii="Century Gothic" w:hAnsi="Century Gothic"/>
          <w:bCs w:val="0"/>
          <w:szCs w:val="22"/>
          <w:lang w:eastAsia="en-GB"/>
        </w:rPr>
      </w:pPr>
    </w:p>
    <w:p w14:paraId="0F4142D0"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szCs w:val="22"/>
          <w:lang w:eastAsia="en-GB"/>
        </w:rPr>
        <w:t>Closing Date: Friday 30 July 2021</w:t>
      </w:r>
    </w:p>
    <w:p w14:paraId="55ACDDE8" w14:textId="77777777" w:rsidR="0099589E" w:rsidRPr="0099589E" w:rsidRDefault="0099589E" w:rsidP="0099589E">
      <w:pPr>
        <w:rPr>
          <w:rFonts w:ascii="Century Gothic" w:hAnsi="Century Gothic"/>
          <w:b/>
          <w:bCs w:val="0"/>
          <w:szCs w:val="22"/>
          <w:lang w:eastAsia="en-GB"/>
        </w:rPr>
      </w:pPr>
    </w:p>
    <w:p w14:paraId="63C9FDE6"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Early Years Practitioner (5)</w:t>
      </w:r>
    </w:p>
    <w:p w14:paraId="571E3A9E"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20,644</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23,185</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ANG03287</w:t>
      </w:r>
    </w:p>
    <w:p w14:paraId="3DBBA5FA" w14:textId="77777777" w:rsidR="0099589E" w:rsidRPr="0099589E" w:rsidRDefault="0099589E" w:rsidP="0099589E">
      <w:pPr>
        <w:tabs>
          <w:tab w:val="left" w:pos="7320"/>
        </w:tabs>
        <w:rPr>
          <w:rFonts w:ascii="Century Gothic" w:hAnsi="Century Gothic"/>
          <w:b/>
          <w:bCs w:val="0"/>
          <w:szCs w:val="22"/>
          <w:lang w:eastAsia="en-GB"/>
        </w:rPr>
      </w:pPr>
    </w:p>
    <w:p w14:paraId="62DB34D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in one of the following locations:</w:t>
      </w:r>
    </w:p>
    <w:p w14:paraId="0E87382F"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483244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Andover Primary School, Brechin;</w:t>
      </w:r>
    </w:p>
    <w:p w14:paraId="6612F93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Langlands Primary School, Forfar;</w:t>
      </w:r>
    </w:p>
    <w:p w14:paraId="00F00CA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Lochside Primary School, Montrose;  </w:t>
      </w:r>
    </w:p>
    <w:p w14:paraId="1422095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Southmuir Primary School, Kirriemuir;</w:t>
      </w:r>
    </w:p>
    <w:p w14:paraId="78CCD13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or</w:t>
      </w:r>
    </w:p>
    <w:p w14:paraId="6483911F"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Strathmore Primary School, Forfar.</w:t>
      </w:r>
    </w:p>
    <w:p w14:paraId="26633BD6"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47FB57F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will work 36.25 hours per week, Monday to Friday, term-time, 195 days per year.</w:t>
      </w:r>
    </w:p>
    <w:p w14:paraId="106A3C5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569932B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These jobs are temporary until no later than 29 June 2022.</w:t>
      </w:r>
    </w:p>
    <w:p w14:paraId="4E3A716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331DC36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Internal and external applications on a secondment basis will be considered. You must have the approval of your line manager / organisation.</w:t>
      </w:r>
    </w:p>
    <w:p w14:paraId="17DF1739"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48AAB63"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You will be asked to indicate on your application form which position/s you are applying for.</w:t>
      </w:r>
    </w:p>
    <w:p w14:paraId="36DDF252" w14:textId="77777777" w:rsidR="0099589E" w:rsidRPr="0099589E" w:rsidRDefault="0099589E" w:rsidP="0099589E">
      <w:pPr>
        <w:tabs>
          <w:tab w:val="left" w:pos="7320"/>
        </w:tabs>
        <w:jc w:val="both"/>
        <w:rPr>
          <w:rFonts w:ascii="Century Gothic" w:hAnsi="Century Gothic"/>
          <w:bCs w:val="0"/>
          <w:szCs w:val="22"/>
          <w:lang w:eastAsia="en-GB"/>
        </w:rPr>
      </w:pPr>
    </w:p>
    <w:p w14:paraId="7BA60934"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BBC12CB"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929B5CF"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must have the ability to become a member of the PVG Scheme.</w:t>
      </w:r>
    </w:p>
    <w:p w14:paraId="0030ABA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635FD42"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these jobs.</w:t>
      </w:r>
    </w:p>
    <w:p w14:paraId="4041B3C8" w14:textId="77777777" w:rsidR="0099589E" w:rsidRPr="0099589E" w:rsidRDefault="0099589E" w:rsidP="0099589E">
      <w:pPr>
        <w:tabs>
          <w:tab w:val="left" w:pos="7320"/>
        </w:tabs>
        <w:jc w:val="both"/>
        <w:rPr>
          <w:rFonts w:ascii="Century Gothic" w:hAnsi="Century Gothic"/>
          <w:bCs w:val="0"/>
          <w:szCs w:val="22"/>
          <w:lang w:eastAsia="en-GB"/>
        </w:rPr>
      </w:pPr>
    </w:p>
    <w:p w14:paraId="339AC99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54354A3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B6D63C5"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994818" w14:textId="77777777" w:rsidR="0099589E" w:rsidRPr="0099589E" w:rsidRDefault="0099589E" w:rsidP="0099589E">
      <w:pPr>
        <w:tabs>
          <w:tab w:val="left" w:pos="7320"/>
        </w:tabs>
        <w:jc w:val="both"/>
        <w:rPr>
          <w:rFonts w:ascii="Century Gothic" w:hAnsi="Century Gothic"/>
          <w:bCs w:val="0"/>
          <w:szCs w:val="22"/>
          <w:lang w:eastAsia="en-GB"/>
        </w:rPr>
      </w:pPr>
    </w:p>
    <w:p w14:paraId="696F9E27"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szCs w:val="22"/>
          <w:lang w:eastAsia="en-GB"/>
        </w:rPr>
        <w:t>Closing Date: Friday 30 July 2021</w:t>
      </w:r>
    </w:p>
    <w:p w14:paraId="7A132B69" w14:textId="77777777" w:rsidR="0099589E" w:rsidRPr="0099589E" w:rsidRDefault="0099589E" w:rsidP="0099589E">
      <w:pPr>
        <w:rPr>
          <w:rFonts w:ascii="Century Gothic" w:hAnsi="Century Gothic"/>
          <w:b/>
          <w:bCs w:val="0"/>
          <w:szCs w:val="22"/>
          <w:lang w:eastAsia="en-GB"/>
        </w:rPr>
      </w:pPr>
    </w:p>
    <w:p w14:paraId="4C7554E7" w14:textId="77777777" w:rsidR="0099589E" w:rsidRPr="0099589E" w:rsidRDefault="0099589E" w:rsidP="0099589E">
      <w:pPr>
        <w:rPr>
          <w:rFonts w:ascii="Century Gothic" w:hAnsi="Century Gothic"/>
          <w:b/>
          <w:bCs w:val="0"/>
          <w:noProof/>
          <w:szCs w:val="22"/>
          <w:lang w:eastAsia="en-GB"/>
        </w:rPr>
      </w:pPr>
      <w:r w:rsidRPr="0099589E">
        <w:rPr>
          <w:rFonts w:ascii="Century Gothic" w:hAnsi="Century Gothic"/>
          <w:b/>
          <w:bCs w:val="0"/>
          <w:noProof/>
          <w:szCs w:val="22"/>
          <w:lang w:eastAsia="en-GB"/>
        </w:rPr>
        <w:br w:type="page"/>
      </w:r>
    </w:p>
    <w:p w14:paraId="4C470233"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Early Years Practitioner (7)</w:t>
      </w:r>
    </w:p>
    <w:p w14:paraId="5B2C4806"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20,644</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23,185</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ANG03284</w:t>
      </w:r>
    </w:p>
    <w:p w14:paraId="4CD404CA" w14:textId="77777777" w:rsidR="0099589E" w:rsidRPr="0099589E" w:rsidRDefault="0099589E" w:rsidP="0099589E">
      <w:pPr>
        <w:tabs>
          <w:tab w:val="left" w:pos="7320"/>
        </w:tabs>
        <w:rPr>
          <w:rFonts w:ascii="Century Gothic" w:hAnsi="Century Gothic"/>
          <w:b/>
          <w:bCs w:val="0"/>
          <w:szCs w:val="22"/>
          <w:lang w:eastAsia="en-GB"/>
        </w:rPr>
      </w:pPr>
    </w:p>
    <w:p w14:paraId="7CC8A7D3"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in one of the following locations:</w:t>
      </w:r>
    </w:p>
    <w:p w14:paraId="38DB3FD1"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4E2BF9A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Burnside Primary Schoool, Carnoustie;</w:t>
      </w:r>
    </w:p>
    <w:p w14:paraId="0814AB59"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Carlogie Primary School, Carnoustie;</w:t>
      </w:r>
    </w:p>
    <w:p w14:paraId="1BFE339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Grange Primary School, Monifieth;</w:t>
      </w:r>
    </w:p>
    <w:p w14:paraId="020E4C41"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Hayshead Primary School, Arbroath;</w:t>
      </w:r>
    </w:p>
    <w:p w14:paraId="798FFAA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Inverbrothock Primary School, Arbroath;</w:t>
      </w:r>
    </w:p>
    <w:p w14:paraId="238FDCD9"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Ladyloan Primary School, Arbroath;</w:t>
      </w:r>
    </w:p>
    <w:p w14:paraId="611824E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or</w:t>
      </w:r>
    </w:p>
    <w:p w14:paraId="764CBB5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Seaview Primary School, Monifieth.</w:t>
      </w:r>
    </w:p>
    <w:p w14:paraId="78BBB106"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53832AD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will work 36.25 hours per week, Monday to Friday, term-time, 195 days per year.</w:t>
      </w:r>
    </w:p>
    <w:p w14:paraId="6A0F571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98CF72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These jobs are temporary until no later than 29 June 2022.</w:t>
      </w:r>
    </w:p>
    <w:p w14:paraId="5FF27F4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50A17D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Internal and external applications on a secondment basis will be considered. You must have the approval of your line manager / organisation.</w:t>
      </w:r>
    </w:p>
    <w:p w14:paraId="1F418AC5"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30755E31"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You will be asked to indicate on your application form which position/s you are applying for.</w:t>
      </w:r>
    </w:p>
    <w:p w14:paraId="21AB413D" w14:textId="77777777" w:rsidR="0099589E" w:rsidRPr="0099589E" w:rsidRDefault="0099589E" w:rsidP="0099589E">
      <w:pPr>
        <w:tabs>
          <w:tab w:val="left" w:pos="7320"/>
        </w:tabs>
        <w:jc w:val="both"/>
        <w:rPr>
          <w:rFonts w:ascii="Century Gothic" w:hAnsi="Century Gothic"/>
          <w:bCs w:val="0"/>
          <w:szCs w:val="22"/>
          <w:lang w:eastAsia="en-GB"/>
        </w:rPr>
      </w:pPr>
    </w:p>
    <w:p w14:paraId="41F286EB"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02EC356"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D08652C"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must have the ability to become a member of the PVG Scheme.</w:t>
      </w:r>
    </w:p>
    <w:p w14:paraId="761E4C41"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036062D0"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these jobs.</w:t>
      </w:r>
    </w:p>
    <w:p w14:paraId="23BB6928" w14:textId="77777777" w:rsidR="0099589E" w:rsidRPr="0099589E" w:rsidRDefault="0099589E" w:rsidP="0099589E">
      <w:pPr>
        <w:tabs>
          <w:tab w:val="left" w:pos="7320"/>
        </w:tabs>
        <w:jc w:val="both"/>
        <w:rPr>
          <w:rFonts w:ascii="Century Gothic" w:hAnsi="Century Gothic"/>
          <w:bCs w:val="0"/>
          <w:szCs w:val="22"/>
          <w:lang w:eastAsia="en-GB"/>
        </w:rPr>
      </w:pPr>
    </w:p>
    <w:p w14:paraId="67BDE1B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7A8946E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F71FDCE"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22CBA2" w14:textId="77777777" w:rsidR="0099589E" w:rsidRPr="0099589E" w:rsidRDefault="0099589E" w:rsidP="0099589E">
      <w:pPr>
        <w:tabs>
          <w:tab w:val="left" w:pos="7320"/>
        </w:tabs>
        <w:jc w:val="both"/>
        <w:rPr>
          <w:rFonts w:ascii="Century Gothic" w:hAnsi="Century Gothic"/>
          <w:bCs w:val="0"/>
          <w:szCs w:val="22"/>
          <w:lang w:eastAsia="en-GB"/>
        </w:rPr>
      </w:pPr>
    </w:p>
    <w:p w14:paraId="78EAF32B"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szCs w:val="22"/>
          <w:lang w:eastAsia="en-GB"/>
        </w:rPr>
        <w:t>Closing Date: Friday 30 July 2021</w:t>
      </w:r>
    </w:p>
    <w:p w14:paraId="687FB959" w14:textId="77777777" w:rsidR="0099589E" w:rsidRPr="0099589E" w:rsidRDefault="0099589E" w:rsidP="0099589E">
      <w:pPr>
        <w:rPr>
          <w:rFonts w:ascii="Century Gothic" w:hAnsi="Century Gothic"/>
          <w:b/>
          <w:bCs w:val="0"/>
          <w:szCs w:val="22"/>
          <w:lang w:eastAsia="en-GB"/>
        </w:rPr>
      </w:pPr>
    </w:p>
    <w:p w14:paraId="06F66793" w14:textId="77777777" w:rsidR="0099589E" w:rsidRPr="0099589E" w:rsidRDefault="0099589E" w:rsidP="0099589E">
      <w:pPr>
        <w:rPr>
          <w:rFonts w:ascii="Century Gothic" w:hAnsi="Century Gothic"/>
          <w:b/>
          <w:bCs w:val="0"/>
          <w:noProof/>
          <w:szCs w:val="22"/>
          <w:lang w:eastAsia="en-GB"/>
        </w:rPr>
      </w:pPr>
      <w:r w:rsidRPr="0099589E">
        <w:rPr>
          <w:rFonts w:ascii="Century Gothic" w:hAnsi="Century Gothic"/>
          <w:b/>
          <w:bCs w:val="0"/>
          <w:noProof/>
          <w:szCs w:val="22"/>
          <w:lang w:eastAsia="en-GB"/>
        </w:rPr>
        <w:br w:type="page"/>
      </w:r>
    </w:p>
    <w:p w14:paraId="35F01685"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School Technician</w:t>
      </w:r>
    </w:p>
    <w:p w14:paraId="569CB4EC"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8,876</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10,286</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ANG03280</w:t>
      </w:r>
    </w:p>
    <w:p w14:paraId="54D59BF2" w14:textId="77777777" w:rsidR="0099589E" w:rsidRPr="0099589E" w:rsidRDefault="0099589E" w:rsidP="0099589E">
      <w:pPr>
        <w:tabs>
          <w:tab w:val="left" w:pos="7320"/>
        </w:tabs>
        <w:rPr>
          <w:rFonts w:ascii="Century Gothic" w:hAnsi="Century Gothic"/>
          <w:b/>
          <w:bCs w:val="0"/>
          <w:szCs w:val="22"/>
          <w:lang w:eastAsia="en-GB"/>
        </w:rPr>
      </w:pPr>
    </w:p>
    <w:p w14:paraId="21CC876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at Arbroath Academy.</w:t>
      </w:r>
    </w:p>
    <w:p w14:paraId="3E744BBF"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0E8AAE7D"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You will work 16 hours per week.</w:t>
      </w:r>
    </w:p>
    <w:p w14:paraId="7954AB8D" w14:textId="77777777" w:rsidR="0099589E" w:rsidRPr="0099589E" w:rsidRDefault="0099589E" w:rsidP="0099589E">
      <w:pPr>
        <w:tabs>
          <w:tab w:val="left" w:pos="7320"/>
        </w:tabs>
        <w:jc w:val="both"/>
        <w:rPr>
          <w:rFonts w:ascii="Century Gothic" w:hAnsi="Century Gothic"/>
          <w:bCs w:val="0"/>
          <w:szCs w:val="22"/>
          <w:lang w:eastAsia="en-GB"/>
        </w:rPr>
      </w:pPr>
    </w:p>
    <w:p w14:paraId="40463EA1"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must have the ability to become a member of the PVG Scheme.</w:t>
      </w:r>
    </w:p>
    <w:p w14:paraId="61DD6A7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06498DF4"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this job.</w:t>
      </w:r>
    </w:p>
    <w:p w14:paraId="4ED78AC1" w14:textId="77777777" w:rsidR="0099589E" w:rsidRPr="0099589E" w:rsidRDefault="0099589E" w:rsidP="0099589E">
      <w:pPr>
        <w:tabs>
          <w:tab w:val="left" w:pos="7320"/>
        </w:tabs>
        <w:jc w:val="both"/>
        <w:rPr>
          <w:rFonts w:ascii="Century Gothic" w:hAnsi="Century Gothic"/>
          <w:bCs w:val="0"/>
          <w:szCs w:val="22"/>
          <w:lang w:eastAsia="en-GB"/>
        </w:rPr>
      </w:pPr>
    </w:p>
    <w:p w14:paraId="3DF2E209"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29D6378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A1D2218"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B1A358" w14:textId="77777777" w:rsidR="0099589E" w:rsidRPr="0099589E" w:rsidRDefault="0099589E" w:rsidP="0099589E">
      <w:pPr>
        <w:tabs>
          <w:tab w:val="left" w:pos="7320"/>
        </w:tabs>
        <w:jc w:val="both"/>
        <w:rPr>
          <w:rFonts w:ascii="Century Gothic" w:hAnsi="Century Gothic"/>
          <w:bCs w:val="0"/>
          <w:szCs w:val="22"/>
          <w:lang w:eastAsia="en-GB"/>
        </w:rPr>
      </w:pPr>
    </w:p>
    <w:p w14:paraId="3BD462C0"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szCs w:val="22"/>
          <w:lang w:eastAsia="en-GB"/>
        </w:rPr>
        <w:t>Closing Date: Friday 30 July 2021</w:t>
      </w:r>
    </w:p>
    <w:p w14:paraId="5DDD3C49" w14:textId="77777777" w:rsidR="0099589E" w:rsidRPr="0099589E" w:rsidRDefault="0099589E" w:rsidP="0099589E">
      <w:pPr>
        <w:rPr>
          <w:rFonts w:ascii="Century Gothic" w:hAnsi="Century Gothic"/>
          <w:b/>
          <w:bCs w:val="0"/>
          <w:szCs w:val="22"/>
          <w:lang w:eastAsia="en-GB"/>
        </w:rPr>
      </w:pPr>
    </w:p>
    <w:p w14:paraId="0B5EA2E0"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School &amp; Pupil Support Assistant</w:t>
      </w:r>
    </w:p>
    <w:p w14:paraId="489B237F"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14,549</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15,201</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ANG03278</w:t>
      </w:r>
    </w:p>
    <w:p w14:paraId="02AD9ADA" w14:textId="77777777" w:rsidR="0099589E" w:rsidRPr="0099589E" w:rsidRDefault="0099589E" w:rsidP="0099589E">
      <w:pPr>
        <w:tabs>
          <w:tab w:val="left" w:pos="7320"/>
        </w:tabs>
        <w:rPr>
          <w:rFonts w:ascii="Century Gothic" w:hAnsi="Century Gothic"/>
          <w:b/>
          <w:bCs w:val="0"/>
          <w:szCs w:val="22"/>
          <w:lang w:eastAsia="en-GB"/>
        </w:rPr>
      </w:pPr>
    </w:p>
    <w:p w14:paraId="591A5D4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at Carnoustie High School.</w:t>
      </w:r>
    </w:p>
    <w:p w14:paraId="6378926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2396748F"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You will work 32.5 hours per week, Monday to Friday, term time only (195 days).</w:t>
      </w:r>
    </w:p>
    <w:p w14:paraId="5E024952" w14:textId="77777777" w:rsidR="0099589E" w:rsidRPr="0099589E" w:rsidRDefault="0099589E" w:rsidP="0099589E">
      <w:pPr>
        <w:tabs>
          <w:tab w:val="left" w:pos="7320"/>
        </w:tabs>
        <w:jc w:val="both"/>
        <w:rPr>
          <w:rFonts w:ascii="Century Gothic" w:hAnsi="Century Gothic"/>
          <w:bCs w:val="0"/>
          <w:szCs w:val="22"/>
          <w:lang w:eastAsia="en-GB"/>
        </w:rPr>
      </w:pPr>
    </w:p>
    <w:p w14:paraId="18C3B18C"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must have the ability to become a member of the PVG Scheme.</w:t>
      </w:r>
    </w:p>
    <w:p w14:paraId="267F0AC6"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2CD0945"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this job.</w:t>
      </w:r>
    </w:p>
    <w:p w14:paraId="3EE996E0" w14:textId="77777777" w:rsidR="0099589E" w:rsidRPr="0099589E" w:rsidRDefault="0099589E" w:rsidP="0099589E">
      <w:pPr>
        <w:tabs>
          <w:tab w:val="left" w:pos="7320"/>
        </w:tabs>
        <w:jc w:val="both"/>
        <w:rPr>
          <w:rFonts w:ascii="Century Gothic" w:hAnsi="Century Gothic"/>
          <w:bCs w:val="0"/>
          <w:szCs w:val="22"/>
          <w:lang w:eastAsia="en-GB"/>
        </w:rPr>
      </w:pPr>
    </w:p>
    <w:p w14:paraId="224DDE2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204F47CB"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C820C3E"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1C63AA" w14:textId="77777777" w:rsidR="0099589E" w:rsidRPr="0099589E" w:rsidRDefault="0099589E" w:rsidP="0099589E">
      <w:pPr>
        <w:tabs>
          <w:tab w:val="left" w:pos="7320"/>
        </w:tabs>
        <w:jc w:val="both"/>
        <w:rPr>
          <w:rFonts w:ascii="Century Gothic" w:hAnsi="Century Gothic"/>
          <w:bCs w:val="0"/>
          <w:szCs w:val="22"/>
          <w:lang w:eastAsia="en-GB"/>
        </w:rPr>
      </w:pPr>
    </w:p>
    <w:p w14:paraId="102852FE" w14:textId="77777777" w:rsidR="0099589E" w:rsidRPr="0099589E" w:rsidRDefault="0099589E" w:rsidP="0099589E">
      <w:pPr>
        <w:rPr>
          <w:rFonts w:ascii="Century Gothic" w:hAnsi="Century Gothic"/>
          <w:bCs w:val="0"/>
          <w:szCs w:val="22"/>
          <w:lang w:eastAsia="en-GB"/>
        </w:rPr>
      </w:pPr>
      <w:r w:rsidRPr="0099589E">
        <w:rPr>
          <w:rFonts w:ascii="Century Gothic" w:hAnsi="Century Gothic"/>
          <w:b/>
          <w:bCs w:val="0"/>
          <w:szCs w:val="22"/>
          <w:lang w:eastAsia="en-GB"/>
        </w:rPr>
        <w:t>Closing Date: Friday 30 July 2021</w:t>
      </w:r>
    </w:p>
    <w:p w14:paraId="760492C4" w14:textId="77777777" w:rsidR="0099589E" w:rsidRPr="0099589E" w:rsidRDefault="0099589E" w:rsidP="0099589E">
      <w:pPr>
        <w:rPr>
          <w:rFonts w:ascii="Century Gothic" w:hAnsi="Century Gothic"/>
          <w:b/>
          <w:bCs w:val="0"/>
          <w:sz w:val="28"/>
          <w:szCs w:val="28"/>
          <w:lang w:eastAsia="en-GB"/>
        </w:rPr>
      </w:pPr>
    </w:p>
    <w:p w14:paraId="287F67C2" w14:textId="77777777" w:rsidR="0099589E" w:rsidRPr="0099589E" w:rsidRDefault="0099589E" w:rsidP="0099589E">
      <w:pPr>
        <w:rPr>
          <w:rFonts w:ascii="Century Gothic" w:hAnsi="Century Gothic"/>
          <w:b/>
          <w:bCs w:val="0"/>
          <w:szCs w:val="22"/>
          <w:lang w:eastAsia="en-GB"/>
        </w:rPr>
      </w:pPr>
    </w:p>
    <w:p w14:paraId="3ABC4F60" w14:textId="77777777" w:rsidR="0099589E" w:rsidRPr="0099589E" w:rsidRDefault="0099589E" w:rsidP="0099589E">
      <w:pPr>
        <w:rPr>
          <w:rFonts w:ascii="Century Gothic" w:hAnsi="Century Gothic"/>
          <w:b/>
          <w:bCs w:val="0"/>
          <w:noProof/>
          <w:szCs w:val="22"/>
          <w:lang w:eastAsia="en-GB"/>
        </w:rPr>
      </w:pPr>
      <w:r w:rsidRPr="0099589E">
        <w:rPr>
          <w:rFonts w:ascii="Century Gothic" w:hAnsi="Century Gothic"/>
          <w:b/>
          <w:bCs w:val="0"/>
          <w:noProof/>
          <w:szCs w:val="22"/>
          <w:lang w:eastAsia="en-GB"/>
        </w:rPr>
        <w:br w:type="page"/>
      </w:r>
    </w:p>
    <w:p w14:paraId="653DDDCE"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Clerical Officer</w:t>
      </w:r>
    </w:p>
    <w:p w14:paraId="11731010"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4,164</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4,414</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ANG03279</w:t>
      </w:r>
    </w:p>
    <w:p w14:paraId="063C02B1" w14:textId="77777777" w:rsidR="0099589E" w:rsidRPr="0099589E" w:rsidRDefault="0099589E" w:rsidP="0099589E">
      <w:pPr>
        <w:tabs>
          <w:tab w:val="left" w:pos="7320"/>
        </w:tabs>
        <w:rPr>
          <w:rFonts w:ascii="Century Gothic" w:hAnsi="Century Gothic"/>
          <w:b/>
          <w:bCs w:val="0"/>
          <w:szCs w:val="22"/>
          <w:lang w:eastAsia="en-GB"/>
        </w:rPr>
      </w:pPr>
    </w:p>
    <w:p w14:paraId="474001B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at Auchterhouse Primary School.</w:t>
      </w:r>
    </w:p>
    <w:p w14:paraId="7D8E92E8"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1A6CEC8"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 xml:space="preserve">You will work 10 hours per week, Monday to Friday (mornings), term time only </w:t>
      </w:r>
      <w:r w:rsidRPr="0099589E">
        <w:rPr>
          <w:rFonts w:ascii="Century Gothic" w:hAnsi="Century Gothic"/>
          <w:bCs w:val="0"/>
          <w:noProof/>
          <w:szCs w:val="22"/>
          <w:lang w:eastAsia="en-GB"/>
        </w:rPr>
        <w:br/>
        <w:t>(195 days).</w:t>
      </w:r>
    </w:p>
    <w:p w14:paraId="5757BC46" w14:textId="77777777" w:rsidR="0099589E" w:rsidRPr="0099589E" w:rsidRDefault="0099589E" w:rsidP="0099589E">
      <w:pPr>
        <w:tabs>
          <w:tab w:val="left" w:pos="7320"/>
        </w:tabs>
        <w:jc w:val="both"/>
        <w:rPr>
          <w:rFonts w:ascii="Century Gothic" w:hAnsi="Century Gothic"/>
          <w:bCs w:val="0"/>
          <w:szCs w:val="22"/>
          <w:lang w:eastAsia="en-GB"/>
        </w:rPr>
      </w:pPr>
    </w:p>
    <w:p w14:paraId="5BDEBFA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must have the ability to become a member of the PVG Scheme.</w:t>
      </w:r>
    </w:p>
    <w:p w14:paraId="0B6BCEB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41E6739C"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this job.</w:t>
      </w:r>
    </w:p>
    <w:p w14:paraId="40EE10CC" w14:textId="77777777" w:rsidR="0099589E" w:rsidRPr="0099589E" w:rsidRDefault="0099589E" w:rsidP="0099589E">
      <w:pPr>
        <w:tabs>
          <w:tab w:val="left" w:pos="7320"/>
        </w:tabs>
        <w:jc w:val="both"/>
        <w:rPr>
          <w:rFonts w:ascii="Century Gothic" w:hAnsi="Century Gothic"/>
          <w:bCs w:val="0"/>
          <w:szCs w:val="22"/>
          <w:lang w:eastAsia="en-GB"/>
        </w:rPr>
      </w:pPr>
    </w:p>
    <w:p w14:paraId="080735E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17AAD56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0FCA8487"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74ADEEC" w14:textId="77777777" w:rsidR="0099589E" w:rsidRPr="0099589E" w:rsidRDefault="0099589E" w:rsidP="0099589E">
      <w:pPr>
        <w:tabs>
          <w:tab w:val="left" w:pos="7320"/>
        </w:tabs>
        <w:jc w:val="both"/>
        <w:rPr>
          <w:rFonts w:ascii="Century Gothic" w:hAnsi="Century Gothic"/>
          <w:bCs w:val="0"/>
          <w:szCs w:val="22"/>
          <w:lang w:eastAsia="en-GB"/>
        </w:rPr>
      </w:pPr>
    </w:p>
    <w:p w14:paraId="3E56E032"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szCs w:val="22"/>
          <w:lang w:eastAsia="en-GB"/>
        </w:rPr>
        <w:t>Closing Date: Friday 30 July 2021</w:t>
      </w:r>
    </w:p>
    <w:p w14:paraId="25E3BD8D" w14:textId="77777777" w:rsidR="0099589E" w:rsidRPr="0099589E" w:rsidRDefault="0099589E" w:rsidP="0099589E">
      <w:pPr>
        <w:rPr>
          <w:rFonts w:ascii="Century Gothic" w:hAnsi="Century Gothic"/>
          <w:b/>
          <w:bCs w:val="0"/>
          <w:szCs w:val="22"/>
          <w:lang w:eastAsia="en-GB"/>
        </w:rPr>
      </w:pPr>
    </w:p>
    <w:p w14:paraId="2CEB8677"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Early Years Practitioner (Supply)</w:t>
      </w:r>
    </w:p>
    <w:p w14:paraId="62925E91"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szCs w:val="22"/>
          <w:lang w:eastAsia="en-GB"/>
        </w:rPr>
        <w:t>£</w:t>
      </w:r>
      <w:r w:rsidRPr="0099589E">
        <w:rPr>
          <w:rFonts w:ascii="Century Gothic" w:hAnsi="Century Gothic"/>
          <w:b/>
          <w:bCs w:val="0"/>
          <w:noProof/>
          <w:szCs w:val="22"/>
          <w:lang w:eastAsia="en-GB"/>
        </w:rPr>
        <w:t xml:space="preserve">12.51 </w:t>
      </w:r>
      <w:r w:rsidRPr="0099589E">
        <w:rPr>
          <w:rFonts w:ascii="Century Gothic" w:hAnsi="Century Gothic"/>
          <w:b/>
          <w:bCs w:val="0"/>
          <w:szCs w:val="22"/>
          <w:lang w:eastAsia="en-GB"/>
        </w:rPr>
        <w:t>+ 13.99% per hour</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ANG03283</w:t>
      </w:r>
    </w:p>
    <w:p w14:paraId="2442CAA0" w14:textId="77777777" w:rsidR="0099589E" w:rsidRPr="0099589E" w:rsidRDefault="0099589E" w:rsidP="0099589E">
      <w:pPr>
        <w:tabs>
          <w:tab w:val="left" w:pos="7320"/>
        </w:tabs>
        <w:rPr>
          <w:rFonts w:ascii="Century Gothic" w:hAnsi="Century Gothic"/>
          <w:b/>
          <w:bCs w:val="0"/>
          <w:szCs w:val="22"/>
          <w:lang w:eastAsia="en-GB"/>
        </w:rPr>
      </w:pPr>
    </w:p>
    <w:p w14:paraId="31642FD2"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6B8B6101" w14:textId="77777777" w:rsidR="0099589E" w:rsidRPr="0099589E" w:rsidRDefault="0099589E" w:rsidP="0099589E">
      <w:pPr>
        <w:tabs>
          <w:tab w:val="left" w:pos="7320"/>
        </w:tabs>
        <w:jc w:val="both"/>
        <w:rPr>
          <w:rFonts w:ascii="Century Gothic" w:hAnsi="Century Gothic"/>
          <w:bCs w:val="0"/>
          <w:szCs w:val="22"/>
          <w:lang w:eastAsia="en-GB"/>
        </w:rPr>
      </w:pPr>
    </w:p>
    <w:p w14:paraId="5D155BC6"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176E90E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07B8A1F8"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and person specification for further details and requirements for these jobs.</w:t>
      </w:r>
    </w:p>
    <w:p w14:paraId="512A4A3C" w14:textId="77777777" w:rsidR="0099589E" w:rsidRPr="0099589E" w:rsidRDefault="0099589E" w:rsidP="0099589E">
      <w:pPr>
        <w:tabs>
          <w:tab w:val="left" w:pos="7320"/>
        </w:tabs>
        <w:jc w:val="both"/>
        <w:rPr>
          <w:rFonts w:ascii="Century Gothic" w:hAnsi="Century Gothic"/>
          <w:bCs w:val="0"/>
          <w:szCs w:val="22"/>
          <w:lang w:eastAsia="en-GB"/>
        </w:rPr>
      </w:pPr>
    </w:p>
    <w:p w14:paraId="5E6EC0E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59EB475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321CC440"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A19774" w14:textId="77777777" w:rsidR="0099589E" w:rsidRPr="0099589E" w:rsidRDefault="0099589E" w:rsidP="0099589E">
      <w:pPr>
        <w:tabs>
          <w:tab w:val="left" w:pos="7320"/>
        </w:tabs>
        <w:jc w:val="both"/>
        <w:rPr>
          <w:rFonts w:ascii="Century Gothic" w:hAnsi="Century Gothic"/>
          <w:bCs w:val="0"/>
          <w:szCs w:val="22"/>
          <w:lang w:eastAsia="en-GB"/>
        </w:rPr>
      </w:pPr>
    </w:p>
    <w:p w14:paraId="163C0C91"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szCs w:val="22"/>
          <w:lang w:eastAsia="en-GB"/>
        </w:rPr>
        <w:t>Closing Date: Friday 30 July 2021</w:t>
      </w:r>
    </w:p>
    <w:p w14:paraId="18BADED6"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szCs w:val="22"/>
          <w:lang w:eastAsia="en-GB"/>
        </w:rPr>
        <w:br w:type="page"/>
      </w:r>
    </w:p>
    <w:p w14:paraId="54036825" w14:textId="77777777" w:rsidR="0099589E" w:rsidRPr="0099589E" w:rsidRDefault="0099589E" w:rsidP="0099589E">
      <w:pPr>
        <w:rPr>
          <w:rFonts w:ascii="Century Gothic" w:hAnsi="Century Gothic"/>
          <w:b/>
          <w:bCs w:val="0"/>
          <w:sz w:val="28"/>
          <w:szCs w:val="28"/>
          <w:lang w:eastAsia="en-GB"/>
        </w:rPr>
      </w:pPr>
      <w:r w:rsidRPr="0099589E">
        <w:rPr>
          <w:rFonts w:ascii="Century Gothic" w:hAnsi="Century Gothic"/>
          <w:b/>
          <w:bCs w:val="0"/>
          <w:noProof/>
          <w:sz w:val="28"/>
          <w:szCs w:val="28"/>
          <w:lang w:eastAsia="en-GB"/>
        </w:rPr>
        <w:t>HR, DIGITAL ENABLEMENT, IT &amp; BUSINESS SUPPORT</w:t>
      </w:r>
    </w:p>
    <w:p w14:paraId="21BF3A52" w14:textId="77777777" w:rsidR="0099589E" w:rsidRPr="0099589E" w:rsidRDefault="0099589E" w:rsidP="0099589E">
      <w:pPr>
        <w:rPr>
          <w:rFonts w:ascii="Century Gothic" w:hAnsi="Century Gothic"/>
          <w:b/>
          <w:bCs w:val="0"/>
          <w:szCs w:val="22"/>
          <w:lang w:eastAsia="en-GB"/>
        </w:rPr>
      </w:pPr>
    </w:p>
    <w:p w14:paraId="402D1E53" w14:textId="77777777" w:rsidR="0099589E" w:rsidRPr="0099589E" w:rsidRDefault="0099589E" w:rsidP="0099589E">
      <w:pPr>
        <w:rPr>
          <w:rFonts w:ascii="Century Gothic" w:hAnsi="Century Gothic"/>
          <w:b/>
          <w:bCs w:val="0"/>
          <w:szCs w:val="22"/>
          <w:lang w:eastAsia="en-GB"/>
        </w:rPr>
      </w:pPr>
      <w:r w:rsidRPr="0099589E">
        <w:rPr>
          <w:rFonts w:ascii="Century Gothic" w:hAnsi="Century Gothic"/>
          <w:b/>
          <w:bCs w:val="0"/>
          <w:noProof/>
          <w:szCs w:val="22"/>
          <w:lang w:eastAsia="en-GB"/>
        </w:rPr>
        <w:t>Business Support Assistant Level 2 (5)</w:t>
      </w:r>
    </w:p>
    <w:p w14:paraId="1DF13B62" w14:textId="77777777" w:rsidR="0099589E" w:rsidRPr="0099589E" w:rsidRDefault="0099589E" w:rsidP="0099589E">
      <w:pPr>
        <w:tabs>
          <w:tab w:val="left" w:pos="7320"/>
        </w:tabs>
        <w:rPr>
          <w:rFonts w:ascii="Century Gothic" w:hAnsi="Century Gothic"/>
          <w:b/>
          <w:bCs w:val="0"/>
          <w:noProof/>
          <w:szCs w:val="22"/>
          <w:lang w:eastAsia="en-GB"/>
        </w:rPr>
      </w:pPr>
      <w:r w:rsidRPr="0099589E">
        <w:rPr>
          <w:rFonts w:ascii="Century Gothic" w:hAnsi="Century Gothic"/>
          <w:b/>
          <w:bCs w:val="0"/>
          <w:szCs w:val="22"/>
          <w:lang w:eastAsia="en-GB"/>
        </w:rPr>
        <w:t>36.25  hours   £</w:t>
      </w:r>
      <w:r w:rsidRPr="0099589E">
        <w:rPr>
          <w:rFonts w:ascii="Century Gothic" w:hAnsi="Century Gothic"/>
          <w:b/>
          <w:bCs w:val="0"/>
          <w:noProof/>
          <w:szCs w:val="22"/>
          <w:lang w:eastAsia="en-GB"/>
        </w:rPr>
        <w:t>18,976</w:t>
      </w:r>
      <w:r w:rsidRPr="0099589E">
        <w:rPr>
          <w:rFonts w:ascii="Century Gothic" w:hAnsi="Century Gothic"/>
          <w:b/>
          <w:bCs w:val="0"/>
          <w:szCs w:val="22"/>
          <w:lang w:eastAsia="en-GB"/>
        </w:rPr>
        <w:t xml:space="preserve"> - £</w:t>
      </w:r>
      <w:r w:rsidRPr="0099589E">
        <w:rPr>
          <w:rFonts w:ascii="Century Gothic" w:hAnsi="Century Gothic"/>
          <w:b/>
          <w:bCs w:val="0"/>
          <w:noProof/>
          <w:szCs w:val="22"/>
          <w:lang w:eastAsia="en-GB"/>
        </w:rPr>
        <w:t>19,826</w:t>
      </w:r>
      <w:r w:rsidRPr="0099589E">
        <w:rPr>
          <w:rFonts w:ascii="Century Gothic" w:hAnsi="Century Gothic"/>
          <w:b/>
          <w:bCs w:val="0"/>
          <w:szCs w:val="22"/>
          <w:lang w:eastAsia="en-GB"/>
        </w:rPr>
        <w:t xml:space="preserve">   </w:t>
      </w:r>
      <w:r w:rsidRPr="0099589E">
        <w:rPr>
          <w:rFonts w:ascii="Century Gothic" w:hAnsi="Century Gothic"/>
          <w:b/>
          <w:bCs w:val="0"/>
          <w:szCs w:val="22"/>
          <w:lang w:eastAsia="en-GB"/>
        </w:rPr>
        <w:tab/>
      </w:r>
      <w:r w:rsidRPr="0099589E">
        <w:rPr>
          <w:rFonts w:ascii="Century Gothic" w:hAnsi="Century Gothic"/>
          <w:b/>
          <w:bCs w:val="0"/>
          <w:noProof/>
          <w:szCs w:val="22"/>
          <w:lang w:eastAsia="en-GB"/>
        </w:rPr>
        <w:t>ANG03285</w:t>
      </w:r>
    </w:p>
    <w:p w14:paraId="4A7FE14A" w14:textId="77777777" w:rsidR="0099589E" w:rsidRPr="0099589E" w:rsidRDefault="0099589E" w:rsidP="0099589E">
      <w:pPr>
        <w:tabs>
          <w:tab w:val="left" w:pos="7320"/>
        </w:tabs>
        <w:rPr>
          <w:rFonts w:ascii="Century Gothic" w:hAnsi="Century Gothic"/>
          <w:b/>
          <w:bCs w:val="0"/>
          <w:szCs w:val="22"/>
          <w:lang w:eastAsia="en-GB"/>
        </w:rPr>
      </w:pPr>
      <w:r w:rsidRPr="0099589E">
        <w:rPr>
          <w:rFonts w:ascii="Century Gothic" w:hAnsi="Century Gothic"/>
          <w:b/>
          <w:bCs w:val="0"/>
          <w:noProof/>
          <w:szCs w:val="22"/>
          <w:lang w:eastAsia="en-GB"/>
        </w:rPr>
        <w:t>18.125 hours  £9,488 - £9,913</w:t>
      </w:r>
    </w:p>
    <w:p w14:paraId="26F2A0B0" w14:textId="77777777" w:rsidR="0099589E" w:rsidRPr="0099589E" w:rsidRDefault="0099589E" w:rsidP="0099589E">
      <w:pPr>
        <w:tabs>
          <w:tab w:val="left" w:pos="7320"/>
        </w:tabs>
        <w:rPr>
          <w:rFonts w:ascii="Century Gothic" w:hAnsi="Century Gothic"/>
          <w:b/>
          <w:bCs w:val="0"/>
          <w:szCs w:val="22"/>
          <w:lang w:eastAsia="en-GB"/>
        </w:rPr>
      </w:pPr>
    </w:p>
    <w:p w14:paraId="450B3A62"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Based at Angus House, Orchardbank Business Park, Forfar.</w:t>
      </w:r>
    </w:p>
    <w:p w14:paraId="5ACB8F27"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4E3FA4E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will work either:</w:t>
      </w:r>
    </w:p>
    <w:p w14:paraId="7AA72F86"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7AD72B8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36.25 hours per week, permanent (1 position);</w:t>
      </w:r>
    </w:p>
    <w:p w14:paraId="2BAEB470"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84CFC09"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36.25 hours per week, temporary for up to 12 months from date of appointment </w:t>
      </w:r>
      <w:r w:rsidRPr="0099589E">
        <w:rPr>
          <w:rFonts w:ascii="Century Gothic" w:hAnsi="Century Gothic"/>
          <w:bCs w:val="0"/>
          <w:noProof/>
          <w:szCs w:val="22"/>
          <w:lang w:eastAsia="en-GB"/>
        </w:rPr>
        <w:br/>
        <w:t>(2 positions);</w:t>
      </w:r>
    </w:p>
    <w:p w14:paraId="6C6DCCD1" w14:textId="77777777" w:rsidR="0099589E" w:rsidRPr="0099589E" w:rsidRDefault="0099589E" w:rsidP="0099589E">
      <w:pPr>
        <w:tabs>
          <w:tab w:val="left" w:pos="7320"/>
        </w:tabs>
        <w:jc w:val="both"/>
        <w:rPr>
          <w:rFonts w:ascii="Century Gothic" w:hAnsi="Century Gothic"/>
          <w:bCs w:val="0"/>
          <w:noProof/>
          <w:szCs w:val="22"/>
          <w:lang w:eastAsia="en-GB"/>
        </w:rPr>
      </w:pPr>
    </w:p>
    <w:p w14:paraId="4B576F2D"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or</w:t>
      </w:r>
    </w:p>
    <w:p w14:paraId="7450F7EC"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61440C1F"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18.125 hours per week,  by arrangement, temporary for up to 12 months from date of appointment.</w:t>
      </w:r>
    </w:p>
    <w:p w14:paraId="0A91F6FA"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CBC9603"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You will be asked to indicate on your application form which position/s you are applying for.</w:t>
      </w:r>
    </w:p>
    <w:p w14:paraId="09D3A59E"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17855E8A"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Internal and external applications on a secondment basis will be considered. You must have the approval of your line manager / organisation.</w:t>
      </w:r>
    </w:p>
    <w:p w14:paraId="72889A30" w14:textId="77777777" w:rsidR="0099589E" w:rsidRPr="0099589E" w:rsidRDefault="0099589E" w:rsidP="0099589E">
      <w:pPr>
        <w:tabs>
          <w:tab w:val="left" w:pos="7320"/>
        </w:tabs>
        <w:jc w:val="both"/>
        <w:rPr>
          <w:rFonts w:ascii="Century Gothic" w:hAnsi="Century Gothic"/>
          <w:bCs w:val="0"/>
          <w:szCs w:val="22"/>
          <w:lang w:eastAsia="en-GB"/>
        </w:rPr>
      </w:pPr>
    </w:p>
    <w:p w14:paraId="7D901D44"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Please refer to job outline, person specification and information sheet for further details and requirements for these jobs.</w:t>
      </w:r>
    </w:p>
    <w:p w14:paraId="1CBFC765" w14:textId="77777777" w:rsidR="0099589E" w:rsidRPr="0099589E" w:rsidRDefault="0099589E" w:rsidP="0099589E">
      <w:pPr>
        <w:tabs>
          <w:tab w:val="left" w:pos="7320"/>
        </w:tabs>
        <w:jc w:val="both"/>
        <w:rPr>
          <w:rFonts w:ascii="Century Gothic" w:hAnsi="Century Gothic"/>
          <w:bCs w:val="0"/>
          <w:szCs w:val="22"/>
          <w:lang w:eastAsia="en-GB"/>
        </w:rPr>
      </w:pPr>
    </w:p>
    <w:p w14:paraId="045133C1"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We offer a guaranteed job interview to the following people who meet the essential criteria on application for a job:  </w:t>
      </w:r>
    </w:p>
    <w:p w14:paraId="3A3B2039" w14:textId="77777777" w:rsidR="0099589E" w:rsidRPr="0099589E" w:rsidRDefault="0099589E" w:rsidP="0099589E">
      <w:pPr>
        <w:tabs>
          <w:tab w:val="left" w:pos="7320"/>
        </w:tabs>
        <w:jc w:val="both"/>
        <w:rPr>
          <w:rFonts w:ascii="Century Gothic" w:hAnsi="Century Gothic"/>
          <w:bCs w:val="0"/>
          <w:noProof/>
          <w:szCs w:val="22"/>
          <w:lang w:eastAsia="en-GB"/>
        </w:rPr>
      </w:pPr>
      <w:r w:rsidRPr="0099589E">
        <w:rPr>
          <w:rFonts w:ascii="Century Gothic" w:hAnsi="Century Gothic"/>
          <w:bCs w:val="0"/>
          <w:noProof/>
          <w:szCs w:val="22"/>
          <w:lang w:eastAsia="en-GB"/>
        </w:rPr>
        <w:t xml:space="preserve"> </w:t>
      </w:r>
    </w:p>
    <w:p w14:paraId="094FEB86" w14:textId="77777777" w:rsidR="0099589E" w:rsidRPr="0099589E" w:rsidRDefault="0099589E" w:rsidP="0099589E">
      <w:pPr>
        <w:tabs>
          <w:tab w:val="left" w:pos="7320"/>
        </w:tabs>
        <w:jc w:val="both"/>
        <w:rPr>
          <w:rFonts w:ascii="Century Gothic" w:hAnsi="Century Gothic"/>
          <w:bCs w:val="0"/>
          <w:szCs w:val="22"/>
          <w:lang w:eastAsia="en-GB"/>
        </w:rPr>
      </w:pPr>
      <w:r w:rsidRPr="0099589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0B2BBA" w14:textId="77777777" w:rsidR="0099589E" w:rsidRPr="0099589E" w:rsidRDefault="0099589E" w:rsidP="0099589E">
      <w:pPr>
        <w:tabs>
          <w:tab w:val="left" w:pos="7320"/>
        </w:tabs>
        <w:jc w:val="both"/>
        <w:rPr>
          <w:rFonts w:ascii="Century Gothic" w:hAnsi="Century Gothic"/>
          <w:bCs w:val="0"/>
          <w:szCs w:val="22"/>
          <w:lang w:eastAsia="en-GB"/>
        </w:rPr>
      </w:pPr>
    </w:p>
    <w:p w14:paraId="79995350" w14:textId="77777777" w:rsidR="0099589E" w:rsidRPr="0099589E" w:rsidRDefault="0099589E" w:rsidP="0099589E">
      <w:pPr>
        <w:rPr>
          <w:rFonts w:ascii="Century Gothic" w:hAnsi="Century Gothic"/>
          <w:bCs w:val="0"/>
          <w:szCs w:val="22"/>
          <w:lang w:eastAsia="en-GB"/>
        </w:rPr>
      </w:pPr>
      <w:r w:rsidRPr="0099589E">
        <w:rPr>
          <w:rFonts w:ascii="Century Gothic" w:hAnsi="Century Gothic"/>
          <w:b/>
          <w:bCs w:val="0"/>
          <w:szCs w:val="22"/>
          <w:lang w:eastAsia="en-GB"/>
        </w:rPr>
        <w:t>Closing Date: Friday 30 July 2021</w:t>
      </w:r>
    </w:p>
    <w:p w14:paraId="43E4142A" w14:textId="0A1E0E9D" w:rsidR="00A87B00" w:rsidRPr="0099589E" w:rsidRDefault="00A87B00" w:rsidP="0085310E">
      <w:pPr>
        <w:tabs>
          <w:tab w:val="left" w:pos="7200"/>
        </w:tabs>
        <w:rPr>
          <w:rFonts w:ascii="Century Gothic" w:hAnsi="Century Gothic"/>
          <w:bCs w:val="0"/>
          <w:iCs/>
          <w:sz w:val="24"/>
        </w:rPr>
      </w:pPr>
    </w:p>
    <w:p w14:paraId="2EABD901" w14:textId="77777777" w:rsidR="0045313F" w:rsidRPr="004B536A" w:rsidRDefault="0045313F" w:rsidP="00BC6930">
      <w:pPr>
        <w:jc w:val="center"/>
        <w:rPr>
          <w:rFonts w:ascii="Century Gothic" w:hAnsi="Century Gothic"/>
          <w:b/>
          <w:sz w:val="26"/>
          <w:szCs w:val="26"/>
        </w:rPr>
      </w:pPr>
    </w:p>
    <w:p w14:paraId="11B0B942"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3BFCDCD" w14:textId="77777777" w:rsidR="000A54D7" w:rsidRPr="000A54D7" w:rsidRDefault="000A54D7" w:rsidP="000A54D7">
      <w:pPr>
        <w:jc w:val="both"/>
        <w:rPr>
          <w:rFonts w:ascii="Century Gothic" w:hAnsi="Century Gothic"/>
          <w:b/>
          <w:noProof/>
          <w:szCs w:val="22"/>
        </w:rPr>
      </w:pPr>
    </w:p>
    <w:p w14:paraId="30470D7C"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AD60" w14:textId="77777777" w:rsidR="00537619" w:rsidRDefault="00537619">
      <w:r>
        <w:separator/>
      </w:r>
    </w:p>
  </w:endnote>
  <w:endnote w:type="continuationSeparator" w:id="0">
    <w:p w14:paraId="5E930051" w14:textId="77777777" w:rsidR="00537619" w:rsidRDefault="0053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3BFD" w14:textId="75ADB3CD" w:rsidR="00AD77B6" w:rsidRPr="00053805" w:rsidRDefault="0099589E"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E2B97C3" wp14:editId="628A7B6B">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0F16" w14:textId="77777777" w:rsidR="00537619" w:rsidRDefault="00537619">
      <w:r>
        <w:separator/>
      </w:r>
    </w:p>
  </w:footnote>
  <w:footnote w:type="continuationSeparator" w:id="0">
    <w:p w14:paraId="1C5F09EF" w14:textId="77777777" w:rsidR="00537619" w:rsidRDefault="0053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9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37619"/>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589E"/>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0C76"/>
    <w:rsid w:val="00F3455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F7BB"/>
  <w15:chartTrackingRefBased/>
  <w15:docId w15:val="{0AB6B480-F26B-4D29-B44F-A6542BE2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14322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2021-07-13T12:19:00Z</dcterms:created>
  <dcterms:modified xsi:type="dcterms:W3CDTF">2021-07-13T12:21:00Z</dcterms:modified>
</cp:coreProperties>
</file>