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FBD9" w14:textId="2941F7C7" w:rsidR="00F73C12" w:rsidRPr="004B536A" w:rsidRDefault="00CE26C0"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39EDEBE" wp14:editId="612D7DD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0D3E77B" wp14:editId="23CEE6FF">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98D874D" w14:textId="77777777" w:rsidR="00F73C12" w:rsidRPr="004B536A" w:rsidRDefault="00F73C12" w:rsidP="00F73C12">
      <w:pPr>
        <w:pStyle w:val="Heading2"/>
        <w:spacing w:before="0" w:after="0"/>
        <w:rPr>
          <w:rFonts w:ascii="Century Gothic" w:hAnsi="Century Gothic"/>
          <w:i w:val="0"/>
          <w:sz w:val="32"/>
          <w:szCs w:val="32"/>
          <w:u w:val="single"/>
        </w:rPr>
      </w:pPr>
    </w:p>
    <w:p w14:paraId="558C7C26" w14:textId="77777777" w:rsidR="00F73C12" w:rsidRPr="004B536A" w:rsidRDefault="00F73C12" w:rsidP="00F73C12">
      <w:pPr>
        <w:rPr>
          <w:rFonts w:ascii="Century Gothic" w:hAnsi="Century Gothic"/>
        </w:rPr>
      </w:pPr>
    </w:p>
    <w:p w14:paraId="09839C38" w14:textId="493FC64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E26C0">
        <w:rPr>
          <w:rFonts w:ascii="Century Gothic" w:hAnsi="Century Gothic"/>
          <w:i w:val="0"/>
          <w:sz w:val="40"/>
          <w:szCs w:val="40"/>
          <w:u w:val="single"/>
        </w:rPr>
        <w:t>27</w:t>
      </w:r>
    </w:p>
    <w:p w14:paraId="190CBEBA" w14:textId="77777777" w:rsidR="00F73C12" w:rsidRPr="004B536A" w:rsidRDefault="00F73C12" w:rsidP="00F73C12">
      <w:pPr>
        <w:rPr>
          <w:rFonts w:ascii="Century Gothic" w:hAnsi="Century Gothic"/>
        </w:rPr>
      </w:pPr>
    </w:p>
    <w:p w14:paraId="18FDA9C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6663631" w14:textId="77777777" w:rsidR="00F73C12" w:rsidRPr="004B536A" w:rsidRDefault="00F73C12" w:rsidP="00F73C12">
      <w:pPr>
        <w:outlineLvl w:val="0"/>
        <w:rPr>
          <w:rFonts w:ascii="Century Gothic" w:hAnsi="Century Gothic"/>
          <w:b/>
          <w:sz w:val="28"/>
          <w:szCs w:val="28"/>
        </w:rPr>
      </w:pPr>
    </w:p>
    <w:p w14:paraId="2A39D0E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710760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D8DB0C8" w14:textId="77777777" w:rsidR="00A27BD3" w:rsidRPr="004B536A" w:rsidRDefault="00A27BD3" w:rsidP="00F73C12">
      <w:pPr>
        <w:tabs>
          <w:tab w:val="left" w:pos="7200"/>
        </w:tabs>
        <w:jc w:val="center"/>
        <w:rPr>
          <w:rFonts w:ascii="Century Gothic" w:hAnsi="Century Gothic"/>
          <w:bCs w:val="0"/>
          <w:sz w:val="24"/>
        </w:rPr>
      </w:pPr>
    </w:p>
    <w:p w14:paraId="5FC3BD40" w14:textId="36E7192B" w:rsidR="00F73C12" w:rsidRPr="004B536A" w:rsidRDefault="00CE26C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91124C3" wp14:editId="68B65BA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3401CDC" w14:textId="77777777" w:rsidR="00A87B00" w:rsidRPr="004B536A" w:rsidRDefault="00A87B00" w:rsidP="0085310E">
      <w:pPr>
        <w:tabs>
          <w:tab w:val="left" w:pos="7200"/>
        </w:tabs>
        <w:rPr>
          <w:rFonts w:ascii="Century Gothic" w:hAnsi="Century Gothic"/>
          <w:bCs w:val="0"/>
          <w:i/>
          <w:sz w:val="24"/>
        </w:rPr>
      </w:pPr>
    </w:p>
    <w:p w14:paraId="7DA0113D" w14:textId="77777777" w:rsidR="008042B2" w:rsidRPr="004B536A" w:rsidRDefault="008042B2" w:rsidP="00AA3893">
      <w:pPr>
        <w:jc w:val="center"/>
        <w:rPr>
          <w:rFonts w:ascii="Century Gothic" w:hAnsi="Century Gothic"/>
          <w:szCs w:val="22"/>
        </w:rPr>
      </w:pPr>
    </w:p>
    <w:p w14:paraId="00C251F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9CF2D7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C1146E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DD971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9DFFDF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11FCBF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BE1BD7F" w14:textId="77777777" w:rsidR="0045313F" w:rsidRPr="004B536A" w:rsidRDefault="0045313F" w:rsidP="00BC6930">
      <w:pPr>
        <w:jc w:val="center"/>
        <w:rPr>
          <w:rFonts w:ascii="Century Gothic" w:hAnsi="Century Gothic"/>
          <w:b/>
          <w:sz w:val="26"/>
          <w:szCs w:val="26"/>
        </w:rPr>
      </w:pPr>
    </w:p>
    <w:p w14:paraId="3E2F6C0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C503FE7" w14:textId="77777777" w:rsidR="000A54D7" w:rsidRPr="000A54D7" w:rsidRDefault="000A54D7" w:rsidP="000A54D7">
      <w:pPr>
        <w:jc w:val="both"/>
        <w:rPr>
          <w:rFonts w:ascii="Century Gothic" w:hAnsi="Century Gothic"/>
          <w:b/>
          <w:noProof/>
          <w:szCs w:val="22"/>
        </w:rPr>
      </w:pPr>
    </w:p>
    <w:p w14:paraId="174AEA34" w14:textId="77777777" w:rsidR="00CE26C0" w:rsidRPr="00CE26C0" w:rsidRDefault="00CE26C0" w:rsidP="00CE26C0">
      <w:pPr>
        <w:rPr>
          <w:rFonts w:ascii="Century Gothic" w:hAnsi="Century Gothic"/>
          <w:b/>
          <w:bCs w:val="0"/>
          <w:sz w:val="28"/>
          <w:szCs w:val="28"/>
          <w:lang w:eastAsia="en-GB"/>
        </w:rPr>
      </w:pPr>
      <w:r>
        <w:rPr>
          <w:rFonts w:ascii="Century Gothic" w:hAnsi="Century Gothic"/>
          <w:b/>
          <w:noProof/>
          <w:szCs w:val="22"/>
        </w:rPr>
        <w:br w:type="page"/>
      </w:r>
      <w:r w:rsidRPr="00CE26C0">
        <w:rPr>
          <w:rFonts w:ascii="Century Gothic" w:hAnsi="Century Gothic"/>
          <w:b/>
          <w:bCs w:val="0"/>
          <w:noProof/>
          <w:sz w:val="28"/>
          <w:szCs w:val="28"/>
          <w:lang w:eastAsia="en-GB"/>
        </w:rPr>
        <w:lastRenderedPageBreak/>
        <w:t>ANGUS HEALTH &amp; SOCIAL CARE PARTNERSHIP</w:t>
      </w:r>
    </w:p>
    <w:p w14:paraId="30079A38" w14:textId="77777777" w:rsidR="00CE26C0" w:rsidRPr="00CE26C0" w:rsidRDefault="00CE26C0" w:rsidP="00CE26C0">
      <w:pPr>
        <w:rPr>
          <w:rFonts w:ascii="Century Gothic" w:hAnsi="Century Gothic"/>
          <w:b/>
          <w:bCs w:val="0"/>
          <w:szCs w:val="22"/>
          <w:lang w:eastAsia="en-GB"/>
        </w:rPr>
      </w:pPr>
    </w:p>
    <w:p w14:paraId="2EB41B34" w14:textId="77777777" w:rsidR="00CE26C0" w:rsidRPr="00CE26C0" w:rsidRDefault="00CE26C0" w:rsidP="00CE26C0">
      <w:pPr>
        <w:rPr>
          <w:rFonts w:ascii="Century Gothic" w:hAnsi="Century Gothic"/>
          <w:b/>
          <w:bCs w:val="0"/>
          <w:szCs w:val="22"/>
          <w:lang w:eastAsia="en-GB"/>
        </w:rPr>
      </w:pPr>
      <w:r w:rsidRPr="00CE26C0">
        <w:rPr>
          <w:rFonts w:ascii="Century Gothic" w:hAnsi="Century Gothic"/>
          <w:b/>
          <w:bCs w:val="0"/>
          <w:noProof/>
          <w:szCs w:val="22"/>
          <w:lang w:eastAsia="en-GB"/>
        </w:rPr>
        <w:t>Pool Attendant</w:t>
      </w:r>
    </w:p>
    <w:p w14:paraId="4E8470F5"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15,827</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ANG03262</w:t>
      </w:r>
    </w:p>
    <w:p w14:paraId="49EE4364" w14:textId="77777777" w:rsidR="00CE26C0" w:rsidRPr="00CE26C0" w:rsidRDefault="00CE26C0" w:rsidP="00CE26C0">
      <w:pPr>
        <w:tabs>
          <w:tab w:val="left" w:pos="7320"/>
        </w:tabs>
        <w:rPr>
          <w:rFonts w:ascii="Century Gothic" w:hAnsi="Century Gothic"/>
          <w:b/>
          <w:bCs w:val="0"/>
          <w:szCs w:val="22"/>
          <w:lang w:eastAsia="en-GB"/>
        </w:rPr>
      </w:pPr>
    </w:p>
    <w:p w14:paraId="549C2BB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Rosehill Resource Centre, Forties Road, Montrose.</w:t>
      </w:r>
    </w:p>
    <w:p w14:paraId="0646FEC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CA7E6B6"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You will work 32.5 hours per week.</w:t>
      </w:r>
    </w:p>
    <w:p w14:paraId="004AC197" w14:textId="77777777" w:rsidR="00CE26C0" w:rsidRPr="00CE26C0" w:rsidRDefault="00CE26C0" w:rsidP="00CE26C0">
      <w:pPr>
        <w:tabs>
          <w:tab w:val="left" w:pos="7320"/>
        </w:tabs>
        <w:jc w:val="both"/>
        <w:rPr>
          <w:rFonts w:ascii="Century Gothic" w:hAnsi="Century Gothic"/>
          <w:bCs w:val="0"/>
          <w:szCs w:val="22"/>
          <w:lang w:eastAsia="en-GB"/>
        </w:rPr>
      </w:pPr>
    </w:p>
    <w:p w14:paraId="4EF17FD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must have the ability to become a member of the PVG Scheme.</w:t>
      </w:r>
    </w:p>
    <w:p w14:paraId="21C3427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AD996C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687A88C4" w14:textId="77777777" w:rsidR="00CE26C0" w:rsidRPr="00CE26C0" w:rsidRDefault="00CE26C0" w:rsidP="00CE26C0">
      <w:pPr>
        <w:tabs>
          <w:tab w:val="left" w:pos="7320"/>
        </w:tabs>
        <w:jc w:val="both"/>
        <w:rPr>
          <w:rFonts w:ascii="Century Gothic" w:hAnsi="Century Gothic"/>
          <w:bCs w:val="0"/>
          <w:szCs w:val="22"/>
          <w:lang w:eastAsia="en-GB"/>
        </w:rPr>
      </w:pPr>
    </w:p>
    <w:p w14:paraId="3FDDA8A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359D277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9004E5B"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BCAED7F" w14:textId="77777777" w:rsidR="00CE26C0" w:rsidRPr="00CE26C0" w:rsidRDefault="00CE26C0" w:rsidP="00CE26C0">
      <w:pPr>
        <w:tabs>
          <w:tab w:val="left" w:pos="7320"/>
        </w:tabs>
        <w:jc w:val="both"/>
        <w:rPr>
          <w:rFonts w:ascii="Century Gothic" w:hAnsi="Century Gothic"/>
          <w:bCs w:val="0"/>
          <w:szCs w:val="22"/>
          <w:lang w:eastAsia="en-GB"/>
        </w:rPr>
      </w:pPr>
    </w:p>
    <w:p w14:paraId="43060551"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p w14:paraId="5906C8A5" w14:textId="77777777" w:rsidR="00CE26C0" w:rsidRPr="00CE26C0" w:rsidRDefault="00CE26C0" w:rsidP="00CE26C0">
      <w:pPr>
        <w:tabs>
          <w:tab w:val="left" w:pos="7320"/>
        </w:tabs>
        <w:rPr>
          <w:rFonts w:ascii="Century Gothic" w:hAnsi="Century Gothic"/>
          <w:bCs w:val="0"/>
          <w:szCs w:val="22"/>
          <w:lang w:eastAsia="en-GB"/>
        </w:rPr>
      </w:pPr>
    </w:p>
    <w:p w14:paraId="744C4212" w14:textId="77777777" w:rsidR="00CE26C0" w:rsidRPr="00CE26C0" w:rsidRDefault="00CE26C0" w:rsidP="00CE26C0">
      <w:pPr>
        <w:rPr>
          <w:rFonts w:ascii="Century Gothic" w:hAnsi="Century Gothic"/>
          <w:b/>
          <w:bCs w:val="0"/>
          <w:szCs w:val="22"/>
          <w:lang w:eastAsia="en-GB"/>
        </w:rPr>
      </w:pPr>
      <w:bookmarkStart w:id="0" w:name="_Hlk76465610"/>
      <w:r w:rsidRPr="00CE26C0">
        <w:rPr>
          <w:rFonts w:ascii="Century Gothic" w:hAnsi="Century Gothic"/>
          <w:b/>
          <w:bCs w:val="0"/>
          <w:noProof/>
          <w:szCs w:val="22"/>
          <w:lang w:eastAsia="en-GB"/>
        </w:rPr>
        <w:t>Modern Apprentice (Social Care - Enablement &amp; Response) (2)</w:t>
      </w:r>
    </w:p>
    <w:p w14:paraId="2C8FAE77"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8,826</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ANG03264</w:t>
      </w:r>
    </w:p>
    <w:p w14:paraId="1F24E3DF" w14:textId="77777777" w:rsidR="00CE26C0" w:rsidRPr="00CE26C0" w:rsidRDefault="00CE26C0" w:rsidP="00CE26C0">
      <w:pPr>
        <w:tabs>
          <w:tab w:val="left" w:pos="7320"/>
        </w:tabs>
        <w:rPr>
          <w:rFonts w:ascii="Century Gothic" w:hAnsi="Century Gothic"/>
          <w:b/>
          <w:bCs w:val="0"/>
          <w:szCs w:val="22"/>
          <w:lang w:eastAsia="en-GB"/>
        </w:rPr>
      </w:pPr>
    </w:p>
    <w:p w14:paraId="6546B74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either:</w:t>
      </w:r>
    </w:p>
    <w:p w14:paraId="64F213C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5ECC1B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Panmure Street, Brechin, covering the North East area of Angus;</w:t>
      </w:r>
    </w:p>
    <w:p w14:paraId="56D01A7D"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895102B"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or</w:t>
      </w:r>
    </w:p>
    <w:p w14:paraId="599A0488"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4ACB71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County Buildings, Market Street, Forfar, covering the South West area of Angus.</w:t>
      </w:r>
    </w:p>
    <w:p w14:paraId="70F9A7F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4AE16D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be asked to indicate on your application form which position/s you are applying for.</w:t>
      </w:r>
    </w:p>
    <w:p w14:paraId="15AFC54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32FCF9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Places on the Modern Apprenticeship programme are conditional upon securing apprenticeship funding.</w:t>
      </w:r>
    </w:p>
    <w:p w14:paraId="2C3CBB4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0E9C60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For these positions, funding is available for applicants aged 16-19 and for disabled and care-experienced applicants between the ages of 20-29.</w:t>
      </w:r>
    </w:p>
    <w:p w14:paraId="135E9A3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F4FE9A2"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These jobs are temporary for up to 18 months from date of appointment.</w:t>
      </w:r>
    </w:p>
    <w:p w14:paraId="27C2ACAB" w14:textId="77777777" w:rsidR="00CE26C0" w:rsidRPr="00CE26C0" w:rsidRDefault="00CE26C0" w:rsidP="00CE26C0">
      <w:pPr>
        <w:tabs>
          <w:tab w:val="left" w:pos="7320"/>
        </w:tabs>
        <w:jc w:val="both"/>
        <w:rPr>
          <w:rFonts w:ascii="Century Gothic" w:hAnsi="Century Gothic"/>
          <w:bCs w:val="0"/>
          <w:szCs w:val="22"/>
          <w:lang w:eastAsia="en-GB"/>
        </w:rPr>
      </w:pPr>
    </w:p>
    <w:p w14:paraId="7266D42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must have the ability to become a member of the PVG Scheme.</w:t>
      </w:r>
    </w:p>
    <w:p w14:paraId="6DE64A5D"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6BFBC6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these jobs.</w:t>
      </w:r>
    </w:p>
    <w:p w14:paraId="74ABCDE6" w14:textId="77777777" w:rsidR="00CE26C0" w:rsidRPr="00CE26C0" w:rsidRDefault="00CE26C0" w:rsidP="00CE26C0">
      <w:pPr>
        <w:tabs>
          <w:tab w:val="left" w:pos="7320"/>
        </w:tabs>
        <w:jc w:val="both"/>
        <w:rPr>
          <w:rFonts w:ascii="Century Gothic" w:hAnsi="Century Gothic"/>
          <w:bCs w:val="0"/>
          <w:szCs w:val="22"/>
          <w:lang w:eastAsia="en-GB"/>
        </w:rPr>
      </w:pPr>
    </w:p>
    <w:p w14:paraId="7E06F4E0" w14:textId="6C63E407" w:rsidR="00CE26C0" w:rsidRDefault="00CE26C0" w:rsidP="00CE26C0">
      <w:pPr>
        <w:tabs>
          <w:tab w:val="left" w:pos="7320"/>
        </w:tabs>
        <w:jc w:val="both"/>
        <w:rPr>
          <w:rFonts w:ascii="Century Gothic" w:hAnsi="Century Gothic"/>
          <w:bCs w:val="0"/>
          <w:noProof/>
          <w:szCs w:val="22"/>
          <w:lang w:eastAsia="en-GB"/>
        </w:rPr>
      </w:pPr>
    </w:p>
    <w:p w14:paraId="4F2FD49B" w14:textId="78FC2615" w:rsidR="00CE26C0" w:rsidRDefault="00CE26C0" w:rsidP="00CE26C0">
      <w:pPr>
        <w:tabs>
          <w:tab w:val="left" w:pos="7320"/>
        </w:tabs>
        <w:jc w:val="both"/>
        <w:rPr>
          <w:rFonts w:ascii="Century Gothic" w:hAnsi="Century Gothic"/>
          <w:bCs w:val="0"/>
          <w:noProof/>
          <w:szCs w:val="22"/>
          <w:lang w:eastAsia="en-GB"/>
        </w:rPr>
      </w:pPr>
    </w:p>
    <w:p w14:paraId="7C4DE36B" w14:textId="77777777" w:rsidR="00CE26C0" w:rsidRPr="00CE26C0" w:rsidRDefault="00CE26C0" w:rsidP="00CE26C0">
      <w:pPr>
        <w:tabs>
          <w:tab w:val="left" w:pos="7320"/>
        </w:tabs>
        <w:jc w:val="both"/>
        <w:rPr>
          <w:rFonts w:ascii="Century Gothic" w:hAnsi="Century Gothic"/>
          <w:bCs w:val="0"/>
          <w:noProof/>
          <w:szCs w:val="22"/>
          <w:lang w:eastAsia="en-GB"/>
        </w:rPr>
      </w:pPr>
    </w:p>
    <w:p w14:paraId="6BED2D2F" w14:textId="77777777" w:rsidR="00CE26C0" w:rsidRPr="00CE26C0" w:rsidRDefault="00CE26C0" w:rsidP="00CE26C0">
      <w:pPr>
        <w:tabs>
          <w:tab w:val="left" w:pos="7320"/>
        </w:tabs>
        <w:jc w:val="both"/>
        <w:rPr>
          <w:rFonts w:ascii="Century Gothic" w:hAnsi="Century Gothic"/>
          <w:bCs w:val="0"/>
          <w:noProof/>
          <w:szCs w:val="22"/>
          <w:lang w:eastAsia="en-GB"/>
        </w:rPr>
      </w:pPr>
    </w:p>
    <w:p w14:paraId="04EB4F00"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52426E4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98D1A8B"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40194B" w14:textId="77777777" w:rsidR="00CE26C0" w:rsidRPr="00CE26C0" w:rsidRDefault="00CE26C0" w:rsidP="00CE26C0">
      <w:pPr>
        <w:tabs>
          <w:tab w:val="left" w:pos="7320"/>
        </w:tabs>
        <w:jc w:val="both"/>
        <w:rPr>
          <w:rFonts w:ascii="Century Gothic" w:hAnsi="Century Gothic"/>
          <w:bCs w:val="0"/>
          <w:szCs w:val="22"/>
          <w:lang w:eastAsia="en-GB"/>
        </w:rPr>
      </w:pPr>
    </w:p>
    <w:p w14:paraId="57172112"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0"/>
    <w:p w14:paraId="2D5C8CAD" w14:textId="77777777" w:rsidR="00CE26C0" w:rsidRPr="00CE26C0" w:rsidRDefault="00CE26C0" w:rsidP="00CE26C0">
      <w:pPr>
        <w:rPr>
          <w:rFonts w:ascii="Century Gothic" w:hAnsi="Century Gothic"/>
          <w:bCs w:val="0"/>
          <w:szCs w:val="22"/>
          <w:lang w:eastAsia="en-GB"/>
        </w:rPr>
      </w:pPr>
    </w:p>
    <w:p w14:paraId="528D9A38" w14:textId="77777777" w:rsidR="00CE26C0" w:rsidRPr="00CE26C0" w:rsidRDefault="00CE26C0" w:rsidP="00CE26C0">
      <w:pPr>
        <w:rPr>
          <w:rFonts w:ascii="Century Gothic" w:hAnsi="Century Gothic"/>
          <w:b/>
          <w:bCs w:val="0"/>
          <w:sz w:val="28"/>
          <w:szCs w:val="28"/>
          <w:lang w:eastAsia="en-GB"/>
        </w:rPr>
      </w:pPr>
      <w:r w:rsidRPr="00CE26C0">
        <w:rPr>
          <w:rFonts w:ascii="Century Gothic" w:hAnsi="Century Gothic"/>
          <w:b/>
          <w:bCs w:val="0"/>
          <w:noProof/>
          <w:sz w:val="28"/>
          <w:szCs w:val="28"/>
          <w:lang w:eastAsia="en-GB"/>
        </w:rPr>
        <w:t>COMMUNITIES</w:t>
      </w:r>
    </w:p>
    <w:p w14:paraId="1D623A3A" w14:textId="77777777" w:rsidR="00CE26C0" w:rsidRPr="00CE26C0" w:rsidRDefault="00CE26C0" w:rsidP="00CE26C0">
      <w:pPr>
        <w:rPr>
          <w:rFonts w:ascii="Century Gothic" w:hAnsi="Century Gothic"/>
          <w:b/>
          <w:bCs w:val="0"/>
          <w:szCs w:val="22"/>
          <w:lang w:eastAsia="en-GB"/>
        </w:rPr>
      </w:pPr>
    </w:p>
    <w:p w14:paraId="5C607B6A" w14:textId="77777777" w:rsidR="00CE26C0" w:rsidRPr="00CE26C0" w:rsidRDefault="00CE26C0" w:rsidP="00CE26C0">
      <w:pPr>
        <w:rPr>
          <w:rFonts w:ascii="Century Gothic" w:hAnsi="Century Gothic"/>
          <w:b/>
          <w:bCs w:val="0"/>
          <w:szCs w:val="22"/>
          <w:lang w:eastAsia="en-GB"/>
        </w:rPr>
      </w:pPr>
      <w:bookmarkStart w:id="1" w:name="_Hlk76465709"/>
      <w:r w:rsidRPr="00CE26C0">
        <w:rPr>
          <w:rFonts w:ascii="Century Gothic" w:hAnsi="Century Gothic"/>
          <w:b/>
          <w:bCs w:val="0"/>
          <w:noProof/>
          <w:szCs w:val="22"/>
          <w:lang w:eastAsia="en-GB"/>
        </w:rPr>
        <w:t>Community Investigations &amp; Resolutions Officer</w:t>
      </w:r>
    </w:p>
    <w:p w14:paraId="7C6B821F"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26,952</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30,297</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ANG03268</w:t>
      </w:r>
    </w:p>
    <w:p w14:paraId="436BDFB0" w14:textId="77777777" w:rsidR="00CE26C0" w:rsidRPr="00CE26C0" w:rsidRDefault="00CE26C0" w:rsidP="00CE26C0">
      <w:pPr>
        <w:tabs>
          <w:tab w:val="left" w:pos="7320"/>
        </w:tabs>
        <w:rPr>
          <w:rFonts w:ascii="Century Gothic" w:hAnsi="Century Gothic"/>
          <w:b/>
          <w:bCs w:val="0"/>
          <w:szCs w:val="22"/>
          <w:lang w:eastAsia="en-GB"/>
        </w:rPr>
      </w:pPr>
    </w:p>
    <w:p w14:paraId="1C7149AB"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Angus House, Orchardbank Business Park, Forfar.</w:t>
      </w:r>
    </w:p>
    <w:p w14:paraId="4123D9B9"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764555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until no later than 9 June 2023.</w:t>
      </w:r>
    </w:p>
    <w:p w14:paraId="7F29C65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0ABB1A2"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Internal and external applications on a secondment basis will be considered. You must have the approval of your line manager / organisation.</w:t>
      </w:r>
    </w:p>
    <w:p w14:paraId="55CA5138" w14:textId="77777777" w:rsidR="00CE26C0" w:rsidRPr="00CE26C0" w:rsidRDefault="00CE26C0" w:rsidP="00CE26C0">
      <w:pPr>
        <w:tabs>
          <w:tab w:val="left" w:pos="7320"/>
        </w:tabs>
        <w:jc w:val="both"/>
        <w:rPr>
          <w:rFonts w:ascii="Century Gothic" w:hAnsi="Century Gothic"/>
          <w:bCs w:val="0"/>
          <w:szCs w:val="22"/>
          <w:lang w:eastAsia="en-GB"/>
        </w:rPr>
      </w:pPr>
    </w:p>
    <w:p w14:paraId="4D9AA21E"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404A36DC" w14:textId="77777777" w:rsidR="00CE26C0" w:rsidRPr="00CE26C0" w:rsidRDefault="00CE26C0" w:rsidP="00CE26C0">
      <w:pPr>
        <w:tabs>
          <w:tab w:val="left" w:pos="7320"/>
        </w:tabs>
        <w:jc w:val="both"/>
        <w:rPr>
          <w:rFonts w:ascii="Century Gothic" w:hAnsi="Century Gothic"/>
          <w:bCs w:val="0"/>
          <w:szCs w:val="22"/>
          <w:lang w:eastAsia="en-GB"/>
        </w:rPr>
      </w:pPr>
    </w:p>
    <w:p w14:paraId="7A27673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54AFAC4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72701C71"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000B4B" w14:textId="77777777" w:rsidR="00CE26C0" w:rsidRPr="00CE26C0" w:rsidRDefault="00CE26C0" w:rsidP="00CE26C0">
      <w:pPr>
        <w:tabs>
          <w:tab w:val="left" w:pos="7320"/>
        </w:tabs>
        <w:jc w:val="both"/>
        <w:rPr>
          <w:rFonts w:ascii="Century Gothic" w:hAnsi="Century Gothic"/>
          <w:bCs w:val="0"/>
          <w:szCs w:val="22"/>
          <w:lang w:eastAsia="en-GB"/>
        </w:rPr>
      </w:pPr>
    </w:p>
    <w:p w14:paraId="66BE19FB"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1"/>
    <w:p w14:paraId="25F794F1" w14:textId="77777777" w:rsidR="00CE26C0" w:rsidRPr="00CE26C0" w:rsidRDefault="00CE26C0" w:rsidP="00CE26C0">
      <w:pPr>
        <w:rPr>
          <w:rFonts w:ascii="Century Gothic" w:hAnsi="Century Gothic"/>
          <w:b/>
          <w:bCs w:val="0"/>
          <w:szCs w:val="22"/>
          <w:lang w:eastAsia="en-GB"/>
        </w:rPr>
      </w:pPr>
    </w:p>
    <w:p w14:paraId="2619A477" w14:textId="77777777" w:rsidR="00CE26C0" w:rsidRPr="00CE26C0" w:rsidRDefault="00CE26C0" w:rsidP="00CE26C0">
      <w:pPr>
        <w:rPr>
          <w:rFonts w:ascii="Century Gothic" w:hAnsi="Century Gothic"/>
          <w:b/>
          <w:bCs w:val="0"/>
          <w:szCs w:val="22"/>
          <w:lang w:eastAsia="en-GB"/>
        </w:rPr>
      </w:pPr>
      <w:bookmarkStart w:id="2" w:name="_Hlk76465778"/>
      <w:r w:rsidRPr="00CE26C0">
        <w:rPr>
          <w:rFonts w:ascii="Century Gothic" w:hAnsi="Century Gothic"/>
          <w:b/>
          <w:bCs w:val="0"/>
          <w:noProof/>
          <w:szCs w:val="22"/>
          <w:lang w:eastAsia="en-GB"/>
        </w:rPr>
        <w:t>Building Standards Technician</w:t>
      </w:r>
    </w:p>
    <w:p w14:paraId="40C72493"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20,110</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30,297</w:t>
      </w:r>
      <w:r w:rsidRPr="00CE26C0">
        <w:rPr>
          <w:rFonts w:ascii="Century Gothic" w:hAnsi="Century Gothic"/>
          <w:b/>
          <w:bCs w:val="0"/>
          <w:szCs w:val="22"/>
          <w:lang w:eastAsia="en-GB"/>
        </w:rPr>
        <w:t xml:space="preserve"> (Career Grade Structure)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ANG03269</w:t>
      </w:r>
    </w:p>
    <w:p w14:paraId="32D2EFD9" w14:textId="77777777" w:rsidR="00CE26C0" w:rsidRPr="00CE26C0" w:rsidRDefault="00CE26C0" w:rsidP="00CE26C0">
      <w:pPr>
        <w:tabs>
          <w:tab w:val="left" w:pos="7320"/>
        </w:tabs>
        <w:rPr>
          <w:rFonts w:ascii="Century Gothic" w:hAnsi="Century Gothic"/>
          <w:b/>
          <w:bCs w:val="0"/>
          <w:szCs w:val="22"/>
          <w:lang w:eastAsia="en-GB"/>
        </w:rPr>
      </w:pPr>
    </w:p>
    <w:p w14:paraId="61482681"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w:t>
      </w:r>
    </w:p>
    <w:p w14:paraId="27FA186D" w14:textId="77777777" w:rsidR="00CE26C0" w:rsidRPr="00CE26C0" w:rsidRDefault="00CE26C0" w:rsidP="00CE26C0">
      <w:pPr>
        <w:tabs>
          <w:tab w:val="left" w:pos="7320"/>
        </w:tabs>
        <w:jc w:val="both"/>
        <w:rPr>
          <w:rFonts w:ascii="Century Gothic" w:hAnsi="Century Gothic"/>
          <w:bCs w:val="0"/>
          <w:szCs w:val="22"/>
          <w:lang w:eastAsia="en-GB"/>
        </w:rPr>
      </w:pPr>
    </w:p>
    <w:p w14:paraId="4087E736"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38BDE5C0" w14:textId="77777777" w:rsidR="00CE26C0" w:rsidRPr="00CE26C0" w:rsidRDefault="00CE26C0" w:rsidP="00CE26C0">
      <w:pPr>
        <w:tabs>
          <w:tab w:val="left" w:pos="7320"/>
        </w:tabs>
        <w:jc w:val="both"/>
        <w:rPr>
          <w:rFonts w:ascii="Century Gothic" w:hAnsi="Century Gothic"/>
          <w:bCs w:val="0"/>
          <w:szCs w:val="22"/>
          <w:lang w:eastAsia="en-GB"/>
        </w:rPr>
      </w:pPr>
    </w:p>
    <w:p w14:paraId="6823B623"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3D0F502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F83CB08"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10AEF9" w14:textId="77777777" w:rsidR="00CE26C0" w:rsidRPr="00CE26C0" w:rsidRDefault="00CE26C0" w:rsidP="00CE26C0">
      <w:pPr>
        <w:tabs>
          <w:tab w:val="left" w:pos="7320"/>
        </w:tabs>
        <w:jc w:val="both"/>
        <w:rPr>
          <w:rFonts w:ascii="Century Gothic" w:hAnsi="Century Gothic"/>
          <w:bCs w:val="0"/>
          <w:szCs w:val="22"/>
          <w:lang w:eastAsia="en-GB"/>
        </w:rPr>
      </w:pPr>
    </w:p>
    <w:p w14:paraId="711561B8"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2"/>
    <w:p w14:paraId="5C52B2D3" w14:textId="531A805F" w:rsidR="00CE26C0" w:rsidRDefault="00CE26C0" w:rsidP="00CE26C0">
      <w:pPr>
        <w:rPr>
          <w:rFonts w:ascii="Century Gothic" w:hAnsi="Century Gothic"/>
          <w:b/>
          <w:bCs w:val="0"/>
          <w:sz w:val="28"/>
          <w:szCs w:val="28"/>
          <w:lang w:eastAsia="en-GB"/>
        </w:rPr>
      </w:pPr>
    </w:p>
    <w:p w14:paraId="3ABBAA22" w14:textId="4C7AAA3A" w:rsidR="00CE26C0" w:rsidRDefault="00CE26C0" w:rsidP="00CE26C0">
      <w:pPr>
        <w:rPr>
          <w:rFonts w:ascii="Century Gothic" w:hAnsi="Century Gothic"/>
          <w:b/>
          <w:bCs w:val="0"/>
          <w:sz w:val="28"/>
          <w:szCs w:val="28"/>
          <w:lang w:eastAsia="en-GB"/>
        </w:rPr>
      </w:pPr>
    </w:p>
    <w:p w14:paraId="18E13EAD" w14:textId="77777777" w:rsidR="00CE26C0" w:rsidRPr="00CE26C0" w:rsidRDefault="00CE26C0" w:rsidP="00CE26C0">
      <w:pPr>
        <w:rPr>
          <w:rFonts w:ascii="Century Gothic" w:hAnsi="Century Gothic"/>
          <w:b/>
          <w:bCs w:val="0"/>
          <w:sz w:val="28"/>
          <w:szCs w:val="28"/>
          <w:lang w:eastAsia="en-GB"/>
        </w:rPr>
      </w:pPr>
    </w:p>
    <w:p w14:paraId="6BA3208A" w14:textId="77777777" w:rsidR="00CE26C0" w:rsidRPr="00CE26C0" w:rsidRDefault="00CE26C0" w:rsidP="00CE26C0">
      <w:pPr>
        <w:rPr>
          <w:rFonts w:ascii="Century Gothic" w:hAnsi="Century Gothic"/>
          <w:b/>
          <w:bCs w:val="0"/>
          <w:noProof/>
          <w:sz w:val="28"/>
          <w:szCs w:val="28"/>
          <w:lang w:eastAsia="en-GB"/>
        </w:rPr>
      </w:pPr>
    </w:p>
    <w:p w14:paraId="6C2450CE" w14:textId="77777777" w:rsidR="00CE26C0" w:rsidRPr="00CE26C0" w:rsidRDefault="00CE26C0" w:rsidP="00CE26C0">
      <w:pPr>
        <w:rPr>
          <w:rFonts w:ascii="Century Gothic" w:hAnsi="Century Gothic"/>
          <w:b/>
          <w:bCs w:val="0"/>
          <w:sz w:val="28"/>
          <w:szCs w:val="28"/>
          <w:lang w:eastAsia="en-GB"/>
        </w:rPr>
      </w:pPr>
      <w:r w:rsidRPr="00CE26C0">
        <w:rPr>
          <w:rFonts w:ascii="Century Gothic" w:hAnsi="Century Gothic"/>
          <w:b/>
          <w:bCs w:val="0"/>
          <w:noProof/>
          <w:sz w:val="28"/>
          <w:szCs w:val="28"/>
          <w:lang w:eastAsia="en-GB"/>
        </w:rPr>
        <w:lastRenderedPageBreak/>
        <w:t>EDUCATION &amp; LIFELONG LEARNING</w:t>
      </w:r>
    </w:p>
    <w:p w14:paraId="483CE6A5" w14:textId="77777777" w:rsidR="00CE26C0" w:rsidRPr="00CE26C0" w:rsidRDefault="00CE26C0" w:rsidP="00CE26C0">
      <w:pPr>
        <w:rPr>
          <w:rFonts w:ascii="Century Gothic" w:hAnsi="Century Gothic"/>
          <w:b/>
          <w:bCs w:val="0"/>
          <w:szCs w:val="22"/>
          <w:lang w:eastAsia="en-GB"/>
        </w:rPr>
      </w:pPr>
    </w:p>
    <w:p w14:paraId="636932DD" w14:textId="77777777" w:rsidR="00CE26C0" w:rsidRPr="00CE26C0" w:rsidRDefault="00CE26C0" w:rsidP="00CE26C0">
      <w:pPr>
        <w:rPr>
          <w:rFonts w:ascii="Century Gothic" w:hAnsi="Century Gothic"/>
          <w:b/>
          <w:bCs w:val="0"/>
          <w:szCs w:val="22"/>
          <w:lang w:eastAsia="en-GB"/>
        </w:rPr>
      </w:pPr>
      <w:bookmarkStart w:id="3" w:name="_Hlk76465857"/>
      <w:r w:rsidRPr="00CE26C0">
        <w:rPr>
          <w:rFonts w:ascii="Century Gothic" w:hAnsi="Century Gothic"/>
          <w:b/>
          <w:bCs w:val="0"/>
          <w:noProof/>
          <w:szCs w:val="22"/>
          <w:lang w:eastAsia="en-GB"/>
        </w:rPr>
        <w:t>Teacher of Mathematics</w:t>
      </w:r>
    </w:p>
    <w:p w14:paraId="55D129D7"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27,498</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41,412</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ANG03263</w:t>
      </w:r>
    </w:p>
    <w:p w14:paraId="543F09FA" w14:textId="77777777" w:rsidR="00CE26C0" w:rsidRPr="00CE26C0" w:rsidRDefault="00CE26C0" w:rsidP="00CE26C0">
      <w:pPr>
        <w:tabs>
          <w:tab w:val="left" w:pos="7320"/>
        </w:tabs>
        <w:rPr>
          <w:rFonts w:ascii="Century Gothic" w:hAnsi="Century Gothic"/>
          <w:b/>
          <w:bCs w:val="0"/>
          <w:szCs w:val="22"/>
          <w:lang w:eastAsia="en-GB"/>
        </w:rPr>
      </w:pPr>
    </w:p>
    <w:p w14:paraId="116E92B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Montrose Academy.</w:t>
      </w:r>
    </w:p>
    <w:p w14:paraId="5A002B1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382B1D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7ECF7FE"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8F2AD48"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Angus is a great place to live, work and visit.</w:t>
      </w:r>
    </w:p>
    <w:p w14:paraId="50EE6D1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5DCAFB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You may be eligible for removal/relocation expenses.</w:t>
      </w:r>
    </w:p>
    <w:p w14:paraId="5E4E4344" w14:textId="77777777" w:rsidR="00CE26C0" w:rsidRPr="00CE26C0" w:rsidRDefault="00CE26C0" w:rsidP="00CE26C0">
      <w:pPr>
        <w:tabs>
          <w:tab w:val="left" w:pos="7320"/>
        </w:tabs>
        <w:jc w:val="both"/>
        <w:rPr>
          <w:rFonts w:ascii="Century Gothic" w:hAnsi="Century Gothic"/>
          <w:bCs w:val="0"/>
          <w:szCs w:val="22"/>
          <w:lang w:eastAsia="en-GB"/>
        </w:rPr>
      </w:pPr>
    </w:p>
    <w:p w14:paraId="7B77799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must have the ability to become a member of the PVG Scheme.</w:t>
      </w:r>
    </w:p>
    <w:p w14:paraId="318099A8"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D9388FD"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0FFB2C47" w14:textId="77777777" w:rsidR="00CE26C0" w:rsidRPr="00CE26C0" w:rsidRDefault="00CE26C0" w:rsidP="00CE26C0">
      <w:pPr>
        <w:tabs>
          <w:tab w:val="left" w:pos="7320"/>
        </w:tabs>
        <w:jc w:val="both"/>
        <w:rPr>
          <w:rFonts w:ascii="Century Gothic" w:hAnsi="Century Gothic"/>
          <w:bCs w:val="0"/>
          <w:szCs w:val="22"/>
          <w:lang w:eastAsia="en-GB"/>
        </w:rPr>
      </w:pPr>
    </w:p>
    <w:p w14:paraId="31DE558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39838BD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69947C6"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32A08" w14:textId="77777777" w:rsidR="00CE26C0" w:rsidRPr="00CE26C0" w:rsidRDefault="00CE26C0" w:rsidP="00CE26C0">
      <w:pPr>
        <w:tabs>
          <w:tab w:val="left" w:pos="7320"/>
        </w:tabs>
        <w:jc w:val="both"/>
        <w:rPr>
          <w:rFonts w:ascii="Century Gothic" w:hAnsi="Century Gothic"/>
          <w:bCs w:val="0"/>
          <w:szCs w:val="22"/>
          <w:lang w:eastAsia="en-GB"/>
        </w:rPr>
      </w:pPr>
    </w:p>
    <w:p w14:paraId="14504A1A"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3"/>
    <w:p w14:paraId="67378F13" w14:textId="77777777" w:rsidR="00CE26C0" w:rsidRPr="00CE26C0" w:rsidRDefault="00CE26C0" w:rsidP="00CE26C0">
      <w:pPr>
        <w:rPr>
          <w:rFonts w:ascii="Century Gothic" w:hAnsi="Century Gothic"/>
          <w:b/>
          <w:bCs w:val="0"/>
          <w:szCs w:val="22"/>
          <w:lang w:eastAsia="en-GB"/>
        </w:rPr>
      </w:pPr>
    </w:p>
    <w:p w14:paraId="5978BE9E" w14:textId="77777777" w:rsidR="00CE26C0" w:rsidRPr="00CE26C0" w:rsidRDefault="00CE26C0" w:rsidP="00CE26C0">
      <w:pPr>
        <w:rPr>
          <w:rFonts w:ascii="Century Gothic" w:hAnsi="Century Gothic"/>
          <w:b/>
          <w:bCs w:val="0"/>
          <w:szCs w:val="22"/>
          <w:lang w:eastAsia="en-GB"/>
        </w:rPr>
      </w:pPr>
      <w:bookmarkStart w:id="4" w:name="_Hlk76465922"/>
      <w:r w:rsidRPr="00CE26C0">
        <w:rPr>
          <w:rFonts w:ascii="Century Gothic" w:hAnsi="Century Gothic"/>
          <w:b/>
          <w:bCs w:val="0"/>
          <w:noProof/>
          <w:szCs w:val="22"/>
          <w:lang w:eastAsia="en-GB"/>
        </w:rPr>
        <w:t>Teacher of Physics</w:t>
      </w:r>
    </w:p>
    <w:p w14:paraId="083590C3"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27,498</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41,412</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ANG03270</w:t>
      </w:r>
    </w:p>
    <w:p w14:paraId="09FF48C2" w14:textId="77777777" w:rsidR="00CE26C0" w:rsidRPr="00CE26C0" w:rsidRDefault="00CE26C0" w:rsidP="00CE26C0">
      <w:pPr>
        <w:tabs>
          <w:tab w:val="left" w:pos="7320"/>
        </w:tabs>
        <w:rPr>
          <w:rFonts w:ascii="Century Gothic" w:hAnsi="Century Gothic"/>
          <w:b/>
          <w:bCs w:val="0"/>
          <w:szCs w:val="22"/>
          <w:lang w:eastAsia="en-GB"/>
        </w:rPr>
      </w:pPr>
    </w:p>
    <w:p w14:paraId="2196EBA2"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Carnoustie High School.</w:t>
      </w:r>
    </w:p>
    <w:p w14:paraId="35DA5F53"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587B2D8"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11E4CB1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14FAA7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Angus is a great place to live, work and visit.</w:t>
      </w:r>
    </w:p>
    <w:p w14:paraId="384B55C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D27404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You may be eligible for removal/relocation expenses.</w:t>
      </w:r>
    </w:p>
    <w:p w14:paraId="25DA0DCF" w14:textId="77777777" w:rsidR="00CE26C0" w:rsidRPr="00CE26C0" w:rsidRDefault="00CE26C0" w:rsidP="00CE26C0">
      <w:pPr>
        <w:tabs>
          <w:tab w:val="left" w:pos="7320"/>
        </w:tabs>
        <w:jc w:val="both"/>
        <w:rPr>
          <w:rFonts w:ascii="Century Gothic" w:hAnsi="Century Gothic"/>
          <w:bCs w:val="0"/>
          <w:szCs w:val="22"/>
          <w:lang w:eastAsia="en-GB"/>
        </w:rPr>
      </w:pPr>
    </w:p>
    <w:p w14:paraId="3950772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must have the ability to become a member of the PVG Scheme.</w:t>
      </w:r>
    </w:p>
    <w:p w14:paraId="5EF7A21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D11B8B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0BE87AC9" w14:textId="77777777" w:rsidR="00CE26C0" w:rsidRPr="00CE26C0" w:rsidRDefault="00CE26C0" w:rsidP="00CE26C0">
      <w:pPr>
        <w:tabs>
          <w:tab w:val="left" w:pos="7320"/>
        </w:tabs>
        <w:jc w:val="both"/>
        <w:rPr>
          <w:rFonts w:ascii="Century Gothic" w:hAnsi="Century Gothic"/>
          <w:bCs w:val="0"/>
          <w:szCs w:val="22"/>
          <w:lang w:eastAsia="en-GB"/>
        </w:rPr>
      </w:pPr>
    </w:p>
    <w:p w14:paraId="70BB21D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560F525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4D67D7E" w14:textId="77777777" w:rsidR="00CE26C0" w:rsidRPr="00CE26C0" w:rsidRDefault="00CE26C0" w:rsidP="00CE26C0">
      <w:pPr>
        <w:rPr>
          <w:rFonts w:ascii="Century Gothic" w:hAnsi="Century Gothic"/>
          <w:bCs w:val="0"/>
          <w:noProof/>
          <w:szCs w:val="22"/>
          <w:lang w:eastAsia="en-GB"/>
        </w:rPr>
      </w:pPr>
      <w:r w:rsidRPr="00CE26C0">
        <w:rPr>
          <w:rFonts w:ascii="Century Gothic" w:hAnsi="Century Gothic"/>
          <w:bCs w:val="0"/>
          <w:noProof/>
          <w:szCs w:val="22"/>
          <w:lang w:eastAsia="en-GB"/>
        </w:rPr>
        <w:br w:type="page"/>
      </w:r>
    </w:p>
    <w:p w14:paraId="539912DB"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752B5C" w14:textId="77777777" w:rsidR="00CE26C0" w:rsidRPr="00CE26C0" w:rsidRDefault="00CE26C0" w:rsidP="00CE26C0">
      <w:pPr>
        <w:tabs>
          <w:tab w:val="left" w:pos="7320"/>
        </w:tabs>
        <w:jc w:val="both"/>
        <w:rPr>
          <w:rFonts w:ascii="Century Gothic" w:hAnsi="Century Gothic"/>
          <w:bCs w:val="0"/>
          <w:szCs w:val="22"/>
          <w:lang w:eastAsia="en-GB"/>
        </w:rPr>
      </w:pPr>
    </w:p>
    <w:p w14:paraId="540D2D0E"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4"/>
    <w:p w14:paraId="18865A9D" w14:textId="77777777" w:rsidR="00CE26C0" w:rsidRPr="00CE26C0" w:rsidRDefault="00CE26C0" w:rsidP="00CE26C0">
      <w:pPr>
        <w:rPr>
          <w:rFonts w:ascii="Century Gothic" w:hAnsi="Century Gothic"/>
          <w:b/>
          <w:bCs w:val="0"/>
          <w:sz w:val="28"/>
          <w:szCs w:val="28"/>
          <w:lang w:eastAsia="en-GB"/>
        </w:rPr>
      </w:pPr>
    </w:p>
    <w:p w14:paraId="754EFB6B" w14:textId="77777777" w:rsidR="00CE26C0" w:rsidRPr="00CE26C0" w:rsidRDefault="00CE26C0" w:rsidP="00CE26C0">
      <w:pPr>
        <w:rPr>
          <w:rFonts w:ascii="Century Gothic" w:hAnsi="Century Gothic"/>
          <w:b/>
          <w:bCs w:val="0"/>
          <w:sz w:val="28"/>
          <w:szCs w:val="28"/>
          <w:lang w:eastAsia="en-GB"/>
        </w:rPr>
      </w:pPr>
      <w:r w:rsidRPr="00CE26C0">
        <w:rPr>
          <w:rFonts w:ascii="Century Gothic" w:hAnsi="Century Gothic"/>
          <w:b/>
          <w:bCs w:val="0"/>
          <w:noProof/>
          <w:sz w:val="28"/>
          <w:szCs w:val="28"/>
          <w:lang w:eastAsia="en-GB"/>
        </w:rPr>
        <w:t>HR, DIGITAL ENABLEMENT, IT &amp; BUSINESS SUPPORT</w:t>
      </w:r>
    </w:p>
    <w:p w14:paraId="72103586" w14:textId="77777777" w:rsidR="00CE26C0" w:rsidRPr="00CE26C0" w:rsidRDefault="00CE26C0" w:rsidP="00CE26C0">
      <w:pPr>
        <w:rPr>
          <w:rFonts w:ascii="Century Gothic" w:hAnsi="Century Gothic"/>
          <w:b/>
          <w:bCs w:val="0"/>
          <w:szCs w:val="22"/>
          <w:lang w:eastAsia="en-GB"/>
        </w:rPr>
      </w:pPr>
    </w:p>
    <w:p w14:paraId="72E2470B" w14:textId="77777777" w:rsidR="00CE26C0" w:rsidRPr="00CE26C0" w:rsidRDefault="00CE26C0" w:rsidP="00CE26C0">
      <w:pPr>
        <w:rPr>
          <w:rFonts w:ascii="Century Gothic" w:hAnsi="Century Gothic"/>
          <w:b/>
          <w:bCs w:val="0"/>
          <w:szCs w:val="22"/>
          <w:lang w:eastAsia="en-GB"/>
        </w:rPr>
      </w:pPr>
      <w:bookmarkStart w:id="5" w:name="_Hlk76465997"/>
      <w:r w:rsidRPr="00CE26C0">
        <w:rPr>
          <w:rFonts w:ascii="Century Gothic" w:hAnsi="Century Gothic"/>
          <w:b/>
          <w:bCs w:val="0"/>
          <w:noProof/>
          <w:szCs w:val="22"/>
          <w:lang w:eastAsia="en-GB"/>
        </w:rPr>
        <w:t>Modern Apprentice (Staffing)</w:t>
      </w:r>
    </w:p>
    <w:p w14:paraId="6DCC6A74"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8,826</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ANG03257</w:t>
      </w:r>
    </w:p>
    <w:p w14:paraId="561CCEEA" w14:textId="77777777" w:rsidR="00CE26C0" w:rsidRPr="00CE26C0" w:rsidRDefault="00CE26C0" w:rsidP="00CE26C0">
      <w:pPr>
        <w:tabs>
          <w:tab w:val="left" w:pos="7320"/>
        </w:tabs>
        <w:rPr>
          <w:rFonts w:ascii="Century Gothic" w:hAnsi="Century Gothic"/>
          <w:b/>
          <w:bCs w:val="0"/>
          <w:szCs w:val="22"/>
          <w:lang w:eastAsia="en-GB"/>
        </w:rPr>
      </w:pPr>
    </w:p>
    <w:p w14:paraId="2A3ABAB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Angus House, Orchardbank Business Park, Forfar.</w:t>
      </w:r>
    </w:p>
    <w:p w14:paraId="2A19611C"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AAF4138"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may be required to work at home in line with government restrictions unless the job requires you to attend a specified workplace.</w:t>
      </w:r>
    </w:p>
    <w:p w14:paraId="2065D73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7DFE129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171C6B93" w14:textId="77777777" w:rsidR="00CE26C0" w:rsidRPr="00CE26C0" w:rsidRDefault="00CE26C0" w:rsidP="00CE26C0">
      <w:pPr>
        <w:tabs>
          <w:tab w:val="left" w:pos="7320"/>
        </w:tabs>
        <w:jc w:val="both"/>
        <w:rPr>
          <w:rFonts w:ascii="Century Gothic" w:hAnsi="Century Gothic"/>
          <w:bCs w:val="0"/>
          <w:szCs w:val="22"/>
          <w:lang w:eastAsia="en-GB"/>
        </w:rPr>
      </w:pPr>
    </w:p>
    <w:p w14:paraId="3857A0C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for up to 18 months from date of appointment.</w:t>
      </w:r>
    </w:p>
    <w:p w14:paraId="14BF928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464897A"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6FFAD7A6" w14:textId="77777777" w:rsidR="00CE26C0" w:rsidRPr="00CE26C0" w:rsidRDefault="00CE26C0" w:rsidP="00CE26C0">
      <w:pPr>
        <w:tabs>
          <w:tab w:val="left" w:pos="7320"/>
        </w:tabs>
        <w:jc w:val="both"/>
        <w:rPr>
          <w:rFonts w:ascii="Century Gothic" w:hAnsi="Century Gothic"/>
          <w:bCs w:val="0"/>
          <w:szCs w:val="22"/>
          <w:lang w:eastAsia="en-GB"/>
        </w:rPr>
      </w:pPr>
    </w:p>
    <w:p w14:paraId="052FDC57"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5"/>
    <w:p w14:paraId="1824B1C7" w14:textId="77777777" w:rsidR="00CE26C0" w:rsidRPr="00CE26C0" w:rsidRDefault="00CE26C0" w:rsidP="00CE26C0">
      <w:pPr>
        <w:rPr>
          <w:rFonts w:ascii="Century Gothic" w:hAnsi="Century Gothic"/>
          <w:b/>
          <w:bCs w:val="0"/>
          <w:sz w:val="28"/>
          <w:szCs w:val="28"/>
          <w:lang w:eastAsia="en-GB"/>
        </w:rPr>
      </w:pPr>
    </w:p>
    <w:p w14:paraId="52C4CD4C" w14:textId="77777777" w:rsidR="00CE26C0" w:rsidRPr="00CE26C0" w:rsidRDefault="00CE26C0" w:rsidP="00CE26C0">
      <w:pPr>
        <w:rPr>
          <w:rFonts w:ascii="Century Gothic" w:hAnsi="Century Gothic"/>
          <w:b/>
          <w:bCs w:val="0"/>
          <w:sz w:val="28"/>
          <w:szCs w:val="28"/>
          <w:lang w:eastAsia="en-GB"/>
        </w:rPr>
      </w:pPr>
      <w:r w:rsidRPr="00CE26C0">
        <w:rPr>
          <w:rFonts w:ascii="Century Gothic" w:hAnsi="Century Gothic"/>
          <w:b/>
          <w:bCs w:val="0"/>
          <w:noProof/>
          <w:sz w:val="28"/>
          <w:szCs w:val="28"/>
          <w:lang w:eastAsia="en-GB"/>
        </w:rPr>
        <w:t>INFRASTRUCTURE</w:t>
      </w:r>
    </w:p>
    <w:p w14:paraId="6304CAAD" w14:textId="77777777" w:rsidR="00CE26C0" w:rsidRPr="00CE26C0" w:rsidRDefault="00CE26C0" w:rsidP="00CE26C0">
      <w:pPr>
        <w:rPr>
          <w:rFonts w:ascii="Century Gothic" w:hAnsi="Century Gothic"/>
          <w:b/>
          <w:bCs w:val="0"/>
          <w:szCs w:val="22"/>
          <w:lang w:eastAsia="en-GB"/>
        </w:rPr>
      </w:pPr>
    </w:p>
    <w:p w14:paraId="49E04888" w14:textId="77777777" w:rsidR="00CE26C0" w:rsidRPr="00CE26C0" w:rsidRDefault="00CE26C0" w:rsidP="00CE26C0">
      <w:pPr>
        <w:rPr>
          <w:rFonts w:ascii="Century Gothic" w:hAnsi="Century Gothic"/>
          <w:b/>
          <w:bCs w:val="0"/>
          <w:szCs w:val="22"/>
          <w:lang w:eastAsia="en-GB"/>
        </w:rPr>
      </w:pPr>
      <w:bookmarkStart w:id="6" w:name="_Hlk76466088"/>
      <w:r w:rsidRPr="00CE26C0">
        <w:rPr>
          <w:rFonts w:ascii="Century Gothic" w:hAnsi="Century Gothic"/>
          <w:b/>
          <w:bCs w:val="0"/>
          <w:noProof/>
          <w:szCs w:val="22"/>
          <w:lang w:eastAsia="en-GB"/>
        </w:rPr>
        <w:t>Design Engineer (Flood Management)</w:t>
      </w:r>
    </w:p>
    <w:p w14:paraId="3C4B62A5"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34,172</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38,954</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ANG03272</w:t>
      </w:r>
    </w:p>
    <w:p w14:paraId="33143A98" w14:textId="77777777" w:rsidR="00CE26C0" w:rsidRPr="00CE26C0" w:rsidRDefault="00CE26C0" w:rsidP="00CE26C0">
      <w:pPr>
        <w:tabs>
          <w:tab w:val="left" w:pos="7320"/>
        </w:tabs>
        <w:rPr>
          <w:rFonts w:ascii="Century Gothic" w:hAnsi="Century Gothic"/>
          <w:b/>
          <w:bCs w:val="0"/>
          <w:szCs w:val="22"/>
          <w:lang w:eastAsia="en-GB"/>
        </w:rPr>
      </w:pPr>
    </w:p>
    <w:p w14:paraId="2A18AD37"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w:t>
      </w:r>
    </w:p>
    <w:p w14:paraId="0FB9E236" w14:textId="77777777" w:rsidR="00CE26C0" w:rsidRPr="00CE26C0" w:rsidRDefault="00CE26C0" w:rsidP="00CE26C0">
      <w:pPr>
        <w:tabs>
          <w:tab w:val="left" w:pos="7320"/>
        </w:tabs>
        <w:jc w:val="both"/>
        <w:rPr>
          <w:rFonts w:ascii="Century Gothic" w:hAnsi="Century Gothic"/>
          <w:bCs w:val="0"/>
          <w:szCs w:val="22"/>
          <w:lang w:eastAsia="en-GB"/>
        </w:rPr>
      </w:pPr>
    </w:p>
    <w:p w14:paraId="6927F32D"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3CA90314" w14:textId="77777777" w:rsidR="00CE26C0" w:rsidRPr="00CE26C0" w:rsidRDefault="00CE26C0" w:rsidP="00CE26C0">
      <w:pPr>
        <w:tabs>
          <w:tab w:val="left" w:pos="7320"/>
        </w:tabs>
        <w:jc w:val="both"/>
        <w:rPr>
          <w:rFonts w:ascii="Century Gothic" w:hAnsi="Century Gothic"/>
          <w:bCs w:val="0"/>
          <w:szCs w:val="22"/>
          <w:lang w:eastAsia="en-GB"/>
        </w:rPr>
      </w:pPr>
    </w:p>
    <w:p w14:paraId="3AE7E82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6DC25B30"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43128A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F1CEB5" w14:textId="77777777" w:rsidR="00CE26C0" w:rsidRPr="00CE26C0" w:rsidRDefault="00CE26C0" w:rsidP="00CE26C0">
      <w:pPr>
        <w:tabs>
          <w:tab w:val="left" w:pos="7320"/>
        </w:tabs>
        <w:jc w:val="both"/>
        <w:rPr>
          <w:rFonts w:ascii="Century Gothic" w:hAnsi="Century Gothic"/>
          <w:bCs w:val="0"/>
          <w:szCs w:val="22"/>
          <w:lang w:eastAsia="en-GB"/>
        </w:rPr>
      </w:pPr>
    </w:p>
    <w:p w14:paraId="6393E47F"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6"/>
    <w:p w14:paraId="3BB1C7F6" w14:textId="77777777" w:rsidR="00CE26C0" w:rsidRPr="00CE26C0" w:rsidRDefault="00CE26C0" w:rsidP="00CE26C0">
      <w:pPr>
        <w:rPr>
          <w:rFonts w:ascii="Century Gothic" w:hAnsi="Century Gothic"/>
          <w:b/>
          <w:bCs w:val="0"/>
          <w:sz w:val="28"/>
          <w:szCs w:val="28"/>
          <w:lang w:eastAsia="en-GB"/>
        </w:rPr>
      </w:pPr>
    </w:p>
    <w:p w14:paraId="2E50EA75" w14:textId="77777777" w:rsidR="00CE26C0" w:rsidRPr="00CE26C0" w:rsidRDefault="00CE26C0" w:rsidP="00CE26C0">
      <w:pPr>
        <w:rPr>
          <w:rFonts w:ascii="Century Gothic" w:hAnsi="Century Gothic"/>
          <w:b/>
          <w:bCs w:val="0"/>
          <w:sz w:val="28"/>
          <w:szCs w:val="28"/>
          <w:lang w:eastAsia="en-GB"/>
        </w:rPr>
      </w:pPr>
    </w:p>
    <w:p w14:paraId="713F45EB" w14:textId="77777777" w:rsidR="00CE26C0" w:rsidRPr="00CE26C0" w:rsidRDefault="00CE26C0" w:rsidP="00CE26C0">
      <w:pPr>
        <w:rPr>
          <w:rFonts w:ascii="Century Gothic" w:hAnsi="Century Gothic"/>
          <w:b/>
          <w:bCs w:val="0"/>
          <w:szCs w:val="22"/>
          <w:lang w:eastAsia="en-GB"/>
        </w:rPr>
      </w:pPr>
    </w:p>
    <w:p w14:paraId="236A4A26" w14:textId="77777777" w:rsidR="00CE26C0" w:rsidRPr="00CE26C0" w:rsidRDefault="00CE26C0" w:rsidP="00CE26C0">
      <w:pPr>
        <w:rPr>
          <w:rFonts w:ascii="Century Gothic" w:hAnsi="Century Gothic"/>
          <w:b/>
          <w:bCs w:val="0"/>
          <w:noProof/>
          <w:szCs w:val="22"/>
          <w:lang w:eastAsia="en-GB"/>
        </w:rPr>
      </w:pPr>
      <w:r w:rsidRPr="00CE26C0">
        <w:rPr>
          <w:rFonts w:ascii="Century Gothic" w:hAnsi="Century Gothic"/>
          <w:b/>
          <w:bCs w:val="0"/>
          <w:noProof/>
          <w:szCs w:val="22"/>
          <w:lang w:eastAsia="en-GB"/>
        </w:rPr>
        <w:br w:type="page"/>
      </w:r>
    </w:p>
    <w:p w14:paraId="3FAB5E5C" w14:textId="77777777" w:rsidR="00CE26C0" w:rsidRPr="00CE26C0" w:rsidRDefault="00CE26C0" w:rsidP="00CE26C0">
      <w:pPr>
        <w:rPr>
          <w:rFonts w:ascii="Century Gothic" w:hAnsi="Century Gothic"/>
          <w:b/>
          <w:bCs w:val="0"/>
          <w:szCs w:val="22"/>
          <w:lang w:eastAsia="en-GB"/>
        </w:rPr>
      </w:pPr>
      <w:bookmarkStart w:id="7" w:name="_Hlk76466157"/>
      <w:r w:rsidRPr="00CE26C0">
        <w:rPr>
          <w:rFonts w:ascii="Century Gothic" w:hAnsi="Century Gothic"/>
          <w:b/>
          <w:bCs w:val="0"/>
          <w:noProof/>
          <w:szCs w:val="22"/>
          <w:lang w:eastAsia="en-GB"/>
        </w:rPr>
        <w:t>Design Engineer - Coastal and Flood Management</w:t>
      </w:r>
    </w:p>
    <w:p w14:paraId="2C4FBEFF"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34,172</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38,954</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ANG03273</w:t>
      </w:r>
    </w:p>
    <w:p w14:paraId="0A5F12BC" w14:textId="77777777" w:rsidR="00CE26C0" w:rsidRPr="00CE26C0" w:rsidRDefault="00CE26C0" w:rsidP="00CE26C0">
      <w:pPr>
        <w:tabs>
          <w:tab w:val="left" w:pos="7320"/>
        </w:tabs>
        <w:rPr>
          <w:rFonts w:ascii="Century Gothic" w:hAnsi="Century Gothic"/>
          <w:b/>
          <w:bCs w:val="0"/>
          <w:szCs w:val="22"/>
          <w:lang w:eastAsia="en-GB"/>
        </w:rPr>
      </w:pPr>
    </w:p>
    <w:p w14:paraId="7C5E5E75"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w:t>
      </w:r>
    </w:p>
    <w:p w14:paraId="4B5A9621" w14:textId="77777777" w:rsidR="00CE26C0" w:rsidRPr="00CE26C0" w:rsidRDefault="00CE26C0" w:rsidP="00CE26C0">
      <w:pPr>
        <w:tabs>
          <w:tab w:val="left" w:pos="7320"/>
        </w:tabs>
        <w:jc w:val="both"/>
        <w:rPr>
          <w:rFonts w:ascii="Century Gothic" w:hAnsi="Century Gothic"/>
          <w:bCs w:val="0"/>
          <w:szCs w:val="22"/>
          <w:lang w:eastAsia="en-GB"/>
        </w:rPr>
      </w:pPr>
    </w:p>
    <w:p w14:paraId="6D3E51EB"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0AD98DB9" w14:textId="77777777" w:rsidR="00CE26C0" w:rsidRPr="00CE26C0" w:rsidRDefault="00CE26C0" w:rsidP="00CE26C0">
      <w:pPr>
        <w:tabs>
          <w:tab w:val="left" w:pos="7320"/>
        </w:tabs>
        <w:jc w:val="both"/>
        <w:rPr>
          <w:rFonts w:ascii="Century Gothic" w:hAnsi="Century Gothic"/>
          <w:bCs w:val="0"/>
          <w:szCs w:val="22"/>
          <w:lang w:eastAsia="en-GB"/>
        </w:rPr>
      </w:pPr>
    </w:p>
    <w:p w14:paraId="571EB4AB"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5005E26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CCA906A"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12D892" w14:textId="77777777" w:rsidR="00CE26C0" w:rsidRPr="00CE26C0" w:rsidRDefault="00CE26C0" w:rsidP="00CE26C0">
      <w:pPr>
        <w:tabs>
          <w:tab w:val="left" w:pos="7320"/>
        </w:tabs>
        <w:jc w:val="both"/>
        <w:rPr>
          <w:rFonts w:ascii="Century Gothic" w:hAnsi="Century Gothic"/>
          <w:bCs w:val="0"/>
          <w:szCs w:val="22"/>
          <w:lang w:eastAsia="en-GB"/>
        </w:rPr>
      </w:pPr>
    </w:p>
    <w:p w14:paraId="380B3D5E"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7"/>
    <w:p w14:paraId="223E214F" w14:textId="77777777" w:rsidR="00CE26C0" w:rsidRPr="00CE26C0" w:rsidRDefault="00CE26C0" w:rsidP="00CE26C0">
      <w:pPr>
        <w:rPr>
          <w:rFonts w:ascii="Century Gothic" w:hAnsi="Century Gothic"/>
          <w:b/>
          <w:bCs w:val="0"/>
          <w:szCs w:val="22"/>
          <w:lang w:eastAsia="en-GB"/>
        </w:rPr>
      </w:pPr>
    </w:p>
    <w:p w14:paraId="4490853A" w14:textId="77777777" w:rsidR="00CE26C0" w:rsidRPr="00CE26C0" w:rsidRDefault="00CE26C0" w:rsidP="00CE26C0">
      <w:pPr>
        <w:rPr>
          <w:rFonts w:ascii="Century Gothic" w:hAnsi="Century Gothic"/>
          <w:b/>
          <w:bCs w:val="0"/>
          <w:szCs w:val="22"/>
          <w:lang w:eastAsia="en-GB"/>
        </w:rPr>
      </w:pPr>
      <w:bookmarkStart w:id="8" w:name="_Hlk76466204"/>
      <w:r w:rsidRPr="00CE26C0">
        <w:rPr>
          <w:rFonts w:ascii="Century Gothic" w:hAnsi="Century Gothic"/>
          <w:b/>
          <w:bCs w:val="0"/>
          <w:noProof/>
          <w:szCs w:val="22"/>
          <w:lang w:eastAsia="en-GB"/>
        </w:rPr>
        <w:t>Design Engineer - Bridges and Structures</w:t>
      </w:r>
    </w:p>
    <w:p w14:paraId="7753DE61"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34,172</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38,954</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ANG03274</w:t>
      </w:r>
    </w:p>
    <w:p w14:paraId="6787270C" w14:textId="77777777" w:rsidR="00CE26C0" w:rsidRPr="00CE26C0" w:rsidRDefault="00CE26C0" w:rsidP="00CE26C0">
      <w:pPr>
        <w:tabs>
          <w:tab w:val="left" w:pos="7320"/>
        </w:tabs>
        <w:rPr>
          <w:rFonts w:ascii="Century Gothic" w:hAnsi="Century Gothic"/>
          <w:b/>
          <w:bCs w:val="0"/>
          <w:szCs w:val="22"/>
          <w:lang w:eastAsia="en-GB"/>
        </w:rPr>
      </w:pPr>
    </w:p>
    <w:p w14:paraId="46F1E248"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w:t>
      </w:r>
    </w:p>
    <w:p w14:paraId="4882C5B6" w14:textId="77777777" w:rsidR="00CE26C0" w:rsidRPr="00CE26C0" w:rsidRDefault="00CE26C0" w:rsidP="00CE26C0">
      <w:pPr>
        <w:tabs>
          <w:tab w:val="left" w:pos="7320"/>
        </w:tabs>
        <w:jc w:val="both"/>
        <w:rPr>
          <w:rFonts w:ascii="Century Gothic" w:hAnsi="Century Gothic"/>
          <w:bCs w:val="0"/>
          <w:szCs w:val="22"/>
          <w:lang w:eastAsia="en-GB"/>
        </w:rPr>
      </w:pPr>
    </w:p>
    <w:p w14:paraId="5BE7C3FD"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655697D3" w14:textId="77777777" w:rsidR="00CE26C0" w:rsidRPr="00CE26C0" w:rsidRDefault="00CE26C0" w:rsidP="00CE26C0">
      <w:pPr>
        <w:tabs>
          <w:tab w:val="left" w:pos="7320"/>
        </w:tabs>
        <w:jc w:val="both"/>
        <w:rPr>
          <w:rFonts w:ascii="Century Gothic" w:hAnsi="Century Gothic"/>
          <w:bCs w:val="0"/>
          <w:szCs w:val="22"/>
          <w:lang w:eastAsia="en-GB"/>
        </w:rPr>
      </w:pPr>
    </w:p>
    <w:p w14:paraId="460B6E7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3F99ABE3"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5640972"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CB160E" w14:textId="77777777" w:rsidR="00CE26C0" w:rsidRPr="00CE26C0" w:rsidRDefault="00CE26C0" w:rsidP="00CE26C0">
      <w:pPr>
        <w:tabs>
          <w:tab w:val="left" w:pos="7320"/>
        </w:tabs>
        <w:jc w:val="both"/>
        <w:rPr>
          <w:rFonts w:ascii="Century Gothic" w:hAnsi="Century Gothic"/>
          <w:bCs w:val="0"/>
          <w:szCs w:val="22"/>
          <w:lang w:eastAsia="en-GB"/>
        </w:rPr>
      </w:pPr>
    </w:p>
    <w:p w14:paraId="2F1A0768"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8"/>
    <w:p w14:paraId="149ADEFA" w14:textId="77777777" w:rsidR="00CE26C0" w:rsidRPr="00CE26C0" w:rsidRDefault="00CE26C0" w:rsidP="00CE26C0">
      <w:pPr>
        <w:rPr>
          <w:rFonts w:ascii="Century Gothic" w:hAnsi="Century Gothic"/>
          <w:b/>
          <w:bCs w:val="0"/>
          <w:szCs w:val="22"/>
          <w:lang w:eastAsia="en-GB"/>
        </w:rPr>
      </w:pPr>
    </w:p>
    <w:p w14:paraId="1468C728" w14:textId="77777777" w:rsidR="00CE26C0" w:rsidRPr="00CE26C0" w:rsidRDefault="00CE26C0" w:rsidP="00CE26C0">
      <w:pPr>
        <w:rPr>
          <w:rFonts w:ascii="Century Gothic" w:hAnsi="Century Gothic"/>
          <w:b/>
          <w:bCs w:val="0"/>
          <w:szCs w:val="22"/>
          <w:lang w:eastAsia="en-GB"/>
        </w:rPr>
      </w:pPr>
      <w:bookmarkStart w:id="9" w:name="_Hlk76466285"/>
      <w:r w:rsidRPr="00CE26C0">
        <w:rPr>
          <w:rFonts w:ascii="Century Gothic" w:hAnsi="Century Gothic"/>
          <w:b/>
          <w:bCs w:val="0"/>
          <w:noProof/>
          <w:szCs w:val="22"/>
          <w:lang w:eastAsia="en-GB"/>
        </w:rPr>
        <w:t>Traffic Engineer</w:t>
      </w:r>
    </w:p>
    <w:p w14:paraId="12AD1510"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20,110</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38,954</w:t>
      </w:r>
      <w:r w:rsidRPr="00CE26C0">
        <w:rPr>
          <w:rFonts w:ascii="Century Gothic" w:hAnsi="Century Gothic"/>
          <w:b/>
          <w:bCs w:val="0"/>
          <w:szCs w:val="22"/>
          <w:lang w:eastAsia="en-GB"/>
        </w:rPr>
        <w:t xml:space="preserve"> (Career Grade Structure)</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ANG03265</w:t>
      </w:r>
    </w:p>
    <w:p w14:paraId="150DBDE3" w14:textId="77777777" w:rsidR="00CE26C0" w:rsidRPr="00CE26C0" w:rsidRDefault="00CE26C0" w:rsidP="00CE26C0">
      <w:pPr>
        <w:tabs>
          <w:tab w:val="left" w:pos="7320"/>
        </w:tabs>
        <w:rPr>
          <w:rFonts w:ascii="Century Gothic" w:hAnsi="Century Gothic"/>
          <w:b/>
          <w:bCs w:val="0"/>
          <w:szCs w:val="22"/>
          <w:lang w:eastAsia="en-GB"/>
        </w:rPr>
      </w:pPr>
    </w:p>
    <w:p w14:paraId="4B3A7459"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 covering the Angus area.</w:t>
      </w:r>
    </w:p>
    <w:p w14:paraId="1C8E4DBB" w14:textId="77777777" w:rsidR="00CE26C0" w:rsidRPr="00CE26C0" w:rsidRDefault="00CE26C0" w:rsidP="00CE26C0">
      <w:pPr>
        <w:tabs>
          <w:tab w:val="left" w:pos="7320"/>
        </w:tabs>
        <w:jc w:val="both"/>
        <w:rPr>
          <w:rFonts w:ascii="Century Gothic" w:hAnsi="Century Gothic"/>
          <w:bCs w:val="0"/>
          <w:szCs w:val="22"/>
          <w:lang w:eastAsia="en-GB"/>
        </w:rPr>
      </w:pPr>
    </w:p>
    <w:p w14:paraId="1A48B8C8"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72E58CD2" w14:textId="77777777" w:rsidR="00CE26C0" w:rsidRPr="00CE26C0" w:rsidRDefault="00CE26C0" w:rsidP="00CE26C0">
      <w:pPr>
        <w:tabs>
          <w:tab w:val="left" w:pos="7320"/>
        </w:tabs>
        <w:jc w:val="both"/>
        <w:rPr>
          <w:rFonts w:ascii="Century Gothic" w:hAnsi="Century Gothic"/>
          <w:bCs w:val="0"/>
          <w:szCs w:val="22"/>
          <w:lang w:eastAsia="en-GB"/>
        </w:rPr>
      </w:pPr>
    </w:p>
    <w:p w14:paraId="6B584F05"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9"/>
    <w:p w14:paraId="35DC6109" w14:textId="77777777" w:rsidR="00CE26C0" w:rsidRPr="00CE26C0" w:rsidRDefault="00CE26C0" w:rsidP="00CE26C0">
      <w:pPr>
        <w:rPr>
          <w:rFonts w:ascii="Century Gothic" w:hAnsi="Century Gothic"/>
          <w:b/>
          <w:bCs w:val="0"/>
          <w:szCs w:val="22"/>
          <w:lang w:eastAsia="en-GB"/>
        </w:rPr>
      </w:pPr>
    </w:p>
    <w:p w14:paraId="62837799" w14:textId="77777777" w:rsidR="00CE26C0" w:rsidRPr="00CE26C0" w:rsidRDefault="00CE26C0" w:rsidP="00CE26C0">
      <w:pPr>
        <w:rPr>
          <w:rFonts w:ascii="Century Gothic" w:hAnsi="Century Gothic"/>
          <w:b/>
          <w:bCs w:val="0"/>
          <w:noProof/>
          <w:szCs w:val="22"/>
          <w:lang w:eastAsia="en-GB"/>
        </w:rPr>
      </w:pPr>
      <w:r w:rsidRPr="00CE26C0">
        <w:rPr>
          <w:rFonts w:ascii="Century Gothic" w:hAnsi="Century Gothic"/>
          <w:b/>
          <w:bCs w:val="0"/>
          <w:noProof/>
          <w:szCs w:val="22"/>
          <w:lang w:eastAsia="en-GB"/>
        </w:rPr>
        <w:br w:type="page"/>
      </w:r>
    </w:p>
    <w:p w14:paraId="689026E9" w14:textId="77777777" w:rsidR="00CE26C0" w:rsidRPr="00CE26C0" w:rsidRDefault="00CE26C0" w:rsidP="00CE26C0">
      <w:pPr>
        <w:rPr>
          <w:rFonts w:ascii="Century Gothic" w:hAnsi="Century Gothic"/>
          <w:b/>
          <w:bCs w:val="0"/>
          <w:szCs w:val="22"/>
          <w:lang w:eastAsia="en-GB"/>
        </w:rPr>
      </w:pPr>
      <w:bookmarkStart w:id="10" w:name="_Hlk76466331"/>
      <w:r w:rsidRPr="00CE26C0">
        <w:rPr>
          <w:rFonts w:ascii="Century Gothic" w:hAnsi="Century Gothic"/>
          <w:b/>
          <w:bCs w:val="0"/>
          <w:noProof/>
          <w:szCs w:val="22"/>
          <w:lang w:eastAsia="en-GB"/>
        </w:rPr>
        <w:t>Technician Engineer</w:t>
      </w:r>
    </w:p>
    <w:p w14:paraId="7D319BEC"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20,110</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30,297</w:t>
      </w:r>
      <w:r w:rsidRPr="00CE26C0">
        <w:rPr>
          <w:rFonts w:ascii="Century Gothic" w:hAnsi="Century Gothic"/>
          <w:b/>
          <w:bCs w:val="0"/>
          <w:szCs w:val="22"/>
          <w:lang w:eastAsia="en-GB"/>
        </w:rPr>
        <w:t xml:space="preserve"> (Career Grade Structure)</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ANG03267</w:t>
      </w:r>
    </w:p>
    <w:p w14:paraId="7337A06C" w14:textId="77777777" w:rsidR="00CE26C0" w:rsidRPr="00CE26C0" w:rsidRDefault="00CE26C0" w:rsidP="00CE26C0">
      <w:pPr>
        <w:tabs>
          <w:tab w:val="left" w:pos="7320"/>
        </w:tabs>
        <w:rPr>
          <w:rFonts w:ascii="Century Gothic" w:hAnsi="Century Gothic"/>
          <w:b/>
          <w:bCs w:val="0"/>
          <w:szCs w:val="22"/>
          <w:lang w:eastAsia="en-GB"/>
        </w:rPr>
      </w:pPr>
    </w:p>
    <w:p w14:paraId="38123A75"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Based at Angus House, Orchardbank Business Park, Forfar.</w:t>
      </w:r>
    </w:p>
    <w:p w14:paraId="2E5971A6" w14:textId="77777777" w:rsidR="00CE26C0" w:rsidRPr="00CE26C0" w:rsidRDefault="00CE26C0" w:rsidP="00CE26C0">
      <w:pPr>
        <w:tabs>
          <w:tab w:val="left" w:pos="7320"/>
        </w:tabs>
        <w:jc w:val="both"/>
        <w:rPr>
          <w:rFonts w:ascii="Century Gothic" w:hAnsi="Century Gothic"/>
          <w:bCs w:val="0"/>
          <w:szCs w:val="22"/>
          <w:lang w:eastAsia="en-GB"/>
        </w:rPr>
      </w:pPr>
    </w:p>
    <w:p w14:paraId="3869AA4C"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48B6F9E7" w14:textId="77777777" w:rsidR="00CE26C0" w:rsidRPr="00CE26C0" w:rsidRDefault="00CE26C0" w:rsidP="00CE26C0">
      <w:pPr>
        <w:tabs>
          <w:tab w:val="left" w:pos="7320"/>
        </w:tabs>
        <w:jc w:val="both"/>
        <w:rPr>
          <w:rFonts w:ascii="Century Gothic" w:hAnsi="Century Gothic"/>
          <w:bCs w:val="0"/>
          <w:szCs w:val="22"/>
          <w:lang w:eastAsia="en-GB"/>
        </w:rPr>
      </w:pPr>
    </w:p>
    <w:p w14:paraId="2E9DFA05"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10"/>
    <w:p w14:paraId="7D8D6941" w14:textId="77777777" w:rsidR="00CE26C0" w:rsidRPr="00CE26C0" w:rsidRDefault="00CE26C0" w:rsidP="00CE26C0">
      <w:pPr>
        <w:rPr>
          <w:rFonts w:ascii="Century Gothic" w:hAnsi="Century Gothic"/>
          <w:b/>
          <w:bCs w:val="0"/>
          <w:szCs w:val="22"/>
          <w:lang w:eastAsia="en-GB"/>
        </w:rPr>
      </w:pPr>
    </w:p>
    <w:p w14:paraId="350BE1D8" w14:textId="77777777" w:rsidR="00CE26C0" w:rsidRPr="00CE26C0" w:rsidRDefault="00CE26C0" w:rsidP="00CE26C0">
      <w:pPr>
        <w:rPr>
          <w:rFonts w:ascii="Century Gothic" w:hAnsi="Century Gothic"/>
          <w:b/>
          <w:bCs w:val="0"/>
          <w:szCs w:val="22"/>
          <w:lang w:eastAsia="en-GB"/>
        </w:rPr>
      </w:pPr>
      <w:bookmarkStart w:id="11" w:name="_Hlk76466519"/>
      <w:r w:rsidRPr="00CE26C0">
        <w:rPr>
          <w:rFonts w:ascii="Century Gothic" w:hAnsi="Century Gothic"/>
          <w:b/>
          <w:bCs w:val="0"/>
          <w:noProof/>
          <w:szCs w:val="22"/>
          <w:lang w:eastAsia="en-GB"/>
        </w:rPr>
        <w:t>Modern Apprentice (Roads Assets)</w:t>
      </w:r>
    </w:p>
    <w:p w14:paraId="23E3DF6E"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8,826</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ANG03249</w:t>
      </w:r>
    </w:p>
    <w:p w14:paraId="77FF4F22" w14:textId="77777777" w:rsidR="00CE26C0" w:rsidRPr="00CE26C0" w:rsidRDefault="00CE26C0" w:rsidP="00CE26C0">
      <w:pPr>
        <w:tabs>
          <w:tab w:val="left" w:pos="7320"/>
        </w:tabs>
        <w:rPr>
          <w:rFonts w:ascii="Century Gothic" w:hAnsi="Century Gothic"/>
          <w:b/>
          <w:bCs w:val="0"/>
          <w:szCs w:val="22"/>
          <w:lang w:eastAsia="en-GB"/>
        </w:rPr>
      </w:pPr>
    </w:p>
    <w:p w14:paraId="188BB2D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Angus House, Orchardbank Business Park, Forfar.</w:t>
      </w:r>
    </w:p>
    <w:p w14:paraId="42584303"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F0F955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may be required to work at home in line with government restrictions unless the job requires you to attend a specified workplace.</w:t>
      </w:r>
    </w:p>
    <w:p w14:paraId="23E02C5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A12500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Places on the Modern Apprenticeship programme are conditional upon securing apprenticeship funding.</w:t>
      </w:r>
    </w:p>
    <w:p w14:paraId="5B9647B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F49D90D"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For this position, funding is available for applicants aged 16-19 and for disabled and care-experienced applicants between the ages of 20-29.</w:t>
      </w:r>
    </w:p>
    <w:p w14:paraId="3F188996" w14:textId="77777777" w:rsidR="00CE26C0" w:rsidRPr="00CE26C0" w:rsidRDefault="00CE26C0" w:rsidP="00CE26C0">
      <w:pPr>
        <w:tabs>
          <w:tab w:val="left" w:pos="7320"/>
        </w:tabs>
        <w:jc w:val="both"/>
        <w:rPr>
          <w:rFonts w:ascii="Century Gothic" w:hAnsi="Century Gothic"/>
          <w:bCs w:val="0"/>
          <w:szCs w:val="22"/>
          <w:lang w:eastAsia="en-GB"/>
        </w:rPr>
      </w:pPr>
    </w:p>
    <w:p w14:paraId="2B630C5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for up to 3 years from date of appointment.</w:t>
      </w:r>
    </w:p>
    <w:p w14:paraId="11DE59ED"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A2CA288"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3D63EF2F" w14:textId="77777777" w:rsidR="00CE26C0" w:rsidRPr="00CE26C0" w:rsidRDefault="00CE26C0" w:rsidP="00CE26C0">
      <w:pPr>
        <w:tabs>
          <w:tab w:val="left" w:pos="7320"/>
        </w:tabs>
        <w:jc w:val="both"/>
        <w:rPr>
          <w:rFonts w:ascii="Century Gothic" w:hAnsi="Century Gothic"/>
          <w:bCs w:val="0"/>
          <w:szCs w:val="22"/>
          <w:lang w:eastAsia="en-GB"/>
        </w:rPr>
      </w:pPr>
    </w:p>
    <w:p w14:paraId="3DDBA542"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2E5F9DE2"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538B6D4"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CAA0AF" w14:textId="77777777" w:rsidR="00CE26C0" w:rsidRPr="00CE26C0" w:rsidRDefault="00CE26C0" w:rsidP="00CE26C0">
      <w:pPr>
        <w:tabs>
          <w:tab w:val="left" w:pos="7320"/>
        </w:tabs>
        <w:jc w:val="both"/>
        <w:rPr>
          <w:rFonts w:ascii="Century Gothic" w:hAnsi="Century Gothic"/>
          <w:bCs w:val="0"/>
          <w:szCs w:val="22"/>
          <w:lang w:eastAsia="en-GB"/>
        </w:rPr>
      </w:pPr>
    </w:p>
    <w:p w14:paraId="77831FDB"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11"/>
    <w:p w14:paraId="7C69FCEE" w14:textId="77777777" w:rsidR="00CE26C0" w:rsidRPr="00CE26C0" w:rsidRDefault="00CE26C0" w:rsidP="00CE26C0">
      <w:pPr>
        <w:rPr>
          <w:rFonts w:ascii="Century Gothic" w:hAnsi="Century Gothic"/>
          <w:b/>
          <w:bCs w:val="0"/>
          <w:sz w:val="28"/>
          <w:szCs w:val="28"/>
          <w:lang w:eastAsia="en-GB"/>
        </w:rPr>
      </w:pPr>
    </w:p>
    <w:p w14:paraId="091937B7" w14:textId="77777777" w:rsidR="00CE26C0" w:rsidRPr="00CE26C0" w:rsidRDefault="00CE26C0" w:rsidP="00CE26C0">
      <w:pPr>
        <w:rPr>
          <w:rFonts w:ascii="Century Gothic" w:hAnsi="Century Gothic"/>
          <w:b/>
          <w:bCs w:val="0"/>
          <w:noProof/>
          <w:sz w:val="28"/>
          <w:szCs w:val="28"/>
          <w:lang w:eastAsia="en-GB"/>
        </w:rPr>
      </w:pPr>
      <w:r w:rsidRPr="00CE26C0">
        <w:rPr>
          <w:rFonts w:ascii="Century Gothic" w:hAnsi="Century Gothic"/>
          <w:b/>
          <w:bCs w:val="0"/>
          <w:noProof/>
          <w:sz w:val="28"/>
          <w:szCs w:val="28"/>
          <w:lang w:eastAsia="en-GB"/>
        </w:rPr>
        <w:br w:type="page"/>
      </w:r>
    </w:p>
    <w:p w14:paraId="277B27B2" w14:textId="77777777" w:rsidR="00CE26C0" w:rsidRPr="00CE26C0" w:rsidRDefault="00CE26C0" w:rsidP="00CE26C0">
      <w:pPr>
        <w:rPr>
          <w:rFonts w:ascii="Century Gothic" w:hAnsi="Century Gothic"/>
          <w:b/>
          <w:bCs w:val="0"/>
          <w:sz w:val="28"/>
          <w:szCs w:val="28"/>
          <w:lang w:eastAsia="en-GB"/>
        </w:rPr>
      </w:pPr>
      <w:r w:rsidRPr="00CE26C0">
        <w:rPr>
          <w:rFonts w:ascii="Century Gothic" w:hAnsi="Century Gothic"/>
          <w:b/>
          <w:bCs w:val="0"/>
          <w:noProof/>
          <w:sz w:val="28"/>
          <w:szCs w:val="28"/>
          <w:lang w:eastAsia="en-GB"/>
        </w:rPr>
        <w:t>STRATEGIC POLICY, TRANSFORMATION &amp; PUBLIC SECTOR REFORM</w:t>
      </w:r>
    </w:p>
    <w:p w14:paraId="3AAEA4B1" w14:textId="77777777" w:rsidR="00CE26C0" w:rsidRPr="00CE26C0" w:rsidRDefault="00CE26C0" w:rsidP="00CE26C0">
      <w:pPr>
        <w:rPr>
          <w:rFonts w:ascii="Century Gothic" w:hAnsi="Century Gothic"/>
          <w:b/>
          <w:bCs w:val="0"/>
          <w:szCs w:val="22"/>
          <w:lang w:eastAsia="en-GB"/>
        </w:rPr>
      </w:pPr>
    </w:p>
    <w:p w14:paraId="58F0E9A6" w14:textId="77777777" w:rsidR="00CE26C0" w:rsidRPr="00CE26C0" w:rsidRDefault="00CE26C0" w:rsidP="00CE26C0">
      <w:pPr>
        <w:rPr>
          <w:rFonts w:ascii="Century Gothic" w:hAnsi="Century Gothic"/>
          <w:b/>
          <w:bCs w:val="0"/>
          <w:szCs w:val="22"/>
          <w:lang w:eastAsia="en-GB"/>
        </w:rPr>
      </w:pPr>
      <w:bookmarkStart w:id="12" w:name="_Hlk76466577"/>
      <w:r w:rsidRPr="00CE26C0">
        <w:rPr>
          <w:rFonts w:ascii="Century Gothic" w:hAnsi="Century Gothic"/>
          <w:b/>
          <w:bCs w:val="0"/>
          <w:noProof/>
          <w:szCs w:val="22"/>
          <w:lang w:eastAsia="en-GB"/>
        </w:rPr>
        <w:t>Service Leader - Strategic Policy &amp; Partnerships</w:t>
      </w:r>
    </w:p>
    <w:p w14:paraId="2D406CDB"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66,644</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71,728</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ANG03277*</w:t>
      </w:r>
    </w:p>
    <w:p w14:paraId="1B9CE873" w14:textId="77777777" w:rsidR="00CE26C0" w:rsidRPr="00CE26C0" w:rsidRDefault="00CE26C0" w:rsidP="00CE26C0">
      <w:pPr>
        <w:tabs>
          <w:tab w:val="left" w:pos="7320"/>
        </w:tabs>
        <w:rPr>
          <w:rFonts w:ascii="Century Gothic" w:hAnsi="Century Gothic"/>
          <w:b/>
          <w:bCs w:val="0"/>
          <w:szCs w:val="22"/>
          <w:lang w:eastAsia="en-GB"/>
        </w:rPr>
      </w:pPr>
    </w:p>
    <w:p w14:paraId="6D8E43EA"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Angus House, Orchardbank Business Park, Forfar.</w:t>
      </w:r>
    </w:p>
    <w:p w14:paraId="05D0546F"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443D382"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until no later than 31 January 2022.</w:t>
      </w:r>
    </w:p>
    <w:p w14:paraId="5915EA02"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8BF2904"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Applications on a secondment basis will be considered. You must have the approval of your line manager.</w:t>
      </w:r>
    </w:p>
    <w:p w14:paraId="18955393" w14:textId="77777777" w:rsidR="00CE26C0" w:rsidRPr="00CE26C0" w:rsidRDefault="00CE26C0" w:rsidP="00CE26C0">
      <w:pPr>
        <w:tabs>
          <w:tab w:val="left" w:pos="7320"/>
        </w:tabs>
        <w:jc w:val="both"/>
        <w:rPr>
          <w:rFonts w:ascii="Century Gothic" w:hAnsi="Century Gothic"/>
          <w:bCs w:val="0"/>
          <w:szCs w:val="22"/>
          <w:lang w:eastAsia="en-GB"/>
        </w:rPr>
      </w:pPr>
    </w:p>
    <w:p w14:paraId="33B3EF11"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Please refer to job description, person specification and information sheet for further details and requirements for this job.</w:t>
      </w:r>
    </w:p>
    <w:p w14:paraId="18E72FA7" w14:textId="77777777" w:rsidR="00CE26C0" w:rsidRPr="00CE26C0" w:rsidRDefault="00CE26C0" w:rsidP="00CE26C0">
      <w:pPr>
        <w:tabs>
          <w:tab w:val="left" w:pos="7320"/>
        </w:tabs>
        <w:jc w:val="both"/>
        <w:rPr>
          <w:rFonts w:ascii="Century Gothic" w:hAnsi="Century Gothic"/>
          <w:bCs w:val="0"/>
          <w:noProof/>
          <w:szCs w:val="22"/>
          <w:lang w:eastAsia="en-GB"/>
        </w:rPr>
      </w:pPr>
    </w:p>
    <w:p w14:paraId="781BD04A" w14:textId="77777777" w:rsidR="00CE26C0" w:rsidRPr="00CE26C0" w:rsidRDefault="00CE26C0" w:rsidP="00CE26C0">
      <w:pPr>
        <w:tabs>
          <w:tab w:val="left" w:pos="7320"/>
        </w:tabs>
        <w:jc w:val="both"/>
        <w:rPr>
          <w:rFonts w:ascii="Century Gothic" w:hAnsi="Century Gothic"/>
          <w:b/>
          <w:noProof/>
          <w:szCs w:val="22"/>
          <w:lang w:eastAsia="en-GB"/>
        </w:rPr>
      </w:pPr>
      <w:r w:rsidRPr="00CE26C0">
        <w:rPr>
          <w:rFonts w:ascii="Century Gothic" w:hAnsi="Century Gothic"/>
          <w:b/>
          <w:noProof/>
          <w:szCs w:val="22"/>
          <w:lang w:eastAsia="en-GB"/>
        </w:rPr>
        <w:t>Apply online:</w:t>
      </w:r>
    </w:p>
    <w:p w14:paraId="5E1290AE" w14:textId="77777777" w:rsidR="00CE26C0" w:rsidRPr="00CE26C0" w:rsidRDefault="00CE26C0" w:rsidP="00CE26C0">
      <w:pPr>
        <w:tabs>
          <w:tab w:val="left" w:pos="7320"/>
        </w:tabs>
        <w:jc w:val="both"/>
        <w:rPr>
          <w:rFonts w:ascii="Century Gothic" w:hAnsi="Century Gothic"/>
          <w:bCs w:val="0"/>
          <w:szCs w:val="22"/>
          <w:lang w:eastAsia="en-GB"/>
        </w:rPr>
      </w:pPr>
      <w:hyperlink r:id="rId13" w:history="1">
        <w:r w:rsidRPr="00CE26C0">
          <w:rPr>
            <w:rFonts w:ascii="Century Gothic" w:hAnsi="Century Gothic"/>
            <w:bCs w:val="0"/>
            <w:color w:val="0563C1"/>
            <w:szCs w:val="22"/>
            <w:u w:val="single"/>
            <w:lang w:eastAsia="en-GB"/>
          </w:rPr>
          <w:t>https://www.myjobscotland.gov.uk/councils/angus-council/jobs/service-leader-strategic-policy-partnerships-226479</w:t>
        </w:r>
      </w:hyperlink>
    </w:p>
    <w:p w14:paraId="09454F56" w14:textId="77777777" w:rsidR="00CE26C0" w:rsidRPr="00CE26C0" w:rsidRDefault="00CE26C0" w:rsidP="00CE26C0">
      <w:pPr>
        <w:tabs>
          <w:tab w:val="left" w:pos="7320"/>
        </w:tabs>
        <w:jc w:val="both"/>
        <w:rPr>
          <w:rFonts w:ascii="Century Gothic" w:hAnsi="Century Gothic"/>
          <w:bCs w:val="0"/>
          <w:szCs w:val="22"/>
          <w:lang w:eastAsia="en-GB"/>
        </w:rPr>
      </w:pPr>
    </w:p>
    <w:p w14:paraId="43014DD7"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12"/>
    <w:p w14:paraId="24140268" w14:textId="77777777" w:rsidR="00CE26C0" w:rsidRPr="00CE26C0" w:rsidRDefault="00CE26C0" w:rsidP="00CE26C0">
      <w:pPr>
        <w:rPr>
          <w:rFonts w:ascii="Century Gothic" w:hAnsi="Century Gothic"/>
          <w:b/>
          <w:bCs w:val="0"/>
          <w:sz w:val="28"/>
          <w:szCs w:val="28"/>
          <w:lang w:eastAsia="en-GB"/>
        </w:rPr>
      </w:pPr>
    </w:p>
    <w:p w14:paraId="2EAD0655" w14:textId="77777777" w:rsidR="00CE26C0" w:rsidRPr="00CE26C0" w:rsidRDefault="00CE26C0" w:rsidP="00CE26C0">
      <w:pPr>
        <w:rPr>
          <w:rFonts w:ascii="Century Gothic" w:hAnsi="Century Gothic"/>
          <w:b/>
          <w:bCs w:val="0"/>
          <w:szCs w:val="22"/>
          <w:lang w:eastAsia="en-GB"/>
        </w:rPr>
      </w:pPr>
      <w:bookmarkStart w:id="13" w:name="_Hlk76466730"/>
      <w:r w:rsidRPr="00CE26C0">
        <w:rPr>
          <w:rFonts w:ascii="Century Gothic" w:hAnsi="Century Gothic"/>
          <w:b/>
          <w:bCs w:val="0"/>
          <w:noProof/>
          <w:szCs w:val="22"/>
          <w:lang w:eastAsia="en-GB"/>
        </w:rPr>
        <w:t>Modern Apprentice (Digital Communications)</w:t>
      </w:r>
    </w:p>
    <w:p w14:paraId="3ED8A759" w14:textId="77777777" w:rsidR="00CE26C0" w:rsidRPr="00CE26C0" w:rsidRDefault="00CE26C0" w:rsidP="00CE26C0">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8,826</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ANG03241</w:t>
      </w:r>
    </w:p>
    <w:p w14:paraId="1898CB37" w14:textId="77777777" w:rsidR="00CE26C0" w:rsidRPr="00CE26C0" w:rsidRDefault="00CE26C0" w:rsidP="00CE26C0">
      <w:pPr>
        <w:tabs>
          <w:tab w:val="left" w:pos="7320"/>
        </w:tabs>
        <w:rPr>
          <w:rFonts w:ascii="Century Gothic" w:hAnsi="Century Gothic"/>
          <w:b/>
          <w:bCs w:val="0"/>
          <w:szCs w:val="22"/>
          <w:lang w:eastAsia="en-GB"/>
        </w:rPr>
      </w:pPr>
    </w:p>
    <w:p w14:paraId="38B8B43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Angus House, Orchardbank Business Park, Forfar.</w:t>
      </w:r>
    </w:p>
    <w:p w14:paraId="20E603B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329284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may be required to work at home in line with government restrictions unless the job requires you to attend a specified workplace.</w:t>
      </w:r>
    </w:p>
    <w:p w14:paraId="4CFAC00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AA581AB"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Places on the Modern Apprenticeship programme are conditional upon securing apprenticeship funding.</w:t>
      </w:r>
    </w:p>
    <w:p w14:paraId="4A6C4EA5"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811DB65"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For this position, funding is available for applicants aged 16-19 and for disabled and care-experienced applicants between the ages of 20-29.</w:t>
      </w:r>
    </w:p>
    <w:p w14:paraId="201A8829" w14:textId="77777777" w:rsidR="00CE26C0" w:rsidRPr="00CE26C0" w:rsidRDefault="00CE26C0" w:rsidP="00CE26C0">
      <w:pPr>
        <w:tabs>
          <w:tab w:val="left" w:pos="7320"/>
        </w:tabs>
        <w:jc w:val="both"/>
        <w:rPr>
          <w:rFonts w:ascii="Century Gothic" w:hAnsi="Century Gothic"/>
          <w:bCs w:val="0"/>
          <w:szCs w:val="22"/>
          <w:lang w:eastAsia="en-GB"/>
        </w:rPr>
      </w:pPr>
    </w:p>
    <w:p w14:paraId="34E657E6"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for up to 18 months from date of appointment.</w:t>
      </w:r>
    </w:p>
    <w:p w14:paraId="03C6E594"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0621C23"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4EDE1520" w14:textId="77777777" w:rsidR="00CE26C0" w:rsidRPr="00CE26C0" w:rsidRDefault="00CE26C0" w:rsidP="00CE26C0">
      <w:pPr>
        <w:tabs>
          <w:tab w:val="left" w:pos="7320"/>
        </w:tabs>
        <w:jc w:val="both"/>
        <w:rPr>
          <w:rFonts w:ascii="Century Gothic" w:hAnsi="Century Gothic"/>
          <w:bCs w:val="0"/>
          <w:szCs w:val="22"/>
          <w:lang w:eastAsia="en-GB"/>
        </w:rPr>
      </w:pPr>
    </w:p>
    <w:p w14:paraId="38DD3F20"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We offer a guaranteed job interview to the following people who meet the essential criteria on application for a job:  </w:t>
      </w:r>
    </w:p>
    <w:p w14:paraId="1ACB6FF7" w14:textId="77777777" w:rsidR="00CE26C0" w:rsidRPr="00CE26C0" w:rsidRDefault="00CE26C0" w:rsidP="00CE26C0">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9931932" w14:textId="77777777" w:rsidR="00CE26C0" w:rsidRPr="00CE26C0" w:rsidRDefault="00CE26C0" w:rsidP="00CE26C0">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3A4B0F" w14:textId="77777777" w:rsidR="00CE26C0" w:rsidRPr="00CE26C0" w:rsidRDefault="00CE26C0" w:rsidP="00CE26C0">
      <w:pPr>
        <w:tabs>
          <w:tab w:val="left" w:pos="7320"/>
        </w:tabs>
        <w:jc w:val="both"/>
        <w:rPr>
          <w:rFonts w:ascii="Century Gothic" w:hAnsi="Century Gothic"/>
          <w:bCs w:val="0"/>
          <w:szCs w:val="22"/>
          <w:lang w:eastAsia="en-GB"/>
        </w:rPr>
      </w:pPr>
    </w:p>
    <w:p w14:paraId="365E6B9F" w14:textId="77777777" w:rsidR="00CE26C0" w:rsidRPr="00CE26C0" w:rsidRDefault="00CE26C0" w:rsidP="00CE26C0">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bookmarkEnd w:id="13"/>
    <w:p w14:paraId="5F537F43" w14:textId="77777777" w:rsidR="00CE26C0" w:rsidRPr="00CE26C0" w:rsidRDefault="00CE26C0" w:rsidP="00CE26C0">
      <w:pPr>
        <w:tabs>
          <w:tab w:val="left" w:pos="7320"/>
        </w:tabs>
        <w:rPr>
          <w:rFonts w:ascii="Century Gothic" w:hAnsi="Century Gothic"/>
          <w:bCs w:val="0"/>
          <w:szCs w:val="22"/>
          <w:lang w:eastAsia="en-GB"/>
        </w:rPr>
      </w:pPr>
    </w:p>
    <w:p w14:paraId="214618A4" w14:textId="77777777" w:rsidR="00CE26C0" w:rsidRPr="00CE26C0" w:rsidRDefault="00CE26C0" w:rsidP="00CE26C0">
      <w:pPr>
        <w:rPr>
          <w:rFonts w:ascii="Century Gothic" w:hAnsi="Century Gothic"/>
          <w:bCs w:val="0"/>
          <w:szCs w:val="22"/>
          <w:lang w:eastAsia="en-GB"/>
        </w:rPr>
      </w:pPr>
    </w:p>
    <w:p w14:paraId="192C0341" w14:textId="6AE4C62A" w:rsidR="00CE26C0" w:rsidRPr="00CE26C0" w:rsidRDefault="00CE26C0" w:rsidP="00CE26C0">
      <w:pPr>
        <w:rPr>
          <w:rFonts w:ascii="Century Gothic" w:hAnsi="Century Gothic"/>
          <w:b/>
          <w:bCs w:val="0"/>
          <w:noProof/>
          <w:sz w:val="28"/>
          <w:szCs w:val="28"/>
          <w:lang w:eastAsia="en-GB"/>
        </w:rPr>
      </w:pPr>
    </w:p>
    <w:sectPr w:rsidR="00CE26C0" w:rsidRPr="00CE26C0"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CB9E" w14:textId="77777777" w:rsidR="00CE26C0" w:rsidRDefault="00CE26C0">
      <w:r>
        <w:separator/>
      </w:r>
    </w:p>
  </w:endnote>
  <w:endnote w:type="continuationSeparator" w:id="0">
    <w:p w14:paraId="1E8B7EBC" w14:textId="77777777" w:rsidR="00CE26C0" w:rsidRDefault="00C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189F" w14:textId="0BB0FBB6" w:rsidR="00AD77B6" w:rsidRPr="00053805" w:rsidRDefault="00CE26C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CF65413" wp14:editId="7E54864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10F4" w14:textId="77777777" w:rsidR="00CE26C0" w:rsidRDefault="00CE26C0">
      <w:r>
        <w:separator/>
      </w:r>
    </w:p>
  </w:footnote>
  <w:footnote w:type="continuationSeparator" w:id="0">
    <w:p w14:paraId="012B6D34" w14:textId="77777777" w:rsidR="00CE26C0" w:rsidRDefault="00CE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C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6C0"/>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B9AB2D6"/>
  <w15:chartTrackingRefBased/>
  <w15:docId w15:val="{8D134181-CA23-40F2-BB70-AC1DDE95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rvice-leader-strategic-policy-partnerships-2264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8</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12822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2021-07-07T10:41:00Z</dcterms:created>
  <dcterms:modified xsi:type="dcterms:W3CDTF">2021-07-07T10:44:00Z</dcterms:modified>
</cp:coreProperties>
</file>