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59BD5" w14:textId="046D83E6" w:rsidR="00F73C12" w:rsidRPr="004B536A" w:rsidRDefault="007165C1"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07CA876" wp14:editId="457A6B27">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9577E47" wp14:editId="0CAF0706">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1382707" w14:textId="77777777" w:rsidR="00F73C12" w:rsidRPr="004B536A" w:rsidRDefault="00F73C12" w:rsidP="00F73C12">
      <w:pPr>
        <w:pStyle w:val="Heading2"/>
        <w:spacing w:before="0" w:after="0"/>
        <w:rPr>
          <w:rFonts w:ascii="Century Gothic" w:hAnsi="Century Gothic"/>
          <w:i w:val="0"/>
          <w:sz w:val="32"/>
          <w:szCs w:val="32"/>
          <w:u w:val="single"/>
        </w:rPr>
      </w:pPr>
    </w:p>
    <w:p w14:paraId="023DF9B5" w14:textId="77777777" w:rsidR="00F73C12" w:rsidRPr="004B536A" w:rsidRDefault="00F73C12" w:rsidP="00F73C12">
      <w:pPr>
        <w:rPr>
          <w:rFonts w:ascii="Century Gothic" w:hAnsi="Century Gothic"/>
        </w:rPr>
      </w:pPr>
    </w:p>
    <w:p w14:paraId="1EA15725" w14:textId="4A92A1EB"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165C1">
        <w:rPr>
          <w:rFonts w:ascii="Century Gothic" w:hAnsi="Century Gothic"/>
          <w:i w:val="0"/>
          <w:sz w:val="40"/>
          <w:szCs w:val="40"/>
          <w:u w:val="single"/>
        </w:rPr>
        <w:t>26</w:t>
      </w:r>
    </w:p>
    <w:p w14:paraId="2E98D760" w14:textId="77777777" w:rsidR="00F73C12" w:rsidRPr="004B536A" w:rsidRDefault="00F73C12" w:rsidP="00F73C12">
      <w:pPr>
        <w:rPr>
          <w:rFonts w:ascii="Century Gothic" w:hAnsi="Century Gothic"/>
        </w:rPr>
      </w:pPr>
    </w:p>
    <w:p w14:paraId="388B397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0278D66" w14:textId="77777777" w:rsidR="00F73C12" w:rsidRPr="004B536A" w:rsidRDefault="00F73C12" w:rsidP="00F73C12">
      <w:pPr>
        <w:outlineLvl w:val="0"/>
        <w:rPr>
          <w:rFonts w:ascii="Century Gothic" w:hAnsi="Century Gothic"/>
          <w:b/>
          <w:sz w:val="28"/>
          <w:szCs w:val="28"/>
        </w:rPr>
      </w:pPr>
    </w:p>
    <w:p w14:paraId="18686AB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8D3584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EEDAB06" w14:textId="77777777" w:rsidR="00A27BD3" w:rsidRPr="004B536A" w:rsidRDefault="00A27BD3" w:rsidP="00F73C12">
      <w:pPr>
        <w:tabs>
          <w:tab w:val="left" w:pos="7200"/>
        </w:tabs>
        <w:jc w:val="center"/>
        <w:rPr>
          <w:rFonts w:ascii="Century Gothic" w:hAnsi="Century Gothic"/>
          <w:bCs w:val="0"/>
          <w:sz w:val="24"/>
        </w:rPr>
      </w:pPr>
    </w:p>
    <w:p w14:paraId="5EC6F74B" w14:textId="66FD7DE8" w:rsidR="00F73C12" w:rsidRPr="004B536A" w:rsidRDefault="007165C1"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9CC0AE2" wp14:editId="5083AFD6">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209EA97" w14:textId="77777777" w:rsidR="00A87B00" w:rsidRPr="004B536A" w:rsidRDefault="00A87B00" w:rsidP="0085310E">
      <w:pPr>
        <w:tabs>
          <w:tab w:val="left" w:pos="7200"/>
        </w:tabs>
        <w:rPr>
          <w:rFonts w:ascii="Century Gothic" w:hAnsi="Century Gothic"/>
          <w:bCs w:val="0"/>
          <w:i/>
          <w:sz w:val="24"/>
        </w:rPr>
      </w:pPr>
    </w:p>
    <w:p w14:paraId="21795D60" w14:textId="77777777" w:rsidR="008042B2" w:rsidRPr="004B536A" w:rsidRDefault="008042B2" w:rsidP="00AA3893">
      <w:pPr>
        <w:jc w:val="center"/>
        <w:rPr>
          <w:rFonts w:ascii="Century Gothic" w:hAnsi="Century Gothic"/>
          <w:szCs w:val="22"/>
        </w:rPr>
      </w:pPr>
    </w:p>
    <w:p w14:paraId="480000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31BF85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312C65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24F11C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E69DEE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E99151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1C9FC26" w14:textId="77777777" w:rsidR="0045313F" w:rsidRPr="004B536A" w:rsidRDefault="0045313F" w:rsidP="00BC6930">
      <w:pPr>
        <w:jc w:val="center"/>
        <w:rPr>
          <w:rFonts w:ascii="Century Gothic" w:hAnsi="Century Gothic"/>
          <w:b/>
          <w:sz w:val="26"/>
          <w:szCs w:val="26"/>
        </w:rPr>
      </w:pPr>
    </w:p>
    <w:p w14:paraId="1CDB28E1" w14:textId="77777777" w:rsidR="00A11A5D" w:rsidRPr="004B536A" w:rsidRDefault="000D063E" w:rsidP="000D063E">
      <w:pPr>
        <w:rPr>
          <w:rFonts w:ascii="Century Gothic" w:hAnsi="Century Gothic"/>
        </w:rPr>
      </w:pPr>
      <w:r w:rsidRPr="004B536A">
        <w:rPr>
          <w:rFonts w:ascii="Century Gothic" w:hAnsi="Century Gothic"/>
        </w:rPr>
        <w:t xml:space="preserve"> </w:t>
      </w:r>
    </w:p>
    <w:p w14:paraId="1EBC08DF" w14:textId="77777777" w:rsidR="000A54D7" w:rsidRPr="000A54D7" w:rsidRDefault="000A54D7" w:rsidP="000A54D7">
      <w:pPr>
        <w:jc w:val="both"/>
        <w:rPr>
          <w:rFonts w:ascii="Century Gothic" w:hAnsi="Century Gothic"/>
          <w:b/>
          <w:noProof/>
          <w:szCs w:val="22"/>
        </w:rPr>
      </w:pPr>
    </w:p>
    <w:p w14:paraId="0EC3D0CF" w14:textId="77777777" w:rsidR="007165C1" w:rsidRPr="007165C1" w:rsidRDefault="007165C1" w:rsidP="007165C1">
      <w:pPr>
        <w:rPr>
          <w:rFonts w:ascii="Century Gothic" w:hAnsi="Century Gothic"/>
          <w:b/>
          <w:bCs w:val="0"/>
          <w:sz w:val="28"/>
          <w:szCs w:val="28"/>
          <w:lang w:eastAsia="en-GB"/>
        </w:rPr>
      </w:pPr>
      <w:r>
        <w:rPr>
          <w:rFonts w:ascii="Century Gothic" w:hAnsi="Century Gothic"/>
          <w:b/>
          <w:noProof/>
          <w:szCs w:val="22"/>
        </w:rPr>
        <w:br w:type="page"/>
      </w:r>
      <w:r w:rsidRPr="007165C1">
        <w:rPr>
          <w:rFonts w:ascii="Century Gothic" w:hAnsi="Century Gothic"/>
          <w:b/>
          <w:bCs w:val="0"/>
          <w:noProof/>
          <w:sz w:val="28"/>
          <w:szCs w:val="28"/>
          <w:lang w:eastAsia="en-GB"/>
        </w:rPr>
        <w:t>ANGUS HEALTH &amp; SOCIAL CARE PARTNERSHIP</w:t>
      </w:r>
    </w:p>
    <w:p w14:paraId="092E5F75" w14:textId="77777777" w:rsidR="007165C1" w:rsidRPr="007165C1" w:rsidRDefault="007165C1" w:rsidP="007165C1">
      <w:pPr>
        <w:rPr>
          <w:rFonts w:ascii="Century Gothic" w:hAnsi="Century Gothic"/>
          <w:b/>
          <w:bCs w:val="0"/>
          <w:szCs w:val="22"/>
          <w:lang w:eastAsia="en-GB"/>
        </w:rPr>
      </w:pPr>
    </w:p>
    <w:p w14:paraId="5310BF34"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Occupational Therapist (3)</w:t>
      </w:r>
    </w:p>
    <w:p w14:paraId="44841478"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29 hours       £</w:t>
      </w:r>
      <w:r w:rsidRPr="007165C1">
        <w:rPr>
          <w:rFonts w:ascii="Century Gothic" w:hAnsi="Century Gothic"/>
          <w:b/>
          <w:bCs w:val="0"/>
          <w:noProof/>
          <w:szCs w:val="22"/>
          <w:lang w:eastAsia="en-GB"/>
        </w:rPr>
        <w:t>27,338</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31,163</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ANG03258</w:t>
      </w:r>
    </w:p>
    <w:p w14:paraId="1A120C9F"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36.25 hours  £34,172 - £38,954</w:t>
      </w:r>
    </w:p>
    <w:p w14:paraId="417AFF1C" w14:textId="77777777" w:rsidR="007165C1" w:rsidRPr="007165C1" w:rsidRDefault="007165C1" w:rsidP="007165C1">
      <w:pPr>
        <w:tabs>
          <w:tab w:val="left" w:pos="7320"/>
        </w:tabs>
        <w:rPr>
          <w:rFonts w:ascii="Century Gothic" w:hAnsi="Century Gothic"/>
          <w:b/>
          <w:bCs w:val="0"/>
          <w:szCs w:val="22"/>
          <w:lang w:eastAsia="en-GB"/>
        </w:rPr>
      </w:pPr>
    </w:p>
    <w:p w14:paraId="2699BCB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Fairlie House, Kirkton Court, Kirriemuir, covering the Forfar/Kirriemuir and South West Angus area.</w:t>
      </w:r>
    </w:p>
    <w:p w14:paraId="72E9E01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146DF3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Please note that this base will relocate to Forfar however the date of this move is not yet known.</w:t>
      </w:r>
    </w:p>
    <w:p w14:paraId="66EE53C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01059A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There are 3 positions available:</w:t>
      </w:r>
    </w:p>
    <w:p w14:paraId="6E4D02A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B6BEBC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29 hours per week (1 position)</w:t>
      </w:r>
    </w:p>
    <w:p w14:paraId="1642129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FCFA24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or</w:t>
      </w:r>
    </w:p>
    <w:p w14:paraId="5B92BC2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7488C4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36.25 hours per week (2 positions).</w:t>
      </w:r>
    </w:p>
    <w:p w14:paraId="2539E8B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9A1906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be asked to indicate on your application form which position/s you are applying for.</w:t>
      </w:r>
    </w:p>
    <w:p w14:paraId="062E2DD8" w14:textId="77777777" w:rsidR="007165C1" w:rsidRPr="007165C1" w:rsidRDefault="007165C1" w:rsidP="007165C1">
      <w:pPr>
        <w:tabs>
          <w:tab w:val="left" w:pos="7320"/>
        </w:tabs>
        <w:jc w:val="both"/>
        <w:rPr>
          <w:rFonts w:ascii="Century Gothic" w:hAnsi="Century Gothic"/>
          <w:bCs w:val="0"/>
          <w:szCs w:val="22"/>
          <w:lang w:eastAsia="en-GB"/>
        </w:rPr>
      </w:pPr>
    </w:p>
    <w:p w14:paraId="34A16A3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2F73D8E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A540BF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Please refer to job outline, person specification and information sheet for futher</w:t>
      </w:r>
    </w:p>
    <w:p w14:paraId="555C404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details and requirements for these jobs.</w:t>
      </w:r>
    </w:p>
    <w:p w14:paraId="4F1B9294" w14:textId="77777777" w:rsidR="007165C1" w:rsidRPr="007165C1" w:rsidRDefault="007165C1" w:rsidP="007165C1">
      <w:pPr>
        <w:tabs>
          <w:tab w:val="left" w:pos="7320"/>
        </w:tabs>
        <w:jc w:val="both"/>
        <w:rPr>
          <w:rFonts w:ascii="Century Gothic" w:hAnsi="Century Gothic"/>
          <w:bCs w:val="0"/>
          <w:szCs w:val="22"/>
          <w:lang w:eastAsia="en-GB"/>
        </w:rPr>
      </w:pPr>
    </w:p>
    <w:p w14:paraId="6FD311F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0F65985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791E01A"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4F1C83" w14:textId="77777777" w:rsidR="007165C1" w:rsidRPr="007165C1" w:rsidRDefault="007165C1" w:rsidP="007165C1">
      <w:pPr>
        <w:tabs>
          <w:tab w:val="left" w:pos="7320"/>
        </w:tabs>
        <w:jc w:val="both"/>
        <w:rPr>
          <w:rFonts w:ascii="Century Gothic" w:hAnsi="Century Gothic"/>
          <w:bCs w:val="0"/>
          <w:szCs w:val="22"/>
          <w:lang w:eastAsia="en-GB"/>
        </w:rPr>
      </w:pPr>
    </w:p>
    <w:p w14:paraId="7005A9F9"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2456B43D" w14:textId="77777777" w:rsidR="007165C1" w:rsidRPr="007165C1" w:rsidRDefault="007165C1" w:rsidP="007165C1">
      <w:pPr>
        <w:tabs>
          <w:tab w:val="left" w:pos="7320"/>
        </w:tabs>
        <w:rPr>
          <w:rFonts w:ascii="Century Gothic" w:hAnsi="Century Gothic"/>
          <w:bCs w:val="0"/>
          <w:szCs w:val="22"/>
          <w:lang w:eastAsia="en-GB"/>
        </w:rPr>
      </w:pPr>
    </w:p>
    <w:p w14:paraId="2D4D4886" w14:textId="77777777" w:rsidR="007165C1" w:rsidRPr="007165C1" w:rsidRDefault="007165C1" w:rsidP="007165C1">
      <w:pPr>
        <w:rPr>
          <w:rFonts w:ascii="Century Gothic" w:hAnsi="Century Gothic"/>
          <w:b/>
          <w:bCs w:val="0"/>
          <w:sz w:val="28"/>
          <w:szCs w:val="28"/>
          <w:lang w:eastAsia="en-GB"/>
        </w:rPr>
      </w:pPr>
    </w:p>
    <w:p w14:paraId="08E417A5" w14:textId="77777777" w:rsidR="007165C1" w:rsidRPr="007165C1" w:rsidRDefault="007165C1" w:rsidP="007165C1">
      <w:pPr>
        <w:rPr>
          <w:rFonts w:ascii="Century Gothic" w:hAnsi="Century Gothic"/>
          <w:b/>
          <w:bCs w:val="0"/>
          <w:szCs w:val="22"/>
          <w:lang w:eastAsia="en-GB"/>
        </w:rPr>
      </w:pPr>
    </w:p>
    <w:p w14:paraId="316BDC0D" w14:textId="77777777" w:rsidR="007165C1" w:rsidRPr="007165C1" w:rsidRDefault="007165C1" w:rsidP="007165C1">
      <w:pPr>
        <w:rPr>
          <w:rFonts w:ascii="Century Gothic" w:hAnsi="Century Gothic"/>
          <w:b/>
          <w:bCs w:val="0"/>
          <w:noProof/>
          <w:szCs w:val="22"/>
          <w:lang w:eastAsia="en-GB"/>
        </w:rPr>
      </w:pPr>
      <w:r w:rsidRPr="007165C1">
        <w:rPr>
          <w:rFonts w:ascii="Century Gothic" w:hAnsi="Century Gothic"/>
          <w:b/>
          <w:bCs w:val="0"/>
          <w:noProof/>
          <w:szCs w:val="22"/>
          <w:lang w:eastAsia="en-GB"/>
        </w:rPr>
        <w:br w:type="page"/>
      </w:r>
    </w:p>
    <w:p w14:paraId="11E5A0AA"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Social Care Officer (2)</w:t>
      </w:r>
    </w:p>
    <w:p w14:paraId="3151473E"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32.25 hours  £</w:t>
      </w:r>
      <w:r w:rsidRPr="007165C1">
        <w:rPr>
          <w:rFonts w:ascii="Century Gothic" w:hAnsi="Century Gothic"/>
          <w:b/>
          <w:bCs w:val="0"/>
          <w:noProof/>
          <w:szCs w:val="22"/>
          <w:lang w:eastAsia="en-GB"/>
        </w:rPr>
        <w:t>18,984</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23,625 (Bar at £20,733)</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ANG03261*</w:t>
      </w:r>
    </w:p>
    <w:p w14:paraId="1626D2D1"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36.25 hours  £21,338 - £26,555 (Bar at £23,304)</w:t>
      </w:r>
    </w:p>
    <w:p w14:paraId="6A7265BA" w14:textId="77777777" w:rsidR="007165C1" w:rsidRPr="007165C1" w:rsidRDefault="007165C1" w:rsidP="007165C1">
      <w:pPr>
        <w:tabs>
          <w:tab w:val="left" w:pos="7320"/>
        </w:tabs>
        <w:rPr>
          <w:rFonts w:ascii="Century Gothic" w:hAnsi="Century Gothic"/>
          <w:b/>
          <w:bCs w:val="0"/>
          <w:szCs w:val="22"/>
          <w:lang w:eastAsia="en-GB"/>
        </w:rPr>
      </w:pPr>
    </w:p>
    <w:p w14:paraId="41B58D8D" w14:textId="77777777" w:rsidR="007165C1" w:rsidRPr="007165C1" w:rsidRDefault="007165C1" w:rsidP="007165C1">
      <w:pPr>
        <w:tabs>
          <w:tab w:val="left" w:pos="7320"/>
        </w:tabs>
        <w:jc w:val="both"/>
        <w:rPr>
          <w:rFonts w:ascii="Century Gothic" w:hAnsi="Century Gothic"/>
          <w:b/>
          <w:noProof/>
          <w:szCs w:val="22"/>
          <w:lang w:eastAsia="en-GB"/>
        </w:rPr>
      </w:pPr>
      <w:r w:rsidRPr="007165C1">
        <w:rPr>
          <w:rFonts w:ascii="Century Gothic" w:hAnsi="Century Gothic"/>
          <w:b/>
          <w:noProof/>
          <w:szCs w:val="22"/>
          <w:lang w:eastAsia="en-GB"/>
        </w:rPr>
        <w:t>This job is restricted to Social Care Workers currently working within the Learning Disability Service of the Angus Health &amp; Social Care Partnership.</w:t>
      </w:r>
    </w:p>
    <w:p w14:paraId="6D04332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552B9D0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either:</w:t>
      </w:r>
    </w:p>
    <w:p w14:paraId="053446E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190BD3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Lilybank Resource Centre, Arbroath Road, Forfar, working 32.25 hours per week;</w:t>
      </w:r>
    </w:p>
    <w:p w14:paraId="68B7FB1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529655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or</w:t>
      </w:r>
    </w:p>
    <w:p w14:paraId="5021CAB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B69CD8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Lochlands Resource Centre, 2 Cairnie Road, Arbroath, working 36.25 hours per week.</w:t>
      </w:r>
    </w:p>
    <w:p w14:paraId="64FE9D1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6DD6E86"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be ask to indicate on your application form which position/s you are applying for.</w:t>
      </w:r>
    </w:p>
    <w:p w14:paraId="47E5C520" w14:textId="77777777" w:rsidR="007165C1" w:rsidRPr="007165C1" w:rsidRDefault="007165C1" w:rsidP="007165C1">
      <w:pPr>
        <w:tabs>
          <w:tab w:val="left" w:pos="7320"/>
        </w:tabs>
        <w:jc w:val="both"/>
        <w:rPr>
          <w:rFonts w:ascii="Century Gothic" w:hAnsi="Century Gothic"/>
          <w:bCs w:val="0"/>
          <w:szCs w:val="22"/>
          <w:lang w:eastAsia="en-GB"/>
        </w:rPr>
      </w:pPr>
    </w:p>
    <w:p w14:paraId="54C82A2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1E06DA1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7EA553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these jobs.</w:t>
      </w:r>
    </w:p>
    <w:p w14:paraId="43D4E2AC" w14:textId="77777777" w:rsidR="007165C1" w:rsidRPr="007165C1" w:rsidRDefault="007165C1" w:rsidP="007165C1">
      <w:pPr>
        <w:tabs>
          <w:tab w:val="left" w:pos="7320"/>
        </w:tabs>
        <w:jc w:val="both"/>
        <w:rPr>
          <w:rFonts w:ascii="Century Gothic" w:hAnsi="Century Gothic"/>
          <w:bCs w:val="0"/>
          <w:szCs w:val="22"/>
          <w:lang w:eastAsia="en-GB"/>
        </w:rPr>
      </w:pPr>
    </w:p>
    <w:p w14:paraId="5908AE5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3D14E88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628F08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A096C7" w14:textId="77777777" w:rsidR="007165C1" w:rsidRPr="007165C1" w:rsidRDefault="007165C1" w:rsidP="007165C1">
      <w:pPr>
        <w:tabs>
          <w:tab w:val="left" w:pos="7320"/>
        </w:tabs>
        <w:jc w:val="both"/>
        <w:rPr>
          <w:rFonts w:ascii="Century Gothic" w:hAnsi="Century Gothic"/>
          <w:bCs w:val="0"/>
          <w:szCs w:val="22"/>
          <w:lang w:eastAsia="en-GB"/>
        </w:rPr>
      </w:pPr>
    </w:p>
    <w:p w14:paraId="6AC5366B" w14:textId="77777777" w:rsidR="007165C1" w:rsidRPr="007165C1" w:rsidRDefault="007165C1" w:rsidP="007165C1">
      <w:pPr>
        <w:tabs>
          <w:tab w:val="left" w:pos="7320"/>
        </w:tabs>
        <w:jc w:val="both"/>
        <w:rPr>
          <w:rFonts w:ascii="Century Gothic" w:hAnsi="Century Gothic"/>
          <w:b/>
          <w:szCs w:val="22"/>
          <w:lang w:eastAsia="en-GB"/>
        </w:rPr>
      </w:pPr>
      <w:r w:rsidRPr="007165C1">
        <w:rPr>
          <w:rFonts w:ascii="Century Gothic" w:hAnsi="Century Gothic"/>
          <w:b/>
          <w:szCs w:val="22"/>
          <w:lang w:eastAsia="en-GB"/>
        </w:rPr>
        <w:t>Apply online:</w:t>
      </w:r>
    </w:p>
    <w:p w14:paraId="2AC596D1" w14:textId="10285D11" w:rsidR="007165C1" w:rsidRPr="007165C1" w:rsidRDefault="002D3ED1" w:rsidP="007165C1">
      <w:pPr>
        <w:tabs>
          <w:tab w:val="left" w:pos="7320"/>
        </w:tabs>
        <w:jc w:val="both"/>
        <w:rPr>
          <w:rFonts w:ascii="Century Gothic" w:hAnsi="Century Gothic"/>
          <w:b/>
          <w:szCs w:val="22"/>
          <w:lang w:eastAsia="en-GB"/>
        </w:rPr>
      </w:pPr>
      <w:hyperlink r:id="rId13" w:history="1">
        <w:r w:rsidR="007165C1" w:rsidRPr="007165C1">
          <w:rPr>
            <w:rStyle w:val="Hyperlink"/>
            <w:rFonts w:ascii="Century Gothic" w:hAnsi="Century Gothic"/>
            <w:b/>
            <w:szCs w:val="22"/>
            <w:lang w:eastAsia="en-GB"/>
          </w:rPr>
          <w:t>https://www.myjobscotland.gov.uk/councils/angus-council/jobs/social-care-officer-2-225711</w:t>
        </w:r>
      </w:hyperlink>
    </w:p>
    <w:p w14:paraId="793791C9" w14:textId="77777777" w:rsidR="007165C1" w:rsidRPr="007165C1" w:rsidRDefault="007165C1" w:rsidP="007165C1">
      <w:pPr>
        <w:tabs>
          <w:tab w:val="left" w:pos="7320"/>
        </w:tabs>
        <w:jc w:val="both"/>
        <w:rPr>
          <w:rFonts w:ascii="Century Gothic" w:hAnsi="Century Gothic"/>
          <w:b/>
          <w:szCs w:val="22"/>
          <w:lang w:eastAsia="en-GB"/>
        </w:rPr>
      </w:pPr>
    </w:p>
    <w:p w14:paraId="63E0BF42"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40162EE7" w14:textId="77777777" w:rsidR="007165C1" w:rsidRPr="007165C1" w:rsidRDefault="007165C1" w:rsidP="007165C1">
      <w:pPr>
        <w:rPr>
          <w:rFonts w:ascii="Century Gothic" w:hAnsi="Century Gothic"/>
          <w:b/>
          <w:bCs w:val="0"/>
          <w:szCs w:val="22"/>
          <w:lang w:eastAsia="en-GB"/>
        </w:rPr>
      </w:pPr>
    </w:p>
    <w:p w14:paraId="2E122B49" w14:textId="77777777" w:rsidR="007165C1" w:rsidRPr="007165C1" w:rsidRDefault="007165C1" w:rsidP="007165C1">
      <w:pPr>
        <w:rPr>
          <w:rFonts w:ascii="Century Gothic" w:hAnsi="Century Gothic"/>
          <w:b/>
          <w:bCs w:val="0"/>
          <w:noProof/>
          <w:szCs w:val="22"/>
          <w:lang w:eastAsia="en-GB"/>
        </w:rPr>
      </w:pPr>
      <w:r w:rsidRPr="007165C1">
        <w:rPr>
          <w:rFonts w:ascii="Century Gothic" w:hAnsi="Century Gothic"/>
          <w:b/>
          <w:bCs w:val="0"/>
          <w:noProof/>
          <w:szCs w:val="22"/>
          <w:lang w:eastAsia="en-GB"/>
        </w:rPr>
        <w:br w:type="page"/>
      </w:r>
    </w:p>
    <w:p w14:paraId="0A13616B"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Domestic Assistant</w:t>
      </w:r>
    </w:p>
    <w:p w14:paraId="248D0DCE"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15,827</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ANG03260</w:t>
      </w:r>
    </w:p>
    <w:p w14:paraId="525759B2" w14:textId="77777777" w:rsidR="007165C1" w:rsidRPr="007165C1" w:rsidRDefault="007165C1" w:rsidP="007165C1">
      <w:pPr>
        <w:tabs>
          <w:tab w:val="left" w:pos="7320"/>
        </w:tabs>
        <w:rPr>
          <w:rFonts w:ascii="Century Gothic" w:hAnsi="Century Gothic"/>
          <w:b/>
          <w:bCs w:val="0"/>
          <w:szCs w:val="22"/>
          <w:lang w:eastAsia="en-GB"/>
        </w:rPr>
      </w:pPr>
    </w:p>
    <w:p w14:paraId="7C18F4E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Lochlands Resource Centre, 2 Cairnie Road, Arbroath.</w:t>
      </w:r>
    </w:p>
    <w:p w14:paraId="647829B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0E45B2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work 32.5 hours per week on a rota basis.</w:t>
      </w:r>
    </w:p>
    <w:p w14:paraId="038A61BB" w14:textId="77777777" w:rsidR="007165C1" w:rsidRPr="007165C1" w:rsidRDefault="007165C1" w:rsidP="007165C1">
      <w:pPr>
        <w:tabs>
          <w:tab w:val="left" w:pos="7320"/>
        </w:tabs>
        <w:jc w:val="both"/>
        <w:rPr>
          <w:rFonts w:ascii="Century Gothic" w:hAnsi="Century Gothic"/>
          <w:bCs w:val="0"/>
          <w:szCs w:val="22"/>
          <w:lang w:eastAsia="en-GB"/>
        </w:rPr>
      </w:pPr>
    </w:p>
    <w:p w14:paraId="6ED405F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56F6D0E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55B993B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4B64FD91" w14:textId="77777777" w:rsidR="007165C1" w:rsidRPr="007165C1" w:rsidRDefault="007165C1" w:rsidP="007165C1">
      <w:pPr>
        <w:tabs>
          <w:tab w:val="left" w:pos="7320"/>
        </w:tabs>
        <w:jc w:val="both"/>
        <w:rPr>
          <w:rFonts w:ascii="Century Gothic" w:hAnsi="Century Gothic"/>
          <w:bCs w:val="0"/>
          <w:szCs w:val="22"/>
          <w:lang w:eastAsia="en-GB"/>
        </w:rPr>
      </w:pPr>
    </w:p>
    <w:p w14:paraId="7C6089F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1E992D2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566375D"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66D0D6" w14:textId="77777777" w:rsidR="007165C1" w:rsidRPr="007165C1" w:rsidRDefault="007165C1" w:rsidP="007165C1">
      <w:pPr>
        <w:tabs>
          <w:tab w:val="left" w:pos="7320"/>
        </w:tabs>
        <w:jc w:val="both"/>
        <w:rPr>
          <w:rFonts w:ascii="Century Gothic" w:hAnsi="Century Gothic"/>
          <w:bCs w:val="0"/>
          <w:szCs w:val="22"/>
          <w:lang w:eastAsia="en-GB"/>
        </w:rPr>
      </w:pPr>
    </w:p>
    <w:p w14:paraId="1C668ADE"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24EA3A7F" w14:textId="77777777" w:rsidR="007165C1" w:rsidRPr="007165C1" w:rsidRDefault="007165C1" w:rsidP="007165C1">
      <w:pPr>
        <w:rPr>
          <w:rFonts w:ascii="Century Gothic" w:hAnsi="Century Gothic"/>
          <w:bCs w:val="0"/>
          <w:szCs w:val="22"/>
          <w:lang w:eastAsia="en-GB"/>
        </w:rPr>
      </w:pPr>
    </w:p>
    <w:p w14:paraId="48D2D76E"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Domestic Assistant (2)</w:t>
      </w:r>
    </w:p>
    <w:p w14:paraId="5B9F60C4"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9,481</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ANG03255</w:t>
      </w:r>
    </w:p>
    <w:p w14:paraId="0C5015D3" w14:textId="77777777" w:rsidR="007165C1" w:rsidRPr="007165C1" w:rsidRDefault="007165C1" w:rsidP="007165C1">
      <w:pPr>
        <w:tabs>
          <w:tab w:val="left" w:pos="7320"/>
        </w:tabs>
        <w:rPr>
          <w:rFonts w:ascii="Century Gothic" w:hAnsi="Century Gothic"/>
          <w:b/>
          <w:bCs w:val="0"/>
          <w:szCs w:val="22"/>
          <w:lang w:eastAsia="en-GB"/>
        </w:rPr>
      </w:pPr>
    </w:p>
    <w:p w14:paraId="7761F23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The Gables, Arbroath Road, Forfar.</w:t>
      </w:r>
    </w:p>
    <w:p w14:paraId="03968C3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18DD83F"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work 19.47 hours per week on a rota basis, including weekend working.</w:t>
      </w:r>
    </w:p>
    <w:p w14:paraId="79ADC08D" w14:textId="77777777" w:rsidR="007165C1" w:rsidRPr="007165C1" w:rsidRDefault="007165C1" w:rsidP="007165C1">
      <w:pPr>
        <w:tabs>
          <w:tab w:val="left" w:pos="7320"/>
        </w:tabs>
        <w:jc w:val="both"/>
        <w:rPr>
          <w:rFonts w:ascii="Century Gothic" w:hAnsi="Century Gothic"/>
          <w:bCs w:val="0"/>
          <w:szCs w:val="22"/>
          <w:lang w:eastAsia="en-GB"/>
        </w:rPr>
      </w:pPr>
    </w:p>
    <w:p w14:paraId="19C0CEF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14D1C42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E5F233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these jobs.</w:t>
      </w:r>
    </w:p>
    <w:p w14:paraId="32D722BE" w14:textId="77777777" w:rsidR="007165C1" w:rsidRPr="007165C1" w:rsidRDefault="007165C1" w:rsidP="007165C1">
      <w:pPr>
        <w:tabs>
          <w:tab w:val="left" w:pos="7320"/>
        </w:tabs>
        <w:jc w:val="both"/>
        <w:rPr>
          <w:rFonts w:ascii="Century Gothic" w:hAnsi="Century Gothic"/>
          <w:bCs w:val="0"/>
          <w:szCs w:val="22"/>
          <w:lang w:eastAsia="en-GB"/>
        </w:rPr>
      </w:pPr>
    </w:p>
    <w:p w14:paraId="025C8F1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33EB3F4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2E838CD"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D7FA6D" w14:textId="77777777" w:rsidR="007165C1" w:rsidRPr="007165C1" w:rsidRDefault="007165C1" w:rsidP="007165C1">
      <w:pPr>
        <w:tabs>
          <w:tab w:val="left" w:pos="7320"/>
        </w:tabs>
        <w:jc w:val="both"/>
        <w:rPr>
          <w:rFonts w:ascii="Century Gothic" w:hAnsi="Century Gothic"/>
          <w:bCs w:val="0"/>
          <w:szCs w:val="22"/>
          <w:lang w:eastAsia="en-GB"/>
        </w:rPr>
      </w:pPr>
    </w:p>
    <w:p w14:paraId="55AED4EE"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2F2B842F" w14:textId="77777777" w:rsidR="007165C1" w:rsidRPr="007165C1" w:rsidRDefault="007165C1" w:rsidP="007165C1">
      <w:pPr>
        <w:rPr>
          <w:rFonts w:ascii="Century Gothic" w:hAnsi="Century Gothic"/>
          <w:b/>
          <w:bCs w:val="0"/>
          <w:szCs w:val="22"/>
          <w:lang w:eastAsia="en-GB"/>
        </w:rPr>
      </w:pPr>
    </w:p>
    <w:p w14:paraId="337AC1C3" w14:textId="77777777" w:rsidR="007165C1" w:rsidRPr="007165C1" w:rsidRDefault="007165C1" w:rsidP="007165C1">
      <w:pPr>
        <w:rPr>
          <w:rFonts w:ascii="Century Gothic" w:hAnsi="Century Gothic"/>
          <w:b/>
          <w:bCs w:val="0"/>
          <w:noProof/>
          <w:szCs w:val="22"/>
          <w:lang w:eastAsia="en-GB"/>
        </w:rPr>
      </w:pPr>
      <w:r w:rsidRPr="007165C1">
        <w:rPr>
          <w:rFonts w:ascii="Century Gothic" w:hAnsi="Century Gothic"/>
          <w:b/>
          <w:bCs w:val="0"/>
          <w:noProof/>
          <w:szCs w:val="22"/>
          <w:lang w:eastAsia="en-GB"/>
        </w:rPr>
        <w:br w:type="page"/>
      </w:r>
    </w:p>
    <w:p w14:paraId="076822A5"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Driver/Attendant (2)</w:t>
      </w:r>
    </w:p>
    <w:p w14:paraId="4105CE63"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9,009</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9,549</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ANG03246</w:t>
      </w:r>
    </w:p>
    <w:p w14:paraId="16CB7985" w14:textId="77777777" w:rsidR="007165C1" w:rsidRPr="007165C1" w:rsidRDefault="007165C1" w:rsidP="007165C1">
      <w:pPr>
        <w:tabs>
          <w:tab w:val="left" w:pos="7320"/>
        </w:tabs>
        <w:rPr>
          <w:rFonts w:ascii="Century Gothic" w:hAnsi="Century Gothic"/>
          <w:b/>
          <w:bCs w:val="0"/>
          <w:szCs w:val="22"/>
          <w:lang w:eastAsia="en-GB"/>
        </w:rPr>
      </w:pPr>
    </w:p>
    <w:p w14:paraId="170196B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Kinloch Care Centre, Kinloch Street, Carnoustie.</w:t>
      </w:r>
    </w:p>
    <w:p w14:paraId="32FFDB8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C96675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will work 18.5 hours per week on a rota system including split shifts and weekends.</w:t>
      </w:r>
    </w:p>
    <w:p w14:paraId="5108755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C8B400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There are 2 positions available:</w:t>
      </w:r>
    </w:p>
    <w:p w14:paraId="1525600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55E1F1E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One position is permanent</w:t>
      </w:r>
    </w:p>
    <w:p w14:paraId="580A842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67BFC4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One position is temporary until no later than 31 December 2021.</w:t>
      </w:r>
    </w:p>
    <w:p w14:paraId="7D8AB15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CC17C1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Internal and external applications on a secondment basis will be considered. You must have the approval of your line manager / organisation.</w:t>
      </w:r>
    </w:p>
    <w:p w14:paraId="35C26E6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F11218D"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be asked to indicate on your application which position/s you are applying for.</w:t>
      </w:r>
    </w:p>
    <w:p w14:paraId="4F4125C4" w14:textId="77777777" w:rsidR="007165C1" w:rsidRPr="007165C1" w:rsidRDefault="007165C1" w:rsidP="007165C1">
      <w:pPr>
        <w:tabs>
          <w:tab w:val="left" w:pos="7320"/>
        </w:tabs>
        <w:jc w:val="both"/>
        <w:rPr>
          <w:rFonts w:ascii="Century Gothic" w:hAnsi="Century Gothic"/>
          <w:bCs w:val="0"/>
          <w:szCs w:val="22"/>
          <w:lang w:eastAsia="en-GB"/>
        </w:rPr>
      </w:pPr>
    </w:p>
    <w:p w14:paraId="1152C0A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2EB6529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38C197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these jobs.</w:t>
      </w:r>
    </w:p>
    <w:p w14:paraId="50BAC30D" w14:textId="77777777" w:rsidR="007165C1" w:rsidRPr="007165C1" w:rsidRDefault="007165C1" w:rsidP="007165C1">
      <w:pPr>
        <w:tabs>
          <w:tab w:val="left" w:pos="7320"/>
        </w:tabs>
        <w:jc w:val="both"/>
        <w:rPr>
          <w:rFonts w:ascii="Century Gothic" w:hAnsi="Century Gothic"/>
          <w:bCs w:val="0"/>
          <w:szCs w:val="22"/>
          <w:lang w:eastAsia="en-GB"/>
        </w:rPr>
      </w:pPr>
    </w:p>
    <w:p w14:paraId="27D9A01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62E062E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554041F7"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2F8416" w14:textId="77777777" w:rsidR="007165C1" w:rsidRPr="007165C1" w:rsidRDefault="007165C1" w:rsidP="007165C1">
      <w:pPr>
        <w:tabs>
          <w:tab w:val="left" w:pos="7320"/>
        </w:tabs>
        <w:jc w:val="both"/>
        <w:rPr>
          <w:rFonts w:ascii="Century Gothic" w:hAnsi="Century Gothic"/>
          <w:bCs w:val="0"/>
          <w:szCs w:val="22"/>
          <w:lang w:eastAsia="en-GB"/>
        </w:rPr>
      </w:pPr>
    </w:p>
    <w:p w14:paraId="42EB1449"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4F761B9F" w14:textId="77777777" w:rsidR="007165C1" w:rsidRPr="007165C1" w:rsidRDefault="007165C1" w:rsidP="007165C1">
      <w:pPr>
        <w:rPr>
          <w:rFonts w:ascii="Century Gothic" w:hAnsi="Century Gothic"/>
          <w:b/>
          <w:bCs w:val="0"/>
          <w:sz w:val="28"/>
          <w:szCs w:val="28"/>
          <w:lang w:eastAsia="en-GB"/>
        </w:rPr>
      </w:pPr>
    </w:p>
    <w:p w14:paraId="010E7A35" w14:textId="77777777" w:rsidR="007165C1" w:rsidRPr="007165C1" w:rsidRDefault="007165C1" w:rsidP="007165C1">
      <w:pPr>
        <w:rPr>
          <w:rFonts w:ascii="Century Gothic" w:hAnsi="Century Gothic"/>
          <w:b/>
          <w:bCs w:val="0"/>
          <w:noProof/>
          <w:sz w:val="28"/>
          <w:szCs w:val="28"/>
          <w:lang w:eastAsia="en-GB"/>
        </w:rPr>
      </w:pPr>
      <w:r w:rsidRPr="007165C1">
        <w:rPr>
          <w:rFonts w:ascii="Century Gothic" w:hAnsi="Century Gothic"/>
          <w:b/>
          <w:bCs w:val="0"/>
          <w:noProof/>
          <w:sz w:val="28"/>
          <w:szCs w:val="28"/>
          <w:lang w:eastAsia="en-GB"/>
        </w:rPr>
        <w:br w:type="page"/>
      </w:r>
    </w:p>
    <w:p w14:paraId="2372F5C2" w14:textId="77777777" w:rsidR="007165C1" w:rsidRPr="007165C1" w:rsidRDefault="007165C1" w:rsidP="007165C1">
      <w:pPr>
        <w:rPr>
          <w:rFonts w:ascii="Century Gothic" w:hAnsi="Century Gothic"/>
          <w:b/>
          <w:bCs w:val="0"/>
          <w:sz w:val="28"/>
          <w:szCs w:val="28"/>
          <w:lang w:eastAsia="en-GB"/>
        </w:rPr>
      </w:pPr>
      <w:r w:rsidRPr="007165C1">
        <w:rPr>
          <w:rFonts w:ascii="Century Gothic" w:hAnsi="Century Gothic"/>
          <w:b/>
          <w:bCs w:val="0"/>
          <w:noProof/>
          <w:sz w:val="28"/>
          <w:szCs w:val="28"/>
          <w:lang w:eastAsia="en-GB"/>
        </w:rPr>
        <w:t>CHILDREN, FAMILIES &amp; JUSTICE</w:t>
      </w:r>
    </w:p>
    <w:p w14:paraId="0C4AD74B" w14:textId="77777777" w:rsidR="007165C1" w:rsidRPr="007165C1" w:rsidRDefault="007165C1" w:rsidP="007165C1">
      <w:pPr>
        <w:rPr>
          <w:rFonts w:ascii="Century Gothic" w:hAnsi="Century Gothic"/>
          <w:b/>
          <w:bCs w:val="0"/>
          <w:szCs w:val="22"/>
          <w:lang w:eastAsia="en-GB"/>
        </w:rPr>
      </w:pPr>
    </w:p>
    <w:p w14:paraId="2E31FF9F"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Inclusion Support Worker</w:t>
      </w:r>
    </w:p>
    <w:p w14:paraId="4F284EC4"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23,644</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26,555</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ANG03251</w:t>
      </w:r>
    </w:p>
    <w:p w14:paraId="586288C9" w14:textId="77777777" w:rsidR="007165C1" w:rsidRPr="007165C1" w:rsidRDefault="007165C1" w:rsidP="007165C1">
      <w:pPr>
        <w:tabs>
          <w:tab w:val="left" w:pos="7320"/>
        </w:tabs>
        <w:rPr>
          <w:rFonts w:ascii="Century Gothic" w:hAnsi="Century Gothic"/>
          <w:b/>
          <w:bCs w:val="0"/>
          <w:szCs w:val="22"/>
          <w:lang w:eastAsia="en-GB"/>
        </w:rPr>
      </w:pPr>
    </w:p>
    <w:p w14:paraId="5726656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Inclusion Support is an intensive support service that was established in October 2019 with the aim to support care experienced children and young people in Angus who have been identified as not being fully included in their schools due to exclusions, part time timetables and poor attendance. This can result in them being less likely to secure positive future destinations.</w:t>
      </w:r>
    </w:p>
    <w:p w14:paraId="770E01B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F6440F0" w14:textId="08BFB630"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The service provides a range of interventions to support school/college attendance, attainment and employment outcomes for this group to include relationship based intensive support to children/young people within school, at home and in their community. This Angus wide service operates flexibly to meet the needs of the children/young people being supported. The project is currently funded until March 2023.</w:t>
      </w:r>
    </w:p>
    <w:p w14:paraId="741C1C6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57AF7A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Bruce House, Wellgate, Arbroath, covering the Angus area.</w:t>
      </w:r>
    </w:p>
    <w:p w14:paraId="097AD5B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864F16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will be expected to occasionally work across Scotland or the United Kingdom, to support children/young people depending on their living arrangements.</w:t>
      </w:r>
    </w:p>
    <w:p w14:paraId="638D807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68627B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will work 36.25 hours per week. You will be expected on occasion to work flexibly if required.</w:t>
      </w:r>
    </w:p>
    <w:p w14:paraId="23AEE3E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76942BA"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Internal and external applications on a secondment basis will be considered. You must have the approval of your line manager / organisation.</w:t>
      </w:r>
    </w:p>
    <w:p w14:paraId="6C318314" w14:textId="77777777" w:rsidR="007165C1" w:rsidRPr="007165C1" w:rsidRDefault="007165C1" w:rsidP="007165C1">
      <w:pPr>
        <w:tabs>
          <w:tab w:val="left" w:pos="7320"/>
        </w:tabs>
        <w:jc w:val="both"/>
        <w:rPr>
          <w:rFonts w:ascii="Century Gothic" w:hAnsi="Century Gothic"/>
          <w:bCs w:val="0"/>
          <w:szCs w:val="22"/>
          <w:lang w:eastAsia="en-GB"/>
        </w:rPr>
      </w:pPr>
    </w:p>
    <w:p w14:paraId="427E883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0B3D23E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39791B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28BECF5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B23E6C3"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If you would like to discuss this opportunity in more detail, please contact Lynne Duff, Team Leader on 07956 218 014.</w:t>
      </w:r>
    </w:p>
    <w:p w14:paraId="6B58913E" w14:textId="77777777" w:rsidR="007165C1" w:rsidRPr="007165C1" w:rsidRDefault="007165C1" w:rsidP="007165C1">
      <w:pPr>
        <w:tabs>
          <w:tab w:val="left" w:pos="7320"/>
        </w:tabs>
        <w:jc w:val="both"/>
        <w:rPr>
          <w:rFonts w:ascii="Century Gothic" w:hAnsi="Century Gothic"/>
          <w:bCs w:val="0"/>
          <w:szCs w:val="22"/>
          <w:lang w:eastAsia="en-GB"/>
        </w:rPr>
      </w:pPr>
    </w:p>
    <w:p w14:paraId="3FC8DF8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1833F60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C71C53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A830BD" w14:textId="77777777" w:rsidR="007165C1" w:rsidRPr="007165C1" w:rsidRDefault="007165C1" w:rsidP="007165C1">
      <w:pPr>
        <w:tabs>
          <w:tab w:val="left" w:pos="7320"/>
        </w:tabs>
        <w:jc w:val="both"/>
        <w:rPr>
          <w:rFonts w:ascii="Century Gothic" w:hAnsi="Century Gothic"/>
          <w:bCs w:val="0"/>
          <w:szCs w:val="22"/>
          <w:lang w:eastAsia="en-GB"/>
        </w:rPr>
      </w:pPr>
    </w:p>
    <w:p w14:paraId="7662A75C"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41BB796B" w14:textId="77777777" w:rsidR="007165C1" w:rsidRPr="007165C1" w:rsidRDefault="007165C1" w:rsidP="007165C1">
      <w:pPr>
        <w:rPr>
          <w:rFonts w:ascii="Century Gothic" w:hAnsi="Century Gothic"/>
          <w:b/>
          <w:bCs w:val="0"/>
          <w:szCs w:val="22"/>
          <w:lang w:eastAsia="en-GB"/>
        </w:rPr>
      </w:pPr>
    </w:p>
    <w:p w14:paraId="502DE798" w14:textId="77777777" w:rsidR="007165C1" w:rsidRPr="007165C1" w:rsidRDefault="007165C1" w:rsidP="007165C1">
      <w:pPr>
        <w:rPr>
          <w:rFonts w:ascii="Century Gothic" w:hAnsi="Century Gothic"/>
          <w:b/>
          <w:bCs w:val="0"/>
          <w:noProof/>
          <w:szCs w:val="22"/>
          <w:lang w:eastAsia="en-GB"/>
        </w:rPr>
      </w:pPr>
      <w:r w:rsidRPr="007165C1">
        <w:rPr>
          <w:rFonts w:ascii="Century Gothic" w:hAnsi="Century Gothic"/>
          <w:b/>
          <w:bCs w:val="0"/>
          <w:noProof/>
          <w:szCs w:val="22"/>
          <w:lang w:eastAsia="en-GB"/>
        </w:rPr>
        <w:br w:type="page"/>
      </w:r>
    </w:p>
    <w:p w14:paraId="0C1A9760"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Social Care Officer</w:t>
      </w:r>
    </w:p>
    <w:p w14:paraId="732DF997"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21,780</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27,104</w:t>
      </w:r>
      <w:r w:rsidRPr="007165C1">
        <w:rPr>
          <w:rFonts w:ascii="Century Gothic" w:hAnsi="Century Gothic"/>
          <w:b/>
          <w:bCs w:val="0"/>
          <w:szCs w:val="22"/>
          <w:lang w:eastAsia="en-GB"/>
        </w:rPr>
        <w:t xml:space="preserve"> (Bar at £23,786)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ANG03253</w:t>
      </w:r>
    </w:p>
    <w:p w14:paraId="45CD0D24" w14:textId="77777777" w:rsidR="007165C1" w:rsidRPr="007165C1" w:rsidRDefault="007165C1" w:rsidP="007165C1">
      <w:pPr>
        <w:tabs>
          <w:tab w:val="left" w:pos="7320"/>
        </w:tabs>
        <w:rPr>
          <w:rFonts w:ascii="Century Gothic" w:hAnsi="Century Gothic"/>
          <w:b/>
          <w:bCs w:val="0"/>
          <w:szCs w:val="22"/>
          <w:lang w:eastAsia="en-GB"/>
        </w:rPr>
      </w:pPr>
    </w:p>
    <w:p w14:paraId="667DFE8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0A99B8A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64E19C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Brambles Cottages consists of 2 bespoke modern facilities which meet the individual needs of children and young people aged 5 years upwards.</w:t>
      </w:r>
    </w:p>
    <w:p w14:paraId="3D3F3D0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E154B0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51EC0D5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7C83BC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07AA79E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213F56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For further information about our residential services, please watch our video https://youtu.be/8mbCVj30qRs</w:t>
      </w:r>
    </w:p>
    <w:p w14:paraId="42BB344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2D0A3C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Brambles Cottages, James Chalmers Road, Arbroath.</w:t>
      </w:r>
    </w:p>
    <w:p w14:paraId="39275D3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630A82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will work 37 hours per week.</w:t>
      </w:r>
    </w:p>
    <w:p w14:paraId="03AED1F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4B960E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36C80B10" w14:textId="77777777" w:rsidR="007165C1" w:rsidRPr="007165C1" w:rsidRDefault="007165C1" w:rsidP="007165C1">
      <w:pPr>
        <w:tabs>
          <w:tab w:val="left" w:pos="7320"/>
        </w:tabs>
        <w:jc w:val="both"/>
        <w:rPr>
          <w:rFonts w:ascii="Century Gothic" w:hAnsi="Century Gothic"/>
          <w:bCs w:val="0"/>
          <w:szCs w:val="22"/>
          <w:lang w:eastAsia="en-GB"/>
        </w:rPr>
      </w:pPr>
    </w:p>
    <w:p w14:paraId="335D29A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must have the ability to become a member of the PVG Scheme.</w:t>
      </w:r>
    </w:p>
    <w:p w14:paraId="1814828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5E1379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0C1F3417" w14:textId="77777777" w:rsidR="007165C1" w:rsidRPr="007165C1" w:rsidRDefault="007165C1" w:rsidP="007165C1">
      <w:pPr>
        <w:tabs>
          <w:tab w:val="left" w:pos="7320"/>
        </w:tabs>
        <w:jc w:val="both"/>
        <w:rPr>
          <w:rFonts w:ascii="Century Gothic" w:hAnsi="Century Gothic"/>
          <w:bCs w:val="0"/>
          <w:szCs w:val="22"/>
          <w:lang w:eastAsia="en-GB"/>
        </w:rPr>
      </w:pPr>
    </w:p>
    <w:p w14:paraId="241E16B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315A6BC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4E6AB4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46B7A3" w14:textId="77777777" w:rsidR="007165C1" w:rsidRPr="007165C1" w:rsidRDefault="007165C1" w:rsidP="007165C1">
      <w:pPr>
        <w:tabs>
          <w:tab w:val="left" w:pos="7320"/>
        </w:tabs>
        <w:jc w:val="both"/>
        <w:rPr>
          <w:rFonts w:ascii="Century Gothic" w:hAnsi="Century Gothic"/>
          <w:bCs w:val="0"/>
          <w:szCs w:val="22"/>
          <w:lang w:eastAsia="en-GB"/>
        </w:rPr>
      </w:pPr>
    </w:p>
    <w:p w14:paraId="43FFBC0F"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44DE6F1B" w14:textId="77777777" w:rsidR="007165C1" w:rsidRPr="007165C1" w:rsidRDefault="007165C1" w:rsidP="007165C1">
      <w:pPr>
        <w:rPr>
          <w:rFonts w:ascii="Century Gothic" w:hAnsi="Century Gothic"/>
          <w:b/>
          <w:bCs w:val="0"/>
          <w:sz w:val="28"/>
          <w:szCs w:val="28"/>
          <w:lang w:eastAsia="en-GB"/>
        </w:rPr>
      </w:pPr>
    </w:p>
    <w:p w14:paraId="2459289D" w14:textId="77777777" w:rsidR="007165C1" w:rsidRPr="007165C1" w:rsidRDefault="007165C1" w:rsidP="007165C1">
      <w:pPr>
        <w:rPr>
          <w:rFonts w:ascii="Century Gothic" w:hAnsi="Century Gothic"/>
          <w:b/>
          <w:bCs w:val="0"/>
          <w:noProof/>
          <w:sz w:val="28"/>
          <w:szCs w:val="28"/>
          <w:lang w:eastAsia="en-GB"/>
        </w:rPr>
      </w:pPr>
      <w:r w:rsidRPr="007165C1">
        <w:rPr>
          <w:rFonts w:ascii="Century Gothic" w:hAnsi="Century Gothic"/>
          <w:b/>
          <w:bCs w:val="0"/>
          <w:noProof/>
          <w:sz w:val="28"/>
          <w:szCs w:val="28"/>
          <w:lang w:eastAsia="en-GB"/>
        </w:rPr>
        <w:br w:type="page"/>
      </w:r>
    </w:p>
    <w:p w14:paraId="0B77E5A8" w14:textId="77777777" w:rsidR="007165C1" w:rsidRPr="007165C1" w:rsidRDefault="007165C1" w:rsidP="007165C1">
      <w:pPr>
        <w:rPr>
          <w:rFonts w:ascii="Century Gothic" w:hAnsi="Century Gothic"/>
          <w:b/>
          <w:bCs w:val="0"/>
          <w:sz w:val="28"/>
          <w:szCs w:val="28"/>
          <w:lang w:eastAsia="en-GB"/>
        </w:rPr>
      </w:pPr>
      <w:r w:rsidRPr="007165C1">
        <w:rPr>
          <w:rFonts w:ascii="Century Gothic" w:hAnsi="Century Gothic"/>
          <w:b/>
          <w:bCs w:val="0"/>
          <w:noProof/>
          <w:sz w:val="28"/>
          <w:szCs w:val="28"/>
          <w:lang w:eastAsia="en-GB"/>
        </w:rPr>
        <w:t>COMMUNITIES</w:t>
      </w:r>
    </w:p>
    <w:p w14:paraId="11B2109C" w14:textId="77777777" w:rsidR="007165C1" w:rsidRPr="007165C1" w:rsidRDefault="007165C1" w:rsidP="007165C1">
      <w:pPr>
        <w:rPr>
          <w:rFonts w:ascii="Century Gothic" w:hAnsi="Century Gothic"/>
          <w:b/>
          <w:bCs w:val="0"/>
          <w:szCs w:val="22"/>
          <w:lang w:eastAsia="en-GB"/>
        </w:rPr>
      </w:pPr>
    </w:p>
    <w:p w14:paraId="7733FB73"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Driver/Plant Operative</w:t>
      </w:r>
    </w:p>
    <w:p w14:paraId="20424F42"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18,845</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19,690</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ANG03242</w:t>
      </w:r>
    </w:p>
    <w:p w14:paraId="2AE760C8" w14:textId="77777777" w:rsidR="007165C1" w:rsidRPr="007165C1" w:rsidRDefault="007165C1" w:rsidP="007165C1">
      <w:pPr>
        <w:tabs>
          <w:tab w:val="left" w:pos="7320"/>
        </w:tabs>
        <w:rPr>
          <w:rFonts w:ascii="Century Gothic" w:hAnsi="Century Gothic"/>
          <w:b/>
          <w:bCs w:val="0"/>
          <w:szCs w:val="22"/>
          <w:lang w:eastAsia="en-GB"/>
        </w:rPr>
      </w:pPr>
    </w:p>
    <w:p w14:paraId="0978AF4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Burgh Yard, Cairnie Loan, Arbroath.</w:t>
      </w:r>
    </w:p>
    <w:p w14:paraId="75E8E95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34DAC4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 will work 36 hours per week, 4 days out of 7, Monday to Thursday, between the hours of 7.00am and 7.00pm.</w:t>
      </w:r>
    </w:p>
    <w:p w14:paraId="55D77783" w14:textId="77777777" w:rsidR="007165C1" w:rsidRPr="007165C1" w:rsidRDefault="007165C1" w:rsidP="007165C1">
      <w:pPr>
        <w:tabs>
          <w:tab w:val="left" w:pos="7320"/>
        </w:tabs>
        <w:jc w:val="both"/>
        <w:rPr>
          <w:rFonts w:ascii="Century Gothic" w:hAnsi="Century Gothic"/>
          <w:bCs w:val="0"/>
          <w:szCs w:val="22"/>
          <w:lang w:eastAsia="en-GB"/>
        </w:rPr>
      </w:pPr>
    </w:p>
    <w:p w14:paraId="4610B442"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09E02664" w14:textId="77777777" w:rsidR="007165C1" w:rsidRPr="007165C1" w:rsidRDefault="007165C1" w:rsidP="007165C1">
      <w:pPr>
        <w:tabs>
          <w:tab w:val="left" w:pos="7320"/>
        </w:tabs>
        <w:jc w:val="both"/>
        <w:rPr>
          <w:rFonts w:ascii="Century Gothic" w:hAnsi="Century Gothic"/>
          <w:bCs w:val="0"/>
          <w:szCs w:val="22"/>
          <w:lang w:eastAsia="en-GB"/>
        </w:rPr>
      </w:pPr>
    </w:p>
    <w:p w14:paraId="772D78B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267CA24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66B4934"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E41294" w14:textId="77777777" w:rsidR="007165C1" w:rsidRPr="007165C1" w:rsidRDefault="007165C1" w:rsidP="007165C1">
      <w:pPr>
        <w:tabs>
          <w:tab w:val="left" w:pos="7320"/>
        </w:tabs>
        <w:jc w:val="both"/>
        <w:rPr>
          <w:rFonts w:ascii="Century Gothic" w:hAnsi="Century Gothic"/>
          <w:bCs w:val="0"/>
          <w:szCs w:val="22"/>
          <w:lang w:eastAsia="en-GB"/>
        </w:rPr>
      </w:pPr>
    </w:p>
    <w:p w14:paraId="44A98491"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 16 July 2021</w:t>
      </w:r>
    </w:p>
    <w:p w14:paraId="364F8F7C" w14:textId="77777777" w:rsidR="007165C1" w:rsidRPr="007165C1" w:rsidRDefault="007165C1" w:rsidP="007165C1">
      <w:pPr>
        <w:rPr>
          <w:rFonts w:ascii="Century Gothic" w:hAnsi="Century Gothic"/>
          <w:b/>
          <w:bCs w:val="0"/>
          <w:sz w:val="28"/>
          <w:szCs w:val="28"/>
          <w:lang w:eastAsia="en-GB"/>
        </w:rPr>
      </w:pPr>
    </w:p>
    <w:p w14:paraId="2540559A"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Waste Operative (Job Bank)</w:t>
      </w:r>
    </w:p>
    <w:p w14:paraId="3020A859"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9.34</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9.90 per hour</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ANG03252</w:t>
      </w:r>
    </w:p>
    <w:p w14:paraId="6FE72908" w14:textId="77777777" w:rsidR="007165C1" w:rsidRPr="007165C1" w:rsidRDefault="007165C1" w:rsidP="007165C1">
      <w:pPr>
        <w:tabs>
          <w:tab w:val="left" w:pos="7320"/>
        </w:tabs>
        <w:rPr>
          <w:rFonts w:ascii="Century Gothic" w:hAnsi="Century Gothic"/>
          <w:b/>
          <w:bCs w:val="0"/>
          <w:szCs w:val="22"/>
          <w:lang w:eastAsia="en-GB"/>
        </w:rPr>
      </w:pPr>
    </w:p>
    <w:p w14:paraId="121E1BC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We are seeking applicants to register for our Waste Operative job bank. Vacancies exist on a supply, temporary and permanent basis.</w:t>
      </w:r>
    </w:p>
    <w:p w14:paraId="281C958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BA06B8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The benefits of job bank registration:-</w:t>
      </w:r>
    </w:p>
    <w:p w14:paraId="0448EE1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7CE27AB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You only need to complete an online application form and, if shortlisted, attend an assessment session once within a 6 month period.</w:t>
      </w:r>
    </w:p>
    <w:p w14:paraId="178A853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825547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You can select multiple jobs, supply, temporary and permanent, giving yourself the best possible chance of securing a job offer and joining our team.</w:t>
      </w:r>
    </w:p>
    <w:p w14:paraId="0B25352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D74617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You have the option of choosing multiple locations to increase your chances of jobs becoming available.</w:t>
      </w:r>
    </w:p>
    <w:p w14:paraId="64CD208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C668BC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Job bank registration reduces the requirement for you to spend time and effort applying for multiple waste operative posts. As part of the online application process you will be asked the following:-</w:t>
      </w:r>
    </w:p>
    <w:p w14:paraId="750D20D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3B2BAB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Step 1 –Apply online at myjobscotland.gov.uk</w:t>
      </w:r>
    </w:p>
    <w:p w14:paraId="4AB2D99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A53975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Step 2 – Select the depot locations you would like to be based at</w:t>
      </w:r>
    </w:p>
    <w:p w14:paraId="03E25BC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DE85D8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Step 3 – Select the contract type you wish to apply for</w:t>
      </w:r>
    </w:p>
    <w:p w14:paraId="7657E0C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456EDA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Step 4 – Select your preferred number of working hours per week</w:t>
      </w:r>
    </w:p>
    <w:p w14:paraId="35E75AA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78DD41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Step 5 – Submit your online job application form</w:t>
      </w:r>
    </w:p>
    <w:p w14:paraId="670D85B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CD07D4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If your application is shortlisted, you will be invited to attend a recruitment session lasting approximately 1 hour and 15 minutes which will include the following:-</w:t>
      </w:r>
    </w:p>
    <w:p w14:paraId="3562C99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9DB58B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Short Written Tests (40 minutes):-</w:t>
      </w:r>
    </w:p>
    <w:p w14:paraId="5EE6BE7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5526BE17"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1. Basic numeracy skills;</w:t>
      </w:r>
    </w:p>
    <w:p w14:paraId="4A575BC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469094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2. Knowledge of Health &amp; Safety in the workplace;</w:t>
      </w:r>
    </w:p>
    <w:p w14:paraId="1C95F22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F77008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3. Knowledge of basic road safety; and</w:t>
      </w:r>
    </w:p>
    <w:p w14:paraId="535C36C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3AD395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4. Written communication skills</w:t>
      </w:r>
    </w:p>
    <w:p w14:paraId="777CC2E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84DCFA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Short Interview (20 minutes)</w:t>
      </w:r>
    </w:p>
    <w:p w14:paraId="2C248BF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11B63F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Documentation checks and questions and answer session (15 minutes)</w:t>
      </w:r>
    </w:p>
    <w:p w14:paraId="62D5F82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59CF33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Following successful completion of the above application process/recruitment session, you will be placed onto our job bank for 6 months. You will be automatically considered for appointment to Waste Operative vacancies as they arise during this period.</w:t>
      </w:r>
    </w:p>
    <w:p w14:paraId="312A532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FC5BDEA"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You may be offered an appointment immediately, depending on suitable vacancies available at the time, however, it may take several months before a vacancy arises.</w:t>
      </w:r>
    </w:p>
    <w:p w14:paraId="2013884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861116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Your appointment will be subject to receipt of two satisfactory references.</w:t>
      </w:r>
    </w:p>
    <w:p w14:paraId="2EE62418" w14:textId="77777777" w:rsidR="007165C1" w:rsidRPr="007165C1" w:rsidRDefault="007165C1" w:rsidP="007165C1">
      <w:pPr>
        <w:tabs>
          <w:tab w:val="left" w:pos="7320"/>
        </w:tabs>
        <w:jc w:val="both"/>
        <w:rPr>
          <w:rFonts w:ascii="Century Gothic" w:hAnsi="Century Gothic"/>
          <w:bCs w:val="0"/>
          <w:szCs w:val="22"/>
          <w:lang w:eastAsia="en-GB"/>
        </w:rPr>
      </w:pPr>
    </w:p>
    <w:p w14:paraId="4E03679D"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these jobs.</w:t>
      </w:r>
    </w:p>
    <w:p w14:paraId="73AAC308" w14:textId="77777777" w:rsidR="007165C1" w:rsidRPr="007165C1" w:rsidRDefault="007165C1" w:rsidP="007165C1">
      <w:pPr>
        <w:tabs>
          <w:tab w:val="left" w:pos="7320"/>
        </w:tabs>
        <w:jc w:val="both"/>
        <w:rPr>
          <w:rFonts w:ascii="Century Gothic" w:hAnsi="Century Gothic"/>
          <w:bCs w:val="0"/>
          <w:szCs w:val="22"/>
          <w:lang w:eastAsia="en-GB"/>
        </w:rPr>
      </w:pPr>
    </w:p>
    <w:p w14:paraId="7908F14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671E30A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C3D3F21"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AB7AE7" w14:textId="77777777" w:rsidR="007165C1" w:rsidRPr="007165C1" w:rsidRDefault="007165C1" w:rsidP="007165C1">
      <w:pPr>
        <w:tabs>
          <w:tab w:val="left" w:pos="7320"/>
        </w:tabs>
        <w:jc w:val="both"/>
        <w:rPr>
          <w:rFonts w:ascii="Century Gothic" w:hAnsi="Century Gothic"/>
          <w:bCs w:val="0"/>
          <w:szCs w:val="22"/>
          <w:lang w:eastAsia="en-GB"/>
        </w:rPr>
      </w:pPr>
    </w:p>
    <w:p w14:paraId="6196C64F"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p w14:paraId="7042AF18" w14:textId="77777777" w:rsidR="007165C1" w:rsidRPr="007165C1" w:rsidRDefault="007165C1" w:rsidP="007165C1">
      <w:pPr>
        <w:rPr>
          <w:rFonts w:ascii="Century Gothic" w:hAnsi="Century Gothic"/>
          <w:b/>
          <w:bCs w:val="0"/>
          <w:sz w:val="28"/>
          <w:szCs w:val="28"/>
          <w:lang w:eastAsia="en-GB"/>
        </w:rPr>
      </w:pPr>
    </w:p>
    <w:p w14:paraId="49442939" w14:textId="77777777" w:rsidR="007165C1" w:rsidRPr="007165C1" w:rsidRDefault="007165C1" w:rsidP="007165C1">
      <w:pPr>
        <w:rPr>
          <w:rFonts w:ascii="Century Gothic" w:hAnsi="Century Gothic"/>
          <w:b/>
          <w:bCs w:val="0"/>
          <w:noProof/>
          <w:sz w:val="28"/>
          <w:szCs w:val="28"/>
          <w:lang w:eastAsia="en-GB"/>
        </w:rPr>
      </w:pPr>
      <w:r w:rsidRPr="007165C1">
        <w:rPr>
          <w:rFonts w:ascii="Century Gothic" w:hAnsi="Century Gothic"/>
          <w:b/>
          <w:bCs w:val="0"/>
          <w:noProof/>
          <w:sz w:val="28"/>
          <w:szCs w:val="28"/>
          <w:lang w:eastAsia="en-GB"/>
        </w:rPr>
        <w:br w:type="page"/>
      </w:r>
    </w:p>
    <w:p w14:paraId="56EE5323" w14:textId="77777777" w:rsidR="007165C1" w:rsidRPr="007165C1" w:rsidRDefault="007165C1" w:rsidP="007165C1">
      <w:pPr>
        <w:rPr>
          <w:rFonts w:ascii="Century Gothic" w:hAnsi="Century Gothic"/>
          <w:b/>
          <w:bCs w:val="0"/>
          <w:sz w:val="28"/>
          <w:szCs w:val="28"/>
          <w:lang w:eastAsia="en-GB"/>
        </w:rPr>
      </w:pPr>
      <w:r w:rsidRPr="007165C1">
        <w:rPr>
          <w:rFonts w:ascii="Century Gothic" w:hAnsi="Century Gothic"/>
          <w:b/>
          <w:bCs w:val="0"/>
          <w:noProof/>
          <w:sz w:val="28"/>
          <w:szCs w:val="28"/>
          <w:lang w:eastAsia="en-GB"/>
        </w:rPr>
        <w:t>HR, DIGITAL ENABLEMENT, IT &amp; BUSINESS SUPPORT</w:t>
      </w:r>
    </w:p>
    <w:p w14:paraId="0FF840FB" w14:textId="77777777" w:rsidR="007165C1" w:rsidRPr="007165C1" w:rsidRDefault="007165C1" w:rsidP="007165C1">
      <w:pPr>
        <w:rPr>
          <w:rFonts w:ascii="Century Gothic" w:hAnsi="Century Gothic"/>
          <w:b/>
          <w:bCs w:val="0"/>
          <w:szCs w:val="22"/>
          <w:lang w:eastAsia="en-GB"/>
        </w:rPr>
      </w:pPr>
    </w:p>
    <w:p w14:paraId="41E199CD" w14:textId="77777777" w:rsidR="007165C1" w:rsidRPr="007165C1" w:rsidRDefault="007165C1" w:rsidP="007165C1">
      <w:pPr>
        <w:rPr>
          <w:rFonts w:ascii="Century Gothic" w:hAnsi="Century Gothic"/>
          <w:b/>
          <w:bCs w:val="0"/>
          <w:szCs w:val="22"/>
          <w:lang w:eastAsia="en-GB"/>
        </w:rPr>
      </w:pPr>
      <w:bookmarkStart w:id="0" w:name="_Hlk75510307"/>
      <w:r w:rsidRPr="007165C1">
        <w:rPr>
          <w:rFonts w:ascii="Century Gothic" w:hAnsi="Century Gothic"/>
          <w:b/>
          <w:bCs w:val="0"/>
          <w:noProof/>
          <w:szCs w:val="22"/>
          <w:lang w:eastAsia="en-GB"/>
        </w:rPr>
        <w:t>Team Leader - Business Support</w:t>
      </w:r>
    </w:p>
    <w:p w14:paraId="06D6254B"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42,640</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45,928</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ANG03240</w:t>
      </w:r>
    </w:p>
    <w:p w14:paraId="60615D39" w14:textId="77777777" w:rsidR="007165C1" w:rsidRPr="007165C1" w:rsidRDefault="007165C1" w:rsidP="007165C1">
      <w:pPr>
        <w:tabs>
          <w:tab w:val="left" w:pos="7320"/>
        </w:tabs>
        <w:rPr>
          <w:rFonts w:ascii="Century Gothic" w:hAnsi="Century Gothic"/>
          <w:b/>
          <w:bCs w:val="0"/>
          <w:szCs w:val="22"/>
          <w:lang w:eastAsia="en-GB"/>
        </w:rPr>
      </w:pPr>
    </w:p>
    <w:p w14:paraId="12424FA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Angus House, Orchardbank Business Park, Forfar.</w:t>
      </w:r>
    </w:p>
    <w:p w14:paraId="14F60AB1" w14:textId="77777777" w:rsidR="007165C1" w:rsidRPr="007165C1" w:rsidRDefault="007165C1" w:rsidP="007165C1">
      <w:pPr>
        <w:tabs>
          <w:tab w:val="left" w:pos="7320"/>
        </w:tabs>
        <w:jc w:val="both"/>
        <w:rPr>
          <w:rFonts w:ascii="Century Gothic" w:hAnsi="Century Gothic"/>
          <w:bCs w:val="0"/>
          <w:noProof/>
          <w:szCs w:val="22"/>
          <w:lang w:eastAsia="en-GB"/>
        </w:rPr>
      </w:pPr>
    </w:p>
    <w:p w14:paraId="3E04E00C"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This job is temporary for up to 12 months from date of appointment.</w:t>
      </w:r>
    </w:p>
    <w:p w14:paraId="5C140B98" w14:textId="77777777" w:rsidR="007165C1" w:rsidRPr="007165C1" w:rsidRDefault="007165C1" w:rsidP="007165C1">
      <w:pPr>
        <w:tabs>
          <w:tab w:val="left" w:pos="7320"/>
        </w:tabs>
        <w:jc w:val="both"/>
        <w:rPr>
          <w:rFonts w:ascii="Century Gothic" w:hAnsi="Century Gothic"/>
          <w:bCs w:val="0"/>
          <w:noProof/>
          <w:szCs w:val="22"/>
          <w:lang w:eastAsia="en-GB"/>
        </w:rPr>
      </w:pPr>
    </w:p>
    <w:p w14:paraId="080D9AE4"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Internal and external applications on a secondment basis will be considered. You must have the approval of your line manager / organisation.</w:t>
      </w:r>
    </w:p>
    <w:p w14:paraId="0CFBDA0C" w14:textId="77777777" w:rsidR="007165C1" w:rsidRPr="007165C1" w:rsidRDefault="007165C1" w:rsidP="007165C1">
      <w:pPr>
        <w:tabs>
          <w:tab w:val="left" w:pos="7320"/>
        </w:tabs>
        <w:jc w:val="both"/>
        <w:rPr>
          <w:rFonts w:ascii="Century Gothic" w:hAnsi="Century Gothic"/>
          <w:bCs w:val="0"/>
          <w:szCs w:val="22"/>
          <w:lang w:eastAsia="en-GB"/>
        </w:rPr>
      </w:pPr>
    </w:p>
    <w:p w14:paraId="34E8C132"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Please refer to job description, person specification and information sheet for further details and requirements for this job.</w:t>
      </w:r>
    </w:p>
    <w:p w14:paraId="604875E7" w14:textId="77777777" w:rsidR="007165C1" w:rsidRPr="007165C1" w:rsidRDefault="007165C1" w:rsidP="007165C1">
      <w:pPr>
        <w:tabs>
          <w:tab w:val="left" w:pos="7320"/>
        </w:tabs>
        <w:jc w:val="both"/>
        <w:rPr>
          <w:rFonts w:ascii="Century Gothic" w:hAnsi="Century Gothic"/>
          <w:bCs w:val="0"/>
          <w:szCs w:val="22"/>
          <w:lang w:eastAsia="en-GB"/>
        </w:rPr>
      </w:pPr>
    </w:p>
    <w:p w14:paraId="56DFF77B"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szCs w:val="22"/>
          <w:lang w:eastAsia="en-GB"/>
        </w:rPr>
        <w:t>We offer a guaranteed job interview to the following people who meet the essential criteria on application for a job:</w:t>
      </w:r>
    </w:p>
    <w:p w14:paraId="69261E58"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szCs w:val="22"/>
          <w:lang w:eastAsia="en-GB"/>
        </w:rPr>
        <w:br/>
        <w:t>Those with disabilities, recognised caring responsibilities and care experienced young people.  This also applies to  our own employees with caring responsibilities, young people on apprenticeships and placements who meet the essential criteria for the job.</w:t>
      </w:r>
    </w:p>
    <w:p w14:paraId="76670F0D" w14:textId="77777777" w:rsidR="007165C1" w:rsidRPr="007165C1" w:rsidRDefault="007165C1" w:rsidP="007165C1">
      <w:pPr>
        <w:tabs>
          <w:tab w:val="left" w:pos="7320"/>
        </w:tabs>
        <w:jc w:val="both"/>
        <w:rPr>
          <w:rFonts w:ascii="Century Gothic" w:hAnsi="Century Gothic"/>
          <w:bCs w:val="0"/>
          <w:szCs w:val="22"/>
          <w:lang w:eastAsia="en-GB"/>
        </w:rPr>
      </w:pPr>
    </w:p>
    <w:p w14:paraId="6AB953F1"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bookmarkEnd w:id="0"/>
    <w:p w14:paraId="62D625E1" w14:textId="77777777" w:rsidR="007165C1" w:rsidRPr="007165C1" w:rsidRDefault="007165C1" w:rsidP="007165C1">
      <w:pPr>
        <w:rPr>
          <w:rFonts w:ascii="Century Gothic" w:hAnsi="Century Gothic"/>
          <w:bCs w:val="0"/>
          <w:szCs w:val="22"/>
          <w:lang w:eastAsia="en-GB"/>
        </w:rPr>
      </w:pPr>
    </w:p>
    <w:p w14:paraId="4C782711" w14:textId="77777777" w:rsidR="007165C1" w:rsidRPr="007165C1" w:rsidRDefault="007165C1" w:rsidP="007165C1">
      <w:pPr>
        <w:rPr>
          <w:rFonts w:ascii="Century Gothic" w:hAnsi="Century Gothic"/>
          <w:b/>
          <w:bCs w:val="0"/>
          <w:szCs w:val="22"/>
          <w:lang w:eastAsia="en-GB"/>
        </w:rPr>
      </w:pPr>
      <w:bookmarkStart w:id="1" w:name="_Hlk75510382"/>
      <w:r w:rsidRPr="007165C1">
        <w:rPr>
          <w:rFonts w:ascii="Century Gothic" w:hAnsi="Century Gothic"/>
          <w:b/>
          <w:bCs w:val="0"/>
          <w:noProof/>
          <w:szCs w:val="22"/>
          <w:lang w:eastAsia="en-GB"/>
        </w:rPr>
        <w:t>IT Engineer - Networking &amp; Security</w:t>
      </w:r>
    </w:p>
    <w:p w14:paraId="387F9A75"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26,952</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38,954</w:t>
      </w:r>
      <w:r w:rsidRPr="007165C1">
        <w:rPr>
          <w:rFonts w:ascii="Century Gothic" w:hAnsi="Century Gothic"/>
          <w:b/>
          <w:bCs w:val="0"/>
          <w:szCs w:val="22"/>
          <w:lang w:eastAsia="en-GB"/>
        </w:rPr>
        <w:t xml:space="preserve"> (Career Grade Structure)</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ANG03243*</w:t>
      </w:r>
    </w:p>
    <w:p w14:paraId="125547D5" w14:textId="77777777" w:rsidR="007165C1" w:rsidRPr="007165C1" w:rsidRDefault="007165C1" w:rsidP="007165C1">
      <w:pPr>
        <w:tabs>
          <w:tab w:val="left" w:pos="7320"/>
        </w:tabs>
        <w:rPr>
          <w:rFonts w:ascii="Century Gothic" w:hAnsi="Century Gothic"/>
          <w:b/>
          <w:bCs w:val="0"/>
          <w:szCs w:val="22"/>
          <w:lang w:eastAsia="en-GB"/>
        </w:rPr>
      </w:pPr>
    </w:p>
    <w:p w14:paraId="6CB17B3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Based at Angus House, Orchardbank Business Park, Forfar.</w:t>
      </w:r>
    </w:p>
    <w:p w14:paraId="6FD1AA39" w14:textId="77777777" w:rsidR="007165C1" w:rsidRPr="007165C1" w:rsidRDefault="007165C1" w:rsidP="007165C1">
      <w:pPr>
        <w:tabs>
          <w:tab w:val="left" w:pos="7320"/>
        </w:tabs>
        <w:jc w:val="both"/>
        <w:rPr>
          <w:rFonts w:ascii="Century Gothic" w:hAnsi="Century Gothic"/>
          <w:bCs w:val="0"/>
          <w:szCs w:val="22"/>
          <w:lang w:eastAsia="en-GB"/>
        </w:rPr>
      </w:pPr>
    </w:p>
    <w:p w14:paraId="597C4F9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1106D3BD" w14:textId="77777777" w:rsidR="007165C1" w:rsidRPr="007165C1" w:rsidRDefault="007165C1" w:rsidP="007165C1">
      <w:pPr>
        <w:tabs>
          <w:tab w:val="left" w:pos="7320"/>
        </w:tabs>
        <w:jc w:val="both"/>
        <w:rPr>
          <w:rFonts w:ascii="Century Gothic" w:hAnsi="Century Gothic"/>
          <w:bCs w:val="0"/>
          <w:noProof/>
          <w:szCs w:val="22"/>
          <w:lang w:eastAsia="en-GB"/>
        </w:rPr>
      </w:pPr>
    </w:p>
    <w:p w14:paraId="4DF5B8C0" w14:textId="77777777" w:rsidR="007165C1" w:rsidRPr="007165C1" w:rsidRDefault="007165C1" w:rsidP="007165C1">
      <w:pPr>
        <w:tabs>
          <w:tab w:val="left" w:pos="7320"/>
        </w:tabs>
        <w:jc w:val="both"/>
        <w:rPr>
          <w:rFonts w:ascii="Century Gothic" w:hAnsi="Century Gothic"/>
          <w:b/>
          <w:noProof/>
          <w:szCs w:val="22"/>
          <w:lang w:eastAsia="en-GB"/>
        </w:rPr>
      </w:pPr>
      <w:r w:rsidRPr="007165C1">
        <w:rPr>
          <w:rFonts w:ascii="Century Gothic" w:hAnsi="Century Gothic"/>
          <w:b/>
          <w:noProof/>
          <w:szCs w:val="22"/>
          <w:lang w:eastAsia="en-GB"/>
        </w:rPr>
        <w:t>Apply online:</w:t>
      </w:r>
    </w:p>
    <w:p w14:paraId="66BD7557" w14:textId="12B626AF" w:rsidR="007165C1" w:rsidRPr="007165C1" w:rsidRDefault="002D3ED1" w:rsidP="007165C1">
      <w:pPr>
        <w:tabs>
          <w:tab w:val="left" w:pos="7320"/>
        </w:tabs>
        <w:jc w:val="both"/>
        <w:rPr>
          <w:rFonts w:ascii="Century Gothic" w:hAnsi="Century Gothic"/>
          <w:b/>
          <w:noProof/>
          <w:szCs w:val="22"/>
          <w:lang w:eastAsia="en-GB"/>
        </w:rPr>
      </w:pPr>
      <w:hyperlink r:id="rId14" w:history="1">
        <w:r w:rsidR="007165C1" w:rsidRPr="007165C1">
          <w:rPr>
            <w:rStyle w:val="Hyperlink"/>
            <w:rFonts w:ascii="Century Gothic" w:hAnsi="Century Gothic"/>
            <w:b/>
            <w:noProof/>
            <w:szCs w:val="22"/>
            <w:lang w:eastAsia="en-GB"/>
          </w:rPr>
          <w:t>https://www.myjobscotland.gov.uk/councils/angus-council/jobs/it-engineer-networking-security-225719</w:t>
        </w:r>
      </w:hyperlink>
    </w:p>
    <w:p w14:paraId="0D4B7169" w14:textId="77777777" w:rsidR="007165C1" w:rsidRPr="007165C1" w:rsidRDefault="007165C1" w:rsidP="007165C1">
      <w:pPr>
        <w:tabs>
          <w:tab w:val="left" w:pos="7320"/>
        </w:tabs>
        <w:jc w:val="both"/>
        <w:rPr>
          <w:rFonts w:ascii="Century Gothic" w:hAnsi="Century Gothic"/>
          <w:bCs w:val="0"/>
          <w:szCs w:val="22"/>
          <w:lang w:eastAsia="en-GB"/>
        </w:rPr>
      </w:pPr>
    </w:p>
    <w:p w14:paraId="224A84B7"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bookmarkEnd w:id="1"/>
    <w:p w14:paraId="1FD22378" w14:textId="77777777" w:rsidR="007165C1" w:rsidRPr="007165C1" w:rsidRDefault="007165C1" w:rsidP="007165C1">
      <w:pPr>
        <w:tabs>
          <w:tab w:val="left" w:pos="7320"/>
        </w:tabs>
        <w:rPr>
          <w:rFonts w:ascii="Century Gothic" w:hAnsi="Century Gothic"/>
          <w:bCs w:val="0"/>
          <w:szCs w:val="22"/>
          <w:lang w:eastAsia="en-GB"/>
        </w:rPr>
      </w:pPr>
    </w:p>
    <w:p w14:paraId="5BA774E7" w14:textId="77777777" w:rsidR="007165C1" w:rsidRPr="007165C1" w:rsidRDefault="007165C1" w:rsidP="007165C1">
      <w:pPr>
        <w:rPr>
          <w:rFonts w:ascii="Century Gothic" w:hAnsi="Century Gothic"/>
          <w:b/>
          <w:bCs w:val="0"/>
          <w:szCs w:val="22"/>
          <w:lang w:eastAsia="en-GB"/>
        </w:rPr>
      </w:pPr>
      <w:bookmarkStart w:id="2" w:name="_Hlk75510457"/>
      <w:r w:rsidRPr="007165C1">
        <w:rPr>
          <w:rFonts w:ascii="Century Gothic" w:hAnsi="Century Gothic"/>
          <w:b/>
          <w:bCs w:val="0"/>
          <w:noProof/>
          <w:szCs w:val="22"/>
          <w:lang w:eastAsia="en-GB"/>
        </w:rPr>
        <w:t>Graduate Apprentice IT (Innovation &amp; Architecture)</w:t>
      </w:r>
    </w:p>
    <w:p w14:paraId="423CB89B"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18,976</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 xml:space="preserve">21,017 </w:t>
      </w:r>
      <w:r w:rsidRPr="007165C1">
        <w:rPr>
          <w:rFonts w:ascii="Century Gothic" w:hAnsi="Century Gothic"/>
          <w:b/>
          <w:bCs w:val="0"/>
          <w:szCs w:val="22"/>
          <w:lang w:eastAsia="en-GB"/>
        </w:rPr>
        <w:t xml:space="preserve">(Career Grade Structure)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ANG03248</w:t>
      </w:r>
    </w:p>
    <w:p w14:paraId="2E82E15C" w14:textId="77777777" w:rsidR="007165C1" w:rsidRPr="007165C1" w:rsidRDefault="007165C1" w:rsidP="007165C1">
      <w:pPr>
        <w:tabs>
          <w:tab w:val="left" w:pos="7320"/>
        </w:tabs>
        <w:rPr>
          <w:rFonts w:ascii="Century Gothic" w:hAnsi="Century Gothic"/>
          <w:b/>
          <w:bCs w:val="0"/>
          <w:szCs w:val="22"/>
          <w:lang w:eastAsia="en-GB"/>
        </w:rPr>
      </w:pPr>
    </w:p>
    <w:p w14:paraId="6E0C521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Working within the Innovation and Architecture team of IT based at Angus House, Orchardbank Business Park, Forfar.</w:t>
      </w:r>
    </w:p>
    <w:p w14:paraId="69B6747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79E6B3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This job is temporary for up to 4 years from date of appointment.</w:t>
      </w:r>
    </w:p>
    <w:p w14:paraId="33841E75" w14:textId="77777777" w:rsidR="007165C1" w:rsidRPr="007165C1" w:rsidRDefault="007165C1" w:rsidP="007165C1">
      <w:pPr>
        <w:tabs>
          <w:tab w:val="left" w:pos="7320"/>
        </w:tabs>
        <w:jc w:val="both"/>
        <w:rPr>
          <w:rFonts w:ascii="Century Gothic" w:hAnsi="Century Gothic"/>
          <w:bCs w:val="0"/>
          <w:szCs w:val="22"/>
          <w:lang w:eastAsia="en-GB"/>
        </w:rPr>
      </w:pPr>
    </w:p>
    <w:p w14:paraId="6E91438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szCs w:val="22"/>
          <w:lang w:eastAsia="en-GB"/>
        </w:rPr>
        <w:t>As this apprenticeship is funded through Young Person's Guarantee scheme it is restricted to those aged 18 - 24 years.</w:t>
      </w:r>
    </w:p>
    <w:p w14:paraId="55D931EB" w14:textId="77777777" w:rsidR="007165C1" w:rsidRPr="007165C1" w:rsidRDefault="007165C1" w:rsidP="007165C1">
      <w:pPr>
        <w:tabs>
          <w:tab w:val="left" w:pos="7320"/>
        </w:tabs>
        <w:jc w:val="both"/>
        <w:rPr>
          <w:rFonts w:ascii="Century Gothic" w:hAnsi="Century Gothic"/>
          <w:bCs w:val="0"/>
          <w:szCs w:val="22"/>
          <w:lang w:eastAsia="en-GB"/>
        </w:rPr>
      </w:pPr>
    </w:p>
    <w:p w14:paraId="085CD91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6D021815" w14:textId="77777777" w:rsidR="007165C1" w:rsidRPr="007165C1" w:rsidRDefault="007165C1" w:rsidP="007165C1">
      <w:pPr>
        <w:tabs>
          <w:tab w:val="left" w:pos="7320"/>
        </w:tabs>
        <w:jc w:val="both"/>
        <w:rPr>
          <w:rFonts w:ascii="Century Gothic" w:hAnsi="Century Gothic"/>
          <w:bCs w:val="0"/>
          <w:szCs w:val="22"/>
          <w:lang w:eastAsia="en-GB"/>
        </w:rPr>
      </w:pPr>
    </w:p>
    <w:p w14:paraId="0462C2B6" w14:textId="77777777" w:rsidR="007165C1" w:rsidRPr="007165C1" w:rsidRDefault="007165C1" w:rsidP="007165C1">
      <w:pPr>
        <w:tabs>
          <w:tab w:val="left" w:pos="7320"/>
        </w:tabs>
        <w:jc w:val="both"/>
        <w:rPr>
          <w:rFonts w:ascii="Century Gothic" w:hAnsi="Century Gothic"/>
          <w:bCs w:val="0"/>
          <w:szCs w:val="22"/>
          <w:lang w:eastAsia="en-GB"/>
        </w:rPr>
      </w:pPr>
    </w:p>
    <w:p w14:paraId="5BD474F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00971D9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055F940"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47E138" w14:textId="77777777" w:rsidR="007165C1" w:rsidRPr="007165C1" w:rsidRDefault="007165C1" w:rsidP="007165C1">
      <w:pPr>
        <w:tabs>
          <w:tab w:val="left" w:pos="7320"/>
        </w:tabs>
        <w:jc w:val="both"/>
        <w:rPr>
          <w:rFonts w:ascii="Century Gothic" w:hAnsi="Century Gothic"/>
          <w:bCs w:val="0"/>
          <w:szCs w:val="22"/>
          <w:lang w:eastAsia="en-GB"/>
        </w:rPr>
      </w:pPr>
    </w:p>
    <w:p w14:paraId="099805E7"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p w14:paraId="28271941" w14:textId="77777777" w:rsidR="007165C1" w:rsidRPr="007165C1" w:rsidRDefault="007165C1" w:rsidP="007165C1">
      <w:pPr>
        <w:rPr>
          <w:rFonts w:ascii="Century Gothic" w:hAnsi="Century Gothic"/>
          <w:bCs w:val="0"/>
          <w:szCs w:val="22"/>
          <w:lang w:eastAsia="en-GB"/>
        </w:rPr>
      </w:pPr>
    </w:p>
    <w:p w14:paraId="7F009E23"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Graduate Apprentice IT (Development)</w:t>
      </w:r>
    </w:p>
    <w:p w14:paraId="55BFA883"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18,976</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21,017</w:t>
      </w:r>
      <w:r w:rsidRPr="007165C1">
        <w:rPr>
          <w:rFonts w:ascii="Century Gothic" w:hAnsi="Century Gothic"/>
          <w:b/>
          <w:bCs w:val="0"/>
          <w:szCs w:val="22"/>
          <w:lang w:eastAsia="en-GB"/>
        </w:rPr>
        <w:t xml:space="preserve"> (Career Grade Structure)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ANG03247</w:t>
      </w:r>
    </w:p>
    <w:p w14:paraId="34B096E9" w14:textId="77777777" w:rsidR="007165C1" w:rsidRPr="007165C1" w:rsidRDefault="007165C1" w:rsidP="007165C1">
      <w:pPr>
        <w:tabs>
          <w:tab w:val="left" w:pos="7320"/>
        </w:tabs>
        <w:rPr>
          <w:rFonts w:ascii="Century Gothic" w:hAnsi="Century Gothic"/>
          <w:b/>
          <w:bCs w:val="0"/>
          <w:szCs w:val="22"/>
          <w:lang w:eastAsia="en-GB"/>
        </w:rPr>
      </w:pPr>
    </w:p>
    <w:p w14:paraId="759A430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Working within the Development Team of IT, based at Angus House, Orchardbank Business Park, Forfar.</w:t>
      </w:r>
    </w:p>
    <w:p w14:paraId="3A097FD0"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979318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This job is temporary for up to 4 years from date of appointment.</w:t>
      </w:r>
    </w:p>
    <w:p w14:paraId="596E7950" w14:textId="77777777" w:rsidR="007165C1" w:rsidRPr="007165C1" w:rsidRDefault="007165C1" w:rsidP="007165C1">
      <w:pPr>
        <w:tabs>
          <w:tab w:val="left" w:pos="7320"/>
        </w:tabs>
        <w:jc w:val="both"/>
        <w:rPr>
          <w:rFonts w:ascii="Century Gothic" w:hAnsi="Century Gothic"/>
          <w:bCs w:val="0"/>
          <w:szCs w:val="22"/>
          <w:lang w:eastAsia="en-GB"/>
        </w:rPr>
      </w:pPr>
    </w:p>
    <w:p w14:paraId="7E30C767"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305EB65A" w14:textId="77777777" w:rsidR="007165C1" w:rsidRPr="007165C1" w:rsidRDefault="007165C1" w:rsidP="007165C1">
      <w:pPr>
        <w:tabs>
          <w:tab w:val="left" w:pos="7320"/>
        </w:tabs>
        <w:jc w:val="both"/>
        <w:rPr>
          <w:rFonts w:ascii="Century Gothic" w:hAnsi="Century Gothic"/>
          <w:bCs w:val="0"/>
          <w:szCs w:val="22"/>
          <w:lang w:eastAsia="en-GB"/>
        </w:rPr>
      </w:pPr>
    </w:p>
    <w:p w14:paraId="3C865EF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09F5A2B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F6F10E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E94FE1" w14:textId="77777777" w:rsidR="007165C1" w:rsidRPr="007165C1" w:rsidRDefault="007165C1" w:rsidP="007165C1">
      <w:pPr>
        <w:tabs>
          <w:tab w:val="left" w:pos="7320"/>
        </w:tabs>
        <w:jc w:val="both"/>
        <w:rPr>
          <w:rFonts w:ascii="Century Gothic" w:hAnsi="Century Gothic"/>
          <w:bCs w:val="0"/>
          <w:szCs w:val="22"/>
          <w:lang w:eastAsia="en-GB"/>
        </w:rPr>
      </w:pPr>
    </w:p>
    <w:p w14:paraId="5BAA4746"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bookmarkEnd w:id="2"/>
    </w:p>
    <w:p w14:paraId="2E7D2EC8" w14:textId="77777777" w:rsidR="007165C1" w:rsidRPr="007165C1" w:rsidRDefault="007165C1" w:rsidP="007165C1">
      <w:pPr>
        <w:rPr>
          <w:rFonts w:ascii="Century Gothic" w:hAnsi="Century Gothic"/>
          <w:bCs w:val="0"/>
          <w:szCs w:val="22"/>
          <w:lang w:eastAsia="en-GB"/>
        </w:rPr>
      </w:pPr>
    </w:p>
    <w:p w14:paraId="13788D25" w14:textId="77777777" w:rsidR="007165C1" w:rsidRPr="007165C1" w:rsidRDefault="007165C1" w:rsidP="007165C1">
      <w:pPr>
        <w:rPr>
          <w:rFonts w:ascii="Century Gothic" w:hAnsi="Century Gothic"/>
          <w:b/>
          <w:bCs w:val="0"/>
          <w:sz w:val="28"/>
          <w:szCs w:val="28"/>
          <w:lang w:eastAsia="en-GB"/>
        </w:rPr>
      </w:pPr>
      <w:r w:rsidRPr="007165C1">
        <w:rPr>
          <w:rFonts w:ascii="Century Gothic" w:hAnsi="Century Gothic"/>
          <w:b/>
          <w:bCs w:val="0"/>
          <w:noProof/>
          <w:sz w:val="28"/>
          <w:szCs w:val="28"/>
          <w:lang w:eastAsia="en-GB"/>
        </w:rPr>
        <w:t>LEGAL &amp; DEMOCRATIC</w:t>
      </w:r>
    </w:p>
    <w:p w14:paraId="12CB79CB" w14:textId="77777777" w:rsidR="007165C1" w:rsidRPr="007165C1" w:rsidRDefault="007165C1" w:rsidP="007165C1">
      <w:pPr>
        <w:rPr>
          <w:rFonts w:ascii="Century Gothic" w:hAnsi="Century Gothic"/>
          <w:b/>
          <w:bCs w:val="0"/>
          <w:szCs w:val="22"/>
          <w:lang w:eastAsia="en-GB"/>
        </w:rPr>
      </w:pPr>
    </w:p>
    <w:p w14:paraId="230C20D0" w14:textId="77777777" w:rsidR="007165C1" w:rsidRPr="007165C1" w:rsidRDefault="007165C1" w:rsidP="007165C1">
      <w:pPr>
        <w:rPr>
          <w:rFonts w:ascii="Century Gothic" w:hAnsi="Century Gothic"/>
          <w:b/>
          <w:bCs w:val="0"/>
          <w:szCs w:val="22"/>
          <w:lang w:eastAsia="en-GB"/>
        </w:rPr>
      </w:pPr>
      <w:bookmarkStart w:id="3" w:name="_Hlk75510556"/>
      <w:r w:rsidRPr="007165C1">
        <w:rPr>
          <w:rFonts w:ascii="Century Gothic" w:hAnsi="Century Gothic"/>
          <w:b/>
          <w:bCs w:val="0"/>
          <w:noProof/>
          <w:szCs w:val="22"/>
          <w:lang w:eastAsia="en-GB"/>
        </w:rPr>
        <w:t>Paralegal FOI</w:t>
      </w:r>
    </w:p>
    <w:p w14:paraId="23538AA7"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26,952</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30,297</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ANG03256*</w:t>
      </w:r>
    </w:p>
    <w:p w14:paraId="56FB0042" w14:textId="77777777" w:rsidR="007165C1" w:rsidRPr="007165C1" w:rsidRDefault="007165C1" w:rsidP="007165C1">
      <w:pPr>
        <w:tabs>
          <w:tab w:val="left" w:pos="7320"/>
        </w:tabs>
        <w:rPr>
          <w:rFonts w:ascii="Century Gothic" w:hAnsi="Century Gothic"/>
          <w:b/>
          <w:bCs w:val="0"/>
          <w:szCs w:val="22"/>
          <w:lang w:eastAsia="en-GB"/>
        </w:rPr>
      </w:pPr>
    </w:p>
    <w:p w14:paraId="7645CAC6"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Angus House, Orchardbank Business Park, Forfar.</w:t>
      </w:r>
    </w:p>
    <w:p w14:paraId="6E81163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93E722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This job is temporary until no later than 7 March 2022.</w:t>
      </w:r>
    </w:p>
    <w:p w14:paraId="1BAD4BB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623E31EC"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Applications from Angus Council employees on a secondment basis will be considered. You must have the approval of your line manager.</w:t>
      </w:r>
    </w:p>
    <w:p w14:paraId="070E1C68" w14:textId="77777777" w:rsidR="007165C1" w:rsidRPr="007165C1" w:rsidRDefault="007165C1" w:rsidP="007165C1">
      <w:pPr>
        <w:tabs>
          <w:tab w:val="left" w:pos="7320"/>
        </w:tabs>
        <w:jc w:val="both"/>
        <w:rPr>
          <w:rFonts w:ascii="Century Gothic" w:hAnsi="Century Gothic"/>
          <w:bCs w:val="0"/>
          <w:szCs w:val="22"/>
          <w:lang w:eastAsia="en-GB"/>
        </w:rPr>
      </w:pPr>
    </w:p>
    <w:p w14:paraId="436463F3"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7D5B3485" w14:textId="77777777" w:rsidR="007165C1" w:rsidRPr="007165C1" w:rsidRDefault="007165C1" w:rsidP="007165C1">
      <w:pPr>
        <w:tabs>
          <w:tab w:val="left" w:pos="7320"/>
        </w:tabs>
        <w:jc w:val="both"/>
        <w:rPr>
          <w:rFonts w:ascii="Century Gothic" w:hAnsi="Century Gothic"/>
          <w:bCs w:val="0"/>
          <w:szCs w:val="22"/>
          <w:lang w:eastAsia="en-GB"/>
        </w:rPr>
      </w:pPr>
    </w:p>
    <w:p w14:paraId="2EFACAF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6648B733"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0EA90116"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9B6F81" w14:textId="77777777" w:rsidR="007165C1" w:rsidRPr="007165C1" w:rsidRDefault="007165C1" w:rsidP="007165C1">
      <w:pPr>
        <w:tabs>
          <w:tab w:val="left" w:pos="7320"/>
        </w:tabs>
        <w:jc w:val="both"/>
        <w:rPr>
          <w:rFonts w:ascii="Century Gothic" w:hAnsi="Century Gothic"/>
          <w:bCs w:val="0"/>
          <w:szCs w:val="22"/>
          <w:lang w:eastAsia="en-GB"/>
        </w:rPr>
      </w:pPr>
    </w:p>
    <w:p w14:paraId="5A11586A" w14:textId="77777777" w:rsidR="007165C1" w:rsidRPr="007165C1" w:rsidRDefault="007165C1" w:rsidP="007165C1">
      <w:pPr>
        <w:tabs>
          <w:tab w:val="left" w:pos="7320"/>
        </w:tabs>
        <w:jc w:val="both"/>
        <w:rPr>
          <w:rFonts w:ascii="Century Gothic" w:hAnsi="Century Gothic"/>
          <w:b/>
          <w:szCs w:val="22"/>
          <w:lang w:eastAsia="en-GB"/>
        </w:rPr>
      </w:pPr>
      <w:r w:rsidRPr="007165C1">
        <w:rPr>
          <w:rFonts w:ascii="Century Gothic" w:hAnsi="Century Gothic"/>
          <w:b/>
          <w:szCs w:val="22"/>
          <w:lang w:eastAsia="en-GB"/>
        </w:rPr>
        <w:t>Apply online:</w:t>
      </w:r>
    </w:p>
    <w:p w14:paraId="6679CF52" w14:textId="279B5A4C" w:rsidR="007165C1" w:rsidRPr="007165C1" w:rsidRDefault="002D3ED1" w:rsidP="007165C1">
      <w:pPr>
        <w:tabs>
          <w:tab w:val="left" w:pos="7320"/>
        </w:tabs>
        <w:jc w:val="both"/>
        <w:rPr>
          <w:rFonts w:ascii="Century Gothic" w:hAnsi="Century Gothic"/>
          <w:b/>
          <w:szCs w:val="22"/>
          <w:lang w:eastAsia="en-GB"/>
        </w:rPr>
      </w:pPr>
      <w:hyperlink r:id="rId15" w:history="1">
        <w:r w:rsidR="007165C1" w:rsidRPr="007165C1">
          <w:rPr>
            <w:rStyle w:val="Hyperlink"/>
            <w:rFonts w:ascii="Century Gothic" w:hAnsi="Century Gothic"/>
            <w:b/>
            <w:szCs w:val="22"/>
            <w:lang w:eastAsia="en-GB"/>
          </w:rPr>
          <w:t>https://www.myjobscotland.gov.uk/councils/angus-council/jobs/paralegal-foi-225722</w:t>
        </w:r>
      </w:hyperlink>
    </w:p>
    <w:p w14:paraId="6A135D72" w14:textId="77777777" w:rsidR="007165C1" w:rsidRPr="007165C1" w:rsidRDefault="007165C1" w:rsidP="007165C1">
      <w:pPr>
        <w:tabs>
          <w:tab w:val="left" w:pos="7320"/>
        </w:tabs>
        <w:jc w:val="both"/>
        <w:rPr>
          <w:rFonts w:ascii="Century Gothic" w:hAnsi="Century Gothic"/>
          <w:b/>
          <w:szCs w:val="22"/>
          <w:lang w:eastAsia="en-GB"/>
        </w:rPr>
      </w:pPr>
    </w:p>
    <w:p w14:paraId="03F4C465"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bookmarkEnd w:id="3"/>
    <w:p w14:paraId="601F1255" w14:textId="77777777" w:rsidR="007165C1" w:rsidRPr="007165C1" w:rsidRDefault="007165C1" w:rsidP="007165C1">
      <w:pPr>
        <w:rPr>
          <w:rFonts w:ascii="Century Gothic" w:hAnsi="Century Gothic"/>
          <w:b/>
          <w:bCs w:val="0"/>
          <w:sz w:val="28"/>
          <w:szCs w:val="28"/>
          <w:lang w:eastAsia="en-GB"/>
        </w:rPr>
      </w:pPr>
    </w:p>
    <w:p w14:paraId="230F3733" w14:textId="77777777" w:rsidR="007165C1" w:rsidRPr="007165C1" w:rsidRDefault="007165C1" w:rsidP="007165C1">
      <w:pPr>
        <w:rPr>
          <w:rFonts w:ascii="Century Gothic" w:hAnsi="Century Gothic"/>
          <w:b/>
          <w:bCs w:val="0"/>
          <w:sz w:val="28"/>
          <w:szCs w:val="28"/>
          <w:lang w:eastAsia="en-GB"/>
        </w:rPr>
      </w:pPr>
      <w:r w:rsidRPr="007165C1">
        <w:rPr>
          <w:rFonts w:ascii="Century Gothic" w:hAnsi="Century Gothic"/>
          <w:b/>
          <w:bCs w:val="0"/>
          <w:noProof/>
          <w:sz w:val="28"/>
          <w:szCs w:val="28"/>
          <w:lang w:eastAsia="en-GB"/>
        </w:rPr>
        <w:t>STRATEGIC POLICY, TRANSFORMATION &amp; PUBLIC SECTOR REFORM</w:t>
      </w:r>
    </w:p>
    <w:p w14:paraId="19C55DB8" w14:textId="77777777" w:rsidR="007165C1" w:rsidRPr="007165C1" w:rsidRDefault="007165C1" w:rsidP="007165C1">
      <w:pPr>
        <w:rPr>
          <w:rFonts w:ascii="Century Gothic" w:hAnsi="Century Gothic"/>
          <w:b/>
          <w:bCs w:val="0"/>
          <w:szCs w:val="22"/>
          <w:lang w:eastAsia="en-GB"/>
        </w:rPr>
      </w:pPr>
    </w:p>
    <w:p w14:paraId="43A92C8B" w14:textId="77777777" w:rsidR="007165C1" w:rsidRPr="007165C1" w:rsidRDefault="007165C1" w:rsidP="007165C1">
      <w:pPr>
        <w:rPr>
          <w:rFonts w:ascii="Century Gothic" w:hAnsi="Century Gothic"/>
          <w:b/>
          <w:bCs w:val="0"/>
          <w:szCs w:val="22"/>
          <w:lang w:eastAsia="en-GB"/>
        </w:rPr>
      </w:pPr>
      <w:bookmarkStart w:id="4" w:name="_Hlk75510633"/>
      <w:r w:rsidRPr="007165C1">
        <w:rPr>
          <w:rFonts w:ascii="Century Gothic" w:hAnsi="Century Gothic"/>
          <w:b/>
          <w:bCs w:val="0"/>
          <w:noProof/>
          <w:szCs w:val="22"/>
          <w:lang w:eastAsia="en-GB"/>
        </w:rPr>
        <w:t>Business Improvement Officer</w:t>
      </w:r>
    </w:p>
    <w:p w14:paraId="4C1E9C06"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34,172</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38,954</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ANG03244</w:t>
      </w:r>
    </w:p>
    <w:p w14:paraId="4D546F9D" w14:textId="77777777" w:rsidR="007165C1" w:rsidRPr="007165C1" w:rsidRDefault="007165C1" w:rsidP="007165C1">
      <w:pPr>
        <w:tabs>
          <w:tab w:val="left" w:pos="7320"/>
        </w:tabs>
        <w:rPr>
          <w:rFonts w:ascii="Century Gothic" w:hAnsi="Century Gothic"/>
          <w:b/>
          <w:bCs w:val="0"/>
          <w:szCs w:val="22"/>
          <w:lang w:eastAsia="en-GB"/>
        </w:rPr>
      </w:pPr>
    </w:p>
    <w:p w14:paraId="3B4AC74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Angus House, Orchardbank Business Park, Forfar.</w:t>
      </w:r>
    </w:p>
    <w:p w14:paraId="3ECBE88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2FA5496F"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This job is temporary for up to 24 months from date of appointment.</w:t>
      </w:r>
    </w:p>
    <w:p w14:paraId="72FEE37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76A2D25"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Internal and external applications on a secondment basis will be considered. You must have the approval of your line manager / organisation.</w:t>
      </w:r>
    </w:p>
    <w:p w14:paraId="7F52AC4B" w14:textId="77777777" w:rsidR="007165C1" w:rsidRPr="007165C1" w:rsidRDefault="007165C1" w:rsidP="007165C1">
      <w:pPr>
        <w:tabs>
          <w:tab w:val="left" w:pos="7320"/>
        </w:tabs>
        <w:jc w:val="both"/>
        <w:rPr>
          <w:rFonts w:ascii="Century Gothic" w:hAnsi="Century Gothic"/>
          <w:bCs w:val="0"/>
          <w:szCs w:val="22"/>
          <w:lang w:eastAsia="en-GB"/>
        </w:rPr>
      </w:pPr>
    </w:p>
    <w:p w14:paraId="21A8C0D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61FBD5CB" w14:textId="77777777" w:rsidR="007165C1" w:rsidRPr="007165C1" w:rsidRDefault="007165C1" w:rsidP="007165C1">
      <w:pPr>
        <w:tabs>
          <w:tab w:val="left" w:pos="7320"/>
        </w:tabs>
        <w:jc w:val="both"/>
        <w:rPr>
          <w:rFonts w:ascii="Century Gothic" w:hAnsi="Century Gothic"/>
          <w:bCs w:val="0"/>
          <w:szCs w:val="22"/>
          <w:lang w:eastAsia="en-GB"/>
        </w:rPr>
      </w:pPr>
    </w:p>
    <w:p w14:paraId="1545C216"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bookmarkEnd w:id="4"/>
    <w:p w14:paraId="30338AB4" w14:textId="77777777" w:rsidR="007165C1" w:rsidRPr="007165C1" w:rsidRDefault="007165C1" w:rsidP="007165C1">
      <w:pPr>
        <w:rPr>
          <w:rFonts w:ascii="Century Gothic" w:hAnsi="Century Gothic"/>
          <w:bCs w:val="0"/>
          <w:szCs w:val="22"/>
          <w:lang w:eastAsia="en-GB"/>
        </w:rPr>
      </w:pPr>
    </w:p>
    <w:p w14:paraId="445CE485" w14:textId="77777777" w:rsidR="007165C1" w:rsidRPr="007165C1" w:rsidRDefault="007165C1" w:rsidP="007165C1">
      <w:pPr>
        <w:rPr>
          <w:rFonts w:ascii="Century Gothic" w:hAnsi="Century Gothic"/>
          <w:b/>
          <w:bCs w:val="0"/>
          <w:szCs w:val="22"/>
          <w:lang w:eastAsia="en-GB"/>
        </w:rPr>
      </w:pPr>
      <w:bookmarkStart w:id="5" w:name="_Hlk75510736"/>
      <w:r w:rsidRPr="007165C1">
        <w:rPr>
          <w:rFonts w:ascii="Century Gothic" w:hAnsi="Century Gothic"/>
          <w:b/>
          <w:bCs w:val="0"/>
          <w:noProof/>
          <w:szCs w:val="22"/>
          <w:lang w:eastAsia="en-GB"/>
        </w:rPr>
        <w:t>Organisational Development Facilitator (Learning &amp; Development)</w:t>
      </w:r>
    </w:p>
    <w:p w14:paraId="3AB7A6F2"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34,172</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38,954</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ANG03254*</w:t>
      </w:r>
    </w:p>
    <w:p w14:paraId="328C6995" w14:textId="77777777" w:rsidR="007165C1" w:rsidRPr="007165C1" w:rsidRDefault="007165C1" w:rsidP="007165C1">
      <w:pPr>
        <w:tabs>
          <w:tab w:val="left" w:pos="7320"/>
        </w:tabs>
        <w:rPr>
          <w:rFonts w:ascii="Century Gothic" w:hAnsi="Century Gothic"/>
          <w:b/>
          <w:bCs w:val="0"/>
          <w:szCs w:val="22"/>
          <w:lang w:eastAsia="en-GB"/>
        </w:rPr>
      </w:pPr>
    </w:p>
    <w:p w14:paraId="4FBB408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Based at Angus House, Orchardbank Business Park, Forfar.</w:t>
      </w:r>
    </w:p>
    <w:p w14:paraId="5DA7A594" w14:textId="77777777" w:rsidR="007165C1" w:rsidRPr="007165C1" w:rsidRDefault="007165C1" w:rsidP="007165C1">
      <w:pPr>
        <w:tabs>
          <w:tab w:val="left" w:pos="7320"/>
        </w:tabs>
        <w:jc w:val="both"/>
        <w:rPr>
          <w:rFonts w:ascii="Century Gothic" w:hAnsi="Century Gothic"/>
          <w:bCs w:val="0"/>
          <w:szCs w:val="22"/>
          <w:lang w:eastAsia="en-GB"/>
        </w:rPr>
      </w:pPr>
    </w:p>
    <w:p w14:paraId="0388087E"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14BA8891" w14:textId="77777777" w:rsidR="007165C1" w:rsidRPr="007165C1" w:rsidRDefault="007165C1" w:rsidP="007165C1">
      <w:pPr>
        <w:tabs>
          <w:tab w:val="left" w:pos="7320"/>
        </w:tabs>
        <w:jc w:val="both"/>
        <w:rPr>
          <w:rFonts w:ascii="Century Gothic" w:hAnsi="Century Gothic"/>
          <w:bCs w:val="0"/>
          <w:szCs w:val="22"/>
          <w:lang w:eastAsia="en-GB"/>
        </w:rPr>
      </w:pPr>
    </w:p>
    <w:p w14:paraId="5315DE65"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0901999E"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D6EFC78"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D858AB" w14:textId="77777777" w:rsidR="007165C1" w:rsidRPr="007165C1" w:rsidRDefault="007165C1" w:rsidP="007165C1">
      <w:pPr>
        <w:tabs>
          <w:tab w:val="left" w:pos="7320"/>
        </w:tabs>
        <w:jc w:val="both"/>
        <w:rPr>
          <w:rFonts w:ascii="Century Gothic" w:hAnsi="Century Gothic"/>
          <w:bCs w:val="0"/>
          <w:noProof/>
          <w:szCs w:val="22"/>
          <w:lang w:eastAsia="en-GB"/>
        </w:rPr>
      </w:pPr>
    </w:p>
    <w:p w14:paraId="17CE6021" w14:textId="77777777" w:rsidR="007165C1" w:rsidRPr="007165C1" w:rsidRDefault="007165C1" w:rsidP="007165C1">
      <w:pPr>
        <w:tabs>
          <w:tab w:val="left" w:pos="7320"/>
        </w:tabs>
        <w:jc w:val="both"/>
        <w:rPr>
          <w:rFonts w:ascii="Century Gothic" w:hAnsi="Century Gothic"/>
          <w:b/>
          <w:noProof/>
          <w:szCs w:val="22"/>
          <w:lang w:eastAsia="en-GB"/>
        </w:rPr>
      </w:pPr>
      <w:r w:rsidRPr="007165C1">
        <w:rPr>
          <w:rFonts w:ascii="Century Gothic" w:hAnsi="Century Gothic"/>
          <w:b/>
          <w:noProof/>
          <w:szCs w:val="22"/>
          <w:lang w:eastAsia="en-GB"/>
        </w:rPr>
        <w:t>Apply online:</w:t>
      </w:r>
    </w:p>
    <w:p w14:paraId="634A9AD1" w14:textId="4928339F" w:rsidR="007165C1" w:rsidRPr="007165C1" w:rsidRDefault="002D3ED1" w:rsidP="007165C1">
      <w:pPr>
        <w:tabs>
          <w:tab w:val="left" w:pos="1005"/>
        </w:tabs>
        <w:jc w:val="both"/>
        <w:rPr>
          <w:rFonts w:ascii="Century Gothic" w:hAnsi="Century Gothic"/>
          <w:b/>
          <w:bCs w:val="0"/>
          <w:szCs w:val="22"/>
          <w:lang w:eastAsia="en-GB"/>
        </w:rPr>
      </w:pPr>
      <w:hyperlink r:id="rId16" w:history="1">
        <w:r w:rsidR="007165C1" w:rsidRPr="007165C1">
          <w:rPr>
            <w:rStyle w:val="Hyperlink"/>
            <w:rFonts w:ascii="Century Gothic" w:hAnsi="Century Gothic"/>
            <w:b/>
            <w:bCs w:val="0"/>
            <w:szCs w:val="22"/>
            <w:lang w:eastAsia="en-GB"/>
          </w:rPr>
          <w:t>https://www.myjobscotland.gov.uk/councils/angus-council/jobs/organisational-development-facilitator-learning-development-225713</w:t>
        </w:r>
      </w:hyperlink>
      <w:r w:rsidR="007165C1" w:rsidRPr="007165C1">
        <w:rPr>
          <w:rFonts w:ascii="Century Gothic" w:hAnsi="Century Gothic"/>
          <w:b/>
          <w:bCs w:val="0"/>
          <w:szCs w:val="22"/>
          <w:lang w:eastAsia="en-GB"/>
        </w:rPr>
        <w:tab/>
      </w:r>
    </w:p>
    <w:p w14:paraId="4022330B" w14:textId="77777777" w:rsidR="007165C1" w:rsidRPr="007165C1" w:rsidRDefault="007165C1" w:rsidP="007165C1">
      <w:pPr>
        <w:tabs>
          <w:tab w:val="left" w:pos="7320"/>
        </w:tabs>
        <w:jc w:val="both"/>
        <w:rPr>
          <w:rFonts w:ascii="Century Gothic" w:hAnsi="Century Gothic"/>
          <w:bCs w:val="0"/>
          <w:szCs w:val="22"/>
          <w:lang w:eastAsia="en-GB"/>
        </w:rPr>
      </w:pPr>
    </w:p>
    <w:p w14:paraId="7B0D1525" w14:textId="77777777" w:rsidR="007165C1" w:rsidRPr="007165C1" w:rsidRDefault="007165C1" w:rsidP="007165C1">
      <w:pPr>
        <w:tabs>
          <w:tab w:val="left" w:pos="7320"/>
        </w:tabs>
        <w:rPr>
          <w:rFonts w:ascii="Century Gothic" w:hAnsi="Century Gothic"/>
          <w:bCs w:val="0"/>
          <w:szCs w:val="22"/>
          <w:lang w:eastAsia="en-GB"/>
        </w:rPr>
      </w:pPr>
      <w:r w:rsidRPr="007165C1">
        <w:rPr>
          <w:rFonts w:ascii="Century Gothic" w:hAnsi="Century Gothic"/>
          <w:b/>
          <w:bCs w:val="0"/>
          <w:szCs w:val="22"/>
          <w:lang w:eastAsia="en-GB"/>
        </w:rPr>
        <w:t>Closing Date: Friday</w:t>
      </w:r>
      <w:r w:rsidRPr="007165C1">
        <w:rPr>
          <w:rFonts w:ascii="Century Gothic" w:hAnsi="Century Gothic"/>
          <w:bCs w:val="0"/>
          <w:noProof/>
          <w:szCs w:val="22"/>
          <w:lang w:eastAsia="en-GB"/>
        </w:rPr>
        <w:t xml:space="preserve"> </w:t>
      </w:r>
      <w:r w:rsidRPr="007165C1">
        <w:rPr>
          <w:rFonts w:ascii="Century Gothic" w:hAnsi="Century Gothic"/>
          <w:b/>
          <w:noProof/>
          <w:szCs w:val="22"/>
          <w:lang w:eastAsia="en-GB"/>
        </w:rPr>
        <w:t>9 July 2021</w:t>
      </w:r>
    </w:p>
    <w:p w14:paraId="3FF118B7" w14:textId="77777777" w:rsidR="007165C1" w:rsidRPr="007165C1" w:rsidRDefault="007165C1" w:rsidP="007165C1">
      <w:pPr>
        <w:rPr>
          <w:rFonts w:ascii="Century Gothic" w:hAnsi="Century Gothic"/>
          <w:bCs w:val="0"/>
          <w:szCs w:val="22"/>
          <w:lang w:eastAsia="en-GB"/>
        </w:rPr>
      </w:pPr>
    </w:p>
    <w:p w14:paraId="1F4DEA17" w14:textId="77777777" w:rsidR="007165C1" w:rsidRPr="007165C1" w:rsidRDefault="007165C1" w:rsidP="007165C1">
      <w:pPr>
        <w:rPr>
          <w:rFonts w:ascii="Century Gothic" w:hAnsi="Century Gothic"/>
          <w:b/>
          <w:bCs w:val="0"/>
          <w:noProof/>
          <w:szCs w:val="22"/>
          <w:lang w:eastAsia="en-GB"/>
        </w:rPr>
      </w:pPr>
      <w:r w:rsidRPr="007165C1">
        <w:rPr>
          <w:rFonts w:ascii="Century Gothic" w:hAnsi="Century Gothic"/>
          <w:b/>
          <w:bCs w:val="0"/>
          <w:noProof/>
          <w:szCs w:val="22"/>
          <w:lang w:eastAsia="en-GB"/>
        </w:rPr>
        <w:br w:type="page"/>
      </w:r>
    </w:p>
    <w:p w14:paraId="0B1A4462" w14:textId="77777777" w:rsidR="007165C1" w:rsidRPr="007165C1" w:rsidRDefault="007165C1" w:rsidP="007165C1">
      <w:pPr>
        <w:rPr>
          <w:rFonts w:ascii="Century Gothic" w:hAnsi="Century Gothic"/>
          <w:b/>
          <w:bCs w:val="0"/>
          <w:szCs w:val="22"/>
          <w:lang w:eastAsia="en-GB"/>
        </w:rPr>
      </w:pPr>
      <w:r w:rsidRPr="007165C1">
        <w:rPr>
          <w:rFonts w:ascii="Century Gothic" w:hAnsi="Century Gothic"/>
          <w:b/>
          <w:bCs w:val="0"/>
          <w:noProof/>
          <w:szCs w:val="22"/>
          <w:lang w:eastAsia="en-GB"/>
        </w:rPr>
        <w:t>Organisational Development Facilitator (Protecting People &amp; Qualifications)</w:t>
      </w:r>
    </w:p>
    <w:p w14:paraId="09BE16C8" w14:textId="77777777" w:rsidR="007165C1" w:rsidRPr="007165C1" w:rsidRDefault="007165C1" w:rsidP="007165C1">
      <w:pPr>
        <w:tabs>
          <w:tab w:val="left" w:pos="7320"/>
        </w:tabs>
        <w:rPr>
          <w:rFonts w:ascii="Century Gothic" w:hAnsi="Century Gothic"/>
          <w:b/>
          <w:bCs w:val="0"/>
          <w:szCs w:val="22"/>
          <w:lang w:eastAsia="en-GB"/>
        </w:rPr>
      </w:pPr>
      <w:r w:rsidRPr="007165C1">
        <w:rPr>
          <w:rFonts w:ascii="Century Gothic" w:hAnsi="Century Gothic"/>
          <w:b/>
          <w:bCs w:val="0"/>
          <w:szCs w:val="22"/>
          <w:lang w:eastAsia="en-GB"/>
        </w:rPr>
        <w:t>£</w:t>
      </w:r>
      <w:r w:rsidRPr="007165C1">
        <w:rPr>
          <w:rFonts w:ascii="Century Gothic" w:hAnsi="Century Gothic"/>
          <w:b/>
          <w:bCs w:val="0"/>
          <w:noProof/>
          <w:szCs w:val="22"/>
          <w:lang w:eastAsia="en-GB"/>
        </w:rPr>
        <w:t>34,172</w:t>
      </w:r>
      <w:r w:rsidRPr="007165C1">
        <w:rPr>
          <w:rFonts w:ascii="Century Gothic" w:hAnsi="Century Gothic"/>
          <w:b/>
          <w:bCs w:val="0"/>
          <w:szCs w:val="22"/>
          <w:lang w:eastAsia="en-GB"/>
        </w:rPr>
        <w:t xml:space="preserve"> - £</w:t>
      </w:r>
      <w:r w:rsidRPr="007165C1">
        <w:rPr>
          <w:rFonts w:ascii="Century Gothic" w:hAnsi="Century Gothic"/>
          <w:b/>
          <w:bCs w:val="0"/>
          <w:noProof/>
          <w:szCs w:val="22"/>
          <w:lang w:eastAsia="en-GB"/>
        </w:rPr>
        <w:t>38,954</w:t>
      </w:r>
      <w:r w:rsidRPr="007165C1">
        <w:rPr>
          <w:rFonts w:ascii="Century Gothic" w:hAnsi="Century Gothic"/>
          <w:b/>
          <w:bCs w:val="0"/>
          <w:szCs w:val="22"/>
          <w:lang w:eastAsia="en-GB"/>
        </w:rPr>
        <w:t xml:space="preserve">   </w:t>
      </w:r>
      <w:r w:rsidRPr="007165C1">
        <w:rPr>
          <w:rFonts w:ascii="Century Gothic" w:hAnsi="Century Gothic"/>
          <w:b/>
          <w:bCs w:val="0"/>
          <w:szCs w:val="22"/>
          <w:lang w:eastAsia="en-GB"/>
        </w:rPr>
        <w:tab/>
      </w:r>
      <w:r w:rsidRPr="007165C1">
        <w:rPr>
          <w:rFonts w:ascii="Century Gothic" w:hAnsi="Century Gothic"/>
          <w:b/>
          <w:bCs w:val="0"/>
          <w:noProof/>
          <w:szCs w:val="22"/>
          <w:lang w:eastAsia="en-GB"/>
        </w:rPr>
        <w:t>ANG03259</w:t>
      </w:r>
    </w:p>
    <w:p w14:paraId="5C7CAC74" w14:textId="77777777" w:rsidR="007165C1" w:rsidRPr="007165C1" w:rsidRDefault="007165C1" w:rsidP="007165C1">
      <w:pPr>
        <w:tabs>
          <w:tab w:val="left" w:pos="7320"/>
        </w:tabs>
        <w:rPr>
          <w:rFonts w:ascii="Century Gothic" w:hAnsi="Century Gothic"/>
          <w:b/>
          <w:bCs w:val="0"/>
          <w:szCs w:val="22"/>
          <w:lang w:eastAsia="en-GB"/>
        </w:rPr>
      </w:pPr>
    </w:p>
    <w:p w14:paraId="35F0C804"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Based at Angus House, Orchardbank Business Park, Forfar.</w:t>
      </w:r>
    </w:p>
    <w:p w14:paraId="71360E2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41CAD48D"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This job is temporary for up to 12 months from date of appointment.</w:t>
      </w:r>
    </w:p>
    <w:p w14:paraId="1D48F6F9"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13376874"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Internal and external applications on a secondment basis will be considered. You must have the approval of your line manager/organisation.</w:t>
      </w:r>
    </w:p>
    <w:p w14:paraId="4FAEF43E" w14:textId="77777777" w:rsidR="007165C1" w:rsidRPr="007165C1" w:rsidRDefault="007165C1" w:rsidP="007165C1">
      <w:pPr>
        <w:tabs>
          <w:tab w:val="left" w:pos="7320"/>
        </w:tabs>
        <w:jc w:val="both"/>
        <w:rPr>
          <w:rFonts w:ascii="Century Gothic" w:hAnsi="Century Gothic"/>
          <w:bCs w:val="0"/>
          <w:szCs w:val="22"/>
          <w:lang w:eastAsia="en-GB"/>
        </w:rPr>
      </w:pPr>
    </w:p>
    <w:p w14:paraId="05DCE105"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Please refer to job outline, person specification and information sheet for further details and requirements for this job.</w:t>
      </w:r>
    </w:p>
    <w:p w14:paraId="05B11EEA" w14:textId="77777777" w:rsidR="007165C1" w:rsidRPr="007165C1" w:rsidRDefault="007165C1" w:rsidP="007165C1">
      <w:pPr>
        <w:tabs>
          <w:tab w:val="left" w:pos="7320"/>
        </w:tabs>
        <w:jc w:val="both"/>
        <w:rPr>
          <w:rFonts w:ascii="Century Gothic" w:hAnsi="Century Gothic"/>
          <w:bCs w:val="0"/>
          <w:szCs w:val="22"/>
          <w:lang w:eastAsia="en-GB"/>
        </w:rPr>
      </w:pPr>
    </w:p>
    <w:p w14:paraId="76FB9CEB"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We offer a guaranteed job interview to the following people who meet the essential criteria on application for a job:  </w:t>
      </w:r>
    </w:p>
    <w:p w14:paraId="2DBFE021" w14:textId="77777777" w:rsidR="007165C1" w:rsidRPr="007165C1" w:rsidRDefault="007165C1" w:rsidP="007165C1">
      <w:pPr>
        <w:tabs>
          <w:tab w:val="left" w:pos="7320"/>
        </w:tabs>
        <w:jc w:val="both"/>
        <w:rPr>
          <w:rFonts w:ascii="Century Gothic" w:hAnsi="Century Gothic"/>
          <w:bCs w:val="0"/>
          <w:noProof/>
          <w:szCs w:val="22"/>
          <w:lang w:eastAsia="en-GB"/>
        </w:rPr>
      </w:pPr>
      <w:r w:rsidRPr="007165C1">
        <w:rPr>
          <w:rFonts w:ascii="Century Gothic" w:hAnsi="Century Gothic"/>
          <w:bCs w:val="0"/>
          <w:noProof/>
          <w:szCs w:val="22"/>
          <w:lang w:eastAsia="en-GB"/>
        </w:rPr>
        <w:t xml:space="preserve"> </w:t>
      </w:r>
    </w:p>
    <w:p w14:paraId="35061619" w14:textId="77777777" w:rsidR="007165C1" w:rsidRPr="007165C1" w:rsidRDefault="007165C1" w:rsidP="007165C1">
      <w:pPr>
        <w:tabs>
          <w:tab w:val="left" w:pos="7320"/>
        </w:tabs>
        <w:jc w:val="both"/>
        <w:rPr>
          <w:rFonts w:ascii="Century Gothic" w:hAnsi="Century Gothic"/>
          <w:bCs w:val="0"/>
          <w:szCs w:val="22"/>
          <w:lang w:eastAsia="en-GB"/>
        </w:rPr>
      </w:pPr>
      <w:r w:rsidRPr="007165C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8A9B31" w14:textId="77777777" w:rsidR="007165C1" w:rsidRPr="007165C1" w:rsidRDefault="007165C1" w:rsidP="007165C1">
      <w:pPr>
        <w:tabs>
          <w:tab w:val="left" w:pos="7320"/>
        </w:tabs>
        <w:jc w:val="both"/>
        <w:rPr>
          <w:rFonts w:ascii="Century Gothic" w:hAnsi="Century Gothic"/>
          <w:bCs w:val="0"/>
          <w:szCs w:val="22"/>
          <w:lang w:eastAsia="en-GB"/>
        </w:rPr>
      </w:pPr>
    </w:p>
    <w:p w14:paraId="71708608" w14:textId="77777777" w:rsidR="007165C1" w:rsidRPr="007165C1" w:rsidRDefault="007165C1" w:rsidP="007165C1">
      <w:pPr>
        <w:tabs>
          <w:tab w:val="left" w:pos="7320"/>
        </w:tabs>
        <w:rPr>
          <w:rFonts w:ascii="Century Gothic" w:hAnsi="Century Gothic"/>
          <w:b/>
          <w:bCs w:val="0"/>
          <w:sz w:val="28"/>
          <w:szCs w:val="28"/>
          <w:lang w:eastAsia="en-GB"/>
        </w:rPr>
      </w:pPr>
      <w:r w:rsidRPr="007165C1">
        <w:rPr>
          <w:rFonts w:ascii="Century Gothic" w:hAnsi="Century Gothic"/>
          <w:b/>
          <w:bCs w:val="0"/>
          <w:szCs w:val="22"/>
          <w:lang w:eastAsia="en-GB"/>
        </w:rPr>
        <w:t>Closing Date: Friday 16 July 2021</w:t>
      </w:r>
    </w:p>
    <w:bookmarkEnd w:id="5"/>
    <w:p w14:paraId="04D2DBF1" w14:textId="77777777" w:rsidR="007165C1" w:rsidRPr="007165C1" w:rsidRDefault="007165C1" w:rsidP="007165C1">
      <w:pPr>
        <w:rPr>
          <w:rFonts w:ascii="Century Gothic" w:hAnsi="Century Gothic"/>
          <w:bCs w:val="0"/>
          <w:szCs w:val="22"/>
          <w:lang w:eastAsia="en-GB"/>
        </w:rPr>
      </w:pPr>
    </w:p>
    <w:p w14:paraId="2EAD1147" w14:textId="284C69EB" w:rsidR="008D244E" w:rsidRPr="000A54D7" w:rsidRDefault="008D244E" w:rsidP="00056ABA">
      <w:pPr>
        <w:rPr>
          <w:rFonts w:ascii="Century Gothic" w:hAnsi="Century Gothic"/>
          <w:b/>
          <w:noProof/>
          <w:szCs w:val="22"/>
        </w:rPr>
      </w:pPr>
    </w:p>
    <w:sectPr w:rsidR="008D244E" w:rsidRPr="000A54D7" w:rsidSect="00B80012">
      <w:footerReference w:type="default" r:id="rId17"/>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5DF7" w14:textId="77777777" w:rsidR="002D3ED1" w:rsidRDefault="002D3ED1">
      <w:r>
        <w:separator/>
      </w:r>
    </w:p>
  </w:endnote>
  <w:endnote w:type="continuationSeparator" w:id="0">
    <w:p w14:paraId="241AB1F8" w14:textId="77777777" w:rsidR="002D3ED1" w:rsidRDefault="002D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1E42" w14:textId="7265DDAC" w:rsidR="00AD77B6" w:rsidRPr="00053805" w:rsidRDefault="007165C1"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DEDAE3A" wp14:editId="3748796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DFEE" w14:textId="77777777" w:rsidR="002D3ED1" w:rsidRDefault="002D3ED1">
      <w:r>
        <w:separator/>
      </w:r>
    </w:p>
  </w:footnote>
  <w:footnote w:type="continuationSeparator" w:id="0">
    <w:p w14:paraId="63CBAD1C" w14:textId="77777777" w:rsidR="002D3ED1" w:rsidRDefault="002D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C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3ED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5C1"/>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28FB"/>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7C2B63"/>
  <w15:chartTrackingRefBased/>
  <w15:docId w15:val="{186F11F6-3716-47B8-8236-A5060D90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71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officer-2-2257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yjobscotland.gov.uk/councils/angus-council/jobs/organisational-development-facilitator-learning-development-2257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paralegal-foi-225722" TargetMode="External"/><Relationship Id="rId10" Type="http://schemas.openxmlformats.org/officeDocument/2006/relationships/hyperlink" Target="mailto:customercare@angu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it-engineer-networking-security-2257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20175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2021-06-30T13:33:00Z</dcterms:created>
  <dcterms:modified xsi:type="dcterms:W3CDTF">2021-06-30T13:40:00Z</dcterms:modified>
</cp:coreProperties>
</file>