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DD1C1" w14:textId="4EB1268C" w:rsidR="00F73C12" w:rsidRPr="004B536A" w:rsidRDefault="003438D4"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15331E7" wp14:editId="7878D5DB">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FAE1913" wp14:editId="62D778F3">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4C4D2A6" w14:textId="77777777" w:rsidR="00F73C12" w:rsidRPr="004B536A" w:rsidRDefault="00F73C12" w:rsidP="00F73C12">
      <w:pPr>
        <w:pStyle w:val="Heading2"/>
        <w:spacing w:before="0" w:after="0"/>
        <w:rPr>
          <w:rFonts w:ascii="Century Gothic" w:hAnsi="Century Gothic"/>
          <w:i w:val="0"/>
          <w:sz w:val="32"/>
          <w:szCs w:val="32"/>
          <w:u w:val="single"/>
        </w:rPr>
      </w:pPr>
    </w:p>
    <w:p w14:paraId="4DD1F59B" w14:textId="77777777" w:rsidR="00F73C12" w:rsidRPr="004B536A" w:rsidRDefault="00F73C12" w:rsidP="00F73C12">
      <w:pPr>
        <w:rPr>
          <w:rFonts w:ascii="Century Gothic" w:hAnsi="Century Gothic"/>
        </w:rPr>
      </w:pPr>
    </w:p>
    <w:p w14:paraId="0AC82A35" w14:textId="18E0467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438D4">
        <w:rPr>
          <w:rFonts w:ascii="Century Gothic" w:hAnsi="Century Gothic"/>
          <w:i w:val="0"/>
          <w:sz w:val="40"/>
          <w:szCs w:val="40"/>
          <w:u w:val="single"/>
        </w:rPr>
        <w:t>23</w:t>
      </w:r>
    </w:p>
    <w:p w14:paraId="3C07E023" w14:textId="77777777" w:rsidR="00F73C12" w:rsidRPr="004B536A" w:rsidRDefault="00F73C12" w:rsidP="00F73C12">
      <w:pPr>
        <w:rPr>
          <w:rFonts w:ascii="Century Gothic" w:hAnsi="Century Gothic"/>
        </w:rPr>
      </w:pPr>
    </w:p>
    <w:p w14:paraId="152E70F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1B15E52" w14:textId="77777777" w:rsidR="00F73C12" w:rsidRPr="004B536A" w:rsidRDefault="00F73C12" w:rsidP="00F73C12">
      <w:pPr>
        <w:outlineLvl w:val="0"/>
        <w:rPr>
          <w:rFonts w:ascii="Century Gothic" w:hAnsi="Century Gothic"/>
          <w:b/>
          <w:sz w:val="28"/>
          <w:szCs w:val="28"/>
        </w:rPr>
      </w:pPr>
    </w:p>
    <w:p w14:paraId="7C7C4368"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632E1E5"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910E470" w14:textId="77777777" w:rsidR="00A27BD3" w:rsidRPr="004B536A" w:rsidRDefault="00A27BD3" w:rsidP="00F73C12">
      <w:pPr>
        <w:tabs>
          <w:tab w:val="left" w:pos="7200"/>
        </w:tabs>
        <w:jc w:val="center"/>
        <w:rPr>
          <w:rFonts w:ascii="Century Gothic" w:hAnsi="Century Gothic"/>
          <w:bCs w:val="0"/>
          <w:sz w:val="24"/>
        </w:rPr>
      </w:pPr>
    </w:p>
    <w:p w14:paraId="081852CA" w14:textId="701C6EBF" w:rsidR="00F73C12" w:rsidRPr="004B536A" w:rsidRDefault="003438D4"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2CE9CEF" wp14:editId="0ADD8AA4">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82CC868" w14:textId="77777777" w:rsidR="00A87B00" w:rsidRPr="004B536A" w:rsidRDefault="00A87B00" w:rsidP="0085310E">
      <w:pPr>
        <w:tabs>
          <w:tab w:val="left" w:pos="7200"/>
        </w:tabs>
        <w:rPr>
          <w:rFonts w:ascii="Century Gothic" w:hAnsi="Century Gothic"/>
          <w:bCs w:val="0"/>
          <w:i/>
          <w:sz w:val="24"/>
        </w:rPr>
      </w:pPr>
    </w:p>
    <w:p w14:paraId="5910FA06" w14:textId="77777777" w:rsidR="008042B2" w:rsidRPr="004B536A" w:rsidRDefault="008042B2" w:rsidP="00AA3893">
      <w:pPr>
        <w:jc w:val="center"/>
        <w:rPr>
          <w:rFonts w:ascii="Century Gothic" w:hAnsi="Century Gothic"/>
          <w:szCs w:val="22"/>
        </w:rPr>
      </w:pPr>
    </w:p>
    <w:p w14:paraId="7B54938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6AC18E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34429C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903019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3600EC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725140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47F5CD6" w14:textId="77777777" w:rsidR="0045313F" w:rsidRPr="004B536A" w:rsidRDefault="0045313F" w:rsidP="00BC6930">
      <w:pPr>
        <w:jc w:val="center"/>
        <w:rPr>
          <w:rFonts w:ascii="Century Gothic" w:hAnsi="Century Gothic"/>
          <w:b/>
          <w:sz w:val="26"/>
          <w:szCs w:val="26"/>
        </w:rPr>
      </w:pPr>
    </w:p>
    <w:p w14:paraId="55197254" w14:textId="77777777" w:rsidR="00A11A5D" w:rsidRPr="004B536A" w:rsidRDefault="000D063E" w:rsidP="000D063E">
      <w:pPr>
        <w:rPr>
          <w:rFonts w:ascii="Century Gothic" w:hAnsi="Century Gothic"/>
        </w:rPr>
      </w:pPr>
      <w:r w:rsidRPr="004B536A">
        <w:rPr>
          <w:rFonts w:ascii="Century Gothic" w:hAnsi="Century Gothic"/>
        </w:rPr>
        <w:t xml:space="preserve"> </w:t>
      </w:r>
    </w:p>
    <w:p w14:paraId="4C43F2A2" w14:textId="77777777" w:rsidR="000A54D7" w:rsidRPr="000A54D7" w:rsidRDefault="000A54D7" w:rsidP="000A54D7">
      <w:pPr>
        <w:jc w:val="both"/>
        <w:rPr>
          <w:rFonts w:ascii="Century Gothic" w:hAnsi="Century Gothic"/>
          <w:b/>
          <w:noProof/>
          <w:szCs w:val="22"/>
        </w:rPr>
      </w:pPr>
    </w:p>
    <w:p w14:paraId="016CD701" w14:textId="77777777" w:rsidR="003438D4" w:rsidRPr="003438D4" w:rsidRDefault="003438D4" w:rsidP="003438D4">
      <w:pPr>
        <w:rPr>
          <w:rFonts w:ascii="Century Gothic" w:hAnsi="Century Gothic"/>
          <w:b/>
          <w:bCs w:val="0"/>
          <w:sz w:val="28"/>
          <w:szCs w:val="28"/>
          <w:lang w:eastAsia="en-GB"/>
        </w:rPr>
      </w:pPr>
      <w:r>
        <w:rPr>
          <w:rFonts w:ascii="Century Gothic" w:hAnsi="Century Gothic"/>
          <w:b/>
          <w:noProof/>
          <w:szCs w:val="22"/>
        </w:rPr>
        <w:br w:type="page"/>
      </w:r>
    </w:p>
    <w:p w14:paraId="4780E567" w14:textId="77777777" w:rsidR="003438D4" w:rsidRPr="003438D4" w:rsidRDefault="003438D4" w:rsidP="003438D4">
      <w:pPr>
        <w:rPr>
          <w:rFonts w:ascii="Century Gothic" w:hAnsi="Century Gothic"/>
          <w:b/>
          <w:bCs w:val="0"/>
          <w:sz w:val="28"/>
          <w:szCs w:val="28"/>
          <w:lang w:eastAsia="en-GB"/>
        </w:rPr>
      </w:pPr>
      <w:r w:rsidRPr="003438D4">
        <w:rPr>
          <w:rFonts w:ascii="Century Gothic" w:hAnsi="Century Gothic"/>
          <w:b/>
          <w:bCs w:val="0"/>
          <w:noProof/>
          <w:sz w:val="28"/>
          <w:szCs w:val="28"/>
          <w:lang w:eastAsia="en-GB"/>
        </w:rPr>
        <w:t>ANGUS HEALTH &amp; SOCIAL CARE PARTNERSHIP</w:t>
      </w:r>
    </w:p>
    <w:p w14:paraId="36ED886C" w14:textId="77777777" w:rsidR="003438D4" w:rsidRPr="003438D4" w:rsidRDefault="003438D4" w:rsidP="003438D4">
      <w:pPr>
        <w:rPr>
          <w:rFonts w:ascii="Century Gothic" w:hAnsi="Century Gothic"/>
          <w:b/>
          <w:bCs w:val="0"/>
          <w:szCs w:val="22"/>
          <w:lang w:eastAsia="en-GB"/>
        </w:rPr>
      </w:pPr>
    </w:p>
    <w:p w14:paraId="51975AAB"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Social Care Officer (Community Alarm) (2)</w:t>
      </w:r>
    </w:p>
    <w:p w14:paraId="367E3E3E"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17,659</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21,977</w:t>
      </w:r>
      <w:r w:rsidRPr="003438D4">
        <w:rPr>
          <w:rFonts w:ascii="Century Gothic" w:hAnsi="Century Gothic"/>
          <w:b/>
          <w:bCs w:val="0"/>
          <w:szCs w:val="22"/>
          <w:lang w:eastAsia="en-GB"/>
        </w:rPr>
        <w:t xml:space="preserve"> (Bar at £19,286)</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ANG03209</w:t>
      </w:r>
    </w:p>
    <w:p w14:paraId="2426AE7C" w14:textId="77777777" w:rsidR="003438D4" w:rsidRPr="003438D4" w:rsidRDefault="003438D4" w:rsidP="003438D4">
      <w:pPr>
        <w:tabs>
          <w:tab w:val="left" w:pos="7320"/>
        </w:tabs>
        <w:rPr>
          <w:rFonts w:ascii="Century Gothic" w:hAnsi="Century Gothic"/>
          <w:b/>
          <w:bCs w:val="0"/>
          <w:szCs w:val="22"/>
          <w:lang w:eastAsia="en-GB"/>
        </w:rPr>
      </w:pPr>
    </w:p>
    <w:p w14:paraId="7B009C5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Andrew Smythe Gardens, Forfar.</w:t>
      </w:r>
    </w:p>
    <w:p w14:paraId="617AB8E1"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C13729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will work 30 hours per week on a shift pattern, including weekends and regular nightshift.</w:t>
      </w:r>
    </w:p>
    <w:p w14:paraId="511F14EB"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07258F5"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These jobs are temporary until no later than 31 December 2021.</w:t>
      </w:r>
    </w:p>
    <w:p w14:paraId="2DCB83D3"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738D00CD"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Internal and external applications on a secondment basis will be considered. You must have the approval of your line manager / organisation.</w:t>
      </w:r>
    </w:p>
    <w:p w14:paraId="0364BFCC" w14:textId="77777777" w:rsidR="003438D4" w:rsidRPr="003438D4" w:rsidRDefault="003438D4" w:rsidP="003438D4">
      <w:pPr>
        <w:tabs>
          <w:tab w:val="left" w:pos="7320"/>
        </w:tabs>
        <w:jc w:val="both"/>
        <w:rPr>
          <w:rFonts w:ascii="Century Gothic" w:hAnsi="Century Gothic"/>
          <w:bCs w:val="0"/>
          <w:szCs w:val="22"/>
          <w:lang w:eastAsia="en-GB"/>
        </w:rPr>
      </w:pPr>
    </w:p>
    <w:p w14:paraId="4B1EAA6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must have the ability to become a member of the PVG Scheme.</w:t>
      </w:r>
    </w:p>
    <w:p w14:paraId="727B510F"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7FE19605"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these jobs.</w:t>
      </w:r>
    </w:p>
    <w:p w14:paraId="0C453B7A" w14:textId="77777777" w:rsidR="003438D4" w:rsidRPr="003438D4" w:rsidRDefault="003438D4" w:rsidP="003438D4">
      <w:pPr>
        <w:tabs>
          <w:tab w:val="left" w:pos="7320"/>
        </w:tabs>
        <w:jc w:val="both"/>
        <w:rPr>
          <w:rFonts w:ascii="Century Gothic" w:hAnsi="Century Gothic"/>
          <w:bCs w:val="0"/>
          <w:szCs w:val="22"/>
          <w:lang w:eastAsia="en-GB"/>
        </w:rPr>
      </w:pPr>
    </w:p>
    <w:p w14:paraId="57075BF6"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505FBF63"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043E1CB3"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DFA96F" w14:textId="77777777" w:rsidR="003438D4" w:rsidRPr="003438D4" w:rsidRDefault="003438D4" w:rsidP="003438D4">
      <w:pPr>
        <w:tabs>
          <w:tab w:val="left" w:pos="7320"/>
        </w:tabs>
        <w:jc w:val="both"/>
        <w:rPr>
          <w:rFonts w:ascii="Century Gothic" w:hAnsi="Century Gothic"/>
          <w:bCs w:val="0"/>
          <w:szCs w:val="22"/>
          <w:lang w:eastAsia="en-GB"/>
        </w:rPr>
      </w:pPr>
    </w:p>
    <w:p w14:paraId="6874002E"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4537E464" w14:textId="77777777" w:rsidR="003438D4" w:rsidRPr="003438D4" w:rsidRDefault="003438D4" w:rsidP="003438D4">
      <w:pPr>
        <w:tabs>
          <w:tab w:val="left" w:pos="7320"/>
        </w:tabs>
        <w:rPr>
          <w:rFonts w:ascii="Century Gothic" w:hAnsi="Century Gothic"/>
          <w:bCs w:val="0"/>
          <w:szCs w:val="22"/>
          <w:lang w:eastAsia="en-GB"/>
        </w:rPr>
      </w:pPr>
    </w:p>
    <w:p w14:paraId="0C419797"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Clerical Officer</w:t>
      </w:r>
    </w:p>
    <w:p w14:paraId="4B61255E"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7,061</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7,484</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ANG03205</w:t>
      </w:r>
    </w:p>
    <w:p w14:paraId="68E352C0" w14:textId="77777777" w:rsidR="003438D4" w:rsidRPr="003438D4" w:rsidRDefault="003438D4" w:rsidP="003438D4">
      <w:pPr>
        <w:tabs>
          <w:tab w:val="left" w:pos="7320"/>
        </w:tabs>
        <w:rPr>
          <w:rFonts w:ascii="Century Gothic" w:hAnsi="Century Gothic"/>
          <w:b/>
          <w:bCs w:val="0"/>
          <w:szCs w:val="22"/>
          <w:lang w:eastAsia="en-GB"/>
        </w:rPr>
      </w:pPr>
    </w:p>
    <w:p w14:paraId="73EA742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Bruce House, Wellgate, Arbroath.</w:t>
      </w:r>
    </w:p>
    <w:p w14:paraId="0476E54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6047421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will work 14.5 hours per week, 2 days per week, by arrangement.</w:t>
      </w:r>
    </w:p>
    <w:p w14:paraId="28BF5003"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4E6D4CE5"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This job is temporary for up to 6 months from date of appointment.</w:t>
      </w:r>
    </w:p>
    <w:p w14:paraId="522BC3CF"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7403B523"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Internal and external applications on a secondment basis will be considered. You must have the approval of your line manager / organisation.</w:t>
      </w:r>
    </w:p>
    <w:p w14:paraId="4D48F0DB" w14:textId="77777777" w:rsidR="003438D4" w:rsidRPr="003438D4" w:rsidRDefault="003438D4" w:rsidP="003438D4">
      <w:pPr>
        <w:tabs>
          <w:tab w:val="left" w:pos="7320"/>
        </w:tabs>
        <w:jc w:val="both"/>
        <w:rPr>
          <w:rFonts w:ascii="Century Gothic" w:hAnsi="Century Gothic"/>
          <w:bCs w:val="0"/>
          <w:szCs w:val="22"/>
          <w:lang w:eastAsia="en-GB"/>
        </w:rPr>
      </w:pPr>
    </w:p>
    <w:p w14:paraId="024CE631"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this job.</w:t>
      </w:r>
    </w:p>
    <w:p w14:paraId="5B27971A" w14:textId="77777777" w:rsidR="003438D4" w:rsidRPr="003438D4" w:rsidRDefault="003438D4" w:rsidP="003438D4">
      <w:pPr>
        <w:tabs>
          <w:tab w:val="left" w:pos="7320"/>
        </w:tabs>
        <w:jc w:val="both"/>
        <w:rPr>
          <w:rFonts w:ascii="Century Gothic" w:hAnsi="Century Gothic"/>
          <w:bCs w:val="0"/>
          <w:szCs w:val="22"/>
          <w:lang w:eastAsia="en-GB"/>
        </w:rPr>
      </w:pPr>
    </w:p>
    <w:p w14:paraId="6CF1675A" w14:textId="77777777" w:rsid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17A7E99E" w14:textId="77777777" w:rsidR="003438D4" w:rsidRDefault="003438D4" w:rsidP="003438D4">
      <w:pPr>
        <w:tabs>
          <w:tab w:val="left" w:pos="7320"/>
        </w:tabs>
        <w:jc w:val="both"/>
        <w:rPr>
          <w:rFonts w:ascii="Century Gothic" w:hAnsi="Century Gothic"/>
          <w:bCs w:val="0"/>
          <w:noProof/>
          <w:szCs w:val="22"/>
          <w:lang w:eastAsia="en-GB"/>
        </w:rPr>
      </w:pPr>
    </w:p>
    <w:p w14:paraId="5B051467" w14:textId="7AC5F729"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EC9965" w14:textId="77777777" w:rsidR="003438D4" w:rsidRPr="003438D4" w:rsidRDefault="003438D4" w:rsidP="003438D4">
      <w:pPr>
        <w:tabs>
          <w:tab w:val="left" w:pos="7320"/>
        </w:tabs>
        <w:jc w:val="both"/>
        <w:rPr>
          <w:rFonts w:ascii="Century Gothic" w:hAnsi="Century Gothic"/>
          <w:bCs w:val="0"/>
          <w:szCs w:val="22"/>
          <w:lang w:eastAsia="en-GB"/>
        </w:rPr>
      </w:pPr>
    </w:p>
    <w:p w14:paraId="4BC599B2"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76A631FB" w14:textId="77777777" w:rsidR="003438D4" w:rsidRPr="003438D4" w:rsidRDefault="003438D4" w:rsidP="003438D4">
      <w:pPr>
        <w:rPr>
          <w:rFonts w:ascii="Century Gothic" w:hAnsi="Century Gothic"/>
          <w:b/>
          <w:bCs w:val="0"/>
          <w:sz w:val="28"/>
          <w:szCs w:val="28"/>
          <w:lang w:eastAsia="en-GB"/>
        </w:rPr>
      </w:pPr>
    </w:p>
    <w:p w14:paraId="2D07D7B8" w14:textId="77777777" w:rsidR="006D73E6" w:rsidRDefault="006D73E6" w:rsidP="003438D4">
      <w:pPr>
        <w:rPr>
          <w:rFonts w:ascii="Century Gothic" w:hAnsi="Century Gothic"/>
          <w:b/>
          <w:bCs w:val="0"/>
          <w:noProof/>
          <w:sz w:val="28"/>
          <w:szCs w:val="28"/>
          <w:lang w:eastAsia="en-GB"/>
        </w:rPr>
      </w:pPr>
    </w:p>
    <w:p w14:paraId="0656BB09" w14:textId="77777777" w:rsidR="006D73E6" w:rsidRDefault="006D73E6" w:rsidP="003438D4">
      <w:pPr>
        <w:rPr>
          <w:rFonts w:ascii="Century Gothic" w:hAnsi="Century Gothic"/>
          <w:b/>
          <w:bCs w:val="0"/>
          <w:noProof/>
          <w:sz w:val="28"/>
          <w:szCs w:val="28"/>
          <w:lang w:eastAsia="en-GB"/>
        </w:rPr>
      </w:pPr>
    </w:p>
    <w:p w14:paraId="60D84EBC" w14:textId="20EB84EA" w:rsidR="003438D4" w:rsidRPr="003438D4" w:rsidRDefault="003438D4" w:rsidP="003438D4">
      <w:pPr>
        <w:rPr>
          <w:rFonts w:ascii="Century Gothic" w:hAnsi="Century Gothic"/>
          <w:b/>
          <w:bCs w:val="0"/>
          <w:sz w:val="28"/>
          <w:szCs w:val="28"/>
          <w:lang w:eastAsia="en-GB"/>
        </w:rPr>
      </w:pPr>
      <w:r w:rsidRPr="003438D4">
        <w:rPr>
          <w:rFonts w:ascii="Century Gothic" w:hAnsi="Century Gothic"/>
          <w:b/>
          <w:bCs w:val="0"/>
          <w:noProof/>
          <w:sz w:val="28"/>
          <w:szCs w:val="28"/>
          <w:lang w:eastAsia="en-GB"/>
        </w:rPr>
        <w:t>CHILDREN, FAMILIES &amp; JUSTICE</w:t>
      </w:r>
    </w:p>
    <w:p w14:paraId="65517981" w14:textId="77777777" w:rsidR="003438D4" w:rsidRPr="003438D4" w:rsidRDefault="003438D4" w:rsidP="003438D4">
      <w:pPr>
        <w:rPr>
          <w:rFonts w:ascii="Century Gothic" w:hAnsi="Century Gothic"/>
          <w:b/>
          <w:bCs w:val="0"/>
          <w:szCs w:val="22"/>
          <w:lang w:eastAsia="en-GB"/>
        </w:rPr>
      </w:pPr>
    </w:p>
    <w:p w14:paraId="01AF49B2"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Team Leader - Children with Disabilities</w:t>
      </w:r>
    </w:p>
    <w:p w14:paraId="3CAAE07F"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42,640</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45,928</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ANG03216</w:t>
      </w:r>
    </w:p>
    <w:p w14:paraId="02732FC6" w14:textId="77777777" w:rsidR="003438D4" w:rsidRPr="003438D4" w:rsidRDefault="003438D4" w:rsidP="003438D4">
      <w:pPr>
        <w:tabs>
          <w:tab w:val="left" w:pos="7320"/>
        </w:tabs>
        <w:rPr>
          <w:rFonts w:ascii="Century Gothic" w:hAnsi="Century Gothic"/>
          <w:b/>
          <w:bCs w:val="0"/>
          <w:szCs w:val="22"/>
          <w:lang w:eastAsia="en-GB"/>
        </w:rPr>
      </w:pPr>
    </w:p>
    <w:p w14:paraId="17FC7BED"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This is an exciting opportunity to join the service on a secondment basis to cover maternity leave. The team has a specialised, bespoke remit focussing on children and young people with disabilities or multiple disabilities for which the impact for the child or young person is permanent or substantial.</w:t>
      </w:r>
    </w:p>
    <w:p w14:paraId="4C2AE10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2407C7A6"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Applications are invited from qualified, registered and experienced Social Workers with knowledge and experience in working with children with disabilities.</w:t>
      </w:r>
    </w:p>
    <w:p w14:paraId="5982F9AE"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10B161E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will be responsible for the management of a team of qualified Social Workers and a Family Support Worker and will support staff to develop and maintain high practice standards to achieve the best possible outcomes for children and their families.</w:t>
      </w:r>
    </w:p>
    <w:p w14:paraId="00059EA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72A44E4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Bruce House, Wellgate, Arbroath.</w:t>
      </w:r>
    </w:p>
    <w:p w14:paraId="245CAD74"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1276F583"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Internal and external applications on a secondment basis will be considered. You must have the approval of your line manager / organisation.</w:t>
      </w:r>
    </w:p>
    <w:p w14:paraId="78B5692B" w14:textId="77777777" w:rsidR="003438D4" w:rsidRPr="003438D4" w:rsidRDefault="003438D4" w:rsidP="003438D4">
      <w:pPr>
        <w:tabs>
          <w:tab w:val="left" w:pos="7320"/>
        </w:tabs>
        <w:jc w:val="both"/>
        <w:rPr>
          <w:rFonts w:ascii="Century Gothic" w:hAnsi="Century Gothic"/>
          <w:bCs w:val="0"/>
          <w:szCs w:val="22"/>
          <w:lang w:eastAsia="en-GB"/>
        </w:rPr>
      </w:pPr>
    </w:p>
    <w:p w14:paraId="62909ADE"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must have the ability to become a member of the PVG Scheme.</w:t>
      </w:r>
    </w:p>
    <w:p w14:paraId="6092276A"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61FEF58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this job.</w:t>
      </w:r>
    </w:p>
    <w:p w14:paraId="0D1D5A91"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A281417"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If you would like to discuss this opportunity in more detail , please contact Lindsey Foreman on 07545 483 871.</w:t>
      </w:r>
    </w:p>
    <w:p w14:paraId="2E977EAA" w14:textId="77777777" w:rsidR="003438D4" w:rsidRPr="003438D4" w:rsidRDefault="003438D4" w:rsidP="003438D4">
      <w:pPr>
        <w:tabs>
          <w:tab w:val="left" w:pos="7320"/>
        </w:tabs>
        <w:jc w:val="both"/>
        <w:rPr>
          <w:rFonts w:ascii="Century Gothic" w:hAnsi="Century Gothic"/>
          <w:bCs w:val="0"/>
          <w:szCs w:val="22"/>
          <w:lang w:eastAsia="en-GB"/>
        </w:rPr>
      </w:pPr>
    </w:p>
    <w:p w14:paraId="04E2FE1A"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We offer a guaranteed job interview to the following people who meet the essential criteria on application for a job:</w:t>
      </w:r>
    </w:p>
    <w:p w14:paraId="133AE3B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553ECD21"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50492C" w14:textId="77777777" w:rsidR="003438D4" w:rsidRPr="003438D4" w:rsidRDefault="003438D4" w:rsidP="003438D4">
      <w:pPr>
        <w:tabs>
          <w:tab w:val="left" w:pos="7320"/>
        </w:tabs>
        <w:jc w:val="both"/>
        <w:rPr>
          <w:rFonts w:ascii="Century Gothic" w:hAnsi="Century Gothic"/>
          <w:bCs w:val="0"/>
          <w:szCs w:val="22"/>
          <w:lang w:eastAsia="en-GB"/>
        </w:rPr>
      </w:pPr>
    </w:p>
    <w:p w14:paraId="54140330"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1ECB18FD" w14:textId="77777777" w:rsidR="003438D4" w:rsidRPr="003438D4" w:rsidRDefault="003438D4" w:rsidP="003438D4">
      <w:pPr>
        <w:rPr>
          <w:rFonts w:ascii="Century Gothic" w:hAnsi="Century Gothic"/>
          <w:bCs w:val="0"/>
          <w:szCs w:val="22"/>
          <w:lang w:eastAsia="en-GB"/>
        </w:rPr>
      </w:pPr>
    </w:p>
    <w:p w14:paraId="1E7A85EC" w14:textId="77777777" w:rsidR="003438D4" w:rsidRPr="003438D4" w:rsidRDefault="003438D4" w:rsidP="003438D4">
      <w:pPr>
        <w:rPr>
          <w:rFonts w:ascii="Century Gothic" w:hAnsi="Century Gothic"/>
          <w:b/>
          <w:bCs w:val="0"/>
          <w:szCs w:val="22"/>
          <w:lang w:eastAsia="en-GB"/>
        </w:rPr>
      </w:pPr>
    </w:p>
    <w:p w14:paraId="5D7069C7"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Social Worker (Permanence) (3)</w:t>
      </w:r>
    </w:p>
    <w:p w14:paraId="3C96D63A"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34,172</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38,954</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ANG03217</w:t>
      </w:r>
    </w:p>
    <w:p w14:paraId="01A54E3C" w14:textId="77777777" w:rsidR="003438D4" w:rsidRPr="003438D4" w:rsidRDefault="003438D4" w:rsidP="003438D4">
      <w:pPr>
        <w:tabs>
          <w:tab w:val="left" w:pos="7320"/>
        </w:tabs>
        <w:rPr>
          <w:rFonts w:ascii="Century Gothic" w:hAnsi="Century Gothic"/>
          <w:b/>
          <w:bCs w:val="0"/>
          <w:szCs w:val="22"/>
          <w:lang w:eastAsia="en-GB"/>
        </w:rPr>
      </w:pPr>
    </w:p>
    <w:p w14:paraId="3DB6FB22"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Based at Bruce House, Wellgate, Arbroath, covering the Angus area.</w:t>
      </w:r>
    </w:p>
    <w:p w14:paraId="2FCD2F0E" w14:textId="77777777" w:rsidR="003438D4" w:rsidRPr="003438D4" w:rsidRDefault="003438D4" w:rsidP="003438D4">
      <w:pPr>
        <w:tabs>
          <w:tab w:val="left" w:pos="7320"/>
        </w:tabs>
        <w:jc w:val="both"/>
        <w:rPr>
          <w:rFonts w:ascii="Century Gothic" w:hAnsi="Century Gothic"/>
          <w:bCs w:val="0"/>
          <w:szCs w:val="22"/>
          <w:lang w:eastAsia="en-GB"/>
        </w:rPr>
      </w:pPr>
    </w:p>
    <w:p w14:paraId="6D92FA0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must have the ability to become a member of the PVG Scheme.</w:t>
      </w:r>
    </w:p>
    <w:p w14:paraId="3A8E1B55"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78BB686A"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these jobs.</w:t>
      </w:r>
    </w:p>
    <w:p w14:paraId="48A190DC" w14:textId="77777777" w:rsidR="003438D4" w:rsidRPr="003438D4" w:rsidRDefault="003438D4" w:rsidP="003438D4">
      <w:pPr>
        <w:tabs>
          <w:tab w:val="left" w:pos="7320"/>
        </w:tabs>
        <w:jc w:val="both"/>
        <w:rPr>
          <w:rFonts w:ascii="Century Gothic" w:hAnsi="Century Gothic"/>
          <w:bCs w:val="0"/>
          <w:szCs w:val="22"/>
          <w:lang w:eastAsia="en-GB"/>
        </w:rPr>
      </w:pPr>
    </w:p>
    <w:p w14:paraId="793F268E"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We offer a guaranteed job interview to the following people who meet the essential criteria on application for a job:</w:t>
      </w:r>
    </w:p>
    <w:p w14:paraId="06B6FF3D"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56A7F22"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19C0920" w14:textId="77777777" w:rsidR="003438D4" w:rsidRPr="003438D4" w:rsidRDefault="003438D4" w:rsidP="003438D4">
      <w:pPr>
        <w:tabs>
          <w:tab w:val="left" w:pos="7320"/>
        </w:tabs>
        <w:jc w:val="both"/>
        <w:rPr>
          <w:rFonts w:ascii="Century Gothic" w:hAnsi="Century Gothic"/>
          <w:bCs w:val="0"/>
          <w:szCs w:val="22"/>
          <w:lang w:eastAsia="en-GB"/>
        </w:rPr>
      </w:pPr>
    </w:p>
    <w:p w14:paraId="6A16FF4B"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0F4CC4F4" w14:textId="77777777" w:rsidR="003438D4" w:rsidRPr="003438D4" w:rsidRDefault="003438D4" w:rsidP="003438D4">
      <w:pPr>
        <w:rPr>
          <w:rFonts w:ascii="Century Gothic" w:hAnsi="Century Gothic"/>
          <w:bCs w:val="0"/>
          <w:szCs w:val="22"/>
          <w:lang w:eastAsia="en-GB"/>
        </w:rPr>
      </w:pPr>
    </w:p>
    <w:p w14:paraId="0F2C7CEA" w14:textId="77777777" w:rsidR="003438D4" w:rsidRPr="003438D4" w:rsidRDefault="003438D4" w:rsidP="003438D4">
      <w:pPr>
        <w:rPr>
          <w:rFonts w:ascii="Century Gothic" w:hAnsi="Century Gothic"/>
          <w:b/>
          <w:bCs w:val="0"/>
          <w:sz w:val="28"/>
          <w:szCs w:val="28"/>
          <w:lang w:eastAsia="en-GB"/>
        </w:rPr>
      </w:pPr>
      <w:r w:rsidRPr="003438D4">
        <w:rPr>
          <w:rFonts w:ascii="Century Gothic" w:hAnsi="Century Gothic"/>
          <w:b/>
          <w:bCs w:val="0"/>
          <w:noProof/>
          <w:sz w:val="28"/>
          <w:szCs w:val="28"/>
          <w:lang w:eastAsia="en-GB"/>
        </w:rPr>
        <w:t>COMMUNIITES</w:t>
      </w:r>
    </w:p>
    <w:p w14:paraId="38C0E04B" w14:textId="77777777" w:rsidR="003438D4" w:rsidRPr="003438D4" w:rsidRDefault="003438D4" w:rsidP="003438D4">
      <w:pPr>
        <w:rPr>
          <w:rFonts w:ascii="Century Gothic" w:hAnsi="Century Gothic"/>
          <w:b/>
          <w:bCs w:val="0"/>
          <w:szCs w:val="22"/>
          <w:lang w:eastAsia="en-GB"/>
        </w:rPr>
      </w:pPr>
    </w:p>
    <w:p w14:paraId="5A697B6E"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Communities Officer (3)</w:t>
      </w:r>
    </w:p>
    <w:p w14:paraId="1BB1112A"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18.125 hours  £</w:t>
      </w:r>
      <w:r w:rsidRPr="003438D4">
        <w:rPr>
          <w:rFonts w:ascii="Century Gothic" w:hAnsi="Century Gothic"/>
          <w:b/>
          <w:bCs w:val="0"/>
          <w:noProof/>
          <w:szCs w:val="22"/>
          <w:lang w:eastAsia="en-GB"/>
        </w:rPr>
        <w:t>15,385</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16,783</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ANG03210</w:t>
      </w:r>
    </w:p>
    <w:p w14:paraId="72EC48CE"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18.5 hours      £15,703 - £17,131</w:t>
      </w:r>
    </w:p>
    <w:p w14:paraId="6DB1EACA"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36.25 hours    £30,770 - £33,567</w:t>
      </w:r>
    </w:p>
    <w:p w14:paraId="5D892D35" w14:textId="77777777" w:rsidR="003438D4" w:rsidRPr="003438D4" w:rsidRDefault="003438D4" w:rsidP="003438D4">
      <w:pPr>
        <w:tabs>
          <w:tab w:val="left" w:pos="7320"/>
        </w:tabs>
        <w:rPr>
          <w:rFonts w:ascii="Century Gothic" w:hAnsi="Century Gothic"/>
          <w:b/>
          <w:bCs w:val="0"/>
          <w:szCs w:val="22"/>
          <w:lang w:eastAsia="en-GB"/>
        </w:rPr>
      </w:pPr>
    </w:p>
    <w:p w14:paraId="729844C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either:</w:t>
      </w:r>
    </w:p>
    <w:p w14:paraId="5692C601"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57C2F43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Arbroath Academy Community Wing, Glenisla Drive, Arbroath,  working 18.125 hours per week;</w:t>
      </w:r>
    </w:p>
    <w:p w14:paraId="6D1F083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5A8B0EF4"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or</w:t>
      </w:r>
    </w:p>
    <w:p w14:paraId="23C992EA"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0715E08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Arbroath Academy Community Wing, Glenisla Drive, Arbroath, working 18.5 hours per week;</w:t>
      </w:r>
    </w:p>
    <w:p w14:paraId="6D53FD8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4A32E7E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or</w:t>
      </w:r>
    </w:p>
    <w:p w14:paraId="1DF6A50A"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1A26459B"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Carnoustie Hub, High Street, Carnoustie,  working 36.25 hours hours per week.</w:t>
      </w:r>
    </w:p>
    <w:p w14:paraId="4948FE09"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104677FD"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You will be asked to indicate on your application form which position/s you are applying for.</w:t>
      </w:r>
    </w:p>
    <w:p w14:paraId="7A75DAC8" w14:textId="77777777" w:rsidR="003438D4" w:rsidRPr="003438D4" w:rsidRDefault="003438D4" w:rsidP="003438D4">
      <w:pPr>
        <w:tabs>
          <w:tab w:val="left" w:pos="7320"/>
        </w:tabs>
        <w:jc w:val="both"/>
        <w:rPr>
          <w:rFonts w:ascii="Century Gothic" w:hAnsi="Century Gothic"/>
          <w:bCs w:val="0"/>
          <w:szCs w:val="22"/>
          <w:lang w:eastAsia="en-GB"/>
        </w:rPr>
      </w:pPr>
    </w:p>
    <w:p w14:paraId="16571B80"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must the ability to become a member of the PVG scheme.</w:t>
      </w:r>
    </w:p>
    <w:p w14:paraId="26C6C64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2B093C4"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these jobs.</w:t>
      </w:r>
    </w:p>
    <w:p w14:paraId="3B218C1D" w14:textId="77777777" w:rsidR="003438D4" w:rsidRPr="003438D4" w:rsidRDefault="003438D4" w:rsidP="003438D4">
      <w:pPr>
        <w:tabs>
          <w:tab w:val="left" w:pos="7320"/>
        </w:tabs>
        <w:jc w:val="both"/>
        <w:rPr>
          <w:rFonts w:ascii="Century Gothic" w:hAnsi="Century Gothic"/>
          <w:bCs w:val="0"/>
          <w:szCs w:val="22"/>
          <w:lang w:eastAsia="en-GB"/>
        </w:rPr>
      </w:pPr>
    </w:p>
    <w:p w14:paraId="1108FA12" w14:textId="1FBA007B"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206E4D99"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42A39DE1"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9EC9C87" w14:textId="77777777" w:rsidR="003438D4" w:rsidRPr="003438D4" w:rsidRDefault="003438D4" w:rsidP="003438D4">
      <w:pPr>
        <w:tabs>
          <w:tab w:val="left" w:pos="7320"/>
        </w:tabs>
        <w:jc w:val="both"/>
        <w:rPr>
          <w:rFonts w:ascii="Century Gothic" w:hAnsi="Century Gothic"/>
          <w:bCs w:val="0"/>
          <w:szCs w:val="22"/>
          <w:lang w:eastAsia="en-GB"/>
        </w:rPr>
      </w:pPr>
    </w:p>
    <w:p w14:paraId="253DAE14"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4A4BF03C" w14:textId="77777777" w:rsidR="003438D4" w:rsidRPr="003438D4" w:rsidRDefault="003438D4" w:rsidP="003438D4">
      <w:pPr>
        <w:rPr>
          <w:rFonts w:ascii="Century Gothic" w:hAnsi="Century Gothic"/>
          <w:b/>
          <w:bCs w:val="0"/>
          <w:szCs w:val="22"/>
          <w:lang w:eastAsia="en-GB"/>
        </w:rPr>
      </w:pPr>
    </w:p>
    <w:p w14:paraId="5E4C05C3" w14:textId="3DB13D5C" w:rsidR="003438D4" w:rsidRPr="003438D4" w:rsidRDefault="003438D4" w:rsidP="003438D4">
      <w:pPr>
        <w:rPr>
          <w:rFonts w:ascii="Century Gothic" w:hAnsi="Century Gothic"/>
          <w:b/>
          <w:bCs w:val="0"/>
          <w:szCs w:val="22"/>
          <w:lang w:eastAsia="en-GB"/>
        </w:rPr>
      </w:pPr>
      <w:r>
        <w:rPr>
          <w:rFonts w:ascii="Century Gothic" w:hAnsi="Century Gothic"/>
          <w:b/>
          <w:bCs w:val="0"/>
          <w:noProof/>
          <w:szCs w:val="22"/>
          <w:lang w:eastAsia="en-GB"/>
        </w:rPr>
        <w:br w:type="page"/>
      </w:r>
      <w:r w:rsidRPr="003438D4">
        <w:rPr>
          <w:rFonts w:ascii="Century Gothic" w:hAnsi="Century Gothic"/>
          <w:b/>
          <w:bCs w:val="0"/>
          <w:noProof/>
          <w:szCs w:val="22"/>
          <w:lang w:eastAsia="en-GB"/>
        </w:rPr>
        <w:t>Communities Assistant</w:t>
      </w:r>
    </w:p>
    <w:p w14:paraId="2585ED1F"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10,068</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12,529</w:t>
      </w:r>
      <w:r w:rsidRPr="003438D4">
        <w:rPr>
          <w:rFonts w:ascii="Century Gothic" w:hAnsi="Century Gothic"/>
          <w:b/>
          <w:bCs w:val="0"/>
          <w:szCs w:val="22"/>
          <w:lang w:eastAsia="en-GB"/>
        </w:rPr>
        <w:t xml:space="preserve"> (Bar at £10,995)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ANG03213</w:t>
      </w:r>
    </w:p>
    <w:p w14:paraId="1DE68B97" w14:textId="77777777" w:rsidR="003438D4" w:rsidRPr="003438D4" w:rsidRDefault="003438D4" w:rsidP="003438D4">
      <w:pPr>
        <w:tabs>
          <w:tab w:val="left" w:pos="7320"/>
        </w:tabs>
        <w:rPr>
          <w:rFonts w:ascii="Century Gothic" w:hAnsi="Century Gothic"/>
          <w:b/>
          <w:bCs w:val="0"/>
          <w:szCs w:val="22"/>
          <w:lang w:eastAsia="en-GB"/>
        </w:rPr>
      </w:pPr>
    </w:p>
    <w:p w14:paraId="3085E4B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Brechin Community Campus, Duke Street, Brechin.</w:t>
      </w:r>
    </w:p>
    <w:p w14:paraId="1BA4178D"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01283240"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will work 20 hours per week, term time only (195 days).</w:t>
      </w:r>
    </w:p>
    <w:p w14:paraId="7E1C734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248037B4"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This job is temporary until no later than 29 June 2022.</w:t>
      </w:r>
    </w:p>
    <w:p w14:paraId="65E5B49A"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84E6B56"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Internal and external applications on a secondment basis will be considered. You must have the approval of your line manager / organisation.</w:t>
      </w:r>
    </w:p>
    <w:p w14:paraId="33789198" w14:textId="77777777" w:rsidR="003438D4" w:rsidRPr="003438D4" w:rsidRDefault="003438D4" w:rsidP="003438D4">
      <w:pPr>
        <w:tabs>
          <w:tab w:val="left" w:pos="7320"/>
        </w:tabs>
        <w:jc w:val="both"/>
        <w:rPr>
          <w:rFonts w:ascii="Century Gothic" w:hAnsi="Century Gothic"/>
          <w:bCs w:val="0"/>
          <w:szCs w:val="22"/>
          <w:lang w:eastAsia="en-GB"/>
        </w:rPr>
      </w:pPr>
    </w:p>
    <w:p w14:paraId="3376356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must have the ability to become a member of the PVG scheme.</w:t>
      </w:r>
    </w:p>
    <w:p w14:paraId="58EBB1AB"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650BD39F"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this job.</w:t>
      </w:r>
    </w:p>
    <w:p w14:paraId="11C26730" w14:textId="77777777" w:rsidR="003438D4" w:rsidRPr="003438D4" w:rsidRDefault="003438D4" w:rsidP="003438D4">
      <w:pPr>
        <w:tabs>
          <w:tab w:val="left" w:pos="7320"/>
        </w:tabs>
        <w:jc w:val="both"/>
        <w:rPr>
          <w:rFonts w:ascii="Century Gothic" w:hAnsi="Century Gothic"/>
          <w:bCs w:val="0"/>
          <w:szCs w:val="22"/>
          <w:lang w:eastAsia="en-GB"/>
        </w:rPr>
      </w:pPr>
    </w:p>
    <w:p w14:paraId="69FD498B"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34FB40A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25ECE4E5"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15F9F0" w14:textId="77777777" w:rsidR="003438D4" w:rsidRPr="003438D4" w:rsidRDefault="003438D4" w:rsidP="003438D4">
      <w:pPr>
        <w:tabs>
          <w:tab w:val="left" w:pos="7320"/>
        </w:tabs>
        <w:jc w:val="both"/>
        <w:rPr>
          <w:rFonts w:ascii="Century Gothic" w:hAnsi="Century Gothic"/>
          <w:bCs w:val="0"/>
          <w:szCs w:val="22"/>
          <w:lang w:eastAsia="en-GB"/>
        </w:rPr>
      </w:pPr>
    </w:p>
    <w:p w14:paraId="45491F4D" w14:textId="77777777" w:rsid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Closing Date: Friday 25 June 2021</w:t>
      </w:r>
    </w:p>
    <w:p w14:paraId="16735AD0" w14:textId="77777777" w:rsidR="003438D4" w:rsidRDefault="003438D4" w:rsidP="003438D4">
      <w:pPr>
        <w:tabs>
          <w:tab w:val="left" w:pos="7320"/>
        </w:tabs>
        <w:rPr>
          <w:rFonts w:ascii="Century Gothic" w:hAnsi="Century Gothic"/>
          <w:b/>
          <w:bCs w:val="0"/>
          <w:szCs w:val="22"/>
          <w:lang w:eastAsia="en-GB"/>
        </w:rPr>
      </w:pPr>
    </w:p>
    <w:p w14:paraId="752C28F7" w14:textId="2142B054"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noProof/>
          <w:szCs w:val="22"/>
          <w:lang w:eastAsia="en-GB"/>
        </w:rPr>
        <w:t>Communities Assistant (3)</w:t>
      </w:r>
    </w:p>
    <w:p w14:paraId="3A2C8723"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 xml:space="preserve">7 hours per week    £ </w:t>
      </w:r>
      <w:r w:rsidRPr="003438D4">
        <w:rPr>
          <w:rFonts w:ascii="Century Gothic" w:hAnsi="Century Gothic"/>
          <w:b/>
          <w:bCs w:val="0"/>
          <w:noProof/>
          <w:szCs w:val="22"/>
          <w:lang w:eastAsia="en-GB"/>
        </w:rPr>
        <w:t>3,523</w:t>
      </w:r>
      <w:r w:rsidRPr="003438D4">
        <w:rPr>
          <w:rFonts w:ascii="Century Gothic" w:hAnsi="Century Gothic"/>
          <w:b/>
          <w:bCs w:val="0"/>
          <w:szCs w:val="22"/>
          <w:lang w:eastAsia="en-GB"/>
        </w:rPr>
        <w:t xml:space="preserve"> - £ </w:t>
      </w:r>
      <w:r w:rsidRPr="003438D4">
        <w:rPr>
          <w:rFonts w:ascii="Century Gothic" w:hAnsi="Century Gothic"/>
          <w:b/>
          <w:bCs w:val="0"/>
          <w:noProof/>
          <w:szCs w:val="22"/>
          <w:lang w:eastAsia="en-GB"/>
        </w:rPr>
        <w:t>4,385   (Bar at £3,848)</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ANG03212</w:t>
      </w:r>
    </w:p>
    <w:p w14:paraId="594929D9"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9 hours per week    £ 4,530 - £ 5,638   (Bar at £4,948)</w:t>
      </w:r>
    </w:p>
    <w:p w14:paraId="66D74564"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20 hours per week  £11,773 - £14,651 (Bar at £12,857)</w:t>
      </w:r>
    </w:p>
    <w:p w14:paraId="6B8E0C2E" w14:textId="77777777" w:rsidR="003438D4" w:rsidRPr="003438D4" w:rsidRDefault="003438D4" w:rsidP="003438D4">
      <w:pPr>
        <w:tabs>
          <w:tab w:val="left" w:pos="7320"/>
        </w:tabs>
        <w:rPr>
          <w:rFonts w:ascii="Century Gothic" w:hAnsi="Century Gothic"/>
          <w:b/>
          <w:bCs w:val="0"/>
          <w:szCs w:val="22"/>
          <w:lang w:eastAsia="en-GB"/>
        </w:rPr>
      </w:pPr>
    </w:p>
    <w:p w14:paraId="43762E6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Montrose Road Centre, Forfar.</w:t>
      </w:r>
    </w:p>
    <w:p w14:paraId="27DF22A0"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6401B9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will work either:</w:t>
      </w:r>
    </w:p>
    <w:p w14:paraId="546FEE16"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650DA79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7 hours per week term time only (195 days);</w:t>
      </w:r>
    </w:p>
    <w:p w14:paraId="57E357BF"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9 hours per week term time only (195 days);</w:t>
      </w:r>
    </w:p>
    <w:p w14:paraId="47AA18F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or</w:t>
      </w:r>
    </w:p>
    <w:p w14:paraId="638BDE9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20 hours per week.</w:t>
      </w:r>
    </w:p>
    <w:p w14:paraId="07E74F8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4FE2AD82"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You will be asked to indicate on your applicaiton form which position/s  you are applying for.</w:t>
      </w:r>
    </w:p>
    <w:p w14:paraId="4627284C" w14:textId="77777777" w:rsidR="003438D4" w:rsidRPr="003438D4" w:rsidRDefault="003438D4" w:rsidP="003438D4">
      <w:pPr>
        <w:tabs>
          <w:tab w:val="left" w:pos="7320"/>
        </w:tabs>
        <w:jc w:val="both"/>
        <w:rPr>
          <w:rFonts w:ascii="Century Gothic" w:hAnsi="Century Gothic"/>
          <w:bCs w:val="0"/>
          <w:szCs w:val="22"/>
          <w:lang w:eastAsia="en-GB"/>
        </w:rPr>
      </w:pPr>
    </w:p>
    <w:p w14:paraId="6741BDCE"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must the ability to become a member of the PVG scheme.</w:t>
      </w:r>
    </w:p>
    <w:p w14:paraId="601B6BA4"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16FD4A52"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these jobs.</w:t>
      </w:r>
    </w:p>
    <w:p w14:paraId="0E18FA2B" w14:textId="77777777" w:rsidR="003438D4" w:rsidRPr="003438D4" w:rsidRDefault="003438D4" w:rsidP="003438D4">
      <w:pPr>
        <w:tabs>
          <w:tab w:val="left" w:pos="7320"/>
        </w:tabs>
        <w:jc w:val="both"/>
        <w:rPr>
          <w:rFonts w:ascii="Century Gothic" w:hAnsi="Century Gothic"/>
          <w:bCs w:val="0"/>
          <w:szCs w:val="22"/>
          <w:lang w:eastAsia="en-GB"/>
        </w:rPr>
      </w:pPr>
    </w:p>
    <w:p w14:paraId="6F41F6F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50AB8C03"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2E53A802" w14:textId="77777777" w:rsidR="003438D4" w:rsidRDefault="003438D4" w:rsidP="003438D4">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r>
    </w:p>
    <w:p w14:paraId="602730B8" w14:textId="5A61141D" w:rsidR="003438D4" w:rsidRPr="003438D4" w:rsidRDefault="003438D4" w:rsidP="003438D4">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A84F6AE" w14:textId="77777777" w:rsidR="003438D4" w:rsidRPr="003438D4" w:rsidRDefault="003438D4" w:rsidP="003438D4">
      <w:pPr>
        <w:tabs>
          <w:tab w:val="left" w:pos="7320"/>
        </w:tabs>
        <w:jc w:val="both"/>
        <w:rPr>
          <w:rFonts w:ascii="Century Gothic" w:hAnsi="Century Gothic"/>
          <w:bCs w:val="0"/>
          <w:szCs w:val="22"/>
          <w:lang w:eastAsia="en-GB"/>
        </w:rPr>
      </w:pPr>
    </w:p>
    <w:p w14:paraId="39F86A5F"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0A158D57" w14:textId="77777777" w:rsidR="003438D4" w:rsidRPr="003438D4" w:rsidRDefault="003438D4" w:rsidP="003438D4">
      <w:pPr>
        <w:rPr>
          <w:rFonts w:ascii="Century Gothic" w:hAnsi="Century Gothic"/>
          <w:b/>
          <w:bCs w:val="0"/>
          <w:szCs w:val="22"/>
          <w:lang w:eastAsia="en-GB"/>
        </w:rPr>
      </w:pPr>
    </w:p>
    <w:p w14:paraId="77DBF960"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Chargehand Gardener (2)</w:t>
      </w:r>
    </w:p>
    <w:p w14:paraId="4CFACF9C"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21,780</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23,786</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ANG03206</w:t>
      </w:r>
    </w:p>
    <w:p w14:paraId="4CFB77B3" w14:textId="77777777" w:rsidR="003438D4" w:rsidRPr="003438D4" w:rsidRDefault="003438D4" w:rsidP="003438D4">
      <w:pPr>
        <w:tabs>
          <w:tab w:val="left" w:pos="7320"/>
        </w:tabs>
        <w:rPr>
          <w:rFonts w:ascii="Century Gothic" w:hAnsi="Century Gothic"/>
          <w:b/>
          <w:bCs w:val="0"/>
          <w:szCs w:val="22"/>
          <w:lang w:eastAsia="en-GB"/>
        </w:rPr>
      </w:pPr>
    </w:p>
    <w:p w14:paraId="662BFAA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one of the following locations:</w:t>
      </w:r>
    </w:p>
    <w:p w14:paraId="403C80D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6C2852B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Burgh Yard, Cairnie Loan, Arbroath;</w:t>
      </w:r>
    </w:p>
    <w:p w14:paraId="61FAD5D4"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6EEA16A1"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or</w:t>
      </w:r>
    </w:p>
    <w:p w14:paraId="25731EEB"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4C75DDB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Broomfield Depot, Broomfield Road, Montrose.</w:t>
      </w:r>
    </w:p>
    <w:p w14:paraId="60C8504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7FBBE171"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You will be asked to indicate on your application form which position/s you are applying for.</w:t>
      </w:r>
    </w:p>
    <w:p w14:paraId="65C4BAB6" w14:textId="77777777" w:rsidR="003438D4" w:rsidRPr="003438D4" w:rsidRDefault="003438D4" w:rsidP="003438D4">
      <w:pPr>
        <w:tabs>
          <w:tab w:val="left" w:pos="7320"/>
        </w:tabs>
        <w:jc w:val="both"/>
        <w:rPr>
          <w:rFonts w:ascii="Century Gothic" w:hAnsi="Century Gothic"/>
          <w:bCs w:val="0"/>
          <w:szCs w:val="22"/>
          <w:lang w:eastAsia="en-GB"/>
        </w:rPr>
      </w:pPr>
    </w:p>
    <w:p w14:paraId="473BD253"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or information sheet for further details and requirements for these jobs.</w:t>
      </w:r>
    </w:p>
    <w:p w14:paraId="5D009DCE" w14:textId="77777777" w:rsidR="003438D4" w:rsidRPr="003438D4" w:rsidRDefault="003438D4" w:rsidP="003438D4">
      <w:pPr>
        <w:tabs>
          <w:tab w:val="left" w:pos="7320"/>
        </w:tabs>
        <w:jc w:val="both"/>
        <w:rPr>
          <w:rFonts w:ascii="Century Gothic" w:hAnsi="Century Gothic"/>
          <w:bCs w:val="0"/>
          <w:szCs w:val="22"/>
          <w:lang w:eastAsia="en-GB"/>
        </w:rPr>
      </w:pPr>
    </w:p>
    <w:p w14:paraId="7BB2D800"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171574F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2D359A20"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668866" w14:textId="77777777" w:rsidR="003438D4" w:rsidRPr="003438D4" w:rsidRDefault="003438D4" w:rsidP="003438D4">
      <w:pPr>
        <w:tabs>
          <w:tab w:val="left" w:pos="7320"/>
        </w:tabs>
        <w:jc w:val="both"/>
        <w:rPr>
          <w:rFonts w:ascii="Century Gothic" w:hAnsi="Century Gothic"/>
          <w:bCs w:val="0"/>
          <w:szCs w:val="22"/>
          <w:lang w:eastAsia="en-GB"/>
        </w:rPr>
      </w:pPr>
    </w:p>
    <w:p w14:paraId="048BBBE7"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7FB4305B" w14:textId="77777777" w:rsidR="003438D4" w:rsidRPr="003438D4" w:rsidRDefault="003438D4" w:rsidP="003438D4">
      <w:pPr>
        <w:rPr>
          <w:rFonts w:ascii="Century Gothic" w:hAnsi="Century Gothic"/>
          <w:b/>
          <w:bCs w:val="0"/>
          <w:szCs w:val="22"/>
          <w:lang w:eastAsia="en-GB"/>
        </w:rPr>
      </w:pPr>
    </w:p>
    <w:p w14:paraId="3EB0100A"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Gardener 3</w:t>
      </w:r>
    </w:p>
    <w:p w14:paraId="03642894"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20,526</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21,452</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ANG03215*</w:t>
      </w:r>
    </w:p>
    <w:p w14:paraId="34755A2F" w14:textId="77777777" w:rsidR="003438D4" w:rsidRPr="003438D4" w:rsidRDefault="003438D4" w:rsidP="003438D4">
      <w:pPr>
        <w:tabs>
          <w:tab w:val="left" w:pos="7320"/>
        </w:tabs>
        <w:rPr>
          <w:rFonts w:ascii="Century Gothic" w:hAnsi="Century Gothic"/>
          <w:b/>
          <w:bCs w:val="0"/>
          <w:szCs w:val="22"/>
          <w:lang w:eastAsia="en-GB"/>
        </w:rPr>
      </w:pPr>
    </w:p>
    <w:p w14:paraId="15117B31"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Based at Burgh Yard, South Esk Street, Brechin.</w:t>
      </w:r>
    </w:p>
    <w:p w14:paraId="5AAFD087" w14:textId="77777777" w:rsidR="003438D4" w:rsidRPr="003438D4" w:rsidRDefault="003438D4" w:rsidP="003438D4">
      <w:pPr>
        <w:tabs>
          <w:tab w:val="left" w:pos="7320"/>
        </w:tabs>
        <w:jc w:val="both"/>
        <w:rPr>
          <w:rFonts w:ascii="Century Gothic" w:hAnsi="Century Gothic"/>
          <w:bCs w:val="0"/>
          <w:szCs w:val="22"/>
          <w:lang w:eastAsia="en-GB"/>
        </w:rPr>
      </w:pPr>
    </w:p>
    <w:p w14:paraId="25DFC10F"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this job.</w:t>
      </w:r>
    </w:p>
    <w:p w14:paraId="13FE1326" w14:textId="77777777" w:rsidR="003438D4" w:rsidRPr="003438D4" w:rsidRDefault="003438D4" w:rsidP="003438D4">
      <w:pPr>
        <w:tabs>
          <w:tab w:val="left" w:pos="7320"/>
        </w:tabs>
        <w:jc w:val="both"/>
        <w:rPr>
          <w:rFonts w:ascii="Century Gothic" w:hAnsi="Century Gothic"/>
          <w:bCs w:val="0"/>
          <w:szCs w:val="22"/>
          <w:lang w:eastAsia="en-GB"/>
        </w:rPr>
      </w:pPr>
    </w:p>
    <w:p w14:paraId="15316336"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22B7D04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00BD2BF4"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4BD70D" w14:textId="77777777" w:rsidR="003438D4" w:rsidRPr="003438D4" w:rsidRDefault="003438D4" w:rsidP="003438D4">
      <w:pPr>
        <w:tabs>
          <w:tab w:val="left" w:pos="7320"/>
        </w:tabs>
        <w:jc w:val="both"/>
        <w:rPr>
          <w:rFonts w:ascii="Century Gothic" w:hAnsi="Century Gothic"/>
          <w:bCs w:val="0"/>
          <w:noProof/>
          <w:szCs w:val="22"/>
          <w:lang w:eastAsia="en-GB"/>
        </w:rPr>
      </w:pPr>
    </w:p>
    <w:p w14:paraId="1C85FC65" w14:textId="77777777" w:rsidR="003438D4" w:rsidRPr="003438D4" w:rsidRDefault="003438D4" w:rsidP="003438D4">
      <w:pPr>
        <w:tabs>
          <w:tab w:val="left" w:pos="7320"/>
        </w:tabs>
        <w:jc w:val="both"/>
        <w:rPr>
          <w:rFonts w:ascii="Century Gothic" w:hAnsi="Century Gothic"/>
          <w:b/>
          <w:noProof/>
          <w:szCs w:val="22"/>
          <w:lang w:eastAsia="en-GB"/>
        </w:rPr>
      </w:pPr>
      <w:r w:rsidRPr="003438D4">
        <w:rPr>
          <w:rFonts w:ascii="Century Gothic" w:hAnsi="Century Gothic"/>
          <w:b/>
          <w:noProof/>
          <w:szCs w:val="22"/>
          <w:lang w:eastAsia="en-GB"/>
        </w:rPr>
        <w:t>Apply online:</w:t>
      </w:r>
    </w:p>
    <w:p w14:paraId="5B3078A5" w14:textId="77777777" w:rsidR="003438D4" w:rsidRPr="003438D4" w:rsidRDefault="003438D4" w:rsidP="003438D4">
      <w:pPr>
        <w:tabs>
          <w:tab w:val="left" w:pos="7320"/>
        </w:tabs>
        <w:jc w:val="both"/>
        <w:rPr>
          <w:rFonts w:ascii="Century Gothic" w:hAnsi="Century Gothic"/>
          <w:b/>
          <w:szCs w:val="22"/>
          <w:lang w:eastAsia="en-GB"/>
        </w:rPr>
      </w:pPr>
      <w:hyperlink r:id="rId13" w:history="1">
        <w:r w:rsidRPr="003438D4">
          <w:rPr>
            <w:rFonts w:ascii="Century Gothic" w:hAnsi="Century Gothic"/>
            <w:bCs w:val="0"/>
            <w:color w:val="0000FF"/>
            <w:szCs w:val="22"/>
            <w:u w:val="single"/>
            <w:lang w:eastAsia="en-GB"/>
          </w:rPr>
          <w:t>https://www.myjobscotland.gov.uk/councils/angus-council/jobs/gardener-3-222715</w:t>
        </w:r>
      </w:hyperlink>
    </w:p>
    <w:p w14:paraId="6D91367E" w14:textId="77777777" w:rsidR="003438D4" w:rsidRPr="003438D4" w:rsidRDefault="003438D4" w:rsidP="003438D4">
      <w:pPr>
        <w:tabs>
          <w:tab w:val="left" w:pos="7320"/>
        </w:tabs>
        <w:jc w:val="both"/>
        <w:rPr>
          <w:rFonts w:ascii="Century Gothic" w:hAnsi="Century Gothic"/>
          <w:bCs w:val="0"/>
          <w:szCs w:val="22"/>
          <w:lang w:eastAsia="en-GB"/>
        </w:rPr>
      </w:pPr>
    </w:p>
    <w:p w14:paraId="76E476D5"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35AFBB59" w14:textId="594D9000" w:rsidR="003438D4" w:rsidRDefault="003438D4" w:rsidP="003438D4">
      <w:pPr>
        <w:rPr>
          <w:rFonts w:ascii="Century Gothic" w:hAnsi="Century Gothic"/>
          <w:b/>
          <w:bCs w:val="0"/>
          <w:szCs w:val="22"/>
          <w:lang w:eastAsia="en-GB"/>
        </w:rPr>
      </w:pPr>
    </w:p>
    <w:p w14:paraId="0F9A2652" w14:textId="27BCD4DC" w:rsidR="003438D4" w:rsidRDefault="003438D4" w:rsidP="003438D4">
      <w:pPr>
        <w:rPr>
          <w:rFonts w:ascii="Century Gothic" w:hAnsi="Century Gothic"/>
          <w:b/>
          <w:bCs w:val="0"/>
          <w:szCs w:val="22"/>
          <w:lang w:eastAsia="en-GB"/>
        </w:rPr>
      </w:pPr>
    </w:p>
    <w:p w14:paraId="123EB0D3" w14:textId="0A124B46" w:rsidR="003438D4" w:rsidRDefault="003438D4" w:rsidP="003438D4">
      <w:pPr>
        <w:rPr>
          <w:rFonts w:ascii="Century Gothic" w:hAnsi="Century Gothic"/>
          <w:b/>
          <w:bCs w:val="0"/>
          <w:szCs w:val="22"/>
          <w:lang w:eastAsia="en-GB"/>
        </w:rPr>
      </w:pPr>
    </w:p>
    <w:p w14:paraId="7ADE6DE1" w14:textId="77777777" w:rsidR="003438D4" w:rsidRPr="003438D4" w:rsidRDefault="003438D4" w:rsidP="003438D4">
      <w:pPr>
        <w:rPr>
          <w:rFonts w:ascii="Century Gothic" w:hAnsi="Century Gothic"/>
          <w:b/>
          <w:bCs w:val="0"/>
          <w:szCs w:val="22"/>
          <w:lang w:eastAsia="en-GB"/>
        </w:rPr>
      </w:pPr>
    </w:p>
    <w:p w14:paraId="31B30373"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Gardener 2 (2)</w:t>
      </w:r>
    </w:p>
    <w:p w14:paraId="3B981C82"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19,368</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20,237</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ANG03214</w:t>
      </w:r>
    </w:p>
    <w:p w14:paraId="558A76E0" w14:textId="77777777" w:rsidR="003438D4" w:rsidRPr="003438D4" w:rsidRDefault="003438D4" w:rsidP="003438D4">
      <w:pPr>
        <w:tabs>
          <w:tab w:val="left" w:pos="7320"/>
        </w:tabs>
        <w:rPr>
          <w:rFonts w:ascii="Century Gothic" w:hAnsi="Century Gothic"/>
          <w:b/>
          <w:bCs w:val="0"/>
          <w:szCs w:val="22"/>
          <w:lang w:eastAsia="en-GB"/>
        </w:rPr>
      </w:pPr>
    </w:p>
    <w:p w14:paraId="3BFF4C70"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Based at Broomfield Depot, Broomfield Road, Montrose.</w:t>
      </w:r>
    </w:p>
    <w:p w14:paraId="4C242F17" w14:textId="77777777" w:rsidR="003438D4" w:rsidRPr="003438D4" w:rsidRDefault="003438D4" w:rsidP="003438D4">
      <w:pPr>
        <w:tabs>
          <w:tab w:val="left" w:pos="7320"/>
        </w:tabs>
        <w:jc w:val="both"/>
        <w:rPr>
          <w:rFonts w:ascii="Century Gothic" w:hAnsi="Century Gothic"/>
          <w:bCs w:val="0"/>
          <w:szCs w:val="22"/>
          <w:lang w:eastAsia="en-GB"/>
        </w:rPr>
      </w:pPr>
    </w:p>
    <w:p w14:paraId="232F6D5C"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these jobs.</w:t>
      </w:r>
    </w:p>
    <w:p w14:paraId="6D831A64" w14:textId="77777777" w:rsidR="003438D4" w:rsidRPr="003438D4" w:rsidRDefault="003438D4" w:rsidP="003438D4">
      <w:pPr>
        <w:tabs>
          <w:tab w:val="left" w:pos="7320"/>
        </w:tabs>
        <w:jc w:val="both"/>
        <w:rPr>
          <w:rFonts w:ascii="Century Gothic" w:hAnsi="Century Gothic"/>
          <w:bCs w:val="0"/>
          <w:szCs w:val="22"/>
          <w:lang w:eastAsia="en-GB"/>
        </w:rPr>
      </w:pPr>
    </w:p>
    <w:p w14:paraId="5998627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46065E0D"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7D52E4FF"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280764" w14:textId="77777777" w:rsidR="003438D4" w:rsidRPr="003438D4" w:rsidRDefault="003438D4" w:rsidP="003438D4">
      <w:pPr>
        <w:tabs>
          <w:tab w:val="left" w:pos="7320"/>
        </w:tabs>
        <w:jc w:val="both"/>
        <w:rPr>
          <w:rFonts w:ascii="Century Gothic" w:hAnsi="Century Gothic"/>
          <w:bCs w:val="0"/>
          <w:szCs w:val="22"/>
          <w:lang w:eastAsia="en-GB"/>
        </w:rPr>
      </w:pPr>
    </w:p>
    <w:p w14:paraId="4AB071CD"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6E0AA3A8" w14:textId="77777777" w:rsidR="003438D4" w:rsidRPr="003438D4" w:rsidRDefault="003438D4" w:rsidP="003438D4">
      <w:pPr>
        <w:rPr>
          <w:rFonts w:ascii="Century Gothic" w:hAnsi="Century Gothic"/>
          <w:bCs w:val="0"/>
          <w:szCs w:val="22"/>
          <w:lang w:eastAsia="en-GB"/>
        </w:rPr>
      </w:pPr>
    </w:p>
    <w:p w14:paraId="7C6DB057" w14:textId="422A4C72" w:rsidR="003438D4" w:rsidRPr="003438D4" w:rsidRDefault="003438D4" w:rsidP="003438D4">
      <w:pPr>
        <w:rPr>
          <w:rFonts w:ascii="Century Gothic" w:hAnsi="Century Gothic"/>
          <w:b/>
          <w:bCs w:val="0"/>
          <w:sz w:val="28"/>
          <w:szCs w:val="28"/>
          <w:lang w:eastAsia="en-GB"/>
        </w:rPr>
      </w:pPr>
      <w:r w:rsidRPr="003438D4">
        <w:rPr>
          <w:rFonts w:ascii="Century Gothic" w:hAnsi="Century Gothic"/>
          <w:b/>
          <w:bCs w:val="0"/>
          <w:noProof/>
          <w:sz w:val="28"/>
          <w:szCs w:val="28"/>
          <w:lang w:eastAsia="en-GB"/>
        </w:rPr>
        <w:t>EUDCATION &amp; LIFELONG LEARNING</w:t>
      </w:r>
    </w:p>
    <w:p w14:paraId="171303ED" w14:textId="77777777" w:rsidR="003438D4" w:rsidRPr="003438D4" w:rsidRDefault="003438D4" w:rsidP="003438D4">
      <w:pPr>
        <w:rPr>
          <w:rFonts w:ascii="Century Gothic" w:hAnsi="Century Gothic"/>
          <w:b/>
          <w:bCs w:val="0"/>
          <w:szCs w:val="22"/>
          <w:lang w:eastAsia="en-GB"/>
        </w:rPr>
      </w:pPr>
    </w:p>
    <w:p w14:paraId="4F8A5A90"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Teacher of Mathematics</w:t>
      </w:r>
    </w:p>
    <w:p w14:paraId="09C11A63"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27,498</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41,412</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ANG03207</w:t>
      </w:r>
    </w:p>
    <w:p w14:paraId="501DF3CC" w14:textId="77777777" w:rsidR="003438D4" w:rsidRPr="003438D4" w:rsidRDefault="003438D4" w:rsidP="003438D4">
      <w:pPr>
        <w:tabs>
          <w:tab w:val="left" w:pos="7320"/>
        </w:tabs>
        <w:rPr>
          <w:rFonts w:ascii="Century Gothic" w:hAnsi="Century Gothic"/>
          <w:b/>
          <w:bCs w:val="0"/>
          <w:szCs w:val="22"/>
          <w:lang w:eastAsia="en-GB"/>
        </w:rPr>
      </w:pPr>
    </w:p>
    <w:p w14:paraId="281EBCEA"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Brechin High School.</w:t>
      </w:r>
    </w:p>
    <w:p w14:paraId="3E4234C0"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0CEE7821"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3833D51"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4CD41029"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Angus is a great place to live, work and visit.</w:t>
      </w:r>
    </w:p>
    <w:p w14:paraId="7E7CD686"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163EC686"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Applications from trainee teachers completing their induction year will be considered for an August start date.</w:t>
      </w:r>
    </w:p>
    <w:p w14:paraId="0152AF44"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5C1A7A1A"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You may be eligible for removal/relocation expenses.</w:t>
      </w:r>
    </w:p>
    <w:p w14:paraId="7ECB0C56" w14:textId="77777777" w:rsidR="003438D4" w:rsidRPr="003438D4" w:rsidRDefault="003438D4" w:rsidP="003438D4">
      <w:pPr>
        <w:tabs>
          <w:tab w:val="left" w:pos="7320"/>
        </w:tabs>
        <w:jc w:val="both"/>
        <w:rPr>
          <w:rFonts w:ascii="Century Gothic" w:hAnsi="Century Gothic"/>
          <w:bCs w:val="0"/>
          <w:szCs w:val="22"/>
          <w:lang w:eastAsia="en-GB"/>
        </w:rPr>
      </w:pPr>
    </w:p>
    <w:p w14:paraId="4EA54331"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must have the ability to become a member of the PVG Scheme.</w:t>
      </w:r>
    </w:p>
    <w:p w14:paraId="350F83B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2F3C15C9"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this job.</w:t>
      </w:r>
    </w:p>
    <w:p w14:paraId="2F1C9CDB" w14:textId="77777777" w:rsidR="003438D4" w:rsidRPr="003438D4" w:rsidRDefault="003438D4" w:rsidP="003438D4">
      <w:pPr>
        <w:tabs>
          <w:tab w:val="left" w:pos="7320"/>
        </w:tabs>
        <w:jc w:val="both"/>
        <w:rPr>
          <w:rFonts w:ascii="Century Gothic" w:hAnsi="Century Gothic"/>
          <w:bCs w:val="0"/>
          <w:szCs w:val="22"/>
          <w:lang w:eastAsia="en-GB"/>
        </w:rPr>
      </w:pPr>
    </w:p>
    <w:p w14:paraId="77BA596B"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4305523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E30A515"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39F5EF" w14:textId="77777777" w:rsidR="003438D4" w:rsidRPr="003438D4" w:rsidRDefault="003438D4" w:rsidP="003438D4">
      <w:pPr>
        <w:tabs>
          <w:tab w:val="left" w:pos="7320"/>
        </w:tabs>
        <w:jc w:val="both"/>
        <w:rPr>
          <w:rFonts w:ascii="Century Gothic" w:hAnsi="Century Gothic"/>
          <w:bCs w:val="0"/>
          <w:szCs w:val="22"/>
          <w:lang w:eastAsia="en-GB"/>
        </w:rPr>
      </w:pPr>
    </w:p>
    <w:p w14:paraId="299CD3D4"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18 June 2021</w:t>
      </w:r>
    </w:p>
    <w:p w14:paraId="00772531" w14:textId="77777777" w:rsidR="003438D4" w:rsidRPr="003438D4" w:rsidRDefault="003438D4" w:rsidP="003438D4">
      <w:pPr>
        <w:rPr>
          <w:rFonts w:ascii="Century Gothic" w:hAnsi="Century Gothic"/>
          <w:bCs w:val="0"/>
          <w:szCs w:val="22"/>
          <w:lang w:eastAsia="en-GB"/>
        </w:rPr>
      </w:pPr>
    </w:p>
    <w:p w14:paraId="75DA6C9D" w14:textId="6BC3870E" w:rsidR="003438D4" w:rsidRPr="003438D4" w:rsidRDefault="003438D4" w:rsidP="003438D4">
      <w:pPr>
        <w:rPr>
          <w:rFonts w:ascii="Century Gothic" w:hAnsi="Century Gothic"/>
          <w:b/>
          <w:bCs w:val="0"/>
          <w:szCs w:val="22"/>
          <w:lang w:eastAsia="en-GB"/>
        </w:rPr>
      </w:pPr>
      <w:r>
        <w:rPr>
          <w:rFonts w:ascii="Century Gothic" w:hAnsi="Century Gothic"/>
          <w:b/>
          <w:bCs w:val="0"/>
          <w:noProof/>
          <w:szCs w:val="22"/>
          <w:lang w:eastAsia="en-GB"/>
        </w:rPr>
        <w:br w:type="page"/>
      </w:r>
      <w:r w:rsidRPr="003438D4">
        <w:rPr>
          <w:rFonts w:ascii="Century Gothic" w:hAnsi="Century Gothic"/>
          <w:b/>
          <w:bCs w:val="0"/>
          <w:noProof/>
          <w:szCs w:val="22"/>
          <w:lang w:eastAsia="en-GB"/>
        </w:rPr>
        <w:t>Teacher of Mathematics</w:t>
      </w:r>
    </w:p>
    <w:p w14:paraId="5785BC7E"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27,498</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41,412</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ANG03208</w:t>
      </w:r>
    </w:p>
    <w:p w14:paraId="409D2416" w14:textId="77777777" w:rsidR="003438D4" w:rsidRPr="003438D4" w:rsidRDefault="003438D4" w:rsidP="003438D4">
      <w:pPr>
        <w:tabs>
          <w:tab w:val="left" w:pos="7320"/>
        </w:tabs>
        <w:rPr>
          <w:rFonts w:ascii="Century Gothic" w:hAnsi="Century Gothic"/>
          <w:b/>
          <w:bCs w:val="0"/>
          <w:szCs w:val="22"/>
          <w:lang w:eastAsia="en-GB"/>
        </w:rPr>
      </w:pPr>
    </w:p>
    <w:p w14:paraId="677E3290"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Montrose Academy.</w:t>
      </w:r>
    </w:p>
    <w:p w14:paraId="6F669E9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4EDF16B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5F77611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01D49DCE"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Angus is a great place to live, work and visit.</w:t>
      </w:r>
    </w:p>
    <w:p w14:paraId="54B69145"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7AEFEF10"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Applications from trainee teachers completing their induction year will be considered for an August start date.</w:t>
      </w:r>
    </w:p>
    <w:p w14:paraId="61B33857"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3854171"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You may be eligible for removal/relocation expenses.</w:t>
      </w:r>
    </w:p>
    <w:p w14:paraId="1A2C4BBE" w14:textId="77777777" w:rsidR="003438D4" w:rsidRPr="003438D4" w:rsidRDefault="003438D4" w:rsidP="003438D4">
      <w:pPr>
        <w:tabs>
          <w:tab w:val="left" w:pos="7320"/>
        </w:tabs>
        <w:jc w:val="both"/>
        <w:rPr>
          <w:rFonts w:ascii="Century Gothic" w:hAnsi="Century Gothic"/>
          <w:bCs w:val="0"/>
          <w:szCs w:val="22"/>
          <w:lang w:eastAsia="en-GB"/>
        </w:rPr>
      </w:pPr>
    </w:p>
    <w:p w14:paraId="30627AA3"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must have the ability to become a member of the PVG Scheme.</w:t>
      </w:r>
    </w:p>
    <w:p w14:paraId="4D07850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488024A"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this job.</w:t>
      </w:r>
    </w:p>
    <w:p w14:paraId="60CC9E0F" w14:textId="77777777" w:rsidR="003438D4" w:rsidRPr="003438D4" w:rsidRDefault="003438D4" w:rsidP="003438D4">
      <w:pPr>
        <w:tabs>
          <w:tab w:val="left" w:pos="7320"/>
        </w:tabs>
        <w:jc w:val="both"/>
        <w:rPr>
          <w:rFonts w:ascii="Century Gothic" w:hAnsi="Century Gothic"/>
          <w:bCs w:val="0"/>
          <w:szCs w:val="22"/>
          <w:lang w:eastAsia="en-GB"/>
        </w:rPr>
      </w:pPr>
    </w:p>
    <w:p w14:paraId="24D882BD"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211C459C"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54A726F2"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B8DF160" w14:textId="77777777" w:rsidR="003438D4" w:rsidRPr="003438D4" w:rsidRDefault="003438D4" w:rsidP="003438D4">
      <w:pPr>
        <w:tabs>
          <w:tab w:val="left" w:pos="7320"/>
        </w:tabs>
        <w:jc w:val="both"/>
        <w:rPr>
          <w:rFonts w:ascii="Century Gothic" w:hAnsi="Century Gothic"/>
          <w:bCs w:val="0"/>
          <w:szCs w:val="22"/>
          <w:lang w:eastAsia="en-GB"/>
        </w:rPr>
      </w:pPr>
    </w:p>
    <w:p w14:paraId="7F71B315"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18 June 2021</w:t>
      </w:r>
    </w:p>
    <w:p w14:paraId="47F02A35" w14:textId="77777777" w:rsidR="003438D4" w:rsidRPr="003438D4" w:rsidRDefault="003438D4" w:rsidP="003438D4">
      <w:pPr>
        <w:rPr>
          <w:rFonts w:ascii="Century Gothic" w:hAnsi="Century Gothic"/>
          <w:bCs w:val="0"/>
          <w:szCs w:val="22"/>
          <w:lang w:eastAsia="en-GB"/>
        </w:rPr>
      </w:pPr>
    </w:p>
    <w:p w14:paraId="63901D93" w14:textId="77777777" w:rsidR="003438D4" w:rsidRPr="003438D4" w:rsidRDefault="003438D4" w:rsidP="003438D4">
      <w:pPr>
        <w:rPr>
          <w:rFonts w:ascii="Century Gothic" w:hAnsi="Century Gothic"/>
          <w:b/>
          <w:bCs w:val="0"/>
          <w:szCs w:val="22"/>
          <w:lang w:eastAsia="en-GB"/>
        </w:rPr>
      </w:pPr>
      <w:r w:rsidRPr="003438D4">
        <w:rPr>
          <w:rFonts w:ascii="Century Gothic" w:hAnsi="Century Gothic"/>
          <w:b/>
          <w:bCs w:val="0"/>
          <w:noProof/>
          <w:szCs w:val="22"/>
          <w:lang w:eastAsia="en-GB"/>
        </w:rPr>
        <w:t>School &amp; Pupil Support Assistant</w:t>
      </w:r>
    </w:p>
    <w:p w14:paraId="2ACB86F1" w14:textId="77777777" w:rsidR="003438D4" w:rsidRPr="003438D4" w:rsidRDefault="003438D4" w:rsidP="003438D4">
      <w:pPr>
        <w:tabs>
          <w:tab w:val="left" w:pos="7320"/>
        </w:tabs>
        <w:rPr>
          <w:rFonts w:ascii="Century Gothic" w:hAnsi="Century Gothic"/>
          <w:b/>
          <w:bCs w:val="0"/>
          <w:szCs w:val="22"/>
          <w:lang w:eastAsia="en-GB"/>
        </w:rPr>
      </w:pPr>
      <w:r w:rsidRPr="003438D4">
        <w:rPr>
          <w:rFonts w:ascii="Century Gothic" w:hAnsi="Century Gothic"/>
          <w:b/>
          <w:bCs w:val="0"/>
          <w:szCs w:val="22"/>
          <w:lang w:eastAsia="en-GB"/>
        </w:rPr>
        <w:t>£</w:t>
      </w:r>
      <w:r w:rsidRPr="003438D4">
        <w:rPr>
          <w:rFonts w:ascii="Century Gothic" w:hAnsi="Century Gothic"/>
          <w:b/>
          <w:bCs w:val="0"/>
          <w:noProof/>
          <w:szCs w:val="22"/>
          <w:lang w:eastAsia="en-GB"/>
        </w:rPr>
        <w:t>14,549</w:t>
      </w:r>
      <w:r w:rsidRPr="003438D4">
        <w:rPr>
          <w:rFonts w:ascii="Century Gothic" w:hAnsi="Century Gothic"/>
          <w:b/>
          <w:bCs w:val="0"/>
          <w:szCs w:val="22"/>
          <w:lang w:eastAsia="en-GB"/>
        </w:rPr>
        <w:t xml:space="preserve"> - £</w:t>
      </w:r>
      <w:r w:rsidRPr="003438D4">
        <w:rPr>
          <w:rFonts w:ascii="Century Gothic" w:hAnsi="Century Gothic"/>
          <w:b/>
          <w:bCs w:val="0"/>
          <w:noProof/>
          <w:szCs w:val="22"/>
          <w:lang w:eastAsia="en-GB"/>
        </w:rPr>
        <w:t>15,201</w:t>
      </w:r>
      <w:r w:rsidRPr="003438D4">
        <w:rPr>
          <w:rFonts w:ascii="Century Gothic" w:hAnsi="Century Gothic"/>
          <w:b/>
          <w:bCs w:val="0"/>
          <w:szCs w:val="22"/>
          <w:lang w:eastAsia="en-GB"/>
        </w:rPr>
        <w:t xml:space="preserve">   </w:t>
      </w:r>
      <w:r w:rsidRPr="003438D4">
        <w:rPr>
          <w:rFonts w:ascii="Century Gothic" w:hAnsi="Century Gothic"/>
          <w:b/>
          <w:bCs w:val="0"/>
          <w:szCs w:val="22"/>
          <w:lang w:eastAsia="en-GB"/>
        </w:rPr>
        <w:tab/>
      </w:r>
      <w:r w:rsidRPr="003438D4">
        <w:rPr>
          <w:rFonts w:ascii="Century Gothic" w:hAnsi="Century Gothic"/>
          <w:b/>
          <w:bCs w:val="0"/>
          <w:noProof/>
          <w:szCs w:val="22"/>
          <w:lang w:eastAsia="en-GB"/>
        </w:rPr>
        <w:t>ANG03211</w:t>
      </w:r>
    </w:p>
    <w:p w14:paraId="5D048CA9" w14:textId="77777777" w:rsidR="003438D4" w:rsidRPr="003438D4" w:rsidRDefault="003438D4" w:rsidP="003438D4">
      <w:pPr>
        <w:tabs>
          <w:tab w:val="left" w:pos="7320"/>
        </w:tabs>
        <w:rPr>
          <w:rFonts w:ascii="Century Gothic" w:hAnsi="Century Gothic"/>
          <w:b/>
          <w:bCs w:val="0"/>
          <w:szCs w:val="22"/>
          <w:lang w:eastAsia="en-GB"/>
        </w:rPr>
      </w:pPr>
    </w:p>
    <w:p w14:paraId="129529AE"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Based at Montrose Academy.</w:t>
      </w:r>
    </w:p>
    <w:p w14:paraId="7F6CBC78"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098733A5"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will work 32.5 hours per week , Monday to Friday, term time (195 days).</w:t>
      </w:r>
    </w:p>
    <w:p w14:paraId="22D4F1B9"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5E4A033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This job is temporary for up to 1 year from date of appointment to cover maternity leave.</w:t>
      </w:r>
    </w:p>
    <w:p w14:paraId="58698FD2"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64BF5263"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Internal and external applications on a secondment basis will be considered. You must have the approval of your line manager / organisation.</w:t>
      </w:r>
    </w:p>
    <w:p w14:paraId="1AC89DC6" w14:textId="77777777" w:rsidR="003438D4" w:rsidRPr="003438D4" w:rsidRDefault="003438D4" w:rsidP="003438D4">
      <w:pPr>
        <w:tabs>
          <w:tab w:val="left" w:pos="7320"/>
        </w:tabs>
        <w:jc w:val="both"/>
        <w:rPr>
          <w:rFonts w:ascii="Century Gothic" w:hAnsi="Century Gothic"/>
          <w:bCs w:val="0"/>
          <w:szCs w:val="22"/>
          <w:lang w:eastAsia="en-GB"/>
        </w:rPr>
      </w:pPr>
    </w:p>
    <w:p w14:paraId="1D59676F"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You must have the ability to become a member of the PVG Scheme.</w:t>
      </w:r>
    </w:p>
    <w:p w14:paraId="09E1D123"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3720EDF4"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Please refer to job outline, person specification and information sheet for further details and requirements for this job.</w:t>
      </w:r>
    </w:p>
    <w:p w14:paraId="05557300" w14:textId="77777777" w:rsidR="003438D4" w:rsidRPr="003438D4" w:rsidRDefault="003438D4" w:rsidP="003438D4">
      <w:pPr>
        <w:tabs>
          <w:tab w:val="left" w:pos="7320"/>
        </w:tabs>
        <w:jc w:val="both"/>
        <w:rPr>
          <w:rFonts w:ascii="Century Gothic" w:hAnsi="Century Gothic"/>
          <w:bCs w:val="0"/>
          <w:szCs w:val="22"/>
          <w:lang w:eastAsia="en-GB"/>
        </w:rPr>
      </w:pPr>
    </w:p>
    <w:p w14:paraId="3A2973CF"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We offer a guaranteed job interview to the following people who meet the essential criteria on application for a job:  </w:t>
      </w:r>
    </w:p>
    <w:p w14:paraId="634C9780" w14:textId="77777777" w:rsidR="003438D4" w:rsidRPr="003438D4" w:rsidRDefault="003438D4" w:rsidP="003438D4">
      <w:pPr>
        <w:tabs>
          <w:tab w:val="left" w:pos="7320"/>
        </w:tabs>
        <w:jc w:val="both"/>
        <w:rPr>
          <w:rFonts w:ascii="Century Gothic" w:hAnsi="Century Gothic"/>
          <w:bCs w:val="0"/>
          <w:noProof/>
          <w:szCs w:val="22"/>
          <w:lang w:eastAsia="en-GB"/>
        </w:rPr>
      </w:pPr>
      <w:r w:rsidRPr="003438D4">
        <w:rPr>
          <w:rFonts w:ascii="Century Gothic" w:hAnsi="Century Gothic"/>
          <w:bCs w:val="0"/>
          <w:noProof/>
          <w:szCs w:val="22"/>
          <w:lang w:eastAsia="en-GB"/>
        </w:rPr>
        <w:t xml:space="preserve"> </w:t>
      </w:r>
    </w:p>
    <w:p w14:paraId="0C5CF866" w14:textId="77777777" w:rsidR="003438D4" w:rsidRPr="003438D4" w:rsidRDefault="003438D4" w:rsidP="003438D4">
      <w:pPr>
        <w:tabs>
          <w:tab w:val="left" w:pos="7320"/>
        </w:tabs>
        <w:jc w:val="both"/>
        <w:rPr>
          <w:rFonts w:ascii="Century Gothic" w:hAnsi="Century Gothic"/>
          <w:bCs w:val="0"/>
          <w:szCs w:val="22"/>
          <w:lang w:eastAsia="en-GB"/>
        </w:rPr>
      </w:pPr>
      <w:r w:rsidRPr="003438D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B20DEF" w14:textId="77777777" w:rsidR="003438D4" w:rsidRPr="003438D4" w:rsidRDefault="003438D4" w:rsidP="003438D4">
      <w:pPr>
        <w:tabs>
          <w:tab w:val="left" w:pos="7320"/>
        </w:tabs>
        <w:jc w:val="both"/>
        <w:rPr>
          <w:rFonts w:ascii="Century Gothic" w:hAnsi="Century Gothic"/>
          <w:bCs w:val="0"/>
          <w:szCs w:val="22"/>
          <w:lang w:eastAsia="en-GB"/>
        </w:rPr>
      </w:pPr>
    </w:p>
    <w:p w14:paraId="7ACD8275" w14:textId="77777777" w:rsidR="003438D4" w:rsidRPr="003438D4" w:rsidRDefault="003438D4" w:rsidP="003438D4">
      <w:pPr>
        <w:tabs>
          <w:tab w:val="left" w:pos="7320"/>
        </w:tabs>
        <w:rPr>
          <w:rFonts w:ascii="Century Gothic" w:hAnsi="Century Gothic"/>
          <w:bCs w:val="0"/>
          <w:szCs w:val="22"/>
          <w:lang w:eastAsia="en-GB"/>
        </w:rPr>
      </w:pPr>
      <w:r w:rsidRPr="003438D4">
        <w:rPr>
          <w:rFonts w:ascii="Century Gothic" w:hAnsi="Century Gothic"/>
          <w:b/>
          <w:bCs w:val="0"/>
          <w:szCs w:val="22"/>
          <w:lang w:eastAsia="en-GB"/>
        </w:rPr>
        <w:t>Closing Date: Friday 25 June 2021</w:t>
      </w:r>
    </w:p>
    <w:p w14:paraId="65BFFCD4" w14:textId="51DC4109" w:rsidR="008D244E" w:rsidRPr="000A54D7" w:rsidRDefault="008D244E" w:rsidP="00056ABA">
      <w:pPr>
        <w:rPr>
          <w:rFonts w:ascii="Century Gothic" w:hAnsi="Century Gothic"/>
          <w:b/>
          <w:noProof/>
          <w:szCs w:val="22"/>
        </w:rPr>
      </w:pPr>
    </w:p>
    <w:sectPr w:rsidR="008D244E" w:rsidRPr="000A54D7" w:rsidSect="003438D4">
      <w:footerReference w:type="default" r:id="rId14"/>
      <w:pgSz w:w="11906" w:h="16838"/>
      <w:pgMar w:top="794"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AF6D8" w14:textId="77777777" w:rsidR="00107BD6" w:rsidRDefault="00107BD6">
      <w:r>
        <w:separator/>
      </w:r>
    </w:p>
  </w:endnote>
  <w:endnote w:type="continuationSeparator" w:id="0">
    <w:p w14:paraId="56CFFE05" w14:textId="77777777" w:rsidR="00107BD6" w:rsidRDefault="0010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9672" w14:textId="130F99D4" w:rsidR="00AD77B6" w:rsidRPr="00053805" w:rsidRDefault="003438D4"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1E5B15F" wp14:editId="51FDDCE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49C65" w14:textId="77777777" w:rsidR="00107BD6" w:rsidRDefault="00107BD6">
      <w:r>
        <w:separator/>
      </w:r>
    </w:p>
  </w:footnote>
  <w:footnote w:type="continuationSeparator" w:id="0">
    <w:p w14:paraId="6A73C4E8" w14:textId="77777777" w:rsidR="00107BD6" w:rsidRDefault="00107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D4"/>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07BD6"/>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38D4"/>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D73E6"/>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8FDE815"/>
  <w15:chartTrackingRefBased/>
  <w15:docId w15:val="{3D17ADB1-AB3B-4CCD-9DBE-07212932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gardener-3-2227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4</TotalTime>
  <Pages>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13996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2021-06-09T16:10:00Z</dcterms:created>
  <dcterms:modified xsi:type="dcterms:W3CDTF">2021-06-09T16:14:00Z</dcterms:modified>
</cp:coreProperties>
</file>