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5942" w14:textId="6955634D" w:rsidR="00F73C12" w:rsidRPr="004B536A" w:rsidRDefault="00AF6E61"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13917DC" wp14:editId="53E3E858">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655128A" wp14:editId="7C811E10">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E720362" w14:textId="77777777" w:rsidR="00F73C12" w:rsidRPr="004B536A" w:rsidRDefault="00F73C12" w:rsidP="00F73C12">
      <w:pPr>
        <w:pStyle w:val="Heading2"/>
        <w:spacing w:before="0" w:after="0"/>
        <w:rPr>
          <w:rFonts w:ascii="Century Gothic" w:hAnsi="Century Gothic"/>
          <w:i w:val="0"/>
          <w:sz w:val="32"/>
          <w:szCs w:val="32"/>
          <w:u w:val="single"/>
        </w:rPr>
      </w:pPr>
    </w:p>
    <w:p w14:paraId="16F8883E" w14:textId="77777777" w:rsidR="00F73C12" w:rsidRPr="004B536A" w:rsidRDefault="00F73C12" w:rsidP="00F73C12">
      <w:pPr>
        <w:rPr>
          <w:rFonts w:ascii="Century Gothic" w:hAnsi="Century Gothic"/>
        </w:rPr>
      </w:pPr>
    </w:p>
    <w:p w14:paraId="578F6A7E" w14:textId="354259D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F6E61">
        <w:rPr>
          <w:rFonts w:ascii="Century Gothic" w:hAnsi="Century Gothic"/>
          <w:i w:val="0"/>
          <w:sz w:val="40"/>
          <w:szCs w:val="40"/>
          <w:u w:val="single"/>
        </w:rPr>
        <w:t>20</w:t>
      </w:r>
    </w:p>
    <w:p w14:paraId="33F557EA" w14:textId="77777777" w:rsidR="00F73C12" w:rsidRPr="004B536A" w:rsidRDefault="00F73C12" w:rsidP="00F73C12">
      <w:pPr>
        <w:rPr>
          <w:rFonts w:ascii="Century Gothic" w:hAnsi="Century Gothic"/>
        </w:rPr>
      </w:pPr>
    </w:p>
    <w:p w14:paraId="663A745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B8D05C4" w14:textId="77777777" w:rsidR="00F73C12" w:rsidRPr="004B536A" w:rsidRDefault="00F73C12" w:rsidP="00F73C12">
      <w:pPr>
        <w:outlineLvl w:val="0"/>
        <w:rPr>
          <w:rFonts w:ascii="Century Gothic" w:hAnsi="Century Gothic"/>
          <w:b/>
          <w:sz w:val="28"/>
          <w:szCs w:val="28"/>
        </w:rPr>
      </w:pPr>
    </w:p>
    <w:p w14:paraId="1C230ED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7FD117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293E763" w14:textId="77777777" w:rsidR="00A27BD3" w:rsidRPr="004B536A" w:rsidRDefault="00A27BD3" w:rsidP="00F73C12">
      <w:pPr>
        <w:tabs>
          <w:tab w:val="left" w:pos="7200"/>
        </w:tabs>
        <w:jc w:val="center"/>
        <w:rPr>
          <w:rFonts w:ascii="Century Gothic" w:hAnsi="Century Gothic"/>
          <w:bCs w:val="0"/>
          <w:sz w:val="24"/>
        </w:rPr>
      </w:pPr>
    </w:p>
    <w:p w14:paraId="4F207CAF" w14:textId="6B5FB4A6" w:rsidR="00F73C12" w:rsidRPr="004B536A" w:rsidRDefault="00AF6E61"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0F8E33F" wp14:editId="06A4626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C5C1680" w14:textId="77777777" w:rsidR="00A87B00" w:rsidRPr="004B536A" w:rsidRDefault="00A87B00" w:rsidP="0085310E">
      <w:pPr>
        <w:tabs>
          <w:tab w:val="left" w:pos="7200"/>
        </w:tabs>
        <w:rPr>
          <w:rFonts w:ascii="Century Gothic" w:hAnsi="Century Gothic"/>
          <w:bCs w:val="0"/>
          <w:i/>
          <w:sz w:val="24"/>
        </w:rPr>
      </w:pPr>
    </w:p>
    <w:p w14:paraId="63D7E691" w14:textId="77777777" w:rsidR="008042B2" w:rsidRPr="004B536A" w:rsidRDefault="008042B2" w:rsidP="00AA3893">
      <w:pPr>
        <w:jc w:val="center"/>
        <w:rPr>
          <w:rFonts w:ascii="Century Gothic" w:hAnsi="Century Gothic"/>
          <w:szCs w:val="22"/>
        </w:rPr>
      </w:pPr>
    </w:p>
    <w:p w14:paraId="6CB5401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069608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5A97D6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23CA82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C0B5F7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B5B4CA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8976686" w14:textId="77777777" w:rsidR="0045313F" w:rsidRPr="004B536A" w:rsidRDefault="0045313F" w:rsidP="00BC6930">
      <w:pPr>
        <w:jc w:val="center"/>
        <w:rPr>
          <w:rFonts w:ascii="Century Gothic" w:hAnsi="Century Gothic"/>
          <w:b/>
          <w:sz w:val="26"/>
          <w:szCs w:val="26"/>
        </w:rPr>
      </w:pPr>
    </w:p>
    <w:p w14:paraId="2344F8B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805B296" w14:textId="77777777" w:rsidR="000A54D7" w:rsidRPr="000A54D7" w:rsidRDefault="000A54D7" w:rsidP="000A54D7">
      <w:pPr>
        <w:jc w:val="both"/>
        <w:rPr>
          <w:rFonts w:ascii="Century Gothic" w:hAnsi="Century Gothic"/>
          <w:b/>
          <w:noProof/>
          <w:szCs w:val="22"/>
        </w:rPr>
      </w:pPr>
    </w:p>
    <w:p w14:paraId="51913287" w14:textId="77777777" w:rsidR="00AF6E61" w:rsidRPr="00AF6E61" w:rsidRDefault="00AF6E61" w:rsidP="00AF6E61">
      <w:pPr>
        <w:rPr>
          <w:rFonts w:ascii="Century Gothic" w:hAnsi="Century Gothic"/>
          <w:b/>
          <w:bCs w:val="0"/>
          <w:szCs w:val="22"/>
          <w:lang w:eastAsia="en-GB"/>
        </w:rPr>
      </w:pPr>
      <w:r>
        <w:rPr>
          <w:rFonts w:ascii="Century Gothic" w:hAnsi="Century Gothic"/>
          <w:b/>
          <w:noProof/>
          <w:szCs w:val="22"/>
        </w:rPr>
        <w:br w:type="page"/>
      </w:r>
      <w:r w:rsidRPr="00AF6E61">
        <w:rPr>
          <w:rFonts w:ascii="Century Gothic" w:hAnsi="Century Gothic"/>
          <w:b/>
          <w:bCs w:val="0"/>
          <w:noProof/>
          <w:sz w:val="28"/>
          <w:szCs w:val="28"/>
          <w:lang w:eastAsia="en-GB"/>
        </w:rPr>
        <w:t>ANGUS HEALTH &amp; SOCIAL CARE PARTNERSHIP</w:t>
      </w:r>
    </w:p>
    <w:p w14:paraId="4A4C3631" w14:textId="77777777" w:rsidR="00AF6E61" w:rsidRPr="00AF6E61" w:rsidRDefault="00AF6E61" w:rsidP="00AF6E61">
      <w:pPr>
        <w:rPr>
          <w:rFonts w:ascii="Century Gothic" w:hAnsi="Century Gothic"/>
          <w:b/>
          <w:bCs w:val="0"/>
          <w:szCs w:val="22"/>
          <w:lang w:eastAsia="en-GB"/>
        </w:rPr>
      </w:pPr>
    </w:p>
    <w:p w14:paraId="68C7C4C6"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Care Manager (3)</w:t>
      </w:r>
    </w:p>
    <w:p w14:paraId="52D4CB00"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18.125 hours  £</w:t>
      </w:r>
      <w:r w:rsidRPr="00AF6E61">
        <w:rPr>
          <w:rFonts w:ascii="Century Gothic" w:hAnsi="Century Gothic"/>
          <w:b/>
          <w:bCs w:val="0"/>
          <w:noProof/>
          <w:szCs w:val="22"/>
          <w:lang w:eastAsia="en-GB"/>
        </w:rPr>
        <w:t>17,086</w:t>
      </w:r>
      <w:r w:rsidRPr="00AF6E61">
        <w:rPr>
          <w:rFonts w:ascii="Century Gothic" w:hAnsi="Century Gothic"/>
          <w:b/>
          <w:bCs w:val="0"/>
          <w:szCs w:val="22"/>
          <w:lang w:eastAsia="en-GB"/>
        </w:rPr>
        <w:t xml:space="preserve"> - £19,477</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ANG03172</w:t>
      </w:r>
    </w:p>
    <w:p w14:paraId="487CAE7E"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36.25 hours    £34,172 - £38,954</w:t>
      </w:r>
    </w:p>
    <w:p w14:paraId="723EFC66" w14:textId="77777777" w:rsidR="00AF6E61" w:rsidRPr="00AF6E61" w:rsidRDefault="00AF6E61" w:rsidP="00AF6E61">
      <w:pPr>
        <w:tabs>
          <w:tab w:val="left" w:pos="7320"/>
        </w:tabs>
        <w:rPr>
          <w:rFonts w:ascii="Century Gothic" w:hAnsi="Century Gothic"/>
          <w:b/>
          <w:bCs w:val="0"/>
          <w:szCs w:val="22"/>
          <w:lang w:eastAsia="en-GB"/>
        </w:rPr>
      </w:pPr>
    </w:p>
    <w:p w14:paraId="7565D31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either:</w:t>
      </w:r>
    </w:p>
    <w:p w14:paraId="5E5FBA8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98478A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Kinloch Care Centre, Kinloch Street, Carnoustie, covering the South West area of Angus You may be required to work from Monifieth Medical Practice, Victoria Street, Monifieth. (1 position).</w:t>
      </w:r>
    </w:p>
    <w:p w14:paraId="0A1693A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F2B9C2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will work 18.125 hours per week, 3 days per week, by arrangement.</w:t>
      </w:r>
    </w:p>
    <w:p w14:paraId="671345C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968146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or</w:t>
      </w:r>
    </w:p>
    <w:p w14:paraId="58E3364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FA5A4C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28 - 30 Panmure Street, Brechin, covering the North East area of Angus (2 positions).</w:t>
      </w:r>
    </w:p>
    <w:p w14:paraId="30AFF4A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948D27A"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will be ask to indicate on your application form which position/s your are applying for.</w:t>
      </w:r>
    </w:p>
    <w:p w14:paraId="29BF742E" w14:textId="77777777" w:rsidR="00AF6E61" w:rsidRPr="00AF6E61" w:rsidRDefault="00AF6E61" w:rsidP="00AF6E61">
      <w:pPr>
        <w:tabs>
          <w:tab w:val="left" w:pos="7320"/>
        </w:tabs>
        <w:jc w:val="both"/>
        <w:rPr>
          <w:rFonts w:ascii="Century Gothic" w:hAnsi="Century Gothic"/>
          <w:bCs w:val="0"/>
          <w:szCs w:val="22"/>
          <w:lang w:eastAsia="en-GB"/>
        </w:rPr>
      </w:pPr>
    </w:p>
    <w:p w14:paraId="30D8C4B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0700005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61AE619"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these jobs.</w:t>
      </w:r>
    </w:p>
    <w:p w14:paraId="70FA1FA6" w14:textId="77777777" w:rsidR="00AF6E61" w:rsidRPr="00AF6E61" w:rsidRDefault="00AF6E61" w:rsidP="00AF6E61">
      <w:pPr>
        <w:tabs>
          <w:tab w:val="left" w:pos="7320"/>
        </w:tabs>
        <w:jc w:val="both"/>
        <w:rPr>
          <w:rFonts w:ascii="Century Gothic" w:hAnsi="Century Gothic"/>
          <w:bCs w:val="0"/>
          <w:szCs w:val="22"/>
          <w:lang w:eastAsia="en-GB"/>
        </w:rPr>
      </w:pPr>
    </w:p>
    <w:p w14:paraId="469D29F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165F38D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E14DA69"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0BD877" w14:textId="77777777" w:rsidR="00AF6E61" w:rsidRPr="00AF6E61" w:rsidRDefault="00AF6E61" w:rsidP="00AF6E61">
      <w:pPr>
        <w:tabs>
          <w:tab w:val="left" w:pos="7320"/>
        </w:tabs>
        <w:jc w:val="both"/>
        <w:rPr>
          <w:rFonts w:ascii="Century Gothic" w:hAnsi="Century Gothic"/>
          <w:bCs w:val="0"/>
          <w:szCs w:val="22"/>
          <w:lang w:eastAsia="en-GB"/>
        </w:rPr>
      </w:pPr>
    </w:p>
    <w:p w14:paraId="1E7C43C5"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20409DAE" w14:textId="77777777" w:rsidR="00AF6E61" w:rsidRPr="00AF6E61" w:rsidRDefault="00AF6E61" w:rsidP="00AF6E61">
      <w:pPr>
        <w:tabs>
          <w:tab w:val="left" w:pos="7320"/>
        </w:tabs>
        <w:rPr>
          <w:rFonts w:ascii="Century Gothic" w:hAnsi="Century Gothic"/>
          <w:bCs w:val="0"/>
          <w:szCs w:val="22"/>
          <w:lang w:eastAsia="en-GB"/>
        </w:rPr>
      </w:pPr>
    </w:p>
    <w:p w14:paraId="69EDF021"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br w:type="page"/>
        <w:t>Pool Attendant</w:t>
      </w:r>
    </w:p>
    <w:p w14:paraId="68220C9C"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15,827</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ANG03178</w:t>
      </w:r>
    </w:p>
    <w:p w14:paraId="7D4AA8B7" w14:textId="77777777" w:rsidR="00AF6E61" w:rsidRPr="00AF6E61" w:rsidRDefault="00AF6E61" w:rsidP="00AF6E61">
      <w:pPr>
        <w:tabs>
          <w:tab w:val="left" w:pos="7320"/>
        </w:tabs>
        <w:rPr>
          <w:rFonts w:ascii="Century Gothic" w:hAnsi="Century Gothic"/>
          <w:b/>
          <w:bCs w:val="0"/>
          <w:szCs w:val="22"/>
          <w:lang w:eastAsia="en-GB"/>
        </w:rPr>
      </w:pPr>
    </w:p>
    <w:p w14:paraId="343771D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Rosehill Resource Centre, Forties Road, Montrose.</w:t>
      </w:r>
    </w:p>
    <w:p w14:paraId="4E16F43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1A4854D"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will work 32.5 hours per week.</w:t>
      </w:r>
    </w:p>
    <w:p w14:paraId="7F9ABD33" w14:textId="77777777" w:rsidR="00AF6E61" w:rsidRPr="00AF6E61" w:rsidRDefault="00AF6E61" w:rsidP="00AF6E61">
      <w:pPr>
        <w:tabs>
          <w:tab w:val="left" w:pos="7320"/>
        </w:tabs>
        <w:jc w:val="both"/>
        <w:rPr>
          <w:rFonts w:ascii="Century Gothic" w:hAnsi="Century Gothic"/>
          <w:bCs w:val="0"/>
          <w:szCs w:val="22"/>
          <w:lang w:eastAsia="en-GB"/>
        </w:rPr>
      </w:pPr>
    </w:p>
    <w:p w14:paraId="6E5952B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73C8681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A4E1A30"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this job.</w:t>
      </w:r>
    </w:p>
    <w:p w14:paraId="514F8990" w14:textId="77777777" w:rsidR="00AF6E61" w:rsidRPr="00AF6E61" w:rsidRDefault="00AF6E61" w:rsidP="00AF6E61">
      <w:pPr>
        <w:tabs>
          <w:tab w:val="left" w:pos="7320"/>
        </w:tabs>
        <w:jc w:val="both"/>
        <w:rPr>
          <w:rFonts w:ascii="Century Gothic" w:hAnsi="Century Gothic"/>
          <w:bCs w:val="0"/>
          <w:szCs w:val="22"/>
          <w:lang w:eastAsia="en-GB"/>
        </w:rPr>
      </w:pPr>
    </w:p>
    <w:p w14:paraId="735D494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5CD02AB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9028751"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0DFF0D" w14:textId="77777777" w:rsidR="00AF6E61" w:rsidRPr="00AF6E61" w:rsidRDefault="00AF6E61" w:rsidP="00AF6E61">
      <w:pPr>
        <w:tabs>
          <w:tab w:val="left" w:pos="7320"/>
        </w:tabs>
        <w:jc w:val="both"/>
        <w:rPr>
          <w:rFonts w:ascii="Century Gothic" w:hAnsi="Century Gothic"/>
          <w:bCs w:val="0"/>
          <w:szCs w:val="22"/>
          <w:lang w:eastAsia="en-GB"/>
        </w:rPr>
      </w:pPr>
    </w:p>
    <w:p w14:paraId="00FE5A49"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38DA5DB7" w14:textId="77777777" w:rsidR="00AF6E61" w:rsidRPr="00AF6E61" w:rsidRDefault="00AF6E61" w:rsidP="00AF6E61">
      <w:pPr>
        <w:rPr>
          <w:rFonts w:ascii="Century Gothic" w:hAnsi="Century Gothic"/>
          <w:b/>
          <w:bCs w:val="0"/>
          <w:sz w:val="28"/>
          <w:szCs w:val="28"/>
          <w:lang w:eastAsia="en-GB"/>
        </w:rPr>
      </w:pPr>
    </w:p>
    <w:p w14:paraId="2C49FBFE" w14:textId="77777777" w:rsidR="00AF6E61" w:rsidRPr="00AF6E61" w:rsidRDefault="00AF6E61" w:rsidP="00AF6E61">
      <w:pPr>
        <w:rPr>
          <w:rFonts w:ascii="Century Gothic" w:hAnsi="Century Gothic"/>
          <w:b/>
          <w:bCs w:val="0"/>
          <w:sz w:val="28"/>
          <w:szCs w:val="28"/>
          <w:lang w:eastAsia="en-GB"/>
        </w:rPr>
      </w:pPr>
      <w:r w:rsidRPr="00AF6E61">
        <w:rPr>
          <w:rFonts w:ascii="Century Gothic" w:hAnsi="Century Gothic"/>
          <w:b/>
          <w:bCs w:val="0"/>
          <w:noProof/>
          <w:sz w:val="28"/>
          <w:szCs w:val="28"/>
          <w:lang w:eastAsia="en-GB"/>
        </w:rPr>
        <w:t>CHILDREN, FAMILIES &amp; JUSTICE</w:t>
      </w:r>
    </w:p>
    <w:p w14:paraId="2D54FB4B" w14:textId="77777777" w:rsidR="00AF6E61" w:rsidRPr="00AF6E61" w:rsidRDefault="00AF6E61" w:rsidP="00AF6E61">
      <w:pPr>
        <w:rPr>
          <w:rFonts w:ascii="Century Gothic" w:hAnsi="Century Gothic"/>
          <w:b/>
          <w:bCs w:val="0"/>
          <w:szCs w:val="22"/>
          <w:lang w:eastAsia="en-GB"/>
        </w:rPr>
      </w:pPr>
    </w:p>
    <w:p w14:paraId="303932AE"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Senior Practitioner - Review &amp; Quality</w:t>
      </w:r>
    </w:p>
    <w:p w14:paraId="1D5A0D29"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42,640</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45,928</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ANG03177</w:t>
      </w:r>
    </w:p>
    <w:p w14:paraId="22B7B078" w14:textId="77777777" w:rsidR="00AF6E61" w:rsidRPr="00AF6E61" w:rsidRDefault="00AF6E61" w:rsidP="00AF6E61">
      <w:pPr>
        <w:tabs>
          <w:tab w:val="left" w:pos="7320"/>
        </w:tabs>
        <w:rPr>
          <w:rFonts w:ascii="Century Gothic" w:hAnsi="Century Gothic"/>
          <w:b/>
          <w:bCs w:val="0"/>
          <w:szCs w:val="22"/>
          <w:lang w:eastAsia="en-GB"/>
        </w:rPr>
      </w:pPr>
    </w:p>
    <w:p w14:paraId="7BF9A583"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Based at Bruce House, Wellgate, Arbroath, covering the Angus area.</w:t>
      </w:r>
    </w:p>
    <w:p w14:paraId="334F7C17" w14:textId="77777777" w:rsidR="00AF6E61" w:rsidRPr="00AF6E61" w:rsidRDefault="00AF6E61" w:rsidP="00AF6E61">
      <w:pPr>
        <w:tabs>
          <w:tab w:val="left" w:pos="7320"/>
        </w:tabs>
        <w:jc w:val="both"/>
        <w:rPr>
          <w:rFonts w:ascii="Century Gothic" w:hAnsi="Century Gothic"/>
          <w:bCs w:val="0"/>
          <w:szCs w:val="22"/>
          <w:lang w:eastAsia="en-GB"/>
        </w:rPr>
      </w:pPr>
    </w:p>
    <w:p w14:paraId="0B584E9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55CC586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B67C421"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specificaiton and information sheet for further details and requirements for this job.</w:t>
      </w:r>
    </w:p>
    <w:p w14:paraId="76DBEA9F" w14:textId="77777777" w:rsidR="00AF6E61" w:rsidRPr="00AF6E61" w:rsidRDefault="00AF6E61" w:rsidP="00AF6E61">
      <w:pPr>
        <w:tabs>
          <w:tab w:val="left" w:pos="7320"/>
        </w:tabs>
        <w:jc w:val="both"/>
        <w:rPr>
          <w:rFonts w:ascii="Century Gothic" w:hAnsi="Century Gothic"/>
          <w:bCs w:val="0"/>
          <w:szCs w:val="22"/>
          <w:lang w:eastAsia="en-GB"/>
        </w:rPr>
      </w:pPr>
    </w:p>
    <w:p w14:paraId="6DC4BE49"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2FC4DF5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EB9114E"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D9AB1D" w14:textId="77777777" w:rsidR="00AF6E61" w:rsidRPr="00AF6E61" w:rsidRDefault="00AF6E61" w:rsidP="00AF6E61">
      <w:pPr>
        <w:tabs>
          <w:tab w:val="left" w:pos="7320"/>
        </w:tabs>
        <w:jc w:val="both"/>
        <w:rPr>
          <w:rFonts w:ascii="Century Gothic" w:hAnsi="Century Gothic"/>
          <w:bCs w:val="0"/>
          <w:szCs w:val="22"/>
          <w:lang w:eastAsia="en-GB"/>
        </w:rPr>
      </w:pPr>
    </w:p>
    <w:p w14:paraId="15863FD8"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5A4BFFCF" w14:textId="77777777" w:rsidR="00AF6E61" w:rsidRPr="00AF6E61" w:rsidRDefault="00AF6E61" w:rsidP="00AF6E61">
      <w:pPr>
        <w:rPr>
          <w:rFonts w:ascii="Century Gothic" w:hAnsi="Century Gothic"/>
          <w:b/>
          <w:bCs w:val="0"/>
          <w:szCs w:val="22"/>
          <w:lang w:eastAsia="en-GB"/>
        </w:rPr>
      </w:pPr>
    </w:p>
    <w:p w14:paraId="30A186D6"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br w:type="page"/>
        <w:t>Social Worker (2)</w:t>
      </w:r>
    </w:p>
    <w:p w14:paraId="3FBE8307"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34,172</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38,954</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ANG03175</w:t>
      </w:r>
    </w:p>
    <w:p w14:paraId="0AB581BB" w14:textId="77777777" w:rsidR="00AF6E61" w:rsidRPr="00AF6E61" w:rsidRDefault="00AF6E61" w:rsidP="00AF6E61">
      <w:pPr>
        <w:tabs>
          <w:tab w:val="left" w:pos="7320"/>
        </w:tabs>
        <w:rPr>
          <w:rFonts w:ascii="Century Gothic" w:hAnsi="Century Gothic"/>
          <w:b/>
          <w:bCs w:val="0"/>
          <w:szCs w:val="22"/>
          <w:lang w:eastAsia="en-GB"/>
        </w:rPr>
      </w:pPr>
    </w:p>
    <w:p w14:paraId="703EA2C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57 Strathmore Avenue, Forfar, covering the Angus area.</w:t>
      </w:r>
    </w:p>
    <w:p w14:paraId="2DF7567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04BD6A5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An exciting opportunity has arisen for qualified Social Workers to join the Children with Disabilities Team in Angus.</w:t>
      </w:r>
    </w:p>
    <w:p w14:paraId="71A5C4F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F82933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In March 2021 the Strathmore service consisting of the respite and children with disabilities team were awarded a budget to permanently increase the team capacity and expand the teams remit to offer continuous and more support to our vulnerable children, young people and their families. Therefore a number of jobs have been created to support the team capacity and expansion of service. This is an exciting opportunity to join the service.</w:t>
      </w:r>
    </w:p>
    <w:p w14:paraId="4F55C00D"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7B5994D"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As a Social Worker you will have extensive experience and knowledge working with vulnerable children, young people and their families. You will hold a varying caseload from section 22 voluntary support, self-directed support packages and implementation and assessment to looked after children, child protection register, permanence planning and post permanence support. You will have direct experience working with children, young people and their families and will be confident in assessment tools, report writing and considering children in need.</w:t>
      </w:r>
    </w:p>
    <w:p w14:paraId="7CC6EBF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6588B59"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The Children with Disabilities team has a specialised, bespoke remit focussing on children and young people with disabilities or multiple disabilities for which the impact for the child or young person is permanent or substantial. You will be expected to work across Angus, and sometimes across Scotland or the United Kingdom to visit, support and assess children, young people or their families depending on placement and living arrangements. You will be expected on occasion to work on weekends or evening when required.</w:t>
      </w:r>
    </w:p>
    <w:p w14:paraId="3DE6BCF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7EBE4EF"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The successful candidates will be highly skilled, motivated, flexible and committed to the families we work with. You will be working as part of a team and a wider multi-agency team to assess and deliver supports and outcomes to meet these children and young peoples needs.</w:t>
      </w:r>
    </w:p>
    <w:p w14:paraId="0FBA8E2D" w14:textId="77777777" w:rsidR="00AF6E61" w:rsidRPr="00AF6E61" w:rsidRDefault="00AF6E61" w:rsidP="00AF6E61">
      <w:pPr>
        <w:tabs>
          <w:tab w:val="left" w:pos="7320"/>
        </w:tabs>
        <w:jc w:val="both"/>
        <w:rPr>
          <w:rFonts w:ascii="Century Gothic" w:hAnsi="Century Gothic"/>
          <w:bCs w:val="0"/>
          <w:szCs w:val="22"/>
          <w:lang w:eastAsia="en-GB"/>
        </w:rPr>
      </w:pPr>
    </w:p>
    <w:p w14:paraId="02ED16A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5C8B21B7"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0995EE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Please refer to job outline, person specificaiton and information sheet for further details and requirements for these jobs.</w:t>
      </w:r>
    </w:p>
    <w:p w14:paraId="76DA59D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1B6A252"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If you would like further information on the post, please contact Kim Anderson on 07909 892 085.</w:t>
      </w:r>
    </w:p>
    <w:p w14:paraId="467DE341" w14:textId="77777777" w:rsidR="00AF6E61" w:rsidRPr="00AF6E61" w:rsidRDefault="00AF6E61" w:rsidP="00AF6E61">
      <w:pPr>
        <w:tabs>
          <w:tab w:val="left" w:pos="7320"/>
        </w:tabs>
        <w:jc w:val="both"/>
        <w:rPr>
          <w:rFonts w:ascii="Century Gothic" w:hAnsi="Century Gothic"/>
          <w:bCs w:val="0"/>
          <w:szCs w:val="22"/>
          <w:lang w:eastAsia="en-GB"/>
        </w:rPr>
      </w:pPr>
    </w:p>
    <w:p w14:paraId="668408A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724DF3C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38DB05F"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B40440" w14:textId="77777777" w:rsidR="00AF6E61" w:rsidRPr="00AF6E61" w:rsidRDefault="00AF6E61" w:rsidP="00AF6E61">
      <w:pPr>
        <w:tabs>
          <w:tab w:val="left" w:pos="7320"/>
        </w:tabs>
        <w:jc w:val="both"/>
        <w:rPr>
          <w:rFonts w:ascii="Century Gothic" w:hAnsi="Century Gothic"/>
          <w:bCs w:val="0"/>
          <w:szCs w:val="22"/>
          <w:lang w:eastAsia="en-GB"/>
        </w:rPr>
      </w:pPr>
    </w:p>
    <w:p w14:paraId="5E13FFFD"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4050669A" w14:textId="4A419E0D" w:rsidR="00AF6E61" w:rsidRDefault="00AF6E61" w:rsidP="00AF6E61">
      <w:pPr>
        <w:rPr>
          <w:rFonts w:ascii="Century Gothic" w:hAnsi="Century Gothic"/>
          <w:b/>
          <w:bCs w:val="0"/>
          <w:sz w:val="28"/>
          <w:szCs w:val="28"/>
          <w:lang w:eastAsia="en-GB"/>
        </w:rPr>
      </w:pPr>
    </w:p>
    <w:p w14:paraId="52594644" w14:textId="45E98DF9" w:rsidR="00AF6E61" w:rsidRDefault="00AF6E61" w:rsidP="00AF6E61">
      <w:pPr>
        <w:rPr>
          <w:rFonts w:ascii="Century Gothic" w:hAnsi="Century Gothic"/>
          <w:b/>
          <w:bCs w:val="0"/>
          <w:sz w:val="28"/>
          <w:szCs w:val="28"/>
          <w:lang w:eastAsia="en-GB"/>
        </w:rPr>
      </w:pPr>
    </w:p>
    <w:p w14:paraId="2BF8592F" w14:textId="71821DBD" w:rsidR="00AF6E61" w:rsidRDefault="00AF6E61" w:rsidP="00AF6E61">
      <w:pPr>
        <w:rPr>
          <w:rFonts w:ascii="Century Gothic" w:hAnsi="Century Gothic"/>
          <w:b/>
          <w:bCs w:val="0"/>
          <w:sz w:val="28"/>
          <w:szCs w:val="28"/>
          <w:lang w:eastAsia="en-GB"/>
        </w:rPr>
      </w:pPr>
    </w:p>
    <w:p w14:paraId="27BBC84F" w14:textId="77777777" w:rsidR="00AF6E61" w:rsidRPr="00AF6E61" w:rsidRDefault="00AF6E61" w:rsidP="00AF6E61">
      <w:pPr>
        <w:rPr>
          <w:rFonts w:ascii="Century Gothic" w:hAnsi="Century Gothic"/>
          <w:b/>
          <w:bCs w:val="0"/>
          <w:sz w:val="28"/>
          <w:szCs w:val="28"/>
          <w:lang w:eastAsia="en-GB"/>
        </w:rPr>
      </w:pPr>
    </w:p>
    <w:p w14:paraId="677CE5AE" w14:textId="77777777" w:rsidR="00AF6E61" w:rsidRPr="00AF6E61" w:rsidRDefault="00AF6E61" w:rsidP="00AF6E61">
      <w:pPr>
        <w:rPr>
          <w:rFonts w:ascii="Century Gothic" w:hAnsi="Century Gothic"/>
          <w:b/>
          <w:bCs w:val="0"/>
          <w:sz w:val="28"/>
          <w:szCs w:val="28"/>
          <w:lang w:eastAsia="en-GB"/>
        </w:rPr>
      </w:pPr>
      <w:r w:rsidRPr="00AF6E61">
        <w:rPr>
          <w:rFonts w:ascii="Century Gothic" w:hAnsi="Century Gothic"/>
          <w:b/>
          <w:bCs w:val="0"/>
          <w:noProof/>
          <w:sz w:val="28"/>
          <w:szCs w:val="28"/>
          <w:lang w:eastAsia="en-GB"/>
        </w:rPr>
        <w:t>COMMUNITIES</w:t>
      </w:r>
    </w:p>
    <w:p w14:paraId="3D8425D8" w14:textId="77777777" w:rsidR="00AF6E61" w:rsidRPr="00AF6E61" w:rsidRDefault="00AF6E61" w:rsidP="00AF6E61">
      <w:pPr>
        <w:rPr>
          <w:rFonts w:ascii="Century Gothic" w:hAnsi="Century Gothic"/>
          <w:b/>
          <w:bCs w:val="0"/>
          <w:szCs w:val="22"/>
          <w:lang w:eastAsia="en-GB"/>
        </w:rPr>
      </w:pPr>
    </w:p>
    <w:p w14:paraId="11AC9CF3"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Gardener 2 (4)</w:t>
      </w:r>
    </w:p>
    <w:p w14:paraId="260DC2B6"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19,368</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20,237</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ANG03170</w:t>
      </w:r>
    </w:p>
    <w:p w14:paraId="78F38EF0" w14:textId="77777777" w:rsidR="00AF6E61" w:rsidRPr="00AF6E61" w:rsidRDefault="00AF6E61" w:rsidP="00AF6E61">
      <w:pPr>
        <w:tabs>
          <w:tab w:val="left" w:pos="7320"/>
        </w:tabs>
        <w:rPr>
          <w:rFonts w:ascii="Century Gothic" w:hAnsi="Century Gothic"/>
          <w:b/>
          <w:bCs w:val="0"/>
          <w:szCs w:val="22"/>
          <w:lang w:eastAsia="en-GB"/>
        </w:rPr>
      </w:pPr>
    </w:p>
    <w:p w14:paraId="32BF90B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either:</w:t>
      </w:r>
    </w:p>
    <w:p w14:paraId="7A1E816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F56777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Burgh Yard, Balmachie Road, Carnoustie (2 positions);</w:t>
      </w:r>
    </w:p>
    <w:p w14:paraId="3331518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06110D99"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Burgh Yard, Queenswell Road, Forfar (1 position);</w:t>
      </w:r>
    </w:p>
    <w:p w14:paraId="5743557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D336B0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or</w:t>
      </w:r>
    </w:p>
    <w:p w14:paraId="489D1A5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E07998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Burgh Yard, Broomfield Road, Montrose (1 Position).</w:t>
      </w:r>
    </w:p>
    <w:p w14:paraId="14998C7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1AD6799"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These jobs are temporary for up to 6 months from date of appointment.</w:t>
      </w:r>
    </w:p>
    <w:p w14:paraId="546C3A4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704FD5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will be asked to indicate on your application form which position/s you are applying for.</w:t>
      </w:r>
    </w:p>
    <w:p w14:paraId="75774E3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CFF7CFF"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Internal and external applications on a secondment basis will be considered. You must have the approval of your line manager/organisation.</w:t>
      </w:r>
    </w:p>
    <w:p w14:paraId="706B42B0" w14:textId="77777777" w:rsidR="00AF6E61" w:rsidRPr="00AF6E61" w:rsidRDefault="00AF6E61" w:rsidP="00AF6E61">
      <w:pPr>
        <w:tabs>
          <w:tab w:val="left" w:pos="7320"/>
        </w:tabs>
        <w:jc w:val="both"/>
        <w:rPr>
          <w:rFonts w:ascii="Century Gothic" w:hAnsi="Century Gothic"/>
          <w:bCs w:val="0"/>
          <w:szCs w:val="22"/>
          <w:lang w:eastAsia="en-GB"/>
        </w:rPr>
      </w:pPr>
    </w:p>
    <w:p w14:paraId="5DEA441C"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 or information sheet for further details and requirements for these jobs.</w:t>
      </w:r>
    </w:p>
    <w:p w14:paraId="7F43CED8" w14:textId="77777777" w:rsidR="00AF6E61" w:rsidRPr="00AF6E61" w:rsidRDefault="00AF6E61" w:rsidP="00AF6E61">
      <w:pPr>
        <w:tabs>
          <w:tab w:val="left" w:pos="7320"/>
        </w:tabs>
        <w:jc w:val="both"/>
        <w:rPr>
          <w:rFonts w:ascii="Century Gothic" w:hAnsi="Century Gothic"/>
          <w:bCs w:val="0"/>
          <w:szCs w:val="22"/>
          <w:lang w:eastAsia="en-GB"/>
        </w:rPr>
      </w:pPr>
    </w:p>
    <w:p w14:paraId="67632B27"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627B6C9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4015BCF"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2BD936" w14:textId="77777777" w:rsidR="00AF6E61" w:rsidRPr="00AF6E61" w:rsidRDefault="00AF6E61" w:rsidP="00AF6E61">
      <w:pPr>
        <w:tabs>
          <w:tab w:val="left" w:pos="7320"/>
        </w:tabs>
        <w:jc w:val="both"/>
        <w:rPr>
          <w:rFonts w:ascii="Century Gothic" w:hAnsi="Century Gothic"/>
          <w:bCs w:val="0"/>
          <w:szCs w:val="22"/>
          <w:lang w:eastAsia="en-GB"/>
        </w:rPr>
      </w:pPr>
    </w:p>
    <w:p w14:paraId="3438AB42"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7D0ED71E" w14:textId="77777777" w:rsidR="00AF6E61" w:rsidRPr="00AF6E61" w:rsidRDefault="00AF6E61" w:rsidP="00AF6E61">
      <w:pPr>
        <w:rPr>
          <w:rFonts w:ascii="Century Gothic" w:hAnsi="Century Gothic"/>
          <w:b/>
          <w:bCs w:val="0"/>
          <w:sz w:val="28"/>
          <w:szCs w:val="28"/>
          <w:lang w:eastAsia="en-GB"/>
        </w:rPr>
      </w:pPr>
    </w:p>
    <w:p w14:paraId="3D5F996D" w14:textId="77777777" w:rsidR="00AF6E61" w:rsidRPr="00AF6E61" w:rsidRDefault="00AF6E61" w:rsidP="00AF6E61">
      <w:pPr>
        <w:rPr>
          <w:rFonts w:ascii="Century Gothic" w:hAnsi="Century Gothic"/>
          <w:b/>
          <w:bCs w:val="0"/>
          <w:sz w:val="28"/>
          <w:szCs w:val="28"/>
          <w:lang w:eastAsia="en-GB"/>
        </w:rPr>
      </w:pPr>
      <w:r w:rsidRPr="00AF6E61">
        <w:rPr>
          <w:rFonts w:ascii="Century Gothic" w:hAnsi="Century Gothic"/>
          <w:b/>
          <w:bCs w:val="0"/>
          <w:noProof/>
          <w:sz w:val="28"/>
          <w:szCs w:val="28"/>
          <w:lang w:eastAsia="en-GB"/>
        </w:rPr>
        <w:br w:type="page"/>
        <w:t>EDUCATION &amp; LIFELONG LEARNING</w:t>
      </w:r>
    </w:p>
    <w:p w14:paraId="178DCA6F" w14:textId="77777777" w:rsidR="00AF6E61" w:rsidRPr="00AF6E61" w:rsidRDefault="00AF6E61" w:rsidP="00AF6E61">
      <w:pPr>
        <w:rPr>
          <w:rFonts w:ascii="Century Gothic" w:hAnsi="Century Gothic"/>
          <w:b/>
          <w:bCs w:val="0"/>
          <w:szCs w:val="22"/>
          <w:lang w:eastAsia="en-GB"/>
        </w:rPr>
      </w:pPr>
    </w:p>
    <w:p w14:paraId="359BC404"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Teacher of English</w:t>
      </w:r>
    </w:p>
    <w:p w14:paraId="33BB9011"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27,498</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41,412</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ANG03173</w:t>
      </w:r>
    </w:p>
    <w:p w14:paraId="3D92A202" w14:textId="77777777" w:rsidR="00AF6E61" w:rsidRPr="00AF6E61" w:rsidRDefault="00AF6E61" w:rsidP="00AF6E61">
      <w:pPr>
        <w:tabs>
          <w:tab w:val="left" w:pos="7320"/>
        </w:tabs>
        <w:rPr>
          <w:rFonts w:ascii="Century Gothic" w:hAnsi="Century Gothic"/>
          <w:b/>
          <w:bCs w:val="0"/>
          <w:szCs w:val="22"/>
          <w:lang w:eastAsia="en-GB"/>
        </w:rPr>
      </w:pPr>
    </w:p>
    <w:p w14:paraId="3D5E0BA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Montrose Academy.</w:t>
      </w:r>
    </w:p>
    <w:p w14:paraId="5BF1F93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CF2438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515E47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3E99EB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Angus is a great place to live, work and visit.</w:t>
      </w:r>
    </w:p>
    <w:p w14:paraId="4479A56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09CAFD45"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may be eligible for removal/relocation expenses.</w:t>
      </w:r>
    </w:p>
    <w:p w14:paraId="4B62F0EB" w14:textId="77777777" w:rsidR="00AF6E61" w:rsidRPr="00AF6E61" w:rsidRDefault="00AF6E61" w:rsidP="00AF6E61">
      <w:pPr>
        <w:tabs>
          <w:tab w:val="left" w:pos="7320"/>
        </w:tabs>
        <w:jc w:val="both"/>
        <w:rPr>
          <w:rFonts w:ascii="Century Gothic" w:hAnsi="Century Gothic"/>
          <w:bCs w:val="0"/>
          <w:szCs w:val="22"/>
          <w:lang w:eastAsia="en-GB"/>
        </w:rPr>
      </w:pPr>
    </w:p>
    <w:p w14:paraId="2DC151B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6C67E9D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9829E37"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this job.</w:t>
      </w:r>
    </w:p>
    <w:p w14:paraId="52FC9E56" w14:textId="77777777" w:rsidR="00AF6E61" w:rsidRPr="00AF6E61" w:rsidRDefault="00AF6E61" w:rsidP="00AF6E61">
      <w:pPr>
        <w:tabs>
          <w:tab w:val="left" w:pos="7320"/>
        </w:tabs>
        <w:jc w:val="both"/>
        <w:rPr>
          <w:rFonts w:ascii="Century Gothic" w:hAnsi="Century Gothic"/>
          <w:bCs w:val="0"/>
          <w:noProof/>
          <w:szCs w:val="22"/>
          <w:lang w:eastAsia="en-GB"/>
        </w:rPr>
      </w:pPr>
    </w:p>
    <w:p w14:paraId="40533AD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5404E54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ADDB8B3"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03A34B" w14:textId="77777777" w:rsidR="00AF6E61" w:rsidRPr="00AF6E61" w:rsidRDefault="00AF6E61" w:rsidP="00AF6E61">
      <w:pPr>
        <w:tabs>
          <w:tab w:val="left" w:pos="7320"/>
        </w:tabs>
        <w:jc w:val="both"/>
        <w:rPr>
          <w:rFonts w:ascii="Century Gothic" w:hAnsi="Century Gothic"/>
          <w:bCs w:val="0"/>
          <w:szCs w:val="22"/>
          <w:lang w:eastAsia="en-GB"/>
        </w:rPr>
      </w:pPr>
    </w:p>
    <w:p w14:paraId="319C15D1"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4BFDB4CA" w14:textId="77777777" w:rsidR="00AF6E61" w:rsidRPr="00AF6E61" w:rsidRDefault="00AF6E61" w:rsidP="00AF6E61">
      <w:pPr>
        <w:rPr>
          <w:rFonts w:ascii="Century Gothic" w:hAnsi="Century Gothic"/>
          <w:b/>
          <w:bCs w:val="0"/>
          <w:szCs w:val="22"/>
          <w:lang w:eastAsia="en-GB"/>
        </w:rPr>
      </w:pPr>
    </w:p>
    <w:p w14:paraId="5F0D7642"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Teacher of Modern Languages (French with Spanish or German)</w:t>
      </w:r>
    </w:p>
    <w:p w14:paraId="227EA9C1"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27,498</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41,412</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ANG03174</w:t>
      </w:r>
    </w:p>
    <w:p w14:paraId="70431A8A" w14:textId="77777777" w:rsidR="00AF6E61" w:rsidRPr="00AF6E61" w:rsidRDefault="00AF6E61" w:rsidP="00AF6E61">
      <w:pPr>
        <w:tabs>
          <w:tab w:val="left" w:pos="7320"/>
        </w:tabs>
        <w:rPr>
          <w:rFonts w:ascii="Century Gothic" w:hAnsi="Century Gothic"/>
          <w:b/>
          <w:bCs w:val="0"/>
          <w:szCs w:val="22"/>
          <w:lang w:eastAsia="en-GB"/>
        </w:rPr>
      </w:pPr>
    </w:p>
    <w:p w14:paraId="595E20A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Montrose Academy.</w:t>
      </w:r>
    </w:p>
    <w:p w14:paraId="0B16D47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05E1F5D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8A0B7F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8BEFC9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Angus is a great place to live, work and visit.</w:t>
      </w:r>
    </w:p>
    <w:p w14:paraId="31ECEF9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9B1542B"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may be eligible for removal/relocation expenses.</w:t>
      </w:r>
    </w:p>
    <w:p w14:paraId="52F6D24E" w14:textId="77777777" w:rsidR="00AF6E61" w:rsidRPr="00AF6E61" w:rsidRDefault="00AF6E61" w:rsidP="00AF6E61">
      <w:pPr>
        <w:tabs>
          <w:tab w:val="left" w:pos="7320"/>
        </w:tabs>
        <w:jc w:val="both"/>
        <w:rPr>
          <w:rFonts w:ascii="Century Gothic" w:hAnsi="Century Gothic"/>
          <w:bCs w:val="0"/>
          <w:szCs w:val="22"/>
          <w:lang w:eastAsia="en-GB"/>
        </w:rPr>
      </w:pPr>
    </w:p>
    <w:p w14:paraId="61EEEE9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2645465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AA9609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this job.</w:t>
      </w:r>
    </w:p>
    <w:p w14:paraId="5EEC200E" w14:textId="77777777" w:rsidR="00AF6E61" w:rsidRPr="00AF6E61" w:rsidRDefault="00AF6E61" w:rsidP="00AF6E61">
      <w:pPr>
        <w:tabs>
          <w:tab w:val="left" w:pos="7320"/>
        </w:tabs>
        <w:jc w:val="both"/>
        <w:rPr>
          <w:rFonts w:ascii="Century Gothic" w:hAnsi="Century Gothic"/>
          <w:bCs w:val="0"/>
          <w:noProof/>
          <w:szCs w:val="22"/>
          <w:lang w:eastAsia="en-GB"/>
        </w:rPr>
      </w:pPr>
    </w:p>
    <w:p w14:paraId="23969BB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63DFB0A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788472B"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1EE9F3" w14:textId="77777777" w:rsidR="00AF6E61" w:rsidRPr="00AF6E61" w:rsidRDefault="00AF6E61" w:rsidP="00AF6E61">
      <w:pPr>
        <w:tabs>
          <w:tab w:val="left" w:pos="7320"/>
        </w:tabs>
        <w:jc w:val="both"/>
        <w:rPr>
          <w:rFonts w:ascii="Century Gothic" w:hAnsi="Century Gothic"/>
          <w:bCs w:val="0"/>
          <w:szCs w:val="22"/>
          <w:lang w:eastAsia="en-GB"/>
        </w:rPr>
      </w:pPr>
    </w:p>
    <w:p w14:paraId="57020B5C" w14:textId="77777777" w:rsidR="00AF6E61" w:rsidRPr="00AF6E61" w:rsidRDefault="00AF6E61" w:rsidP="00AF6E61">
      <w:pPr>
        <w:tabs>
          <w:tab w:val="left" w:pos="7320"/>
        </w:tabs>
        <w:jc w:val="both"/>
        <w:rPr>
          <w:rFonts w:ascii="Century Gothic" w:hAnsi="Century Gothic"/>
          <w:bCs w:val="0"/>
          <w:szCs w:val="22"/>
          <w:lang w:eastAsia="en-GB"/>
        </w:rPr>
      </w:pPr>
    </w:p>
    <w:p w14:paraId="047A9A79"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764B65D9"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br w:type="page"/>
        <w:t>Teacher of Pupils with Additional Support Needs</w:t>
      </w:r>
    </w:p>
    <w:p w14:paraId="458F29E5"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27,498</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41,412</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ANG03180</w:t>
      </w:r>
    </w:p>
    <w:p w14:paraId="20471DF8" w14:textId="77777777" w:rsidR="00AF6E61" w:rsidRPr="00AF6E61" w:rsidRDefault="00AF6E61" w:rsidP="00AF6E61">
      <w:pPr>
        <w:tabs>
          <w:tab w:val="left" w:pos="7320"/>
        </w:tabs>
        <w:rPr>
          <w:rFonts w:ascii="Century Gothic" w:hAnsi="Century Gothic"/>
          <w:b/>
          <w:bCs w:val="0"/>
          <w:szCs w:val="22"/>
          <w:lang w:eastAsia="en-GB"/>
        </w:rPr>
      </w:pPr>
    </w:p>
    <w:p w14:paraId="63557C8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Monifieth High School.</w:t>
      </w:r>
    </w:p>
    <w:p w14:paraId="6196FAD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821117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7A817DD"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6A8491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Angus is a great place to live, work and visit.</w:t>
      </w:r>
    </w:p>
    <w:p w14:paraId="310895A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16103A7"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may be eligible for removal/relocation expenses.</w:t>
      </w:r>
    </w:p>
    <w:p w14:paraId="71D5E00D" w14:textId="77777777" w:rsidR="00AF6E61" w:rsidRPr="00AF6E61" w:rsidRDefault="00AF6E61" w:rsidP="00AF6E61">
      <w:pPr>
        <w:tabs>
          <w:tab w:val="left" w:pos="7320"/>
        </w:tabs>
        <w:jc w:val="both"/>
        <w:rPr>
          <w:rFonts w:ascii="Century Gothic" w:hAnsi="Century Gothic"/>
          <w:bCs w:val="0"/>
          <w:szCs w:val="22"/>
          <w:lang w:eastAsia="en-GB"/>
        </w:rPr>
      </w:pPr>
    </w:p>
    <w:p w14:paraId="3501506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0E75643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893718B"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this job.</w:t>
      </w:r>
    </w:p>
    <w:p w14:paraId="5B77C539" w14:textId="77777777" w:rsidR="00AF6E61" w:rsidRPr="00AF6E61" w:rsidRDefault="00AF6E61" w:rsidP="00AF6E61">
      <w:pPr>
        <w:tabs>
          <w:tab w:val="left" w:pos="7320"/>
        </w:tabs>
        <w:jc w:val="both"/>
        <w:rPr>
          <w:rFonts w:ascii="Century Gothic" w:hAnsi="Century Gothic"/>
          <w:bCs w:val="0"/>
          <w:szCs w:val="22"/>
          <w:lang w:eastAsia="en-GB"/>
        </w:rPr>
      </w:pPr>
    </w:p>
    <w:p w14:paraId="1CD612D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5B9DBAF7"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D1A6F0B"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22E69F" w14:textId="77777777" w:rsidR="00AF6E61" w:rsidRPr="00AF6E61" w:rsidRDefault="00AF6E61" w:rsidP="00AF6E61">
      <w:pPr>
        <w:tabs>
          <w:tab w:val="left" w:pos="7320"/>
        </w:tabs>
        <w:jc w:val="both"/>
        <w:rPr>
          <w:rFonts w:ascii="Century Gothic" w:hAnsi="Century Gothic"/>
          <w:bCs w:val="0"/>
          <w:szCs w:val="22"/>
          <w:lang w:eastAsia="en-GB"/>
        </w:rPr>
      </w:pPr>
    </w:p>
    <w:p w14:paraId="77F60B45"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351B4809" w14:textId="77777777" w:rsidR="00AF6E61" w:rsidRPr="00AF6E61" w:rsidRDefault="00AF6E61" w:rsidP="00AF6E61">
      <w:pPr>
        <w:rPr>
          <w:rFonts w:ascii="Century Gothic" w:hAnsi="Century Gothic"/>
          <w:b/>
          <w:bCs w:val="0"/>
          <w:szCs w:val="22"/>
          <w:lang w:eastAsia="en-GB"/>
        </w:rPr>
      </w:pPr>
    </w:p>
    <w:p w14:paraId="72A73F62" w14:textId="6A0040DC"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Senior Early Years Practitioner (3)</w:t>
      </w:r>
    </w:p>
    <w:p w14:paraId="153782B2"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24.16 hours  £</w:t>
      </w:r>
      <w:r w:rsidRPr="00AF6E61">
        <w:rPr>
          <w:rFonts w:ascii="Century Gothic" w:hAnsi="Century Gothic"/>
          <w:b/>
          <w:bCs w:val="0"/>
          <w:noProof/>
          <w:szCs w:val="22"/>
          <w:lang w:eastAsia="en-GB"/>
        </w:rPr>
        <w:t>15,683</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17,630</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ANG03179</w:t>
      </w:r>
    </w:p>
    <w:p w14:paraId="0D9DB651"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36.25 hours  £23,532 - £26,543</w:t>
      </w:r>
    </w:p>
    <w:p w14:paraId="7667F81F" w14:textId="77777777" w:rsidR="00AF6E61" w:rsidRPr="00AF6E61" w:rsidRDefault="00AF6E61" w:rsidP="00AF6E61">
      <w:pPr>
        <w:tabs>
          <w:tab w:val="left" w:pos="7320"/>
        </w:tabs>
        <w:rPr>
          <w:rFonts w:ascii="Century Gothic" w:hAnsi="Century Gothic"/>
          <w:b/>
          <w:bCs w:val="0"/>
          <w:szCs w:val="22"/>
          <w:lang w:eastAsia="en-GB"/>
        </w:rPr>
      </w:pPr>
    </w:p>
    <w:p w14:paraId="0DA6AE0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Angus Council currently operates the following delivery models in their early learning and childcare settings:</w:t>
      </w:r>
    </w:p>
    <w:p w14:paraId="4E6F2A9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9C2D4B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Delivery Model 1 – children’s funded entitlement is 190 set days at 6 hours per day Delivery Model 2 – children’s funded entitlement is 152 set days at 7 ½ hours per day Delivery Model 3 – children’s funded entitlement is 228 set days at 5 hours per day</w:t>
      </w:r>
    </w:p>
    <w:p w14:paraId="6266C70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BEEE00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will also have weekly planning and preparation time, and agreed collegiate time, in addition to the “child contact” hours outlined above.</w:t>
      </w:r>
    </w:p>
    <w:p w14:paraId="3615C0D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B92DBF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Settings in delivery models 1 and 2 will open over term-time.</w:t>
      </w:r>
    </w:p>
    <w:p w14:paraId="4C0D0B2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B7216E9"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Delivery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see above), staff working in these settings will also be able to apply for additional time off while the setting is open.</w:t>
      </w:r>
    </w:p>
    <w:p w14:paraId="52E5BB8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EA9C2B8" w14:textId="77777777" w:rsidR="00E25DC9" w:rsidRDefault="00AF6E61" w:rsidP="00AF6E61">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r>
    </w:p>
    <w:p w14:paraId="65F244C2" w14:textId="36CCECEB" w:rsidR="00AF6E61" w:rsidRDefault="00AF6E61" w:rsidP="00AF6E61">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r>
    </w:p>
    <w:p w14:paraId="57E09CEA" w14:textId="77777777" w:rsidR="00AF6E61" w:rsidRDefault="00AF6E61" w:rsidP="00AF6E61">
      <w:pPr>
        <w:tabs>
          <w:tab w:val="left" w:pos="7320"/>
        </w:tabs>
        <w:jc w:val="both"/>
        <w:rPr>
          <w:rFonts w:ascii="Century Gothic" w:hAnsi="Century Gothic"/>
          <w:bCs w:val="0"/>
          <w:noProof/>
          <w:szCs w:val="22"/>
          <w:lang w:eastAsia="en-GB"/>
        </w:rPr>
      </w:pPr>
    </w:p>
    <w:p w14:paraId="52578CBF" w14:textId="1A44AE54"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in one of the following ELC settings:</w:t>
      </w:r>
    </w:p>
    <w:p w14:paraId="03BF546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5E15C52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Andover Primary School (Delivery Model 3), Brechin you will work either 24.16 hours or 36.25 hours per week, days of work to be confirmed (2 positions).</w:t>
      </w:r>
    </w:p>
    <w:p w14:paraId="0439BC9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605C381"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or</w:t>
      </w:r>
    </w:p>
    <w:p w14:paraId="1629F7F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31B93B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Auchterhouse Primary School (Delivery Model 2), you will work 36.25 hour per week, Monday to Friday (1 position).</w:t>
      </w:r>
    </w:p>
    <w:p w14:paraId="33FF393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142A30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will be asked to indicate on your application which position/s you are applying for.</w:t>
      </w:r>
    </w:p>
    <w:p w14:paraId="54746E2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1B198C5"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will work up to 195 days per year on various working patterns (Monday to Friday), term-time working or equivalent.</w:t>
      </w:r>
    </w:p>
    <w:p w14:paraId="653E7A8E" w14:textId="77777777" w:rsidR="00AF6E61" w:rsidRPr="00AF6E61" w:rsidRDefault="00AF6E61" w:rsidP="00AF6E61">
      <w:pPr>
        <w:tabs>
          <w:tab w:val="left" w:pos="7320"/>
        </w:tabs>
        <w:jc w:val="both"/>
        <w:rPr>
          <w:rFonts w:ascii="Century Gothic" w:hAnsi="Century Gothic"/>
          <w:bCs w:val="0"/>
          <w:szCs w:val="22"/>
          <w:lang w:eastAsia="en-GB"/>
        </w:rPr>
      </w:pPr>
    </w:p>
    <w:p w14:paraId="28F0943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Membership of the Scottish Social Services Council (SSSC) or commitment to gain registration with the SSSC in accordance with their requirements is essential as is the ability to become a member of the PVG Scheme.</w:t>
      </w:r>
    </w:p>
    <w:p w14:paraId="3073F5A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BA2D290"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and person specification for further details and requirements for these jobs.</w:t>
      </w:r>
    </w:p>
    <w:p w14:paraId="6074DD8A" w14:textId="77777777" w:rsidR="00AF6E61" w:rsidRPr="00AF6E61" w:rsidRDefault="00AF6E61" w:rsidP="00AF6E61">
      <w:pPr>
        <w:tabs>
          <w:tab w:val="left" w:pos="7320"/>
        </w:tabs>
        <w:jc w:val="both"/>
        <w:rPr>
          <w:rFonts w:ascii="Century Gothic" w:hAnsi="Century Gothic"/>
          <w:bCs w:val="0"/>
          <w:szCs w:val="22"/>
          <w:lang w:eastAsia="en-GB"/>
        </w:rPr>
      </w:pPr>
    </w:p>
    <w:p w14:paraId="7E63E17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58CD15AD"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EC57579" w14:textId="5EF09306"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3884D1" w14:textId="77777777" w:rsidR="00AF6E61" w:rsidRPr="00AF6E61" w:rsidRDefault="00AF6E61" w:rsidP="00AF6E61">
      <w:pPr>
        <w:tabs>
          <w:tab w:val="left" w:pos="7320"/>
        </w:tabs>
        <w:jc w:val="both"/>
        <w:rPr>
          <w:rFonts w:ascii="Century Gothic" w:hAnsi="Century Gothic"/>
          <w:bCs w:val="0"/>
          <w:szCs w:val="22"/>
          <w:lang w:eastAsia="en-GB"/>
        </w:rPr>
      </w:pPr>
    </w:p>
    <w:p w14:paraId="7B4C01F1"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2DF36759" w14:textId="77777777" w:rsidR="00AF6E61" w:rsidRPr="00AF6E61" w:rsidRDefault="00AF6E61" w:rsidP="00AF6E61">
      <w:pPr>
        <w:rPr>
          <w:rFonts w:ascii="Century Gothic" w:hAnsi="Century Gothic"/>
          <w:b/>
          <w:bCs w:val="0"/>
          <w:sz w:val="28"/>
          <w:szCs w:val="28"/>
          <w:lang w:eastAsia="en-GB"/>
        </w:rPr>
      </w:pPr>
    </w:p>
    <w:p w14:paraId="6DD09147"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Senior Clerical Officer</w:t>
      </w:r>
    </w:p>
    <w:p w14:paraId="756249B9"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3,198</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3,341</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ANG03168*</w:t>
      </w:r>
    </w:p>
    <w:p w14:paraId="56B34501" w14:textId="77777777" w:rsidR="00AF6E61" w:rsidRPr="00AF6E61" w:rsidRDefault="00AF6E61" w:rsidP="00AF6E61">
      <w:pPr>
        <w:tabs>
          <w:tab w:val="left" w:pos="7320"/>
        </w:tabs>
        <w:rPr>
          <w:rFonts w:ascii="Century Gothic" w:hAnsi="Century Gothic"/>
          <w:b/>
          <w:bCs w:val="0"/>
          <w:szCs w:val="22"/>
          <w:lang w:eastAsia="en-GB"/>
        </w:rPr>
      </w:pPr>
    </w:p>
    <w:p w14:paraId="366B088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Borrowfield Primary School, Newhame Road, Montrose.</w:t>
      </w:r>
    </w:p>
    <w:p w14:paraId="4332589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D7C7762"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will work 7 hours per week on a Friday, term time only (199 days).</w:t>
      </w:r>
    </w:p>
    <w:p w14:paraId="2AFCDA19" w14:textId="77777777" w:rsidR="00AF6E61" w:rsidRPr="00AF6E61" w:rsidRDefault="00AF6E61" w:rsidP="00AF6E61">
      <w:pPr>
        <w:tabs>
          <w:tab w:val="left" w:pos="7320"/>
        </w:tabs>
        <w:jc w:val="both"/>
        <w:rPr>
          <w:rFonts w:ascii="Century Gothic" w:hAnsi="Century Gothic"/>
          <w:bCs w:val="0"/>
          <w:szCs w:val="22"/>
          <w:lang w:eastAsia="en-GB"/>
        </w:rPr>
      </w:pPr>
    </w:p>
    <w:p w14:paraId="4147AF59"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become a member of the PVG Scheme.</w:t>
      </w:r>
    </w:p>
    <w:p w14:paraId="761EC0F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4DEE469"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this job.</w:t>
      </w:r>
    </w:p>
    <w:p w14:paraId="45ED47AB" w14:textId="77777777" w:rsidR="00AF6E61" w:rsidRPr="00AF6E61" w:rsidRDefault="00AF6E61" w:rsidP="00AF6E61">
      <w:pPr>
        <w:tabs>
          <w:tab w:val="left" w:pos="7320"/>
        </w:tabs>
        <w:jc w:val="both"/>
        <w:rPr>
          <w:rFonts w:ascii="Century Gothic" w:hAnsi="Century Gothic"/>
          <w:bCs w:val="0"/>
          <w:szCs w:val="22"/>
          <w:lang w:eastAsia="en-GB"/>
        </w:rPr>
      </w:pPr>
    </w:p>
    <w:p w14:paraId="3AE3357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39865DC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2C9B0A7"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8AEA6F" w14:textId="77777777" w:rsidR="00AF6E61" w:rsidRPr="00AF6E61" w:rsidRDefault="00AF6E61" w:rsidP="00AF6E61">
      <w:pPr>
        <w:tabs>
          <w:tab w:val="left" w:pos="7320"/>
        </w:tabs>
        <w:jc w:val="both"/>
        <w:rPr>
          <w:rFonts w:ascii="Century Gothic" w:hAnsi="Century Gothic"/>
          <w:bCs w:val="0"/>
          <w:szCs w:val="22"/>
          <w:lang w:eastAsia="en-GB"/>
        </w:rPr>
      </w:pPr>
    </w:p>
    <w:p w14:paraId="72507039" w14:textId="77777777" w:rsidR="00AF6E61" w:rsidRPr="00AF6E61" w:rsidRDefault="00AF6E61" w:rsidP="00AF6E61">
      <w:pPr>
        <w:tabs>
          <w:tab w:val="left" w:pos="7320"/>
        </w:tabs>
        <w:jc w:val="both"/>
        <w:rPr>
          <w:rFonts w:ascii="Century Gothic" w:hAnsi="Century Gothic"/>
          <w:b/>
          <w:szCs w:val="22"/>
          <w:lang w:eastAsia="en-GB"/>
        </w:rPr>
      </w:pPr>
      <w:r w:rsidRPr="00AF6E61">
        <w:rPr>
          <w:rFonts w:ascii="Century Gothic" w:hAnsi="Century Gothic"/>
          <w:b/>
          <w:szCs w:val="22"/>
          <w:lang w:eastAsia="en-GB"/>
        </w:rPr>
        <w:t>Apply online:</w:t>
      </w:r>
    </w:p>
    <w:p w14:paraId="5859AE30" w14:textId="63E96F6C" w:rsidR="00AF6E61" w:rsidRDefault="006976BF" w:rsidP="00AF6E61">
      <w:pPr>
        <w:tabs>
          <w:tab w:val="left" w:pos="7320"/>
        </w:tabs>
        <w:jc w:val="both"/>
      </w:pPr>
      <w:hyperlink r:id="rId13" w:history="1">
        <w:r w:rsidR="00AF6E61" w:rsidRPr="00AF6E61">
          <w:rPr>
            <w:color w:val="0000FF"/>
            <w:u w:val="single"/>
          </w:rPr>
          <w:t>https://www.myjobscotland.gov.uk/councils/angus-council/jobs/senior-clerical-officer-219286</w:t>
        </w:r>
      </w:hyperlink>
    </w:p>
    <w:p w14:paraId="0D647481" w14:textId="77777777" w:rsidR="00AF6E61" w:rsidRPr="00AF6E61" w:rsidRDefault="00AF6E61" w:rsidP="00AF6E61">
      <w:pPr>
        <w:tabs>
          <w:tab w:val="left" w:pos="7320"/>
        </w:tabs>
        <w:jc w:val="both"/>
        <w:rPr>
          <w:rFonts w:ascii="Century Gothic" w:hAnsi="Century Gothic"/>
          <w:b/>
          <w:szCs w:val="22"/>
          <w:lang w:eastAsia="en-GB"/>
        </w:rPr>
      </w:pPr>
    </w:p>
    <w:p w14:paraId="037C3CB6" w14:textId="77777777" w:rsidR="00AF6E61" w:rsidRPr="00AF6E61" w:rsidRDefault="00AF6E61" w:rsidP="00AF6E61">
      <w:pPr>
        <w:tabs>
          <w:tab w:val="left" w:pos="7320"/>
        </w:tabs>
        <w:rPr>
          <w:rFonts w:ascii="Century Gothic" w:hAnsi="Century Gothic"/>
          <w:b/>
          <w:bCs w:val="0"/>
          <w:sz w:val="28"/>
          <w:szCs w:val="28"/>
          <w:lang w:eastAsia="en-GB"/>
        </w:rPr>
      </w:pPr>
      <w:r w:rsidRPr="00AF6E61">
        <w:rPr>
          <w:rFonts w:ascii="Century Gothic" w:hAnsi="Century Gothic"/>
          <w:b/>
          <w:bCs w:val="0"/>
          <w:szCs w:val="22"/>
          <w:lang w:eastAsia="en-GB"/>
        </w:rPr>
        <w:t>Closing Date: Friday</w:t>
      </w:r>
      <w:r w:rsidRPr="00AF6E61">
        <w:rPr>
          <w:rFonts w:ascii="Century Gothic" w:hAnsi="Century Gothic"/>
          <w:bCs w:val="0"/>
          <w:noProof/>
          <w:szCs w:val="22"/>
          <w:lang w:eastAsia="en-GB"/>
        </w:rPr>
        <w:t xml:space="preserve"> </w:t>
      </w:r>
      <w:r w:rsidRPr="00AF6E61">
        <w:rPr>
          <w:rFonts w:ascii="Century Gothic" w:hAnsi="Century Gothic"/>
          <w:b/>
          <w:noProof/>
          <w:szCs w:val="22"/>
          <w:lang w:eastAsia="en-GB"/>
        </w:rPr>
        <w:t>28 May 2021</w:t>
      </w:r>
    </w:p>
    <w:p w14:paraId="5031BA5A" w14:textId="77777777" w:rsidR="00AF6E61" w:rsidRPr="00AF6E61" w:rsidRDefault="00AF6E61" w:rsidP="00AF6E61">
      <w:pPr>
        <w:rPr>
          <w:rFonts w:ascii="Century Gothic" w:hAnsi="Century Gothic"/>
          <w:b/>
          <w:bCs w:val="0"/>
          <w:sz w:val="28"/>
          <w:szCs w:val="28"/>
          <w:lang w:eastAsia="en-GB"/>
        </w:rPr>
      </w:pPr>
    </w:p>
    <w:p w14:paraId="1EC6FD4B" w14:textId="77777777" w:rsidR="00AF6E61" w:rsidRPr="00AF6E61" w:rsidRDefault="00AF6E61" w:rsidP="00AF6E61">
      <w:pPr>
        <w:rPr>
          <w:rFonts w:ascii="Century Gothic" w:hAnsi="Century Gothic"/>
          <w:b/>
          <w:bCs w:val="0"/>
          <w:sz w:val="28"/>
          <w:szCs w:val="28"/>
          <w:lang w:eastAsia="en-GB"/>
        </w:rPr>
      </w:pPr>
      <w:r w:rsidRPr="00AF6E61">
        <w:rPr>
          <w:rFonts w:ascii="Century Gothic" w:hAnsi="Century Gothic"/>
          <w:b/>
          <w:bCs w:val="0"/>
          <w:sz w:val="28"/>
          <w:szCs w:val="28"/>
          <w:lang w:eastAsia="en-GB"/>
        </w:rPr>
        <w:t>HR, DIGITAL ENABLEMENT, IT &amp; BUSINESS SUPPORT</w:t>
      </w:r>
    </w:p>
    <w:p w14:paraId="52EFDD9E" w14:textId="77777777" w:rsidR="00AF6E61" w:rsidRPr="00AF6E61" w:rsidRDefault="00AF6E61" w:rsidP="00AF6E61">
      <w:pPr>
        <w:rPr>
          <w:rFonts w:ascii="Century Gothic" w:hAnsi="Century Gothic"/>
          <w:b/>
          <w:bCs w:val="0"/>
          <w:szCs w:val="22"/>
          <w:lang w:eastAsia="en-GB"/>
        </w:rPr>
      </w:pPr>
    </w:p>
    <w:p w14:paraId="5715D927"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Clerical Officer</w:t>
      </w:r>
    </w:p>
    <w:p w14:paraId="7C389670"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w:t>
      </w:r>
      <w:r w:rsidRPr="00AF6E61">
        <w:rPr>
          <w:rFonts w:ascii="Century Gothic" w:hAnsi="Century Gothic"/>
          <w:b/>
          <w:bCs w:val="0"/>
          <w:noProof/>
          <w:szCs w:val="22"/>
          <w:lang w:eastAsia="en-GB"/>
        </w:rPr>
        <w:t>10,591</w:t>
      </w:r>
      <w:r w:rsidRPr="00AF6E61">
        <w:rPr>
          <w:rFonts w:ascii="Century Gothic" w:hAnsi="Century Gothic"/>
          <w:b/>
          <w:bCs w:val="0"/>
          <w:szCs w:val="22"/>
          <w:lang w:eastAsia="en-GB"/>
        </w:rPr>
        <w:t xml:space="preserve"> - £</w:t>
      </w:r>
      <w:r w:rsidRPr="00AF6E61">
        <w:rPr>
          <w:rFonts w:ascii="Century Gothic" w:hAnsi="Century Gothic"/>
          <w:b/>
          <w:bCs w:val="0"/>
          <w:noProof/>
          <w:szCs w:val="22"/>
          <w:lang w:eastAsia="en-GB"/>
        </w:rPr>
        <w:t>11,227</w:t>
      </w:r>
      <w:r w:rsidRPr="00AF6E61">
        <w:rPr>
          <w:rFonts w:ascii="Century Gothic" w:hAnsi="Century Gothic"/>
          <w:b/>
          <w:bCs w:val="0"/>
          <w:szCs w:val="22"/>
          <w:lang w:eastAsia="en-GB"/>
        </w:rPr>
        <w:t xml:space="preserve">   </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ANG03181</w:t>
      </w:r>
    </w:p>
    <w:p w14:paraId="21F04EC2" w14:textId="77777777" w:rsidR="00AF6E61" w:rsidRPr="00AF6E61" w:rsidRDefault="00AF6E61" w:rsidP="00AF6E61">
      <w:pPr>
        <w:tabs>
          <w:tab w:val="left" w:pos="7320"/>
        </w:tabs>
        <w:rPr>
          <w:rFonts w:ascii="Century Gothic" w:hAnsi="Century Gothic"/>
          <w:b/>
          <w:bCs w:val="0"/>
          <w:szCs w:val="22"/>
          <w:lang w:eastAsia="en-GB"/>
        </w:rPr>
      </w:pPr>
    </w:p>
    <w:p w14:paraId="1B0A3CE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Angus House, Orchardbank Business Park, however due to the ongoing pandemic, you will initially be working from home.</w:t>
      </w:r>
    </w:p>
    <w:p w14:paraId="72CFF86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F79A35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will work 21.75 hours per week, by arrangement, which must include a minimum of 4 hours on a Monday.</w:t>
      </w:r>
    </w:p>
    <w:p w14:paraId="687C40A8"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01C95722"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This job is temporary until no later than 30 November 2021.</w:t>
      </w:r>
    </w:p>
    <w:p w14:paraId="24206E9F"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0B40973E"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Internal and external applications on a secondment basis will be considered.  You must have the approval of your line manager / organisation.</w:t>
      </w:r>
    </w:p>
    <w:p w14:paraId="47F6E8F5" w14:textId="77777777" w:rsidR="00AF6E61" w:rsidRPr="00AF6E61" w:rsidRDefault="00AF6E61" w:rsidP="00AF6E61">
      <w:pPr>
        <w:tabs>
          <w:tab w:val="left" w:pos="7320"/>
        </w:tabs>
        <w:jc w:val="both"/>
        <w:rPr>
          <w:rFonts w:ascii="Century Gothic" w:hAnsi="Century Gothic"/>
          <w:bCs w:val="0"/>
          <w:szCs w:val="22"/>
          <w:lang w:eastAsia="en-GB"/>
        </w:rPr>
      </w:pPr>
    </w:p>
    <w:p w14:paraId="6653EB20"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 and information sheet for further details and requirements for this job.</w:t>
      </w:r>
    </w:p>
    <w:p w14:paraId="3C700896" w14:textId="77777777" w:rsidR="00AF6E61" w:rsidRPr="00AF6E61" w:rsidRDefault="00AF6E61" w:rsidP="00AF6E61">
      <w:pPr>
        <w:tabs>
          <w:tab w:val="left" w:pos="7320"/>
        </w:tabs>
        <w:jc w:val="both"/>
        <w:rPr>
          <w:rFonts w:ascii="Century Gothic" w:hAnsi="Century Gothic"/>
          <w:bCs w:val="0"/>
          <w:szCs w:val="22"/>
          <w:lang w:eastAsia="en-GB"/>
        </w:rPr>
      </w:pPr>
    </w:p>
    <w:p w14:paraId="310633CA" w14:textId="77777777" w:rsidR="00AF6E61" w:rsidRPr="00AF6E61" w:rsidRDefault="00AF6E61" w:rsidP="00AF6E61">
      <w:pPr>
        <w:tabs>
          <w:tab w:val="left" w:pos="7320"/>
        </w:tabs>
        <w:rPr>
          <w:rFonts w:ascii="Century Gothic" w:hAnsi="Century Gothic"/>
          <w:b/>
          <w:bCs w:val="0"/>
          <w:sz w:val="28"/>
          <w:szCs w:val="28"/>
          <w:lang w:eastAsia="en-GB"/>
        </w:rPr>
      </w:pPr>
      <w:r w:rsidRPr="00AF6E61">
        <w:rPr>
          <w:rFonts w:ascii="Century Gothic" w:hAnsi="Century Gothic"/>
          <w:b/>
          <w:bCs w:val="0"/>
          <w:szCs w:val="22"/>
          <w:lang w:eastAsia="en-GB"/>
        </w:rPr>
        <w:t>Closing Date: Friday</w:t>
      </w:r>
      <w:r w:rsidRPr="00AF6E61">
        <w:rPr>
          <w:rFonts w:ascii="Century Gothic" w:hAnsi="Century Gothic"/>
          <w:bCs w:val="0"/>
          <w:noProof/>
          <w:szCs w:val="22"/>
          <w:lang w:eastAsia="en-GB"/>
        </w:rPr>
        <w:t xml:space="preserve"> </w:t>
      </w:r>
      <w:r w:rsidRPr="00AF6E61">
        <w:rPr>
          <w:rFonts w:ascii="Century Gothic" w:hAnsi="Century Gothic"/>
          <w:b/>
          <w:noProof/>
          <w:szCs w:val="22"/>
          <w:lang w:eastAsia="en-GB"/>
        </w:rPr>
        <w:t>28 May 2021</w:t>
      </w:r>
    </w:p>
    <w:p w14:paraId="55FDA94B" w14:textId="77777777" w:rsidR="00AF6E61" w:rsidRPr="00AF6E61" w:rsidRDefault="00AF6E61" w:rsidP="00AF6E61">
      <w:pPr>
        <w:rPr>
          <w:rFonts w:ascii="Century Gothic" w:hAnsi="Century Gothic"/>
          <w:bCs w:val="0"/>
          <w:szCs w:val="22"/>
          <w:lang w:eastAsia="en-GB"/>
        </w:rPr>
      </w:pPr>
    </w:p>
    <w:p w14:paraId="7F548513" w14:textId="61D62C6A"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 w:val="28"/>
          <w:szCs w:val="28"/>
          <w:lang w:eastAsia="en-GB"/>
        </w:rPr>
        <w:t>INFRASTRUCTURE</w:t>
      </w:r>
    </w:p>
    <w:p w14:paraId="68821A25" w14:textId="77777777" w:rsidR="00AF6E61" w:rsidRPr="00AF6E61" w:rsidRDefault="00AF6E61" w:rsidP="00AF6E61">
      <w:pPr>
        <w:rPr>
          <w:rFonts w:ascii="Century Gothic" w:hAnsi="Century Gothic"/>
          <w:b/>
          <w:bCs w:val="0"/>
          <w:szCs w:val="22"/>
          <w:lang w:eastAsia="en-GB"/>
        </w:rPr>
      </w:pPr>
    </w:p>
    <w:p w14:paraId="6231DB2D" w14:textId="77777777" w:rsidR="00AF6E61" w:rsidRPr="00AF6E61" w:rsidRDefault="00AF6E61" w:rsidP="00AF6E61">
      <w:pPr>
        <w:rPr>
          <w:rFonts w:ascii="Century Gothic" w:hAnsi="Century Gothic"/>
          <w:b/>
          <w:bCs w:val="0"/>
          <w:szCs w:val="22"/>
          <w:lang w:eastAsia="en-GB"/>
        </w:rPr>
      </w:pPr>
      <w:r w:rsidRPr="00AF6E61">
        <w:rPr>
          <w:rFonts w:ascii="Century Gothic" w:hAnsi="Century Gothic"/>
          <w:b/>
          <w:bCs w:val="0"/>
          <w:noProof/>
          <w:szCs w:val="22"/>
          <w:lang w:eastAsia="en-GB"/>
        </w:rPr>
        <w:t>Community Enforcement Warden (2)</w:t>
      </w:r>
    </w:p>
    <w:p w14:paraId="2DB2301B"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18.125 hours  £</w:t>
      </w:r>
      <w:r w:rsidRPr="00AF6E61">
        <w:rPr>
          <w:rFonts w:ascii="Century Gothic" w:hAnsi="Century Gothic"/>
          <w:b/>
          <w:bCs w:val="0"/>
          <w:noProof/>
          <w:szCs w:val="22"/>
          <w:lang w:eastAsia="en-GB"/>
        </w:rPr>
        <w:t>10,669</w:t>
      </w:r>
      <w:r w:rsidRPr="00AF6E61">
        <w:rPr>
          <w:rFonts w:ascii="Century Gothic" w:hAnsi="Century Gothic"/>
          <w:b/>
          <w:bCs w:val="0"/>
          <w:szCs w:val="22"/>
          <w:lang w:eastAsia="en-GB"/>
        </w:rPr>
        <w:t xml:space="preserve"> - £11,652</w:t>
      </w:r>
      <w:r w:rsidRPr="00AF6E61">
        <w:rPr>
          <w:rFonts w:ascii="Century Gothic" w:hAnsi="Century Gothic"/>
          <w:b/>
          <w:bCs w:val="0"/>
          <w:szCs w:val="22"/>
          <w:lang w:eastAsia="en-GB"/>
        </w:rPr>
        <w:tab/>
      </w:r>
      <w:r w:rsidRPr="00AF6E61">
        <w:rPr>
          <w:rFonts w:ascii="Century Gothic" w:hAnsi="Century Gothic"/>
          <w:b/>
          <w:bCs w:val="0"/>
          <w:noProof/>
          <w:szCs w:val="22"/>
          <w:lang w:eastAsia="en-GB"/>
        </w:rPr>
        <w:t>ANG03169</w:t>
      </w:r>
    </w:p>
    <w:p w14:paraId="27EC3EB9" w14:textId="77777777" w:rsidR="00AF6E61" w:rsidRPr="00AF6E61" w:rsidRDefault="00AF6E61" w:rsidP="00AF6E61">
      <w:pPr>
        <w:tabs>
          <w:tab w:val="left" w:pos="7320"/>
        </w:tabs>
        <w:rPr>
          <w:rFonts w:ascii="Century Gothic" w:hAnsi="Century Gothic"/>
          <w:b/>
          <w:bCs w:val="0"/>
          <w:szCs w:val="22"/>
          <w:lang w:eastAsia="en-GB"/>
        </w:rPr>
      </w:pPr>
      <w:r w:rsidRPr="00AF6E61">
        <w:rPr>
          <w:rFonts w:ascii="Century Gothic" w:hAnsi="Century Gothic"/>
          <w:b/>
          <w:bCs w:val="0"/>
          <w:szCs w:val="22"/>
          <w:lang w:eastAsia="en-GB"/>
        </w:rPr>
        <w:t>36.25 hours    £21,338 - £</w:t>
      </w:r>
      <w:r w:rsidRPr="00AF6E61">
        <w:rPr>
          <w:rFonts w:ascii="Century Gothic" w:hAnsi="Century Gothic"/>
          <w:b/>
          <w:bCs w:val="0"/>
          <w:noProof/>
          <w:szCs w:val="22"/>
          <w:lang w:eastAsia="en-GB"/>
        </w:rPr>
        <w:t>23,304</w:t>
      </w:r>
      <w:r w:rsidRPr="00AF6E61">
        <w:rPr>
          <w:rFonts w:ascii="Century Gothic" w:hAnsi="Century Gothic"/>
          <w:b/>
          <w:bCs w:val="0"/>
          <w:szCs w:val="22"/>
          <w:lang w:eastAsia="en-GB"/>
        </w:rPr>
        <w:t xml:space="preserve">   </w:t>
      </w:r>
    </w:p>
    <w:p w14:paraId="2D2EFA8D" w14:textId="77777777" w:rsidR="00AF6E61" w:rsidRPr="00AF6E61" w:rsidRDefault="00AF6E61" w:rsidP="00AF6E61">
      <w:pPr>
        <w:tabs>
          <w:tab w:val="left" w:pos="7320"/>
        </w:tabs>
        <w:rPr>
          <w:rFonts w:ascii="Century Gothic" w:hAnsi="Century Gothic"/>
          <w:b/>
          <w:bCs w:val="0"/>
          <w:szCs w:val="22"/>
          <w:lang w:eastAsia="en-GB"/>
        </w:rPr>
      </w:pPr>
    </w:p>
    <w:p w14:paraId="7E4EC7A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Based at County Buildings, Market Street, Forfar, covering the Angus area.</w:t>
      </w:r>
    </w:p>
    <w:p w14:paraId="2F4EB9C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7A3A967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will work either:-</w:t>
      </w:r>
    </w:p>
    <w:p w14:paraId="34AAEE0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C7B6A20"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18.125 hours per week;</w:t>
      </w:r>
    </w:p>
    <w:p w14:paraId="45A31BB3"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1D6A8635"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or</w:t>
      </w:r>
    </w:p>
    <w:p w14:paraId="1AAB737A"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3E79C917"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36.25 hours per week.</w:t>
      </w:r>
    </w:p>
    <w:p w14:paraId="612452EB"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498DD9DC"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Hours are worked Monday to Saturday on a shift pattern basis.</w:t>
      </w:r>
    </w:p>
    <w:p w14:paraId="61EBBA9D"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B63163E"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You will be asked to indicate on your application form which position/s you are applying for.</w:t>
      </w:r>
    </w:p>
    <w:p w14:paraId="13591002" w14:textId="77777777" w:rsidR="00AF6E61" w:rsidRPr="00AF6E61" w:rsidRDefault="00AF6E61" w:rsidP="00AF6E61">
      <w:pPr>
        <w:tabs>
          <w:tab w:val="left" w:pos="7320"/>
        </w:tabs>
        <w:jc w:val="both"/>
        <w:rPr>
          <w:rFonts w:ascii="Century Gothic" w:hAnsi="Century Gothic"/>
          <w:bCs w:val="0"/>
          <w:szCs w:val="22"/>
          <w:lang w:eastAsia="en-GB"/>
        </w:rPr>
      </w:pPr>
    </w:p>
    <w:p w14:paraId="5AC7DB24"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You must have the ability to obtain a Standard Disclosure Certificate.</w:t>
      </w:r>
    </w:p>
    <w:p w14:paraId="402ED9AE"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6061CDBD" w14:textId="77777777" w:rsidR="00AF6E61" w:rsidRPr="00AF6E61" w:rsidRDefault="00AF6E61" w:rsidP="00AF6E61">
      <w:pPr>
        <w:tabs>
          <w:tab w:val="left" w:pos="7320"/>
        </w:tabs>
        <w:jc w:val="both"/>
        <w:rPr>
          <w:rFonts w:ascii="Century Gothic" w:hAnsi="Century Gothic"/>
          <w:bCs w:val="0"/>
          <w:szCs w:val="22"/>
          <w:lang w:eastAsia="en-GB"/>
        </w:rPr>
      </w:pPr>
      <w:r w:rsidRPr="00AF6E61">
        <w:rPr>
          <w:rFonts w:ascii="Century Gothic" w:hAnsi="Century Gothic"/>
          <w:bCs w:val="0"/>
          <w:noProof/>
          <w:szCs w:val="22"/>
          <w:lang w:eastAsia="en-GB"/>
        </w:rPr>
        <w:t>Please refer to job outline, person specifications and information sheet for further details and requirements for these jobs.</w:t>
      </w:r>
    </w:p>
    <w:p w14:paraId="231EAA39" w14:textId="77777777" w:rsidR="00AF6E61" w:rsidRPr="00AF6E61" w:rsidRDefault="00AF6E61" w:rsidP="00AF6E61">
      <w:pPr>
        <w:tabs>
          <w:tab w:val="left" w:pos="7320"/>
        </w:tabs>
        <w:jc w:val="both"/>
        <w:rPr>
          <w:rFonts w:ascii="Century Gothic" w:hAnsi="Century Gothic"/>
          <w:bCs w:val="0"/>
          <w:szCs w:val="22"/>
          <w:lang w:eastAsia="en-GB"/>
        </w:rPr>
      </w:pPr>
    </w:p>
    <w:p w14:paraId="6A750906"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We offer a guaranteed job interview to the following people who meet the essential criteria on application for a job:  </w:t>
      </w:r>
    </w:p>
    <w:p w14:paraId="26E80D7D" w14:textId="77777777" w:rsidR="00AF6E61" w:rsidRPr="00AF6E61" w:rsidRDefault="00AF6E61" w:rsidP="00AF6E61">
      <w:pPr>
        <w:tabs>
          <w:tab w:val="left" w:pos="7320"/>
        </w:tabs>
        <w:jc w:val="both"/>
        <w:rPr>
          <w:rFonts w:ascii="Century Gothic" w:hAnsi="Century Gothic"/>
          <w:bCs w:val="0"/>
          <w:noProof/>
          <w:szCs w:val="22"/>
          <w:lang w:eastAsia="en-GB"/>
        </w:rPr>
      </w:pPr>
      <w:r w:rsidRPr="00AF6E61">
        <w:rPr>
          <w:rFonts w:ascii="Century Gothic" w:hAnsi="Century Gothic"/>
          <w:bCs w:val="0"/>
          <w:noProof/>
          <w:szCs w:val="22"/>
          <w:lang w:eastAsia="en-GB"/>
        </w:rPr>
        <w:t xml:space="preserve"> </w:t>
      </w:r>
    </w:p>
    <w:p w14:paraId="2F5A33E0" w14:textId="7072B725" w:rsidR="00AF6E61" w:rsidRPr="00AF6E61" w:rsidRDefault="00AF6E61" w:rsidP="00AF6E61">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AF6E6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84EC72" w14:textId="77777777" w:rsidR="00AF6E61" w:rsidRPr="00AF6E61" w:rsidRDefault="00AF6E61" w:rsidP="00AF6E61">
      <w:pPr>
        <w:tabs>
          <w:tab w:val="left" w:pos="7320"/>
        </w:tabs>
        <w:jc w:val="both"/>
        <w:rPr>
          <w:rFonts w:ascii="Century Gothic" w:hAnsi="Century Gothic"/>
          <w:bCs w:val="0"/>
          <w:szCs w:val="22"/>
          <w:lang w:eastAsia="en-GB"/>
        </w:rPr>
      </w:pPr>
    </w:p>
    <w:p w14:paraId="306FA39D" w14:textId="77777777" w:rsidR="00AF6E61" w:rsidRPr="00AF6E61" w:rsidRDefault="00AF6E61" w:rsidP="00AF6E61">
      <w:pPr>
        <w:tabs>
          <w:tab w:val="left" w:pos="7320"/>
        </w:tabs>
        <w:rPr>
          <w:rFonts w:ascii="Century Gothic" w:hAnsi="Century Gothic"/>
          <w:bCs w:val="0"/>
          <w:szCs w:val="22"/>
          <w:lang w:eastAsia="en-GB"/>
        </w:rPr>
      </w:pPr>
      <w:r w:rsidRPr="00AF6E61">
        <w:rPr>
          <w:rFonts w:ascii="Century Gothic" w:hAnsi="Century Gothic"/>
          <w:b/>
          <w:bCs w:val="0"/>
          <w:szCs w:val="22"/>
          <w:lang w:eastAsia="en-GB"/>
        </w:rPr>
        <w:t>Closing Date: Friday 4 June 2021</w:t>
      </w:r>
    </w:p>
    <w:p w14:paraId="45E47B7A" w14:textId="77777777" w:rsidR="00AF6E61" w:rsidRPr="00AF6E61" w:rsidRDefault="00AF6E61" w:rsidP="00AF6E61">
      <w:pPr>
        <w:rPr>
          <w:rFonts w:ascii="Century Gothic" w:hAnsi="Century Gothic"/>
          <w:bCs w:val="0"/>
          <w:szCs w:val="22"/>
          <w:lang w:eastAsia="en-GB"/>
        </w:rPr>
      </w:pPr>
    </w:p>
    <w:sectPr w:rsidR="00AF6E61" w:rsidRPr="00AF6E61"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654B" w14:textId="77777777" w:rsidR="006976BF" w:rsidRDefault="006976BF">
      <w:r>
        <w:separator/>
      </w:r>
    </w:p>
  </w:endnote>
  <w:endnote w:type="continuationSeparator" w:id="0">
    <w:p w14:paraId="4EE74525" w14:textId="77777777" w:rsidR="006976BF" w:rsidRDefault="0069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87E5" w14:textId="0AEAD732" w:rsidR="00AD77B6" w:rsidRPr="00053805" w:rsidRDefault="00AF6E61"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757ADE9" wp14:editId="184ADC1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2490" w14:textId="77777777" w:rsidR="006976BF" w:rsidRDefault="006976BF">
      <w:r>
        <w:separator/>
      </w:r>
    </w:p>
  </w:footnote>
  <w:footnote w:type="continuationSeparator" w:id="0">
    <w:p w14:paraId="5FDFCB02" w14:textId="77777777" w:rsidR="006976BF" w:rsidRDefault="0069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6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976BF"/>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4F62"/>
    <w:rsid w:val="00AC5D4C"/>
    <w:rsid w:val="00AD431F"/>
    <w:rsid w:val="00AD43F5"/>
    <w:rsid w:val="00AD5FDE"/>
    <w:rsid w:val="00AD77B6"/>
    <w:rsid w:val="00AE24B3"/>
    <w:rsid w:val="00AE5AEE"/>
    <w:rsid w:val="00AE678F"/>
    <w:rsid w:val="00AF6E61"/>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5DC9"/>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85B42D"/>
  <w15:chartTrackingRefBased/>
  <w15:docId w15:val="{9956C7DA-15BB-4836-814E-4BC88561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clerical-officer-2192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15752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2021-05-19T16:12:00Z</dcterms:created>
  <dcterms:modified xsi:type="dcterms:W3CDTF">2021-05-19T16:16:00Z</dcterms:modified>
</cp:coreProperties>
</file>