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2E14" w14:textId="287CF6C8" w:rsidR="00F73C12" w:rsidRPr="004B536A" w:rsidRDefault="00E3333B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</w:rPr>
        <w:drawing>
          <wp:anchor distT="0" distB="0" distL="114300" distR="114300" simplePos="0" relativeHeight="251656704" behindDoc="0" locked="0" layoutInCell="1" allowOverlap="1" wp14:anchorId="51CD16FE" wp14:editId="17EADF15">
            <wp:simplePos x="0" y="0"/>
            <wp:positionH relativeFrom="column">
              <wp:posOffset>3832860</wp:posOffset>
            </wp:positionH>
            <wp:positionV relativeFrom="paragraph">
              <wp:posOffset>-334645</wp:posOffset>
            </wp:positionV>
            <wp:extent cx="2422525" cy="1223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</w:t>
      </w:r>
    </w:p>
    <w:p w14:paraId="28A65DBB" w14:textId="77777777" w:rsidR="00F73C12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14:paraId="116685B6" w14:textId="77777777" w:rsidR="00281A04" w:rsidRDefault="00281A04" w:rsidP="00281A04"/>
    <w:p w14:paraId="25244221" w14:textId="77777777" w:rsidR="00281A04" w:rsidRDefault="00281A04" w:rsidP="00281A04"/>
    <w:p w14:paraId="7B09A980" w14:textId="77777777" w:rsidR="00281A04" w:rsidRDefault="00281A04" w:rsidP="00281A04"/>
    <w:p w14:paraId="3CB89893" w14:textId="653554DB" w:rsidR="00281A04" w:rsidRDefault="00E3333B" w:rsidP="00281A04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3F7FEE4" wp14:editId="6D3A0095">
            <wp:simplePos x="0" y="0"/>
            <wp:positionH relativeFrom="margin">
              <wp:posOffset>1756410</wp:posOffset>
            </wp:positionH>
            <wp:positionV relativeFrom="margin">
              <wp:posOffset>981710</wp:posOffset>
            </wp:positionV>
            <wp:extent cx="2618105" cy="7905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209A9" w14:textId="77777777" w:rsidR="00281A04" w:rsidRDefault="00281A04" w:rsidP="00281A04"/>
    <w:p w14:paraId="7EF94C17" w14:textId="77777777" w:rsidR="00281A04" w:rsidRDefault="00281A04" w:rsidP="00281A04"/>
    <w:p w14:paraId="3CE91B4C" w14:textId="77777777" w:rsidR="00281A04" w:rsidRDefault="00281A04" w:rsidP="00281A04"/>
    <w:p w14:paraId="55C8FFB6" w14:textId="77777777" w:rsidR="00745F4B" w:rsidRDefault="00745F4B" w:rsidP="00281A04"/>
    <w:p w14:paraId="1B06BF70" w14:textId="77777777" w:rsidR="00745F4B" w:rsidRPr="00281A04" w:rsidRDefault="00745F4B" w:rsidP="00281A04"/>
    <w:p w14:paraId="6CEAE8C0" w14:textId="2D46E26B"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E3333B">
        <w:rPr>
          <w:rFonts w:ascii="Century Gothic" w:hAnsi="Century Gothic"/>
          <w:i w:val="0"/>
          <w:sz w:val="40"/>
          <w:szCs w:val="40"/>
          <w:u w:val="single"/>
        </w:rPr>
        <w:t>3</w:t>
      </w:r>
    </w:p>
    <w:p w14:paraId="0AF00F61" w14:textId="77777777" w:rsidR="00F73C12" w:rsidRPr="004B536A" w:rsidRDefault="00F73C12" w:rsidP="00F73C12">
      <w:pPr>
        <w:rPr>
          <w:rFonts w:ascii="Century Gothic" w:hAnsi="Century Gothic"/>
        </w:rPr>
      </w:pPr>
    </w:p>
    <w:p w14:paraId="368AB902" w14:textId="77777777"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www.myjobscotland.gov.uk</w:t>
        </w:r>
      </w:hyperlink>
    </w:p>
    <w:p w14:paraId="02E8411F" w14:textId="77777777"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14:paraId="2316E900" w14:textId="77777777"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</w:t>
      </w:r>
      <w:r w:rsidR="00281A04">
        <w:rPr>
          <w:rFonts w:ascii="Century Gothic" w:hAnsi="Century Gothic"/>
          <w:sz w:val="26"/>
          <w:szCs w:val="26"/>
        </w:rPr>
        <w:t>the</w:t>
      </w:r>
      <w:r w:rsidRPr="004B536A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4B536A">
        <w:rPr>
          <w:rFonts w:ascii="Century Gothic" w:hAnsi="Century Gothic"/>
          <w:sz w:val="26"/>
          <w:szCs w:val="26"/>
        </w:rPr>
        <w:t>ACCESSLine</w:t>
      </w:r>
      <w:proofErr w:type="spellEnd"/>
      <w:r w:rsidRPr="004B536A">
        <w:rPr>
          <w:rFonts w:ascii="Century Gothic" w:hAnsi="Century Gothic"/>
          <w:sz w:val="26"/>
          <w:szCs w:val="26"/>
        </w:rPr>
        <w:t xml:space="preserve">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14:paraId="40F57B52" w14:textId="77777777"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14:paraId="2488CCDC" w14:textId="77777777"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14:paraId="2F27E61F" w14:textId="7C19FA42" w:rsidR="00F73C12" w:rsidRPr="004B536A" w:rsidRDefault="00E3333B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1BFA4AE5" wp14:editId="4D5CCC64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14:paraId="28B3F0B4" w14:textId="77777777"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14:paraId="3E32B3CF" w14:textId="7461888E" w:rsidR="00E3333B" w:rsidRPr="00E3333B" w:rsidRDefault="00E3333B" w:rsidP="00E3333B">
      <w:pPr>
        <w:rPr>
          <w:rFonts w:ascii="Century Gothic" w:hAnsi="Century Gothic"/>
          <w:b/>
          <w:bCs w:val="0"/>
          <w:szCs w:val="22"/>
          <w:lang w:eastAsia="en-GB"/>
        </w:rPr>
      </w:pPr>
      <w:r>
        <w:rPr>
          <w:rFonts w:ascii="Century Gothic" w:hAnsi="Century Gothic"/>
          <w:b/>
          <w:noProof/>
          <w:szCs w:val="22"/>
        </w:rPr>
        <w:br w:type="page"/>
      </w:r>
      <w:bookmarkStart w:id="0" w:name="_Hlk68878313"/>
      <w:r w:rsidRPr="00E3333B">
        <w:rPr>
          <w:rFonts w:ascii="Century Gothic" w:hAnsi="Century Gothic"/>
          <w:b/>
          <w:bCs w:val="0"/>
          <w:noProof/>
          <w:szCs w:val="22"/>
          <w:lang w:eastAsia="en-GB"/>
        </w:rPr>
        <w:lastRenderedPageBreak/>
        <w:t>Assistant Countryside Ranger/Outdoor Activities Instructor (Seasonal) (3)</w:t>
      </w:r>
    </w:p>
    <w:p w14:paraId="3A28DB40" w14:textId="77777777" w:rsidR="00E3333B" w:rsidRPr="00E3333B" w:rsidRDefault="00E3333B" w:rsidP="00E3333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3333B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3333B">
        <w:rPr>
          <w:rFonts w:ascii="Century Gothic" w:hAnsi="Century Gothic"/>
          <w:b/>
          <w:bCs w:val="0"/>
          <w:noProof/>
          <w:szCs w:val="22"/>
          <w:lang w:eastAsia="en-GB"/>
        </w:rPr>
        <w:t>17,653</w:t>
      </w:r>
      <w:r w:rsidRPr="00E3333B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3333B">
        <w:rPr>
          <w:rFonts w:ascii="Century Gothic" w:hAnsi="Century Gothic"/>
          <w:b/>
          <w:bCs w:val="0"/>
          <w:noProof/>
          <w:szCs w:val="22"/>
          <w:lang w:eastAsia="en-GB"/>
        </w:rPr>
        <w:t>18,711</w:t>
      </w:r>
      <w:r w:rsidRPr="00E3333B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3333B">
        <w:rPr>
          <w:rFonts w:ascii="Century Gothic" w:hAnsi="Century Gothic"/>
          <w:b/>
          <w:bCs w:val="0"/>
          <w:szCs w:val="22"/>
          <w:lang w:eastAsia="en-GB"/>
        </w:rPr>
        <w:tab/>
      </w:r>
      <w:r w:rsidRPr="00E3333B">
        <w:rPr>
          <w:rFonts w:ascii="Century Gothic" w:hAnsi="Century Gothic"/>
          <w:b/>
          <w:bCs w:val="0"/>
          <w:noProof/>
          <w:szCs w:val="22"/>
          <w:lang w:eastAsia="en-GB"/>
        </w:rPr>
        <w:t>ANG03139</w:t>
      </w:r>
    </w:p>
    <w:p w14:paraId="4C6FF1ED" w14:textId="77777777" w:rsidR="00E3333B" w:rsidRPr="00E3333B" w:rsidRDefault="00E3333B" w:rsidP="00E3333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14:paraId="7DA0FC77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Based at Monikie Country Park.</w:t>
      </w:r>
    </w:p>
    <w:p w14:paraId="24026C99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br/>
        <w:t>You will work 36.25 hours per week including evenings, weekends, public holidays and shift work.</w:t>
      </w:r>
    </w:p>
    <w:p w14:paraId="0C0CFDBB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br/>
        <w:t>These jobs are temporary until no later than 31 August 2021.</w:t>
      </w:r>
    </w:p>
    <w:p w14:paraId="696EA1BC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br/>
        <w:t>Applications from ANGUSalive employees on a secondment basis will be considered. You must have the approval of your line manager.</w:t>
      </w:r>
    </w:p>
    <w:p w14:paraId="543F88FB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14:paraId="2476DD4D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/>
          <w:noProof/>
          <w:szCs w:val="22"/>
          <w:lang w:eastAsia="en-GB"/>
        </w:rPr>
      </w:pPr>
      <w:r w:rsidRPr="00E3333B">
        <w:rPr>
          <w:rFonts w:ascii="Century Gothic" w:hAnsi="Century Gothic"/>
          <w:b/>
          <w:noProof/>
          <w:szCs w:val="22"/>
          <w:lang w:eastAsia="en-GB"/>
        </w:rPr>
        <w:t>Help us change lives in Angus by inspiring Healthy, Active and Creative lifestyle choices.</w:t>
      </w:r>
    </w:p>
    <w:p w14:paraId="7F149DD3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14:paraId="54F79319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Our business is everything to do with people and that's why our staff are so important to our success.</w:t>
      </w:r>
    </w:p>
    <w:p w14:paraId="38D31234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14:paraId="146E32DB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As Assistant Countryside Ranger/Outdoor Activities Instructor, you will work as part of a team which offers a varied programme of conservation, educational and recreational activities in Monikie Country Park.  Based within the Country Park, you will plan, implement and supervise environmental/recreational/water sport activities for the summer season. </w:t>
      </w:r>
    </w:p>
    <w:p w14:paraId="62A1A67E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br/>
        <w:t>Are you adaptable and resilient, innovative and enthusiastic, ambitious and high performing, customer and results focused, hardworking and willing to learn? This could be the job for you to make a difference to your local community.</w:t>
      </w:r>
    </w:p>
    <w:p w14:paraId="6E7D0CAF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14:paraId="4E5C7867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You'll find working with our customers is interesting and varied with never a dull moment.  What's more, ANGUSalive offers a rewards package with generous holiday allowance, pension and discounted membership across all of our facilities.</w:t>
      </w:r>
    </w:p>
    <w:p w14:paraId="4C83F7BC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14:paraId="7DC3CBD9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If you can commit to working with us for the people of Angus and are interested to joining the team we'd love to hear from you. </w:t>
      </w:r>
    </w:p>
    <w:p w14:paraId="5B703AE4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14:paraId="7B902ECA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You must have the ability to become a member of the PVG Scheme and you may be required to meet the costs.</w:t>
      </w:r>
    </w:p>
    <w:p w14:paraId="65600626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br/>
      </w:r>
      <w:r w:rsidRPr="00E3333B">
        <w:rPr>
          <w:rFonts w:ascii="Century Gothic" w:hAnsi="Century Gothic"/>
          <w:bCs w:val="0"/>
          <w:noProof/>
          <w:szCs w:val="22"/>
          <w:lang w:eastAsia="en-GB"/>
        </w:rPr>
        <w:br/>
        <w:t>Please refer to job outline, person specification and information sheet for further details and requirements for these jobs.</w:t>
      </w:r>
    </w:p>
    <w:p w14:paraId="2FD8C8EE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2AA1263B" w14:textId="77777777" w:rsidR="00E3333B" w:rsidRPr="00E3333B" w:rsidRDefault="00E3333B" w:rsidP="00E3333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3333B">
        <w:rPr>
          <w:rFonts w:ascii="Century Gothic" w:hAnsi="Century Gothic"/>
          <w:b/>
          <w:bCs w:val="0"/>
          <w:szCs w:val="22"/>
          <w:lang w:eastAsia="en-GB"/>
        </w:rPr>
        <w:t>Closing Date: Friday 23 April 2021</w:t>
      </w:r>
    </w:p>
    <w:p w14:paraId="03448220" w14:textId="77777777" w:rsidR="00E3333B" w:rsidRPr="00E3333B" w:rsidRDefault="00E3333B" w:rsidP="00E3333B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</w:p>
    <w:p w14:paraId="7640AD2F" w14:textId="77777777" w:rsidR="00E3333B" w:rsidRPr="00E3333B" w:rsidRDefault="00E3333B" w:rsidP="00E3333B">
      <w:pPr>
        <w:rPr>
          <w:rFonts w:ascii="Century Gothic" w:hAnsi="Century Gothic"/>
          <w:b/>
          <w:bCs w:val="0"/>
          <w:szCs w:val="22"/>
          <w:lang w:eastAsia="en-GB"/>
        </w:rPr>
      </w:pPr>
    </w:p>
    <w:p w14:paraId="2A40E0AF" w14:textId="77777777" w:rsidR="00E3333B" w:rsidRPr="00E3333B" w:rsidRDefault="00E3333B" w:rsidP="00E3333B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/>
          <w:bCs w:val="0"/>
          <w:noProof/>
          <w:szCs w:val="22"/>
          <w:lang w:eastAsia="en-GB"/>
        </w:rPr>
        <w:br w:type="page"/>
      </w:r>
    </w:p>
    <w:p w14:paraId="15F866AE" w14:textId="77777777" w:rsidR="00E3333B" w:rsidRPr="00E3333B" w:rsidRDefault="00E3333B" w:rsidP="00E3333B">
      <w:pPr>
        <w:rPr>
          <w:rFonts w:ascii="Century Gothic" w:hAnsi="Century Gothic"/>
          <w:b/>
          <w:bCs w:val="0"/>
          <w:szCs w:val="22"/>
          <w:lang w:eastAsia="en-GB"/>
        </w:rPr>
      </w:pPr>
      <w:r w:rsidRPr="00E3333B">
        <w:rPr>
          <w:rFonts w:ascii="Century Gothic" w:hAnsi="Century Gothic"/>
          <w:b/>
          <w:bCs w:val="0"/>
          <w:noProof/>
          <w:szCs w:val="22"/>
          <w:lang w:eastAsia="en-GB"/>
        </w:rPr>
        <w:lastRenderedPageBreak/>
        <w:t>Leisure Assistant (Seasonal) (3)</w:t>
      </w:r>
    </w:p>
    <w:p w14:paraId="7587D129" w14:textId="77777777" w:rsidR="00E3333B" w:rsidRPr="00E3333B" w:rsidRDefault="00E3333B" w:rsidP="00E3333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3333B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3333B">
        <w:rPr>
          <w:rFonts w:ascii="Century Gothic" w:hAnsi="Century Gothic"/>
          <w:b/>
          <w:bCs w:val="0"/>
          <w:noProof/>
          <w:szCs w:val="22"/>
          <w:lang w:eastAsia="en-GB"/>
        </w:rPr>
        <w:t>3,895</w:t>
      </w:r>
      <w:r w:rsidRPr="00E3333B">
        <w:rPr>
          <w:rFonts w:ascii="Century Gothic" w:hAnsi="Century Gothic"/>
          <w:b/>
          <w:bCs w:val="0"/>
          <w:szCs w:val="22"/>
          <w:lang w:eastAsia="en-GB"/>
        </w:rPr>
        <w:tab/>
      </w:r>
      <w:r w:rsidRPr="00E3333B">
        <w:rPr>
          <w:rFonts w:ascii="Century Gothic" w:hAnsi="Century Gothic"/>
          <w:b/>
          <w:bCs w:val="0"/>
          <w:noProof/>
          <w:szCs w:val="22"/>
          <w:lang w:eastAsia="en-GB"/>
        </w:rPr>
        <w:t>ANG03134</w:t>
      </w:r>
    </w:p>
    <w:p w14:paraId="76701BAF" w14:textId="77777777" w:rsidR="00E3333B" w:rsidRPr="00E3333B" w:rsidRDefault="00E3333B" w:rsidP="00E3333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14:paraId="45E30A46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Based at Monikie Country Park.</w:t>
      </w:r>
    </w:p>
    <w:p w14:paraId="320E0974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5F8D81CD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You will work a minimum of 8 hours per week including weekends and shift work.</w:t>
      </w:r>
    </w:p>
    <w:p w14:paraId="52B98D6F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3373ADBF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These jobs are temporary until no later than 31 August 2021.</w:t>
      </w:r>
    </w:p>
    <w:p w14:paraId="77DD4ABB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7F88D9AC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/>
          <w:noProof/>
          <w:szCs w:val="22"/>
          <w:lang w:eastAsia="en-GB"/>
        </w:rPr>
      </w:pPr>
      <w:r w:rsidRPr="00E3333B">
        <w:rPr>
          <w:rFonts w:ascii="Century Gothic" w:hAnsi="Century Gothic"/>
          <w:b/>
          <w:noProof/>
          <w:szCs w:val="22"/>
          <w:lang w:eastAsia="en-GB"/>
        </w:rPr>
        <w:t>Help us change lives in Angus by inspiring Healthy, Active and Creative lifestyle choices.</w:t>
      </w:r>
    </w:p>
    <w:p w14:paraId="4013917F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49C19246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Our business is everything to do with people and that's why our staff are so important to our success.</w:t>
      </w:r>
    </w:p>
    <w:p w14:paraId="221558CE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27FC945B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As Leisure Assistant, you will supervise watersports and other recreational activities and carry out equipment and facility maintenance including cleaning.</w:t>
      </w:r>
    </w:p>
    <w:p w14:paraId="1FD41F68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27C5A309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Are you adaptable and resilient, innovative and enthusiastic, ambitious and high performing, customer and results focused, hardworking and willing to learn? This could be the job for you to make a difference to your local community.</w:t>
      </w:r>
    </w:p>
    <w:p w14:paraId="640C6A55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4B582575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You'll find working with our customers is interesting and varied with never a dull moment. What's more, ANGUSalive offers a rewards package with generous holiday allowance, pension and discounted membership across all of our facilities.</w:t>
      </w:r>
    </w:p>
    <w:p w14:paraId="0FA1C689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4C4A1EC1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If you can commit to working with us for the people of Angus and are interested to joining the team we'd love to hear from you.</w:t>
      </w:r>
    </w:p>
    <w:p w14:paraId="528AB9AA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2F0189A6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You must have the ability to become a member of the PVG Scheme and you may be required to meet the costs.</w:t>
      </w:r>
    </w:p>
    <w:p w14:paraId="690A6571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4EE28C79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3333B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these jobs.</w:t>
      </w:r>
    </w:p>
    <w:p w14:paraId="6433D16D" w14:textId="77777777" w:rsidR="00E3333B" w:rsidRPr="00E3333B" w:rsidRDefault="00E3333B" w:rsidP="00E3333B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32F629C6" w14:textId="77777777" w:rsidR="00E3333B" w:rsidRPr="00E3333B" w:rsidRDefault="00E3333B" w:rsidP="00E3333B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3333B">
        <w:rPr>
          <w:rFonts w:ascii="Century Gothic" w:hAnsi="Century Gothic"/>
          <w:b/>
          <w:bCs w:val="0"/>
          <w:szCs w:val="22"/>
          <w:lang w:eastAsia="en-GB"/>
        </w:rPr>
        <w:t>Closing Date: Friday 23 April 2021</w:t>
      </w:r>
    </w:p>
    <w:bookmarkEnd w:id="0"/>
    <w:p w14:paraId="4B57932C" w14:textId="228855D2"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14:paraId="79B5E2DC" w14:textId="77777777" w:rsidR="008D244E" w:rsidRPr="000A54D7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0A54D7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B1666" w14:textId="77777777" w:rsidR="009D2A49" w:rsidRDefault="009D2A49">
      <w:r>
        <w:separator/>
      </w:r>
    </w:p>
  </w:endnote>
  <w:endnote w:type="continuationSeparator" w:id="0">
    <w:p w14:paraId="35B1C2FA" w14:textId="77777777" w:rsidR="009D2A49" w:rsidRDefault="009D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9AFB" w14:textId="278C75D8" w:rsidR="00AD77B6" w:rsidRPr="00053805" w:rsidRDefault="00E3333B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</w:rPr>
      <w:drawing>
        <wp:anchor distT="0" distB="0" distL="114300" distR="114300" simplePos="0" relativeHeight="251657728" behindDoc="0" locked="0" layoutInCell="1" allowOverlap="1" wp14:anchorId="287E6163" wp14:editId="482DFE95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C40C6" w14:textId="77777777" w:rsidR="009D2A49" w:rsidRDefault="009D2A49">
      <w:r>
        <w:separator/>
      </w:r>
    </w:p>
  </w:footnote>
  <w:footnote w:type="continuationSeparator" w:id="0">
    <w:p w14:paraId="28E89B9F" w14:textId="77777777" w:rsidR="009D2A49" w:rsidRDefault="009D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3B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1A04"/>
    <w:rsid w:val="00286927"/>
    <w:rsid w:val="00290CA1"/>
    <w:rsid w:val="002921A3"/>
    <w:rsid w:val="00292BE0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6BE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0E0B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1841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5F4B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69F9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2A49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4241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8E9"/>
    <w:rsid w:val="00E22B6F"/>
    <w:rsid w:val="00E26721"/>
    <w:rsid w:val="00E3333B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F1FC8"/>
  <w15:chartTrackingRefBased/>
  <w15:docId w15:val="{ED814D88-EC11-474E-A350-E78F6283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man%20Resources\Staffing\Recruitment\Vacancy%20Lists\Angus%20Alive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Alive Vacancy List Talentlink.dot</Template>
  <TotalTime>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3906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Administrator</dc:creator>
  <cp:keywords/>
  <cp:lastModifiedBy>GuthrieLJ</cp:lastModifiedBy>
  <cp:revision>3</cp:revision>
  <cp:lastPrinted>2016-02-08T09:43:00Z</cp:lastPrinted>
  <dcterms:created xsi:type="dcterms:W3CDTF">2021-04-13T14:34:00Z</dcterms:created>
  <dcterms:modified xsi:type="dcterms:W3CDTF">2021-04-14T07:55:00Z</dcterms:modified>
</cp:coreProperties>
</file>